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0E" w:rsidRDefault="00585E7F">
      <w:pPr>
        <w:pStyle w:val="Textbody"/>
        <w:spacing w:after="0" w:line="360" w:lineRule="auto"/>
        <w:ind w:right="-85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Сочинение</w:t>
      </w:r>
    </w:p>
    <w:p w:rsidR="0032680E" w:rsidRDefault="00585E7F">
      <w:pPr>
        <w:pStyle w:val="Textbody"/>
        <w:spacing w:after="0" w:line="360" w:lineRule="auto"/>
        <w:ind w:right="-8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Моя любимая сказка А.С. Пушкина          </w:t>
      </w:r>
    </w:p>
    <w:p w:rsidR="0032680E" w:rsidRDefault="00585E7F">
      <w:pPr>
        <w:pStyle w:val="Textbody"/>
        <w:spacing w:after="0" w:line="360" w:lineRule="auto"/>
        <w:ind w:right="-8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</w:t>
      </w:r>
    </w:p>
    <w:p w:rsidR="0032680E" w:rsidRDefault="00585E7F">
      <w:pPr>
        <w:pStyle w:val="Textbody"/>
        <w:spacing w:after="0" w:line="240" w:lineRule="auto"/>
        <w:ind w:right="-85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Мой Пушкин!</w:t>
      </w:r>
    </w:p>
    <w:p w:rsidR="0032680E" w:rsidRDefault="00585E7F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Ты мне дорог с малых лет,</w:t>
      </w:r>
    </w:p>
    <w:p w:rsidR="0032680E" w:rsidRDefault="00585E7F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Твои стихи я слышу с колыбели.</w:t>
      </w:r>
    </w:p>
    <w:p w:rsidR="0032680E" w:rsidRDefault="00585E7F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Я сказками волшебными согрет,</w:t>
      </w:r>
    </w:p>
    <w:p w:rsidR="0032680E" w:rsidRDefault="00585E7F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Что музыкой в душе моей звенели.</w:t>
      </w:r>
    </w:p>
    <w:p w:rsidR="0032680E" w:rsidRDefault="0032680E">
      <w:pPr>
        <w:pStyle w:val="Textbody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2680E" w:rsidRDefault="00585E7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Не найдешь сегодня на бескрайних российских просторах   человека, которому незнакомо светл</w:t>
      </w:r>
      <w:r>
        <w:rPr>
          <w:rFonts w:ascii="Times New Roman" w:hAnsi="Times New Roman" w:cs="Times New Roman"/>
        </w:rPr>
        <w:t>ое имя – Пушкин, имя, которое стало  олицетворением  России. Его  читали и продолжают читать.</w:t>
      </w:r>
    </w:p>
    <w:p w:rsidR="0032680E" w:rsidRDefault="00585E7F">
      <w:pPr>
        <w:pStyle w:val="Standard"/>
        <w:shd w:val="clear" w:color="auto" w:fill="FFFFFF"/>
        <w:spacing w:line="360" w:lineRule="auto"/>
        <w:ind w:firstLine="567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Величие Пушкина - в его удивительной простоте и духовном богатстве. </w:t>
      </w:r>
      <w:r>
        <w:rPr>
          <w:rFonts w:ascii="Times New Roman" w:hAnsi="Times New Roman" w:cs="Times New Roman"/>
          <w:lang w:eastAsia="ru-RU"/>
        </w:rPr>
        <w:t xml:space="preserve">С самого раннего детства нам читали стихи, сказки великого поэта. </w:t>
      </w:r>
      <w:r>
        <w:rPr>
          <w:rFonts w:ascii="Times New Roman" w:hAnsi="Times New Roman" w:cs="Times New Roman"/>
        </w:rPr>
        <w:t>Если спросить нас: «Какие кн</w:t>
      </w:r>
      <w:r>
        <w:rPr>
          <w:rFonts w:ascii="Times New Roman" w:hAnsi="Times New Roman" w:cs="Times New Roman"/>
        </w:rPr>
        <w:t>иги вы любите читать больше всего?», то, думаю, большая часть  ответит: «Сказки!» Конечно, сказки мы любим все. Впервые мы их слышим, когда нам их рассказывают или читают взрослые, а потом с удовольствием читаем их сами. Они помогают надеяться на лучшее, п</w:t>
      </w:r>
      <w:r>
        <w:rPr>
          <w:rFonts w:ascii="Times New Roman" w:hAnsi="Times New Roman" w:cs="Times New Roman"/>
        </w:rPr>
        <w:t xml:space="preserve">риносят радость. Именно поэтому сказки живут с нами, переходя из поколения в поколение. Но сказка не только мечта. Она несет людям знания, по-своему приводит человека в окружающий его мир. Все дети любят сказки! Я их тоже очень люблю, потому что в сказках </w:t>
      </w:r>
      <w:r>
        <w:rPr>
          <w:rFonts w:ascii="Times New Roman" w:hAnsi="Times New Roman" w:cs="Times New Roman"/>
        </w:rPr>
        <w:t xml:space="preserve">всегда побеждает добро и торжествует справедливость!  </w:t>
      </w:r>
    </w:p>
    <w:p w:rsidR="0032680E" w:rsidRDefault="00585E7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Моя любимая сказка - это сказка А.С. Пушкина «Сказка о царе Салтане».  Не полюбить эту сказку невозможно. Приключения отважного царевича Гвидона, прекрасной царевны-Лебедь и царя Салтана напоминают нам</w:t>
      </w:r>
      <w:r>
        <w:rPr>
          <w:rFonts w:ascii="Times New Roman" w:hAnsi="Times New Roman" w:cs="Times New Roman"/>
        </w:rPr>
        <w:t xml:space="preserve"> о том, что любовь, верность и сила духа всегда побеждают! Положительные герои в ней преодолевают все злобные козни и выходят победителями. Царь Салтан – добрый и мудрый правитель, но его обманывают хитрые и завистливые сестры царицы, он лишается на долгие</w:t>
      </w:r>
      <w:r>
        <w:rPr>
          <w:rFonts w:ascii="Times New Roman" w:hAnsi="Times New Roman" w:cs="Times New Roman"/>
        </w:rPr>
        <w:t xml:space="preserve"> годы не только ее, но и сына. Но благодаря тому, что царевич Гвидон оказался умным, добрым и честным, он обрел свое счастье на острове Буяне, став его правителем с помощью спасенной царевны Лебедь. В конце сказки семья воссоединяется, на радостях даже про</w:t>
      </w:r>
      <w:r>
        <w:rPr>
          <w:rFonts w:ascii="Times New Roman" w:hAnsi="Times New Roman" w:cs="Times New Roman"/>
        </w:rPr>
        <w:t>щая подлых сестер.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Эта сказка полна чудес и волшебства.  Прототипом царевны-Лебеди из сказки о царе Салтане стала красавица-жена А.С. Пушкина – Наталья Гончарова, которую поэт очень любил.</w:t>
      </w:r>
    </w:p>
    <w:p w:rsidR="0032680E" w:rsidRDefault="00585E7F">
      <w:pPr>
        <w:pStyle w:val="Textbody"/>
        <w:spacing w:before="30" w:after="60" w:line="360" w:lineRule="auto"/>
        <w:jc w:val="both"/>
      </w:pPr>
      <w:r>
        <w:rPr>
          <w:rFonts w:ascii="Times New Roman" w:hAnsi="Times New Roman" w:cs="Times New Roman"/>
        </w:rPr>
        <w:t>Прекрасная сказка завершается победой добра над злом. Она заставила</w:t>
      </w:r>
      <w:r>
        <w:rPr>
          <w:rFonts w:ascii="Times New Roman" w:hAnsi="Times New Roman" w:cs="Times New Roman"/>
        </w:rPr>
        <w:t xml:space="preserve"> меня взглянуть на себя со стороны и подумать о чертах своего характера, а также о том, что мне нужно изменить в себе. </w:t>
      </w:r>
      <w:r>
        <w:rPr>
          <w:rStyle w:val="StrongEmphasis"/>
          <w:rFonts w:ascii="Times New Roman" w:hAnsi="Times New Roman" w:cs="Times New Roman"/>
          <w:b w:val="0"/>
          <w:shd w:val="clear" w:color="auto" w:fill="FFFFFF"/>
        </w:rPr>
        <w:t>Сказка учит нас</w:t>
      </w:r>
      <w:r>
        <w:rPr>
          <w:rStyle w:val="StrongEmphasis"/>
          <w:rFonts w:ascii="Times New Roman" w:hAnsi="Times New Roman" w:cs="Times New Roman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hd w:val="clear" w:color="auto" w:fill="FFFFFF"/>
        </w:rPr>
        <w:t>острадать ближнему, быть милосердным, терпимым. Нужно уметь прощать, когда совершаются ошибки.</w:t>
      </w:r>
      <w:r>
        <w:rPr>
          <w:rFonts w:ascii="Times New Roman" w:hAnsi="Times New Roman" w:cs="Times New Roman"/>
        </w:rPr>
        <w:t xml:space="preserve"> Очень советую прочитать с</w:t>
      </w:r>
      <w:r>
        <w:rPr>
          <w:rFonts w:ascii="Times New Roman" w:hAnsi="Times New Roman" w:cs="Times New Roman"/>
        </w:rPr>
        <w:t>казку тем, кто не успел это еще сделать!</w:t>
      </w:r>
    </w:p>
    <w:p w:rsidR="0032680E" w:rsidRDefault="00585E7F">
      <w:pPr>
        <w:pStyle w:val="Standard"/>
        <w:spacing w:line="360" w:lineRule="auto"/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Style w:val="StrongEmphasis"/>
          <w:rFonts w:ascii="Times New Roman" w:hAnsi="Times New Roman" w:cs="Times New Roman"/>
          <w:b w:val="0"/>
          <w:shd w:val="clear" w:color="auto" w:fill="FFFFFF"/>
        </w:rPr>
        <w:t>Закончить своё сочинение</w:t>
      </w:r>
      <w:r>
        <w:rPr>
          <w:rStyle w:val="StrongEmphasis"/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StrongEmphasis"/>
          <w:rFonts w:ascii="Times New Roman" w:hAnsi="Times New Roman" w:cs="Times New Roman"/>
          <w:b w:val="0"/>
          <w:shd w:val="clear" w:color="auto" w:fill="FFFFFF"/>
        </w:rPr>
        <w:t>я хочу стихотворением Николая Алифиренко: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Люблю я Пушкина творенья,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это вовсе не секрет.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Его поэм, стихотворений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Прекрасней не было и нет!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 мальства его читаем сказки,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них жар души, пр</w:t>
      </w:r>
      <w:r>
        <w:rPr>
          <w:rFonts w:ascii="Times New Roman" w:hAnsi="Times New Roman" w:cs="Times New Roman"/>
        </w:rPr>
        <w:t>ироды краски.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Добро цветёт в них, злоба чахнет.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них русский дух, в них Русью пахнет!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За Пушкина - Руси «спасибо»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имени всего народа!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Ведь мы стихи его читаем,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Как он писал – без перевода.</w:t>
      </w:r>
    </w:p>
    <w:p w:rsidR="0032680E" w:rsidRDefault="0032680E">
      <w:pPr>
        <w:pStyle w:val="Standard"/>
        <w:spacing w:line="360" w:lineRule="auto"/>
        <w:rPr>
          <w:rFonts w:ascii="Times New Roman" w:hAnsi="Times New Roman"/>
        </w:rPr>
      </w:pPr>
    </w:p>
    <w:p w:rsidR="0032680E" w:rsidRDefault="0032680E">
      <w:pPr>
        <w:pStyle w:val="Textbody"/>
        <w:spacing w:line="360" w:lineRule="auto"/>
        <w:rPr>
          <w:rFonts w:ascii="Times New Roman" w:hAnsi="Times New Roman"/>
          <w:color w:val="000000"/>
        </w:rPr>
      </w:pPr>
    </w:p>
    <w:p w:rsidR="0032680E" w:rsidRDefault="0032680E">
      <w:pPr>
        <w:pStyle w:val="Standard"/>
        <w:spacing w:line="360" w:lineRule="auto"/>
        <w:rPr>
          <w:rFonts w:ascii="Times New Roman" w:hAnsi="Times New Roman"/>
        </w:rPr>
      </w:pPr>
    </w:p>
    <w:sectPr w:rsidR="003268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7F" w:rsidRDefault="00585E7F">
      <w:r>
        <w:separator/>
      </w:r>
    </w:p>
  </w:endnote>
  <w:endnote w:type="continuationSeparator" w:id="0">
    <w:p w:rsidR="00585E7F" w:rsidRDefault="005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7F" w:rsidRDefault="00585E7F">
      <w:r>
        <w:rPr>
          <w:color w:val="000000"/>
        </w:rPr>
        <w:separator/>
      </w:r>
    </w:p>
  </w:footnote>
  <w:footnote w:type="continuationSeparator" w:id="0">
    <w:p w:rsidR="00585E7F" w:rsidRDefault="00585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680E"/>
    <w:rsid w:val="0032680E"/>
    <w:rsid w:val="003E6C63"/>
    <w:rsid w:val="005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ая таблица1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paragraph" w:styleId="a5">
    <w:name w:val="Normal (Web)"/>
    <w:basedOn w:val="a"/>
    <w:pPr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ая таблица1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paragraph" w:styleId="a5">
    <w:name w:val="Normal (Web)"/>
    <w:basedOn w:val="a"/>
    <w:pPr>
      <w:suppressAutoHyphens w:val="0"/>
      <w:spacing w:before="100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2024-02-18T12:19:00Z</dcterms:created>
  <dcterms:modified xsi:type="dcterms:W3CDTF">2024-02-18T12:19:00Z</dcterms:modified>
</cp:coreProperties>
</file>