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5F" w:rsidRPr="00316A29" w:rsidRDefault="004D465F" w:rsidP="00A15559">
      <w:pPr>
        <w:jc w:val="center"/>
        <w:rPr>
          <w:rFonts w:ascii="Times New Roman" w:hAnsi="Times New Roman"/>
          <w:b/>
          <w:sz w:val="28"/>
          <w:szCs w:val="28"/>
        </w:rPr>
      </w:pPr>
      <w:r w:rsidRPr="00316A29">
        <w:rPr>
          <w:rFonts w:ascii="Times New Roman" w:hAnsi="Times New Roman"/>
          <w:b/>
          <w:sz w:val="28"/>
          <w:szCs w:val="28"/>
        </w:rPr>
        <w:t>Сочинение «Мама –мой ангел хранитель»</w:t>
      </w:r>
    </w:p>
    <w:p w:rsidR="004D465F" w:rsidRPr="00316A29" w:rsidRDefault="004D465F" w:rsidP="00943434">
      <w:pPr>
        <w:jc w:val="both"/>
        <w:rPr>
          <w:rFonts w:ascii="Times New Roman" w:hAnsi="Times New Roman"/>
          <w:sz w:val="28"/>
          <w:szCs w:val="28"/>
        </w:rPr>
      </w:pPr>
      <w:r w:rsidRPr="00316A29">
        <w:rPr>
          <w:rFonts w:ascii="Times New Roman" w:hAnsi="Times New Roman"/>
          <w:sz w:val="28"/>
          <w:szCs w:val="28"/>
        </w:rPr>
        <w:tab/>
        <w:t xml:space="preserve">Мама – это единственный человек на планете, который готов выслушать тебя, дать дельный совет и поддержать в дни твоего разочарования. Иногда бывает, что мама может и </w:t>
      </w:r>
      <w:r>
        <w:rPr>
          <w:rFonts w:ascii="Times New Roman" w:hAnsi="Times New Roman"/>
          <w:sz w:val="28"/>
          <w:szCs w:val="28"/>
        </w:rPr>
        <w:t>по</w:t>
      </w:r>
      <w:r w:rsidRPr="00316A29">
        <w:rPr>
          <w:rFonts w:ascii="Times New Roman" w:hAnsi="Times New Roman"/>
          <w:sz w:val="28"/>
          <w:szCs w:val="28"/>
        </w:rPr>
        <w:t xml:space="preserve">ругать, если ты этого заслуживаешь, но тут же улыбнётся и приласкает, ведь делает это она во благо своего ребёнка. </w:t>
      </w:r>
    </w:p>
    <w:p w:rsidR="004D465F" w:rsidRPr="00316A29" w:rsidRDefault="004D465F" w:rsidP="00943434">
      <w:pPr>
        <w:jc w:val="both"/>
        <w:rPr>
          <w:rFonts w:ascii="Times New Roman" w:hAnsi="Times New Roman"/>
          <w:sz w:val="28"/>
          <w:szCs w:val="28"/>
        </w:rPr>
      </w:pPr>
      <w:r w:rsidRPr="00316A29">
        <w:rPr>
          <w:rFonts w:ascii="Times New Roman" w:hAnsi="Times New Roman"/>
          <w:sz w:val="28"/>
          <w:szCs w:val="28"/>
        </w:rPr>
        <w:tab/>
        <w:t>К сожалению, чуть больше месяца назад в нашей семье произошло самое страшное и непоправимое горе - умерла моя любимая мамочка. И некому меня теперь будет приласкать или пожурить. Эту боль ни с чем нельзя сравнить, она как незаживающая и кровоточащая рана, ведь мне только пятнадц</w:t>
      </w:r>
      <w:r>
        <w:rPr>
          <w:rFonts w:ascii="Times New Roman" w:hAnsi="Times New Roman"/>
          <w:sz w:val="28"/>
          <w:szCs w:val="28"/>
        </w:rPr>
        <w:t>ать лет! Как научиться жить без мамы?</w:t>
      </w:r>
    </w:p>
    <w:p w:rsidR="004D465F" w:rsidRPr="00316A29" w:rsidRDefault="004D465F" w:rsidP="00943434">
      <w:pPr>
        <w:jc w:val="both"/>
        <w:rPr>
          <w:rFonts w:ascii="Times New Roman" w:hAnsi="Times New Roman"/>
          <w:sz w:val="28"/>
          <w:szCs w:val="28"/>
        </w:rPr>
      </w:pPr>
      <w:r w:rsidRPr="00316A29">
        <w:rPr>
          <w:rFonts w:ascii="Times New Roman" w:hAnsi="Times New Roman"/>
          <w:sz w:val="28"/>
          <w:szCs w:val="28"/>
        </w:rPr>
        <w:tab/>
        <w:t>С моей м</w:t>
      </w:r>
      <w:r>
        <w:rPr>
          <w:rFonts w:ascii="Times New Roman" w:hAnsi="Times New Roman"/>
          <w:sz w:val="28"/>
          <w:szCs w:val="28"/>
        </w:rPr>
        <w:t>амой мы были всегда одним целым:</w:t>
      </w:r>
      <w:r w:rsidRPr="00316A29">
        <w:rPr>
          <w:rFonts w:ascii="Times New Roman" w:hAnsi="Times New Roman"/>
          <w:sz w:val="28"/>
          <w:szCs w:val="28"/>
        </w:rPr>
        <w:t xml:space="preserve"> я кушала</w:t>
      </w:r>
      <w:r>
        <w:rPr>
          <w:rFonts w:ascii="Times New Roman" w:hAnsi="Times New Roman"/>
          <w:sz w:val="28"/>
          <w:szCs w:val="28"/>
        </w:rPr>
        <w:t xml:space="preserve"> то же</w:t>
      </w:r>
      <w:r w:rsidRPr="00316A29">
        <w:rPr>
          <w:rFonts w:ascii="Times New Roman" w:hAnsi="Times New Roman"/>
          <w:sz w:val="28"/>
          <w:szCs w:val="28"/>
        </w:rPr>
        <w:t>, что  и она, пила и росла под ее сердечком. Мама ждала моего появления на свет с нетерпением, придумывала имя, представляла, какой я буду. Она хотела поскорее увидеть меня и стать моим ангелом – хранителем, чтобы оберегать меня и защищать своими огромными надежным крыльями от большого мира. Как говорится в притче о матери:  «Твой ангел защитит те</w:t>
      </w:r>
      <w:r>
        <w:rPr>
          <w:rFonts w:ascii="Times New Roman" w:hAnsi="Times New Roman"/>
          <w:sz w:val="28"/>
          <w:szCs w:val="28"/>
        </w:rPr>
        <w:t>бя, рискуя собственной жизнью»…</w:t>
      </w:r>
      <w:r w:rsidRPr="00316A29">
        <w:rPr>
          <w:rFonts w:ascii="Times New Roman" w:hAnsi="Times New Roman"/>
          <w:sz w:val="28"/>
          <w:szCs w:val="28"/>
        </w:rPr>
        <w:t xml:space="preserve"> И действительно,  с 15 июня 2008 моя мама стала самым добрым и нежным моим ангелом –хранителем. Она очень обрадовалась моему появлению на свет, назвала меня Настенькой.  Ещё меня мамочка называла </w:t>
      </w:r>
      <w:r>
        <w:rPr>
          <w:rFonts w:ascii="Times New Roman" w:hAnsi="Times New Roman"/>
          <w:sz w:val="28"/>
          <w:szCs w:val="28"/>
        </w:rPr>
        <w:t>«</w:t>
      </w:r>
      <w:r w:rsidRPr="00316A29">
        <w:rPr>
          <w:rFonts w:ascii="Times New Roman" w:hAnsi="Times New Roman"/>
          <w:sz w:val="28"/>
          <w:szCs w:val="28"/>
        </w:rPr>
        <w:t>доченька</w:t>
      </w:r>
      <w:r>
        <w:rPr>
          <w:rFonts w:ascii="Times New Roman" w:hAnsi="Times New Roman"/>
          <w:sz w:val="28"/>
          <w:szCs w:val="28"/>
        </w:rPr>
        <w:t>»</w:t>
      </w:r>
      <w:r w:rsidRPr="00316A2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316A29">
        <w:rPr>
          <w:rFonts w:ascii="Times New Roman" w:hAnsi="Times New Roman"/>
          <w:sz w:val="28"/>
          <w:szCs w:val="28"/>
        </w:rPr>
        <w:t>рыбка моя</w:t>
      </w:r>
      <w:r>
        <w:rPr>
          <w:rFonts w:ascii="Times New Roman" w:hAnsi="Times New Roman"/>
          <w:sz w:val="28"/>
          <w:szCs w:val="28"/>
        </w:rPr>
        <w:t>»</w:t>
      </w:r>
      <w:r w:rsidRPr="00316A29">
        <w:rPr>
          <w:rFonts w:ascii="Times New Roman" w:hAnsi="Times New Roman"/>
          <w:sz w:val="28"/>
          <w:szCs w:val="28"/>
        </w:rPr>
        <w:t>. Она  всегда с огромной теплотой рассказывала, какие я говорила смешные  слова, как я сделала свои первые шаги, рассказывала много смешных историй  из моего детства. Больше всего мне нравится про то</w:t>
      </w:r>
      <w:r>
        <w:rPr>
          <w:rFonts w:ascii="Times New Roman" w:hAnsi="Times New Roman"/>
          <w:sz w:val="28"/>
          <w:szCs w:val="28"/>
        </w:rPr>
        <w:t>,</w:t>
      </w:r>
      <w:r w:rsidRPr="00316A29">
        <w:rPr>
          <w:rFonts w:ascii="Times New Roman" w:hAnsi="Times New Roman"/>
          <w:sz w:val="28"/>
          <w:szCs w:val="28"/>
        </w:rPr>
        <w:t xml:space="preserve"> какая я была хулиганка. Однажды мама пришла с работы,  легла спать и меня тоже уложила. Как только мама уснула, я пошла заниматься своими делами: сломала кран, покрасила пол, сапоги мамы и свой велосипед, об</w:t>
      </w:r>
      <w:r>
        <w:rPr>
          <w:rFonts w:ascii="Times New Roman" w:hAnsi="Times New Roman"/>
          <w:sz w:val="28"/>
          <w:szCs w:val="28"/>
        </w:rPr>
        <w:t>резала шторы. Мама</w:t>
      </w:r>
      <w:r w:rsidRPr="00316A29">
        <w:rPr>
          <w:rFonts w:ascii="Times New Roman" w:hAnsi="Times New Roman"/>
          <w:sz w:val="28"/>
          <w:szCs w:val="28"/>
        </w:rPr>
        <w:t xml:space="preserve"> проснулась от того, что </w:t>
      </w:r>
      <w:r>
        <w:rPr>
          <w:rFonts w:ascii="Times New Roman" w:hAnsi="Times New Roman"/>
          <w:sz w:val="28"/>
          <w:szCs w:val="28"/>
        </w:rPr>
        <w:t xml:space="preserve"> я </w:t>
      </w:r>
      <w:r w:rsidRPr="00316A29">
        <w:rPr>
          <w:rFonts w:ascii="Times New Roman" w:hAnsi="Times New Roman"/>
          <w:sz w:val="28"/>
          <w:szCs w:val="28"/>
        </w:rPr>
        <w:t>громко кричала: «Ту-ту», стоя у её кровати</w:t>
      </w:r>
      <w:r>
        <w:rPr>
          <w:rFonts w:ascii="Times New Roman" w:hAnsi="Times New Roman"/>
          <w:sz w:val="28"/>
          <w:szCs w:val="28"/>
        </w:rPr>
        <w:t xml:space="preserve"> и дуя в сломанный кран. Мама </w:t>
      </w:r>
      <w:r w:rsidRPr="00316A29">
        <w:rPr>
          <w:rFonts w:ascii="Times New Roman" w:hAnsi="Times New Roman"/>
          <w:sz w:val="28"/>
          <w:szCs w:val="28"/>
        </w:rPr>
        <w:t xml:space="preserve"> меня за это совсем не ругала, как можно ругать любимую доченьку, но иногда стала называть меня домовёнком Кузей, а мне это очень нравилось.</w:t>
      </w:r>
    </w:p>
    <w:p w:rsidR="004D465F" w:rsidRPr="00316A29" w:rsidRDefault="004D465F" w:rsidP="00943434">
      <w:pPr>
        <w:jc w:val="both"/>
        <w:rPr>
          <w:rFonts w:ascii="Times New Roman" w:hAnsi="Times New Roman"/>
          <w:sz w:val="28"/>
          <w:szCs w:val="28"/>
        </w:rPr>
      </w:pPr>
      <w:r w:rsidRPr="00316A29">
        <w:rPr>
          <w:rFonts w:ascii="Times New Roman" w:hAnsi="Times New Roman"/>
          <w:sz w:val="28"/>
          <w:szCs w:val="28"/>
        </w:rPr>
        <w:tab/>
        <w:t>Некому мне теперь рассказать эти историю. И сейчас мне</w:t>
      </w:r>
      <w:r>
        <w:rPr>
          <w:rFonts w:ascii="Times New Roman" w:hAnsi="Times New Roman"/>
          <w:sz w:val="28"/>
          <w:szCs w:val="28"/>
        </w:rPr>
        <w:t>,</w:t>
      </w:r>
      <w:r w:rsidRPr="00316A29">
        <w:rPr>
          <w:rFonts w:ascii="Times New Roman" w:hAnsi="Times New Roman"/>
          <w:sz w:val="28"/>
          <w:szCs w:val="28"/>
        </w:rPr>
        <w:t xml:space="preserve"> как никогда</w:t>
      </w:r>
      <w:r>
        <w:rPr>
          <w:rFonts w:ascii="Times New Roman" w:hAnsi="Times New Roman"/>
          <w:sz w:val="28"/>
          <w:szCs w:val="28"/>
        </w:rPr>
        <w:t>,</w:t>
      </w:r>
      <w:r w:rsidRPr="00316A29">
        <w:rPr>
          <w:rFonts w:ascii="Times New Roman" w:hAnsi="Times New Roman"/>
          <w:sz w:val="28"/>
          <w:szCs w:val="28"/>
        </w:rPr>
        <w:t xml:space="preserve"> не хватает её присутствия. Но мамин образ постоянно стоит у меня перед глазами. Она была самой красивой на свете. Ее ласков</w:t>
      </w:r>
      <w:r>
        <w:rPr>
          <w:rFonts w:ascii="Times New Roman" w:hAnsi="Times New Roman"/>
          <w:sz w:val="28"/>
          <w:szCs w:val="28"/>
        </w:rPr>
        <w:t>ые руки и тихий спокойный голос</w:t>
      </w:r>
      <w:r w:rsidRPr="00316A29">
        <w:rPr>
          <w:rFonts w:ascii="Times New Roman" w:hAnsi="Times New Roman"/>
          <w:sz w:val="28"/>
          <w:szCs w:val="28"/>
        </w:rPr>
        <w:t xml:space="preserve"> всегда успокаивал</w:t>
      </w:r>
      <w:r>
        <w:rPr>
          <w:rFonts w:ascii="Times New Roman" w:hAnsi="Times New Roman"/>
          <w:sz w:val="28"/>
          <w:szCs w:val="28"/>
        </w:rPr>
        <w:t>и меня, когда мне было грустно</w:t>
      </w:r>
      <w:r w:rsidRPr="00316A29">
        <w:rPr>
          <w:rFonts w:ascii="Times New Roman" w:hAnsi="Times New Roman"/>
          <w:sz w:val="28"/>
          <w:szCs w:val="28"/>
        </w:rPr>
        <w:t xml:space="preserve"> или плохо. Когда я болела, мама всегда сидела рядом со мной и гладила по спине, а я верила, что от этого я </w:t>
      </w:r>
      <w:r>
        <w:rPr>
          <w:rFonts w:ascii="Times New Roman" w:hAnsi="Times New Roman"/>
          <w:sz w:val="28"/>
          <w:szCs w:val="28"/>
        </w:rPr>
        <w:t xml:space="preserve">быстрее поправлюсь. Ее </w:t>
      </w:r>
      <w:r w:rsidRPr="00316A29">
        <w:rPr>
          <w:rFonts w:ascii="Times New Roman" w:hAnsi="Times New Roman"/>
          <w:sz w:val="28"/>
          <w:szCs w:val="28"/>
        </w:rPr>
        <w:t xml:space="preserve">выразительные </w:t>
      </w:r>
      <w:r>
        <w:rPr>
          <w:rFonts w:ascii="Times New Roman" w:hAnsi="Times New Roman"/>
          <w:sz w:val="28"/>
          <w:szCs w:val="28"/>
        </w:rPr>
        <w:t xml:space="preserve">зеленые </w:t>
      </w:r>
      <w:r w:rsidRPr="00316A29">
        <w:rPr>
          <w:rFonts w:ascii="Times New Roman" w:hAnsi="Times New Roman"/>
          <w:sz w:val="28"/>
          <w:szCs w:val="28"/>
        </w:rPr>
        <w:t xml:space="preserve"> глаза были настолько прекрасны, что, когда я смотрела в них, то </w:t>
      </w:r>
      <w:r>
        <w:rPr>
          <w:rFonts w:ascii="Times New Roman" w:hAnsi="Times New Roman"/>
          <w:sz w:val="28"/>
          <w:szCs w:val="28"/>
        </w:rPr>
        <w:t>казалось, что</w:t>
      </w:r>
      <w:r w:rsidRPr="00316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нахожусь</w:t>
      </w:r>
      <w:r w:rsidRPr="00316A29">
        <w:rPr>
          <w:rFonts w:ascii="Times New Roman" w:hAnsi="Times New Roman"/>
          <w:sz w:val="28"/>
          <w:szCs w:val="28"/>
        </w:rPr>
        <w:t xml:space="preserve"> в тихом и спокойном лесу. Ее звонкий и озорной смех, совсем как у ребенка,  заставлял меня сиять и смеяться тоже, а самая добрая и искренняя улыбка  вызывала во мне бурю искренних эмоций, и хотелось улыбаться ей в ответ. Мама никогда не разговаривала со мной, как со взрослым человеком, а ласково и мило, </w:t>
      </w:r>
      <w:r>
        <w:rPr>
          <w:rFonts w:ascii="Times New Roman" w:hAnsi="Times New Roman"/>
          <w:sz w:val="28"/>
          <w:szCs w:val="28"/>
        </w:rPr>
        <w:t>смотрела по-доброму в мои глаза</w:t>
      </w:r>
      <w:r w:rsidRPr="00316A29">
        <w:rPr>
          <w:rFonts w:ascii="Times New Roman" w:hAnsi="Times New Roman"/>
          <w:sz w:val="28"/>
          <w:szCs w:val="28"/>
        </w:rPr>
        <w:t xml:space="preserve"> и разговаривала, как с самым любимым ребенком.</w:t>
      </w:r>
    </w:p>
    <w:p w:rsidR="004D465F" w:rsidRPr="00316A29" w:rsidRDefault="004D465F" w:rsidP="00943434">
      <w:pPr>
        <w:jc w:val="both"/>
        <w:rPr>
          <w:rFonts w:ascii="Times New Roman" w:hAnsi="Times New Roman"/>
          <w:sz w:val="28"/>
          <w:szCs w:val="28"/>
        </w:rPr>
      </w:pPr>
      <w:r w:rsidRPr="00316A29">
        <w:rPr>
          <w:rFonts w:ascii="Times New Roman" w:hAnsi="Times New Roman"/>
          <w:sz w:val="28"/>
          <w:szCs w:val="28"/>
        </w:rPr>
        <w:tab/>
        <w:t xml:space="preserve">Сейчас я об этом могу лишь только вспоминать. Я всегда боялась, что </w:t>
      </w:r>
      <w:r>
        <w:rPr>
          <w:rFonts w:ascii="Times New Roman" w:hAnsi="Times New Roman"/>
          <w:sz w:val="28"/>
          <w:szCs w:val="28"/>
        </w:rPr>
        <w:t xml:space="preserve"> если я </w:t>
      </w:r>
      <w:r w:rsidRPr="00316A29">
        <w:rPr>
          <w:rFonts w:ascii="Times New Roman" w:hAnsi="Times New Roman"/>
          <w:sz w:val="28"/>
          <w:szCs w:val="28"/>
        </w:rPr>
        <w:t>когда-нибудь потеряю сам</w:t>
      </w:r>
      <w:r>
        <w:rPr>
          <w:rFonts w:ascii="Times New Roman" w:hAnsi="Times New Roman"/>
          <w:sz w:val="28"/>
          <w:szCs w:val="28"/>
        </w:rPr>
        <w:t>ого близкого для меня человека -</w:t>
      </w:r>
      <w:r w:rsidRPr="00316A29">
        <w:rPr>
          <w:rFonts w:ascii="Times New Roman" w:hAnsi="Times New Roman"/>
          <w:sz w:val="28"/>
          <w:szCs w:val="28"/>
        </w:rPr>
        <w:t xml:space="preserve"> потеряю смысл жизни. В детстве всегда верила, что мама со мной на всю жизнь и никогда не уйдет, но так не бывает… Теперь у меня нет крыльев! Без мамы мои разноцветные дни, наполненные радостью, стали серыми. Когда я хотела все бросить и больше не ходить на кружки, секции, то мама говорила, чтобы я не опускала руки и доказала самой себе, что со всеми трудностями справлюсь,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A29">
        <w:rPr>
          <w:rFonts w:ascii="Times New Roman" w:hAnsi="Times New Roman"/>
          <w:sz w:val="28"/>
          <w:szCs w:val="28"/>
        </w:rPr>
        <w:t xml:space="preserve">смотря ни на что. Она была моей путеводной звездой, которая освещала путь во мгле и рассеивала все мои страхи. Мамочка научила меня радоваться и не падать духом, когда на душе тяжело. </w:t>
      </w:r>
    </w:p>
    <w:p w:rsidR="004D465F" w:rsidRPr="00316A29" w:rsidRDefault="004D465F" w:rsidP="00943434">
      <w:pPr>
        <w:jc w:val="both"/>
        <w:rPr>
          <w:rFonts w:ascii="Times New Roman" w:hAnsi="Times New Roman"/>
          <w:sz w:val="28"/>
          <w:szCs w:val="28"/>
        </w:rPr>
      </w:pPr>
      <w:r w:rsidRPr="00316A29">
        <w:rPr>
          <w:rFonts w:ascii="Times New Roman" w:hAnsi="Times New Roman"/>
          <w:sz w:val="28"/>
          <w:szCs w:val="28"/>
        </w:rPr>
        <w:tab/>
        <w:t>Страшно даже представить, что я больше ее никогда не увижу, не услышу приятный голос, не почувствую ее ласковых рук и не смогу ощутить мамину поддержку, не смогу ощутить заботу  и материнскую любовь. Но я уверена, что теперь моя любимая мамочка будет мне продолжать помогать, оберегать и быть моим ангелом – хранителем по жизни, хотя её нет на этом свете.</w:t>
      </w:r>
      <w:bookmarkStart w:id="0" w:name="_GoBack"/>
      <w:bookmarkEnd w:id="0"/>
    </w:p>
    <w:p w:rsidR="004D465F" w:rsidRPr="00316A29" w:rsidRDefault="004D465F" w:rsidP="00943434">
      <w:pPr>
        <w:jc w:val="both"/>
        <w:rPr>
          <w:rFonts w:ascii="Times New Roman" w:hAnsi="Times New Roman"/>
          <w:sz w:val="28"/>
          <w:szCs w:val="28"/>
        </w:rPr>
      </w:pPr>
      <w:r w:rsidRPr="00316A29">
        <w:rPr>
          <w:rFonts w:ascii="Times New Roman" w:hAnsi="Times New Roman"/>
          <w:sz w:val="28"/>
          <w:szCs w:val="28"/>
        </w:rPr>
        <w:tab/>
        <w:t>Дорогая мамочка, я знаю, что ты меня слышишь! Огромное тебе спасибо за всё, что ты для меня сделала, я тебя очень сильно люблю и никогда не забуду, постараюсь не огорчать, хочу, чтобы ты мной гордилась. Я постараюсь реализовать все наши с тобой мечты и планы, ведь всё в моих руках.</w:t>
      </w:r>
    </w:p>
    <w:p w:rsidR="004D465F" w:rsidRPr="00316A29" w:rsidRDefault="004D465F" w:rsidP="00943434">
      <w:pPr>
        <w:jc w:val="right"/>
        <w:rPr>
          <w:rFonts w:ascii="Times New Roman" w:hAnsi="Times New Roman"/>
          <w:i/>
          <w:sz w:val="28"/>
          <w:szCs w:val="28"/>
        </w:rPr>
      </w:pPr>
      <w:r w:rsidRPr="00316A29">
        <w:rPr>
          <w:rFonts w:ascii="Times New Roman" w:hAnsi="Times New Roman"/>
          <w:i/>
          <w:sz w:val="28"/>
          <w:szCs w:val="28"/>
        </w:rPr>
        <w:t xml:space="preserve">Мальцева Анастасия, 9 класс </w:t>
      </w:r>
    </w:p>
    <w:p w:rsidR="004D465F" w:rsidRPr="00316A29" w:rsidRDefault="004D465F" w:rsidP="00943434">
      <w:pPr>
        <w:jc w:val="right"/>
        <w:rPr>
          <w:rFonts w:ascii="Times New Roman" w:hAnsi="Times New Roman"/>
          <w:i/>
          <w:sz w:val="28"/>
          <w:szCs w:val="28"/>
        </w:rPr>
      </w:pPr>
      <w:r w:rsidRPr="00316A29">
        <w:rPr>
          <w:rFonts w:ascii="Times New Roman" w:hAnsi="Times New Roman"/>
          <w:i/>
          <w:sz w:val="28"/>
          <w:szCs w:val="28"/>
        </w:rPr>
        <w:t>МБОУ «Боевая СОШ» Исилькульского района Омской области</w:t>
      </w:r>
    </w:p>
    <w:sectPr w:rsidR="004D465F" w:rsidRPr="00316A29" w:rsidSect="0085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421"/>
    <w:rsid w:val="0000646A"/>
    <w:rsid w:val="00032538"/>
    <w:rsid w:val="00086F5E"/>
    <w:rsid w:val="00185A3B"/>
    <w:rsid w:val="00316A29"/>
    <w:rsid w:val="003F555D"/>
    <w:rsid w:val="004223DB"/>
    <w:rsid w:val="004D465F"/>
    <w:rsid w:val="00547C52"/>
    <w:rsid w:val="005F65C6"/>
    <w:rsid w:val="007350FA"/>
    <w:rsid w:val="007B06AF"/>
    <w:rsid w:val="0085138A"/>
    <w:rsid w:val="009232EE"/>
    <w:rsid w:val="00943434"/>
    <w:rsid w:val="00A15559"/>
    <w:rsid w:val="00A36448"/>
    <w:rsid w:val="00A5540F"/>
    <w:rsid w:val="00A724C2"/>
    <w:rsid w:val="00AE13D2"/>
    <w:rsid w:val="00BE2DFA"/>
    <w:rsid w:val="00BF5B1E"/>
    <w:rsid w:val="00CC3421"/>
    <w:rsid w:val="00CD1580"/>
    <w:rsid w:val="00CF600C"/>
    <w:rsid w:val="00D07C19"/>
    <w:rsid w:val="00D53741"/>
    <w:rsid w:val="00D84321"/>
    <w:rsid w:val="00FA213B"/>
    <w:rsid w:val="00FF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2</Pages>
  <Words>639</Words>
  <Characters>3645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про</cp:lastModifiedBy>
  <cp:revision>12</cp:revision>
  <dcterms:created xsi:type="dcterms:W3CDTF">2023-11-13T10:17:00Z</dcterms:created>
  <dcterms:modified xsi:type="dcterms:W3CDTF">2023-11-16T02:54:00Z</dcterms:modified>
</cp:coreProperties>
</file>