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Просто призвание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Обычно жизнь человека принято делить на личную и общественную, которая проходит в трудовом коллективе. Да только как знать, где эта граница, когда работа становится домом, а дом продолжением работы.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Учителя…Родители доверяют им самое дорогое, что есть у них в жизни - своих детей. И от учителя зависит, как ребята будут учиться в школе, какие взаимоотношения сложатся со сверстниками, насколько учение будет для них радостным и полезным.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Учитель - слово, которое в странах Востока пишут с большой буквы. Призвание, которое требует от человека всех его сил и способностей без остатка. Служение, которое не знает каникул и перемен.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средней школе №9 с. Вольное, работает много талантливых, прекрасных, умных, справедливых и творческих учителей, настоящих мастеров своего дела. Но одним из лучших педагогов я считаю – Кузнецову ИринуАлександровну. Она с первых дней моей работы в этой школе, поразила меня своей тактичностью, умением привлечь интерес ученика к предмету, она так интересно рассказывает о грамматике русского языка, что даже такой, казалось бы, сложный материал, но дети изучают его с таким интересом.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учитель , уважающий мнение ученика, она умеет слушать и слышать. Особенно мне нравится её умение сдерживать эмоции, владеть собой, хотя я понимаю, как сложно это в некоторых ситуациях.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Ирина Александровна очень открытый и искренний человек, хотя и не допускает панибратства. Она строга , но в меру. Повезло человеку, если на его жизненном пути встретился такой учитель, профессионал своего дела, талантливый педагог, способный зажечь в сердцах учеников огонь познания, вовлечь их в водоворот интересной и неповторимой школьной жизни. Именно таким педагогом и является учитель  нашей школы Кузнецова Ирина Александровна.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15  лет назад она переступила порог школы, чтобы посвятить ей всю свою жизнь. Она привлекла к себе внимание коллег и учеников высокой эрудицией, творчеством, оптимизмом. Лицо вдохновенное, располагающее. Глаза ясные, внимательные, чистые. Кажется, видят и запоминают все, чтобы потом, на уроках, вернуть ученикам сторицей…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Ирина Александровна награждена почётными грамотами и дипломами районного и республиканского уровня, её ученики финалисты  предметных олимпиад.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Глубокое уважение к личности каждого ребенка, чуткое и заботливое отношение к нему  являются главными принципами работы» вот такое её жизненное кредо.</w:t>
      </w:r>
    </w:p>
    <w:p w:rsidR="00F24D19" w:rsidRDefault="00F24D19" w:rsidP="00FC35C8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Преподавание в школе - непростое и хлопотное дело. Но никогда Ирина Александровна не усомнилась в выборе своего жизненного пути.</w:t>
      </w:r>
    </w:p>
    <w:p w:rsidR="00F24D19" w:rsidRDefault="00F24D19"/>
    <w:sectPr w:rsidR="00F24D19" w:rsidSect="0082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5C8"/>
    <w:rsid w:val="00827159"/>
    <w:rsid w:val="00997334"/>
    <w:rsid w:val="00B40F15"/>
    <w:rsid w:val="00F24D19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35C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373</Words>
  <Characters>2131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KOMP-17</dc:creator>
  <cp:keywords/>
  <dc:description/>
  <cp:lastModifiedBy>Teacher 01</cp:lastModifiedBy>
  <cp:revision>3</cp:revision>
  <dcterms:created xsi:type="dcterms:W3CDTF">2016-02-24T10:51:00Z</dcterms:created>
  <dcterms:modified xsi:type="dcterms:W3CDTF">2023-05-11T05:26:00Z</dcterms:modified>
</cp:coreProperties>
</file>