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D6" w:rsidRDefault="001324D6" w:rsidP="00A13DA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1324D6" w:rsidRDefault="001324D6" w:rsidP="00A13DA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№ 165 Приморского района</w:t>
      </w:r>
    </w:p>
    <w:p w:rsidR="001324D6" w:rsidRDefault="001324D6" w:rsidP="00A13DA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1324D6" w:rsidRPr="00A53707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324D6" w:rsidRDefault="001324D6" w:rsidP="002462B5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1324D6" w:rsidRDefault="001324D6" w:rsidP="002462B5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1324D6" w:rsidRPr="00AE4A60" w:rsidRDefault="001324D6" w:rsidP="00A13DA2">
      <w:pPr>
        <w:spacing w:line="36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Исследовательская</w:t>
      </w:r>
      <w:r w:rsidRPr="00AE4A60">
        <w:rPr>
          <w:rFonts w:ascii="Times New Roman" w:hAnsi="Times New Roman"/>
          <w:sz w:val="40"/>
          <w:szCs w:val="40"/>
        </w:rPr>
        <w:t xml:space="preserve"> работ</w:t>
      </w:r>
      <w:r>
        <w:rPr>
          <w:rFonts w:ascii="Times New Roman" w:hAnsi="Times New Roman"/>
          <w:sz w:val="40"/>
          <w:szCs w:val="40"/>
        </w:rPr>
        <w:t>а</w:t>
      </w:r>
    </w:p>
    <w:p w:rsidR="001324D6" w:rsidRPr="00AE4A60" w:rsidRDefault="001324D6" w:rsidP="00A13DA2">
      <w:pPr>
        <w:spacing w:line="360" w:lineRule="auto"/>
        <w:jc w:val="center"/>
        <w:outlineLvl w:val="0"/>
        <w:rPr>
          <w:rFonts w:ascii="Monotype Corsiva" w:hAnsi="Monotype Corsiva"/>
          <w:sz w:val="72"/>
          <w:szCs w:val="72"/>
        </w:rPr>
      </w:pPr>
      <w:r>
        <w:rPr>
          <w:rFonts w:ascii="Times New Roman" w:hAnsi="Times New Roman"/>
          <w:sz w:val="40"/>
          <w:szCs w:val="40"/>
        </w:rPr>
        <w:t>«Пушкин- гениальный сказочник»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1324D6" w:rsidRDefault="001324D6" w:rsidP="005779C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Выполнила: Петрова Вероника, </w:t>
      </w:r>
    </w:p>
    <w:p w:rsidR="001324D6" w:rsidRDefault="001324D6" w:rsidP="005779CC">
      <w:pPr>
        <w:spacing w:after="12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6 б класса</w:t>
      </w:r>
    </w:p>
    <w:p w:rsidR="001324D6" w:rsidRDefault="001324D6" w:rsidP="005779CC">
      <w:pPr>
        <w:spacing w:after="12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Васильева Н.В., </w:t>
      </w:r>
    </w:p>
    <w:p w:rsidR="001324D6" w:rsidRDefault="001324D6" w:rsidP="005779CC">
      <w:pPr>
        <w:spacing w:after="12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324D6" w:rsidRDefault="001324D6" w:rsidP="00A13DA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1324D6" w:rsidRDefault="001324D6" w:rsidP="009932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5304A">
        <w:rPr>
          <w:rFonts w:ascii="Times New Roman" w:hAnsi="Times New Roman"/>
          <w:b/>
          <w:sz w:val="28"/>
          <w:szCs w:val="28"/>
        </w:rPr>
        <w:t xml:space="preserve"> 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24D6" w:rsidRPr="00B5304A" w:rsidRDefault="001324D6" w:rsidP="00A13DA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304A">
        <w:rPr>
          <w:rFonts w:ascii="Times New Roman" w:hAnsi="Times New Roman"/>
          <w:b/>
          <w:sz w:val="28"/>
          <w:szCs w:val="28"/>
        </w:rPr>
        <w:t>СОДЕРЖАНИЕ</w:t>
      </w:r>
    </w:p>
    <w:p w:rsidR="001324D6" w:rsidRPr="00192D36" w:rsidRDefault="001324D6" w:rsidP="00806D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389D"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…………………………………………………………….. 3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 Тема, сюжет народной сказки и «Сказки о царе Салтане» 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А.С.Пушкина………………………………………………………4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Герои сказок……………………………………………………...7</w:t>
      </w:r>
    </w:p>
    <w:p w:rsidR="001324D6" w:rsidRDefault="001324D6" w:rsidP="00806D0E">
      <w:pPr>
        <w:tabs>
          <w:tab w:val="left" w:pos="2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Источники образов героев у А.С. Пушкина……………………8</w:t>
      </w:r>
    </w:p>
    <w:p w:rsidR="001324D6" w:rsidRDefault="001324D6" w:rsidP="00806D0E">
      <w:pPr>
        <w:tabs>
          <w:tab w:val="left" w:pos="2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Язык сказок………………………………………………………12</w:t>
      </w:r>
    </w:p>
    <w:p w:rsidR="001324D6" w:rsidRDefault="001324D6" w:rsidP="00806D0E">
      <w:pPr>
        <w:tabs>
          <w:tab w:val="left" w:pos="2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89D">
        <w:rPr>
          <w:rFonts w:ascii="Times New Roman" w:hAnsi="Times New Roman"/>
          <w:sz w:val="28"/>
          <w:szCs w:val="28"/>
        </w:rPr>
        <w:t>ЗАКЛЮЧЕНИЕ………………………………………………………...</w:t>
      </w:r>
      <w:r>
        <w:rPr>
          <w:rFonts w:ascii="Times New Roman" w:hAnsi="Times New Roman"/>
          <w:sz w:val="28"/>
          <w:szCs w:val="28"/>
        </w:rPr>
        <w:t xml:space="preserve">.....15 </w:t>
      </w:r>
    </w:p>
    <w:p w:rsidR="001324D6" w:rsidRPr="0012389D" w:rsidRDefault="001324D6" w:rsidP="00806D0E">
      <w:pPr>
        <w:tabs>
          <w:tab w:val="left" w:pos="2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389D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…………………………………………………16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4D6" w:rsidRPr="00321229" w:rsidRDefault="001324D6" w:rsidP="00A13DA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Пушкинская сказка – прямая наследница сказки 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народной.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С.Я. Маршак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0A76">
        <w:rPr>
          <w:rFonts w:ascii="Times New Roman" w:hAnsi="Times New Roman"/>
          <w:color w:val="000000"/>
          <w:sz w:val="28"/>
          <w:szCs w:val="28"/>
        </w:rPr>
        <w:t xml:space="preserve">Первыми книгами в жизни многих </w:t>
      </w:r>
      <w:r>
        <w:rPr>
          <w:rFonts w:ascii="Times New Roman" w:hAnsi="Times New Roman"/>
          <w:color w:val="000000"/>
          <w:sz w:val="28"/>
          <w:szCs w:val="28"/>
        </w:rPr>
        <w:t>людей являются сказки</w:t>
      </w:r>
      <w:r w:rsidRPr="00D60A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A76">
        <w:rPr>
          <w:rFonts w:ascii="Times New Roman" w:hAnsi="Times New Roman"/>
          <w:color w:val="000000"/>
          <w:sz w:val="28"/>
          <w:szCs w:val="28"/>
        </w:rPr>
        <w:t>Мир этих произведений кр</w:t>
      </w:r>
      <w:r>
        <w:rPr>
          <w:rFonts w:ascii="Times New Roman" w:hAnsi="Times New Roman"/>
          <w:color w:val="000000"/>
          <w:sz w:val="28"/>
          <w:szCs w:val="28"/>
        </w:rPr>
        <w:t>асочен, понятен каждому</w:t>
      </w:r>
      <w:r w:rsidRPr="00D60A76">
        <w:rPr>
          <w:rFonts w:ascii="Times New Roman" w:hAnsi="Times New Roman"/>
          <w:color w:val="000000"/>
          <w:sz w:val="28"/>
          <w:szCs w:val="28"/>
        </w:rPr>
        <w:t>. Именно на таких произведениях выросло далеко не одно поколение добрых, отзывчивых и чутких людей</w:t>
      </w:r>
      <w:r>
        <w:rPr>
          <w:rFonts w:ascii="Times New Roman" w:hAnsi="Times New Roman"/>
          <w:color w:val="000000"/>
          <w:sz w:val="28"/>
          <w:szCs w:val="28"/>
        </w:rPr>
        <w:t>. Сказка просто и ненавязчиво определяет нравственные ориентиры, даёт представление</w:t>
      </w:r>
      <w:r w:rsidRPr="00D60A76">
        <w:rPr>
          <w:rFonts w:ascii="Times New Roman" w:hAnsi="Times New Roman"/>
          <w:color w:val="000000"/>
          <w:sz w:val="28"/>
          <w:szCs w:val="28"/>
        </w:rPr>
        <w:t xml:space="preserve"> «о то</w:t>
      </w:r>
      <w:r>
        <w:rPr>
          <w:rFonts w:ascii="Times New Roman" w:hAnsi="Times New Roman"/>
          <w:color w:val="000000"/>
          <w:sz w:val="28"/>
          <w:szCs w:val="28"/>
        </w:rPr>
        <w:t>м, что всем важно и необходимо». С</w:t>
      </w:r>
      <w:r w:rsidRPr="00D60A76">
        <w:rPr>
          <w:rFonts w:ascii="Times New Roman" w:hAnsi="Times New Roman"/>
          <w:color w:val="000000"/>
          <w:sz w:val="28"/>
          <w:szCs w:val="28"/>
        </w:rPr>
        <w:t>казо</w:t>
      </w:r>
      <w:r>
        <w:rPr>
          <w:rFonts w:ascii="Times New Roman" w:hAnsi="Times New Roman"/>
          <w:color w:val="000000"/>
          <w:sz w:val="28"/>
          <w:szCs w:val="28"/>
        </w:rPr>
        <w:t xml:space="preserve">чные произведения </w:t>
      </w:r>
      <w:r w:rsidRPr="00D60A76">
        <w:rPr>
          <w:rFonts w:ascii="Times New Roman" w:hAnsi="Times New Roman"/>
          <w:color w:val="000000"/>
          <w:sz w:val="28"/>
          <w:szCs w:val="28"/>
        </w:rPr>
        <w:t>уникальны</w:t>
      </w:r>
      <w:r>
        <w:rPr>
          <w:rFonts w:ascii="Times New Roman" w:hAnsi="Times New Roman"/>
          <w:color w:val="000000"/>
          <w:sz w:val="28"/>
          <w:szCs w:val="28"/>
        </w:rPr>
        <w:t xml:space="preserve"> ещё и тем</w:t>
      </w:r>
      <w:r w:rsidRPr="00D60A76">
        <w:rPr>
          <w:rFonts w:ascii="Times New Roman" w:hAnsi="Times New Roman"/>
          <w:color w:val="000000"/>
          <w:sz w:val="28"/>
          <w:szCs w:val="28"/>
        </w:rPr>
        <w:t xml:space="preserve">, что они дают </w:t>
      </w:r>
      <w:r>
        <w:rPr>
          <w:rFonts w:ascii="Times New Roman" w:hAnsi="Times New Roman"/>
          <w:color w:val="000000"/>
          <w:sz w:val="28"/>
          <w:szCs w:val="28"/>
        </w:rPr>
        <w:t>ответ на вопрос,</w:t>
      </w:r>
      <w:r w:rsidRPr="00D60A76">
        <w:rPr>
          <w:rFonts w:ascii="Times New Roman" w:hAnsi="Times New Roman"/>
          <w:color w:val="000000"/>
          <w:sz w:val="28"/>
          <w:szCs w:val="28"/>
        </w:rPr>
        <w:t xml:space="preserve"> в чем сос</w:t>
      </w:r>
      <w:r>
        <w:rPr>
          <w:rFonts w:ascii="Times New Roman" w:hAnsi="Times New Roman"/>
          <w:color w:val="000000"/>
          <w:sz w:val="28"/>
          <w:szCs w:val="28"/>
        </w:rPr>
        <w:t>тоит счастье;</w:t>
      </w:r>
      <w:r w:rsidRPr="00DE1789">
        <w:rPr>
          <w:rFonts w:ascii="Arial" w:hAnsi="Arial" w:cs="Arial"/>
          <w:color w:val="434F5F"/>
          <w:sz w:val="23"/>
          <w:szCs w:val="23"/>
          <w:shd w:val="clear" w:color="auto" w:fill="FFFFFF"/>
        </w:rPr>
        <w:t xml:space="preserve"> </w:t>
      </w:r>
      <w:r w:rsidRPr="00DE1789">
        <w:rPr>
          <w:rFonts w:ascii="Times New Roman" w:hAnsi="Times New Roman"/>
          <w:sz w:val="28"/>
          <w:szCs w:val="28"/>
          <w:shd w:val="clear" w:color="auto" w:fill="FFFFFF"/>
        </w:rPr>
        <w:t>в них зашифрованы важные законы жизни, благодаря которым можно сохранить духовное здоровье, стать добрее и отзывчивее.</w:t>
      </w:r>
      <w:r w:rsidRPr="00DE1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Сказки являю</w:t>
      </w:r>
      <w:r w:rsidRPr="00D60A76">
        <w:rPr>
          <w:rFonts w:ascii="Times New Roman" w:hAnsi="Times New Roman"/>
          <w:color w:val="000000"/>
          <w:sz w:val="28"/>
          <w:szCs w:val="28"/>
        </w:rPr>
        <w:t>тся сборником мудрости, проверенной нашими пр</w:t>
      </w:r>
      <w:r>
        <w:rPr>
          <w:rFonts w:ascii="Times New Roman" w:hAnsi="Times New Roman"/>
          <w:color w:val="000000"/>
          <w:sz w:val="28"/>
          <w:szCs w:val="28"/>
        </w:rPr>
        <w:t xml:space="preserve">едками, кладезем древних знаний. </w:t>
      </w:r>
      <w:r w:rsidRPr="00D60A76">
        <w:rPr>
          <w:rFonts w:ascii="Times New Roman" w:hAnsi="Times New Roman"/>
          <w:color w:val="000000"/>
          <w:sz w:val="28"/>
          <w:szCs w:val="28"/>
        </w:rPr>
        <w:t xml:space="preserve">«И люди, живущие </w:t>
      </w:r>
      <w:r>
        <w:rPr>
          <w:rFonts w:ascii="Times New Roman" w:hAnsi="Times New Roman"/>
          <w:color w:val="000000"/>
          <w:sz w:val="28"/>
          <w:szCs w:val="28"/>
        </w:rPr>
        <w:t>со сказкой, имеют дар и счастье</w:t>
      </w:r>
      <w:r w:rsidRPr="00D60A76">
        <w:rPr>
          <w:rFonts w:ascii="Times New Roman" w:hAnsi="Times New Roman"/>
          <w:color w:val="000000"/>
          <w:sz w:val="28"/>
          <w:szCs w:val="28"/>
        </w:rPr>
        <w:t>. . . вопрошать свой народ о первой и последней жизненной мудрости и с открытой душой внимать ответам его первоначальной, доисторической философии», - писал 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60A76">
        <w:rPr>
          <w:rFonts w:ascii="Times New Roman" w:hAnsi="Times New Roman"/>
          <w:color w:val="000000"/>
          <w:sz w:val="28"/>
          <w:szCs w:val="28"/>
        </w:rPr>
        <w:t xml:space="preserve"> Ильин. Сказки — важная часть как детства чел</w:t>
      </w:r>
      <w:r>
        <w:rPr>
          <w:rFonts w:ascii="Times New Roman" w:hAnsi="Times New Roman"/>
          <w:color w:val="000000"/>
          <w:sz w:val="28"/>
          <w:szCs w:val="28"/>
        </w:rPr>
        <w:t>овека, так и его взрослой жизни</w:t>
      </w:r>
      <w:r w:rsidRPr="00D60A76">
        <w:rPr>
          <w:rFonts w:ascii="Times New Roman" w:hAnsi="Times New Roman"/>
          <w:color w:val="000000"/>
          <w:sz w:val="28"/>
          <w:szCs w:val="28"/>
        </w:rPr>
        <w:t xml:space="preserve">. Они воспитывают в нас любовь к ближним, благодаря им мы погружаемся в волшебные миры, воспоминания о которых сопровождают нас всю жизнь, поддерживая в трудные минуты. 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уроках литературы мы заинтересовались источниками сказок для Пушкина. Мы задумались, а был ли поэт оригинален, сочиняя</w:t>
      </w:r>
      <w:r w:rsidRPr="002439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нашу любимую «Сказку о царе Салтане…»   или просто обработал уже существовавший сюжет народной сказки? Из биографии А.С. Пушкина мы узнали, что он начал писать эту сказку в Михайловском в 1824 году, хотя окончил лишь в 1831-ом году. Об этом времени в письме брату Льву он писал так:</w:t>
      </w:r>
      <w:r w:rsidRPr="00694430">
        <w:rPr>
          <w:rFonts w:ascii="Times New Roman" w:hAnsi="Times New Roman"/>
          <w:color w:val="000000"/>
          <w:sz w:val="28"/>
          <w:szCs w:val="28"/>
        </w:rPr>
        <w:t xml:space="preserve"> «…Вечером слушаю сказки — и вознаграждаю тем недостатки проклятого своего воспитания. Что за прелесть </w:t>
      </w:r>
      <w:r>
        <w:rPr>
          <w:rFonts w:ascii="Times New Roman" w:hAnsi="Times New Roman"/>
          <w:color w:val="000000"/>
          <w:sz w:val="28"/>
          <w:szCs w:val="28"/>
        </w:rPr>
        <w:t>эти сказки! каждая есть поэма!»</w:t>
      </w:r>
      <w:r w:rsidRPr="0069443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Так выражал великий поэт своё восхищение сказками няни Арины Родионовны, которая любила их и знала во множестве. Эту же версию подтверждал и С.Я Маршак, назвавший пушкинскую сказку «прямой наследницей народной сказки»,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39BA">
        <w:rPr>
          <w:rFonts w:ascii="Times New Roman" w:hAnsi="Times New Roman"/>
          <w:b/>
          <w:color w:val="000000"/>
          <w:sz w:val="28"/>
          <w:szCs w:val="28"/>
        </w:rPr>
        <w:t>Гипотеза:</w:t>
      </w:r>
      <w:r>
        <w:rPr>
          <w:rFonts w:ascii="Times New Roman" w:hAnsi="Times New Roman"/>
          <w:color w:val="000000"/>
          <w:sz w:val="28"/>
          <w:szCs w:val="28"/>
        </w:rPr>
        <w:t xml:space="preserve"> популярность пушкинской сказки в том, что она, являясь «прямой наследницей народной сказки» по духу, воспитательной роли, сюжетным линиям народного вымысла и фольклорной форме, не является подражанием, а   представляет собой оригинальное произведение, созданное и переосмысленное художником-творцом. </w:t>
      </w:r>
    </w:p>
    <w:p w:rsidR="001324D6" w:rsidRDefault="001324D6" w:rsidP="00907268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1977">
        <w:rPr>
          <w:rFonts w:ascii="Times New Roman" w:hAnsi="Times New Roman"/>
          <w:b/>
          <w:sz w:val="28"/>
          <w:szCs w:val="28"/>
          <w:lang w:eastAsia="ru-RU"/>
        </w:rPr>
        <w:t>Объект изучения</w:t>
      </w:r>
      <w:r w:rsidRPr="00CB784B">
        <w:rPr>
          <w:rFonts w:ascii="Times New Roman" w:hAnsi="Times New Roman"/>
          <w:sz w:val="28"/>
          <w:szCs w:val="28"/>
          <w:lang w:eastAsia="ru-RU"/>
        </w:rPr>
        <w:t>: русская народная сказка</w:t>
      </w:r>
      <w:r w:rsidRPr="004F0160">
        <w:rPr>
          <w:rFonts w:ascii="inherit" w:hAnsi="inherit" w:cs="Arial"/>
          <w:color w:val="333333"/>
          <w:sz w:val="23"/>
          <w:szCs w:val="23"/>
          <w:lang w:eastAsia="ru-RU"/>
        </w:rPr>
        <w:t xml:space="preserve"> </w:t>
      </w:r>
      <w:r w:rsidRPr="00CB784B">
        <w:rPr>
          <w:rFonts w:ascii="Times New Roman" w:hAnsi="Times New Roman"/>
          <w:sz w:val="28"/>
          <w:szCs w:val="28"/>
        </w:rPr>
        <w:t>«Во лбу солнце, на затылке месяц, по бокам звезды»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inherit" w:hAnsi="inherit" w:cs="Arial"/>
          <w:color w:val="333333"/>
          <w:sz w:val="23"/>
          <w:szCs w:val="23"/>
          <w:lang w:eastAsia="ru-RU"/>
        </w:rPr>
        <w:t> </w:t>
      </w:r>
      <w:r w:rsidRPr="00CB784B">
        <w:rPr>
          <w:rFonts w:ascii="Times New Roman" w:hAnsi="Times New Roman"/>
          <w:sz w:val="28"/>
          <w:szCs w:val="28"/>
          <w:lang w:eastAsia="ru-RU"/>
        </w:rPr>
        <w:t>и «Сказке о царе Салтане, о сыне его славном и могучем богатыре князе Гвидоне Салтановиче и о прекрасной царевне Лебеди» А С. Пушкина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24D6" w:rsidRPr="00907268" w:rsidRDefault="001324D6" w:rsidP="00C32000">
      <w:pPr>
        <w:spacing w:before="90" w:after="9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исследование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сюжет,</w:t>
      </w:r>
      <w:r w:rsidRPr="00B719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тематика, проблематика, поэтика, система образов в сравнении.</w:t>
      </w:r>
    </w:p>
    <w:p w:rsidR="001324D6" w:rsidRPr="00907268" w:rsidRDefault="001324D6" w:rsidP="00D479A6">
      <w:pPr>
        <w:pStyle w:val="NormalWeb"/>
        <w:spacing w:before="90" w:beforeAutospacing="0" w:after="9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250F5">
        <w:rPr>
          <w:b/>
          <w:sz w:val="28"/>
          <w:szCs w:val="28"/>
        </w:rPr>
        <w:t>Цель работы:</w:t>
      </w:r>
      <w:r w:rsidRPr="000250F5">
        <w:rPr>
          <w:rFonts w:ascii="inherit" w:hAnsi="inherit" w:cs="Arial"/>
          <w:sz w:val="23"/>
          <w:szCs w:val="23"/>
        </w:rPr>
        <w:t xml:space="preserve"> </w:t>
      </w:r>
      <w:r w:rsidRPr="00D639BA">
        <w:rPr>
          <w:rFonts w:ascii="inherit" w:hAnsi="inherit" w:cs="Arial"/>
          <w:sz w:val="28"/>
          <w:szCs w:val="28"/>
        </w:rPr>
        <w:t>выявить причину популярности сказок А.С. Пушкина на примере сказки о «Царе Салтане…»</w:t>
      </w:r>
      <w:r>
        <w:rPr>
          <w:rFonts w:ascii="inherit" w:hAnsi="inherit" w:cs="Arial"/>
          <w:sz w:val="28"/>
          <w:szCs w:val="28"/>
        </w:rPr>
        <w:t xml:space="preserve">: </w:t>
      </w:r>
      <w:r w:rsidRPr="00907268">
        <w:rPr>
          <w:rFonts w:ascii="inherit" w:hAnsi="inherit" w:cs="Arial"/>
          <w:sz w:val="28"/>
          <w:szCs w:val="28"/>
        </w:rPr>
        <w:t xml:space="preserve">что именно привнес А.С. Пушкин в фольклорную сказочную канву. </w:t>
      </w:r>
    </w:p>
    <w:p w:rsidR="001324D6" w:rsidRPr="00907268" w:rsidRDefault="001324D6" w:rsidP="00A13DA2">
      <w:pPr>
        <w:spacing w:before="90" w:after="90" w:line="360" w:lineRule="auto"/>
        <w:jc w:val="both"/>
        <w:textAlignment w:val="baseline"/>
        <w:outlineLvl w:val="0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b/>
          <w:bCs/>
          <w:sz w:val="28"/>
          <w:szCs w:val="28"/>
          <w:lang w:eastAsia="ru-RU"/>
        </w:rPr>
        <w:t>Задачи:</w:t>
      </w:r>
    </w:p>
    <w:p w:rsidR="001324D6" w:rsidRPr="00907268" w:rsidRDefault="001324D6" w:rsidP="00D479A6">
      <w:p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sz w:val="28"/>
          <w:szCs w:val="28"/>
          <w:lang w:eastAsia="ru-RU"/>
        </w:rPr>
        <w:t>1. изучить и сравнить народную сказку  и сказку А.С. Пушкина;</w:t>
      </w:r>
    </w:p>
    <w:p w:rsidR="001324D6" w:rsidRPr="00907268" w:rsidRDefault="001324D6" w:rsidP="00D479A6">
      <w:p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sz w:val="28"/>
          <w:szCs w:val="28"/>
          <w:lang w:eastAsia="ru-RU"/>
        </w:rPr>
        <w:t xml:space="preserve">2. выяснить сходство и различие в  </w:t>
      </w:r>
    </w:p>
    <w:p w:rsidR="001324D6" w:rsidRPr="00907268" w:rsidRDefault="001324D6" w:rsidP="00D479A6">
      <w:pPr>
        <w:numPr>
          <w:ilvl w:val="0"/>
          <w:numId w:val="9"/>
        </w:num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sz w:val="28"/>
          <w:szCs w:val="28"/>
          <w:lang w:eastAsia="ru-RU"/>
        </w:rPr>
        <w:t>сюжете,</w:t>
      </w:r>
    </w:p>
    <w:p w:rsidR="001324D6" w:rsidRPr="00907268" w:rsidRDefault="001324D6" w:rsidP="00D479A6">
      <w:pPr>
        <w:numPr>
          <w:ilvl w:val="0"/>
          <w:numId w:val="9"/>
        </w:num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sz w:val="28"/>
          <w:szCs w:val="28"/>
          <w:lang w:eastAsia="ru-RU"/>
        </w:rPr>
        <w:t xml:space="preserve">теме, </w:t>
      </w:r>
    </w:p>
    <w:p w:rsidR="001324D6" w:rsidRPr="00907268" w:rsidRDefault="001324D6" w:rsidP="00D479A6">
      <w:pPr>
        <w:numPr>
          <w:ilvl w:val="0"/>
          <w:numId w:val="9"/>
        </w:num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sz w:val="28"/>
          <w:szCs w:val="28"/>
          <w:lang w:eastAsia="ru-RU"/>
        </w:rPr>
        <w:t xml:space="preserve">идее, </w:t>
      </w:r>
    </w:p>
    <w:p w:rsidR="001324D6" w:rsidRPr="00907268" w:rsidRDefault="001324D6" w:rsidP="00D479A6">
      <w:pPr>
        <w:numPr>
          <w:ilvl w:val="0"/>
          <w:numId w:val="9"/>
        </w:num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sz w:val="28"/>
          <w:szCs w:val="28"/>
          <w:lang w:eastAsia="ru-RU"/>
        </w:rPr>
        <w:t xml:space="preserve">художественных особенностях, </w:t>
      </w:r>
    </w:p>
    <w:p w:rsidR="001324D6" w:rsidRPr="00907268" w:rsidRDefault="001324D6" w:rsidP="00D479A6">
      <w:pPr>
        <w:numPr>
          <w:ilvl w:val="0"/>
          <w:numId w:val="9"/>
        </w:num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sz w:val="28"/>
          <w:szCs w:val="28"/>
          <w:lang w:eastAsia="ru-RU"/>
        </w:rPr>
        <w:t xml:space="preserve">системе образов; </w:t>
      </w:r>
    </w:p>
    <w:p w:rsidR="001324D6" w:rsidRPr="00907268" w:rsidRDefault="001324D6" w:rsidP="00D479A6">
      <w:p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sz w:val="28"/>
          <w:szCs w:val="28"/>
          <w:lang w:eastAsia="ru-RU"/>
        </w:rPr>
        <w:t>3. выявить источники авторских образов героев;</w:t>
      </w:r>
    </w:p>
    <w:p w:rsidR="001324D6" w:rsidRDefault="001324D6" w:rsidP="00D479A6">
      <w:p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907268">
        <w:rPr>
          <w:rFonts w:ascii="inherit" w:hAnsi="inherit" w:cs="Arial"/>
          <w:sz w:val="28"/>
          <w:szCs w:val="28"/>
          <w:lang w:eastAsia="ru-RU"/>
        </w:rPr>
        <w:t xml:space="preserve">4. исследовать особенности языка пушкинской сказки. </w:t>
      </w:r>
    </w:p>
    <w:p w:rsidR="001324D6" w:rsidRPr="00C32000" w:rsidRDefault="001324D6" w:rsidP="00C32000">
      <w:pPr>
        <w:spacing w:before="90" w:after="90" w:line="360" w:lineRule="auto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3B2B27">
        <w:rPr>
          <w:rFonts w:ascii="Times New Roman" w:hAnsi="Times New Roman"/>
          <w:b/>
          <w:sz w:val="28"/>
          <w:szCs w:val="28"/>
          <w:lang w:eastAsia="ru-RU"/>
        </w:rPr>
        <w:t>Практическая направленность</w:t>
      </w:r>
      <w:r w:rsidRPr="003B2B27">
        <w:rPr>
          <w:rFonts w:ascii="Times New Roman" w:hAnsi="Times New Roman"/>
          <w:sz w:val="28"/>
          <w:szCs w:val="28"/>
          <w:lang w:eastAsia="ru-RU"/>
        </w:rPr>
        <w:t xml:space="preserve"> выполненного исследования заключается в том, что его результаты смогут найти приме</w:t>
      </w:r>
      <w:r>
        <w:rPr>
          <w:rFonts w:ascii="Times New Roman" w:hAnsi="Times New Roman"/>
          <w:sz w:val="28"/>
          <w:szCs w:val="28"/>
          <w:lang w:eastAsia="ru-RU"/>
        </w:rPr>
        <w:t xml:space="preserve">нение в преподавании литературы, </w:t>
      </w:r>
      <w:r w:rsidRPr="00907268">
        <w:rPr>
          <w:rFonts w:ascii="Times New Roman" w:hAnsi="Times New Roman"/>
          <w:sz w:val="28"/>
          <w:szCs w:val="28"/>
          <w:lang w:eastAsia="ru-RU"/>
        </w:rPr>
        <w:t>помочь учащимся отличать народные сказки от авторских.</w:t>
      </w:r>
      <w:r w:rsidRPr="0090726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Итак,</w:t>
      </w:r>
    </w:p>
    <w:p w:rsidR="001324D6" w:rsidRPr="00B161D9" w:rsidRDefault="001324D6" w:rsidP="00806D0E">
      <w:pPr>
        <w:spacing w:before="90" w:after="9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Три девицы под окном</w:t>
      </w:r>
    </w:p>
    <w:p w:rsidR="001324D6" w:rsidRDefault="001324D6" w:rsidP="00806D0E">
      <w:pPr>
        <w:spacing w:before="90" w:after="9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Пряли поздно вечерком.</w:t>
      </w:r>
    </w:p>
    <w:p w:rsidR="001324D6" w:rsidRDefault="001324D6" w:rsidP="00806D0E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D9">
        <w:rPr>
          <w:rFonts w:ascii="Times New Roman" w:hAnsi="Times New Roman"/>
          <w:sz w:val="28"/>
          <w:szCs w:val="28"/>
          <w:lang w:eastAsia="ru-RU"/>
        </w:rPr>
        <w:t>Все рус</w:t>
      </w:r>
      <w:r>
        <w:rPr>
          <w:rFonts w:ascii="Times New Roman" w:hAnsi="Times New Roman"/>
          <w:sz w:val="28"/>
          <w:szCs w:val="28"/>
          <w:lang w:eastAsia="ru-RU"/>
        </w:rPr>
        <w:t xml:space="preserve">ские люди помнят эти волшебные </w:t>
      </w:r>
      <w:r w:rsidRPr="00B161D9">
        <w:rPr>
          <w:rFonts w:ascii="Times New Roman" w:hAnsi="Times New Roman"/>
          <w:sz w:val="28"/>
          <w:szCs w:val="28"/>
          <w:lang w:eastAsia="ru-RU"/>
        </w:rPr>
        <w:t>в своей мелодии строки так, как помнят они колыбельные песни, пословицы. К</w:t>
      </w:r>
      <w:r>
        <w:rPr>
          <w:rFonts w:ascii="Times New Roman" w:hAnsi="Times New Roman"/>
          <w:sz w:val="28"/>
          <w:szCs w:val="28"/>
          <w:lang w:eastAsia="ru-RU"/>
        </w:rPr>
        <w:t xml:space="preserve">аждый из нас легко восстановит </w:t>
      </w:r>
      <w:r w:rsidRPr="00B161D9">
        <w:rPr>
          <w:rFonts w:ascii="Times New Roman" w:hAnsi="Times New Roman"/>
          <w:sz w:val="28"/>
          <w:szCs w:val="28"/>
          <w:lang w:eastAsia="ru-RU"/>
        </w:rPr>
        <w:t>в памяти сюжет «Сказки о царе Салтане…»</w:t>
      </w: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24D6" w:rsidRDefault="001324D6" w:rsidP="00A13DA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1.</w:t>
      </w:r>
    </w:p>
    <w:p w:rsidR="001324D6" w:rsidRPr="00321229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21229">
        <w:rPr>
          <w:rFonts w:ascii="Times New Roman" w:hAnsi="Times New Roman"/>
          <w:sz w:val="28"/>
          <w:szCs w:val="28"/>
          <w:u w:val="single"/>
        </w:rPr>
        <w:t>Тема, сюжет народной сказки и «Сказки о царе Салтане» А.С.Пушкина</w:t>
      </w:r>
    </w:p>
    <w:p w:rsidR="001324D6" w:rsidRPr="003B1F13" w:rsidRDefault="001324D6" w:rsidP="00806D0E">
      <w:pPr>
        <w:spacing w:before="90" w:after="9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Следуя за своей гипотезой, мы начали перечитывать русские народные волшебные сказки, пытаясь отыскать исходный текст. Ближе всех к пушкинской оказалась, на наш взгляд, народная волшебная сказка «Во лбу солнце, на затылке месяц, по бокам звезды».</w:t>
      </w:r>
    </w:p>
    <w:p w:rsidR="001324D6" w:rsidRPr="00D479A6" w:rsidRDefault="001324D6" w:rsidP="00D479A6">
      <w:pPr>
        <w:spacing w:before="90" w:after="90" w:line="360" w:lineRule="auto"/>
      </w:pPr>
      <w:r w:rsidRPr="002827D7">
        <w:rPr>
          <w:rFonts w:ascii="Times New Roman" w:hAnsi="Times New Roman"/>
          <w:i/>
          <w:sz w:val="28"/>
          <w:szCs w:val="28"/>
          <w:lang w:eastAsia="ru-RU"/>
        </w:rPr>
        <w:t>Тема</w:t>
      </w:r>
      <w:r>
        <w:rPr>
          <w:rFonts w:ascii="Times New Roman" w:hAnsi="Times New Roman"/>
          <w:sz w:val="28"/>
          <w:szCs w:val="28"/>
          <w:lang w:eastAsia="ru-RU"/>
        </w:rPr>
        <w:t xml:space="preserve"> обеих сказок заключается в том, что </w:t>
      </w:r>
      <w:r w:rsidRPr="002827D7">
        <w:rPr>
          <w:rFonts w:ascii="Times New Roman" w:hAnsi="Times New Roman"/>
          <w:sz w:val="28"/>
          <w:szCs w:val="28"/>
        </w:rPr>
        <w:t>зависть губительна, она может толкнуть человека на плохие поступки, но никогда не приводит ни к чему хорошему</w:t>
      </w:r>
      <w:r>
        <w:rPr>
          <w:rFonts w:ascii="Times New Roman" w:hAnsi="Times New Roman"/>
          <w:sz w:val="28"/>
          <w:szCs w:val="28"/>
        </w:rPr>
        <w:t>, т.к. справедливость восторжествует и добро победит зло.</w:t>
      </w:r>
    </w:p>
    <w:p w:rsidR="001324D6" w:rsidRDefault="001324D6" w:rsidP="00806D0E">
      <w:pPr>
        <w:spacing w:before="90" w:after="9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27D7">
        <w:rPr>
          <w:rFonts w:ascii="Times New Roman" w:hAnsi="Times New Roman"/>
          <w:i/>
          <w:sz w:val="28"/>
          <w:szCs w:val="28"/>
          <w:lang w:eastAsia="ru-RU"/>
        </w:rPr>
        <w:t xml:space="preserve">Сюжет </w:t>
      </w:r>
      <w:r>
        <w:rPr>
          <w:rFonts w:ascii="Times New Roman" w:hAnsi="Times New Roman"/>
          <w:sz w:val="28"/>
          <w:szCs w:val="28"/>
          <w:lang w:eastAsia="ru-RU"/>
        </w:rPr>
        <w:t>обеих сказок разворачивается вокруг царской семьи.</w:t>
      </w:r>
    </w:p>
    <w:p w:rsidR="001324D6" w:rsidRPr="008403D7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3D7">
        <w:rPr>
          <w:rFonts w:ascii="Times New Roman" w:hAnsi="Times New Roman"/>
          <w:sz w:val="28"/>
          <w:szCs w:val="28"/>
        </w:rPr>
        <w:tab/>
        <w:t>Главными героями народной сказки являются три сестрицы и Иван-царевич. Три сестрицы-красавицы сидят на крылечке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3D7">
        <w:rPr>
          <w:rFonts w:ascii="Times New Roman" w:hAnsi="Times New Roman"/>
          <w:sz w:val="28"/>
          <w:szCs w:val="28"/>
        </w:rPr>
        <w:t>и между собой разговаривают.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8403D7">
        <w:rPr>
          <w:rFonts w:ascii="Times New Roman" w:hAnsi="Times New Roman"/>
          <w:sz w:val="28"/>
          <w:szCs w:val="28"/>
        </w:rPr>
        <w:t xml:space="preserve">Пушкина же: три девицы сидят вечером под окном и прядут.  </w:t>
      </w:r>
    </w:p>
    <w:p w:rsidR="001324D6" w:rsidRPr="008403D7" w:rsidRDefault="001324D6" w:rsidP="00806D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03D7">
        <w:rPr>
          <w:rFonts w:ascii="Times New Roman" w:hAnsi="Times New Roman"/>
          <w:sz w:val="28"/>
          <w:szCs w:val="28"/>
        </w:rPr>
        <w:t xml:space="preserve">Далее следует завязка: в народной сказке младшая сестра говорит, что если она станет царевной, то родит ребенка, у которого во лбу солнце, на затылке месяц, а по бокам звезды. </w:t>
      </w:r>
    </w:p>
    <w:p w:rsidR="001324D6" w:rsidRPr="008403D7" w:rsidRDefault="001324D6" w:rsidP="00806D0E">
      <w:pPr>
        <w:tabs>
          <w:tab w:val="left" w:pos="2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3D7">
        <w:rPr>
          <w:rFonts w:ascii="Times New Roman" w:hAnsi="Times New Roman"/>
          <w:sz w:val="28"/>
          <w:szCs w:val="28"/>
        </w:rPr>
        <w:t>-А я ни прясть, ни ткать не умею, — говорила меньшая, — а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3D7">
        <w:rPr>
          <w:rFonts w:ascii="Times New Roman" w:hAnsi="Times New Roman"/>
          <w:sz w:val="28"/>
          <w:szCs w:val="28"/>
        </w:rPr>
        <w:t xml:space="preserve">бы он меня полюбил, я бы родила ему сынов, что ни ясных соколов: во лбу солнце, а на затылке месяц, по бокам звезды. </w:t>
      </w:r>
    </w:p>
    <w:p w:rsidR="001324D6" w:rsidRPr="008403D7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8403D7">
        <w:rPr>
          <w:rFonts w:ascii="Times New Roman" w:hAnsi="Times New Roman"/>
          <w:sz w:val="28"/>
          <w:szCs w:val="28"/>
        </w:rPr>
        <w:t>У Пушкина</w:t>
      </w:r>
      <w:r>
        <w:rPr>
          <w:rFonts w:ascii="Times New Roman" w:hAnsi="Times New Roman"/>
          <w:sz w:val="28"/>
          <w:szCs w:val="28"/>
        </w:rPr>
        <w:t xml:space="preserve"> же сюжет приближен к реальности</w:t>
      </w:r>
      <w:r w:rsidRPr="008403D7">
        <w:rPr>
          <w:rFonts w:ascii="Times New Roman" w:hAnsi="Times New Roman"/>
          <w:sz w:val="28"/>
          <w:szCs w:val="28"/>
        </w:rPr>
        <w:t>:</w:t>
      </w:r>
    </w:p>
    <w:p w:rsidR="001324D6" w:rsidRPr="008403D7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8403D7">
        <w:rPr>
          <w:rFonts w:ascii="Times New Roman" w:hAnsi="Times New Roman"/>
          <w:sz w:val="28"/>
          <w:szCs w:val="28"/>
        </w:rPr>
        <w:t>«Кабы я была царица, —</w:t>
      </w:r>
    </w:p>
    <w:p w:rsidR="001324D6" w:rsidRPr="008403D7" w:rsidRDefault="001324D6" w:rsidP="00806D0E">
      <w:pPr>
        <w:spacing w:line="360" w:lineRule="auto"/>
        <w:rPr>
          <w:rFonts w:ascii="Times New Roman" w:eastAsia="MS PGothic" w:hAnsi="Times New Roman"/>
          <w:sz w:val="28"/>
          <w:szCs w:val="28"/>
        </w:rPr>
      </w:pPr>
      <w:r w:rsidRPr="008403D7">
        <w:rPr>
          <w:rFonts w:ascii="Times New Roman" w:hAnsi="Times New Roman"/>
          <w:sz w:val="28"/>
          <w:szCs w:val="28"/>
        </w:rPr>
        <w:t>Третья молвила сестрица, —</w:t>
      </w:r>
    </w:p>
    <w:p w:rsidR="001324D6" w:rsidRPr="008403D7" w:rsidRDefault="001324D6" w:rsidP="00806D0E">
      <w:pPr>
        <w:spacing w:line="360" w:lineRule="auto"/>
        <w:rPr>
          <w:rFonts w:ascii="Times New Roman" w:eastAsia="MS PGothic" w:hAnsi="Times New Roman"/>
          <w:sz w:val="28"/>
          <w:szCs w:val="28"/>
        </w:rPr>
      </w:pPr>
      <w:r w:rsidRPr="008403D7">
        <w:rPr>
          <w:rFonts w:ascii="Times New Roman" w:hAnsi="Times New Roman"/>
          <w:sz w:val="28"/>
          <w:szCs w:val="28"/>
        </w:rPr>
        <w:t>Я б для батюшки-царя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8403D7">
        <w:rPr>
          <w:rFonts w:ascii="Times New Roman" w:hAnsi="Times New Roman"/>
          <w:sz w:val="28"/>
          <w:szCs w:val="28"/>
        </w:rPr>
        <w:t xml:space="preserve"> Родила богатыря».</w:t>
      </w:r>
    </w:p>
    <w:p w:rsidR="001324D6" w:rsidRPr="008403D7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идет развитие сюжета:</w:t>
      </w:r>
    </w:p>
    <w:p w:rsidR="001324D6" w:rsidRDefault="001324D6" w:rsidP="00806D0E">
      <w:pPr>
        <w:tabs>
          <w:tab w:val="left" w:pos="2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3D7">
        <w:rPr>
          <w:rFonts w:ascii="Times New Roman" w:hAnsi="Times New Roman"/>
          <w:sz w:val="28"/>
          <w:szCs w:val="28"/>
        </w:rPr>
        <w:t xml:space="preserve">В народной сказке у царевны было три шанса родить </w:t>
      </w:r>
      <w:r>
        <w:rPr>
          <w:rFonts w:ascii="Times New Roman" w:hAnsi="Times New Roman"/>
          <w:sz w:val="28"/>
          <w:szCs w:val="28"/>
        </w:rPr>
        <w:t>такого ребенка (традиционное фольклорное троекратное повторение)</w:t>
      </w:r>
      <w:r w:rsidRPr="008403D7">
        <w:rPr>
          <w:rFonts w:ascii="Times New Roman" w:hAnsi="Times New Roman"/>
          <w:sz w:val="28"/>
          <w:szCs w:val="28"/>
        </w:rPr>
        <w:t>, но его все время меняли ее сестры то на котенка, то на щенка, то на обычного ребенка, и после третьего раза сам царь велел ей выколоть глаза и посадить в бочку с младенцем</w:t>
      </w:r>
      <w:r>
        <w:rPr>
          <w:rFonts w:ascii="Times New Roman" w:hAnsi="Times New Roman"/>
          <w:sz w:val="28"/>
          <w:szCs w:val="28"/>
        </w:rPr>
        <w:t>: «виновата – потонет, права – выплывет».</w:t>
      </w:r>
      <w:r w:rsidRPr="008403D7">
        <w:rPr>
          <w:rFonts w:ascii="Times New Roman" w:hAnsi="Times New Roman"/>
          <w:sz w:val="28"/>
          <w:szCs w:val="28"/>
        </w:rPr>
        <w:t xml:space="preserve"> </w:t>
      </w:r>
    </w:p>
    <w:p w:rsidR="001324D6" w:rsidRDefault="001324D6" w:rsidP="00806D0E">
      <w:pPr>
        <w:tabs>
          <w:tab w:val="left" w:pos="2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BF">
        <w:rPr>
          <w:rFonts w:ascii="Times New Roman" w:hAnsi="Times New Roman"/>
          <w:sz w:val="28"/>
          <w:szCs w:val="28"/>
        </w:rPr>
        <w:t xml:space="preserve">У Пушкина же царь уезжает на войну, и </w:t>
      </w:r>
      <w:r>
        <w:rPr>
          <w:rFonts w:ascii="Times New Roman" w:hAnsi="Times New Roman"/>
          <w:sz w:val="28"/>
          <w:szCs w:val="28"/>
        </w:rPr>
        <w:t xml:space="preserve">после рождения ребенка </w:t>
      </w:r>
    </w:p>
    <w:p w:rsidR="001324D6" w:rsidRDefault="001324D6" w:rsidP="00806D0E">
      <w:pPr>
        <w:tabs>
          <w:tab w:val="left" w:pos="2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…ткачиха с поварихой </w:t>
      </w:r>
    </w:p>
    <w:p w:rsidR="001324D6" w:rsidRDefault="001324D6" w:rsidP="00806D0E">
      <w:pPr>
        <w:tabs>
          <w:tab w:val="left" w:pos="2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сватьей бабой Бабарихой</w:t>
      </w:r>
    </w:p>
    <w:p w:rsidR="001324D6" w:rsidRDefault="001324D6" w:rsidP="00806D0E">
      <w:pPr>
        <w:tabs>
          <w:tab w:val="left" w:pos="28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Извести ее хотят,</w:t>
      </w:r>
    </w:p>
    <w:p w:rsidR="001324D6" w:rsidRPr="00394BFA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394BFA">
        <w:rPr>
          <w:rFonts w:ascii="Times New Roman" w:hAnsi="Times New Roman"/>
          <w:sz w:val="28"/>
          <w:szCs w:val="28"/>
        </w:rPr>
        <w:t>Перенять гонца велят,</w:t>
      </w:r>
    </w:p>
    <w:p w:rsidR="001324D6" w:rsidRPr="00394BFA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394BFA">
        <w:rPr>
          <w:rFonts w:ascii="Times New Roman" w:hAnsi="Times New Roman"/>
          <w:sz w:val="28"/>
          <w:szCs w:val="28"/>
        </w:rPr>
        <w:t>Сами шлют гонца другого</w:t>
      </w:r>
    </w:p>
    <w:p w:rsidR="001324D6" w:rsidRPr="00394BFA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394BFA">
        <w:rPr>
          <w:rFonts w:ascii="Times New Roman" w:hAnsi="Times New Roman"/>
          <w:sz w:val="28"/>
          <w:szCs w:val="28"/>
        </w:rPr>
        <w:t>Вот с чем от слова до слова:</w:t>
      </w:r>
    </w:p>
    <w:p w:rsidR="001324D6" w:rsidRPr="00394BFA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394BFA">
        <w:rPr>
          <w:rFonts w:ascii="Times New Roman" w:hAnsi="Times New Roman"/>
          <w:sz w:val="28"/>
          <w:szCs w:val="28"/>
        </w:rPr>
        <w:t>«Родила царица в ночь</w:t>
      </w:r>
    </w:p>
    <w:p w:rsidR="001324D6" w:rsidRPr="00394BFA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394BFA">
        <w:rPr>
          <w:rFonts w:ascii="Times New Roman" w:hAnsi="Times New Roman"/>
          <w:sz w:val="28"/>
          <w:szCs w:val="28"/>
        </w:rPr>
        <w:t>Не то сына, не то дочь;</w:t>
      </w:r>
    </w:p>
    <w:p w:rsidR="001324D6" w:rsidRPr="00394BFA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394BFA">
        <w:rPr>
          <w:rFonts w:ascii="Times New Roman" w:hAnsi="Times New Roman"/>
          <w:sz w:val="28"/>
          <w:szCs w:val="28"/>
        </w:rPr>
        <w:t>Не мышонка, не лягушку,</w:t>
      </w:r>
    </w:p>
    <w:p w:rsidR="001324D6" w:rsidRPr="00394BFA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394BFA">
        <w:rPr>
          <w:rFonts w:ascii="Times New Roman" w:hAnsi="Times New Roman"/>
          <w:sz w:val="28"/>
          <w:szCs w:val="28"/>
        </w:rPr>
        <w:t xml:space="preserve"> А неведому зверюшку».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дал гонцу указ, чтобы ждали его для принятия дальнейшего решения, но ткачиха с поварихой опять подменили письмо. Бояре, выполняя якобы указ царя,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…царицу в тот же час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бочку с сыном посадили,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Засмолили, покатили,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пустили в Окиян…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76C8">
        <w:rPr>
          <w:rFonts w:ascii="Times New Roman" w:hAnsi="Times New Roman"/>
          <w:sz w:val="28"/>
          <w:szCs w:val="28"/>
        </w:rPr>
        <w:t>После того как царевну в бочку посадили, царевич, в народной сказке, женится на старшей сестрице,</w:t>
      </w:r>
      <w:r>
        <w:rPr>
          <w:rFonts w:ascii="Times New Roman" w:hAnsi="Times New Roman"/>
          <w:sz w:val="28"/>
          <w:szCs w:val="28"/>
        </w:rPr>
        <w:t xml:space="preserve"> которая спрятала от него его сыновей.</w:t>
      </w:r>
      <w:r w:rsidRPr="007676C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ослепленная царевна осуждена плавать в бочке с подкидышем, который рос там</w:t>
      </w:r>
      <w:r w:rsidRPr="007676C8">
        <w:rPr>
          <w:rFonts w:ascii="Times New Roman" w:hAnsi="Times New Roman"/>
          <w:sz w:val="28"/>
          <w:szCs w:val="28"/>
        </w:rPr>
        <w:t xml:space="preserve"> не по дням, а по часам.</w:t>
      </w:r>
      <w:r>
        <w:rPr>
          <w:rFonts w:ascii="Times New Roman" w:hAnsi="Times New Roman"/>
          <w:sz w:val="28"/>
          <w:szCs w:val="28"/>
        </w:rPr>
        <w:t xml:space="preserve"> А потом он </w:t>
      </w:r>
      <w:r w:rsidRPr="007676C8">
        <w:rPr>
          <w:rFonts w:ascii="Times New Roman" w:hAnsi="Times New Roman"/>
          <w:sz w:val="28"/>
          <w:szCs w:val="28"/>
        </w:rPr>
        <w:t xml:space="preserve">просит у моря, чтобы оно выбросило их на берег. Они с матерью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676C8">
        <w:rPr>
          <w:rFonts w:ascii="Times New Roman" w:hAnsi="Times New Roman"/>
          <w:sz w:val="28"/>
          <w:szCs w:val="28"/>
        </w:rPr>
        <w:t>ту же секунду оказываются на острове. Позже он баньку попросил,</w:t>
      </w:r>
      <w:r>
        <w:rPr>
          <w:rFonts w:ascii="Times New Roman" w:hAnsi="Times New Roman"/>
          <w:sz w:val="28"/>
          <w:szCs w:val="28"/>
        </w:rPr>
        <w:t xml:space="preserve"> чтобы </w:t>
      </w:r>
      <w:r w:rsidRPr="007676C8">
        <w:rPr>
          <w:rFonts w:ascii="Times New Roman" w:hAnsi="Times New Roman"/>
          <w:sz w:val="28"/>
          <w:szCs w:val="28"/>
        </w:rPr>
        <w:t>сударыня-матушка прозрела.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7676C8">
        <w:rPr>
          <w:rFonts w:ascii="Times New Roman" w:hAnsi="Times New Roman"/>
          <w:sz w:val="28"/>
          <w:szCs w:val="28"/>
        </w:rPr>
        <w:t>Пушкина царь горюет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7676C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</w:t>
      </w:r>
      <w:r w:rsidRPr="007676C8">
        <w:rPr>
          <w:rFonts w:ascii="Times New Roman" w:hAnsi="Times New Roman"/>
          <w:sz w:val="28"/>
          <w:szCs w:val="28"/>
        </w:rPr>
        <w:t>то время</w:t>
      </w:r>
      <w:r>
        <w:rPr>
          <w:rFonts w:ascii="Times New Roman" w:hAnsi="Times New Roman"/>
          <w:sz w:val="28"/>
          <w:szCs w:val="28"/>
        </w:rPr>
        <w:t xml:space="preserve"> царица умолила волны, и они выбросили бочку на пустынный берег. Выросший в бочке за время плаванья царевич освободил свою мать и себя, и они оказались на пустынном острове Буяне.  Царевич спасает царевну</w:t>
      </w:r>
      <w:r w:rsidRPr="007676C8">
        <w:rPr>
          <w:rFonts w:ascii="Times New Roman" w:hAnsi="Times New Roman"/>
          <w:sz w:val="28"/>
          <w:szCs w:val="28"/>
        </w:rPr>
        <w:t xml:space="preserve"> Лебедь</w:t>
      </w:r>
      <w:r>
        <w:rPr>
          <w:rFonts w:ascii="Times New Roman" w:hAnsi="Times New Roman"/>
          <w:sz w:val="28"/>
          <w:szCs w:val="28"/>
        </w:rPr>
        <w:t xml:space="preserve"> от коршуна-чародея, и та </w:t>
      </w:r>
      <w:r w:rsidRPr="007676C8">
        <w:rPr>
          <w:rFonts w:ascii="Times New Roman" w:hAnsi="Times New Roman"/>
          <w:sz w:val="28"/>
          <w:szCs w:val="28"/>
        </w:rPr>
        <w:t>помогает</w:t>
      </w:r>
      <w:r>
        <w:rPr>
          <w:rFonts w:ascii="Times New Roman" w:hAnsi="Times New Roman"/>
          <w:sz w:val="28"/>
          <w:szCs w:val="28"/>
        </w:rPr>
        <w:t xml:space="preserve"> царевичу Гвидону.</w:t>
      </w:r>
    </w:p>
    <w:p w:rsidR="001324D6" w:rsidRPr="00031975" w:rsidRDefault="001324D6" w:rsidP="00806D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народной сказке два кульминационных момента. Первый – мальчик дает трем сыновьям (с солнцем на лбу, месяцем на затылке и звездами по бокам) лепешки из материнского молока. Второй – царь узнает жену и детей, бросает старшую сестру-обманщицу.</w:t>
      </w:r>
      <w:r w:rsidRPr="00BD2FC7">
        <w:rPr>
          <w:rFonts w:ascii="Times New Roman" w:hAnsi="Times New Roman"/>
          <w:sz w:val="28"/>
          <w:szCs w:val="28"/>
        </w:rPr>
        <w:t xml:space="preserve"> </w:t>
      </w:r>
      <w:r w:rsidRPr="007676C8">
        <w:rPr>
          <w:rFonts w:ascii="Times New Roman" w:hAnsi="Times New Roman"/>
          <w:sz w:val="28"/>
          <w:szCs w:val="28"/>
        </w:rPr>
        <w:t>В народной сказке сбываю</w:t>
      </w:r>
      <w:r>
        <w:rPr>
          <w:rFonts w:ascii="Times New Roman" w:hAnsi="Times New Roman"/>
          <w:sz w:val="28"/>
          <w:szCs w:val="28"/>
        </w:rPr>
        <w:t xml:space="preserve">тся все мечты подмененного сына-подкидыша, </w:t>
      </w:r>
      <w:r w:rsidRPr="007676C8">
        <w:rPr>
          <w:rFonts w:ascii="Times New Roman" w:hAnsi="Times New Roman"/>
          <w:sz w:val="28"/>
          <w:szCs w:val="28"/>
        </w:rPr>
        <w:t>царевича и царевны.</w:t>
      </w:r>
      <w:r>
        <w:rPr>
          <w:rFonts w:ascii="Times New Roman" w:hAnsi="Times New Roman"/>
          <w:sz w:val="28"/>
          <w:szCs w:val="28"/>
        </w:rPr>
        <w:t xml:space="preserve"> «Всем было очень весело, горько только одной старшей сестре».</w:t>
      </w:r>
    </w:p>
    <w:p w:rsidR="001324D6" w:rsidRDefault="001324D6" w:rsidP="00806D0E">
      <w:pPr>
        <w:spacing w:line="360" w:lineRule="auto"/>
        <w:ind w:firstLine="708"/>
        <w:jc w:val="both"/>
        <w:rPr>
          <w:rFonts w:ascii="Georgia" w:hAnsi="Georgia"/>
          <w:color w:val="000000"/>
          <w:sz w:val="27"/>
          <w:szCs w:val="27"/>
          <w:shd w:val="clear" w:color="auto" w:fill="EBEBEB"/>
        </w:rPr>
      </w:pPr>
      <w:r>
        <w:rPr>
          <w:rFonts w:ascii="Times New Roman" w:hAnsi="Times New Roman"/>
          <w:sz w:val="28"/>
          <w:szCs w:val="28"/>
        </w:rPr>
        <w:t>Пушкин подводит к кульминации, когда царевич спас Лебедя. В конце царь Салтан узнал свою жену-царицу и сына. Сказка Пушкина заканчивается не моралью, а веселым пиром, как и сказка «Во лбу солнце…». И мы, читатели,  будто участвуем в заключительном пире, празднуя победу отважного князя Гвидона над кознями ткачихи, поварихи и сватьи бабы Бабарихи.</w:t>
      </w:r>
    </w:p>
    <w:p w:rsidR="001324D6" w:rsidRPr="00A0389A" w:rsidRDefault="001324D6" w:rsidP="00A0389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 пушкинской сказки сложнее, чем народной. Троекратное повторение, характерное для народных сказок, есть и в пушкинской сказке, делая ее динамичной: корабельщики трижды посещали Гвидона, трижды передавали поклон от него Салтану. Царевна Лебедь трижды совершала чудеса с превращением Гвидона то в комара, то в муху, то в шмеля. Эти превращения привносят в сказку еще и комический эффект, когда комар, муха, шмель наказывают злодеек, жаля в глаза и нос. Трижды царевна Лебедь выполняла желания Гвидона, совершая чудеса   с белкой и хрустальными орешками, с богатырями и дядькой Черномором, с собственным превращением в прекрасную молодую царевну.</w:t>
      </w:r>
      <w:r w:rsidRPr="00806D0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Pr="00321229" w:rsidRDefault="001324D6" w:rsidP="00A13DA2">
      <w:pPr>
        <w:tabs>
          <w:tab w:val="left" w:pos="267"/>
        </w:tabs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21229">
        <w:rPr>
          <w:rFonts w:ascii="Times New Roman" w:hAnsi="Times New Roman"/>
          <w:sz w:val="28"/>
          <w:szCs w:val="28"/>
        </w:rPr>
        <w:t>ГЛАВА 2.</w:t>
      </w:r>
    </w:p>
    <w:p w:rsidR="001324D6" w:rsidRPr="00321229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21229">
        <w:rPr>
          <w:rFonts w:ascii="Times New Roman" w:hAnsi="Times New Roman"/>
          <w:sz w:val="28"/>
          <w:szCs w:val="28"/>
          <w:u w:val="single"/>
        </w:rPr>
        <w:t>Герои сказок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37"/>
      </w:tblGrid>
      <w:tr w:rsidR="001324D6" w:rsidRPr="00BE61F0" w:rsidTr="00BE61F0">
        <w:tc>
          <w:tcPr>
            <w:tcW w:w="4785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61F0">
              <w:rPr>
                <w:rFonts w:ascii="Times New Roman" w:hAnsi="Times New Roman"/>
                <w:i/>
                <w:sz w:val="28"/>
                <w:szCs w:val="28"/>
              </w:rPr>
              <w:t>«Сказка о царе Салтане…»</w:t>
            </w:r>
          </w:p>
        </w:tc>
        <w:tc>
          <w:tcPr>
            <w:tcW w:w="4786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61F0">
              <w:rPr>
                <w:rFonts w:ascii="Times New Roman" w:hAnsi="Times New Roman"/>
                <w:i/>
                <w:sz w:val="28"/>
                <w:szCs w:val="28"/>
              </w:rPr>
              <w:t>«Во лбу солнце…»</w:t>
            </w:r>
          </w:p>
        </w:tc>
      </w:tr>
      <w:tr w:rsidR="001324D6" w:rsidRPr="00BE61F0" w:rsidTr="00BE61F0">
        <w:tc>
          <w:tcPr>
            <w:tcW w:w="4785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Три сестрицы</w:t>
            </w:r>
          </w:p>
        </w:tc>
        <w:tc>
          <w:tcPr>
            <w:tcW w:w="4786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Три сестрицы</w:t>
            </w:r>
          </w:p>
        </w:tc>
      </w:tr>
      <w:tr w:rsidR="001324D6" w:rsidRPr="00BE61F0" w:rsidTr="00BE61F0">
        <w:tc>
          <w:tcPr>
            <w:tcW w:w="4785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Царь Салтан</w:t>
            </w:r>
          </w:p>
        </w:tc>
        <w:tc>
          <w:tcPr>
            <w:tcW w:w="4786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Иван-царевич</w:t>
            </w:r>
          </w:p>
        </w:tc>
      </w:tr>
      <w:tr w:rsidR="001324D6" w:rsidRPr="00BE61F0" w:rsidTr="00BE61F0">
        <w:tc>
          <w:tcPr>
            <w:tcW w:w="4785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Князь Гвидон</w:t>
            </w:r>
          </w:p>
        </w:tc>
        <w:tc>
          <w:tcPr>
            <w:tcW w:w="4786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Мальчик-подкидыш</w:t>
            </w:r>
          </w:p>
        </w:tc>
      </w:tr>
      <w:tr w:rsidR="001324D6" w:rsidRPr="00BE61F0" w:rsidTr="00BE61F0">
        <w:tc>
          <w:tcPr>
            <w:tcW w:w="4785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Царица (младшая из сестер)</w:t>
            </w:r>
          </w:p>
        </w:tc>
        <w:tc>
          <w:tcPr>
            <w:tcW w:w="4786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Царица (младшая из сестер)</w:t>
            </w:r>
          </w:p>
        </w:tc>
      </w:tr>
      <w:tr w:rsidR="001324D6" w:rsidRPr="00BE61F0" w:rsidTr="00BE61F0">
        <w:tc>
          <w:tcPr>
            <w:tcW w:w="4785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Царевна Лебедь</w:t>
            </w:r>
          </w:p>
        </w:tc>
        <w:tc>
          <w:tcPr>
            <w:tcW w:w="4786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Три брата</w:t>
            </w:r>
          </w:p>
        </w:tc>
      </w:tr>
      <w:tr w:rsidR="001324D6" w:rsidRPr="00BE61F0" w:rsidTr="00BE61F0">
        <w:tc>
          <w:tcPr>
            <w:tcW w:w="4785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Ткачиха, Повариха</w:t>
            </w:r>
          </w:p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(старшая и средняя сестра)</w:t>
            </w:r>
          </w:p>
        </w:tc>
        <w:tc>
          <w:tcPr>
            <w:tcW w:w="4786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4D6" w:rsidRPr="00BE61F0" w:rsidTr="00BE61F0">
        <w:tc>
          <w:tcPr>
            <w:tcW w:w="4785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Бабариха</w:t>
            </w:r>
          </w:p>
        </w:tc>
        <w:tc>
          <w:tcPr>
            <w:tcW w:w="4786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4D6" w:rsidRPr="00115DD0" w:rsidRDefault="001324D6" w:rsidP="00806D0E">
      <w:pPr>
        <w:tabs>
          <w:tab w:val="left" w:pos="26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24D6" w:rsidRPr="00115DD0" w:rsidRDefault="001324D6" w:rsidP="00A13DA2">
      <w:pPr>
        <w:tabs>
          <w:tab w:val="left" w:pos="267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15DD0">
        <w:rPr>
          <w:rFonts w:ascii="Times New Roman" w:hAnsi="Times New Roman"/>
          <w:i/>
          <w:sz w:val="28"/>
          <w:szCs w:val="28"/>
        </w:rPr>
        <w:t xml:space="preserve">                                Внешность и характер героев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8"/>
        <w:gridCol w:w="4688"/>
      </w:tblGrid>
      <w:tr w:rsidR="001324D6" w:rsidRPr="00BE61F0" w:rsidTr="00BE61F0">
        <w:tc>
          <w:tcPr>
            <w:tcW w:w="4918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внешность царевны Лебеди</w:t>
            </w:r>
          </w:p>
        </w:tc>
        <w:tc>
          <w:tcPr>
            <w:tcW w:w="4688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внешность трех братьев</w:t>
            </w:r>
          </w:p>
        </w:tc>
      </w:tr>
      <w:tr w:rsidR="001324D6" w:rsidRPr="00BE61F0" w:rsidTr="00BE61F0">
        <w:trPr>
          <w:trHeight w:val="1290"/>
        </w:trPr>
        <w:tc>
          <w:tcPr>
            <w:tcW w:w="4918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«…Месяц под косой блестит,</w:t>
            </w:r>
          </w:p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А во лбу звезда горит;</w:t>
            </w:r>
          </w:p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А сама-то величава,</w:t>
            </w:r>
          </w:p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Выступает, будто пава…»</w:t>
            </w:r>
          </w:p>
        </w:tc>
        <w:tc>
          <w:tcPr>
            <w:tcW w:w="4688" w:type="dxa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« …Во лбу у них солнце, на затылке месяц, по бокам часты звезды…»</w:t>
            </w:r>
          </w:p>
        </w:tc>
      </w:tr>
      <w:tr w:rsidR="001324D6" w:rsidRPr="00BE61F0" w:rsidTr="00BE61F0">
        <w:trPr>
          <w:trHeight w:val="1605"/>
        </w:trPr>
        <w:tc>
          <w:tcPr>
            <w:tcW w:w="9606" w:type="dxa"/>
            <w:gridSpan w:val="2"/>
          </w:tcPr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61F0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Характер двух сестер из обеих сказок (главные черты):</w:t>
            </w:r>
          </w:p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-Зависть:  младшая сестра вышла замуж за царя.</w:t>
            </w:r>
          </w:p>
          <w:p w:rsidR="001324D6" w:rsidRPr="00BE61F0" w:rsidRDefault="001324D6" w:rsidP="00BE61F0">
            <w:pPr>
              <w:tabs>
                <w:tab w:val="left" w:pos="2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1F0">
              <w:rPr>
                <w:rFonts w:ascii="Times New Roman" w:hAnsi="Times New Roman"/>
                <w:sz w:val="28"/>
                <w:szCs w:val="28"/>
              </w:rPr>
              <w:t>-Жажда мести: в сказке Пушкина сестры переписали письма, а в народной сказке сначала подкладывали детенышей зверей, а потом обыкновенного мальчика.</w:t>
            </w:r>
          </w:p>
        </w:tc>
      </w:tr>
    </w:tbl>
    <w:p w:rsidR="001324D6" w:rsidRPr="00806D0E" w:rsidRDefault="001324D6" w:rsidP="00806D0E">
      <w:pPr>
        <w:tabs>
          <w:tab w:val="left" w:pos="2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A13DA2">
      <w:pPr>
        <w:tabs>
          <w:tab w:val="left" w:pos="267"/>
        </w:tabs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ГЛАВА3.</w:t>
      </w:r>
    </w:p>
    <w:p w:rsidR="001324D6" w:rsidRPr="00321229" w:rsidRDefault="001324D6" w:rsidP="00321229">
      <w:pPr>
        <w:tabs>
          <w:tab w:val="left" w:pos="2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1229">
        <w:rPr>
          <w:rFonts w:ascii="Times New Roman" w:hAnsi="Times New Roman"/>
          <w:sz w:val="28"/>
          <w:szCs w:val="28"/>
          <w:u w:val="single"/>
        </w:rPr>
        <w:t>Источники образов героев у А.С. Пушкина</w:t>
      </w:r>
    </w:p>
    <w:p w:rsidR="001324D6" w:rsidRPr="006851DD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6F9C">
        <w:rPr>
          <w:rFonts w:ascii="Times New Roman" w:hAnsi="Times New Roman"/>
          <w:bCs/>
          <w:sz w:val="28"/>
          <w:szCs w:val="28"/>
        </w:rPr>
        <w:t>Пушкин очень близко</w:t>
      </w:r>
      <w:r w:rsidRPr="00716F9C"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>придерживается устной традиции, и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>собственные имена взяты из других источников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0B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>подготовительных записях 1822 и 1824 годов уже фигурирует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 xml:space="preserve">царь </w:t>
      </w:r>
      <w:r w:rsidRPr="00550B0D">
        <w:rPr>
          <w:rFonts w:ascii="Times New Roman" w:hAnsi="Times New Roman"/>
          <w:i/>
          <w:iCs/>
          <w:sz w:val="28"/>
          <w:szCs w:val="28"/>
        </w:rPr>
        <w:t xml:space="preserve">Салтан: </w:t>
      </w:r>
      <w:r w:rsidRPr="00550B0D">
        <w:rPr>
          <w:rFonts w:ascii="Times New Roman" w:hAnsi="Times New Roman"/>
          <w:sz w:val="28"/>
          <w:szCs w:val="28"/>
        </w:rPr>
        <w:t>есть теория, что это «сирийский султан» —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>муж героини Чосера. Вне контекста имени собственного,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>«царь салтан» — официальная формулировка, употреблявшаяся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>дипломатической переписке русских царей и тогдашней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>документации посольского и других приказов применительно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550B0D">
        <w:rPr>
          <w:rFonts w:ascii="Times New Roman" w:hAnsi="Times New Roman"/>
          <w:sz w:val="28"/>
          <w:szCs w:val="28"/>
        </w:rPr>
        <w:t xml:space="preserve">султанам исламских стран. Имя другого героя пушкинской сказки — </w:t>
      </w:r>
      <w:r w:rsidRPr="00550B0D">
        <w:rPr>
          <w:rFonts w:ascii="Times New Roman" w:hAnsi="Times New Roman"/>
          <w:i/>
          <w:iCs/>
          <w:sz w:val="28"/>
          <w:szCs w:val="28"/>
        </w:rPr>
        <w:t>Гвидон</w:t>
      </w:r>
      <w:r w:rsidRPr="00550B0D">
        <w:rPr>
          <w:rFonts w:ascii="Times New Roman" w:hAnsi="Times New Roman"/>
          <w:sz w:val="28"/>
          <w:szCs w:val="28"/>
        </w:rPr>
        <w:t xml:space="preserve"> — автор заимствовал из лубочного цикла о Бове-королевиче, являвшегося русской интерпретацией французского рыцарского романа</w:t>
      </w:r>
      <w:r>
        <w:rPr>
          <w:rFonts w:ascii="Times New Roman" w:hAnsi="Times New Roman"/>
          <w:sz w:val="28"/>
          <w:szCs w:val="28"/>
        </w:rPr>
        <w:t>.</w:t>
      </w:r>
    </w:p>
    <w:p w:rsidR="001324D6" w:rsidRDefault="001324D6" w:rsidP="00A13DA2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Pr="00FF0CA5">
        <w:rPr>
          <w:rFonts w:ascii="Times New Roman" w:hAnsi="Times New Roman"/>
          <w:b/>
          <w:bCs/>
          <w:sz w:val="28"/>
          <w:szCs w:val="28"/>
        </w:rPr>
        <w:t>Царевна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CA5">
        <w:rPr>
          <w:rFonts w:ascii="Times New Roman" w:hAnsi="Times New Roman"/>
          <w:b/>
          <w:bCs/>
          <w:sz w:val="28"/>
          <w:szCs w:val="28"/>
        </w:rPr>
        <w:t>Лебедь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0CA5">
        <w:rPr>
          <w:rFonts w:ascii="Times New Roman" w:hAnsi="Times New Roman"/>
          <w:sz w:val="28"/>
          <w:szCs w:val="28"/>
        </w:rPr>
        <w:t>Спасением девицы Пушкин обогатил описанный выше сюжет оклеветанной матери и чудесного сына — эта деталь не встречается ни в одном фольклорном или авторском вариантах этой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CA5">
        <w:rPr>
          <w:rFonts w:ascii="Times New Roman" w:hAnsi="Times New Roman"/>
          <w:sz w:val="28"/>
          <w:szCs w:val="28"/>
        </w:rPr>
        <w:t>Хотя в народных сказках счастливой развязкой история обязана птице — но это волшебная и иногда зеленая говорящая птичка, а не волшебница-оборотень. Царевна-Лебедь — целиком авторский образ. Он «вобрал в себя, с одной стороны, черты русской Василисы Премудрой, с другой — Софьи Премудрой (образы</w:t>
      </w:r>
      <w:r>
        <w:rPr>
          <w:rFonts w:ascii="Times New Roman" w:hAnsi="Times New Roman"/>
          <w:sz w:val="28"/>
          <w:szCs w:val="28"/>
        </w:rPr>
        <w:t>,</w:t>
      </w:r>
      <w:r w:rsidRPr="00FF0CA5">
        <w:rPr>
          <w:rFonts w:ascii="Times New Roman" w:hAnsi="Times New Roman"/>
          <w:sz w:val="28"/>
          <w:szCs w:val="28"/>
        </w:rPr>
        <w:t xml:space="preserve"> восходящие к одному архетипу</w:t>
      </w:r>
      <w:r>
        <w:rPr>
          <w:rFonts w:ascii="Times New Roman" w:hAnsi="Times New Roman"/>
          <w:sz w:val="28"/>
          <w:szCs w:val="28"/>
        </w:rPr>
        <w:t>)»</w:t>
      </w:r>
      <w:r w:rsidRPr="00FF0CA5">
        <w:rPr>
          <w:rFonts w:ascii="Times New Roman" w:hAnsi="Times New Roman"/>
          <w:sz w:val="28"/>
          <w:szCs w:val="28"/>
        </w:rPr>
        <w:t>. «Царевна Лебедь обладает не только божественной или магическо</w:t>
      </w:r>
      <w:r>
        <w:rPr>
          <w:rFonts w:ascii="Times New Roman" w:hAnsi="Times New Roman"/>
          <w:sz w:val="28"/>
          <w:szCs w:val="28"/>
        </w:rPr>
        <w:t>й мудростью устроительницы мира</w:t>
      </w:r>
      <w:r w:rsidRPr="00FF0CA5">
        <w:rPr>
          <w:rFonts w:ascii="Times New Roman" w:hAnsi="Times New Roman"/>
          <w:sz w:val="28"/>
          <w:szCs w:val="28"/>
        </w:rPr>
        <w:t>, ей присуща и обыкновенная житейская мудрость, мотив невероятный для фольклора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FF0CA5">
        <w:rPr>
          <w:rFonts w:ascii="Times New Roman" w:hAnsi="Times New Roman"/>
          <w:sz w:val="28"/>
          <w:szCs w:val="28"/>
        </w:rPr>
        <w:t>Тему собственно «Лебеди» Пушкин мог взять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CA5">
        <w:rPr>
          <w:rFonts w:ascii="Times New Roman" w:hAnsi="Times New Roman"/>
          <w:sz w:val="28"/>
          <w:szCs w:val="28"/>
        </w:rPr>
        <w:t>из хорошо известного ему сборника Кирши Данилова — в былине о богатыре Потыке есть строки о знакомстве героя с будущей женой: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И увидел белую лебедушку,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Она через перо была вся золота.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головушка у ней увивана красным золотом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И скатным жемчугом усажена (…)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и чуть было спустит калену стрелу —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Провещится ему Лебедь белая,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Авдотьюшка Лиховидьевна: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«А и ты Поток Михайло Иванович,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Не стреляй ты меня, лебедь белую,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>Не в кое время пригожуся тебе».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 xml:space="preserve"> Выходила она на крутой бережок,</w:t>
      </w:r>
    </w:p>
    <w:p w:rsidR="001324D6" w:rsidRPr="00F40A75" w:rsidRDefault="001324D6" w:rsidP="00806D0E">
      <w:pPr>
        <w:spacing w:line="360" w:lineRule="auto"/>
        <w:rPr>
          <w:rFonts w:ascii="Times New Roman" w:hAnsi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 xml:space="preserve"> Обернулася душой красной девицей.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E6C">
        <w:rPr>
          <w:rFonts w:ascii="Times New Roman" w:hAnsi="Times New Roman"/>
          <w:sz w:val="28"/>
          <w:szCs w:val="28"/>
        </w:rPr>
        <w:t>Кроме того, он сделал</w:t>
      </w:r>
      <w:r>
        <w:rPr>
          <w:rFonts w:ascii="Times New Roman" w:hAnsi="Times New Roman"/>
          <w:sz w:val="28"/>
          <w:szCs w:val="28"/>
        </w:rPr>
        <w:t xml:space="preserve"> Лебедь </w:t>
      </w:r>
      <w:r w:rsidRPr="00915E6C">
        <w:rPr>
          <w:rFonts w:ascii="Times New Roman" w:hAnsi="Times New Roman"/>
          <w:sz w:val="28"/>
          <w:szCs w:val="28"/>
        </w:rPr>
        <w:t>сестрой 33 морских богатырей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5E6C">
        <w:rPr>
          <w:rFonts w:ascii="Times New Roman" w:hAnsi="Times New Roman"/>
          <w:sz w:val="28"/>
          <w:szCs w:val="28"/>
        </w:rPr>
        <w:t>Связь с морской стихией прослеживается и в том, что в русских народных сказках Василиса Премудрая — дочь морского царя</w:t>
      </w:r>
      <w:r>
        <w:rPr>
          <w:rFonts w:ascii="Times New Roman" w:hAnsi="Times New Roman"/>
          <w:sz w:val="28"/>
          <w:szCs w:val="28"/>
        </w:rPr>
        <w:t>.</w:t>
      </w:r>
    </w:p>
    <w:p w:rsidR="001324D6" w:rsidRPr="00293C6C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E6C">
        <w:rPr>
          <w:rFonts w:ascii="Times New Roman" w:hAnsi="Times New Roman"/>
          <w:sz w:val="28"/>
          <w:szCs w:val="28"/>
        </w:rPr>
        <w:t>«Дева с золотой звездой во лбу» — любимый образ западноевропейского фольклора, который встречается и у братьев Гримм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5E6C">
        <w:rPr>
          <w:rFonts w:ascii="Times New Roman" w:hAnsi="Times New Roman"/>
          <w:sz w:val="28"/>
          <w:szCs w:val="28"/>
        </w:rPr>
        <w:t>О том, что какое-то влияние западного источника есть,</w:t>
      </w:r>
      <w:r w:rsidRPr="002A0F2D">
        <w:rPr>
          <w:sz w:val="28"/>
          <w:szCs w:val="28"/>
        </w:rPr>
        <w:t xml:space="preserve"> </w:t>
      </w:r>
      <w:r w:rsidRPr="00915E6C">
        <w:rPr>
          <w:rFonts w:ascii="Times New Roman" w:hAnsi="Times New Roman"/>
          <w:sz w:val="28"/>
          <w:szCs w:val="28"/>
        </w:rPr>
        <w:t>свидетельствует то, что в черновике Пушкин употребляет относительно неё слово «волшебница».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E6C">
        <w:rPr>
          <w:rFonts w:ascii="Times New Roman" w:hAnsi="Times New Roman"/>
          <w:sz w:val="28"/>
          <w:szCs w:val="28"/>
        </w:rPr>
        <w:t>Любопытно, что в Скандинавии, среди арабов, персов и индусов (а также Китае, Японии) можно найти деву-лебедя — персонажа волшебной сказки из потустороннего мира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5E6C">
        <w:rPr>
          <w:rFonts w:ascii="Times New Roman" w:hAnsi="Times New Roman"/>
          <w:sz w:val="28"/>
          <w:szCs w:val="28"/>
        </w:rPr>
        <w:t xml:space="preserve">В скандинавской мифологии существуют лебединые </w:t>
      </w:r>
      <w:r w:rsidRPr="00293C6C">
        <w:rPr>
          <w:rFonts w:ascii="Times New Roman" w:hAnsi="Times New Roman"/>
          <w:sz w:val="28"/>
          <w:szCs w:val="28"/>
        </w:rPr>
        <w:t>девы — валькирии, владеющие способностью принимать вид лебед</w:t>
      </w:r>
      <w:r>
        <w:rPr>
          <w:rFonts w:ascii="Times New Roman" w:hAnsi="Times New Roman"/>
          <w:sz w:val="28"/>
          <w:szCs w:val="28"/>
        </w:rPr>
        <w:t>я</w:t>
      </w:r>
      <w:r w:rsidRPr="00293C6C">
        <w:rPr>
          <w:rFonts w:ascii="Times New Roman" w:hAnsi="Times New Roman"/>
          <w:sz w:val="28"/>
          <w:szCs w:val="28"/>
        </w:rPr>
        <w:t>.</w:t>
      </w:r>
    </w:p>
    <w:p w:rsidR="001324D6" w:rsidRPr="00293C6C" w:rsidRDefault="001324D6" w:rsidP="00A13DA2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293C6C">
        <w:rPr>
          <w:rFonts w:ascii="Times New Roman" w:hAnsi="Times New Roman"/>
          <w:b/>
          <w:sz w:val="28"/>
          <w:szCs w:val="28"/>
        </w:rPr>
        <w:t>Тридцать три богаты</w:t>
      </w:r>
      <w:r>
        <w:rPr>
          <w:rFonts w:ascii="Times New Roman" w:hAnsi="Times New Roman"/>
          <w:b/>
          <w:sz w:val="28"/>
          <w:szCs w:val="28"/>
        </w:rPr>
        <w:t>ря</w:t>
      </w:r>
    </w:p>
    <w:p w:rsidR="001324D6" w:rsidRDefault="001324D6" w:rsidP="00806D0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16F9C">
        <w:rPr>
          <w:rFonts w:ascii="Times New Roman" w:hAnsi="Times New Roman"/>
          <w:sz w:val="28"/>
          <w:szCs w:val="28"/>
        </w:rPr>
        <w:t xml:space="preserve"> </w:t>
      </w:r>
      <w:r w:rsidRPr="00915E6C">
        <w:rPr>
          <w:rFonts w:ascii="Times New Roman" w:hAnsi="Times New Roman"/>
          <w:sz w:val="28"/>
          <w:szCs w:val="28"/>
        </w:rPr>
        <w:t>богатыря фигурируют во втором конспекте народной сказки, записанной Пушкиным, возможно, от Арины Родионовны.</w:t>
      </w:r>
      <w:r>
        <w:rPr>
          <w:rFonts w:ascii="Times New Roman" w:hAnsi="Times New Roman"/>
          <w:sz w:val="28"/>
          <w:szCs w:val="28"/>
        </w:rPr>
        <w:t xml:space="preserve"> Однако та</w:t>
      </w:r>
      <w:r w:rsidRPr="00915E6C">
        <w:rPr>
          <w:rFonts w:ascii="Times New Roman" w:hAnsi="Times New Roman"/>
          <w:sz w:val="28"/>
          <w:szCs w:val="28"/>
        </w:rPr>
        <w:t>м они являются родными братьями главного героя-царевича, содержатся под прис</w:t>
      </w:r>
      <w:r>
        <w:rPr>
          <w:rFonts w:ascii="Times New Roman" w:hAnsi="Times New Roman"/>
          <w:sz w:val="28"/>
          <w:szCs w:val="28"/>
        </w:rPr>
        <w:t>мотром безымянного дядьки</w:t>
      </w:r>
      <w:r w:rsidRPr="00915E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Впервые они появляются у Пушкина</w:t>
      </w:r>
      <w:r w:rsidRPr="00915E6C">
        <w:rPr>
          <w:rFonts w:ascii="Times New Roman" w:hAnsi="Times New Roman"/>
          <w:sz w:val="28"/>
          <w:szCs w:val="28"/>
        </w:rPr>
        <w:t xml:space="preserve"> в 1828 году, в дописанном к «Руслану и Людмиле»</w:t>
      </w:r>
      <w:r>
        <w:rPr>
          <w:rFonts w:ascii="Times New Roman" w:hAnsi="Times New Roman"/>
          <w:sz w:val="28"/>
          <w:szCs w:val="28"/>
        </w:rPr>
        <w:t xml:space="preserve"> прологу</w:t>
      </w:r>
      <w:r w:rsidRPr="00915E6C">
        <w:rPr>
          <w:rFonts w:ascii="Times New Roman" w:hAnsi="Times New Roman"/>
          <w:sz w:val="28"/>
          <w:szCs w:val="28"/>
        </w:rPr>
        <w:t xml:space="preserve"> «У Лукоморья дуб зеленый»: «И тридцать витязей прекрасных / Чредой из вод выходят ясных, / И с ними дядька их морской».</w:t>
      </w:r>
      <w:r w:rsidRPr="001718A2">
        <w:rPr>
          <w:b/>
          <w:bCs/>
          <w:sz w:val="28"/>
          <w:szCs w:val="28"/>
        </w:rPr>
        <w:t xml:space="preserve"> </w:t>
      </w:r>
    </w:p>
    <w:p w:rsidR="001324D6" w:rsidRPr="001718A2" w:rsidRDefault="001324D6" w:rsidP="00A13DA2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Pr="001718A2">
        <w:rPr>
          <w:rFonts w:ascii="Times New Roman" w:hAnsi="Times New Roman"/>
          <w:b/>
          <w:bCs/>
          <w:sz w:val="28"/>
          <w:szCs w:val="28"/>
        </w:rPr>
        <w:t>Бабариха</w:t>
      </w:r>
    </w:p>
    <w:p w:rsidR="001324D6" w:rsidRPr="001718A2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Образы ткачихи с поварихой можно встретить</w:t>
      </w:r>
      <w:r w:rsidRPr="001718A2">
        <w:rPr>
          <w:rFonts w:ascii="Times New Roman" w:hAnsi="Times New Roman"/>
          <w:sz w:val="28"/>
          <w:szCs w:val="28"/>
        </w:rPr>
        <w:t xml:space="preserve"> во многих сказках этой типологии, а вот Бабариха появляется только у Пушкина. Он взял её из фольклора: Бабариха — языческий персонаж русских заговоров, имеющий некоторые солнечные черты. «Бабариха держит „горячу калену сковороду“, которая ей тело не жжет, не берет». Азадовский указывает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18A2">
        <w:rPr>
          <w:rFonts w:ascii="Times New Roman" w:hAnsi="Times New Roman"/>
          <w:sz w:val="28"/>
          <w:szCs w:val="28"/>
        </w:rPr>
        <w:t>что это имя Пушкин взял из хорошо известного ему сборника Кирши Данилова, из шутливой песни о дурне: «</w:t>
      </w:r>
      <w:r w:rsidRPr="001718A2">
        <w:rPr>
          <w:rFonts w:ascii="Times New Roman" w:hAnsi="Times New Roman"/>
          <w:i/>
          <w:iCs/>
          <w:sz w:val="28"/>
          <w:szCs w:val="28"/>
        </w:rPr>
        <w:t>Добро ты баба, /</w:t>
      </w:r>
      <w:r w:rsidRPr="001718A2">
        <w:rPr>
          <w:rFonts w:ascii="Times New Roman" w:hAnsi="Times New Roman"/>
          <w:sz w:val="28"/>
          <w:szCs w:val="28"/>
        </w:rPr>
        <w:t xml:space="preserve"> </w:t>
      </w:r>
      <w:r w:rsidRPr="001718A2">
        <w:rPr>
          <w:rFonts w:ascii="Times New Roman" w:hAnsi="Times New Roman"/>
          <w:i/>
          <w:iCs/>
          <w:sz w:val="28"/>
          <w:szCs w:val="28"/>
        </w:rPr>
        <w:t>Баба-Бабариха, /</w:t>
      </w:r>
      <w:r w:rsidRPr="001718A2">
        <w:rPr>
          <w:rFonts w:ascii="Times New Roman" w:hAnsi="Times New Roman"/>
          <w:sz w:val="28"/>
          <w:szCs w:val="28"/>
        </w:rPr>
        <w:t xml:space="preserve"> </w:t>
      </w:r>
      <w:r w:rsidRPr="001718A2">
        <w:rPr>
          <w:rFonts w:ascii="Times New Roman" w:hAnsi="Times New Roman"/>
          <w:i/>
          <w:iCs/>
          <w:sz w:val="28"/>
          <w:szCs w:val="28"/>
        </w:rPr>
        <w:t>Мать Лукерья</w:t>
      </w:r>
      <w:r w:rsidRPr="001718A2">
        <w:rPr>
          <w:rFonts w:ascii="Times New Roman" w:hAnsi="Times New Roman"/>
          <w:sz w:val="28"/>
          <w:szCs w:val="28"/>
        </w:rPr>
        <w:t xml:space="preserve"> </w:t>
      </w:r>
      <w:r w:rsidRPr="001718A2">
        <w:rPr>
          <w:rFonts w:ascii="Times New Roman" w:hAnsi="Times New Roman"/>
          <w:i/>
          <w:iCs/>
          <w:sz w:val="28"/>
          <w:szCs w:val="28"/>
        </w:rPr>
        <w:t>/</w:t>
      </w:r>
      <w:r w:rsidRPr="001718A2">
        <w:rPr>
          <w:rFonts w:ascii="Times New Roman" w:hAnsi="Times New Roman"/>
          <w:sz w:val="28"/>
          <w:szCs w:val="28"/>
        </w:rPr>
        <w:t xml:space="preserve"> </w:t>
      </w:r>
      <w:r w:rsidRPr="001718A2">
        <w:rPr>
          <w:rFonts w:ascii="Times New Roman" w:hAnsi="Times New Roman"/>
          <w:i/>
          <w:iCs/>
          <w:sz w:val="28"/>
          <w:szCs w:val="28"/>
        </w:rPr>
        <w:t>Сестра Чернава!»</w:t>
      </w:r>
      <w:r w:rsidRPr="001718A2">
        <w:rPr>
          <w:rFonts w:ascii="Times New Roman" w:hAnsi="Times New Roman"/>
          <w:sz w:val="28"/>
          <w:szCs w:val="28"/>
        </w:rPr>
        <w:t>.</w:t>
      </w:r>
    </w:p>
    <w:p w:rsidR="001324D6" w:rsidRPr="001718A2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18A2">
        <w:rPr>
          <w:rFonts w:ascii="Times New Roman" w:hAnsi="Times New Roman"/>
          <w:sz w:val="28"/>
          <w:szCs w:val="28"/>
        </w:rPr>
        <w:t>Её наказание — укушенный нос,</w:t>
      </w:r>
      <w:r>
        <w:rPr>
          <w:rFonts w:ascii="Times New Roman" w:hAnsi="Times New Roman"/>
          <w:sz w:val="28"/>
          <w:szCs w:val="28"/>
        </w:rPr>
        <w:t xml:space="preserve"> так как она совала нос</w:t>
      </w:r>
      <w:r w:rsidRPr="001718A2">
        <w:rPr>
          <w:rFonts w:ascii="Times New Roman" w:hAnsi="Times New Roman"/>
          <w:sz w:val="28"/>
          <w:szCs w:val="28"/>
        </w:rPr>
        <w:t xml:space="preserve"> не в своё дело. Ткачиха с поварихой окривели, «В русском языке слово „кривой“ не только означает одноглазый, но и противопоставляется слову „прямой“, как правда — кривде; это противопоставление архетипично.</w:t>
      </w:r>
      <w:r>
        <w:rPr>
          <w:rFonts w:ascii="Times New Roman" w:hAnsi="Times New Roman"/>
          <w:sz w:val="28"/>
          <w:szCs w:val="28"/>
        </w:rPr>
        <w:t xml:space="preserve"> Если слепота в мифе</w:t>
      </w:r>
      <w:r w:rsidRPr="001718A2">
        <w:rPr>
          <w:rFonts w:ascii="Times New Roman" w:hAnsi="Times New Roman"/>
          <w:sz w:val="28"/>
          <w:szCs w:val="28"/>
        </w:rPr>
        <w:t>— признак мудрости (у Фемиды на глазах повязка, чтобы она не обращала внимание на внешнее, суетное), хорошее зрение — признак ума, то одноглазие — признак хитрости и хищности (одноглазы пираты, Циклоп,</w:t>
      </w:r>
      <w:r>
        <w:rPr>
          <w:rFonts w:ascii="Times New Roman" w:hAnsi="Times New Roman"/>
          <w:sz w:val="28"/>
          <w:szCs w:val="28"/>
        </w:rPr>
        <w:t xml:space="preserve"> Лихо </w:t>
      </w:r>
      <w:r w:rsidRPr="001718A2">
        <w:rPr>
          <w:rFonts w:ascii="Times New Roman" w:hAnsi="Times New Roman"/>
          <w:sz w:val="28"/>
          <w:szCs w:val="28"/>
        </w:rPr>
        <w:t>— тоже одноглазое)».</w:t>
      </w:r>
      <w:r w:rsidRPr="00473FBE">
        <w:rPr>
          <w:b/>
          <w:bCs/>
          <w:sz w:val="28"/>
          <w:szCs w:val="28"/>
        </w:rPr>
        <w:t xml:space="preserve"> </w:t>
      </w:r>
      <w:r w:rsidRPr="001718A2">
        <w:rPr>
          <w:rFonts w:ascii="Times New Roman" w:hAnsi="Times New Roman"/>
          <w:sz w:val="28"/>
          <w:szCs w:val="28"/>
        </w:rPr>
        <w:t>Неясно, какова точно её родственная связь с Гвидоном, хотя он и жалеет «очей бабушки своей». Возможно, она мать царя Салтана, тогда сватьей она приходится двум сёстрам царицы</w:t>
      </w:r>
      <w:r>
        <w:rPr>
          <w:rFonts w:ascii="Times New Roman" w:hAnsi="Times New Roman"/>
          <w:sz w:val="28"/>
          <w:szCs w:val="28"/>
        </w:rPr>
        <w:t>.</w:t>
      </w:r>
    </w:p>
    <w:p w:rsidR="001324D6" w:rsidRDefault="001324D6" w:rsidP="00A13DA2">
      <w:pPr>
        <w:spacing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473FBE">
        <w:rPr>
          <w:rFonts w:ascii="Times New Roman" w:hAnsi="Times New Roman"/>
          <w:b/>
          <w:bCs/>
          <w:sz w:val="28"/>
          <w:szCs w:val="28"/>
        </w:rPr>
        <w:t>Белка</w:t>
      </w:r>
    </w:p>
    <w:p w:rsidR="001324D6" w:rsidRPr="00124F6B" w:rsidRDefault="001324D6" w:rsidP="00124F6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4F6B">
        <w:rPr>
          <w:rFonts w:ascii="Times New Roman" w:hAnsi="Times New Roman"/>
          <w:bCs/>
          <w:sz w:val="28"/>
          <w:szCs w:val="28"/>
        </w:rPr>
        <w:t>Основным источником «Сказки о царе Салтане…» послужила Пушкину запись со слов его няни Арины Родионовны, сделанная в Михайловском в конце 1824 года</w:t>
      </w:r>
      <w:r>
        <w:rPr>
          <w:rFonts w:ascii="Times New Roman" w:hAnsi="Times New Roman"/>
          <w:bCs/>
          <w:sz w:val="28"/>
          <w:szCs w:val="28"/>
        </w:rPr>
        <w:t>.</w:t>
      </w:r>
      <w:r w:rsidRPr="00124F6B">
        <w:t xml:space="preserve"> </w:t>
      </w:r>
      <w:r w:rsidRPr="00124F6B">
        <w:rPr>
          <w:rFonts w:ascii="Times New Roman" w:hAnsi="Times New Roman"/>
          <w:bCs/>
          <w:sz w:val="28"/>
          <w:szCs w:val="28"/>
        </w:rPr>
        <w:t xml:space="preserve">Но вместо чуда с белочкой там было другое: «за морем стоит гора, и на горе два борова, боровы грызутся, а меж ими сыплется золото да серебро». </w:t>
      </w:r>
    </w:p>
    <w:p w:rsidR="001324D6" w:rsidRDefault="001324D6" w:rsidP="00124F6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4F6B">
        <w:rPr>
          <w:rFonts w:ascii="Times New Roman" w:hAnsi="Times New Roman"/>
          <w:bCs/>
          <w:sz w:val="28"/>
          <w:szCs w:val="28"/>
        </w:rPr>
        <w:t>Однако в народных сказках чудесницы белки, подобной пушкинской, нет. Знаток сказок М.К. Азадовский считал источник этого образа невыясненным. Таким образом, чудесница и затейница белочка, грызущая золотые орешки с изумрудными ядрами, - это оригинальный литературный образ, введённый самим поэтом, который, возможно, опирался на отдалённые народные источники. Белка в народном сознании олицетворяется с понятиями ума, изящности, ловкости, трудолюбия, благополучия. В пословицах и поговорках она вызывает в основном приятные ассоциации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65515">
        <w:rPr>
          <w:rFonts w:ascii="Times New Roman" w:hAnsi="Times New Roman"/>
          <w:bCs/>
          <w:sz w:val="28"/>
          <w:szCs w:val="28"/>
        </w:rPr>
        <w:t>Неслучайно белочка поёт русскую народную песенку, так Пушкин сделал акцент, чтобы все поверили, что белка - это подлинно фольклорный персонаж.</w:t>
      </w:r>
    </w:p>
    <w:p w:rsidR="001324D6" w:rsidRPr="00765515" w:rsidRDefault="001324D6" w:rsidP="0076551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65515">
        <w:rPr>
          <w:rFonts w:ascii="Times New Roman" w:hAnsi="Times New Roman"/>
          <w:color w:val="3C3C3C"/>
          <w:sz w:val="28"/>
          <w:szCs w:val="28"/>
        </w:rPr>
        <w:t>Князь пошел себе домой;</w:t>
      </w:r>
      <w:r w:rsidRPr="00765515">
        <w:rPr>
          <w:rFonts w:ascii="Times New Roman" w:hAnsi="Times New Roman"/>
          <w:color w:val="3C3C3C"/>
          <w:sz w:val="28"/>
          <w:szCs w:val="28"/>
        </w:rPr>
        <w:br/>
        <w:t>Лишь ступил на двор широкий —</w:t>
      </w:r>
      <w:r w:rsidRPr="00765515">
        <w:rPr>
          <w:rFonts w:ascii="Times New Roman" w:hAnsi="Times New Roman"/>
          <w:color w:val="3C3C3C"/>
          <w:sz w:val="28"/>
          <w:szCs w:val="28"/>
        </w:rPr>
        <w:br/>
        <w:t>Что ж? под елкою высокой,</w:t>
      </w:r>
      <w:r w:rsidRPr="00765515">
        <w:rPr>
          <w:rFonts w:ascii="Times New Roman" w:hAnsi="Times New Roman"/>
          <w:color w:val="3C3C3C"/>
          <w:sz w:val="28"/>
          <w:szCs w:val="28"/>
        </w:rPr>
        <w:br/>
        <w:t>Видит, белочка при всех</w:t>
      </w:r>
      <w:r w:rsidRPr="00765515">
        <w:rPr>
          <w:rFonts w:ascii="Times New Roman" w:hAnsi="Times New Roman"/>
          <w:color w:val="3C3C3C"/>
          <w:sz w:val="28"/>
          <w:szCs w:val="28"/>
        </w:rPr>
        <w:br/>
        <w:t>Золотой грызет орех,</w:t>
      </w:r>
      <w:r w:rsidRPr="00765515">
        <w:rPr>
          <w:rFonts w:ascii="Times New Roman" w:hAnsi="Times New Roman"/>
          <w:color w:val="3C3C3C"/>
          <w:sz w:val="28"/>
          <w:szCs w:val="28"/>
        </w:rPr>
        <w:br/>
        <w:t>Изумрудец вынимает,</w:t>
      </w:r>
      <w:r w:rsidRPr="00765515">
        <w:rPr>
          <w:rFonts w:ascii="Times New Roman" w:hAnsi="Times New Roman"/>
          <w:color w:val="3C3C3C"/>
          <w:sz w:val="28"/>
          <w:szCs w:val="28"/>
        </w:rPr>
        <w:br/>
        <w:t>А скорлупку собирает,</w:t>
      </w:r>
      <w:r w:rsidRPr="00765515">
        <w:rPr>
          <w:rFonts w:ascii="Times New Roman" w:hAnsi="Times New Roman"/>
          <w:color w:val="3C3C3C"/>
          <w:sz w:val="28"/>
          <w:szCs w:val="28"/>
        </w:rPr>
        <w:br/>
        <w:t>Кучки равные кладет</w:t>
      </w:r>
      <w:r w:rsidRPr="00765515">
        <w:rPr>
          <w:rFonts w:ascii="Times New Roman" w:hAnsi="Times New Roman"/>
          <w:color w:val="3C3C3C"/>
          <w:sz w:val="28"/>
          <w:szCs w:val="28"/>
        </w:rPr>
        <w:br/>
        <w:t>И с присвисточкой поет</w:t>
      </w:r>
      <w:r w:rsidRPr="00765515">
        <w:rPr>
          <w:rFonts w:ascii="Times New Roman" w:hAnsi="Times New Roman"/>
          <w:color w:val="3C3C3C"/>
          <w:sz w:val="28"/>
          <w:szCs w:val="28"/>
        </w:rPr>
        <w:br/>
        <w:t>При честном при всем народе:</w:t>
      </w:r>
      <w:r w:rsidRPr="00765515"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color w:val="3C3C3C"/>
          <w:sz w:val="28"/>
          <w:szCs w:val="28"/>
        </w:rPr>
        <w:t>«</w:t>
      </w:r>
      <w:r w:rsidRPr="00765515">
        <w:rPr>
          <w:rFonts w:ascii="Times New Roman" w:hAnsi="Times New Roman"/>
          <w:color w:val="3C3C3C"/>
          <w:sz w:val="28"/>
          <w:szCs w:val="28"/>
        </w:rPr>
        <w:t>Во саду ли, в огороде</w:t>
      </w:r>
      <w:r>
        <w:rPr>
          <w:rFonts w:ascii="Times New Roman" w:hAnsi="Times New Roman"/>
          <w:color w:val="3C3C3C"/>
          <w:sz w:val="28"/>
          <w:szCs w:val="28"/>
        </w:rPr>
        <w:t>…»</w:t>
      </w:r>
    </w:p>
    <w:p w:rsidR="001324D6" w:rsidRPr="0008657C" w:rsidRDefault="001324D6" w:rsidP="00A13DA2">
      <w:pPr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Pr="0010203E">
        <w:rPr>
          <w:rFonts w:ascii="Times New Roman" w:hAnsi="Times New Roman"/>
          <w:b/>
          <w:bCs/>
          <w:sz w:val="28"/>
          <w:szCs w:val="28"/>
        </w:rPr>
        <w:t>Остров Буян</w:t>
      </w:r>
    </w:p>
    <w:p w:rsidR="001324D6" w:rsidRDefault="001324D6" w:rsidP="007213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3BB">
        <w:rPr>
          <w:rFonts w:ascii="Times New Roman" w:hAnsi="Times New Roman"/>
          <w:sz w:val="28"/>
          <w:szCs w:val="28"/>
        </w:rPr>
        <w:t>Остров, на который выбросило бочку, находится на западе, в полном соответствии с многочисленными мифологическими традициями, согласно которым закатившееся солнце считалось владыкой страны заката, там же на западе помещались и острова блаженных, чудесные острова бессмертия и вечной молодости.</w:t>
      </w:r>
      <w:r w:rsidRPr="00601533">
        <w:rPr>
          <w:rFonts w:ascii="Times New Roman" w:hAnsi="Times New Roman"/>
          <w:sz w:val="28"/>
          <w:szCs w:val="28"/>
        </w:rPr>
        <w:t xml:space="preserve"> </w:t>
      </w:r>
      <w:r w:rsidRPr="007213BB">
        <w:rPr>
          <w:rFonts w:ascii="Times New Roman" w:hAnsi="Times New Roman"/>
          <w:sz w:val="28"/>
          <w:szCs w:val="28"/>
        </w:rPr>
        <w:t xml:space="preserve">Блаженные острова мифов находятся на самом краю света, на самом западе, и возврат оттуда простому смертному невозможен. </w:t>
      </w:r>
    </w:p>
    <w:p w:rsidR="001324D6" w:rsidRPr="007213BB" w:rsidRDefault="001324D6" w:rsidP="006015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3BB">
        <w:rPr>
          <w:rFonts w:ascii="Times New Roman" w:hAnsi="Times New Roman"/>
          <w:sz w:val="28"/>
          <w:szCs w:val="28"/>
        </w:rPr>
        <w:t>«И снова на архетипическую основу Пушкин накладывает нек</w:t>
      </w:r>
      <w:r>
        <w:rPr>
          <w:rFonts w:ascii="Times New Roman" w:hAnsi="Times New Roman"/>
          <w:sz w:val="28"/>
          <w:szCs w:val="28"/>
        </w:rPr>
        <w:t>ую иную реальность»: мимо</w:t>
      </w:r>
      <w:r w:rsidRPr="007213BB">
        <w:rPr>
          <w:rFonts w:ascii="Times New Roman" w:hAnsi="Times New Roman"/>
          <w:sz w:val="28"/>
          <w:szCs w:val="28"/>
        </w:rPr>
        <w:t xml:space="preserve"> острова регулярно курсируют купеческие корабли. Остров этот они посещают на обратном пути, возвращаясь из еще более западных стран, и каждый раз докладывают царю Салтану, что „за морем житье не худо“. Но остров Гвидона лежит не просто западнее царства Салтана: чтобы вернуться домой, гостям следует проплыть „мимо острова Буяна“». Остров Буян — это мотив не из народных сказок, а из заговоров, в которых он выступает как «центр мира» (на нём дуб о четырех ветвях, на нём камень алатырь, который посреди моря лежит, на нём голова самого Адама), «центр» делит мир на две части: Запад и Восток.</w:t>
      </w:r>
      <w:r w:rsidRPr="007213BB">
        <w:rPr>
          <w:rFonts w:ascii="Times New Roman" w:hAnsi="Times New Roman"/>
        </w:rPr>
        <w:t xml:space="preserve"> </w:t>
      </w:r>
      <w:r w:rsidRPr="007213BB">
        <w:rPr>
          <w:rFonts w:ascii="Times New Roman" w:hAnsi="Times New Roman"/>
          <w:sz w:val="28"/>
          <w:szCs w:val="28"/>
        </w:rPr>
        <w:t xml:space="preserve">В былине о новгородском гусляре </w:t>
      </w:r>
      <w:r w:rsidRPr="00601533">
        <w:rPr>
          <w:rFonts w:ascii="Times New Roman" w:hAnsi="Times New Roman"/>
          <w:sz w:val="28"/>
          <w:szCs w:val="28"/>
        </w:rPr>
        <w:t>Садко тоже</w:t>
      </w:r>
      <w:r>
        <w:rPr>
          <w:sz w:val="28"/>
          <w:szCs w:val="28"/>
        </w:rPr>
        <w:t xml:space="preserve"> </w:t>
      </w:r>
      <w:r w:rsidRPr="007213BB">
        <w:rPr>
          <w:rFonts w:ascii="Times New Roman" w:hAnsi="Times New Roman"/>
          <w:sz w:val="28"/>
          <w:szCs w:val="28"/>
        </w:rPr>
        <w:t xml:space="preserve">упоминается остров Буян на море, «на окияне». </w:t>
      </w:r>
    </w:p>
    <w:p w:rsidR="001324D6" w:rsidRPr="005779CC" w:rsidRDefault="001324D6" w:rsidP="007213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CC">
        <w:rPr>
          <w:rFonts w:ascii="Times New Roman" w:hAnsi="Times New Roman"/>
          <w:kern w:val="24"/>
          <w:sz w:val="28"/>
          <w:szCs w:val="28"/>
          <w:lang w:eastAsia="ru-RU"/>
        </w:rPr>
        <w:t>Что касается формы Буян, то это, очевидно, еще одна переделка в позднейших народных сказаниях из мало понятного Руян в более понятное и близкое русскому слуху Буян (по ассоциации со словом </w:t>
      </w:r>
      <w:r w:rsidRPr="005779CC">
        <w:rPr>
          <w:rFonts w:ascii="Times New Roman" w:hAnsi="Times New Roman"/>
          <w:i/>
          <w:iCs/>
          <w:kern w:val="24"/>
          <w:sz w:val="28"/>
          <w:szCs w:val="28"/>
          <w:lang w:eastAsia="ru-RU"/>
        </w:rPr>
        <w:t>буян</w:t>
      </w:r>
      <w:r w:rsidRPr="005779CC">
        <w:rPr>
          <w:rFonts w:ascii="Times New Roman" w:hAnsi="Times New Roman"/>
          <w:kern w:val="24"/>
          <w:sz w:val="28"/>
          <w:szCs w:val="28"/>
          <w:lang w:eastAsia="ru-RU"/>
        </w:rPr>
        <w:t xml:space="preserve"> да в соответствии и со смыслом его: в одном из значений, по В. Далю, «пристань, место выгрузки товара», а в другом — «возвышенное место», по «Словарю местных географических терминов» Э. М. Мурзаева (М., 1984), или «высокое место», </w:t>
      </w:r>
    </w:p>
    <w:p w:rsidR="001324D6" w:rsidRPr="005779CC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4D6" w:rsidRPr="00321229" w:rsidRDefault="001324D6" w:rsidP="00A13DA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21229">
        <w:rPr>
          <w:rFonts w:ascii="Times New Roman" w:hAnsi="Times New Roman"/>
          <w:sz w:val="28"/>
          <w:szCs w:val="28"/>
        </w:rPr>
        <w:t>ГЛАВА 4.</w:t>
      </w:r>
    </w:p>
    <w:p w:rsidR="001324D6" w:rsidRPr="00321229" w:rsidRDefault="001324D6" w:rsidP="0032122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21229">
        <w:rPr>
          <w:rFonts w:ascii="Times New Roman" w:hAnsi="Times New Roman"/>
          <w:sz w:val="28"/>
          <w:szCs w:val="28"/>
          <w:u w:val="single"/>
        </w:rPr>
        <w:t>Язык сказок</w:t>
      </w:r>
    </w:p>
    <w:p w:rsidR="001324D6" w:rsidRDefault="001324D6" w:rsidP="002B4B4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3C6C">
        <w:rPr>
          <w:rFonts w:ascii="Times New Roman" w:hAnsi="Times New Roman"/>
          <w:sz w:val="28"/>
          <w:szCs w:val="28"/>
          <w:shd w:val="clear" w:color="auto" w:fill="FFFFFF"/>
        </w:rPr>
        <w:t xml:space="preserve">Язык сказки «Во лбу солнце…»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-- </w:t>
      </w:r>
      <w:r w:rsidRPr="00293C6C">
        <w:rPr>
          <w:rFonts w:ascii="Times New Roman" w:hAnsi="Times New Roman"/>
          <w:sz w:val="28"/>
          <w:szCs w:val="28"/>
          <w:shd w:val="clear" w:color="auto" w:fill="FFFFFF"/>
        </w:rPr>
        <w:t xml:space="preserve"> обычны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й язык русской народной сказки, </w:t>
      </w:r>
      <w:r w:rsidRPr="00293C6C">
        <w:rPr>
          <w:rFonts w:ascii="Times New Roman" w:hAnsi="Times New Roman"/>
          <w:sz w:val="28"/>
          <w:szCs w:val="28"/>
          <w:shd w:val="clear" w:color="auto" w:fill="FFFFFF"/>
        </w:rPr>
        <w:t>здесь есть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324D6" w:rsidRDefault="001324D6" w:rsidP="002B4B4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-постоянные эпитеты: палаты каменные, </w:t>
      </w:r>
      <w:r w:rsidRPr="00293C6C">
        <w:rPr>
          <w:rFonts w:ascii="Times New Roman" w:hAnsi="Times New Roman"/>
          <w:sz w:val="28"/>
          <w:szCs w:val="28"/>
          <w:shd w:val="clear" w:color="auto" w:fill="FFFFFF"/>
        </w:rPr>
        <w:t>сестр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ицы-красавицы, красны девицы, ясных соколов,</w:t>
      </w:r>
      <w:r w:rsidRPr="00B835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28C5">
        <w:rPr>
          <w:rFonts w:ascii="Times New Roman" w:hAnsi="Times New Roman"/>
          <w:sz w:val="28"/>
          <w:szCs w:val="28"/>
          <w:lang w:eastAsia="ru-RU"/>
        </w:rPr>
        <w:t>родимой матушки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др.</w:t>
      </w:r>
    </w:p>
    <w:p w:rsidR="001324D6" w:rsidRDefault="001324D6" w:rsidP="002B4B44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93C6C">
        <w:rPr>
          <w:rFonts w:ascii="Times New Roman" w:hAnsi="Times New Roman"/>
          <w:sz w:val="28"/>
          <w:szCs w:val="28"/>
          <w:shd w:val="clear" w:color="auto" w:fill="FFFFFF"/>
        </w:rPr>
        <w:t>сказочные речевые обороты:</w:t>
      </w:r>
      <w:r w:rsidRPr="00B835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628C5">
        <w:rPr>
          <w:rFonts w:ascii="Times New Roman" w:hAnsi="Times New Roman"/>
          <w:sz w:val="28"/>
          <w:szCs w:val="28"/>
          <w:lang w:eastAsia="ru-RU"/>
        </w:rPr>
        <w:t>стал с нею жить — поживать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293C6C">
        <w:rPr>
          <w:rFonts w:ascii="Times New Roman" w:hAnsi="Times New Roman"/>
          <w:sz w:val="28"/>
          <w:szCs w:val="28"/>
          <w:shd w:val="clear" w:color="auto" w:fill="FFFFFF"/>
        </w:rPr>
        <w:t>«на все четыре стороны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»; «долго ли, коротко ли», «</w:t>
      </w:r>
      <w:r w:rsidRPr="000628C5">
        <w:rPr>
          <w:rFonts w:ascii="Times New Roman" w:hAnsi="Times New Roman"/>
          <w:sz w:val="28"/>
          <w:szCs w:val="28"/>
          <w:lang w:eastAsia="ru-RU"/>
        </w:rPr>
        <w:t>людей посмотреть, себя показать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B835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24D6" w:rsidRPr="00B83586" w:rsidRDefault="001324D6" w:rsidP="002B4B44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586">
        <w:rPr>
          <w:rFonts w:ascii="Times New Roman" w:hAnsi="Times New Roman"/>
          <w:sz w:val="28"/>
          <w:szCs w:val="28"/>
          <w:lang w:eastAsia="ru-RU"/>
        </w:rPr>
        <w:t>«</w:t>
      </w:r>
      <w:r w:rsidRPr="000628C5">
        <w:rPr>
          <w:rFonts w:ascii="Times New Roman" w:hAnsi="Times New Roman"/>
          <w:sz w:val="28"/>
          <w:szCs w:val="28"/>
          <w:lang w:eastAsia="ru-RU"/>
        </w:rPr>
        <w:t>некотором царстве, в некотором государстве</w:t>
      </w:r>
      <w:r w:rsidRPr="00B83586">
        <w:rPr>
          <w:rFonts w:ascii="Times New Roman" w:hAnsi="Times New Roman"/>
          <w:sz w:val="28"/>
          <w:szCs w:val="28"/>
          <w:lang w:eastAsia="ru-RU"/>
        </w:rPr>
        <w:t>» и др.</w:t>
      </w:r>
    </w:p>
    <w:p w:rsidR="001324D6" w:rsidRPr="00B83586" w:rsidRDefault="001324D6" w:rsidP="002B4B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3586">
        <w:rPr>
          <w:rFonts w:ascii="Times New Roman" w:hAnsi="Times New Roman"/>
          <w:sz w:val="28"/>
          <w:szCs w:val="28"/>
          <w:lang w:eastAsia="ru-RU"/>
        </w:rPr>
        <w:t>-</w:t>
      </w:r>
      <w:r w:rsidRPr="00B83586">
        <w:rPr>
          <w:rStyle w:val="vl"/>
          <w:rFonts w:ascii="Times New Roman" w:hAnsi="Times New Roman"/>
          <w:color w:val="122100"/>
          <w:sz w:val="28"/>
          <w:szCs w:val="28"/>
          <w:bdr w:val="none" w:sz="0" w:space="0" w:color="auto" w:frame="1"/>
        </w:rPr>
        <w:t xml:space="preserve"> </w:t>
      </w:r>
      <w:r w:rsidRPr="00B83586">
        <w:rPr>
          <w:rFonts w:ascii="Times New Roman" w:hAnsi="Times New Roman"/>
          <w:color w:val="122100"/>
          <w:sz w:val="28"/>
          <w:szCs w:val="28"/>
          <w:bdr w:val="none" w:sz="0" w:space="0" w:color="auto" w:frame="1"/>
        </w:rPr>
        <w:t xml:space="preserve"> определение ставится после определяемого слова, что создает особую напевность: </w:t>
      </w:r>
      <w:r w:rsidRPr="000628C5">
        <w:rPr>
          <w:rFonts w:ascii="Times New Roman" w:hAnsi="Times New Roman"/>
          <w:sz w:val="28"/>
          <w:szCs w:val="28"/>
          <w:lang w:eastAsia="ru-RU"/>
        </w:rPr>
        <w:t>рубашку тонкую, гладкую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др.;</w:t>
      </w:r>
    </w:p>
    <w:p w:rsidR="001324D6" w:rsidRDefault="001324D6" w:rsidP="002B4B4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3C6C">
        <w:rPr>
          <w:rFonts w:ascii="Times New Roman" w:hAnsi="Times New Roman"/>
          <w:sz w:val="28"/>
          <w:szCs w:val="28"/>
          <w:shd w:val="clear" w:color="auto" w:fill="FFFFFF"/>
        </w:rPr>
        <w:t>Пушкинский гений облек сказочный сюжет в прекрасные стихи:</w:t>
      </w:r>
    </w:p>
    <w:p w:rsidR="001324D6" w:rsidRPr="00257B82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     __</w:t>
      </w:r>
      <w:r w:rsidRPr="00257B82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__   __</w:t>
      </w:r>
      <w:r w:rsidRPr="00257B82">
        <w:rPr>
          <w:rFonts w:ascii="Times New Roman" w:hAnsi="Times New Roman"/>
          <w:sz w:val="28"/>
          <w:szCs w:val="28"/>
          <w:shd w:val="clear" w:color="auto" w:fill="FFFFFF"/>
        </w:rPr>
        <w:t>/   __   __/   __   __/</w:t>
      </w:r>
    </w:p>
    <w:p w:rsidR="001324D6" w:rsidRDefault="001324D6" w:rsidP="00A13DA2">
      <w:pPr>
        <w:spacing w:after="0"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Ветер на море гуляет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     __</w:t>
      </w:r>
      <w:r w:rsidRPr="00257B82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__   __</w:t>
      </w:r>
      <w:r w:rsidRPr="00257B82">
        <w:rPr>
          <w:rFonts w:ascii="Times New Roman" w:hAnsi="Times New Roman"/>
          <w:sz w:val="28"/>
          <w:szCs w:val="28"/>
          <w:shd w:val="clear" w:color="auto" w:fill="FFFFFF"/>
        </w:rPr>
        <w:t>/   __   __/   __   __/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кораблик подгоняет;</w:t>
      </w:r>
    </w:p>
    <w:p w:rsidR="001324D6" w:rsidRPr="00293C6C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     __</w:t>
      </w:r>
      <w:r w:rsidRPr="00293C6C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__   __/   __   __/   __   </w:t>
      </w:r>
    </w:p>
    <w:p w:rsidR="001324D6" w:rsidRDefault="001324D6" w:rsidP="00A13DA2">
      <w:pPr>
        <w:spacing w:after="0"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Он бежит себе в волнах</w:t>
      </w:r>
    </w:p>
    <w:p w:rsidR="001324D6" w:rsidRPr="00293C6C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     __</w:t>
      </w:r>
      <w:r w:rsidRPr="00257B82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__   __</w:t>
      </w:r>
      <w:r w:rsidRPr="00257B82">
        <w:rPr>
          <w:rFonts w:ascii="Times New Roman" w:hAnsi="Times New Roman"/>
          <w:sz w:val="28"/>
          <w:szCs w:val="28"/>
          <w:shd w:val="clear" w:color="auto" w:fill="FFFFFF"/>
        </w:rPr>
        <w:t xml:space="preserve">/   __   __/   __   </w:t>
      </w:r>
    </w:p>
    <w:p w:rsidR="001324D6" w:rsidRPr="00293C6C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раздутых парусах.</w:t>
      </w:r>
    </w:p>
    <w:p w:rsidR="001324D6" w:rsidRDefault="001324D6" w:rsidP="00765515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3C6C">
        <w:rPr>
          <w:rFonts w:ascii="Times New Roman" w:hAnsi="Times New Roman"/>
          <w:sz w:val="28"/>
          <w:szCs w:val="28"/>
          <w:shd w:val="clear" w:color="auto" w:fill="FFFFFF"/>
        </w:rPr>
        <w:t>Известно, что первоначально Пушкин хотел при написании сказки чередовать стихи с прозой, но впоследствии отказался от этой идеи и написал сказку четырёхстопным хореем с парной рифмовкой: в те времена, таким образом, часто писались «подражания» народной поэзии. Легкие хореи льются свободно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, бодро и стремительно</w:t>
      </w:r>
      <w:r w:rsidRPr="00293C6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сказке Пушкина сразу следует отметить чистое, простое, ненапыщенное слово, простое построение фразы, в которой нет никаких украшений и подробностей: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Туча по небу идет,</w:t>
      </w:r>
    </w:p>
    <w:p w:rsidR="001324D6" w:rsidRDefault="001324D6" w:rsidP="00806D0E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Бочка по морю плывет.</w:t>
      </w:r>
    </w:p>
    <w:p w:rsidR="001324D6" w:rsidRDefault="001324D6" w:rsidP="002B4B4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Однако и небо, и море кажутся огромными, а бочка одинокой в таком безбрежном море. Но в этой же сказке мы можем найти и более подробное описание морских волн: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свете есть иное диво: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Море вздуется бурливо,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Закипит, подымет вой,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Хлынет на берег пустой,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Разольется в шумном беге,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очутятся на бреге,</w:t>
      </w:r>
    </w:p>
    <w:p w:rsidR="001324D6" w:rsidRDefault="001324D6" w:rsidP="0076551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чешуе, как жар горя, </w:t>
      </w:r>
    </w:p>
    <w:p w:rsidR="001324D6" w:rsidRDefault="001324D6" w:rsidP="00765515">
      <w:pPr>
        <w:spacing w:after="0" w:line="360" w:lineRule="auto"/>
        <w:jc w:val="both"/>
        <w:rPr>
          <w:rFonts w:ascii="Georgia" w:hAnsi="Georgia"/>
          <w:color w:val="000000"/>
          <w:sz w:val="27"/>
          <w:szCs w:val="27"/>
        </w:rPr>
      </w:pPr>
      <w:r w:rsidRPr="001D65D8">
        <w:rPr>
          <w:rFonts w:ascii="Georgia" w:hAnsi="Georgia"/>
          <w:color w:val="000000"/>
          <w:sz w:val="27"/>
          <w:szCs w:val="27"/>
        </w:rPr>
        <w:t>Тридцать три богатыря...</w:t>
      </w:r>
    </w:p>
    <w:p w:rsidR="001324D6" w:rsidRDefault="001324D6" w:rsidP="00DB105B">
      <w:pPr>
        <w:spacing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Особую действенность   языку сказки Пушкина придает то, что в ней можно найти целые строфы только из глаголов и существительных: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Сын на ножки поднялся,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дно головкой уперся,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Понатужился немножко: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«Как бы здесь на двор окошко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Нам проделать?»- молвил он,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Вышиб дно и вышел вон.</w:t>
      </w:r>
    </w:p>
    <w:p w:rsidR="001324D6" w:rsidRDefault="001324D6" w:rsidP="00806D0E">
      <w:pPr>
        <w:spacing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этих шести строчках слышится сила, энергия. Они похожи на детскую считалку. В сказке передан ритм движения, труда точными и сжатыми строками: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Ломит он у дуба сук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 в тугой сгибает лук,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Со креста снурок шелковый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Натянул на лук дубовый,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Тонку тросточку сломил,</w:t>
      </w:r>
      <w:r>
        <w:rPr>
          <w:rFonts w:ascii="Georgia" w:hAnsi="Georgia"/>
          <w:color w:val="000000"/>
          <w:sz w:val="27"/>
          <w:szCs w:val="27"/>
        </w:rPr>
        <w:br/>
        <w:t>Стрелкой легкой завострил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 пошел на край долины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 моря искать дичины.</w:t>
      </w:r>
    </w:p>
    <w:p w:rsidR="001324D6" w:rsidRDefault="001324D6" w:rsidP="00806D0E">
      <w:pPr>
        <w:spacing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Следует отметить, что в «Сказке о царе Салтане…» Пушкин очень редко пользуется эпитетами, метафорами, создавая живой образ. Один и тот же стихотворный размер может передать и полет комара, и полет шмеля. Когда Гвидон превратился в комара, то говорится:</w:t>
      </w:r>
    </w:p>
    <w:p w:rsidR="001324D6" w:rsidRPr="00D96CCD" w:rsidRDefault="001324D6" w:rsidP="00A13DA2">
      <w:pPr>
        <w:spacing w:after="0"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>Полетел и запищал…</w:t>
      </w:r>
    </w:p>
    <w:p w:rsidR="001324D6" w:rsidRDefault="001324D6" w:rsidP="00765515">
      <w:pPr>
        <w:spacing w:after="0" w:line="36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когда он превратился в шмеля, то он:</w:t>
      </w:r>
    </w:p>
    <w:p w:rsidR="001324D6" w:rsidRDefault="001324D6" w:rsidP="00A13DA2">
      <w:pPr>
        <w:spacing w:after="0" w:line="360" w:lineRule="auto"/>
        <w:outlineLvl w:val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Полетел и зажужжал…</w:t>
      </w:r>
    </w:p>
    <w:p w:rsidR="001324D6" w:rsidRDefault="001324D6" w:rsidP="00806D0E">
      <w:pPr>
        <w:spacing w:line="360" w:lineRule="auto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 этих строках значение имеют звуки [щ] </w:t>
      </w:r>
      <w:r w:rsidRPr="00D326B5">
        <w:rPr>
          <w:rFonts w:ascii="Georgia" w:hAnsi="Georgia"/>
          <w:color w:val="000000"/>
          <w:sz w:val="27"/>
          <w:szCs w:val="27"/>
        </w:rPr>
        <w:t>[</w:t>
      </w:r>
      <w:r>
        <w:rPr>
          <w:rFonts w:ascii="Georgia" w:hAnsi="Georgia"/>
          <w:color w:val="000000"/>
          <w:sz w:val="27"/>
          <w:szCs w:val="27"/>
        </w:rPr>
        <w:t>з</w:t>
      </w:r>
      <w:r w:rsidRPr="00D326B5">
        <w:rPr>
          <w:rFonts w:ascii="Georgia" w:hAnsi="Georgia"/>
          <w:color w:val="000000"/>
          <w:sz w:val="27"/>
          <w:szCs w:val="27"/>
        </w:rPr>
        <w:t xml:space="preserve">] </w:t>
      </w:r>
      <w:r>
        <w:rPr>
          <w:rFonts w:ascii="Georgia" w:hAnsi="Georgia"/>
          <w:color w:val="000000"/>
          <w:sz w:val="27"/>
          <w:szCs w:val="27"/>
        </w:rPr>
        <w:t>и</w:t>
      </w:r>
      <w:r w:rsidRPr="00D326B5">
        <w:rPr>
          <w:rFonts w:ascii="Georgia" w:hAnsi="Georgia"/>
          <w:color w:val="000000"/>
          <w:sz w:val="27"/>
          <w:szCs w:val="27"/>
        </w:rPr>
        <w:t xml:space="preserve"> [</w:t>
      </w:r>
      <w:r>
        <w:rPr>
          <w:rFonts w:ascii="Georgia" w:hAnsi="Georgia"/>
          <w:color w:val="000000"/>
          <w:sz w:val="27"/>
          <w:szCs w:val="27"/>
        </w:rPr>
        <w:t>ж</w:t>
      </w:r>
      <w:r w:rsidRPr="00D326B5">
        <w:rPr>
          <w:rFonts w:ascii="Georgia" w:hAnsi="Georgia"/>
          <w:color w:val="000000"/>
          <w:sz w:val="27"/>
          <w:szCs w:val="27"/>
        </w:rPr>
        <w:t>]</w:t>
      </w:r>
      <w:r>
        <w:rPr>
          <w:rFonts w:ascii="Georgia" w:hAnsi="Georgia"/>
          <w:color w:val="000000"/>
          <w:sz w:val="27"/>
          <w:szCs w:val="27"/>
        </w:rPr>
        <w:t xml:space="preserve">, характеризующие полет комара и шмеля. Поэт виртуозно владел </w:t>
      </w:r>
      <w:r w:rsidRPr="000C1626">
        <w:rPr>
          <w:rFonts w:ascii="Georgia" w:hAnsi="Georgia"/>
          <w:color w:val="000000"/>
          <w:sz w:val="27"/>
          <w:szCs w:val="27"/>
        </w:rPr>
        <w:t>красотой и изящес</w:t>
      </w:r>
      <w:r>
        <w:rPr>
          <w:rFonts w:ascii="Georgia" w:hAnsi="Georgia"/>
          <w:color w:val="000000"/>
          <w:sz w:val="27"/>
          <w:szCs w:val="27"/>
        </w:rPr>
        <w:t>твом русской речи: он использовал</w:t>
      </w:r>
      <w:r w:rsidRPr="000C1626">
        <w:rPr>
          <w:rFonts w:ascii="Georgia" w:hAnsi="Georgia"/>
          <w:color w:val="000000"/>
          <w:sz w:val="27"/>
          <w:szCs w:val="27"/>
        </w:rPr>
        <w:t xml:space="preserve"> аллитерацию, ассонанс, звукопись, облекая в 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Pr="000C1626">
        <w:rPr>
          <w:rFonts w:ascii="Georgia" w:hAnsi="Georgia"/>
          <w:color w:val="000000"/>
          <w:sz w:val="27"/>
          <w:szCs w:val="27"/>
        </w:rPr>
        <w:t xml:space="preserve"> лёгкую форму  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Pr="000C1626">
        <w:rPr>
          <w:rFonts w:ascii="Georgia" w:hAnsi="Georgia"/>
          <w:color w:val="000000"/>
          <w:sz w:val="27"/>
          <w:szCs w:val="27"/>
        </w:rPr>
        <w:t>стиха глубокое нравственное и философское содержание.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 xml:space="preserve"> </w:t>
      </w:r>
      <w:r w:rsidRPr="008136A6">
        <w:rPr>
          <w:rFonts w:ascii="Times New Roman" w:hAnsi="Times New Roman"/>
          <w:sz w:val="28"/>
          <w:szCs w:val="28"/>
        </w:rPr>
        <w:t>Невозможно не согласиться с С.Я Маршаком, утверждавшим, что «чистота, ясность, живая действенность пушкинского сказочного слова будут всегда для нас эталоном – золотой мерой поэтического совершенства»</w:t>
      </w:r>
      <w:r>
        <w:rPr>
          <w:rFonts w:ascii="Times New Roman" w:hAnsi="Times New Roman"/>
          <w:sz w:val="28"/>
          <w:szCs w:val="28"/>
        </w:rPr>
        <w:t>.</w:t>
      </w:r>
    </w:p>
    <w:p w:rsidR="001324D6" w:rsidRPr="00321229" w:rsidRDefault="001324D6" w:rsidP="00A13DA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21229">
        <w:rPr>
          <w:rFonts w:ascii="Times New Roman" w:hAnsi="Times New Roman"/>
          <w:sz w:val="28"/>
          <w:szCs w:val="28"/>
        </w:rPr>
        <w:t>ЗАКЛЮЧЕНИЕ</w:t>
      </w:r>
    </w:p>
    <w:p w:rsidR="001324D6" w:rsidRDefault="001324D6" w:rsidP="00A13DA2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Так, в чем же гениальность </w:t>
      </w:r>
      <w:r w:rsidRPr="003B1F13">
        <w:rPr>
          <w:rFonts w:ascii="Times New Roman" w:hAnsi="Times New Roman"/>
          <w:b/>
          <w:sz w:val="28"/>
          <w:szCs w:val="28"/>
        </w:rPr>
        <w:t>Пушкина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5B78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сказочника</w:t>
      </w:r>
      <w:r w:rsidRPr="003B1F13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24D6" w:rsidRPr="003B1F13" w:rsidRDefault="001324D6" w:rsidP="003B1F1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5C0A"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Обаяние сказок Пушкина – в прелести стиха, в яркой изобразительности языка, который дышит всей простотой и силой живой народной речи.</w:t>
      </w:r>
      <w:r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05C0A"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свое время Максим Горький, по достоинс</w:t>
      </w:r>
      <w:r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тву оценив «чарующие красотой и</w:t>
      </w:r>
      <w:r w:rsidRPr="00905C0A"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умом пушкинские сказки», писал: «Великолепные сказки Пушкина были всего ближе и понятнее мне; прочитав их несколько раз, я уже знал их на память; лягу спать и шепчу стихи, закрыв глаза, пока не усну»</w:t>
      </w:r>
      <w:r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5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 вобрал в себя яркость красок народного вымысла, но осмыслил его как творчество, которое пит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ала действительность. Литературные источники вызывали в нем новые ассоциации, идеи и образы, однако, как автор сказок, </w:t>
      </w:r>
      <w:r w:rsidRPr="0045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5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 проявил себя не подражателем, а мощным художником-творцом. В старую литературную схему он вливал новое содержание: потому его герои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теперь кажутся нам близкими и живыми.</w:t>
      </w:r>
      <w:r w:rsidRPr="00905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52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Философский смысл любой сказки </w:t>
      </w:r>
      <w:r w:rsidRPr="00905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поэта, полагавшего, что красота души и есть истинная красота человека, заключается в утверждении любви и добра как основы мира.</w:t>
      </w:r>
      <w:r w:rsidRPr="00905C0A"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А.С. Пушкин хоть и не писал специально для детей</w:t>
      </w:r>
      <w:r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но</w:t>
      </w:r>
      <w:r w:rsidRPr="00905C0A">
        <w:rPr>
          <w:rStyle w:val="c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становится любимым автором для каждого ребенка с самого малого возраста.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24D6" w:rsidRPr="00C32000" w:rsidRDefault="001324D6" w:rsidP="00C32000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 Александр Блок </w:t>
      </w:r>
      <w:r w:rsidRPr="000C1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отметил: «Наша память хранит с малолетства веселое имя: Пушкин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0D3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имя, этот звук наполняет собою многие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 нашей жизни»</w:t>
      </w:r>
      <w:r w:rsidRPr="000C1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нам кажется, что он прежде всего имел в виду его уди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вительные и неповторимые сказки, в</w:t>
      </w:r>
      <w:r>
        <w:rPr>
          <w:rFonts w:ascii="Times New Roman" w:hAnsi="Times New Roman"/>
          <w:sz w:val="28"/>
          <w:szCs w:val="28"/>
          <w:lang w:eastAsia="ru-RU"/>
        </w:rPr>
        <w:t>едь они растворились в воздухе русской культуры.</w:t>
      </w:r>
      <w:r w:rsidRPr="00907268">
        <w:rPr>
          <w:rFonts w:cs="+mn-cs"/>
          <w:color w:val="000000"/>
          <w:sz w:val="48"/>
          <w:szCs w:val="48"/>
        </w:rPr>
        <w:t xml:space="preserve"> </w:t>
      </w:r>
    </w:p>
    <w:p w:rsidR="001324D6" w:rsidRDefault="001324D6" w:rsidP="00806D0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«</w:t>
      </w:r>
      <w:r w:rsidRPr="008136A6">
        <w:rPr>
          <w:rFonts w:ascii="Times New Roman" w:hAnsi="Times New Roman"/>
          <w:sz w:val="28"/>
          <w:szCs w:val="28"/>
        </w:rPr>
        <w:t>Три девицы под окном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пряли поздно вечерком», - читали ним мамы, когда мы были маленькими. И мы будем читать эти строки своим детям, потому что гений Пушкина на все времена</w:t>
      </w:r>
    </w:p>
    <w:p w:rsidR="001324D6" w:rsidRPr="005779CC" w:rsidRDefault="001324D6" w:rsidP="00A13DA2">
      <w:pPr>
        <w:pStyle w:val="c46"/>
        <w:spacing w:before="0" w:beforeAutospacing="0" w:after="0" w:afterAutospacing="0" w:line="360" w:lineRule="auto"/>
        <w:jc w:val="both"/>
        <w:textAlignment w:val="baseline"/>
        <w:outlineLvl w:val="0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32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Список  литературы:</w:t>
      </w:r>
    </w:p>
    <w:p w:rsidR="001324D6" w:rsidRPr="005779CC" w:rsidRDefault="001324D6" w:rsidP="003B1F13">
      <w:pPr>
        <w:pStyle w:val="c29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1.Даль В.И. Воспоминания о Пушкине / В.И. Даль // А.С. Пушкин в воспоминаниях современников. - Т.2. - М.: Вече, 2004. - С. 224.</w:t>
      </w:r>
    </w:p>
    <w:p w:rsidR="001324D6" w:rsidRPr="005779CC" w:rsidRDefault="001324D6" w:rsidP="003B1F13">
      <w:pPr>
        <w:pStyle w:val="c29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2.Маршак С. О сказках Пушкина / Маршак С. Соч. в 4-х т. - Е.1. С. 344-356.</w:t>
      </w:r>
    </w:p>
    <w:p w:rsidR="001324D6" w:rsidRDefault="001324D6" w:rsidP="003B1F13">
      <w:pPr>
        <w:pStyle w:val="c29"/>
        <w:spacing w:before="0" w:beforeAutospacing="0" w:after="0" w:afterAutospacing="0" w:line="360" w:lineRule="auto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3.Пушкин А.С. Собр. соч. в трех томах  - Т.1. - М.: Художественная литература 2004. - 486 с.</w:t>
      </w:r>
    </w:p>
    <w:p w:rsidR="001324D6" w:rsidRPr="003E3474" w:rsidRDefault="001324D6" w:rsidP="003B1F13">
      <w:pPr>
        <w:pStyle w:val="c4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4.Сапожков С.В. Сказки А.С. Пушкина как поэтический цикл. Детская литература. – М., 1991</w:t>
      </w:r>
    </w:p>
    <w:p w:rsidR="001324D6" w:rsidRPr="003E3474" w:rsidRDefault="001324D6" w:rsidP="00A13DA2">
      <w:pPr>
        <w:pStyle w:val="NoSpacing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E3474">
        <w:rPr>
          <w:rFonts w:ascii="Times New Roman" w:hAnsi="Times New Roman"/>
          <w:sz w:val="28"/>
          <w:szCs w:val="28"/>
        </w:rPr>
        <w:t>.https://omiliya.org/article/dukhovnyi-mir-skazki-ivan-ilin.html</w:t>
      </w:r>
    </w:p>
    <w:p w:rsidR="001324D6" w:rsidRDefault="001324D6" w:rsidP="003B1F13">
      <w:pPr>
        <w:pStyle w:val="NoSpacing"/>
        <w:spacing w:line="36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113112">
        <w:rPr>
          <w:rFonts w:ascii="Times New Roman" w:hAnsi="Times New Roman"/>
          <w:sz w:val="28"/>
          <w:szCs w:val="28"/>
        </w:rPr>
        <w:t>6.</w:t>
      </w:r>
      <w:hyperlink r:id="rId7" w:history="1">
        <w:r w:rsidRPr="0011311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http://www.kritika24.ru/page.php?id=27982</w:t>
        </w:r>
      </w:hyperlink>
    </w:p>
    <w:p w:rsidR="001324D6" w:rsidRPr="00113112" w:rsidRDefault="001324D6" w:rsidP="003B1F1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1626">
        <w:rPr>
          <w:rFonts w:ascii="Times New Roman" w:hAnsi="Times New Roman"/>
          <w:sz w:val="28"/>
          <w:szCs w:val="28"/>
        </w:rPr>
        <w:t>7. https://lit.wikireading.ru/42623</w:t>
      </w:r>
    </w:p>
    <w:p w:rsidR="001324D6" w:rsidRPr="001718A2" w:rsidRDefault="001324D6" w:rsidP="00806D0E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1324D6" w:rsidRPr="001718A2" w:rsidSect="000351D5">
          <w:footerReference w:type="default" r:id="rId8"/>
          <w:pgSz w:w="11900" w:h="16840" w:code="9"/>
          <w:pgMar w:top="1134" w:right="1134" w:bottom="1134" w:left="1701" w:header="0" w:footer="0" w:gutter="0"/>
          <w:pgNumType w:start="1"/>
          <w:cols w:space="720" w:equalWidth="0">
            <w:col w:w="9626"/>
          </w:cols>
          <w:titlePg/>
          <w:docGrid w:linePitch="299"/>
        </w:sectPr>
      </w:pPr>
    </w:p>
    <w:p w:rsidR="001324D6" w:rsidRDefault="001324D6" w:rsidP="00A13DA2">
      <w:pPr>
        <w:spacing w:line="360" w:lineRule="auto"/>
        <w:jc w:val="both"/>
      </w:pPr>
    </w:p>
    <w:sectPr w:rsidR="001324D6" w:rsidSect="008910D9">
      <w:pgSz w:w="11900" w:h="16840"/>
      <w:pgMar w:top="1134" w:right="985" w:bottom="1134" w:left="1701" w:header="0" w:footer="0" w:gutter="0"/>
      <w:cols w:space="720" w:equalWidth="0">
        <w:col w:w="9214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D6" w:rsidRDefault="001324D6" w:rsidP="00143900">
      <w:pPr>
        <w:spacing w:after="0" w:line="240" w:lineRule="auto"/>
      </w:pPr>
      <w:r>
        <w:separator/>
      </w:r>
    </w:p>
  </w:endnote>
  <w:endnote w:type="continuationSeparator" w:id="0">
    <w:p w:rsidR="001324D6" w:rsidRDefault="001324D6" w:rsidP="0014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D6" w:rsidRDefault="001324D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324D6" w:rsidRDefault="00132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D6" w:rsidRDefault="001324D6" w:rsidP="00143900">
      <w:pPr>
        <w:spacing w:after="0" w:line="240" w:lineRule="auto"/>
      </w:pPr>
      <w:r>
        <w:separator/>
      </w:r>
    </w:p>
  </w:footnote>
  <w:footnote w:type="continuationSeparator" w:id="0">
    <w:p w:rsidR="001324D6" w:rsidRDefault="001324D6" w:rsidP="0014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8606A44"/>
    <w:lvl w:ilvl="0" w:tplc="51E8939E">
      <w:start w:val="1"/>
      <w:numFmt w:val="bullet"/>
      <w:lvlText w:val="В"/>
      <w:lvlJc w:val="left"/>
    </w:lvl>
    <w:lvl w:ilvl="1" w:tplc="AE707A26">
      <w:numFmt w:val="decimal"/>
      <w:lvlText w:val=""/>
      <w:lvlJc w:val="left"/>
      <w:rPr>
        <w:rFonts w:cs="Times New Roman"/>
      </w:rPr>
    </w:lvl>
    <w:lvl w:ilvl="2" w:tplc="A30A253A">
      <w:numFmt w:val="decimal"/>
      <w:lvlText w:val=""/>
      <w:lvlJc w:val="left"/>
      <w:rPr>
        <w:rFonts w:cs="Times New Roman"/>
      </w:rPr>
    </w:lvl>
    <w:lvl w:ilvl="3" w:tplc="87F690D2">
      <w:numFmt w:val="decimal"/>
      <w:lvlText w:val=""/>
      <w:lvlJc w:val="left"/>
      <w:rPr>
        <w:rFonts w:cs="Times New Roman"/>
      </w:rPr>
    </w:lvl>
    <w:lvl w:ilvl="4" w:tplc="41ACEC80">
      <w:numFmt w:val="decimal"/>
      <w:lvlText w:val=""/>
      <w:lvlJc w:val="left"/>
      <w:rPr>
        <w:rFonts w:cs="Times New Roman"/>
      </w:rPr>
    </w:lvl>
    <w:lvl w:ilvl="5" w:tplc="6B78626C">
      <w:numFmt w:val="decimal"/>
      <w:lvlText w:val=""/>
      <w:lvlJc w:val="left"/>
      <w:rPr>
        <w:rFonts w:cs="Times New Roman"/>
      </w:rPr>
    </w:lvl>
    <w:lvl w:ilvl="6" w:tplc="3D983F46">
      <w:numFmt w:val="decimal"/>
      <w:lvlText w:val=""/>
      <w:lvlJc w:val="left"/>
      <w:rPr>
        <w:rFonts w:cs="Times New Roman"/>
      </w:rPr>
    </w:lvl>
    <w:lvl w:ilvl="7" w:tplc="E0EC6F5E">
      <w:numFmt w:val="decimal"/>
      <w:lvlText w:val=""/>
      <w:lvlJc w:val="left"/>
      <w:rPr>
        <w:rFonts w:cs="Times New Roman"/>
      </w:rPr>
    </w:lvl>
    <w:lvl w:ilvl="8" w:tplc="EE608D30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8ED61C20"/>
    <w:lvl w:ilvl="0" w:tplc="4E9C4BC8">
      <w:start w:val="1"/>
      <w:numFmt w:val="bullet"/>
      <w:lvlText w:val="А"/>
      <w:lvlJc w:val="left"/>
    </w:lvl>
    <w:lvl w:ilvl="1" w:tplc="8B64F3F2">
      <w:numFmt w:val="decimal"/>
      <w:lvlText w:val=""/>
      <w:lvlJc w:val="left"/>
      <w:rPr>
        <w:rFonts w:cs="Times New Roman"/>
      </w:rPr>
    </w:lvl>
    <w:lvl w:ilvl="2" w:tplc="4A6ED8E8">
      <w:numFmt w:val="decimal"/>
      <w:lvlText w:val=""/>
      <w:lvlJc w:val="left"/>
      <w:rPr>
        <w:rFonts w:cs="Times New Roman"/>
      </w:rPr>
    </w:lvl>
    <w:lvl w:ilvl="3" w:tplc="F194531E">
      <w:numFmt w:val="decimal"/>
      <w:lvlText w:val=""/>
      <w:lvlJc w:val="left"/>
      <w:rPr>
        <w:rFonts w:cs="Times New Roman"/>
      </w:rPr>
    </w:lvl>
    <w:lvl w:ilvl="4" w:tplc="30442B38">
      <w:numFmt w:val="decimal"/>
      <w:lvlText w:val=""/>
      <w:lvlJc w:val="left"/>
      <w:rPr>
        <w:rFonts w:cs="Times New Roman"/>
      </w:rPr>
    </w:lvl>
    <w:lvl w:ilvl="5" w:tplc="900218BA">
      <w:numFmt w:val="decimal"/>
      <w:lvlText w:val=""/>
      <w:lvlJc w:val="left"/>
      <w:rPr>
        <w:rFonts w:cs="Times New Roman"/>
      </w:rPr>
    </w:lvl>
    <w:lvl w:ilvl="6" w:tplc="08282B5E">
      <w:numFmt w:val="decimal"/>
      <w:lvlText w:val=""/>
      <w:lvlJc w:val="left"/>
      <w:rPr>
        <w:rFonts w:cs="Times New Roman"/>
      </w:rPr>
    </w:lvl>
    <w:lvl w:ilvl="7" w:tplc="3676C1C6">
      <w:numFmt w:val="decimal"/>
      <w:lvlText w:val=""/>
      <w:lvlJc w:val="left"/>
      <w:rPr>
        <w:rFonts w:cs="Times New Roman"/>
      </w:rPr>
    </w:lvl>
    <w:lvl w:ilvl="8" w:tplc="623ACC5A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C89CC774"/>
    <w:lvl w:ilvl="0" w:tplc="36581D6A">
      <w:start w:val="1"/>
      <w:numFmt w:val="bullet"/>
      <w:lvlText w:val="к"/>
      <w:lvlJc w:val="left"/>
    </w:lvl>
    <w:lvl w:ilvl="1" w:tplc="D1FAE83E">
      <w:numFmt w:val="decimal"/>
      <w:lvlText w:val=""/>
      <w:lvlJc w:val="left"/>
      <w:rPr>
        <w:rFonts w:cs="Times New Roman"/>
      </w:rPr>
    </w:lvl>
    <w:lvl w:ilvl="2" w:tplc="1294FED4">
      <w:numFmt w:val="decimal"/>
      <w:lvlText w:val=""/>
      <w:lvlJc w:val="left"/>
      <w:rPr>
        <w:rFonts w:cs="Times New Roman"/>
      </w:rPr>
    </w:lvl>
    <w:lvl w:ilvl="3" w:tplc="B11CFEBC">
      <w:numFmt w:val="decimal"/>
      <w:lvlText w:val=""/>
      <w:lvlJc w:val="left"/>
      <w:rPr>
        <w:rFonts w:cs="Times New Roman"/>
      </w:rPr>
    </w:lvl>
    <w:lvl w:ilvl="4" w:tplc="17187D56">
      <w:numFmt w:val="decimal"/>
      <w:lvlText w:val=""/>
      <w:lvlJc w:val="left"/>
      <w:rPr>
        <w:rFonts w:cs="Times New Roman"/>
      </w:rPr>
    </w:lvl>
    <w:lvl w:ilvl="5" w:tplc="E0DABBCC">
      <w:numFmt w:val="decimal"/>
      <w:lvlText w:val=""/>
      <w:lvlJc w:val="left"/>
      <w:rPr>
        <w:rFonts w:cs="Times New Roman"/>
      </w:rPr>
    </w:lvl>
    <w:lvl w:ilvl="6" w:tplc="0CE2AFD2">
      <w:numFmt w:val="decimal"/>
      <w:lvlText w:val=""/>
      <w:lvlJc w:val="left"/>
      <w:rPr>
        <w:rFonts w:cs="Times New Roman"/>
      </w:rPr>
    </w:lvl>
    <w:lvl w:ilvl="7" w:tplc="9AECBB10">
      <w:numFmt w:val="decimal"/>
      <w:lvlText w:val=""/>
      <w:lvlJc w:val="left"/>
      <w:rPr>
        <w:rFonts w:cs="Times New Roman"/>
      </w:rPr>
    </w:lvl>
    <w:lvl w:ilvl="8" w:tplc="FEAEFCD2">
      <w:numFmt w:val="decimal"/>
      <w:lvlText w:val=""/>
      <w:lvlJc w:val="left"/>
      <w:rPr>
        <w:rFonts w:cs="Times New Roman"/>
      </w:rPr>
    </w:lvl>
  </w:abstractNum>
  <w:abstractNum w:abstractNumId="3">
    <w:nsid w:val="00006DF1"/>
    <w:multiLevelType w:val="hybridMultilevel"/>
    <w:tmpl w:val="D1DED4F8"/>
    <w:lvl w:ilvl="0" w:tplc="E8407D1E">
      <w:start w:val="1"/>
      <w:numFmt w:val="bullet"/>
      <w:lvlText w:val="В"/>
      <w:lvlJc w:val="left"/>
    </w:lvl>
    <w:lvl w:ilvl="1" w:tplc="6CFED23C">
      <w:numFmt w:val="decimal"/>
      <w:lvlText w:val=""/>
      <w:lvlJc w:val="left"/>
      <w:rPr>
        <w:rFonts w:cs="Times New Roman"/>
      </w:rPr>
    </w:lvl>
    <w:lvl w:ilvl="2" w:tplc="DFEA8FD2">
      <w:numFmt w:val="decimal"/>
      <w:lvlText w:val=""/>
      <w:lvlJc w:val="left"/>
      <w:rPr>
        <w:rFonts w:cs="Times New Roman"/>
      </w:rPr>
    </w:lvl>
    <w:lvl w:ilvl="3" w:tplc="11320138">
      <w:numFmt w:val="decimal"/>
      <w:lvlText w:val=""/>
      <w:lvlJc w:val="left"/>
      <w:rPr>
        <w:rFonts w:cs="Times New Roman"/>
      </w:rPr>
    </w:lvl>
    <w:lvl w:ilvl="4" w:tplc="2B3CE638">
      <w:numFmt w:val="decimal"/>
      <w:lvlText w:val=""/>
      <w:lvlJc w:val="left"/>
      <w:rPr>
        <w:rFonts w:cs="Times New Roman"/>
      </w:rPr>
    </w:lvl>
    <w:lvl w:ilvl="5" w:tplc="B2EED9A8">
      <w:numFmt w:val="decimal"/>
      <w:lvlText w:val=""/>
      <w:lvlJc w:val="left"/>
      <w:rPr>
        <w:rFonts w:cs="Times New Roman"/>
      </w:rPr>
    </w:lvl>
    <w:lvl w:ilvl="6" w:tplc="90A0B1C0">
      <w:numFmt w:val="decimal"/>
      <w:lvlText w:val=""/>
      <w:lvlJc w:val="left"/>
      <w:rPr>
        <w:rFonts w:cs="Times New Roman"/>
      </w:rPr>
    </w:lvl>
    <w:lvl w:ilvl="7" w:tplc="8456424E">
      <w:numFmt w:val="decimal"/>
      <w:lvlText w:val=""/>
      <w:lvlJc w:val="left"/>
      <w:rPr>
        <w:rFonts w:cs="Times New Roman"/>
      </w:rPr>
    </w:lvl>
    <w:lvl w:ilvl="8" w:tplc="1F323E84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E10EFEA"/>
    <w:lvl w:ilvl="0" w:tplc="681A2F12">
      <w:start w:val="1"/>
      <w:numFmt w:val="bullet"/>
      <w:lvlText w:val="У"/>
      <w:lvlJc w:val="left"/>
    </w:lvl>
    <w:lvl w:ilvl="1" w:tplc="4C6AF5BC">
      <w:numFmt w:val="decimal"/>
      <w:lvlText w:val=""/>
      <w:lvlJc w:val="left"/>
      <w:rPr>
        <w:rFonts w:cs="Times New Roman"/>
      </w:rPr>
    </w:lvl>
    <w:lvl w:ilvl="2" w:tplc="F98ABFE8">
      <w:numFmt w:val="decimal"/>
      <w:lvlText w:val=""/>
      <w:lvlJc w:val="left"/>
      <w:rPr>
        <w:rFonts w:cs="Times New Roman"/>
      </w:rPr>
    </w:lvl>
    <w:lvl w:ilvl="3" w:tplc="96FA674C">
      <w:numFmt w:val="decimal"/>
      <w:lvlText w:val=""/>
      <w:lvlJc w:val="left"/>
      <w:rPr>
        <w:rFonts w:cs="Times New Roman"/>
      </w:rPr>
    </w:lvl>
    <w:lvl w:ilvl="4" w:tplc="62164D9C">
      <w:numFmt w:val="decimal"/>
      <w:lvlText w:val=""/>
      <w:lvlJc w:val="left"/>
      <w:rPr>
        <w:rFonts w:cs="Times New Roman"/>
      </w:rPr>
    </w:lvl>
    <w:lvl w:ilvl="5" w:tplc="E8361388">
      <w:numFmt w:val="decimal"/>
      <w:lvlText w:val=""/>
      <w:lvlJc w:val="left"/>
      <w:rPr>
        <w:rFonts w:cs="Times New Roman"/>
      </w:rPr>
    </w:lvl>
    <w:lvl w:ilvl="6" w:tplc="CC6AAC12">
      <w:numFmt w:val="decimal"/>
      <w:lvlText w:val=""/>
      <w:lvlJc w:val="left"/>
      <w:rPr>
        <w:rFonts w:cs="Times New Roman"/>
      </w:rPr>
    </w:lvl>
    <w:lvl w:ilvl="7" w:tplc="C862CB0C">
      <w:numFmt w:val="decimal"/>
      <w:lvlText w:val=""/>
      <w:lvlJc w:val="left"/>
      <w:rPr>
        <w:rFonts w:cs="Times New Roman"/>
      </w:rPr>
    </w:lvl>
    <w:lvl w:ilvl="8" w:tplc="1D92BEDE">
      <w:numFmt w:val="decimal"/>
      <w:lvlText w:val=""/>
      <w:lvlJc w:val="left"/>
      <w:rPr>
        <w:rFonts w:cs="Times New Roman"/>
      </w:rPr>
    </w:lvl>
  </w:abstractNum>
  <w:abstractNum w:abstractNumId="5">
    <w:nsid w:val="1AB26296"/>
    <w:multiLevelType w:val="hybridMultilevel"/>
    <w:tmpl w:val="E6A26366"/>
    <w:lvl w:ilvl="0" w:tplc="A4863B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E2E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A32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19225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F09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54D1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35C4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ECB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1AB9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554A5042"/>
    <w:multiLevelType w:val="hybridMultilevel"/>
    <w:tmpl w:val="87EE21B2"/>
    <w:lvl w:ilvl="0" w:tplc="15F82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4E2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A5B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32A1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140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5C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3E57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9802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30A5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5A610EFF"/>
    <w:multiLevelType w:val="hybridMultilevel"/>
    <w:tmpl w:val="02BE7730"/>
    <w:lvl w:ilvl="0" w:tplc="C91023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FCC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A86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EE8B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B04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869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9091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62E0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C58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6320188D"/>
    <w:multiLevelType w:val="hybridMultilevel"/>
    <w:tmpl w:val="DA40435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C80D2F"/>
    <w:multiLevelType w:val="hybridMultilevel"/>
    <w:tmpl w:val="E140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D1"/>
    <w:rsid w:val="00000EA2"/>
    <w:rsid w:val="00002CB0"/>
    <w:rsid w:val="00006B9A"/>
    <w:rsid w:val="000127B7"/>
    <w:rsid w:val="000250F5"/>
    <w:rsid w:val="00025AA8"/>
    <w:rsid w:val="00026D11"/>
    <w:rsid w:val="00030245"/>
    <w:rsid w:val="0003184B"/>
    <w:rsid w:val="00031975"/>
    <w:rsid w:val="000351D5"/>
    <w:rsid w:val="00046687"/>
    <w:rsid w:val="00047EAE"/>
    <w:rsid w:val="0005231F"/>
    <w:rsid w:val="0006106E"/>
    <w:rsid w:val="000628C5"/>
    <w:rsid w:val="00067E27"/>
    <w:rsid w:val="00073705"/>
    <w:rsid w:val="0008657C"/>
    <w:rsid w:val="00086970"/>
    <w:rsid w:val="00090732"/>
    <w:rsid w:val="000A042A"/>
    <w:rsid w:val="000A3079"/>
    <w:rsid w:val="000A4EBC"/>
    <w:rsid w:val="000A58B3"/>
    <w:rsid w:val="000B0F0B"/>
    <w:rsid w:val="000B2EA3"/>
    <w:rsid w:val="000B30F1"/>
    <w:rsid w:val="000B5B6B"/>
    <w:rsid w:val="000B5FF9"/>
    <w:rsid w:val="000C1626"/>
    <w:rsid w:val="000C2CB4"/>
    <w:rsid w:val="000C79EA"/>
    <w:rsid w:val="000D1A38"/>
    <w:rsid w:val="000D32E0"/>
    <w:rsid w:val="000E1AA7"/>
    <w:rsid w:val="000F4202"/>
    <w:rsid w:val="0010203E"/>
    <w:rsid w:val="00102476"/>
    <w:rsid w:val="00104572"/>
    <w:rsid w:val="00112453"/>
    <w:rsid w:val="00112515"/>
    <w:rsid w:val="00113112"/>
    <w:rsid w:val="001144C5"/>
    <w:rsid w:val="00115DD0"/>
    <w:rsid w:val="00121500"/>
    <w:rsid w:val="0012183E"/>
    <w:rsid w:val="001218CB"/>
    <w:rsid w:val="0012389D"/>
    <w:rsid w:val="00123F9E"/>
    <w:rsid w:val="00124F6B"/>
    <w:rsid w:val="00130ABD"/>
    <w:rsid w:val="00130C2D"/>
    <w:rsid w:val="001324D6"/>
    <w:rsid w:val="001361C4"/>
    <w:rsid w:val="001362F7"/>
    <w:rsid w:val="00136BB1"/>
    <w:rsid w:val="00141250"/>
    <w:rsid w:val="00143900"/>
    <w:rsid w:val="001463F8"/>
    <w:rsid w:val="00147C4E"/>
    <w:rsid w:val="001517D8"/>
    <w:rsid w:val="00151DE8"/>
    <w:rsid w:val="00153499"/>
    <w:rsid w:val="001538C6"/>
    <w:rsid w:val="00161030"/>
    <w:rsid w:val="001718A2"/>
    <w:rsid w:val="00172277"/>
    <w:rsid w:val="00182A8A"/>
    <w:rsid w:val="001835B4"/>
    <w:rsid w:val="00192D36"/>
    <w:rsid w:val="00194DCA"/>
    <w:rsid w:val="00195117"/>
    <w:rsid w:val="001A3FC3"/>
    <w:rsid w:val="001A711E"/>
    <w:rsid w:val="001B3190"/>
    <w:rsid w:val="001B3CB7"/>
    <w:rsid w:val="001B5A89"/>
    <w:rsid w:val="001C4FB6"/>
    <w:rsid w:val="001C6499"/>
    <w:rsid w:val="001D1A57"/>
    <w:rsid w:val="001D4178"/>
    <w:rsid w:val="001D56A9"/>
    <w:rsid w:val="001D65D8"/>
    <w:rsid w:val="001D6C65"/>
    <w:rsid w:val="001E050D"/>
    <w:rsid w:val="001E19E3"/>
    <w:rsid w:val="001E5877"/>
    <w:rsid w:val="001F0BAB"/>
    <w:rsid w:val="00203F8E"/>
    <w:rsid w:val="00210337"/>
    <w:rsid w:val="00213737"/>
    <w:rsid w:val="00213F7F"/>
    <w:rsid w:val="002157DA"/>
    <w:rsid w:val="002213A6"/>
    <w:rsid w:val="00227024"/>
    <w:rsid w:val="00227D0D"/>
    <w:rsid w:val="00241B16"/>
    <w:rsid w:val="00242B96"/>
    <w:rsid w:val="002439C7"/>
    <w:rsid w:val="00245F84"/>
    <w:rsid w:val="002462B5"/>
    <w:rsid w:val="00250C9F"/>
    <w:rsid w:val="002532D7"/>
    <w:rsid w:val="00254CFD"/>
    <w:rsid w:val="00255AE7"/>
    <w:rsid w:val="00256D12"/>
    <w:rsid w:val="00257B82"/>
    <w:rsid w:val="00257C13"/>
    <w:rsid w:val="002619D6"/>
    <w:rsid w:val="00263023"/>
    <w:rsid w:val="00266F65"/>
    <w:rsid w:val="0026762F"/>
    <w:rsid w:val="002712D2"/>
    <w:rsid w:val="0027232C"/>
    <w:rsid w:val="002827D7"/>
    <w:rsid w:val="00282EA1"/>
    <w:rsid w:val="00290DE7"/>
    <w:rsid w:val="00293C00"/>
    <w:rsid w:val="00293C6C"/>
    <w:rsid w:val="002A0F2D"/>
    <w:rsid w:val="002A1BB5"/>
    <w:rsid w:val="002B1619"/>
    <w:rsid w:val="002B4B44"/>
    <w:rsid w:val="002B63CF"/>
    <w:rsid w:val="002C4079"/>
    <w:rsid w:val="002C71A1"/>
    <w:rsid w:val="002D3866"/>
    <w:rsid w:val="002D429B"/>
    <w:rsid w:val="002D7111"/>
    <w:rsid w:val="002E50DD"/>
    <w:rsid w:val="002F0C00"/>
    <w:rsid w:val="002F248C"/>
    <w:rsid w:val="00300D81"/>
    <w:rsid w:val="00306C73"/>
    <w:rsid w:val="003114D3"/>
    <w:rsid w:val="00321229"/>
    <w:rsid w:val="00326CD2"/>
    <w:rsid w:val="003276DF"/>
    <w:rsid w:val="00331CC4"/>
    <w:rsid w:val="00334C98"/>
    <w:rsid w:val="003457D6"/>
    <w:rsid w:val="00345B66"/>
    <w:rsid w:val="00350D49"/>
    <w:rsid w:val="0035294F"/>
    <w:rsid w:val="0035417E"/>
    <w:rsid w:val="0036560A"/>
    <w:rsid w:val="003658AA"/>
    <w:rsid w:val="00367275"/>
    <w:rsid w:val="00370725"/>
    <w:rsid w:val="00380B43"/>
    <w:rsid w:val="00387AD1"/>
    <w:rsid w:val="00390631"/>
    <w:rsid w:val="00394BFA"/>
    <w:rsid w:val="00396A98"/>
    <w:rsid w:val="00397AEE"/>
    <w:rsid w:val="003A1FC9"/>
    <w:rsid w:val="003A239B"/>
    <w:rsid w:val="003A2C34"/>
    <w:rsid w:val="003A408C"/>
    <w:rsid w:val="003A5E58"/>
    <w:rsid w:val="003B1F13"/>
    <w:rsid w:val="003B27A4"/>
    <w:rsid w:val="003B2B27"/>
    <w:rsid w:val="003B43D7"/>
    <w:rsid w:val="003B4F71"/>
    <w:rsid w:val="003B62EC"/>
    <w:rsid w:val="003B639D"/>
    <w:rsid w:val="003C46AD"/>
    <w:rsid w:val="003D1224"/>
    <w:rsid w:val="003D3C01"/>
    <w:rsid w:val="003D4052"/>
    <w:rsid w:val="003D42B1"/>
    <w:rsid w:val="003E1FB9"/>
    <w:rsid w:val="003E3474"/>
    <w:rsid w:val="003E3C58"/>
    <w:rsid w:val="003F18D2"/>
    <w:rsid w:val="0040003E"/>
    <w:rsid w:val="00403077"/>
    <w:rsid w:val="00411850"/>
    <w:rsid w:val="004118D1"/>
    <w:rsid w:val="00414157"/>
    <w:rsid w:val="00416F08"/>
    <w:rsid w:val="0043776A"/>
    <w:rsid w:val="0044063E"/>
    <w:rsid w:val="004462F7"/>
    <w:rsid w:val="00452164"/>
    <w:rsid w:val="00453836"/>
    <w:rsid w:val="00454586"/>
    <w:rsid w:val="00462A45"/>
    <w:rsid w:val="00464A1F"/>
    <w:rsid w:val="00466CD1"/>
    <w:rsid w:val="0047027D"/>
    <w:rsid w:val="00472F62"/>
    <w:rsid w:val="00473FBE"/>
    <w:rsid w:val="004751A8"/>
    <w:rsid w:val="004760CE"/>
    <w:rsid w:val="004A5D9D"/>
    <w:rsid w:val="004B20D5"/>
    <w:rsid w:val="004B331E"/>
    <w:rsid w:val="004B38E1"/>
    <w:rsid w:val="004C1C02"/>
    <w:rsid w:val="004D4143"/>
    <w:rsid w:val="004D5C81"/>
    <w:rsid w:val="004D5E2A"/>
    <w:rsid w:val="004E575F"/>
    <w:rsid w:val="004E5CA1"/>
    <w:rsid w:val="004E5CB3"/>
    <w:rsid w:val="004F0160"/>
    <w:rsid w:val="004F1E14"/>
    <w:rsid w:val="004F23BE"/>
    <w:rsid w:val="00502C96"/>
    <w:rsid w:val="005034B6"/>
    <w:rsid w:val="0051465C"/>
    <w:rsid w:val="00517CF2"/>
    <w:rsid w:val="00524F2C"/>
    <w:rsid w:val="00526D3B"/>
    <w:rsid w:val="0053385F"/>
    <w:rsid w:val="0053475F"/>
    <w:rsid w:val="00537E78"/>
    <w:rsid w:val="00540712"/>
    <w:rsid w:val="005445EB"/>
    <w:rsid w:val="005449E9"/>
    <w:rsid w:val="00546544"/>
    <w:rsid w:val="00546F73"/>
    <w:rsid w:val="00550B0D"/>
    <w:rsid w:val="00551D80"/>
    <w:rsid w:val="00555F94"/>
    <w:rsid w:val="00560CBB"/>
    <w:rsid w:val="005634B2"/>
    <w:rsid w:val="005677E9"/>
    <w:rsid w:val="00573B45"/>
    <w:rsid w:val="005779CC"/>
    <w:rsid w:val="005811DA"/>
    <w:rsid w:val="00590FC3"/>
    <w:rsid w:val="005949B2"/>
    <w:rsid w:val="00595F37"/>
    <w:rsid w:val="005A1E82"/>
    <w:rsid w:val="005B38E5"/>
    <w:rsid w:val="005B6D08"/>
    <w:rsid w:val="005B78D7"/>
    <w:rsid w:val="005C0BF5"/>
    <w:rsid w:val="005C17CE"/>
    <w:rsid w:val="005C1F7F"/>
    <w:rsid w:val="005C4C6B"/>
    <w:rsid w:val="005E1597"/>
    <w:rsid w:val="005E403A"/>
    <w:rsid w:val="005E58BE"/>
    <w:rsid w:val="005E73FB"/>
    <w:rsid w:val="005F3A7C"/>
    <w:rsid w:val="00601533"/>
    <w:rsid w:val="00604042"/>
    <w:rsid w:val="00621BD3"/>
    <w:rsid w:val="006270F7"/>
    <w:rsid w:val="00633D91"/>
    <w:rsid w:val="00652A6B"/>
    <w:rsid w:val="006559DE"/>
    <w:rsid w:val="00660A8F"/>
    <w:rsid w:val="00667322"/>
    <w:rsid w:val="00671356"/>
    <w:rsid w:val="00672567"/>
    <w:rsid w:val="006774C9"/>
    <w:rsid w:val="00681741"/>
    <w:rsid w:val="00683A26"/>
    <w:rsid w:val="006851DD"/>
    <w:rsid w:val="00685C2B"/>
    <w:rsid w:val="00690507"/>
    <w:rsid w:val="00690D2E"/>
    <w:rsid w:val="0069110B"/>
    <w:rsid w:val="00691439"/>
    <w:rsid w:val="00691F55"/>
    <w:rsid w:val="00694430"/>
    <w:rsid w:val="006A0E90"/>
    <w:rsid w:val="006A189A"/>
    <w:rsid w:val="006A4273"/>
    <w:rsid w:val="006B1265"/>
    <w:rsid w:val="006C08F8"/>
    <w:rsid w:val="006C2F67"/>
    <w:rsid w:val="006C4E5D"/>
    <w:rsid w:val="006C7AD0"/>
    <w:rsid w:val="006E0217"/>
    <w:rsid w:val="006E1AD7"/>
    <w:rsid w:val="006E3C6E"/>
    <w:rsid w:val="006E410F"/>
    <w:rsid w:val="006E5CF4"/>
    <w:rsid w:val="006F5030"/>
    <w:rsid w:val="006F5E00"/>
    <w:rsid w:val="00701682"/>
    <w:rsid w:val="007130C1"/>
    <w:rsid w:val="0071467A"/>
    <w:rsid w:val="00714C2F"/>
    <w:rsid w:val="0071619F"/>
    <w:rsid w:val="00716F9C"/>
    <w:rsid w:val="007213BB"/>
    <w:rsid w:val="007237EE"/>
    <w:rsid w:val="00735592"/>
    <w:rsid w:val="00735922"/>
    <w:rsid w:val="007400E0"/>
    <w:rsid w:val="00741283"/>
    <w:rsid w:val="0074714D"/>
    <w:rsid w:val="00750937"/>
    <w:rsid w:val="00752F37"/>
    <w:rsid w:val="00756BDE"/>
    <w:rsid w:val="0075757B"/>
    <w:rsid w:val="00761D34"/>
    <w:rsid w:val="00762F8A"/>
    <w:rsid w:val="00765515"/>
    <w:rsid w:val="00765D66"/>
    <w:rsid w:val="007675B8"/>
    <w:rsid w:val="007676C8"/>
    <w:rsid w:val="00767C41"/>
    <w:rsid w:val="0078300B"/>
    <w:rsid w:val="00784116"/>
    <w:rsid w:val="0079588D"/>
    <w:rsid w:val="00795EBB"/>
    <w:rsid w:val="007C3877"/>
    <w:rsid w:val="007C4AE4"/>
    <w:rsid w:val="007C6090"/>
    <w:rsid w:val="007C6CD2"/>
    <w:rsid w:val="007C72D3"/>
    <w:rsid w:val="007D1428"/>
    <w:rsid w:val="007E2FBE"/>
    <w:rsid w:val="007E6369"/>
    <w:rsid w:val="007E7F28"/>
    <w:rsid w:val="007F1B2E"/>
    <w:rsid w:val="007F6C9A"/>
    <w:rsid w:val="007F7AED"/>
    <w:rsid w:val="00800291"/>
    <w:rsid w:val="0080560C"/>
    <w:rsid w:val="00806D0E"/>
    <w:rsid w:val="00810B54"/>
    <w:rsid w:val="00811C80"/>
    <w:rsid w:val="008136A6"/>
    <w:rsid w:val="00827FEA"/>
    <w:rsid w:val="008369CC"/>
    <w:rsid w:val="008403D7"/>
    <w:rsid w:val="00842393"/>
    <w:rsid w:val="008439DE"/>
    <w:rsid w:val="00847D6E"/>
    <w:rsid w:val="008509AD"/>
    <w:rsid w:val="008512A7"/>
    <w:rsid w:val="0085167D"/>
    <w:rsid w:val="00853C69"/>
    <w:rsid w:val="00854D54"/>
    <w:rsid w:val="00860778"/>
    <w:rsid w:val="00867A8F"/>
    <w:rsid w:val="00872473"/>
    <w:rsid w:val="008750A1"/>
    <w:rsid w:val="00875B5D"/>
    <w:rsid w:val="00880401"/>
    <w:rsid w:val="00880444"/>
    <w:rsid w:val="00880866"/>
    <w:rsid w:val="00890593"/>
    <w:rsid w:val="008910D9"/>
    <w:rsid w:val="00892520"/>
    <w:rsid w:val="008927B0"/>
    <w:rsid w:val="00897610"/>
    <w:rsid w:val="008A4B33"/>
    <w:rsid w:val="008A6B61"/>
    <w:rsid w:val="008B0BE1"/>
    <w:rsid w:val="008C5280"/>
    <w:rsid w:val="008D1410"/>
    <w:rsid w:val="008D6E82"/>
    <w:rsid w:val="008D7598"/>
    <w:rsid w:val="008E548D"/>
    <w:rsid w:val="008F7368"/>
    <w:rsid w:val="00900080"/>
    <w:rsid w:val="00904F0B"/>
    <w:rsid w:val="00905C0A"/>
    <w:rsid w:val="00907268"/>
    <w:rsid w:val="00911301"/>
    <w:rsid w:val="00912638"/>
    <w:rsid w:val="00915E6C"/>
    <w:rsid w:val="0092611F"/>
    <w:rsid w:val="00927C68"/>
    <w:rsid w:val="00933076"/>
    <w:rsid w:val="00943E07"/>
    <w:rsid w:val="00950987"/>
    <w:rsid w:val="00954314"/>
    <w:rsid w:val="00972CE0"/>
    <w:rsid w:val="00984EF3"/>
    <w:rsid w:val="009863A8"/>
    <w:rsid w:val="00991423"/>
    <w:rsid w:val="009932A4"/>
    <w:rsid w:val="009A0B91"/>
    <w:rsid w:val="009A1127"/>
    <w:rsid w:val="009A1C30"/>
    <w:rsid w:val="009A3124"/>
    <w:rsid w:val="009A5A12"/>
    <w:rsid w:val="009A7E59"/>
    <w:rsid w:val="009A7F78"/>
    <w:rsid w:val="009B2D0A"/>
    <w:rsid w:val="009B4FBA"/>
    <w:rsid w:val="009B776C"/>
    <w:rsid w:val="009D5852"/>
    <w:rsid w:val="009E1623"/>
    <w:rsid w:val="009E3B06"/>
    <w:rsid w:val="009E41C4"/>
    <w:rsid w:val="009E49FA"/>
    <w:rsid w:val="009F0037"/>
    <w:rsid w:val="009F0AF8"/>
    <w:rsid w:val="00A02D81"/>
    <w:rsid w:val="00A0389A"/>
    <w:rsid w:val="00A03F43"/>
    <w:rsid w:val="00A10DC9"/>
    <w:rsid w:val="00A13DA2"/>
    <w:rsid w:val="00A1452A"/>
    <w:rsid w:val="00A17077"/>
    <w:rsid w:val="00A22D26"/>
    <w:rsid w:val="00A27EBC"/>
    <w:rsid w:val="00A30EF3"/>
    <w:rsid w:val="00A36DD1"/>
    <w:rsid w:val="00A4395D"/>
    <w:rsid w:val="00A445A6"/>
    <w:rsid w:val="00A45C17"/>
    <w:rsid w:val="00A5102E"/>
    <w:rsid w:val="00A53707"/>
    <w:rsid w:val="00A54811"/>
    <w:rsid w:val="00A54F0B"/>
    <w:rsid w:val="00A571D2"/>
    <w:rsid w:val="00A61676"/>
    <w:rsid w:val="00A659B8"/>
    <w:rsid w:val="00A71488"/>
    <w:rsid w:val="00A71DB0"/>
    <w:rsid w:val="00A749DD"/>
    <w:rsid w:val="00A74D8B"/>
    <w:rsid w:val="00A81360"/>
    <w:rsid w:val="00A834DD"/>
    <w:rsid w:val="00A90ADA"/>
    <w:rsid w:val="00A9793F"/>
    <w:rsid w:val="00AA513D"/>
    <w:rsid w:val="00AB023D"/>
    <w:rsid w:val="00AC3C31"/>
    <w:rsid w:val="00AD4648"/>
    <w:rsid w:val="00AE0AF8"/>
    <w:rsid w:val="00AE4A60"/>
    <w:rsid w:val="00AE57E9"/>
    <w:rsid w:val="00AF48C3"/>
    <w:rsid w:val="00B04FCE"/>
    <w:rsid w:val="00B05A66"/>
    <w:rsid w:val="00B123E5"/>
    <w:rsid w:val="00B161D9"/>
    <w:rsid w:val="00B4447E"/>
    <w:rsid w:val="00B5058A"/>
    <w:rsid w:val="00B5069F"/>
    <w:rsid w:val="00B5256F"/>
    <w:rsid w:val="00B5304A"/>
    <w:rsid w:val="00B54492"/>
    <w:rsid w:val="00B569A3"/>
    <w:rsid w:val="00B56E48"/>
    <w:rsid w:val="00B57073"/>
    <w:rsid w:val="00B576E4"/>
    <w:rsid w:val="00B57CD7"/>
    <w:rsid w:val="00B66B2C"/>
    <w:rsid w:val="00B66F89"/>
    <w:rsid w:val="00B676AD"/>
    <w:rsid w:val="00B71977"/>
    <w:rsid w:val="00B8289F"/>
    <w:rsid w:val="00B83586"/>
    <w:rsid w:val="00B866DC"/>
    <w:rsid w:val="00B87A29"/>
    <w:rsid w:val="00B9094E"/>
    <w:rsid w:val="00BA3A43"/>
    <w:rsid w:val="00BA512C"/>
    <w:rsid w:val="00BB462F"/>
    <w:rsid w:val="00BB6116"/>
    <w:rsid w:val="00BD2FC7"/>
    <w:rsid w:val="00BD5ED7"/>
    <w:rsid w:val="00BD62B3"/>
    <w:rsid w:val="00BD69F9"/>
    <w:rsid w:val="00BD746B"/>
    <w:rsid w:val="00BE0E4E"/>
    <w:rsid w:val="00BE61F0"/>
    <w:rsid w:val="00BF072E"/>
    <w:rsid w:val="00BF1821"/>
    <w:rsid w:val="00BF40AA"/>
    <w:rsid w:val="00BF4894"/>
    <w:rsid w:val="00BF4CE5"/>
    <w:rsid w:val="00C138E4"/>
    <w:rsid w:val="00C210CB"/>
    <w:rsid w:val="00C32000"/>
    <w:rsid w:val="00C378A5"/>
    <w:rsid w:val="00C37DA5"/>
    <w:rsid w:val="00C44F4C"/>
    <w:rsid w:val="00C53133"/>
    <w:rsid w:val="00C57894"/>
    <w:rsid w:val="00C6461F"/>
    <w:rsid w:val="00C707BA"/>
    <w:rsid w:val="00C70C29"/>
    <w:rsid w:val="00C75EEB"/>
    <w:rsid w:val="00C83246"/>
    <w:rsid w:val="00C928AA"/>
    <w:rsid w:val="00C97F60"/>
    <w:rsid w:val="00CB0B54"/>
    <w:rsid w:val="00CB784B"/>
    <w:rsid w:val="00CC65DD"/>
    <w:rsid w:val="00CD711A"/>
    <w:rsid w:val="00CD7E3B"/>
    <w:rsid w:val="00CE74FC"/>
    <w:rsid w:val="00CF0DA3"/>
    <w:rsid w:val="00CF7528"/>
    <w:rsid w:val="00D027E8"/>
    <w:rsid w:val="00D06ABE"/>
    <w:rsid w:val="00D1558C"/>
    <w:rsid w:val="00D24497"/>
    <w:rsid w:val="00D326B5"/>
    <w:rsid w:val="00D33E2E"/>
    <w:rsid w:val="00D343D8"/>
    <w:rsid w:val="00D36EBA"/>
    <w:rsid w:val="00D406D6"/>
    <w:rsid w:val="00D460F3"/>
    <w:rsid w:val="00D479A6"/>
    <w:rsid w:val="00D51E0E"/>
    <w:rsid w:val="00D523F0"/>
    <w:rsid w:val="00D57C44"/>
    <w:rsid w:val="00D57CA4"/>
    <w:rsid w:val="00D60A76"/>
    <w:rsid w:val="00D62BB1"/>
    <w:rsid w:val="00D639BA"/>
    <w:rsid w:val="00D65A2D"/>
    <w:rsid w:val="00D70364"/>
    <w:rsid w:val="00D8336A"/>
    <w:rsid w:val="00D9023E"/>
    <w:rsid w:val="00D90324"/>
    <w:rsid w:val="00D9450C"/>
    <w:rsid w:val="00D96CCD"/>
    <w:rsid w:val="00DA2AC7"/>
    <w:rsid w:val="00DB105B"/>
    <w:rsid w:val="00DB71E0"/>
    <w:rsid w:val="00DC1835"/>
    <w:rsid w:val="00DD0472"/>
    <w:rsid w:val="00DD1E4E"/>
    <w:rsid w:val="00DE1789"/>
    <w:rsid w:val="00DE27E2"/>
    <w:rsid w:val="00DE290C"/>
    <w:rsid w:val="00DE5A7B"/>
    <w:rsid w:val="00DF1E5C"/>
    <w:rsid w:val="00E02FE7"/>
    <w:rsid w:val="00E04213"/>
    <w:rsid w:val="00E0547A"/>
    <w:rsid w:val="00E05AC9"/>
    <w:rsid w:val="00E118FF"/>
    <w:rsid w:val="00E126CD"/>
    <w:rsid w:val="00E1777D"/>
    <w:rsid w:val="00E258FD"/>
    <w:rsid w:val="00E317B7"/>
    <w:rsid w:val="00E3513D"/>
    <w:rsid w:val="00E44075"/>
    <w:rsid w:val="00E4450B"/>
    <w:rsid w:val="00E47DA3"/>
    <w:rsid w:val="00E50CB2"/>
    <w:rsid w:val="00E52A8B"/>
    <w:rsid w:val="00E55D19"/>
    <w:rsid w:val="00E6028B"/>
    <w:rsid w:val="00E61FF0"/>
    <w:rsid w:val="00E663C5"/>
    <w:rsid w:val="00E71A1C"/>
    <w:rsid w:val="00E76445"/>
    <w:rsid w:val="00E85B68"/>
    <w:rsid w:val="00E9430C"/>
    <w:rsid w:val="00E97BA7"/>
    <w:rsid w:val="00EB034C"/>
    <w:rsid w:val="00EB0E91"/>
    <w:rsid w:val="00EB24CB"/>
    <w:rsid w:val="00EB7581"/>
    <w:rsid w:val="00EB75C5"/>
    <w:rsid w:val="00EB7F51"/>
    <w:rsid w:val="00EC13E1"/>
    <w:rsid w:val="00EC2BEF"/>
    <w:rsid w:val="00ED72EA"/>
    <w:rsid w:val="00EE3ECF"/>
    <w:rsid w:val="00EF24A5"/>
    <w:rsid w:val="00EF661C"/>
    <w:rsid w:val="00F16786"/>
    <w:rsid w:val="00F16CD4"/>
    <w:rsid w:val="00F26EB9"/>
    <w:rsid w:val="00F322A5"/>
    <w:rsid w:val="00F377E1"/>
    <w:rsid w:val="00F40A75"/>
    <w:rsid w:val="00F42554"/>
    <w:rsid w:val="00F45B10"/>
    <w:rsid w:val="00F46E39"/>
    <w:rsid w:val="00F51192"/>
    <w:rsid w:val="00F51A59"/>
    <w:rsid w:val="00F61474"/>
    <w:rsid w:val="00F61EA7"/>
    <w:rsid w:val="00F6201D"/>
    <w:rsid w:val="00F64F83"/>
    <w:rsid w:val="00F66EB3"/>
    <w:rsid w:val="00F759B4"/>
    <w:rsid w:val="00F865EE"/>
    <w:rsid w:val="00F86BBF"/>
    <w:rsid w:val="00F87A0F"/>
    <w:rsid w:val="00F94E3D"/>
    <w:rsid w:val="00FA0557"/>
    <w:rsid w:val="00FA2268"/>
    <w:rsid w:val="00FB0F2D"/>
    <w:rsid w:val="00FB6D3C"/>
    <w:rsid w:val="00FC47A7"/>
    <w:rsid w:val="00FC674A"/>
    <w:rsid w:val="00FD55CA"/>
    <w:rsid w:val="00FE2083"/>
    <w:rsid w:val="00FE48A6"/>
    <w:rsid w:val="00FE69D2"/>
    <w:rsid w:val="00FF021D"/>
    <w:rsid w:val="00FF0CA5"/>
    <w:rsid w:val="00FF1822"/>
    <w:rsid w:val="00FF2155"/>
    <w:rsid w:val="00FF44CA"/>
    <w:rsid w:val="00FF46AC"/>
    <w:rsid w:val="00FF4A1C"/>
    <w:rsid w:val="00FF4C72"/>
    <w:rsid w:val="00FF5767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1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2F37"/>
    <w:rPr>
      <w:rFonts w:cs="Times New Roman"/>
      <w:color w:val="0000FF"/>
      <w:u w:val="single"/>
    </w:rPr>
  </w:style>
  <w:style w:type="character" w:customStyle="1" w:styleId="vl">
    <w:name w:val="vl"/>
    <w:basedOn w:val="DefaultParagraphFont"/>
    <w:uiPriority w:val="99"/>
    <w:rsid w:val="00E126CD"/>
    <w:rPr>
      <w:rFonts w:cs="Times New Roman"/>
    </w:rPr>
  </w:style>
  <w:style w:type="table" w:styleId="TableGrid">
    <w:name w:val="Table Grid"/>
    <w:basedOn w:val="TableNormal"/>
    <w:uiPriority w:val="99"/>
    <w:rsid w:val="000A4E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0CA5"/>
    <w:pPr>
      <w:ind w:left="720"/>
      <w:contextualSpacing/>
    </w:pPr>
  </w:style>
  <w:style w:type="paragraph" w:styleId="NormalWeb">
    <w:name w:val="Normal (Web)"/>
    <w:basedOn w:val="Normal"/>
    <w:uiPriority w:val="99"/>
    <w:rsid w:val="00D57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e">
    <w:name w:val="verse"/>
    <w:basedOn w:val="Normal"/>
    <w:uiPriority w:val="99"/>
    <w:rsid w:val="00D57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E0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02FE7"/>
    <w:rPr>
      <w:rFonts w:cs="Times New Roman"/>
    </w:rPr>
  </w:style>
  <w:style w:type="character" w:customStyle="1" w:styleId="c5">
    <w:name w:val="c5"/>
    <w:basedOn w:val="DefaultParagraphFont"/>
    <w:uiPriority w:val="99"/>
    <w:rsid w:val="00E02FE7"/>
    <w:rPr>
      <w:rFonts w:cs="Times New Roman"/>
    </w:rPr>
  </w:style>
  <w:style w:type="paragraph" w:customStyle="1" w:styleId="c4">
    <w:name w:val="c4"/>
    <w:basedOn w:val="Normal"/>
    <w:uiPriority w:val="99"/>
    <w:rsid w:val="00E0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Normal"/>
    <w:uiPriority w:val="99"/>
    <w:rsid w:val="00452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411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411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Normal"/>
    <w:uiPriority w:val="99"/>
    <w:rsid w:val="00905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DefaultParagraphFont"/>
    <w:uiPriority w:val="99"/>
    <w:rsid w:val="00905C0A"/>
    <w:rPr>
      <w:rFonts w:cs="Times New Roman"/>
    </w:rPr>
  </w:style>
  <w:style w:type="paragraph" w:customStyle="1" w:styleId="c29">
    <w:name w:val="c29"/>
    <w:basedOn w:val="Normal"/>
    <w:uiPriority w:val="99"/>
    <w:rsid w:val="00905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Normal"/>
    <w:uiPriority w:val="99"/>
    <w:rsid w:val="00905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E3474"/>
    <w:rPr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2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4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4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3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9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itika24.ru/page.php?id=27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20</Pages>
  <Words>3393</Words>
  <Characters>19343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Nina</cp:lastModifiedBy>
  <cp:revision>11</cp:revision>
  <dcterms:created xsi:type="dcterms:W3CDTF">2022-10-30T18:03:00Z</dcterms:created>
  <dcterms:modified xsi:type="dcterms:W3CDTF">2023-03-28T17:05:00Z</dcterms:modified>
</cp:coreProperties>
</file>