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864"/>
      </w:tblGrid>
      <w:tr w:rsidR="001260CC" w:rsidTr="001260CC">
        <w:trPr>
          <w:trHeight w:val="1245"/>
        </w:trPr>
        <w:tc>
          <w:tcPr>
            <w:tcW w:w="9638" w:type="dxa"/>
            <w:gridSpan w:val="2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1260CC" w:rsidRDefault="001260CC">
            <w:pPr>
              <w:pStyle w:val="ad"/>
              <w:spacing w:line="256" w:lineRule="auto"/>
              <w:rPr>
                <w:b w:val="0"/>
                <w:color w:val="002060"/>
                <w:sz w:val="24"/>
                <w:szCs w:val="24"/>
                <w:lang w:eastAsia="en-US"/>
              </w:rPr>
            </w:pPr>
            <w:r>
              <w:rPr>
                <w:b w:val="0"/>
                <w:color w:val="002060"/>
                <w:sz w:val="24"/>
                <w:szCs w:val="24"/>
                <w:lang w:eastAsia="en-US"/>
              </w:rPr>
              <w:t>Российская Федерация</w:t>
            </w:r>
          </w:p>
          <w:p w:rsidR="001260CC" w:rsidRDefault="001260CC">
            <w:pPr>
              <w:pStyle w:val="ad"/>
              <w:spacing w:line="256" w:lineRule="auto"/>
              <w:rPr>
                <w:b w:val="0"/>
                <w:color w:val="002060"/>
                <w:sz w:val="24"/>
                <w:szCs w:val="24"/>
                <w:lang w:eastAsia="en-US"/>
              </w:rPr>
            </w:pPr>
            <w:r>
              <w:rPr>
                <w:b w:val="0"/>
                <w:color w:val="002060"/>
                <w:sz w:val="24"/>
                <w:szCs w:val="24"/>
                <w:lang w:eastAsia="en-US"/>
              </w:rPr>
              <w:t>Ханты-Мансийский автономный округ - Югра</w:t>
            </w:r>
          </w:p>
          <w:p w:rsidR="001260CC" w:rsidRDefault="00BE02FB">
            <w:pPr>
              <w:jc w:val="center"/>
              <w:outlineLvl w:val="0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</w:rPr>
              <w:t>Муниципальное автономное</w:t>
            </w:r>
            <w:r w:rsidR="001260CC">
              <w:rPr>
                <w:b/>
                <w:color w:val="002060"/>
              </w:rPr>
              <w:t xml:space="preserve"> общеобразовательное учреждение</w:t>
            </w:r>
          </w:p>
          <w:p w:rsidR="001260CC" w:rsidRDefault="001260CC">
            <w:pPr>
              <w:pStyle w:val="ad"/>
              <w:spacing w:line="256" w:lineRule="auto"/>
              <w:rPr>
                <w:smallCaps/>
                <w:color w:val="002060"/>
                <w:sz w:val="24"/>
                <w:szCs w:val="24"/>
                <w:lang w:eastAsia="en-US"/>
              </w:rPr>
            </w:pPr>
            <w:r>
              <w:rPr>
                <w:smallCaps/>
                <w:color w:val="002060"/>
                <w:sz w:val="24"/>
                <w:szCs w:val="24"/>
                <w:lang w:eastAsia="en-US"/>
              </w:rPr>
              <w:t>«Средняя общеобразовательная школа №4»</w:t>
            </w:r>
          </w:p>
          <w:p w:rsidR="001260CC" w:rsidRDefault="001260CC">
            <w:pPr>
              <w:pStyle w:val="ad"/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1260CC" w:rsidTr="001260CC">
        <w:trPr>
          <w:trHeight w:val="1516"/>
        </w:trPr>
        <w:tc>
          <w:tcPr>
            <w:tcW w:w="4774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hideMark/>
          </w:tcPr>
          <w:p w:rsidR="001260CC" w:rsidRDefault="001260CC">
            <w:pPr>
              <w:outlineLvl w:val="0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Индекс 628681  Российская Федерация, Тюменская область, Ханты-Мансийский автономный округ – Югра, г. Мегион,  ул. Сутормина 16/1</w:t>
            </w:r>
          </w:p>
          <w:p w:rsidR="001260CC" w:rsidRDefault="001260CC">
            <w:pPr>
              <w:rPr>
                <w:b/>
                <w:color w:val="002060"/>
              </w:rPr>
            </w:pPr>
            <w:r>
              <w:rPr>
                <w:color w:val="002060"/>
              </w:rPr>
              <w:t>тел. факс (34643) 2-28-90, 2-33-10</w:t>
            </w:r>
          </w:p>
          <w:p w:rsidR="001260CC" w:rsidRDefault="001260CC">
            <w:pPr>
              <w:rPr>
                <w:color w:val="002060"/>
                <w:shd w:val="clear" w:color="auto" w:fill="FFFFFF"/>
              </w:rPr>
            </w:pPr>
            <w:r>
              <w:rPr>
                <w:color w:val="002060"/>
                <w:lang w:val="en-US"/>
              </w:rPr>
              <w:t>E</w:t>
            </w:r>
            <w:r>
              <w:rPr>
                <w:color w:val="002060"/>
              </w:rPr>
              <w:t>-</w:t>
            </w:r>
            <w:r>
              <w:rPr>
                <w:color w:val="002060"/>
                <w:lang w:val="en-US"/>
              </w:rPr>
              <w:t>mail</w:t>
            </w:r>
            <w:r>
              <w:rPr>
                <w:color w:val="002060"/>
              </w:rPr>
              <w:t xml:space="preserve">: </w:t>
            </w:r>
            <w:hyperlink r:id="rId8" w:history="1">
              <w:r>
                <w:rPr>
                  <w:rStyle w:val="af"/>
                  <w:color w:val="002060"/>
                  <w:shd w:val="clear" w:color="auto" w:fill="FFFFFF"/>
                  <w:lang w:val="en-US"/>
                </w:rPr>
                <w:t>direktor</w:t>
              </w:r>
              <w:r>
                <w:rPr>
                  <w:rStyle w:val="af"/>
                  <w:color w:val="002060"/>
                  <w:shd w:val="clear" w:color="auto" w:fill="FFFFFF"/>
                </w:rPr>
                <w:t>4@</w:t>
              </w:r>
              <w:r>
                <w:rPr>
                  <w:rStyle w:val="af"/>
                  <w:color w:val="002060"/>
                  <w:shd w:val="clear" w:color="auto" w:fill="FFFFFF"/>
                  <w:lang w:val="en-US"/>
                </w:rPr>
                <w:t>school</w:t>
              </w:r>
              <w:r>
                <w:rPr>
                  <w:rStyle w:val="af"/>
                  <w:color w:val="002060"/>
                  <w:shd w:val="clear" w:color="auto" w:fill="FFFFFF"/>
                </w:rPr>
                <w:t>4-</w:t>
              </w:r>
              <w:r>
                <w:rPr>
                  <w:rStyle w:val="af"/>
                  <w:color w:val="002060"/>
                  <w:shd w:val="clear" w:color="auto" w:fill="FFFFFF"/>
                  <w:lang w:val="en-US"/>
                </w:rPr>
                <w:t>megion</w:t>
              </w:r>
              <w:r>
                <w:rPr>
                  <w:rStyle w:val="af"/>
                  <w:color w:val="002060"/>
                  <w:shd w:val="clear" w:color="auto" w:fill="FFFFFF"/>
                </w:rPr>
                <w:t>.</w:t>
              </w:r>
              <w:r>
                <w:rPr>
                  <w:rStyle w:val="af"/>
                  <w:color w:val="002060"/>
                  <w:shd w:val="clear" w:color="auto" w:fill="FFFFFF"/>
                  <w:lang w:val="en-US"/>
                </w:rPr>
                <w:t>ru</w:t>
              </w:r>
            </w:hyperlink>
          </w:p>
          <w:p w:rsidR="001260CC" w:rsidRDefault="001260CC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C</w:t>
            </w:r>
            <w:r>
              <w:rPr>
                <w:color w:val="002060"/>
              </w:rPr>
              <w:t xml:space="preserve">айт: </w:t>
            </w:r>
            <w:r>
              <w:rPr>
                <w:color w:val="002060"/>
                <w:lang w:val="en-US"/>
              </w:rPr>
              <w:t>http</w:t>
            </w:r>
            <w:r>
              <w:rPr>
                <w:color w:val="002060"/>
              </w:rPr>
              <w:t>://</w:t>
            </w:r>
            <w:r>
              <w:rPr>
                <w:color w:val="002060"/>
                <w:lang w:val="en-US"/>
              </w:rPr>
              <w:t>www</w:t>
            </w:r>
            <w:r>
              <w:rPr>
                <w:color w:val="002060"/>
              </w:rPr>
              <w:t>.</w:t>
            </w:r>
            <w:r>
              <w:rPr>
                <w:color w:val="002060"/>
                <w:lang w:val="en-US"/>
              </w:rPr>
              <w:t>school</w:t>
            </w:r>
            <w:r>
              <w:rPr>
                <w:color w:val="002060"/>
              </w:rPr>
              <w:t>4-</w:t>
            </w:r>
            <w:r>
              <w:rPr>
                <w:color w:val="002060"/>
                <w:lang w:val="en-US"/>
              </w:rPr>
              <w:t>megion</w:t>
            </w:r>
            <w:r>
              <w:rPr>
                <w:color w:val="002060"/>
              </w:rPr>
              <w:t>.</w:t>
            </w:r>
            <w:r>
              <w:rPr>
                <w:color w:val="002060"/>
                <w:lang w:val="en-US"/>
              </w:rPr>
              <w:t>ru</w:t>
            </w:r>
          </w:p>
          <w:tbl>
            <w:tblPr>
              <w:tblW w:w="4398" w:type="dxa"/>
              <w:tblLook w:val="04A0" w:firstRow="1" w:lastRow="0" w:firstColumn="1" w:lastColumn="0" w:noHBand="0" w:noVBand="1"/>
            </w:tblPr>
            <w:tblGrid>
              <w:gridCol w:w="899"/>
              <w:gridCol w:w="1150"/>
              <w:gridCol w:w="441"/>
              <w:gridCol w:w="895"/>
              <w:gridCol w:w="1013"/>
            </w:tblGrid>
            <w:tr w:rsidR="001260CC">
              <w:trPr>
                <w:cantSplit/>
                <w:trHeight w:val="293"/>
              </w:trPr>
              <w:tc>
                <w:tcPr>
                  <w:tcW w:w="900" w:type="dxa"/>
                  <w:vAlign w:val="center"/>
                  <w:hideMark/>
                </w:tcPr>
                <w:p w:rsidR="001260CC" w:rsidRDefault="001260CC">
                  <w:pPr>
                    <w:ind w:left="-108"/>
                    <w:outlineLvl w:val="0"/>
                    <w:rPr>
                      <w:b/>
                      <w:color w:val="002060"/>
                    </w:rPr>
                  </w:pPr>
                  <w:r>
                    <w:rPr>
                      <w:color w:val="002060"/>
                    </w:rPr>
                    <w:t>Исх.№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260CC" w:rsidRDefault="001260CC">
                  <w:pPr>
                    <w:rPr>
                      <w:b/>
                      <w:color w:val="002060"/>
                    </w:rPr>
                  </w:pPr>
                </w:p>
              </w:tc>
              <w:tc>
                <w:tcPr>
                  <w:tcW w:w="427" w:type="dxa"/>
                  <w:vAlign w:val="center"/>
                  <w:hideMark/>
                </w:tcPr>
                <w:p w:rsidR="001260CC" w:rsidRDefault="001260CC">
                  <w:pPr>
                    <w:outlineLvl w:val="0"/>
                    <w:rPr>
                      <w:b/>
                      <w:color w:val="002060"/>
                      <w:lang w:eastAsia="en-US"/>
                    </w:rPr>
                  </w:pPr>
                  <w:r>
                    <w:rPr>
                      <w:color w:val="002060"/>
                    </w:rPr>
                    <w:t>от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260CC" w:rsidRDefault="001260CC">
                  <w:pPr>
                    <w:rPr>
                      <w:b/>
                      <w:color w:val="002060"/>
                    </w:rPr>
                  </w:pP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1260CC" w:rsidRDefault="009F1C66">
                  <w:pPr>
                    <w:outlineLvl w:val="0"/>
                    <w:rPr>
                      <w:color w:val="002060"/>
                      <w:lang w:eastAsia="en-US"/>
                    </w:rPr>
                  </w:pPr>
                  <w:r>
                    <w:rPr>
                      <w:color w:val="002060"/>
                    </w:rPr>
                    <w:t>2023</w:t>
                  </w:r>
                  <w:r w:rsidR="001260CC">
                    <w:rPr>
                      <w:color w:val="002060"/>
                    </w:rPr>
                    <w:t>г.</w:t>
                  </w:r>
                </w:p>
              </w:tc>
            </w:tr>
            <w:tr w:rsidR="001260CC">
              <w:trPr>
                <w:cantSplit/>
                <w:trHeight w:val="298"/>
              </w:trPr>
              <w:tc>
                <w:tcPr>
                  <w:tcW w:w="900" w:type="dxa"/>
                  <w:vAlign w:val="center"/>
                  <w:hideMark/>
                </w:tcPr>
                <w:p w:rsidR="001260CC" w:rsidRDefault="001260CC">
                  <w:pPr>
                    <w:ind w:left="-108"/>
                    <w:outlineLvl w:val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На №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260CC" w:rsidRDefault="001260CC">
                  <w:pPr>
                    <w:outlineLvl w:val="0"/>
                    <w:rPr>
                      <w:color w:val="002060"/>
                    </w:rPr>
                  </w:pPr>
                </w:p>
              </w:tc>
              <w:tc>
                <w:tcPr>
                  <w:tcW w:w="427" w:type="dxa"/>
                  <w:vAlign w:val="center"/>
                  <w:hideMark/>
                </w:tcPr>
                <w:p w:rsidR="001260CC" w:rsidRDefault="001260CC">
                  <w:pPr>
                    <w:outlineLvl w:val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от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260CC" w:rsidRDefault="001260CC">
                  <w:pPr>
                    <w:outlineLvl w:val="0"/>
                    <w:rPr>
                      <w:color w:val="002060"/>
                    </w:rPr>
                  </w:pP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1260CC" w:rsidRDefault="009F1C66">
                  <w:pPr>
                    <w:outlineLvl w:val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2023</w:t>
                  </w:r>
                  <w:bookmarkStart w:id="0" w:name="_GoBack"/>
                  <w:bookmarkEnd w:id="0"/>
                  <w:r w:rsidR="001260CC">
                    <w:rPr>
                      <w:color w:val="002060"/>
                    </w:rPr>
                    <w:t>г.</w:t>
                  </w:r>
                </w:p>
              </w:tc>
            </w:tr>
          </w:tbl>
          <w:p w:rsidR="001260CC" w:rsidRDefault="001260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hideMark/>
          </w:tcPr>
          <w:p w:rsidR="001260CC" w:rsidRDefault="001260CC">
            <w:pPr>
              <w:outlineLvl w:val="0"/>
              <w:rPr>
                <w:color w:val="002060"/>
                <w:u w:val="single"/>
                <w:lang w:eastAsia="en-US"/>
              </w:rPr>
            </w:pPr>
            <w:r>
              <w:rPr>
                <w:color w:val="002060"/>
                <w:u w:val="single"/>
              </w:rPr>
              <w:t>Бюджетный счет:</w:t>
            </w:r>
          </w:p>
          <w:p w:rsidR="001260CC" w:rsidRDefault="001260CC">
            <w:pPr>
              <w:pStyle w:val="af0"/>
              <w:spacing w:line="256" w:lineRule="auto"/>
              <w:ind w:right="20"/>
              <w:jc w:val="both"/>
              <w:rPr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Департамент финансов администрации города Мегиона ИНН 8605027475</w:t>
            </w:r>
          </w:p>
          <w:p w:rsidR="001260CC" w:rsidRDefault="00BE02FB">
            <w:pPr>
              <w:pStyle w:val="af0"/>
              <w:spacing w:line="256" w:lineRule="auto"/>
              <w:ind w:right="96"/>
              <w:jc w:val="both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(ИНН 8605006250 КПП 860501001 МА</w:t>
            </w:r>
            <w:r w:rsidR="001260CC">
              <w:rPr>
                <w:b/>
                <w:color w:val="002060"/>
                <w:lang w:eastAsia="en-US"/>
              </w:rPr>
              <w:t>ОУ «Средняя общеобразовательная школа №4» л/с № 080.16.050.1)</w:t>
            </w:r>
          </w:p>
          <w:p w:rsidR="001260CC" w:rsidRDefault="001260CC">
            <w:pPr>
              <w:pStyle w:val="af0"/>
              <w:spacing w:line="256" w:lineRule="auto"/>
              <w:ind w:right="20"/>
              <w:jc w:val="both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Сч.№ 40701810271693000006 в РКЦ г. Нижневартовска</w:t>
            </w:r>
          </w:p>
          <w:p w:rsidR="001260CC" w:rsidRDefault="001260CC">
            <w:pPr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БИК 047169000</w:t>
            </w:r>
          </w:p>
        </w:tc>
      </w:tr>
    </w:tbl>
    <w:p w:rsidR="00320984" w:rsidRDefault="00320984" w:rsidP="000C5DD2">
      <w:pPr>
        <w:spacing w:line="360" w:lineRule="auto"/>
        <w:jc w:val="center"/>
        <w:rPr>
          <w:b/>
          <w:sz w:val="28"/>
          <w:szCs w:val="28"/>
        </w:rPr>
      </w:pPr>
    </w:p>
    <w:p w:rsidR="00320984" w:rsidRDefault="00320984" w:rsidP="000C5DD2">
      <w:pPr>
        <w:spacing w:line="360" w:lineRule="auto"/>
        <w:jc w:val="center"/>
        <w:rPr>
          <w:b/>
          <w:sz w:val="28"/>
          <w:szCs w:val="28"/>
        </w:rPr>
      </w:pPr>
    </w:p>
    <w:p w:rsidR="001E26CF" w:rsidRDefault="001E26CF" w:rsidP="000C5DD2">
      <w:pPr>
        <w:spacing w:line="360" w:lineRule="auto"/>
        <w:jc w:val="center"/>
        <w:rPr>
          <w:b/>
          <w:sz w:val="28"/>
          <w:szCs w:val="28"/>
        </w:rPr>
      </w:pPr>
    </w:p>
    <w:p w:rsidR="001E26CF" w:rsidRDefault="001E26CF" w:rsidP="000C5DD2">
      <w:pPr>
        <w:spacing w:line="360" w:lineRule="auto"/>
        <w:jc w:val="center"/>
        <w:rPr>
          <w:b/>
          <w:sz w:val="28"/>
          <w:szCs w:val="28"/>
        </w:rPr>
      </w:pPr>
    </w:p>
    <w:p w:rsidR="001E26CF" w:rsidRDefault="001E26CF" w:rsidP="000C5DD2">
      <w:pPr>
        <w:spacing w:line="360" w:lineRule="auto"/>
        <w:jc w:val="center"/>
        <w:rPr>
          <w:b/>
          <w:sz w:val="28"/>
          <w:szCs w:val="28"/>
        </w:rPr>
      </w:pPr>
    </w:p>
    <w:p w:rsidR="001E26CF" w:rsidRDefault="001E26CF" w:rsidP="000C5DD2">
      <w:pPr>
        <w:spacing w:line="360" w:lineRule="auto"/>
        <w:jc w:val="center"/>
        <w:rPr>
          <w:b/>
          <w:sz w:val="28"/>
          <w:szCs w:val="28"/>
        </w:rPr>
      </w:pPr>
    </w:p>
    <w:p w:rsidR="00C05D44" w:rsidRPr="000C5DD2" w:rsidRDefault="00487538" w:rsidP="000C5DD2">
      <w:pPr>
        <w:spacing w:line="360" w:lineRule="auto"/>
        <w:jc w:val="center"/>
        <w:rPr>
          <w:b/>
          <w:sz w:val="28"/>
          <w:szCs w:val="28"/>
        </w:rPr>
      </w:pPr>
      <w:r w:rsidRPr="000C5DD2">
        <w:rPr>
          <w:b/>
          <w:sz w:val="28"/>
          <w:szCs w:val="28"/>
        </w:rPr>
        <w:t>Решение квадратных уравнений с параметрами – пропедевтика</w:t>
      </w:r>
    </w:p>
    <w:p w:rsidR="00FA7F2A" w:rsidRPr="000C5DD2" w:rsidRDefault="00487538" w:rsidP="000C5DD2">
      <w:pPr>
        <w:spacing w:line="360" w:lineRule="auto"/>
        <w:ind w:left="709"/>
        <w:jc w:val="center"/>
        <w:rPr>
          <w:b/>
          <w:sz w:val="28"/>
          <w:szCs w:val="28"/>
        </w:rPr>
      </w:pPr>
      <w:r w:rsidRPr="000C5DD2">
        <w:rPr>
          <w:b/>
          <w:sz w:val="28"/>
          <w:szCs w:val="28"/>
        </w:rPr>
        <w:t>научно</w:t>
      </w:r>
      <w:r w:rsidR="0009625E" w:rsidRPr="000C5DD2">
        <w:rPr>
          <w:b/>
          <w:sz w:val="28"/>
          <w:szCs w:val="28"/>
        </w:rPr>
        <w:t>-</w:t>
      </w:r>
      <w:r w:rsidR="007A2918" w:rsidRPr="000C5DD2">
        <w:rPr>
          <w:b/>
          <w:sz w:val="28"/>
          <w:szCs w:val="28"/>
        </w:rPr>
        <w:t>и</w:t>
      </w:r>
      <w:r w:rsidRPr="000C5DD2">
        <w:rPr>
          <w:b/>
          <w:sz w:val="28"/>
          <w:szCs w:val="28"/>
        </w:rPr>
        <w:t>с</w:t>
      </w:r>
      <w:r w:rsidR="00FA7F2A" w:rsidRPr="000C5DD2">
        <w:rPr>
          <w:b/>
          <w:sz w:val="28"/>
          <w:szCs w:val="28"/>
        </w:rPr>
        <w:t>следовательской работы учащихся</w:t>
      </w:r>
    </w:p>
    <w:p w:rsidR="00C87DC7" w:rsidRPr="000C5DD2" w:rsidRDefault="000079A9" w:rsidP="000C5DD2">
      <w:pPr>
        <w:spacing w:line="360" w:lineRule="auto"/>
        <w:ind w:left="709"/>
        <w:jc w:val="center"/>
        <w:rPr>
          <w:sz w:val="28"/>
          <w:szCs w:val="28"/>
        </w:rPr>
      </w:pPr>
      <w:r w:rsidRPr="000C5DD2">
        <w:rPr>
          <w:sz w:val="28"/>
          <w:szCs w:val="28"/>
        </w:rPr>
        <w:t>(Методическая</w:t>
      </w:r>
      <w:r w:rsidR="001460BD" w:rsidRPr="000C5DD2">
        <w:rPr>
          <w:sz w:val="28"/>
          <w:szCs w:val="28"/>
        </w:rPr>
        <w:t xml:space="preserve"> разработка</w:t>
      </w:r>
      <w:r w:rsidR="00AC3109" w:rsidRPr="000C5DD2">
        <w:rPr>
          <w:sz w:val="28"/>
          <w:szCs w:val="28"/>
        </w:rPr>
        <w:t xml:space="preserve"> для подготовки к </w:t>
      </w:r>
      <w:r w:rsidR="001D31CE">
        <w:rPr>
          <w:sz w:val="28"/>
          <w:szCs w:val="28"/>
        </w:rPr>
        <w:t>ОГЭ</w:t>
      </w:r>
      <w:r w:rsidR="00A50957">
        <w:rPr>
          <w:sz w:val="28"/>
          <w:szCs w:val="28"/>
        </w:rPr>
        <w:t xml:space="preserve"> и ЕГЭ по математике</w:t>
      </w:r>
      <w:r w:rsidR="00AC3109" w:rsidRPr="000C5DD2">
        <w:rPr>
          <w:sz w:val="28"/>
          <w:szCs w:val="28"/>
        </w:rPr>
        <w:t>)</w:t>
      </w:r>
    </w:p>
    <w:p w:rsidR="00FA7F2A" w:rsidRPr="000C5DD2" w:rsidRDefault="00FA7F2A" w:rsidP="000C5DD2">
      <w:pPr>
        <w:spacing w:line="360" w:lineRule="auto"/>
        <w:ind w:left="709"/>
        <w:jc w:val="center"/>
        <w:rPr>
          <w:sz w:val="28"/>
          <w:szCs w:val="28"/>
        </w:rPr>
      </w:pPr>
    </w:p>
    <w:p w:rsidR="00FA7F2A" w:rsidRPr="000C5DD2" w:rsidRDefault="00FA7F2A" w:rsidP="000C5DD2">
      <w:pPr>
        <w:spacing w:line="360" w:lineRule="auto"/>
        <w:ind w:left="709"/>
        <w:jc w:val="center"/>
        <w:rPr>
          <w:sz w:val="28"/>
          <w:szCs w:val="28"/>
        </w:rPr>
      </w:pPr>
    </w:p>
    <w:p w:rsidR="00FA7F2A" w:rsidRPr="000C5DD2" w:rsidRDefault="00FA7F2A" w:rsidP="000C5DD2">
      <w:pPr>
        <w:spacing w:line="360" w:lineRule="auto"/>
        <w:rPr>
          <w:sz w:val="28"/>
          <w:szCs w:val="28"/>
        </w:rPr>
      </w:pPr>
    </w:p>
    <w:p w:rsidR="005C4B3F" w:rsidRDefault="005C4B3F" w:rsidP="005C4B3F">
      <w:pPr>
        <w:jc w:val="center"/>
        <w:rPr>
          <w:b/>
          <w:color w:val="002060"/>
        </w:rPr>
      </w:pPr>
    </w:p>
    <w:p w:rsidR="005C4B3F" w:rsidRDefault="005C4B3F" w:rsidP="005C4B3F">
      <w:pPr>
        <w:jc w:val="right"/>
        <w:rPr>
          <w:b/>
          <w:color w:val="002060"/>
        </w:rPr>
      </w:pPr>
      <w:r>
        <w:rPr>
          <w:b/>
          <w:color w:val="002060"/>
        </w:rPr>
        <w:t>Автор:</w:t>
      </w:r>
    </w:p>
    <w:p w:rsidR="005C4B3F" w:rsidRDefault="005C4B3F" w:rsidP="005C4B3F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Магомедов Иосиф Маграмович,</w:t>
      </w:r>
    </w:p>
    <w:p w:rsidR="005C4B3F" w:rsidRDefault="005C4B3F" w:rsidP="005C4B3F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учитель математики </w:t>
      </w:r>
    </w:p>
    <w:p w:rsidR="005C4B3F" w:rsidRDefault="005C4B3F" w:rsidP="005C4B3F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высшей квалификационной категории, </w:t>
      </w:r>
    </w:p>
    <w:p w:rsidR="005C4B3F" w:rsidRDefault="005C4B3F" w:rsidP="005C4B3F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Почетный работник общего образования РФ</w:t>
      </w:r>
    </w:p>
    <w:p w:rsidR="005C4B3F" w:rsidRDefault="005C4B3F" w:rsidP="005C4B3F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Заслуженный работник образования ХМАО-Югры</w:t>
      </w:r>
    </w:p>
    <w:p w:rsidR="00BB6105" w:rsidRDefault="00BB6105" w:rsidP="000C5DD2">
      <w:pPr>
        <w:spacing w:line="360" w:lineRule="auto"/>
        <w:jc w:val="center"/>
        <w:rPr>
          <w:sz w:val="28"/>
          <w:szCs w:val="28"/>
        </w:rPr>
      </w:pPr>
    </w:p>
    <w:p w:rsidR="00166BC5" w:rsidRDefault="00166BC5" w:rsidP="000C5DD2">
      <w:pPr>
        <w:spacing w:line="360" w:lineRule="auto"/>
        <w:jc w:val="center"/>
        <w:rPr>
          <w:sz w:val="28"/>
          <w:szCs w:val="28"/>
        </w:rPr>
      </w:pPr>
    </w:p>
    <w:p w:rsidR="00713287" w:rsidRDefault="00713287" w:rsidP="005C4B3F">
      <w:pPr>
        <w:spacing w:line="360" w:lineRule="auto"/>
        <w:rPr>
          <w:sz w:val="28"/>
          <w:szCs w:val="28"/>
        </w:rPr>
      </w:pPr>
    </w:p>
    <w:p w:rsidR="00713287" w:rsidRDefault="00BE02FB" w:rsidP="000C5D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Мегион 2020</w:t>
      </w:r>
    </w:p>
    <w:p w:rsidR="001E26CF" w:rsidRDefault="001E26CF" w:rsidP="00BF0358">
      <w:pPr>
        <w:jc w:val="center"/>
        <w:rPr>
          <w:sz w:val="28"/>
          <w:szCs w:val="28"/>
        </w:rPr>
      </w:pPr>
    </w:p>
    <w:p w:rsidR="00350450" w:rsidRPr="00BF0358" w:rsidRDefault="00350450" w:rsidP="00BF0358">
      <w:pPr>
        <w:jc w:val="center"/>
        <w:rPr>
          <w:sz w:val="28"/>
          <w:szCs w:val="28"/>
        </w:rPr>
      </w:pPr>
      <w:r w:rsidRPr="00BF0358">
        <w:rPr>
          <w:sz w:val="28"/>
          <w:szCs w:val="28"/>
        </w:rPr>
        <w:t>Содержание</w:t>
      </w:r>
    </w:p>
    <w:p w:rsidR="00350450" w:rsidRPr="00BF0358" w:rsidRDefault="00350450" w:rsidP="00BF0358">
      <w:pPr>
        <w:rPr>
          <w:sz w:val="28"/>
          <w:szCs w:val="28"/>
        </w:rPr>
      </w:pPr>
    </w:p>
    <w:p w:rsidR="00350450" w:rsidRPr="00BF0358" w:rsidRDefault="00350450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Предисловие</w:t>
      </w:r>
    </w:p>
    <w:p w:rsidR="00350450" w:rsidRPr="00BF0358" w:rsidRDefault="00C8143B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1.</w:t>
      </w:r>
      <w:r w:rsidR="00350450" w:rsidRPr="00BF0358">
        <w:rPr>
          <w:sz w:val="28"/>
          <w:szCs w:val="28"/>
        </w:rPr>
        <w:t>Теоремы о расположении корней квадратного трехчлена</w:t>
      </w:r>
    </w:p>
    <w:p w:rsidR="00350450" w:rsidRPr="00BF0358" w:rsidRDefault="00C8143B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2.</w:t>
      </w:r>
      <w:r w:rsidR="00350450" w:rsidRPr="00BF0358">
        <w:rPr>
          <w:sz w:val="28"/>
          <w:szCs w:val="28"/>
        </w:rPr>
        <w:t>Применение теоремы Виета</w:t>
      </w:r>
    </w:p>
    <w:p w:rsidR="00AE69DD" w:rsidRPr="00BF0358" w:rsidRDefault="00C8143B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3.</w:t>
      </w:r>
      <w:r w:rsidR="00350450" w:rsidRPr="00BF0358">
        <w:rPr>
          <w:sz w:val="28"/>
          <w:szCs w:val="28"/>
        </w:rPr>
        <w:t>Примеры решения задач</w:t>
      </w:r>
      <w:r w:rsidR="001C33F6">
        <w:rPr>
          <w:sz w:val="28"/>
          <w:szCs w:val="28"/>
        </w:rPr>
        <w:t xml:space="preserve"> для подготовки к ОГЭ</w:t>
      </w:r>
      <w:r w:rsidR="00536AB7" w:rsidRPr="00BF0358">
        <w:rPr>
          <w:sz w:val="28"/>
          <w:szCs w:val="28"/>
        </w:rPr>
        <w:t xml:space="preserve"> и ЕГЭ по математике</w:t>
      </w:r>
    </w:p>
    <w:p w:rsidR="000444D7" w:rsidRPr="00BF0358" w:rsidRDefault="000444D7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4.</w:t>
      </w:r>
      <w:r w:rsidR="00B05EBC" w:rsidRPr="00BF0358">
        <w:rPr>
          <w:sz w:val="28"/>
          <w:szCs w:val="28"/>
        </w:rPr>
        <w:t>Задачи для самостоятельного решения</w:t>
      </w:r>
    </w:p>
    <w:p w:rsidR="00350450" w:rsidRPr="00BF0358" w:rsidRDefault="003B5DD9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Список</w:t>
      </w:r>
      <w:r w:rsidR="00350450" w:rsidRPr="00BF0358">
        <w:rPr>
          <w:sz w:val="28"/>
          <w:szCs w:val="28"/>
        </w:rPr>
        <w:t xml:space="preserve"> рекомендованной литературы</w:t>
      </w:r>
    </w:p>
    <w:p w:rsidR="00350450" w:rsidRPr="00BF0358" w:rsidRDefault="00350450" w:rsidP="00BF0358">
      <w:pPr>
        <w:jc w:val="center"/>
        <w:rPr>
          <w:b/>
          <w:sz w:val="28"/>
          <w:szCs w:val="28"/>
        </w:rPr>
      </w:pPr>
    </w:p>
    <w:p w:rsidR="00C87DC7" w:rsidRPr="00BF0358" w:rsidRDefault="00C87DC7" w:rsidP="00BF0358">
      <w:pPr>
        <w:jc w:val="center"/>
        <w:rPr>
          <w:sz w:val="28"/>
          <w:szCs w:val="28"/>
        </w:rPr>
      </w:pPr>
    </w:p>
    <w:p w:rsidR="00C87DC7" w:rsidRPr="00BF0358" w:rsidRDefault="00C87DC7" w:rsidP="00BF0358">
      <w:pPr>
        <w:jc w:val="center"/>
        <w:rPr>
          <w:sz w:val="28"/>
          <w:szCs w:val="28"/>
        </w:rPr>
      </w:pPr>
    </w:p>
    <w:p w:rsidR="00C87DC7" w:rsidRPr="00BF0358" w:rsidRDefault="00C87DC7" w:rsidP="00BF0358">
      <w:pPr>
        <w:jc w:val="center"/>
        <w:rPr>
          <w:sz w:val="28"/>
          <w:szCs w:val="28"/>
        </w:rPr>
      </w:pPr>
    </w:p>
    <w:p w:rsidR="00C87DC7" w:rsidRPr="00BF0358" w:rsidRDefault="00C87DC7" w:rsidP="00BF0358">
      <w:pPr>
        <w:jc w:val="center"/>
        <w:rPr>
          <w:sz w:val="28"/>
          <w:szCs w:val="28"/>
        </w:rPr>
      </w:pPr>
    </w:p>
    <w:p w:rsidR="00C87DC7" w:rsidRPr="00BF0358" w:rsidRDefault="00C87DC7" w:rsidP="00BF0358">
      <w:pPr>
        <w:rPr>
          <w:sz w:val="28"/>
          <w:szCs w:val="28"/>
        </w:rPr>
      </w:pPr>
    </w:p>
    <w:p w:rsidR="00C21F49" w:rsidRPr="00BF0358" w:rsidRDefault="00C21F49" w:rsidP="00BF0358">
      <w:pPr>
        <w:jc w:val="center"/>
        <w:rPr>
          <w:sz w:val="28"/>
          <w:szCs w:val="28"/>
        </w:rPr>
      </w:pPr>
      <w:r w:rsidRPr="00BF0358">
        <w:rPr>
          <w:sz w:val="28"/>
          <w:szCs w:val="28"/>
        </w:rPr>
        <w:t>Аннотация</w:t>
      </w:r>
    </w:p>
    <w:p w:rsidR="002E7663" w:rsidRPr="00BF0358" w:rsidRDefault="002E7663" w:rsidP="00BF0358">
      <w:pPr>
        <w:jc w:val="center"/>
        <w:rPr>
          <w:sz w:val="28"/>
          <w:szCs w:val="28"/>
        </w:rPr>
      </w:pPr>
    </w:p>
    <w:p w:rsidR="006754E5" w:rsidRPr="00BF0358" w:rsidRDefault="006328B4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</w:t>
      </w:r>
      <w:r w:rsidR="006754E5" w:rsidRPr="00BF0358">
        <w:rPr>
          <w:sz w:val="28"/>
          <w:szCs w:val="28"/>
        </w:rPr>
        <w:t xml:space="preserve"> разработке даны </w:t>
      </w:r>
      <w:r w:rsidRPr="00BF0358">
        <w:rPr>
          <w:sz w:val="28"/>
          <w:szCs w:val="28"/>
        </w:rPr>
        <w:t xml:space="preserve">подробные </w:t>
      </w:r>
      <w:r w:rsidR="006754E5" w:rsidRPr="00BF0358">
        <w:rPr>
          <w:sz w:val="28"/>
          <w:szCs w:val="28"/>
        </w:rPr>
        <w:t>методические указания по решению квадратных уравнений с параметрами</w:t>
      </w:r>
      <w:r w:rsidR="008E4B2B" w:rsidRPr="00BF0358">
        <w:rPr>
          <w:sz w:val="28"/>
          <w:szCs w:val="28"/>
        </w:rPr>
        <w:t>,</w:t>
      </w:r>
      <w:r w:rsidR="00173614" w:rsidRPr="00BF0358">
        <w:rPr>
          <w:sz w:val="28"/>
          <w:szCs w:val="28"/>
        </w:rPr>
        <w:t xml:space="preserve"> приведены</w:t>
      </w:r>
      <w:r w:rsidR="006754E5" w:rsidRPr="00BF0358">
        <w:rPr>
          <w:sz w:val="28"/>
          <w:szCs w:val="28"/>
        </w:rPr>
        <w:t xml:space="preserve"> теоремы о расположении корней квадратного трехчле</w:t>
      </w:r>
      <w:r w:rsidR="00E86ABC" w:rsidRPr="00BF0358">
        <w:rPr>
          <w:sz w:val="28"/>
          <w:szCs w:val="28"/>
        </w:rPr>
        <w:t>на (необходимые и достаточные условия расположения корней квадратичной функции относительно заданных точек), применение теоремы Виета к решению квадратных уравнений с параметрами</w:t>
      </w:r>
      <w:r w:rsidR="00173614" w:rsidRPr="00BF0358">
        <w:rPr>
          <w:sz w:val="28"/>
          <w:szCs w:val="28"/>
        </w:rPr>
        <w:t>. Рассмотрены</w:t>
      </w:r>
      <w:r w:rsidR="006754E5" w:rsidRPr="00BF0358">
        <w:rPr>
          <w:sz w:val="28"/>
          <w:szCs w:val="28"/>
        </w:rPr>
        <w:t xml:space="preserve"> подробные решения за</w:t>
      </w:r>
      <w:r w:rsidR="00AC6FA7" w:rsidRPr="00BF0358">
        <w:rPr>
          <w:sz w:val="28"/>
          <w:szCs w:val="28"/>
        </w:rPr>
        <w:t>дач</w:t>
      </w:r>
      <w:r w:rsidR="004E0962">
        <w:rPr>
          <w:sz w:val="28"/>
          <w:szCs w:val="28"/>
        </w:rPr>
        <w:t xml:space="preserve"> для подготовки учащихся к ОГЭ</w:t>
      </w:r>
      <w:r w:rsidRPr="00BF0358">
        <w:rPr>
          <w:sz w:val="28"/>
          <w:szCs w:val="28"/>
        </w:rPr>
        <w:t xml:space="preserve"> и ЕГЭ по математике</w:t>
      </w:r>
      <w:r w:rsidR="000719B6" w:rsidRPr="00BF0358">
        <w:rPr>
          <w:sz w:val="28"/>
          <w:szCs w:val="28"/>
        </w:rPr>
        <w:t>, предлагаются задачи для самостоятельного решения</w:t>
      </w:r>
      <w:r w:rsidR="00950E6A" w:rsidRPr="00BF0358">
        <w:rPr>
          <w:sz w:val="28"/>
          <w:szCs w:val="28"/>
        </w:rPr>
        <w:t xml:space="preserve"> с ответами</w:t>
      </w:r>
      <w:r w:rsidR="000719B6" w:rsidRPr="00BF0358">
        <w:rPr>
          <w:sz w:val="28"/>
          <w:szCs w:val="28"/>
        </w:rPr>
        <w:t>.</w:t>
      </w:r>
    </w:p>
    <w:p w:rsidR="00006845" w:rsidRPr="00BF0358" w:rsidRDefault="00AA50DB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Методическая разработка предназначена </w:t>
      </w:r>
      <w:r w:rsidR="00006845" w:rsidRPr="00BF0358">
        <w:rPr>
          <w:sz w:val="28"/>
          <w:szCs w:val="28"/>
        </w:rPr>
        <w:t>для учащихся 9-11 классов, студентов педагогических вузов, а также для учителей.</w:t>
      </w:r>
      <w:r w:rsidR="00713716" w:rsidRPr="00BF0358">
        <w:rPr>
          <w:sz w:val="28"/>
          <w:szCs w:val="28"/>
        </w:rPr>
        <w:t xml:space="preserve"> Пособие поможет в подготовке к сдаче </w:t>
      </w:r>
      <w:r w:rsidR="004E0962">
        <w:rPr>
          <w:sz w:val="28"/>
          <w:szCs w:val="28"/>
        </w:rPr>
        <w:t xml:space="preserve">ОГЭ и </w:t>
      </w:r>
      <w:r w:rsidR="00713716" w:rsidRPr="00BF0358">
        <w:rPr>
          <w:sz w:val="28"/>
          <w:szCs w:val="28"/>
        </w:rPr>
        <w:t>ЕГЭ по математике.</w:t>
      </w:r>
    </w:p>
    <w:p w:rsidR="002140E8" w:rsidRPr="00BF0358" w:rsidRDefault="002140E8" w:rsidP="00BF0358">
      <w:pPr>
        <w:jc w:val="both"/>
        <w:rPr>
          <w:b/>
          <w:sz w:val="28"/>
          <w:szCs w:val="28"/>
        </w:rPr>
      </w:pPr>
    </w:p>
    <w:p w:rsidR="00BB6105" w:rsidRPr="00BF0358" w:rsidRDefault="00BB6105" w:rsidP="00BF0358">
      <w:pPr>
        <w:jc w:val="center"/>
        <w:rPr>
          <w:sz w:val="28"/>
          <w:szCs w:val="28"/>
        </w:rPr>
      </w:pPr>
    </w:p>
    <w:p w:rsidR="00BB6105" w:rsidRDefault="00BB6105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Default="00164978" w:rsidP="00BF0358">
      <w:pPr>
        <w:jc w:val="center"/>
        <w:rPr>
          <w:sz w:val="28"/>
          <w:szCs w:val="28"/>
        </w:rPr>
      </w:pPr>
    </w:p>
    <w:p w:rsidR="00164978" w:rsidRPr="00BF0358" w:rsidRDefault="00164978" w:rsidP="00BF0358">
      <w:pPr>
        <w:jc w:val="center"/>
        <w:rPr>
          <w:sz w:val="28"/>
          <w:szCs w:val="28"/>
        </w:rPr>
      </w:pPr>
    </w:p>
    <w:p w:rsidR="002C660F" w:rsidRPr="00BF0358" w:rsidRDefault="00CC7C27" w:rsidP="00BF0358">
      <w:pPr>
        <w:jc w:val="center"/>
        <w:rPr>
          <w:sz w:val="28"/>
          <w:szCs w:val="28"/>
        </w:rPr>
      </w:pPr>
      <w:r w:rsidRPr="00BF0358">
        <w:rPr>
          <w:sz w:val="28"/>
          <w:szCs w:val="28"/>
        </w:rPr>
        <w:t>П</w:t>
      </w:r>
      <w:r w:rsidR="00C73A8A" w:rsidRPr="00BF0358">
        <w:rPr>
          <w:sz w:val="28"/>
          <w:szCs w:val="28"/>
        </w:rPr>
        <w:t>редисловие</w:t>
      </w:r>
    </w:p>
    <w:p w:rsidR="00B80B7F" w:rsidRPr="00BF0358" w:rsidRDefault="00B80B7F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В последние годы в тестах ЕГЭ </w:t>
      </w:r>
      <w:r w:rsidR="004E0962">
        <w:rPr>
          <w:sz w:val="28"/>
          <w:szCs w:val="28"/>
        </w:rPr>
        <w:t>и ОГЭ</w:t>
      </w:r>
      <w:r w:rsidR="00482FA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по математике</w:t>
      </w:r>
      <w:r w:rsidR="00482FA0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и на вступительных экзаменах в высшие учебные заведения широкое распространение получили задачи, содержащие параметры. Решение задач с параметрами носит учебно-исследовательский характер, они играют важную роль в формировании логического мышления, развитии творческих способностей учащихся, в формировании научно-исследовательских умений.</w:t>
      </w:r>
      <w:r w:rsidR="00E5450B" w:rsidRPr="00BF0358">
        <w:rPr>
          <w:sz w:val="28"/>
          <w:szCs w:val="28"/>
        </w:rPr>
        <w:t xml:space="preserve"> Поэтому решение задач с параметрами и в частности решение квадратных уравнений с параметрами является пропедевтикой научно-исследовательской работы учащихся.</w:t>
      </w:r>
      <w:r w:rsidRPr="00BF0358">
        <w:rPr>
          <w:sz w:val="28"/>
          <w:szCs w:val="28"/>
        </w:rPr>
        <w:t xml:space="preserve"> На </w:t>
      </w:r>
      <w:r w:rsidR="004E0962">
        <w:rPr>
          <w:sz w:val="28"/>
          <w:szCs w:val="28"/>
        </w:rPr>
        <w:t xml:space="preserve">ЕГЭ по математике (задание </w:t>
      </w:r>
      <w:r w:rsidRPr="00BF0358">
        <w:rPr>
          <w:sz w:val="28"/>
          <w:szCs w:val="28"/>
        </w:rPr>
        <w:t>С</w:t>
      </w:r>
      <w:r w:rsidR="004E0962">
        <w:rPr>
          <w:sz w:val="28"/>
          <w:szCs w:val="28"/>
        </w:rPr>
        <w:t>18</w:t>
      </w:r>
      <w:r w:rsidRPr="00BF0358">
        <w:rPr>
          <w:sz w:val="28"/>
          <w:szCs w:val="28"/>
        </w:rPr>
        <w:t>)</w:t>
      </w:r>
      <w:r w:rsidR="004E0962">
        <w:rPr>
          <w:sz w:val="28"/>
          <w:szCs w:val="28"/>
        </w:rPr>
        <w:t>, ОГЭ</w:t>
      </w:r>
      <w:r w:rsidR="00083AE6" w:rsidRPr="00BF0358">
        <w:rPr>
          <w:sz w:val="28"/>
          <w:szCs w:val="28"/>
        </w:rPr>
        <w:t xml:space="preserve"> (задания части 2)</w:t>
      </w:r>
      <w:r w:rsidRPr="00BF0358">
        <w:rPr>
          <w:sz w:val="28"/>
          <w:szCs w:val="28"/>
        </w:rPr>
        <w:t xml:space="preserve"> и на вступительных экзаменах встречаются, в основном, два типа задач с параметрами. Первый: «Для каждого значения параметра найти все решения некоторого уравнения или неравенства». Второй: «Найти все значения параметра, при каждом из которых для данного уравнения или неравенства выполняются некоторые условия». Соответственно и ответы в задачах этих двух типов различаются по существу. В ответе к задаче первого типа перечисляются все</w:t>
      </w:r>
      <w:r w:rsidR="00D723BC" w:rsidRPr="00BF0358">
        <w:rPr>
          <w:sz w:val="28"/>
          <w:szCs w:val="28"/>
        </w:rPr>
        <w:t xml:space="preserve"> возможные значения параметра и</w:t>
      </w:r>
      <w:r w:rsidRPr="00BF0358">
        <w:rPr>
          <w:sz w:val="28"/>
          <w:szCs w:val="28"/>
        </w:rPr>
        <w:t xml:space="preserve"> для каждого из этих значений записываются решения уравнения. В ответе к задаче второго типа указываются все значения параметра, при которых выполняются условия, указанные в задаче.</w:t>
      </w:r>
    </w:p>
    <w:p w:rsidR="000B5697" w:rsidRPr="00BF0358" w:rsidRDefault="00F1778B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Как известно, решению задач с параметрами в школе уделяется очень мало внимания. Поэтому</w:t>
      </w:r>
      <w:r w:rsidR="00A144B8" w:rsidRPr="00BF0358">
        <w:rPr>
          <w:sz w:val="28"/>
          <w:szCs w:val="28"/>
        </w:rPr>
        <w:t xml:space="preserve"> решение задач с параметрами всегда вызывает большие трудности у учащихся; </w:t>
      </w:r>
      <w:r w:rsidRPr="00BF0358">
        <w:rPr>
          <w:sz w:val="28"/>
          <w:szCs w:val="28"/>
        </w:rPr>
        <w:t>трудно рассчитывать на то, что учащиеся, подготовка которых не содержала «параметрическую терапию», смогут в жесткой атмосфере конкурсного экзамена успешно справиться с подобными задачами</w:t>
      </w:r>
      <w:r w:rsidR="00B80B7F" w:rsidRPr="00BF0358">
        <w:rPr>
          <w:sz w:val="28"/>
          <w:szCs w:val="28"/>
        </w:rPr>
        <w:t xml:space="preserve">, следовательно, учащиеся должны специально готовиться к «встрече с параметрами». </w:t>
      </w:r>
      <w:r w:rsidR="00E5495B" w:rsidRPr="00BF0358">
        <w:rPr>
          <w:sz w:val="28"/>
          <w:szCs w:val="28"/>
        </w:rPr>
        <w:t xml:space="preserve">Многие </w:t>
      </w:r>
      <w:r w:rsidR="000426D3" w:rsidRPr="00BF0358">
        <w:rPr>
          <w:sz w:val="28"/>
          <w:szCs w:val="28"/>
        </w:rPr>
        <w:t>учащиеся воспринимают параметр как «обычное» число</w:t>
      </w:r>
      <w:r w:rsidR="000B5697" w:rsidRPr="00BF0358">
        <w:rPr>
          <w:sz w:val="28"/>
          <w:szCs w:val="28"/>
        </w:rPr>
        <w:t>.</w:t>
      </w:r>
      <w:r w:rsidR="000426D3" w:rsidRPr="00BF0358">
        <w:rPr>
          <w:sz w:val="28"/>
          <w:szCs w:val="28"/>
        </w:rPr>
        <w:t xml:space="preserve"> Действительно, в некоторых задачах параметр можно считать постоянной величиной, но это постоянная величина принимает неизвестные значения. Поэтому необходимо рассматривать задачу при всех возможных значениях этой постоянной величины. В других задачах бывает удобно искусственно объявить параметром одну из неизве</w:t>
      </w:r>
      <w:r w:rsidR="00C4558A" w:rsidRPr="00BF0358">
        <w:rPr>
          <w:sz w:val="28"/>
          <w:szCs w:val="28"/>
        </w:rPr>
        <w:t>ст</w:t>
      </w:r>
      <w:r w:rsidR="000426D3" w:rsidRPr="00BF0358">
        <w:rPr>
          <w:sz w:val="28"/>
          <w:szCs w:val="28"/>
        </w:rPr>
        <w:t>ных.</w:t>
      </w:r>
    </w:p>
    <w:p w:rsidR="003306B3" w:rsidRPr="00BF0358" w:rsidRDefault="00F1778B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Задачи с параметрами обладают диагностической и прогностической ценностью – с помощью задач с параметрами</w:t>
      </w:r>
      <w:r w:rsidR="003306B3" w:rsidRPr="00BF0358">
        <w:rPr>
          <w:sz w:val="28"/>
          <w:szCs w:val="28"/>
        </w:rPr>
        <w:t xml:space="preserve"> можно проверить знание основных разделов школьной математики, уровень математического и логического мышления, первоначальные навыки научно-исследовательской деятельности, а главное, перспективные возможности успешного овладения курсом математики данного вуза.</w:t>
      </w:r>
    </w:p>
    <w:p w:rsidR="00532276" w:rsidRPr="00BF0358" w:rsidRDefault="003306B3" w:rsidP="00BF0358">
      <w:pPr>
        <w:ind w:firstLine="4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Анализ вариантов ЕГЭ по математике и вступительных экзаменов в различные вузы показывает, что большинство предлагаемых задач с параметрами связано с расположением корней квадратного трехчлена.</w:t>
      </w:r>
      <w:r w:rsidR="00532276" w:rsidRPr="00BF0358">
        <w:rPr>
          <w:sz w:val="28"/>
          <w:szCs w:val="28"/>
        </w:rPr>
        <w:t xml:space="preserve"> Будучи основной в школьном курсе математики, квадратичная функция формирует обширный класс задач с параметрами, разнообразных по форме и содержанию, но объединенных общей </w:t>
      </w:r>
      <w:r w:rsidR="00532276" w:rsidRPr="00BF0358">
        <w:rPr>
          <w:sz w:val="28"/>
          <w:szCs w:val="28"/>
        </w:rPr>
        <w:lastRenderedPageBreak/>
        <w:t>идеей – в основе их решения лежат свойства квадратичной функции. При решении таких задач рекомендуется работать с тремя типами моделей:</w:t>
      </w:r>
    </w:p>
    <w:p w:rsidR="00040DF7" w:rsidRPr="00BF0358" w:rsidRDefault="00040DF7" w:rsidP="00BF03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вербальная модель – словесное описание задачи;</w:t>
      </w:r>
    </w:p>
    <w:p w:rsidR="00040DF7" w:rsidRPr="00BF0358" w:rsidRDefault="00040DF7" w:rsidP="00BF03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геометрическая модель – эскиз графика квадратичной функции;</w:t>
      </w:r>
    </w:p>
    <w:p w:rsidR="00006845" w:rsidRPr="00BF0358" w:rsidRDefault="00040DF7" w:rsidP="00BF03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аналитическая модель – система неравенств, при помощи которой описывается геометрическая модель</w:t>
      </w:r>
      <w:r w:rsidR="00893C23" w:rsidRPr="00BF0358">
        <w:rPr>
          <w:sz w:val="28"/>
          <w:szCs w:val="28"/>
        </w:rPr>
        <w:t>.</w:t>
      </w:r>
    </w:p>
    <w:p w:rsidR="00893C23" w:rsidRPr="00BF0358" w:rsidRDefault="00893C23" w:rsidP="00BF0358">
      <w:pPr>
        <w:ind w:left="60" w:firstLine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Методическое пособие содержит теоремы о расположении корней квадратного трехчлена (необходимые и достаточные условия расположения корней квадратичной функции относительно заданных точек), применение теоремы Виета к решению квадратных уравнений с параметрами. Приведены подробные решения</w:t>
      </w:r>
      <w:r w:rsidR="00713716" w:rsidRPr="00BF0358">
        <w:rPr>
          <w:sz w:val="28"/>
          <w:szCs w:val="28"/>
        </w:rPr>
        <w:t xml:space="preserve"> </w:t>
      </w:r>
      <w:r w:rsidR="000C1207" w:rsidRPr="00BF0358">
        <w:rPr>
          <w:sz w:val="28"/>
          <w:szCs w:val="28"/>
        </w:rPr>
        <w:t>20</w:t>
      </w:r>
      <w:r w:rsidR="008810A6" w:rsidRPr="00BF0358">
        <w:rPr>
          <w:sz w:val="28"/>
          <w:szCs w:val="28"/>
        </w:rPr>
        <w:t xml:space="preserve"> </w:t>
      </w:r>
      <w:r w:rsidR="00713716" w:rsidRPr="00BF0358">
        <w:rPr>
          <w:sz w:val="28"/>
          <w:szCs w:val="28"/>
        </w:rPr>
        <w:t>задач</w:t>
      </w:r>
      <w:r w:rsidR="008810A6" w:rsidRPr="00BF0358">
        <w:rPr>
          <w:sz w:val="28"/>
          <w:szCs w:val="28"/>
        </w:rPr>
        <w:t xml:space="preserve"> с методическими рекомендациями</w:t>
      </w:r>
      <w:r w:rsidR="00713716" w:rsidRPr="00BF0358">
        <w:rPr>
          <w:sz w:val="28"/>
          <w:szCs w:val="28"/>
        </w:rPr>
        <w:t>. Назначение данного пособия – помочь выпускнику</w:t>
      </w:r>
      <w:r w:rsidR="009943E7" w:rsidRPr="00BF0358">
        <w:rPr>
          <w:sz w:val="28"/>
          <w:szCs w:val="28"/>
        </w:rPr>
        <w:t xml:space="preserve"> и учителю математики</w:t>
      </w:r>
      <w:r w:rsidR="00713716" w:rsidRPr="00BF0358">
        <w:rPr>
          <w:sz w:val="28"/>
          <w:szCs w:val="28"/>
        </w:rPr>
        <w:t xml:space="preserve"> в подготовке к сдаче ЕГЭ </w:t>
      </w:r>
      <w:r w:rsidR="00150B01">
        <w:rPr>
          <w:sz w:val="28"/>
          <w:szCs w:val="28"/>
        </w:rPr>
        <w:t>и ОГЭ</w:t>
      </w:r>
      <w:r w:rsidR="008838B2" w:rsidRPr="00BF0358">
        <w:rPr>
          <w:sz w:val="28"/>
          <w:szCs w:val="28"/>
        </w:rPr>
        <w:t xml:space="preserve"> </w:t>
      </w:r>
      <w:r w:rsidR="00713716" w:rsidRPr="00BF0358">
        <w:rPr>
          <w:sz w:val="28"/>
          <w:szCs w:val="28"/>
        </w:rPr>
        <w:t>по математике</w:t>
      </w:r>
      <w:r w:rsidR="009943E7" w:rsidRPr="00BF0358">
        <w:rPr>
          <w:sz w:val="28"/>
          <w:szCs w:val="28"/>
        </w:rPr>
        <w:t xml:space="preserve">, и вступительного экзамена в вуз </w:t>
      </w:r>
      <w:r w:rsidR="006062B3" w:rsidRPr="00BF0358">
        <w:rPr>
          <w:sz w:val="28"/>
          <w:szCs w:val="28"/>
        </w:rPr>
        <w:t>в виде теста и</w:t>
      </w:r>
      <w:r w:rsidR="008810A6" w:rsidRPr="00BF0358">
        <w:rPr>
          <w:sz w:val="28"/>
          <w:szCs w:val="28"/>
        </w:rPr>
        <w:t>ли</w:t>
      </w:r>
      <w:r w:rsidR="006062B3" w:rsidRPr="00BF0358">
        <w:rPr>
          <w:sz w:val="28"/>
          <w:szCs w:val="28"/>
        </w:rPr>
        <w:t xml:space="preserve"> </w:t>
      </w:r>
      <w:r w:rsidR="009943E7" w:rsidRPr="00BF0358">
        <w:rPr>
          <w:sz w:val="28"/>
          <w:szCs w:val="28"/>
        </w:rPr>
        <w:t>в традицион</w:t>
      </w:r>
      <w:r w:rsidR="00345083" w:rsidRPr="00BF0358">
        <w:rPr>
          <w:sz w:val="28"/>
          <w:szCs w:val="28"/>
        </w:rPr>
        <w:t xml:space="preserve">ной </w:t>
      </w:r>
      <w:r w:rsidR="009943E7" w:rsidRPr="00BF0358">
        <w:rPr>
          <w:sz w:val="28"/>
          <w:szCs w:val="28"/>
        </w:rPr>
        <w:t>форме.</w:t>
      </w:r>
      <w:r w:rsidRPr="00BF0358">
        <w:rPr>
          <w:sz w:val="28"/>
          <w:szCs w:val="28"/>
        </w:rPr>
        <w:t xml:space="preserve"> </w:t>
      </w:r>
    </w:p>
    <w:p w:rsidR="00345A14" w:rsidRDefault="00345A14" w:rsidP="00BF0358">
      <w:pPr>
        <w:ind w:firstLine="540"/>
        <w:jc w:val="both"/>
        <w:rPr>
          <w:b/>
          <w:sz w:val="28"/>
          <w:szCs w:val="28"/>
        </w:rPr>
      </w:pPr>
    </w:p>
    <w:p w:rsidR="00345A14" w:rsidRDefault="00345A14" w:rsidP="00BF0358">
      <w:pPr>
        <w:ind w:firstLine="540"/>
        <w:jc w:val="both"/>
        <w:rPr>
          <w:b/>
          <w:sz w:val="28"/>
          <w:szCs w:val="28"/>
        </w:rPr>
      </w:pPr>
    </w:p>
    <w:p w:rsidR="00345A14" w:rsidRDefault="00345A14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8173D" w:rsidRDefault="0088173D" w:rsidP="00BF0358">
      <w:pPr>
        <w:ind w:firstLine="540"/>
        <w:jc w:val="both"/>
        <w:rPr>
          <w:b/>
          <w:sz w:val="28"/>
          <w:szCs w:val="28"/>
        </w:rPr>
      </w:pPr>
    </w:p>
    <w:p w:rsidR="00862665" w:rsidRPr="00BF0358" w:rsidRDefault="00844BC9" w:rsidP="00BF0358">
      <w:pPr>
        <w:ind w:firstLine="540"/>
        <w:jc w:val="both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 xml:space="preserve">1 </w:t>
      </w:r>
      <w:r w:rsidR="00F64A1F" w:rsidRPr="00BF0358">
        <w:rPr>
          <w:b/>
          <w:sz w:val="28"/>
          <w:szCs w:val="28"/>
        </w:rPr>
        <w:t>Теоремы о расположении корней квадратного трехчлена</w:t>
      </w:r>
    </w:p>
    <w:p w:rsidR="00997C55" w:rsidRPr="00BF0358" w:rsidRDefault="00997C55" w:rsidP="00BF0358">
      <w:pPr>
        <w:ind w:firstLine="540"/>
        <w:jc w:val="both"/>
        <w:rPr>
          <w:b/>
          <w:sz w:val="28"/>
          <w:szCs w:val="28"/>
        </w:rPr>
      </w:pPr>
    </w:p>
    <w:p w:rsidR="007B38C6" w:rsidRPr="00BF0358" w:rsidRDefault="00862665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Квадратным трехчленом называется выражение:</w:t>
      </w:r>
      <w:r w:rsidR="00E24CE2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bx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c</w:t>
      </w:r>
      <w:r w:rsidR="00C62391" w:rsidRPr="00BF0358">
        <w:rPr>
          <w:sz w:val="28"/>
          <w:szCs w:val="28"/>
        </w:rPr>
        <w:t>,</w:t>
      </w:r>
      <w:r w:rsidR="004D520B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≠0).</w:t>
      </w:r>
    </w:p>
    <w:p w:rsidR="007B38C6" w:rsidRPr="00BF0358" w:rsidRDefault="00862665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Графиком этой функции является парабола, ветви которой направлены вверх</w:t>
      </w:r>
      <w:r w:rsidR="00DB60B7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при а&gt;0 и вниз при а</w:t>
      </w:r>
      <w:r w:rsidR="00D86646" w:rsidRPr="00BF0358">
        <w:rPr>
          <w:sz w:val="28"/>
          <w:szCs w:val="28"/>
        </w:rPr>
        <w:t>&lt;0.</w:t>
      </w:r>
      <w:r w:rsidR="00343CA3" w:rsidRPr="00BF0358">
        <w:rPr>
          <w:sz w:val="28"/>
          <w:szCs w:val="28"/>
        </w:rPr>
        <w:t>Уравнение</w:t>
      </w:r>
      <w:r w:rsidR="007B38C6" w:rsidRPr="00BF0358">
        <w:rPr>
          <w:sz w:val="28"/>
          <w:szCs w:val="28"/>
        </w:rPr>
        <w:t xml:space="preserve"> вида </w:t>
      </w:r>
      <w:r w:rsidR="007B38C6" w:rsidRPr="00BF0358">
        <w:rPr>
          <w:sz w:val="28"/>
          <w:szCs w:val="28"/>
          <w:lang w:val="en-US"/>
        </w:rPr>
        <w:t>ax</w:t>
      </w:r>
      <w:r w:rsidR="007B38C6" w:rsidRPr="00BF0358">
        <w:rPr>
          <w:sz w:val="28"/>
          <w:szCs w:val="28"/>
          <w:vertAlign w:val="superscript"/>
        </w:rPr>
        <w:t>2</w:t>
      </w:r>
      <w:r w:rsidR="007B38C6" w:rsidRPr="00BF0358">
        <w:rPr>
          <w:sz w:val="28"/>
          <w:szCs w:val="28"/>
        </w:rPr>
        <w:t xml:space="preserve"> + </w:t>
      </w:r>
      <w:r w:rsidR="007B38C6" w:rsidRPr="00BF0358">
        <w:rPr>
          <w:sz w:val="28"/>
          <w:szCs w:val="28"/>
          <w:lang w:val="en-US"/>
        </w:rPr>
        <w:t>bx</w:t>
      </w:r>
      <w:r w:rsidR="007B38C6" w:rsidRPr="00BF0358">
        <w:rPr>
          <w:sz w:val="28"/>
          <w:szCs w:val="28"/>
        </w:rPr>
        <w:t xml:space="preserve"> + </w:t>
      </w:r>
      <w:r w:rsidR="007B38C6" w:rsidRPr="00BF0358">
        <w:rPr>
          <w:sz w:val="28"/>
          <w:szCs w:val="28"/>
          <w:lang w:val="en-US"/>
        </w:rPr>
        <w:t>c</w:t>
      </w:r>
      <w:r w:rsidR="007B38C6" w:rsidRPr="00BF0358">
        <w:rPr>
          <w:sz w:val="28"/>
          <w:szCs w:val="28"/>
        </w:rPr>
        <w:t xml:space="preserve"> = 0,</w:t>
      </w:r>
      <w:r w:rsidR="00C469B3" w:rsidRPr="00BF0358">
        <w:rPr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>(1)</w:t>
      </w:r>
    </w:p>
    <w:p w:rsidR="000F70F6" w:rsidRPr="00BF0358" w:rsidRDefault="007B38C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где a, </w:t>
      </w:r>
      <w:r w:rsidR="00D434A7" w:rsidRPr="00BF0358">
        <w:rPr>
          <w:sz w:val="28"/>
          <w:szCs w:val="28"/>
        </w:rPr>
        <w:t>b, с – числа</w:t>
      </w:r>
      <w:r w:rsidRPr="00BF0358">
        <w:rPr>
          <w:sz w:val="28"/>
          <w:szCs w:val="28"/>
        </w:rPr>
        <w:t xml:space="preserve"> причем</w:t>
      </w:r>
      <w:r w:rsidR="00D434A7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а≠0, называется квадратным уравнением</w:t>
      </w:r>
      <w:r w:rsidRPr="00BF0358">
        <w:rPr>
          <w:i/>
          <w:sz w:val="28"/>
          <w:szCs w:val="28"/>
        </w:rPr>
        <w:t>.</w:t>
      </w:r>
      <w:r w:rsidR="00C469B3" w:rsidRPr="00BF0358">
        <w:rPr>
          <w:i/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 xml:space="preserve">Напомним, что D = </w:t>
      </w:r>
      <w:r w:rsidR="00100031" w:rsidRPr="00BF0358">
        <w:rPr>
          <w:sz w:val="28"/>
          <w:szCs w:val="28"/>
          <w:lang w:val="en-US"/>
        </w:rPr>
        <w:t>b</w:t>
      </w:r>
      <w:r w:rsidR="00100031" w:rsidRPr="00BF0358">
        <w:rPr>
          <w:sz w:val="28"/>
          <w:szCs w:val="28"/>
          <w:vertAlign w:val="superscript"/>
        </w:rPr>
        <w:t>2</w:t>
      </w:r>
      <w:r w:rsidR="00100031" w:rsidRPr="00BF0358">
        <w:rPr>
          <w:sz w:val="28"/>
          <w:szCs w:val="28"/>
        </w:rPr>
        <w:t xml:space="preserve"> – 4</w:t>
      </w:r>
      <w:r w:rsidR="00100031" w:rsidRPr="00BF0358">
        <w:rPr>
          <w:sz w:val="28"/>
          <w:szCs w:val="28"/>
          <w:lang w:val="en-US"/>
        </w:rPr>
        <w:t>ac</w:t>
      </w:r>
      <w:r w:rsidR="00100031" w:rsidRPr="00BF0358">
        <w:rPr>
          <w:sz w:val="28"/>
          <w:szCs w:val="28"/>
        </w:rPr>
        <w:t xml:space="preserve"> называется дискриминантом квадратного трехчлена.</w:t>
      </w:r>
      <w:r w:rsidR="001B0481" w:rsidRPr="00BF0358">
        <w:rPr>
          <w:i/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>Если D&lt;0, то уравнение (1) не имеет действительных корней.</w:t>
      </w:r>
      <w:r w:rsidR="00D86646" w:rsidRPr="00BF0358">
        <w:rPr>
          <w:sz w:val="28"/>
          <w:szCs w:val="28"/>
        </w:rPr>
        <w:t xml:space="preserve"> График лежит выше оси Ох (при а&gt;0), или ниже оси Ох (при а&lt;0)</w:t>
      </w:r>
      <w:r w:rsidR="0052791B" w:rsidRPr="00BF0358">
        <w:rPr>
          <w:sz w:val="28"/>
          <w:szCs w:val="28"/>
        </w:rPr>
        <w:t>. Функция f(x) знакопостоянств</w:t>
      </w:r>
      <w:r w:rsidR="00D86646" w:rsidRPr="00BF0358">
        <w:rPr>
          <w:sz w:val="28"/>
          <w:szCs w:val="28"/>
        </w:rPr>
        <w:t>а при всех х.</w:t>
      </w:r>
      <w:r w:rsidR="001B0481" w:rsidRPr="00BF0358">
        <w:rPr>
          <w:i/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>Если D&gt;0, то уравнение (1) имеет два</w:t>
      </w:r>
      <w:r w:rsidR="00D86646" w:rsidRPr="00BF0358">
        <w:rPr>
          <w:sz w:val="28"/>
          <w:szCs w:val="28"/>
        </w:rPr>
        <w:t xml:space="preserve"> действительных</w:t>
      </w:r>
      <w:r w:rsidR="00100031" w:rsidRPr="00BF0358">
        <w:rPr>
          <w:sz w:val="28"/>
          <w:szCs w:val="28"/>
        </w:rPr>
        <w:t xml:space="preserve"> различных корня</w:t>
      </w:r>
      <w:r w:rsidR="00D86646" w:rsidRPr="00BF0358">
        <w:rPr>
          <w:sz w:val="28"/>
          <w:szCs w:val="28"/>
        </w:rPr>
        <w:t>, график функции f(x) пересекает ось Ох в двух точках</w:t>
      </w:r>
      <w:r w:rsidR="00100031" w:rsidRPr="00BF0358">
        <w:rPr>
          <w:sz w:val="28"/>
          <w:szCs w:val="28"/>
        </w:rPr>
        <w:t>:</w:t>
      </w:r>
      <w:r w:rsidR="00C469B3" w:rsidRPr="00BF0358">
        <w:rPr>
          <w:sz w:val="28"/>
          <w:szCs w:val="28"/>
        </w:rPr>
        <w:t xml:space="preserve"> </w:t>
      </w:r>
      <w:r w:rsidR="00A173BE" w:rsidRPr="00BF0358">
        <w:rPr>
          <w:sz w:val="28"/>
          <w:szCs w:val="28"/>
          <w:lang w:val="en-US"/>
        </w:rPr>
        <w:t>x</w:t>
      </w:r>
      <w:r w:rsidR="00A173BE" w:rsidRPr="00BF0358">
        <w:rPr>
          <w:sz w:val="28"/>
          <w:szCs w:val="28"/>
          <w:vertAlign w:val="subscript"/>
        </w:rPr>
        <w:t>1</w:t>
      </w:r>
      <w:r w:rsidR="00A173BE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A173BE" w:rsidRPr="00BF0358">
        <w:rPr>
          <w:sz w:val="28"/>
          <w:szCs w:val="28"/>
        </w:rPr>
        <w:t xml:space="preserve">, </w:t>
      </w:r>
      <w:r w:rsidR="00A173BE" w:rsidRPr="00BF0358">
        <w:rPr>
          <w:sz w:val="28"/>
          <w:szCs w:val="28"/>
          <w:lang w:val="en-US"/>
        </w:rPr>
        <w:t>x</w:t>
      </w:r>
      <w:r w:rsidR="00A173BE" w:rsidRPr="00BF0358">
        <w:rPr>
          <w:sz w:val="28"/>
          <w:szCs w:val="28"/>
          <w:vertAlign w:val="subscript"/>
        </w:rPr>
        <w:t>2</w:t>
      </w:r>
      <w:r w:rsidR="00A173BE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A173BE" w:rsidRPr="00BF0358">
        <w:rPr>
          <w:sz w:val="28"/>
          <w:szCs w:val="28"/>
        </w:rPr>
        <w:t>,</w:t>
      </w:r>
      <w:r w:rsidR="006C2F4E" w:rsidRPr="00BF0358">
        <w:rPr>
          <w:i/>
          <w:sz w:val="28"/>
          <w:szCs w:val="28"/>
        </w:rPr>
        <w:t xml:space="preserve"> </w:t>
      </w:r>
      <w:r w:rsidR="00A173BE" w:rsidRPr="00BF0358">
        <w:rPr>
          <w:sz w:val="28"/>
          <w:szCs w:val="28"/>
        </w:rPr>
        <w:t xml:space="preserve">и тогда </w:t>
      </w:r>
      <w:r w:rsidR="00A173BE" w:rsidRPr="00BF0358">
        <w:rPr>
          <w:sz w:val="28"/>
          <w:szCs w:val="28"/>
          <w:lang w:val="en-US"/>
        </w:rPr>
        <w:t>ax</w:t>
      </w:r>
      <w:r w:rsidR="00CC05CA" w:rsidRPr="00BF0358">
        <w:rPr>
          <w:sz w:val="28"/>
          <w:szCs w:val="28"/>
          <w:vertAlign w:val="superscript"/>
        </w:rPr>
        <w:t>2</w:t>
      </w:r>
      <w:r w:rsidR="00CC05CA" w:rsidRPr="00BF0358">
        <w:rPr>
          <w:sz w:val="28"/>
          <w:szCs w:val="28"/>
        </w:rPr>
        <w:t xml:space="preserve"> + </w:t>
      </w:r>
      <w:r w:rsidR="00CC05CA" w:rsidRPr="00BF0358">
        <w:rPr>
          <w:sz w:val="28"/>
          <w:szCs w:val="28"/>
          <w:lang w:val="en-US"/>
        </w:rPr>
        <w:t>bx</w:t>
      </w:r>
      <w:r w:rsidR="00CC05CA" w:rsidRPr="00BF0358">
        <w:rPr>
          <w:sz w:val="28"/>
          <w:szCs w:val="28"/>
        </w:rPr>
        <w:t xml:space="preserve"> +</w:t>
      </w:r>
      <w:r w:rsidR="00CC05CA" w:rsidRPr="00BF0358">
        <w:rPr>
          <w:sz w:val="28"/>
          <w:szCs w:val="28"/>
          <w:lang w:val="en-US"/>
        </w:rPr>
        <w:t>c</w:t>
      </w:r>
      <w:r w:rsidR="00CC05CA" w:rsidRPr="00BF0358">
        <w:rPr>
          <w:sz w:val="28"/>
          <w:szCs w:val="28"/>
        </w:rPr>
        <w:t xml:space="preserve"> = </w:t>
      </w:r>
      <w:r w:rsidR="00CC05CA" w:rsidRPr="00BF0358">
        <w:rPr>
          <w:sz w:val="28"/>
          <w:szCs w:val="28"/>
          <w:lang w:val="en-US"/>
        </w:rPr>
        <w:t>a</w:t>
      </w:r>
      <w:r w:rsidR="00CC05CA" w:rsidRPr="00BF0358">
        <w:rPr>
          <w:sz w:val="28"/>
          <w:szCs w:val="28"/>
        </w:rPr>
        <w:t>(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</w:rPr>
        <w:t xml:space="preserve"> –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1</w:t>
      </w:r>
      <w:r w:rsidR="00CC05CA" w:rsidRPr="00BF0358">
        <w:rPr>
          <w:sz w:val="28"/>
          <w:szCs w:val="28"/>
        </w:rPr>
        <w:t>)(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</w:rPr>
        <w:t xml:space="preserve"> –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1</w:t>
      </w:r>
      <w:r w:rsidR="00B61E01" w:rsidRPr="00BF0358">
        <w:rPr>
          <w:sz w:val="28"/>
          <w:szCs w:val="28"/>
        </w:rPr>
        <w:t xml:space="preserve">). </w:t>
      </w:r>
      <w:r w:rsidR="00CC05CA" w:rsidRPr="00BF0358">
        <w:rPr>
          <w:sz w:val="28"/>
          <w:szCs w:val="28"/>
        </w:rPr>
        <w:t>(2)</w:t>
      </w:r>
      <w:r w:rsidR="006C2F4E" w:rsidRPr="00BF0358">
        <w:rPr>
          <w:sz w:val="28"/>
          <w:szCs w:val="28"/>
        </w:rPr>
        <w:t xml:space="preserve"> </w:t>
      </w:r>
      <w:r w:rsidR="00CC05CA" w:rsidRPr="00BF0358">
        <w:rPr>
          <w:sz w:val="28"/>
          <w:szCs w:val="28"/>
        </w:rPr>
        <w:t xml:space="preserve">Если D = 0, </w:t>
      </w:r>
      <w:r w:rsidR="00DE01BB" w:rsidRPr="00BF0358">
        <w:rPr>
          <w:sz w:val="28"/>
          <w:szCs w:val="28"/>
        </w:rPr>
        <w:t>то</w:t>
      </w:r>
      <w:r w:rsidR="00D86646" w:rsidRPr="00BF0358">
        <w:rPr>
          <w:sz w:val="28"/>
          <w:szCs w:val="28"/>
        </w:rPr>
        <w:t xml:space="preserve"> график функции касается оси Ох</w:t>
      </w:r>
      <w:r w:rsidR="00B022F6" w:rsidRPr="00BF0358">
        <w:rPr>
          <w:sz w:val="28"/>
          <w:szCs w:val="28"/>
        </w:rPr>
        <w:t xml:space="preserve">, </w:t>
      </w:r>
      <w:r w:rsidR="00DE01BB" w:rsidRPr="00BF0358">
        <w:rPr>
          <w:sz w:val="28"/>
          <w:szCs w:val="28"/>
        </w:rPr>
        <w:t>уравнение (1) имеет</w:t>
      </w:r>
      <w:r w:rsidR="00343CA3" w:rsidRPr="00BF0358">
        <w:rPr>
          <w:sz w:val="28"/>
          <w:szCs w:val="28"/>
        </w:rPr>
        <w:t xml:space="preserve"> один корень( </w:t>
      </w:r>
      <w:r w:rsidR="00DE01BB" w:rsidRPr="00BF0358">
        <w:rPr>
          <w:sz w:val="28"/>
          <w:szCs w:val="28"/>
        </w:rPr>
        <w:t>два совпа</w:t>
      </w:r>
      <w:r w:rsidR="00CC05CA" w:rsidRPr="00BF0358">
        <w:rPr>
          <w:sz w:val="28"/>
          <w:szCs w:val="28"/>
        </w:rPr>
        <w:t>дающих корня</w:t>
      </w:r>
      <w:r w:rsidR="00B022F6" w:rsidRPr="00BF0358">
        <w:rPr>
          <w:sz w:val="28"/>
          <w:szCs w:val="28"/>
        </w:rPr>
        <w:t>)</w:t>
      </w:r>
      <w:r w:rsidR="00CC05CA" w:rsidRPr="00BF0358">
        <w:rPr>
          <w:sz w:val="28"/>
          <w:szCs w:val="28"/>
        </w:rPr>
        <w:t>:</w:t>
      </w:r>
    </w:p>
    <w:p w:rsidR="00CC05CA" w:rsidRPr="00BF0358" w:rsidRDefault="006C2F4E" w:rsidP="00BF0358">
      <w:pPr>
        <w:jc w:val="both"/>
        <w:rPr>
          <w:i/>
          <w:sz w:val="28"/>
          <w:szCs w:val="28"/>
        </w:rPr>
      </w:pPr>
      <w:r w:rsidRPr="00BF0358">
        <w:rPr>
          <w:sz w:val="28"/>
          <w:szCs w:val="28"/>
        </w:rPr>
        <w:t xml:space="preserve"> </w:t>
      </w:r>
      <w:r w:rsidR="00CC05CA" w:rsidRPr="00BF0358">
        <w:rPr>
          <w:sz w:val="28"/>
          <w:szCs w:val="28"/>
        </w:rPr>
        <w:t>х</w:t>
      </w:r>
      <w:r w:rsidR="00CC05CA" w:rsidRPr="00BF0358">
        <w:rPr>
          <w:sz w:val="28"/>
          <w:szCs w:val="28"/>
          <w:vertAlign w:val="subscript"/>
        </w:rPr>
        <w:t>1</w:t>
      </w:r>
      <w:r w:rsidR="00CC05CA" w:rsidRPr="00BF0358">
        <w:rPr>
          <w:sz w:val="28"/>
          <w:szCs w:val="28"/>
        </w:rPr>
        <w:t xml:space="preserve"> =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2</w:t>
      </w:r>
      <w:r w:rsidR="00CC05CA" w:rsidRPr="00BF0358">
        <w:rPr>
          <w:sz w:val="28"/>
          <w:szCs w:val="28"/>
        </w:rPr>
        <w:t xml:space="preserve"> = -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CC05CA" w:rsidRPr="00BF0358">
        <w:rPr>
          <w:sz w:val="28"/>
          <w:szCs w:val="28"/>
        </w:rPr>
        <w:t>,</w:t>
      </w:r>
      <w:r w:rsidR="00BE706F" w:rsidRPr="00BF0358">
        <w:rPr>
          <w:sz w:val="28"/>
          <w:szCs w:val="28"/>
        </w:rPr>
        <w:t xml:space="preserve"> </w:t>
      </w:r>
      <w:r w:rsidR="00CC05CA" w:rsidRPr="00BF0358">
        <w:rPr>
          <w:sz w:val="28"/>
          <w:szCs w:val="28"/>
        </w:rPr>
        <w:t>и тогда</w:t>
      </w:r>
      <w:r w:rsidR="00144205" w:rsidRPr="00BF0358">
        <w:rPr>
          <w:i/>
          <w:sz w:val="28"/>
          <w:szCs w:val="28"/>
        </w:rPr>
        <w:t xml:space="preserve"> </w:t>
      </w:r>
      <w:r w:rsidR="00CC05CA" w:rsidRPr="00BF0358">
        <w:rPr>
          <w:sz w:val="28"/>
          <w:szCs w:val="28"/>
          <w:lang w:val="en-US"/>
        </w:rPr>
        <w:t>ax</w:t>
      </w:r>
      <w:r w:rsidR="00CC05CA" w:rsidRPr="00BF0358">
        <w:rPr>
          <w:sz w:val="28"/>
          <w:szCs w:val="28"/>
          <w:vertAlign w:val="superscript"/>
        </w:rPr>
        <w:t>2</w:t>
      </w:r>
      <w:r w:rsidR="00CC05CA" w:rsidRPr="00BF0358">
        <w:rPr>
          <w:sz w:val="28"/>
          <w:szCs w:val="28"/>
        </w:rPr>
        <w:t xml:space="preserve"> + </w:t>
      </w:r>
      <w:r w:rsidR="00CC05CA" w:rsidRPr="00BF0358">
        <w:rPr>
          <w:sz w:val="28"/>
          <w:szCs w:val="28"/>
          <w:lang w:val="en-US"/>
        </w:rPr>
        <w:t>bx</w:t>
      </w:r>
      <w:r w:rsidR="00CC05CA" w:rsidRPr="00BF0358">
        <w:rPr>
          <w:sz w:val="28"/>
          <w:szCs w:val="28"/>
        </w:rPr>
        <w:t xml:space="preserve"> + </w:t>
      </w:r>
      <w:r w:rsidR="00CC05CA" w:rsidRPr="00BF0358">
        <w:rPr>
          <w:sz w:val="28"/>
          <w:szCs w:val="28"/>
          <w:lang w:val="en-US"/>
        </w:rPr>
        <w:t>c</w:t>
      </w:r>
      <w:r w:rsidR="00CC05CA" w:rsidRPr="00BF0358">
        <w:rPr>
          <w:sz w:val="28"/>
          <w:szCs w:val="28"/>
        </w:rPr>
        <w:t xml:space="preserve"> = </w:t>
      </w:r>
      <w:r w:rsidR="00CC05CA" w:rsidRPr="00BF0358">
        <w:rPr>
          <w:sz w:val="28"/>
          <w:szCs w:val="28"/>
          <w:lang w:val="en-US"/>
        </w:rPr>
        <w:t>a</w:t>
      </w:r>
      <w:r w:rsidR="00CC05CA" w:rsidRPr="00BF0358">
        <w:rPr>
          <w:sz w:val="28"/>
          <w:szCs w:val="28"/>
        </w:rPr>
        <w:t>(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</w:rPr>
        <w:t xml:space="preserve"> –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1</w:t>
      </w:r>
      <w:r w:rsidR="00CC05CA" w:rsidRPr="00BF0358">
        <w:rPr>
          <w:sz w:val="28"/>
          <w:szCs w:val="28"/>
        </w:rPr>
        <w:t>)</w:t>
      </w:r>
      <w:r w:rsidR="00CC05CA" w:rsidRPr="00BF0358">
        <w:rPr>
          <w:sz w:val="28"/>
          <w:szCs w:val="28"/>
          <w:vertAlign w:val="superscript"/>
        </w:rPr>
        <w:t>2</w:t>
      </w:r>
      <w:r w:rsidR="00144205" w:rsidRPr="00BF0358">
        <w:rPr>
          <w:sz w:val="28"/>
          <w:szCs w:val="28"/>
        </w:rPr>
        <w:t xml:space="preserve">. </w:t>
      </w:r>
      <w:r w:rsidR="00CC05CA" w:rsidRPr="00BF0358">
        <w:rPr>
          <w:sz w:val="28"/>
          <w:szCs w:val="28"/>
        </w:rPr>
        <w:t>(3)</w:t>
      </w:r>
    </w:p>
    <w:p w:rsidR="00CC05CA" w:rsidRPr="00BF0358" w:rsidRDefault="00CC05CA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Представление квадратного трехчлена 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bx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в виде (2) или (3) называется разложением его на линейные множители.</w:t>
      </w:r>
    </w:p>
    <w:p w:rsidR="00F64A1F" w:rsidRPr="00BF0358" w:rsidRDefault="006E1BC2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Теоремы о расположении корней квадратного трехчлена не входят непосредственно ни в школьную программу по математике, ни в программу для поступающих в вузы, поэтому выпускник или абитуриент, пользуясь ими, вообще говоря, должен уметь их доказывать. В то же время, обоснование теорем о расположении корней квадратного трехчлена строится на элементарных фактах школьной математики.</w:t>
      </w:r>
      <w:r w:rsidR="00343CA3" w:rsidRPr="00BF0358">
        <w:rPr>
          <w:sz w:val="28"/>
          <w:szCs w:val="28"/>
        </w:rPr>
        <w:t xml:space="preserve"> В данном пособии приведены доказательства нескольких теорем.</w:t>
      </w:r>
    </w:p>
    <w:p w:rsidR="000F3FB6" w:rsidRPr="00BF0358" w:rsidRDefault="00C83481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Введем следующие обозначения: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,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корни квадратного трехчлена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i/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i/>
          <w:sz w:val="28"/>
          <w:szCs w:val="28"/>
        </w:rPr>
        <w:t>)</w:t>
      </w:r>
      <w:r w:rsidRPr="00BF0358">
        <w:rPr>
          <w:sz w:val="28"/>
          <w:szCs w:val="28"/>
        </w:rPr>
        <w:t xml:space="preserve">,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 xml:space="preserve">1 </w:t>
      </w:r>
      <w:r w:rsidRPr="00BF0358">
        <w:rPr>
          <w:sz w:val="28"/>
          <w:szCs w:val="28"/>
        </w:rPr>
        <w:t xml:space="preserve">≤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,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– дискриминант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),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i/>
          <w:sz w:val="28"/>
          <w:szCs w:val="28"/>
          <w:vertAlign w:val="subscript"/>
          <w:lang w:val="en-US"/>
        </w:rPr>
        <w:t>b</w:t>
      </w:r>
      <w:r w:rsidRPr="00BF0358">
        <w:rPr>
          <w:sz w:val="28"/>
          <w:szCs w:val="28"/>
        </w:rPr>
        <w:t xml:space="preserve"> – абсцисса вершины параболы, являющейся графиком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).</w:t>
      </w:r>
      <w:r w:rsidR="000C1207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Решение большинства задач с параметром, в которых необходимо провести исследование квадратного трехчлена, сводится к определению необходимых и достаточных условий реализации одного или нескольких из следующих случаев:</w: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1.</w:t>
      </w:r>
      <w:r w:rsidR="00700167" w:rsidRPr="00BF0358">
        <w:rPr>
          <w:sz w:val="28"/>
          <w:szCs w:val="28"/>
        </w:rPr>
        <w:t>Для того чтобы</w:t>
      </w:r>
      <w:r w:rsidRPr="00BF0358">
        <w:rPr>
          <w:sz w:val="28"/>
          <w:szCs w:val="28"/>
        </w:rPr>
        <w:t xml:space="preserve"> </w:t>
      </w:r>
      <w:r w:rsidR="00700167" w:rsidRPr="00BF0358">
        <w:rPr>
          <w:sz w:val="28"/>
          <w:szCs w:val="28"/>
        </w:rPr>
        <w:t>о</w:t>
      </w:r>
      <w:r w:rsidR="000F3FB6" w:rsidRPr="00BF0358">
        <w:rPr>
          <w:sz w:val="28"/>
          <w:szCs w:val="28"/>
        </w:rPr>
        <w:t xml:space="preserve">ба корня квадратного трехчлена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 xml:space="preserve">) = </w:t>
      </w:r>
      <w:r w:rsidR="000F3FB6" w:rsidRPr="00BF0358">
        <w:rPr>
          <w:sz w:val="28"/>
          <w:szCs w:val="28"/>
          <w:lang w:val="en-US"/>
        </w:rPr>
        <w:t>ax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+ </w:t>
      </w:r>
      <w:r w:rsidR="000F3FB6" w:rsidRPr="00BF0358">
        <w:rPr>
          <w:sz w:val="28"/>
          <w:szCs w:val="28"/>
          <w:lang w:val="en-US"/>
        </w:rPr>
        <w:t>bx</w:t>
      </w:r>
      <w:r w:rsidR="000F3FB6" w:rsidRPr="00BF0358">
        <w:rPr>
          <w:sz w:val="28"/>
          <w:szCs w:val="28"/>
        </w:rPr>
        <w:t xml:space="preserve"> + </w:t>
      </w:r>
      <w:r w:rsidR="000F3FB6" w:rsidRPr="00BF0358">
        <w:rPr>
          <w:sz w:val="28"/>
          <w:szCs w:val="28"/>
          <w:lang w:val="en-US"/>
        </w:rPr>
        <w:t>c</w:t>
      </w:r>
      <w:r w:rsidR="000F3FB6" w:rsidRPr="00BF0358">
        <w:rPr>
          <w:sz w:val="28"/>
          <w:szCs w:val="28"/>
        </w:rPr>
        <w:t xml:space="preserve"> (</w:t>
      </w:r>
      <w:r w:rsidR="000F3FB6" w:rsidRPr="00BF0358">
        <w:rPr>
          <w:sz w:val="28"/>
          <w:szCs w:val="28"/>
          <w:lang w:val="en-US"/>
        </w:rPr>
        <w:t>a</w:t>
      </w:r>
      <w:r w:rsidR="000F3FB6" w:rsidRPr="00BF0358">
        <w:rPr>
          <w:sz w:val="28"/>
          <w:szCs w:val="28"/>
        </w:rPr>
        <w:t xml:space="preserve"> ≠ 0)</w:t>
      </w:r>
      <w:r w:rsidR="00A14557" w:rsidRPr="00BF0358">
        <w:rPr>
          <w:sz w:val="28"/>
          <w:szCs w:val="28"/>
        </w:rPr>
        <w:t xml:space="preserve"> </w:t>
      </w:r>
      <w:r w:rsidR="00700167" w:rsidRPr="00BF0358">
        <w:rPr>
          <w:sz w:val="28"/>
          <w:szCs w:val="28"/>
        </w:rPr>
        <w:t>были</w:t>
      </w:r>
      <w:r w:rsidR="000F3FB6" w:rsidRPr="00BF0358">
        <w:rPr>
          <w:sz w:val="28"/>
          <w:szCs w:val="28"/>
        </w:rPr>
        <w:t xml:space="preserve"> больше </w:t>
      </w:r>
      <w:r w:rsidR="00700167" w:rsidRPr="00BF0358">
        <w:rPr>
          <w:sz w:val="28"/>
          <w:szCs w:val="28"/>
        </w:rPr>
        <w:t xml:space="preserve">некоторого </w:t>
      </w:r>
      <w:r w:rsidR="000F3FB6" w:rsidRPr="00BF0358">
        <w:rPr>
          <w:sz w:val="28"/>
          <w:szCs w:val="28"/>
        </w:rPr>
        <w:t xml:space="preserve">числа </w:t>
      </w:r>
      <w:r w:rsidR="000F3FB6" w:rsidRPr="00BF0358">
        <w:rPr>
          <w:sz w:val="28"/>
          <w:szCs w:val="28"/>
          <w:lang w:val="en-US"/>
        </w:rPr>
        <w:t>n</w:t>
      </w:r>
      <w:r w:rsidR="00700167" w:rsidRPr="00BF0358">
        <w:rPr>
          <w:sz w:val="28"/>
          <w:szCs w:val="28"/>
        </w:rPr>
        <w:t>,необходимо и достаточно выполнение следующих условий</w:t>
      </w:r>
      <w:r w:rsidR="000F3FB6" w:rsidRPr="00BF0358">
        <w:rPr>
          <w:sz w:val="28"/>
          <w:szCs w:val="28"/>
        </w:rPr>
        <w:t>: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31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6pt;height:62.25pt" o:ole="">
            <v:imagedata r:id="rId9" o:title=""/>
          </v:shape>
          <o:OLEObject Type="Embed" ProgID="Equation.3" ShapeID="_x0000_i1026" DrawAspect="Content" ObjectID="_1740217907" r:id="rId10"/>
        </w:object>
      </w:r>
    </w:p>
    <w:p w:rsidR="000F3FB6" w:rsidRPr="00BF0358" w:rsidRDefault="000F764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Геометрическая интерпретация</w:t>
      </w:r>
      <w:r w:rsidRPr="00BF0358">
        <w:rPr>
          <w:i/>
          <w:sz w:val="28"/>
          <w:szCs w:val="28"/>
          <w:u w:val="single"/>
        </w:rPr>
        <w:t>.</w:t>
      </w:r>
      <w:r w:rsidRPr="00BF0358">
        <w:rPr>
          <w:sz w:val="28"/>
          <w:szCs w:val="28"/>
        </w:rPr>
        <w:t xml:space="preserve"> Для того чтобы парабола (см. рис.</w:t>
      </w:r>
      <w:r w:rsidR="00FE35A7" w:rsidRPr="00BF0358">
        <w:rPr>
          <w:sz w:val="28"/>
          <w:szCs w:val="28"/>
        </w:rPr>
        <w:t xml:space="preserve"> 1</w:t>
      </w:r>
      <w:r w:rsidR="00CE62AC" w:rsidRPr="00BF0358">
        <w:rPr>
          <w:sz w:val="28"/>
          <w:szCs w:val="28"/>
        </w:rPr>
        <w:t>, 2</w:t>
      </w:r>
      <w:r w:rsidRPr="00BF0358">
        <w:rPr>
          <w:sz w:val="28"/>
          <w:szCs w:val="28"/>
        </w:rPr>
        <w:t>) – график функции f(x) = 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bx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– пересекала ось ОХ в точках (х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; 0) и (х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; 0), лежащих правее точки (n; 0), необходимо и достаточно выполнения трех условий:</w:t>
      </w:r>
    </w:p>
    <w:p w:rsidR="000F7640" w:rsidRPr="00BF0358" w:rsidRDefault="000F7640" w:rsidP="00BF0358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вершина параболы – либо лежит в нижней полуплоскости, либо в верхней полуплоскости, либо на оси ОХ (</w:t>
      </w:r>
      <w:r w:rsidR="004B32C8" w:rsidRPr="00BF0358">
        <w:rPr>
          <w:sz w:val="28"/>
          <w:szCs w:val="28"/>
        </w:rPr>
        <w:t xml:space="preserve"> условие D≥0);</w:t>
      </w:r>
    </w:p>
    <w:p w:rsidR="009D225C" w:rsidRPr="00BF0358" w:rsidRDefault="004B32C8" w:rsidP="00BF0358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ось симметрии параболы – прямая х</w:t>
      </w:r>
      <w:r w:rsidR="009D225C" w:rsidRPr="00BF0358">
        <w:rPr>
          <w:sz w:val="28"/>
          <w:szCs w:val="28"/>
          <w:vertAlign w:val="subscript"/>
          <w:lang w:val="en-US"/>
        </w:rPr>
        <w:t>b</w:t>
      </w:r>
      <w:r w:rsidRPr="00BF0358">
        <w:rPr>
          <w:sz w:val="28"/>
          <w:szCs w:val="28"/>
        </w:rPr>
        <w:t xml:space="preserve"> =</w:t>
      </w:r>
      <w:r w:rsidR="009D225C" w:rsidRPr="00BF0358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 w:rsidRPr="00BF0358">
        <w:rPr>
          <w:sz w:val="28"/>
          <w:szCs w:val="28"/>
        </w:rPr>
        <w:t xml:space="preserve"> </w:t>
      </w:r>
      <w:r w:rsidR="009D225C" w:rsidRPr="00BF0358">
        <w:rPr>
          <w:sz w:val="28"/>
          <w:szCs w:val="28"/>
        </w:rPr>
        <w:t xml:space="preserve"> - лежит правее прямой х = </w:t>
      </w:r>
      <w:r w:rsidR="009D225C" w:rsidRPr="00BF0358">
        <w:rPr>
          <w:sz w:val="28"/>
          <w:szCs w:val="28"/>
          <w:lang w:val="en-US"/>
        </w:rPr>
        <w:t>n</w:t>
      </w:r>
      <w:r w:rsidR="009D225C" w:rsidRPr="00BF0358">
        <w:rPr>
          <w:sz w:val="28"/>
          <w:szCs w:val="28"/>
        </w:rPr>
        <w:t xml:space="preserve"> ( условие </w:t>
      </w:r>
      <w:r w:rsidR="009D225C" w:rsidRPr="00BF0358">
        <w:rPr>
          <w:sz w:val="28"/>
          <w:szCs w:val="28"/>
          <w:lang w:val="en-US"/>
        </w:rPr>
        <w:t>x</w:t>
      </w:r>
      <w:r w:rsidR="009D225C" w:rsidRPr="00BF0358">
        <w:rPr>
          <w:sz w:val="28"/>
          <w:szCs w:val="28"/>
          <w:vertAlign w:val="subscript"/>
          <w:lang w:val="en-US"/>
        </w:rPr>
        <w:t>b</w:t>
      </w:r>
      <w:r w:rsidR="009D225C" w:rsidRPr="00BF0358">
        <w:rPr>
          <w:sz w:val="28"/>
          <w:szCs w:val="28"/>
        </w:rPr>
        <w:t>&gt;</w:t>
      </w:r>
      <w:r w:rsidR="009D225C" w:rsidRPr="00BF0358">
        <w:rPr>
          <w:sz w:val="28"/>
          <w:szCs w:val="28"/>
          <w:lang w:val="en-US"/>
        </w:rPr>
        <w:t>n</w:t>
      </w:r>
      <w:r w:rsidR="009D225C" w:rsidRPr="00BF0358">
        <w:rPr>
          <w:sz w:val="28"/>
          <w:szCs w:val="28"/>
        </w:rPr>
        <w:t xml:space="preserve"> );</w:t>
      </w:r>
    </w:p>
    <w:p w:rsidR="004B32C8" w:rsidRPr="00BF0358" w:rsidRDefault="009D225C" w:rsidP="00BF0358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парабола пересекается с прямой х = n в точке, лежащей в верхней по</w:t>
      </w:r>
      <w:r w:rsidR="007B38C6" w:rsidRPr="00BF0358">
        <w:rPr>
          <w:sz w:val="28"/>
          <w:szCs w:val="28"/>
        </w:rPr>
        <w:t xml:space="preserve">луплоскости при </w:t>
      </w:r>
      <w:r w:rsidR="007B38C6"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&gt;0 и в точке, лежащей в нижней полуплоскости при а&lt;0 ( условие </w:t>
      </w:r>
      <w:r w:rsidR="007B38C6" w:rsidRPr="00BF0358">
        <w:rPr>
          <w:sz w:val="28"/>
          <w:szCs w:val="28"/>
          <w:lang w:val="en-US"/>
        </w:rPr>
        <w:t>a</w:t>
      </w:r>
      <w:r w:rsidR="007B38C6" w:rsidRPr="00BF0358">
        <w:rPr>
          <w:sz w:val="28"/>
          <w:szCs w:val="28"/>
        </w:rPr>
        <w:t>∙</w:t>
      </w:r>
      <w:r w:rsidR="007B38C6" w:rsidRPr="00BF0358">
        <w:rPr>
          <w:sz w:val="28"/>
          <w:szCs w:val="28"/>
          <w:lang w:val="en-US"/>
        </w:rPr>
        <w:t>f</w:t>
      </w:r>
      <w:r w:rsidR="007B38C6" w:rsidRPr="00BF0358">
        <w:rPr>
          <w:sz w:val="28"/>
          <w:szCs w:val="28"/>
        </w:rPr>
        <w:t>(</w:t>
      </w:r>
      <w:r w:rsidR="007B38C6" w:rsidRPr="00BF0358">
        <w:rPr>
          <w:sz w:val="28"/>
          <w:szCs w:val="28"/>
          <w:lang w:val="en-US"/>
        </w:rPr>
        <w:t>n</w:t>
      </w:r>
      <w:r w:rsidR="007B38C6" w:rsidRPr="00BF0358">
        <w:rPr>
          <w:sz w:val="28"/>
          <w:szCs w:val="28"/>
        </w:rPr>
        <w:t>) &gt;0).</w:t>
      </w:r>
      <w:r w:rsidRPr="00BF0358">
        <w:rPr>
          <w:sz w:val="28"/>
          <w:szCs w:val="28"/>
        </w:rPr>
        <w:t xml:space="preserve"> </w: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1905" t="5715" r="1270" b="0"/>
                <wp:docPr id="3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6501" y="671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319" name="Picture 2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1" y="671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0" name="Group 24"/>
                        <wpg:cNvGrpSpPr>
                          <a:grpSpLocks/>
                        </wpg:cNvGrpSpPr>
                        <wpg:grpSpPr bwMode="auto">
                          <a:xfrm>
                            <a:off x="6741" y="1211"/>
                            <a:ext cx="2880" cy="2160"/>
                            <a:chOff x="6741" y="1211"/>
                            <a:chExt cx="2880" cy="2160"/>
                          </a:xfrm>
                        </wpg:grpSpPr>
                        <wps:wsp>
                          <wps:cNvPr id="3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229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39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39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2651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121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f(n)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265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1" y="2651"/>
                              <a:ext cx="6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1" y="265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1" y="265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97pt;height:197.8pt;mso-position-horizontal-relative:char;mso-position-vertical-relative:line" coordorigin="6501,671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">
                <v:shape id="Picture 23" o:spid="_x0000_s1027" type="#_x0000_t75" alt="1" style="position:absolute;left:6501;top:671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PtWfGAAAA3AAAAA8AAABkcnMvZG93bnJldi54bWxEj1FrwjAUhd8H/odwBV+GJjoY2hlFRGEw&#10;tjG7H3Bp7pqy5qY2se389WYw2OPhnPMdzno7uFp01IbKs4b5TIEgLrypuNTwmR+nSxAhIhusPZOG&#10;Hwqw3Yzu1pgZ3/MHdadYigThkKEGG2OTSRkKSw7DzDfEyfvyrcOYZFtK02Kf4K6WC6UepcOK04LF&#10;hvaWiu/TxWnI9y9DfnXx7fU+P57VYfVuVd9pPRkPuycQkYb4H/5rPxsND/MV/J5JR0B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+1Z8YAAADcAAAADwAAAAAAAAAAAAAA&#10;AACfAgAAZHJzL2Rvd25yZXYueG1sUEsFBgAAAAAEAAQA9wAAAJIDAAAAAA==&#10;">
                  <v:imagedata r:id="rId12" o:title="1" cropleft="22293f"/>
                </v:shape>
                <v:group id="Group 24" o:spid="_x0000_s1028" style="position:absolute;left:6741;top:1211;width:2880;height:2160" coordorigin="6741,1211" coordsize="28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8181;top:22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b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line id="Line 26" o:spid="_x0000_s1030" style="position:absolute;visibility:visible;mso-wrap-style:square" from="7101,1391" to="710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Zp8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TNI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VmnxAAAANwAAAAPAAAAAAAAAAAA&#10;AAAAAKECAABkcnMvZG93bnJldi54bWxQSwUGAAAAAAQABAD5AAAAkgMAAAAA&#10;">
                    <v:stroke dashstyle="dash"/>
                  </v:line>
                  <v:line id="Line 27" o:spid="_x0000_s1031" style="position:absolute;visibility:visible;mso-wrap-style:square" from="7101,1391" to="7461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8P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/DzDAAAA3AAAAA8AAAAAAAAAAAAA&#10;AAAAoQIAAGRycy9kb3ducmV2LnhtbFBLBQYAAAAABAAEAPkAAACRAwAAAAA=&#10;">
                    <v:stroke dashstyle="dash"/>
                  </v:line>
                  <v:shape id="Text Box 28" o:spid="_x0000_s1032" type="#_x0000_t202" style="position:absolute;left:7101;top:265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:rsidR="0031162A" w:rsidRDefault="003116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9" o:spid="_x0000_s1033" type="#_x0000_t202" style="position:absolute;left:7461;top:12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f(</w:t>
                          </w:r>
                          <w:proofErr w:type="gramEnd"/>
                          <w:r>
                            <w:rPr>
                              <w:i/>
                              <w:lang w:val="en-US"/>
                            </w:rPr>
                            <w:t>n)</w:t>
                          </w:r>
                        </w:p>
                      </w:txbxContent>
                    </v:textbox>
                  </v:shape>
                  <v:shape id="Text Box 30" o:spid="_x0000_s1034" type="#_x0000_t202" style="position:absolute;left:674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Text Box 31" o:spid="_x0000_s1035" type="#_x0000_t202" style="position:absolute;left:9021;top:265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32" o:spid="_x0000_s1036" style="position:absolute;visibility:visible;mso-wrap-style:square" from="8421,2651" to="8421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uT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W5NwQAAANwAAAAPAAAAAAAAAAAAAAAA&#10;AKECAABkcnMvZG93bnJldi54bWxQSwUGAAAAAAQABAD5AAAAjwMAAAAA&#10;">
                    <v:stroke dashstyle="dash"/>
                  </v:line>
                  <v:shape id="Text Box 33" o:spid="_x0000_s1037" type="#_x0000_t202" style="position:absolute;left:734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BB6A3E" w:rsidRPr="00BF0358">
        <w:rPr>
          <w:sz w:val="28"/>
          <w:szCs w:val="28"/>
        </w:rPr>
        <w:t>Рис.1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5715" r="0" b="0"/>
                <wp:docPr id="30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901" y="491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308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491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9" name="Group 13"/>
                        <wpg:cNvGrpSpPr>
                          <a:grpSpLocks/>
                        </wpg:cNvGrpSpPr>
                        <wpg:grpSpPr bwMode="auto">
                          <a:xfrm>
                            <a:off x="6261" y="1031"/>
                            <a:ext cx="2880" cy="3060"/>
                            <a:chOff x="6261" y="1031"/>
                            <a:chExt cx="2880" cy="3060"/>
                          </a:xfrm>
                        </wpg:grpSpPr>
                        <wps:wsp>
                          <wps:cNvPr id="3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1" y="211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1" y="247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1" y="373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247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1" y="247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247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1" y="1031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1" y="355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f(n)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38" style="width:199.4pt;height:197.8pt;mso-position-horizontal-relative:char;mso-position-vertical-relative:line" coordorigin="5901,491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">
                <v:shape id="Picture 12" o:spid="_x0000_s1039" type="#_x0000_t75" alt="2" style="position:absolute;left:5901;top:491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Cu/DAAAA3AAAAA8AAABkcnMvZG93bnJldi54bWxET11rwjAUfR/sP4Qr7G2mThhbNYoMNgab&#10;k1Xx+Zpcm7rmpjRZW/315mGwx8P5ni8HV4uO2lB5VjAZZyCItTcVlwp229f7JxAhIhusPZOCMwVY&#10;Lm5v5pgb3/M3dUUsRQrhkKMCG2OTSxm0JYdh7BvixB196zAm2JbStNincFfLhyx7lA4rTg0WG3qx&#10;pH+KX6fg8vzVyenmc78+6F5/aGtPxdug1N1oWM1ARBriv/jP/W4UTLO0Np1JR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gK78MAAADcAAAADwAAAAAAAAAAAAAAAACf&#10;AgAAZHJzL2Rvd25yZXYueG1sUEsFBgAAAAAEAAQA9wAAAI8DAAAAAA==&#10;">
                  <v:imagedata r:id="rId14" o:title="2" cropleft="21508f"/>
                </v:shape>
                <v:group id="Group 13" o:spid="_x0000_s1040" style="position:absolute;left:6261;top:1031;width:2880;height:3060" coordorigin="6261,1031" coordsize="288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Text Box 14" o:spid="_x0000_s1041" type="#_x0000_t202" style="position:absolute;left:6261;top:21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line id="Line 15" o:spid="_x0000_s1042" style="position:absolute;visibility:visible;mso-wrap-style:square" from="6501,2471" to="6501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NbcQAAADcAAAADwAAAGRycy9kb3ducmV2LnhtbESPS2sCMRSF9wX/Q7gFdzUzC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w1txAAAANwAAAAPAAAAAAAAAAAA&#10;AAAAAKECAABkcnMvZG93bnJldi54bWxQSwUGAAAAAAQABAD5AAAAkgMAAAAA&#10;">
                    <v:stroke dashstyle="dash"/>
                  </v:line>
                  <v:line id="Line 16" o:spid="_x0000_s1043" style="position:absolute;visibility:visible;mso-wrap-style:square" from="6501,3731" to="6861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TGs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3R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pkxrDAAAA3AAAAA8AAAAAAAAAAAAA&#10;AAAAoQIAAGRycy9kb3ducmV2LnhtbFBLBQYAAAAABAAEAPkAAACRAwAAAAA=&#10;">
                    <v:stroke dashstyle="dash"/>
                  </v:line>
                  <v:shape id="Text Box 17" o:spid="_x0000_s1044" type="#_x0000_t202" style="position:absolute;left:6381;top:24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8" o:spid="_x0000_s1045" type="#_x0000_t202" style="position:absolute;left:8661;top:24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19" o:spid="_x0000_s1046" type="#_x0000_t202" style="position:absolute;left:7461;top:24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b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line id="Line 20" o:spid="_x0000_s1047" style="position:absolute;visibility:visible;mso-wrap-style:square" from="7701,1031" to="7701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VGcUAAADcAAAADwAAAGRycy9kb3ducmV2LnhtbESPX2vCMBTF3wd+h3CFvc1UB2VWowyh&#10;4IPbmIrPl+badjY3bZK13bdfBgMfD+fPj7PejqYRPTlfW1YwnyUgiAuray4VnE/50wsIH5A1NpZJ&#10;wQ952G4mD2vMtB34k/pjKEUcYZ+hgiqENpPSFxUZ9DPbEkfvap3BEKUrpXY4xHHTyEWSpNJgzZFQ&#10;YUu7iorb8dtEblEeXHf5uo3769sh77hfvp8+lHqcjq8rEIHGcA//t/dawfM8hb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KVGcUAAADcAAAADwAAAAAAAAAA&#10;AAAAAAChAgAAZHJzL2Rvd25yZXYueG1sUEsFBgAAAAAEAAQA+QAAAJMDAAAAAA==&#10;">
                    <v:stroke dashstyle="dash"/>
                  </v:line>
                  <v:shape id="Text Box 21" o:spid="_x0000_s1048" type="#_x0000_t202" style="position:absolute;left:6981;top:35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f(</w:t>
                          </w:r>
                          <w:proofErr w:type="gramEnd"/>
                          <w:r>
                            <w:rPr>
                              <w:i/>
                              <w:lang w:val="en-US"/>
                            </w:rPr>
                            <w:t>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64180" cy="2512060"/>
                <wp:effectExtent l="0" t="1905" r="1905" b="635"/>
                <wp:docPr id="2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512060"/>
                          <a:chOff x="1695" y="4814"/>
                          <a:chExt cx="4668" cy="3956"/>
                        </a:xfrm>
                      </wpg:grpSpPr>
                      <pic:pic xmlns:pic="http://schemas.openxmlformats.org/drawingml/2006/picture">
                        <pic:nvPicPr>
                          <pic:cNvPr id="299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b="9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4814"/>
                            <a:ext cx="466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0" name="Group 4"/>
                        <wpg:cNvGrpSpPr>
                          <a:grpSpLocks/>
                        </wpg:cNvGrpSpPr>
                        <wpg:grpSpPr bwMode="auto">
                          <a:xfrm>
                            <a:off x="2421" y="5171"/>
                            <a:ext cx="1800" cy="2340"/>
                            <a:chOff x="2421" y="5171"/>
                            <a:chExt cx="1800" cy="2340"/>
                          </a:xfrm>
                        </wpg:grpSpPr>
                        <wps:wsp>
                          <wps:cNvPr id="30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1" y="6971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535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5351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6611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517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f(n)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6971"/>
                              <a:ext cx="9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=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9" style="width:233.4pt;height:197.8pt;mso-position-horizontal-relative:char;mso-position-vertical-relative:line" coordorigin="1695,4814" coordsize="466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">
                <v:shape id="Picture 3" o:spid="_x0000_s1050" type="#_x0000_t75" alt="4" style="position:absolute;left:1695;top:4814;width:466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6sLPEAAAA3AAAAA8AAABkcnMvZG93bnJldi54bWxEj0GLwjAUhO+C/yE8YW+aqiC2axSRXfEi&#10;aFX2+miebbF5qU3U7v76jSB4HGbmG2a2aE0l7tS40rKC4SACQZxZXXKu4Hj47k9BOI+ssbJMCn7J&#10;wWLe7cww0fbBe7qnPhcBwi5BBYX3dSKlywoy6Aa2Jg7e2TYGfZBNLnWDjwA3lRxF0UQaLDksFFjT&#10;qqDskt6Mgokc/1y/Nn87XK5T3E61Xl9OW6U+eu3yE4Sn1r/Dr/ZGKxjFMTzPhCM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6sLPEAAAA3AAAAA8AAAAAAAAAAAAAAAAA&#10;nwIAAGRycy9kb3ducmV2LnhtbFBLBQYAAAAABAAEAPcAAACQAwAAAAA=&#10;">
                  <v:imagedata r:id="rId16" o:title="4" cropbottom="6502f" cropleft="19279f"/>
                </v:shape>
                <v:group id="Group 4" o:spid="_x0000_s1051" style="position:absolute;left:2421;top:5171;width:1800;height:2340" coordorigin="2421,5171" coordsize="18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Text Box 5" o:spid="_x0000_s1052" type="#_x0000_t202" style="position:absolute;left:2661;top:69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6" o:spid="_x0000_s1053" style="position:absolute;visibility:visible;mso-wrap-style:square" from="2781,5351" to="2781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Fx8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wBcfDAAAA3AAAAA8AAAAAAAAAAAAA&#10;AAAAoQIAAGRycy9kb3ducmV2LnhtbFBLBQYAAAAABAAEAPkAAACRAwAAAAA=&#10;">
                    <v:stroke dashstyle="dash"/>
                  </v:line>
                  <v:line id="Line 7" o:spid="_x0000_s1054" style="position:absolute;visibility:visible;mso-wrap-style:square" from="2781,5351" to="3021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gXMQAAADcAAAADwAAAGRycy9kb3ducmV2LnhtbESPX2vCMBTF3wd+h3AF32Y6C2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KBcxAAAANwAAAAPAAAAAAAAAAAA&#10;AAAAAKECAABkcnMvZG93bnJldi54bWxQSwUGAAAAAAQABAD5AAAAkgMAAAAA&#10;">
                    <v:stroke dashstyle="dash"/>
                  </v:line>
                  <v:shape id="Text Box 8" o:spid="_x0000_s1055" type="#_x0000_t202" style="position:absolute;left:2421;top:66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Text Box 9" o:spid="_x0000_s1056" type="#_x0000_t202" style="position:absolute;left:3141;top:517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f(</w:t>
                          </w:r>
                          <w:proofErr w:type="gramEnd"/>
                          <w:r>
                            <w:rPr>
                              <w:i/>
                              <w:lang w:val="en-US"/>
                            </w:rPr>
                            <w:t>n)</w:t>
                          </w:r>
                        </w:p>
                      </w:txbxContent>
                    </v:textbox>
                  </v:shape>
                  <v:shape id="Text Box 10" o:spid="_x0000_s1057" type="#_x0000_t202" style="position:absolute;left:3261;top:6971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proofErr w:type="gramEnd"/>
                          <w:r>
                            <w:rPr>
                              <w:i/>
                              <w:lang w:val="en-US"/>
                            </w:rPr>
                            <w:t xml:space="preserve"> =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662555" cy="2285365"/>
                <wp:effectExtent l="0" t="0" r="6350" b="4445"/>
                <wp:docPr id="2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2285365"/>
                          <a:chOff x="1695" y="5084"/>
                          <a:chExt cx="4193" cy="3956"/>
                        </a:xfrm>
                      </wpg:grpSpPr>
                      <pic:pic xmlns:pic="http://schemas.openxmlformats.org/drawingml/2006/picture">
                        <pic:nvPicPr>
                          <pic:cNvPr id="290" name="Picture 3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5084"/>
                            <a:ext cx="4193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1" name="Group 36"/>
                        <wpg:cNvGrpSpPr>
                          <a:grpSpLocks/>
                        </wpg:cNvGrpSpPr>
                        <wpg:grpSpPr bwMode="auto">
                          <a:xfrm>
                            <a:off x="2181" y="6611"/>
                            <a:ext cx="2520" cy="1080"/>
                            <a:chOff x="2181" y="6611"/>
                            <a:chExt cx="2520" cy="1080"/>
                          </a:xfrm>
                        </wpg:grpSpPr>
                        <wps:wsp>
                          <wps:cNvPr id="29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661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1" y="6611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=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1" y="7019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01" y="733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1" y="661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1" y="715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f(n)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58" style="width:209.65pt;height:179.95pt;mso-position-horizontal-relative:char;mso-position-vertical-relative:line" coordorigin="1695,5084" coordsize="4193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">
                <v:shape id="Picture 35" o:spid="_x0000_s1059" type="#_x0000_t75" alt="5" style="position:absolute;left:1695;top:5084;width:4193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I2hzDAAAA3AAAAA8AAABkcnMvZG93bnJldi54bWxETz1vwjAQ3ZH4D9YhdQMHBkrTOAgaVarU&#10;doCysF3jI44Sn0PskvTf10Mlxqf3nW1H24ob9b52rGC5SEAQl07XXCk4fb3ONyB8QNbYOiYFv+Rh&#10;m08nGabaDXyg2zFUIoawT1GBCaFLpfSlIYt+4TriyF1cbzFE2FdS9zjEcNvKVZKspcWaY4PBjl4M&#10;lc3xxyoY2+Z0La7mfd18FPvh/K2L8+OnUg+zcfcMItAY7uJ/95tWsHqK8+OZeAR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jaHMMAAADcAAAADwAAAAAAAAAAAAAAAACf&#10;AgAAZHJzL2Rvd25yZXYueG1sUEsFBgAAAAAEAAQA9wAAAI8DAAAAAA==&#10;">
                  <v:imagedata r:id="rId18" o:title="5" cropleft="19279f"/>
                </v:shape>
                <v:group id="Group 36" o:spid="_x0000_s1060" style="position:absolute;left:2181;top:6611;width:2520;height:1080" coordorigin="2181,6611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Text Box 37" o:spid="_x0000_s1061" type="#_x0000_t202" style="position:absolute;left:2541;top:66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3621;top:661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proofErr w:type="gramEnd"/>
                          <w:r>
                            <w:rPr>
                              <w:i/>
                              <w:lang w:val="en-US"/>
                            </w:rPr>
                            <w:t xml:space="preserve"> =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39" o:spid="_x0000_s1063" style="position:absolute;visibility:visible;mso-wrap-style:square" from="3261,7019" to="3261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iMs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+ojLDAAAA3AAAAA8AAAAAAAAAAAAA&#10;AAAAoQIAAGRycy9kb3ducmV2LnhtbFBLBQYAAAAABAAEAPkAAACRAwAAAAA=&#10;">
                    <v:stroke dashstyle="dash"/>
                  </v:line>
                  <v:line id="Line 40" o:spid="_x0000_s1064" style="position:absolute;flip:x;visibility:visible;mso-wrap-style:square" from="2901,7331" to="3261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3a0MMAAADcAAAADwAAAGRycy9kb3ducmV2LnhtbESPQWvCQBSE70L/w/IKvenGgMVGVwkl&#10;lVJ6Mdb7S/a5CWbfhuyq6b/vFgSPw8x8w6y3o+3ElQbfOlYwnyUgiGunWzYKfg4f0yUIH5A1do5J&#10;wS952G6eJmvMtLvxnq5lMCJC2GeooAmhz6T0dUMW/cz1xNE7ucFiiHIwUg94i3DbyTRJXqXFluNC&#10;gz29N1Sfy4tVUBX50XxVx8Km/K13ZlFWLEulXp7HfAUi0Bge4Xv7UytI3xbwfy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92tDDAAAA3AAAAA8AAAAAAAAAAAAA&#10;AAAAoQIAAGRycy9kb3ducmV2LnhtbFBLBQYAAAAABAAEAPkAAACRAwAAAAA=&#10;">
                    <v:stroke dashstyle="dash"/>
                  </v:line>
                  <v:shape id="Text Box 41" o:spid="_x0000_s1065" type="#_x0000_t202" style="position:absolute;left:3021;top:66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Text Box 42" o:spid="_x0000_s1066" type="#_x0000_t202" style="position:absolute;left:2181;top:71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f(</w:t>
                          </w:r>
                          <w:proofErr w:type="gramEnd"/>
                          <w:r>
                            <w:rPr>
                              <w:i/>
                              <w:lang w:val="en-US"/>
                            </w:rPr>
                            <w:t>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6B08" w:rsidRPr="00BF0358" w:rsidRDefault="00CE62A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 2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Доказательство теоремы 1.</w:t>
      </w:r>
    </w:p>
    <w:p w:rsidR="007D768C" w:rsidRPr="00BF0358" w:rsidRDefault="007D768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Достаточность</w:t>
      </w:r>
      <w:r w:rsidRPr="00BF0358">
        <w:rPr>
          <w:i/>
          <w:sz w:val="28"/>
          <w:szCs w:val="28"/>
        </w:rPr>
        <w:t>.</w:t>
      </w:r>
      <w:r w:rsidRPr="00BF0358">
        <w:rPr>
          <w:sz w:val="28"/>
          <w:szCs w:val="28"/>
        </w:rPr>
        <w:t xml:space="preserve"> Так как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≥ 0,то по теореме о дискриминанте, получим, что квадратный трехчлен имеет два корня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и 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; пусть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. Так как вершина параболы расположена между корнями трехчлена, т.е.х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в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, и, по условию, n &lt; х</w:t>
      </w:r>
      <w:r w:rsidRPr="00BF0358">
        <w:rPr>
          <w:sz w:val="28"/>
          <w:szCs w:val="28"/>
          <w:vertAlign w:val="subscript"/>
        </w:rPr>
        <w:t>в</w:t>
      </w:r>
      <w:r w:rsidRPr="00BF0358">
        <w:rPr>
          <w:sz w:val="28"/>
          <w:szCs w:val="28"/>
        </w:rPr>
        <w:t>, то n &lt; х</w:t>
      </w:r>
      <w:r w:rsidRPr="00BF0358">
        <w:rPr>
          <w:sz w:val="28"/>
          <w:szCs w:val="28"/>
          <w:vertAlign w:val="subscript"/>
        </w:rPr>
        <w:t xml:space="preserve">в 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. Воспользуемся теоремой о разложении квадратного трехчлена на множители и запишем значение трехчлена в точке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, учтем при этом условие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) &gt; 0 и уже доказанное неравенство х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&gt;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:</w:t>
      </w:r>
    </w:p>
    <w:p w:rsidR="007D768C" w:rsidRPr="00BF0358" w:rsidRDefault="007D768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).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Сравнение знаков левой и правой частей этого неравенства приводит нас к выводу, что выполнено неравенство n –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&lt;0, т.е.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&gt;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.</w:t>
      </w:r>
    </w:p>
    <w:p w:rsidR="007D768C" w:rsidRPr="00BF0358" w:rsidRDefault="007D768C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Необходимость. Так как трехчлен имеет два корня, то по теореме о дискриминанте,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>≥0. Так как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&gt;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и 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&gt;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, то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+х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>&gt; 2n, поэтому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х</w:t>
      </w:r>
      <w:r w:rsidRPr="00BF0358">
        <w:rPr>
          <w:sz w:val="28"/>
          <w:szCs w:val="28"/>
          <w:vertAlign w:val="subscript"/>
        </w:rPr>
        <w:t>в</w:t>
      </w:r>
      <w:r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.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По теореме о разложении на линейные множители, с учетом известных по условию знаков, получим запись f(n) = a∙(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), из которой следует, что f(n) &gt; 0. Тем самым теорема доказана полностью.</w: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 xml:space="preserve">2. </w:t>
      </w:r>
      <w:r w:rsidR="00A14557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ба корня</w:t>
      </w:r>
      <w:r w:rsidR="00155D37" w:rsidRPr="00BF0358">
        <w:rPr>
          <w:sz w:val="28"/>
          <w:szCs w:val="28"/>
        </w:rPr>
        <w:t xml:space="preserve"> квадратного трехчлена</w:t>
      </w:r>
      <w:r w:rsidR="000F3FB6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7E44B1" w:rsidRPr="00BF0358">
        <w:rPr>
          <w:sz w:val="28"/>
          <w:szCs w:val="28"/>
        </w:rPr>
        <w:t>х</w:t>
      </w:r>
      <w:r w:rsidR="000F3FB6" w:rsidRPr="00BF0358">
        <w:rPr>
          <w:sz w:val="28"/>
          <w:szCs w:val="28"/>
        </w:rPr>
        <w:t>)</w:t>
      </w:r>
      <w:r w:rsidR="00A14557" w:rsidRPr="00BF0358">
        <w:rPr>
          <w:sz w:val="28"/>
          <w:szCs w:val="28"/>
        </w:rPr>
        <w:t xml:space="preserve"> были</w:t>
      </w:r>
      <w:r w:rsidR="000F3FB6" w:rsidRPr="00BF0358">
        <w:rPr>
          <w:sz w:val="28"/>
          <w:szCs w:val="28"/>
        </w:rPr>
        <w:t xml:space="preserve"> меньше</w:t>
      </w:r>
      <w:r w:rsidR="00A14557" w:rsidRPr="00BF0358">
        <w:rPr>
          <w:sz w:val="28"/>
          <w:szCs w:val="28"/>
        </w:rPr>
        <w:t xml:space="preserve"> некоторого </w:t>
      </w:r>
      <w:r w:rsidR="000F3FB6" w:rsidRPr="00BF0358">
        <w:rPr>
          <w:sz w:val="28"/>
          <w:szCs w:val="28"/>
        </w:rPr>
        <w:t xml:space="preserve">числа </w:t>
      </w:r>
      <w:r w:rsidR="000F3FB6" w:rsidRPr="00BF0358">
        <w:rPr>
          <w:sz w:val="28"/>
          <w:szCs w:val="28"/>
          <w:lang w:val="en-US"/>
        </w:rPr>
        <w:t>m</w:t>
      </w:r>
      <w:r w:rsidR="00A14557" w:rsidRPr="00BF0358">
        <w:rPr>
          <w:sz w:val="28"/>
          <w:szCs w:val="28"/>
        </w:rPr>
        <w:t>, необходимо и достаточно выполнение следующих условий:</w:t>
      </w:r>
      <w:r w:rsidR="00155D37" w:rsidRPr="00BF0358">
        <w:rPr>
          <w:sz w:val="28"/>
          <w:szCs w:val="28"/>
        </w:rPr>
        <w:t xml:space="preserve"> 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i/>
          <w:position w:val="-56"/>
          <w:sz w:val="28"/>
          <w:szCs w:val="28"/>
        </w:rPr>
        <w:object w:dxaOrig="3240" w:dyaOrig="1260">
          <v:shape id="_x0000_i1027" type="#_x0000_t75" style="width:162pt;height:62.25pt" o:ole="">
            <v:imagedata r:id="rId19" o:title=""/>
          </v:shape>
          <o:OLEObject Type="Embed" ProgID="Equation.3" ShapeID="_x0000_i1027" DrawAspect="Content" ObjectID="_1740217908" r:id="rId20"/>
        </w:object>
      </w:r>
    </w:p>
    <w:p w:rsidR="000F3FB6" w:rsidRPr="00BF0358" w:rsidRDefault="000F3FB6" w:rsidP="00BF0358">
      <w:pPr>
        <w:ind w:firstLine="540"/>
        <w:jc w:val="both"/>
        <w:rPr>
          <w:i/>
          <w:sz w:val="28"/>
          <w:szCs w:val="28"/>
        </w:rPr>
      </w:pP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1905" t="635" r="1270" b="1905"/>
                <wp:docPr id="27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1702" y="1127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279" name="Picture 6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127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274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869" y="184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61" y="184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3107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13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2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3107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22" y="310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310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67" style="width:197pt;height:197.8pt;mso-position-horizontal-relative:char;mso-position-vertical-relative:line" coordorigin="1702,1127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">
                <v:shape id="Picture 62" o:spid="_x0000_s1068" type="#_x0000_t75" alt="1" style="position:absolute;left:1702;top:1127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X1rGAAAA3AAAAA8AAABkcnMvZG93bnJldi54bWxEj1FLwzAUhd8F/0O4wl7EJe5hum7ZGMOB&#10;MFRs9wMuzV1T1tx0TdZWf70RBB8P55zvcFab0TWipy7UnjU8ThUI4tKbmisNx2L/8AwiRGSDjWfS&#10;8EUBNuvbmxVmxg/8SX0eK5EgHDLUYGNsMylDaclhmPqWOHkn3zmMSXaVNB0OCe4aOVNqLh3WnBYs&#10;trSzVJ7zq9NQ7A5j8e3i+9t9sb+ol8WHVUOv9eRu3C5BRBrjf/iv/Wo0zJ4W8HsmHQ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3FfWsYAAADcAAAADwAAAAAAAAAAAAAA&#10;AACfAgAAZHJzL2Rvd25yZXYueG1sUEsFBgAAAAAEAAQA9wAAAJIDAAAAAA==&#10;">
                  <v:imagedata r:id="rId12" o:title="1" cropleft="22293f"/>
                </v:shape>
                <v:shape id="Text Box 63" o:spid="_x0000_s1069" type="#_x0000_t202" style="position:absolute;left:3382;top:274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64" o:spid="_x0000_s1070" style="position:absolute;visibility:visible;mso-wrap-style:square" from="4869,1847" to="4869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Xd8MAAADcAAAADwAAAGRycy9kb3ducmV2LnhtbESPS4vCMBSF9wP+h3AFd2OqC3GqUUQQ&#10;XPhgVFxfmmtbbW5qEmv990YYmOXhPD7OdN6aSjTkfGlZwaCfgCDOrC45V3A6rr7HIHxA1lhZJgUv&#10;8jCfdb6mmGr75F9qDiEXcYR9igqKEOpUSp8VZND3bU0cvYt1BkOULpfa4TOOm0oOk2QkDZYcCQXW&#10;tCwoux0eJnKzfOPu5+utXV+2m9Wdm5/dca9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Ql3fDAAAA3AAAAA8AAAAAAAAAAAAA&#10;AAAAoQIAAGRycy9kb3ducmV2LnhtbFBLBQYAAAAABAAEAPkAAACRAwAAAAA=&#10;">
                  <v:stroke dashstyle="dash"/>
                </v:line>
                <v:line id="Line 65" o:spid="_x0000_s1071" style="position:absolute;visibility:visible;mso-wrap-style:square" from="2661,1847" to="482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JAMMAAADcAAAADwAAAGRycy9kb3ducmV2LnhtbESPS4vCMBSF9wP+h3AFd2NqF+JUo4gg&#10;uPDB6DDrS3Ntq81NTWKt/94IA7M8nMfHmS06U4uWnK8sKxgNExDEudUVFwp+TuvPCQgfkDXWlknB&#10;kzws5r2PGWbaPvib2mMoRBxhn6GCMoQmk9LnJRn0Q9sQR+9sncEQpSukdviI46aWaZKMpcGKI6HE&#10;hlYl5dfj3URuXmzd7fdy7Tbn3XZ94/ZrfzooNeh3yymIQF34D/+1N1pBOknhfSYe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CCQDDAAAA3AAAAA8AAAAAAAAAAAAA&#10;AAAAoQIAAGRycy9kb3ducmV2LnhtbFBLBQYAAAAABAAEAPkAAACRAwAAAAA=&#10;">
                  <v:stroke dashstyle="dash"/>
                </v:line>
                <v:shape id="Text Box 66" o:spid="_x0000_s1072" type="#_x0000_t202" style="position:absolute;left:2302;top:310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67" o:spid="_x0000_s1073" type="#_x0000_t202" style="position:absolute;left:2661;top:13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shape id="Text Box 68" o:spid="_x0000_s1074" type="#_x0000_t202" style="position:absolute;left:482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69" o:spid="_x0000_s1075" type="#_x0000_t202" style="position:absolute;left:4222;top:3107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70" o:spid="_x0000_s1076" style="position:absolute;visibility:visible;mso-wrap-style:square" from="3622,3107" to="3622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qmMMAAADcAAAADwAAAGRycy9kb3ducmV2LnhtbESPzYrCMBSF98K8Q7gD7jQdF+pUo8iA&#10;4EJH1MH1pbm21eamJrF23t4IgsvD+fk403lrKtGQ86VlBV/9BARxZnXJuYK/w7I3BuEDssbKMin4&#10;Jw/z2Udniqm2d95Rsw+5iCPsU1RQhFCnUvqsIIO+b2vi6J2sMxiidLnUDu9x3FRykCRDabDkSCiw&#10;pp+Cssv+ZiI3y9fuejxf2tVps15eufn+PWyV6n62iwmIQG14h1/tlVYwGI/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1qpjDAAAA3AAAAA8AAAAAAAAAAAAA&#10;AAAAoQIAAGRycy9kb3ducmV2LnhtbFBLBQYAAAAABAAEAPkAAACRAwAAAAA=&#10;">
                  <v:stroke dashstyle="dash"/>
                </v:line>
                <v:shape id="Text Box 71" o:spid="_x0000_s1077" type="#_x0000_t202" style="position:absolute;left:2542;top:310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72C86" w:rsidRPr="00BF0358">
        <w:rPr>
          <w:sz w:val="28"/>
          <w:szCs w:val="28"/>
        </w:rPr>
        <w:t xml:space="preserve">         </w:t>
      </w:r>
      <w:r w:rsidR="00E74228" w:rsidRPr="00BF0358">
        <w:rPr>
          <w:sz w:val="28"/>
          <w:szCs w:val="28"/>
        </w:rPr>
        <w:t xml:space="preserve">   </w:t>
      </w:r>
      <w:r w:rsidR="00043C81" w:rsidRPr="00BF0358">
        <w:rPr>
          <w:sz w:val="28"/>
          <w:szCs w:val="28"/>
        </w:rPr>
        <w:t>Рис. 3</w:t>
      </w:r>
      <w:r w:rsidR="000F3FB6" w:rsidRPr="00BF0358">
        <w:rPr>
          <w:sz w:val="28"/>
          <w:szCs w:val="28"/>
        </w:rPr>
        <w:t xml:space="preserve">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635" r="0" b="1905"/>
                <wp:docPr id="2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884" y="1127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269" name="Picture 5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1127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2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901" y="310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861" y="436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84" y="166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39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78" style="width:199.4pt;height:197.8pt;mso-position-horizontal-relative:char;mso-position-vertical-relative:line" coordorigin="5884,1127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">
                <v:shape id="Picture 52" o:spid="_x0000_s1079" type="#_x0000_t75" alt="2" style="position:absolute;left:5884;top:1127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6RUnGAAAA3AAAAA8AAABkcnMvZG93bnJldi54bWxEj1FLwzAUhd+F/YdwB3tzqROGq8uGDBRh&#10;m2IVn6/JtalrbkqTtd1+/SIIPh7OOd/hLNeDq0VHbag8K7iZZiCItTcVlwo+3h+v70CEiGyw9kwK&#10;ThRgvRpdLTE3vuc36opYigThkKMCG2OTSxm0JYdh6hvi5H371mFMsi2labFPcFfLWZbNpcOK04LF&#10;hjaW9KE4OgXnxUsnb193n/sv3euttvaneBqUmoyHh3sQkYb4H/5rPxsFs/kCfs+kI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/pFScYAAADcAAAADwAAAAAAAAAAAAAA&#10;AACfAgAAZHJzL2Rvd25yZXYueG1sUEsFBgAAAAAEAAQA9wAAAJIDAAAAAA==&#10;">
                  <v:imagedata r:id="rId14" o:title="2" cropleft="21508f"/>
                </v:shape>
                <v:shape id="Text Box 53" o:spid="_x0000_s1080" type="#_x0000_t202" style="position:absolute;left:878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line id="Line 54" o:spid="_x0000_s1081" style="position:absolute;visibility:visible;mso-wrap-style:square" from="8901,3107" to="8901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nUMMAAADcAAAADwAAAGRycy9kb3ducmV2LnhtbESPS4vCMBSF98L8h3AHZqepLkanGkUG&#10;BBc+UAfXl+baVpubmmRq/fdGEFwezuPjTGatqURDzpeWFfR7CQjizOqScwV/h0V3BMIHZI2VZVJw&#10;Jw+z6Udngqm2N95Rsw+5iCPsU1RQhFCnUvqsIIO+Z2vi6J2sMxiidLnUDm9x3FRykCTf0mDJkVBg&#10;Tb8FZZf9v4ncLF+56/F8aZen9Wpx5eZnc9gq9fXZzscgArXhHX61l1rBYNiH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F51DDAAAA3AAAAA8AAAAAAAAAAAAA&#10;AAAAoQIAAGRycy9kb3ducmV2LnhtbFBLBQYAAAAABAAEAPkAAACRAwAAAAA=&#10;">
                  <v:stroke dashstyle="dash"/>
                </v:line>
                <v:line id="Line 55" o:spid="_x0000_s1082" style="position:absolute;visibility:visible;mso-wrap-style:square" from="6861,4367" to="8901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d5J8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Kc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3knxAAAANwAAAAPAAAAAAAAAAAA&#10;AAAAAKECAABkcnMvZG93bnJldi54bWxQSwUGAAAAAAQABAD5AAAAkgMAAAAA&#10;">
                  <v:stroke dashstyle="dash"/>
                </v:line>
                <v:shape id="Text Box 56" o:spid="_x0000_s1083" type="#_x0000_t202" style="position:absolute;left:638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57" o:spid="_x0000_s1084" type="#_x0000_t202" style="position:absolute;left:854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58" o:spid="_x0000_s1085" type="#_x0000_t202" style="position:absolute;left:746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59" o:spid="_x0000_s1086" style="position:absolute;visibility:visible;mso-wrap-style:square" from="7684,1667" to="7684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/JMMAAADcAAAADwAAAGRycy9kb3ducmV2LnhtbESPzYrCMBSF98K8Q7gD7jQdF+pUo8iA&#10;4MJR1MH1pbm21eamJrF23t4IgsvD+fk403lrKtGQ86VlBV/9BARxZnXJuYK/w7I3BuEDssbKMin4&#10;Jw/z2Udniqm2d95Rsw+5iCPsU1RQhFCnUvqsIIO+b2vi6J2sMxiidLnUDu9x3FRykCRDabDkSCiw&#10;pp+Cssv+ZiI3y9fuejxf2tXpd728cvO9OWyV6n62iwmIQG14h1/tlVYwGA3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sfyTDAAAA3AAAAA8AAAAAAAAAAAAA&#10;AAAAoQIAAGRycy9kb3ducmV2LnhtbFBLBQYAAAAABAAEAPkAAACRAwAAAAA=&#10;">
                  <v:stroke dashstyle="dash"/>
                </v:line>
                <v:shape id="Text Box 60" o:spid="_x0000_s1087" type="#_x0000_t202" style="position:absolute;left:6981;top:39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0F3FB6" w:rsidP="00BF0358">
      <w:pPr>
        <w:jc w:val="both"/>
        <w:rPr>
          <w:sz w:val="28"/>
          <w:szCs w:val="28"/>
        </w:rPr>
      </w:pP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64180" cy="2512060"/>
                <wp:effectExtent l="0" t="0" r="1905" b="4445"/>
                <wp:docPr id="2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512060"/>
                          <a:chOff x="1702" y="5637"/>
                          <a:chExt cx="4668" cy="3956"/>
                        </a:xfrm>
                      </wpg:grpSpPr>
                      <pic:pic xmlns:pic="http://schemas.openxmlformats.org/drawingml/2006/picture">
                        <pic:nvPicPr>
                          <pic:cNvPr id="261" name="Picture 4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b="9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5637"/>
                            <a:ext cx="466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77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17" y="617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021" y="625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75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58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68" y="77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88" style="width:233.4pt;height:197.8pt;mso-position-horizontal-relative:char;mso-position-vertical-relative:line" coordorigin="1702,5637" coordsize="466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">
                <v:shape id="Picture 44" o:spid="_x0000_s1089" type="#_x0000_t75" alt="4" style="position:absolute;left:1702;top:5637;width:466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zJLFAAAA3AAAAA8AAABkcnMvZG93bnJldi54bWxEj0FrwkAUhO+F/oflFXprNqYQJHUVkRpy&#10;ETS29PrIPpNg9m2aXWPaX+8KhR6HmfmGWawm04mRBtdaVjCLYhDEldUt1wo+jtuXOQjnkTV2lknB&#10;DzlYLR8fFphpe+UDjaWvRYCwy1BB432fSemqhgy6yPbEwTvZwaAPcqilHvAa4KaTSRyn0mDLYaHB&#10;njYNVefyYhSk8vXr+7343eM6L3E31zo/f+6Uen6a1m8gPE3+P/zXLrSCJJ3B/Uw4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WcySxQAAANwAAAAPAAAAAAAAAAAAAAAA&#10;AJ8CAABkcnMvZG93bnJldi54bWxQSwUGAAAAAAQABAD3AAAAkQMAAAAA&#10;">
                  <v:imagedata r:id="rId16" o:title="4" cropbottom="6502f" cropleft="19279f"/>
                </v:shape>
                <v:shape id="Text Box 45" o:spid="_x0000_s1090" type="#_x0000_t202" style="position:absolute;left:2668;top:77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46" o:spid="_x0000_s1091" style="position:absolute;visibility:visible;mso-wrap-style:square" from="4517,6174" to="4517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KYc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SmHDAAAA3AAAAA8AAAAAAAAAAAAA&#10;AAAAoQIAAGRycy9kb3ducmV2LnhtbFBLBQYAAAAABAAEAPkAAACRAwAAAAA=&#10;">
                  <v:stroke dashstyle="dash"/>
                </v:line>
                <v:line id="Line 47" o:spid="_x0000_s1092" style="position:absolute;visibility:visible;mso-wrap-style:square" from="3021,6251" to="4461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SF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0hXDAAAA3AAAAA8AAAAAAAAAAAAA&#10;AAAAoQIAAGRycy9kb3ducmV2LnhtbFBLBQYAAAAABAAEAPkAAACRAwAAAAA=&#10;">
                  <v:stroke dashstyle="dash"/>
                </v:line>
                <v:shape id="Text Box 48" o:spid="_x0000_s1093" type="#_x0000_t202" style="position:absolute;left:4581;top:75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49" o:spid="_x0000_s1094" type="#_x0000_t202" style="position:absolute;left:3141;top:58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shape id="Text Box 50" o:spid="_x0000_s1095" type="#_x0000_t202" style="position:absolute;left:3268;top:77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03EBA" w:rsidRPr="00BF0358">
        <w:rPr>
          <w:sz w:val="28"/>
          <w:szCs w:val="28"/>
        </w:rPr>
        <w:t>Рис. 4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662555" cy="2512060"/>
                <wp:effectExtent l="6350" t="0" r="0" b="4445"/>
                <wp:docPr id="2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2512060"/>
                          <a:chOff x="6552" y="5360"/>
                          <a:chExt cx="4193" cy="3956"/>
                        </a:xfrm>
                      </wpg:grpSpPr>
                      <pic:pic xmlns:pic="http://schemas.openxmlformats.org/drawingml/2006/picture">
                        <pic:nvPicPr>
                          <pic:cNvPr id="253" name="Picture 7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5360"/>
                            <a:ext cx="4193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341" y="733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697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101" y="733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1" y="8231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861" y="69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82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96" style="width:209.65pt;height:197.8pt;mso-position-horizontal-relative:char;mso-position-vertical-relative:line" coordorigin="6552,5360" coordsize="4193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">
                <v:shape id="Picture 73" o:spid="_x0000_s1097" type="#_x0000_t75" alt="5" style="position:absolute;left:6552;top:5360;width:4193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j/vHGAAAA3AAAAA8AAABkcnMvZG93bnJldi54bWxEj0FrwkAUhO+F/oflFXrTTRW1pK6ihkLB&#10;etB68faafc2GZN/G7NbEf+8WhB6HmfmGmS97W4sLtb50rOBlmIAgzp0uuVBw/HofvILwAVlj7ZgU&#10;XMnDcvH4MMdUu473dDmEQkQI+xQVmBCaVEqfG7Loh64hjt6Pay2GKNtC6ha7CLe1HCXJVFosOS4Y&#10;bGhjKK8Ov1ZBX1fHc3Y222n1ma2707fOTrOdUs9P/eoNRKA+/Ifv7Q+tYDQZw9+Ze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P+8cYAAADcAAAADwAAAAAAAAAAAAAA&#10;AACfAgAAZHJzL2Rvd25yZXYueG1sUEsFBgAAAAAEAAQA9wAAAJIDAAAAAA==&#10;">
                  <v:imagedata r:id="rId18" o:title="5" cropleft="19279f"/>
                </v:shape>
                <v:shape id="Text Box 74" o:spid="_x0000_s1098" type="#_x0000_t202" style="position:absolute;left:7341;top:733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75" o:spid="_x0000_s1099" type="#_x0000_t202" style="position:absolute;left:8301;top:697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76" o:spid="_x0000_s1100" style="position:absolute;visibility:visible;mso-wrap-style:square" from="10101,7331" to="1010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jRM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ZI0TDAAAA3AAAAA8AAAAAAAAAAAAA&#10;AAAAoQIAAGRycy9kb3ducmV2LnhtbFBLBQYAAAAABAAEAPkAAACRAwAAAAA=&#10;">
                  <v:stroke dashstyle="dash"/>
                </v:line>
                <v:line id="Line 77" o:spid="_x0000_s1101" style="position:absolute;flip:x;visibility:visible;mso-wrap-style:square" from="7821,8231" to="1010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bpsMAAADcAAAADwAAAGRycy9kb3ducmV2LnhtbESPQWvCQBSE70L/w/IKvenGgLVEVwkl&#10;lVJ6Mdb7S/a5CWbfhuyq6b/vFgSPw8x8w6y3o+3ElQbfOlYwnyUgiGunWzYKfg4f0zcQPiBr7ByT&#10;gl/ysN08TdaYaXfjPV3LYESEsM9QQRNCn0np64Ys+pnriaN3coPFEOVgpB7wFuG2k2mSvEqLLceF&#10;Bnt6b6g+lxeroCryo/mqjoVN+VvvzKKsWJZKvTyP+QpEoDE8wvf2p1aQLpbwfy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aW6bDAAAA3AAAAA8AAAAAAAAAAAAA&#10;AAAAoQIAAGRycy9kb3ducmV2LnhtbFBLBQYAAAAABAAEAPkAAACRAwAAAAA=&#10;">
                  <v:stroke dashstyle="dash"/>
                </v:line>
                <v:shape id="Text Box 78" o:spid="_x0000_s1102" type="#_x0000_t202" style="position:absolute;left:9861;top:69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79" o:spid="_x0000_s1103" type="#_x0000_t202" style="position:absolute;left:7821;top:82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3.</w:t>
      </w:r>
      <w:r w:rsidR="00A14557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ба корня</w:t>
      </w:r>
      <w:r w:rsidR="00155D37" w:rsidRPr="00BF0358">
        <w:rPr>
          <w:sz w:val="28"/>
          <w:szCs w:val="28"/>
        </w:rPr>
        <w:t xml:space="preserve"> квадратного трехчлена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="000F3FB6" w:rsidRPr="00BF0358">
        <w:rPr>
          <w:sz w:val="28"/>
          <w:szCs w:val="28"/>
        </w:rPr>
        <w:t xml:space="preserve"> принадле</w:t>
      </w:r>
      <w:r w:rsidR="00A14557" w:rsidRPr="00BF0358">
        <w:rPr>
          <w:sz w:val="28"/>
          <w:szCs w:val="28"/>
        </w:rPr>
        <w:t>жали</w:t>
      </w:r>
      <w:r w:rsidR="000F3FB6" w:rsidRPr="00BF0358">
        <w:rPr>
          <w:sz w:val="28"/>
          <w:szCs w:val="28"/>
        </w:rPr>
        <w:t xml:space="preserve"> заданному промежутку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A14557" w:rsidRPr="00BF0358">
        <w:rPr>
          <w:sz w:val="28"/>
          <w:szCs w:val="28"/>
        </w:rPr>
        <w:t>, необходимо и достаточно выполнение следующих условий</w:t>
      </w:r>
      <w:r w:rsidR="000F3FB6" w:rsidRPr="00BF0358">
        <w:rPr>
          <w:sz w:val="28"/>
          <w:szCs w:val="28"/>
        </w:rPr>
        <w:t>:</w:t>
      </w:r>
    </w:p>
    <w:p w:rsidR="000F3FB6" w:rsidRPr="00BF0358" w:rsidRDefault="00536B9C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68"/>
          <w:sz w:val="28"/>
          <w:szCs w:val="28"/>
        </w:rPr>
        <w:object w:dxaOrig="3260" w:dyaOrig="1480">
          <v:shape id="_x0000_i1028" type="#_x0000_t75" style="width:162pt;height:73.5pt" o:ole="">
            <v:imagedata r:id="rId21" o:title=""/>
          </v:shape>
          <o:OLEObject Type="Embed" ProgID="Equation.3" ShapeID="_x0000_i1028" DrawAspect="Content" ObjectID="_1740217909" r:id="rId22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0" t="1905" r="5080" b="635"/>
                <wp:docPr id="23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1701" y="1391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240" name="Picture 10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391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292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19" y="3383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679" y="4643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9" y="328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502" y="194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26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421" y="33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421" y="409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3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81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104" style="width:199.4pt;height:197.8pt;mso-position-horizontal-relative:char;mso-position-vertical-relative:line" coordorigin="1701,1391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">
                <v:shape id="Picture 108" o:spid="_x0000_s1105" type="#_x0000_t75" alt="2" style="position:absolute;left:1701;top:1391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1sLTDAAAA3AAAAA8AAABkcnMvZG93bnJldi54bWxET11LwzAUfRf2H8Id7M2lbiJbXTZEUASn&#10;sm7s+Zpcm2pzU5rYdvv1y4Pg4+F8rzaDq0VHbag8K7iZZiCItTcVlwoO+6frBYgQkQ3WnknBiQJs&#10;1qOrFebG97yjroilSCEcclRgY2xyKYO25DBMfUOcuC/fOowJtqU0LfYp3NVylmV30mHFqcFiQ4+W&#10;9E/x6xScl++dnH9sj2+futev2trv4nlQajIeHu5BRBriv/jP/WIUzG7T/HQmHQG5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WwtMMAAADcAAAADwAAAAAAAAAAAAAAAACf&#10;AgAAZHJzL2Rvd25yZXYueG1sUEsFBgAAAAAEAAQA9wAAAI8DAAAAAA==&#10;">
                  <v:imagedata r:id="rId14" o:title="2" cropleft="21508f"/>
                </v:shape>
                <v:shape id="Text Box 109" o:spid="_x0000_s1106" type="#_x0000_t202" style="position:absolute;left:4599;top:292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line id="Line 110" o:spid="_x0000_s1107" style="position:absolute;visibility:visible;mso-wrap-style:square" from="4719,3383" to="4719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zms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7OaxAAAANwAAAAPAAAAAAAAAAAA&#10;AAAAAKECAABkcnMvZG93bnJldi54bWxQSwUGAAAAAAQABAD5AAAAkgMAAAAA&#10;">
                  <v:stroke dashstyle="dash"/>
                </v:line>
                <v:line id="Line 111" o:spid="_x0000_s1108" style="position:absolute;visibility:visible;mso-wrap-style:square" from="2679,4643" to="4719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cWAc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xYBxAAAANwAAAAPAAAAAAAAAAAA&#10;AAAAAKECAABkcnMvZG93bnJldi54bWxQSwUGAAAAAAQABAD5AAAAkgMAAAAA&#10;">
                  <v:stroke dashstyle="dash"/>
                </v:line>
                <v:shape id="Text Box 112" o:spid="_x0000_s1109" type="#_x0000_t202" style="position:absolute;left:3279;top:32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113" o:spid="_x0000_s1110" style="position:absolute;visibility:visible;mso-wrap-style:square" from="3502,1943" to="3502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r7s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EivuxAAAANwAAAAPAAAAAAAAAAAA&#10;AAAAAKECAABkcnMvZG93bnJldi54bWxQSwUGAAAAAAQABAD5AAAAkgMAAAAA&#10;">
                  <v:stroke dashstyle="dash"/>
                </v:line>
                <v:shape id="Text Box 114" o:spid="_x0000_s1111" type="#_x0000_t202" style="position:absolute;left:2799;top:426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line id="Line 115" o:spid="_x0000_s1112" style="position:absolute;visibility:visible;mso-wrap-style:square" from="2421,3371" to="2421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QAs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I3f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BACxAAAANwAAAAPAAAAAAAAAAAA&#10;AAAAAKECAABkcnMvZG93bnJldi54bWxQSwUGAAAAAAQABAD5AAAAkgMAAAAA&#10;">
                  <v:stroke dashstyle="dash"/>
                </v:line>
                <v:line id="Line 116" o:spid="_x0000_s1113" style="position:absolute;visibility:visible;mso-wrap-style:square" from="2421,4091" to="2781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EcM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4RwwQAAANwAAAAPAAAAAAAAAAAAAAAA&#10;AKECAABkcnMvZG93bnJldi54bWxQSwUGAAAAAAQABAD5AAAAjwMAAAAA&#10;">
                  <v:stroke dashstyle="dash"/>
                </v:line>
                <v:shape id="Text Box 117" o:spid="_x0000_s1114" type="#_x0000_t202" style="position:absolute;left:2661;top:33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18" o:spid="_x0000_s1115" type="#_x0000_t202" style="position:absolute;left:2781;top:381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v:shape id="Text Box 119" o:spid="_x0000_s1116" type="#_x0000_t202" style="position:absolute;left:218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40917" w:rsidRPr="00BF0358">
        <w:rPr>
          <w:sz w:val="28"/>
          <w:szCs w:val="28"/>
        </w:rPr>
        <w:t>Рис. 5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2540" t="1905" r="635" b="635"/>
                <wp:docPr id="2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5872" y="1129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225" name="Picture 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2" y="1129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552" y="274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039" y="1849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831" y="184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3109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179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991" y="2653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92" y="310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792" y="310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712" y="310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381" y="1507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381" y="157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901" y="2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132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117" style="width:197pt;height:197.8pt;mso-position-horizontal-relative:char;mso-position-vertical-relative:line" coordorigin="5872,1129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">
                <v:shape id="Picture 93" o:spid="_x0000_s1118" type="#_x0000_t75" alt="1" style="position:absolute;left:5872;top:1129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PekLGAAAA3AAAAA8AAABkcnMvZG93bnJldi54bWxEj1FLwzAUhd8F/0O4gi+yJSsorls2ZGww&#10;EB2u+wGX5q4pa25qE9vOX28EwcfDOec7nOV6dI3oqQu1Zw2zqQJBXHpTc6XhVOwmzyBCRDbYeCYN&#10;VwqwXt3eLDE3fuAP6o+xEgnCIUcNNsY2lzKUlhyGqW+Jk3f2ncOYZFdJ0+GQ4K6RmVJP0mHNacFi&#10;SxtL5eX45TQUm9ex+Hbx/e2h2H2q7fxg1dBrfX83vixARBrjf/ivvTcasuwRfs+kI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96QsYAAADcAAAADwAAAAAAAAAAAAAA&#10;AACfAgAAZHJzL2Rvd25yZXYueG1sUEsFBgAAAAAEAAQA9wAAAJIDAAAAAA==&#10;">
                  <v:imagedata r:id="rId12" o:title="1" cropleft="22293f"/>
                </v:shape>
                <v:shape id="Text Box 94" o:spid="_x0000_s1119" type="#_x0000_t202" style="position:absolute;left:7552;top:274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95" o:spid="_x0000_s1120" style="position:absolute;visibility:visible;mso-wrap-style:square" from="9039,1849" to="9039,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1os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NM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/WixAAAANwAAAAPAAAAAAAAAAAA&#10;AAAAAKECAABkcnMvZG93bnJldi54bWxQSwUGAAAAAAQABAD5AAAAkgMAAAAA&#10;">
                  <v:stroke dashstyle="dash"/>
                </v:line>
                <v:line id="Line 96" o:spid="_x0000_s1121" style="position:absolute;visibility:visible;mso-wrap-style:square" from="6831,1849" to="8991,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h0M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slb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xh0MIAAADcAAAADwAAAAAAAAAAAAAA&#10;AAChAgAAZHJzL2Rvd25yZXYueG1sUEsFBgAAAAAEAAQA+QAAAJADAAAAAA==&#10;">
                  <v:stroke dashstyle="dash"/>
                </v:line>
                <v:shape id="Text Box 97" o:spid="_x0000_s1122" type="#_x0000_t202" style="position:absolute;left:6472;top:3109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98" o:spid="_x0000_s1123" type="#_x0000_t202" style="position:absolute;left:6789;top:17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shape id="Text Box 99" o:spid="_x0000_s1124" type="#_x0000_t202" style="position:absolute;left:8991;top:2653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00" o:spid="_x0000_s1125" type="#_x0000_t202" style="position:absolute;left:8392;top:3109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101" o:spid="_x0000_s1126" style="position:absolute;visibility:visible;mso-wrap-style:square" from="7792,3109" to="7792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lf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ZXzDAAAA3AAAAA8AAAAAAAAAAAAA&#10;AAAAoQIAAGRycy9kb3ducmV2LnhtbFBLBQYAAAAABAAEAPkAAACRAwAAAAA=&#10;">
                  <v:stroke dashstyle="dash"/>
                </v:line>
                <v:shape id="Text Box 102" o:spid="_x0000_s1127" type="#_x0000_t202" style="position:absolute;left:6712;top:310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103" o:spid="_x0000_s1128" style="position:absolute;visibility:visible;mso-wrap-style:square" from="6381,1507" to="6381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RYk8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FiTxAAAANwAAAAPAAAAAAAAAAAA&#10;AAAAAKECAABkcnMvZG93bnJldi54bWxQSwUGAAAAAAQABAD5AAAAkgMAAAAA&#10;">
                  <v:stroke dashstyle="dash"/>
                </v:line>
                <v:line id="Line 104" o:spid="_x0000_s1129" style="position:absolute;visibility:visible;mso-wrap-style:square" from="6381,1571" to="6861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G5M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GxuTDAAAA3AAAAA8AAAAAAAAAAAAA&#10;AAAAoQIAAGRycy9kb3ducmV2LnhtbFBLBQYAAAAABAAEAPkAAACRAwAAAAA=&#10;">
                  <v:stroke dashstyle="dash"/>
                </v:line>
                <v:shape id="Text Box 105" o:spid="_x0000_s1130" type="#_x0000_t202" style="position:absolute;left:590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106" o:spid="_x0000_s1131" type="#_x0000_t202" style="position:absolute;left:6813;top:132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662555" cy="2512060"/>
                <wp:effectExtent l="1905" t="5080" r="2540" b="0"/>
                <wp:docPr id="21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2512060"/>
                          <a:chOff x="1702" y="6189"/>
                          <a:chExt cx="4193" cy="3956"/>
                        </a:xfrm>
                      </wpg:grpSpPr>
                      <pic:pic xmlns:pic="http://schemas.openxmlformats.org/drawingml/2006/picture">
                        <pic:nvPicPr>
                          <pic:cNvPr id="213" name="Picture 12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6189"/>
                            <a:ext cx="4193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816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451" y="78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251" y="81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" y="906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780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971" y="9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421" y="823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421" y="967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778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94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132" style="width:209.65pt;height:197.8pt;mso-position-horizontal-relative:char;mso-position-vertical-relative:line" coordorigin="1702,6189" coordsize="4193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">
                <v:shape id="Picture 121" o:spid="_x0000_s1133" type="#_x0000_t75" alt="5" style="position:absolute;left:1702;top:6189;width:4193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JRzHGAAAA3AAAAA8AAABkcnMvZG93bnJldi54bWxEj0FrwkAUhO+C/2F5Qm91owUtqau0DYVC&#10;9WDqxdtr9jUbkn0bs1sT/70rFDwOM/MNs9oMthFn6nzlWMFsmoAgLpyuuFRw+P54fAbhA7LGxjEp&#10;uJCHzXo8WmGqXc97OuehFBHCPkUFJoQ2ldIXhiz6qWuJo/frOoshyq6UusM+wm0j50mykBYrjgsG&#10;W3o3VNT5n1UwNPXhlJ3M16LeZm/98Udnx+VOqYfJ8PoCItAQ7uH/9qdWMJ89we1MPAJyf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ElHMcYAAADcAAAADwAAAAAAAAAAAAAA&#10;AACfAgAAZHJzL2Rvd25yZXYueG1sUEsFBgAAAAAEAAQA9wAAAJIDAAAAAA==&#10;">
                  <v:imagedata r:id="rId18" o:title="5" cropleft="19279f"/>
                </v:shape>
                <v:shape id="Text Box 122" o:spid="_x0000_s1134" type="#_x0000_t202" style="position:absolute;left:2491;top:816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3" o:spid="_x0000_s1135" type="#_x0000_t202" style="position:absolute;left:3451;top:78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24" o:spid="_x0000_s1136" style="position:absolute;visibility:visible;mso-wrap-style:square" from="5251,8160" to="5251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ahM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QTadwe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5qExAAAANwAAAAPAAAAAAAAAAAA&#10;AAAAAKECAABkcnMvZG93bnJldi54bWxQSwUGAAAAAAQABAD5AAAAkgMAAAAA&#10;">
                  <v:stroke dashstyle="dash"/>
                </v:line>
                <v:line id="Line 125" o:spid="_x0000_s1137" style="position:absolute;flip:x;visibility:visible;mso-wrap-style:square" from="2971,9060" to="5251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iZsQAAADcAAAADwAAAGRycy9kb3ducmV2LnhtbESPQWvCQBSE70L/w/KE3nSTQGuJrhKK&#10;llJ6MTb3l+xzE8y+DdlV03/fLRR6HGbmG2azm2wvbjT6zrGCdJmAIG6c7tgo+DodFi8gfEDW2Dsm&#10;Bd/kYbd9mG0w1+7OR7qVwYgIYZ+jgjaEIZfSNy1Z9Es3EEfv7EaLIcrRSD3iPcJtL7MkeZYWO44L&#10;LQ702lJzKa9WQb0vKvNRV3ub8ad+M09lzbJU6nE+FWsQgabwH/5rv2sFWbqC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OJmxAAAANwAAAAPAAAAAAAAAAAA&#10;AAAAAKECAABkcnMvZG93bnJldi54bWxQSwUGAAAAAAQABAD5AAAAkgMAAAAA&#10;">
                  <v:stroke dashstyle="dash"/>
                </v:line>
                <v:shape id="Text Box 126" o:spid="_x0000_s1138" type="#_x0000_t202" style="position:absolute;left:5011;top:780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27" o:spid="_x0000_s1139" type="#_x0000_t202" style="position:absolute;left:2971;top:9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line id="Line 128" o:spid="_x0000_s1140" style="position:absolute;visibility:visible;mso-wrap-style:square" from="2421,8231" to="2421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pt1s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Ml/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pt1sIAAADcAAAADwAAAAAAAAAAAAAA&#10;AAChAgAAZHJzL2Rvd25yZXYueG1sUEsFBgAAAAAEAAQA+QAAAJADAAAAAA==&#10;">
                  <v:stroke dashstyle="dash"/>
                </v:line>
                <v:line id="Line 129" o:spid="_x0000_s1141" style="position:absolute;visibility:visible;mso-wrap-style:square" from="2421,9671" to="2901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ITcMAAADcAAAADwAAAGRycy9kb3ducmV2LnhtbESPzYrCMBSF9wO+Q7iCuzG1C3GqUUQQ&#10;XKiDOsz60lzbanNTk1jr208EYZaH8/NxZovO1KIl5yvLCkbDBARxbnXFhYKf0/pzAsIHZI21ZVLw&#10;JA+Lee9jhpm2Dz5QewyFiCPsM1RQhtBkUvq8JIN+aBvi6J2tMxiidIXUDh9x3NQyTZKxNFhxJJTY&#10;0Kqk/Hq8m8jNi627/V6u3ea8265v3H7tT99KDfrdcgoiUBf+w+/2RitI0xG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2yE3DAAAA3AAAAA8AAAAAAAAAAAAA&#10;AAAAoQIAAGRycy9kb3ducmV2LnhtbFBLBQYAAAAABAAEAPkAAACRAwAAAAA=&#10;">
                  <v:stroke dashstyle="dash"/>
                </v:line>
                <v:shape id="Text Box 130" o:spid="_x0000_s1142" type="#_x0000_t202" style="position:absolute;left:2181;top:77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131" o:spid="_x0000_s1143" type="#_x0000_t202" style="position:absolute;left:2981;top:94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40917" w:rsidRPr="00BF0358">
        <w:rPr>
          <w:sz w:val="28"/>
          <w:szCs w:val="28"/>
        </w:rPr>
        <w:t>Рис. 6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64180" cy="2512060"/>
                <wp:effectExtent l="2540" t="5080" r="0" b="0"/>
                <wp:docPr id="20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512060"/>
                          <a:chOff x="6077" y="6189"/>
                          <a:chExt cx="4668" cy="3956"/>
                        </a:xfrm>
                      </wpg:grpSpPr>
                      <pic:pic xmlns:pic="http://schemas.openxmlformats.org/drawingml/2006/picture">
                        <pic:nvPicPr>
                          <pic:cNvPr id="201" name="Picture 8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b="9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6189"/>
                            <a:ext cx="466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834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892" y="6726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396" y="680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956" y="806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516" y="644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643" y="8346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653" y="80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1" y="809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341" y="84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87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144" style="width:233.4pt;height:197.8pt;mso-position-horizontal-relative:char;mso-position-vertical-relative:line" coordorigin="6077,6189" coordsize="466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">
                <v:shape id="Picture 81" o:spid="_x0000_s1145" type="#_x0000_t75" alt="4" style="position:absolute;left:6077;top:6189;width:466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GKTLEAAAA3AAAAA8AAABkcnMvZG93bnJldi54bWxEj0GLwjAUhO/C/ofwFvamqS6IdE2LiCte&#10;BK3KXh/Nsy02L7XJavXXG0HwOMzMN8w07UwtLtS6yrKC4SACQZxbXXGhYL/77U9AOI+ssbZMCm7k&#10;IE0+elOMtb3yli6ZL0SAsItRQel9E0vp8pIMuoFtiIN3tK1BH2RbSN3iNcBNLUdRNJYGKw4LJTY0&#10;Lyk/Zf9GwVh+/50Xq/sGZ8sM1xOtl6fDWqmvz272A8JT59/hV3ulFYyiITzPhCMg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GKTLEAAAA3AAAAA8AAAAAAAAAAAAAAAAA&#10;nwIAAGRycy9kb3ducmV2LnhtbFBLBQYAAAAABAAEAPcAAACQAwAAAAA=&#10;">
                  <v:imagedata r:id="rId16" o:title="4" cropbottom="6502f" cropleft="19279f"/>
                </v:shape>
                <v:shape id="Text Box 82" o:spid="_x0000_s1146" type="#_x0000_t202" style="position:absolute;left:7043;top:834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83" o:spid="_x0000_s1147" style="position:absolute;visibility:visible;mso-wrap-style:square" from="8892,6726" to="8892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2vwc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r8HDAAAA3AAAAA8AAAAAAAAAAAAA&#10;AAAAoQIAAGRycy9kb3ducmV2LnhtbFBLBQYAAAAABAAEAPkAAACRAwAAAAA=&#10;">
                  <v:stroke dashstyle="dash"/>
                </v:line>
                <v:line id="Line 84" o:spid="_x0000_s1148" style="position:absolute;visibility:visible;mso-wrap-style:square" from="7396,6803" to="8836,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>
                  <v:stroke dashstyle="dash"/>
                </v:line>
                <v:shape id="Text Box 85" o:spid="_x0000_s1149" type="#_x0000_t202" style="position:absolute;left:8956;top:80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86" o:spid="_x0000_s1150" type="#_x0000_t202" style="position:absolute;left:7516;top:644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shape id="Text Box 87" o:spid="_x0000_s1151" type="#_x0000_t202" style="position:absolute;left:7643;top:8346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88" o:spid="_x0000_s1152" style="position:absolute;visibility:visible;mso-wrap-style:square" from="7653,8051" to="7653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9sMEAAADc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DSTtXJGjoB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T2wwQAAANwAAAAPAAAAAAAAAAAAAAAA&#10;AKECAABkcnMvZG93bnJldi54bWxQSwUGAAAAAAQABAD5AAAAjwMAAAAA&#10;">
                  <v:stroke dashstyle="dash"/>
                </v:line>
                <v:line id="Line 89" o:spid="_x0000_s1153" style="position:absolute;flip:x;visibility:visible;mso-wrap-style:square" from="7461,8099" to="7701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FUsMAAADcAAAADwAAAGRycy9kb3ducmV2LnhtbESPQWvCQBSE7wX/w/IEb3VjwFKjmyBi&#10;RUovjXp/yT43wezbkN1q+u+7hUKPw8x8w2yK0XbiToNvHStYzBMQxLXTLRsF59Pb8ysIH5A1do5J&#10;wTd5KPLJ0wYz7R78SfcyGBEh7DNU0ITQZ1L6uiGLfu564uhd3WAxRDkYqQd8RLjtZJokL9Jiy3Gh&#10;wZ52DdW38ssqqPbbi3mvLnub8oc+mGVZsSyVmk3H7RpEoDH8h//aR60gTVbweyYeAZ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6RVLDAAAA3AAAAA8AAAAAAAAAAAAA&#10;AAAAoQIAAGRycy9kb3ducmV2LnhtbFBLBQYAAAAABAAEAPkAAACRAwAAAAA=&#10;">
                  <v:stroke dashstyle="dash"/>
                </v:line>
                <v:shape id="Text Box 90" o:spid="_x0000_s1154" type="#_x0000_t202" style="position:absolute;left:7341;top:84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91" o:spid="_x0000_s1155" type="#_x0000_t202" style="position:absolute;left:6741;top:787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156B08" w:rsidRPr="00BF0358">
        <w:rPr>
          <w:sz w:val="28"/>
          <w:szCs w:val="28"/>
        </w:rPr>
        <w:t>4. Только меньший корень</w:t>
      </w:r>
      <w:r w:rsidR="00F50424" w:rsidRPr="00BF0358">
        <w:rPr>
          <w:sz w:val="28"/>
          <w:szCs w:val="28"/>
        </w:rPr>
        <w:t xml:space="preserve"> квадратного трехчлена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>) принадлежит заданному промежутку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F50424" w:rsidRPr="00BF0358">
        <w:rPr>
          <w:sz w:val="28"/>
          <w:szCs w:val="28"/>
        </w:rPr>
        <w:t xml:space="preserve"> тогда и только тогда, когда одновременно выполняются условия</w:t>
      </w:r>
      <w:r w:rsidR="000F3FB6" w:rsidRPr="00BF0358">
        <w:rPr>
          <w:sz w:val="28"/>
          <w:szCs w:val="28"/>
        </w:rPr>
        <w:t>:</w:t>
      </w:r>
    </w:p>
    <w:p w:rsidR="000F3FB6" w:rsidRPr="00BF0358" w:rsidRDefault="00536B9C" w:rsidP="00BF0358">
      <w:pPr>
        <w:ind w:firstLine="540"/>
        <w:jc w:val="both"/>
        <w:rPr>
          <w:i/>
          <w:sz w:val="28"/>
          <w:szCs w:val="28"/>
          <w:lang w:val="en-US"/>
        </w:rPr>
      </w:pPr>
      <w:r w:rsidRPr="00BF0358">
        <w:rPr>
          <w:i/>
          <w:position w:val="-30"/>
          <w:sz w:val="28"/>
          <w:szCs w:val="28"/>
        </w:rPr>
        <w:object w:dxaOrig="3260" w:dyaOrig="720">
          <v:shape id="_x0000_i1029" type="#_x0000_t75" style="width:162pt;height:36.75pt" o:ole="">
            <v:imagedata r:id="rId23" o:title=""/>
          </v:shape>
          <o:OLEObject Type="Embed" ProgID="Equation.3" ShapeID="_x0000_i1029" DrawAspect="Content" ObjectID="_1740217910" r:id="rId24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2501900" cy="2512060"/>
                <wp:effectExtent l="1905" t="1905" r="1270" b="635"/>
                <wp:docPr id="18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1702" y="1403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188" name="Picture 14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403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981" y="337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661" y="391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3383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9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3383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3383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211" y="178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211" y="184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731" y="292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159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5" o:spid="_x0000_s1156" style="width:197pt;height:197.8pt;mso-position-horizontal-relative:char;mso-position-vertical-relative:line" coordorigin="1702,1403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">
                <v:shape id="Picture 146" o:spid="_x0000_s1157" type="#_x0000_t75" alt="1" style="position:absolute;left:1702;top:1403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N65rGAAAA3AAAAA8AAABkcnMvZG93bnJldi54bWxEj0FLw0AQhe9C/8MyBS9id/UgNXZbSrEg&#10;iEobf8CQnWZDs7Npdk2iv945CN5meG/e+2a1mUKrBupTE9nC3cKAIq6ia7i28Fnub5egUkZ22EYm&#10;C9+UYLOeXa2wcHHkAw3HXCsJ4VSgBZ9zV2idKk8B0yJ2xKKdYh8wy9rX2vU4Snho9b0xDzpgw9Lg&#10;saOdp+p8/AoWyt3rVP6E/P52U+4v5vnxw5txsPZ6Pm2fQGWa8r/57/rFCf5SaOUZmUC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3rmsYAAADcAAAADwAAAAAAAAAAAAAA&#10;AACfAgAAZHJzL2Rvd25yZXYueG1sUEsFBgAAAAAEAAQA9wAAAJIDAAAAAA==&#10;">
                  <v:imagedata r:id="rId12" o:title="1" cropleft="22293f"/>
                </v:shape>
                <v:line id="Line 147" o:spid="_x0000_s1158" style="position:absolute;visibility:visible;mso-wrap-style:square" from="3981,3371" to="3981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P6DcQAAADcAAAADwAAAGRycy9kb3ducmV2LnhtbESPT4vCMBDF78J+hzAL3jTdPYh2jSKC&#10;4ME/rBXPQzO2XZtJTWKt394sCN5meG/e78103platOR8ZVnB1zABQZxbXXGh4JitBmMQPiBrrC2T&#10;ggd5mM8+elNMtb3zL7WHUIgYwj5FBWUITSqlz0sy6Ie2IY7a2TqDIa6ukNrhPYabWn4nyUgarDgS&#10;SmxoWVJ+OdxM5ObFxl1Pf5dufd5uVlduJ7tsr1T/s1v8gAjUhbf5db3Wsf54Av/PxAn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/oNxAAAANwAAAAPAAAAAAAAAAAA&#10;AAAAAKECAABkcnMvZG93bnJldi54bWxQSwUGAAAAAAQABAD5AAAAkgMAAAAA&#10;">
                  <v:stroke dashstyle="dash"/>
                </v:line>
                <v:line id="Line 148" o:spid="_x0000_s1159" style="position:absolute;visibility:visible;mso-wrap-style:square" from="2661,3911" to="3981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FTc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BV+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MVNxAAAANwAAAAPAAAAAAAAAAAA&#10;AAAAAKECAABkcnMvZG93bnJldi54bWxQSwUGAAAAAAQABAD5AAAAkgMAAAAA&#10;">
                  <v:stroke dashstyle="dash"/>
                </v:line>
                <v:shape id="Text Box 149" o:spid="_x0000_s1160" type="#_x0000_t202" style="position:absolute;left:2302;top:3383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50" o:spid="_x0000_s1161" type="#_x0000_t202" style="position:absolute;left:2661;top:39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shape id="Text Box 151" o:spid="_x0000_s1162" type="#_x0000_t202" style="position:absolute;left:374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52" o:spid="_x0000_s1163" type="#_x0000_t202" style="position:absolute;left:4222;top:3383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153" o:spid="_x0000_s1164" type="#_x0000_t202" style="position:absolute;left:2542;top:3383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154" o:spid="_x0000_s1165" style="position:absolute;visibility:visible;mso-wrap-style:square" from="2211,1781" to="2211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4osQAAADcAAAADwAAAGRycy9kb3ducmV2LnhtbESPQYvCMBCF78L+hzALe9N09yDaNYoI&#10;ggdd0YrnoRnbrs2kJrHWf28EwdsM78373kxmnalFS85XlhV8DxIQxLnVFRcKDtmyPwLhA7LG2jIp&#10;uJOH2fSjN8FU2xvvqN2HQsQQ9ikqKENoUil9XpJBP7ANcdRO1hkMcXWF1A5vMdzU8idJhtJgxZFQ&#10;YkOLkvLz/moiNy/W7nL8P3er02a9vHA7/su2Sn19dvNfEIG68Da/rlc61h8P4flMn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fiixAAAANwAAAAPAAAAAAAAAAAA&#10;AAAAAKECAABkcnMvZG93bnJldi54bWxQSwUGAAAAAAQABAD5AAAAkgMAAAAA&#10;">
                  <v:stroke dashstyle="dash"/>
                </v:line>
                <v:line id="Line 155" o:spid="_x0000_s1166" style="position:absolute;visibility:visible;mso-wrap-style:square" from="2211,1845" to="269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dOc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afjO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ldOcUAAADcAAAADwAAAAAAAAAA&#10;AAAAAAChAgAAZHJzL2Rvd25yZXYueG1sUEsFBgAAAAAEAAQA+QAAAJMDAAAAAA==&#10;">
                  <v:stroke dashstyle="dash"/>
                </v:line>
                <v:shape id="Text Box 156" o:spid="_x0000_s1167" type="#_x0000_t202" style="position:absolute;left:1731;top:292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157" o:spid="_x0000_s1168" type="#_x0000_t202" style="position:absolute;left:2643;top:159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F1B65" w:rsidRPr="00BF0358">
        <w:rPr>
          <w:sz w:val="28"/>
          <w:szCs w:val="28"/>
        </w:rPr>
        <w:t>Рис. 7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1905" r="0" b="635"/>
                <wp:docPr id="17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764" y="1404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75" name="Picture 1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1404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33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941" y="211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741" y="211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19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261" y="337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261" y="499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24" y="338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46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42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169" style="width:199.4pt;height:197.8pt;mso-position-horizontal-relative:char;mso-position-vertical-relative:line" coordorigin="5764,1404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">
                <v:shape id="Picture 133" o:spid="_x0000_s1170" type="#_x0000_t75" alt="2" style="position:absolute;left:5764;top:1404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LuO3EAAAA3AAAAA8AAABkcnMvZG93bnJldi54bWxET1tLwzAUfhf8D+EMfHPpFG/dsjEERZhz&#10;rMqez5Kzpq45KU1sq79+EQTfzsd3PbPF4GrRURsqzwom4wwEsfam4lLBx/vT5T2IEJEN1p5JwTcF&#10;WMzPz2aYG9/zlroiliKFcMhRgY2xyaUM2pLDMPYNceIOvnUYE2xLaVrsU7ir5VWW3UqHFacGiw09&#10;WtLH4ssp+Hl46+T15nW33uter7S1n8XzoNTFaFhOQUQa4r/4z/1i0vy7G/h9Jl0g5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LuO3EAAAA3AAAAA8AAAAAAAAAAAAAAAAA&#10;nwIAAGRycy9kb3ducmV2LnhtbFBLBQYAAAAABAAEAPcAAACQAwAAAAA=&#10;">
                  <v:imagedata r:id="rId14" o:title="2" cropleft="21508f"/>
                </v:shape>
                <v:shape id="Text Box 134" o:spid="_x0000_s1171" type="#_x0000_t202" style="position:absolute;left:7701;top:33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line id="Line 135" o:spid="_x0000_s1172" style="position:absolute;visibility:visible;mso-wrap-style:square" from="7941,2111" to="7941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7w8YAAADcAAAADwAAAGRycy9kb3ducmV2LnhtbESPQWvCQBCF7wX/wzJCb3VjD00bXUUK&#10;gofU0iieh+yYRLOzcXebxH/fLRR6m+G9ed+b5Xo0rejJ+caygvksAUFcWt1wpeB42D69gvABWWNr&#10;mRTcycN6NXlYYqbtwF/UF6ESMYR9hgrqELpMSl/WZNDPbEcctbN1BkNcXSW1wyGGm1Y+J8mLNNhw&#10;JNTY0XtN5bX4NpFbVrm7nS7XcXf+yLc37t/2h0+lHqfjZgEi0Bj+zX/XOx3rpyn8PhMn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u8PGAAAA3AAAAA8AAAAAAAAA&#10;AAAAAAAAoQIAAGRycy9kb3ducmV2LnhtbFBLBQYAAAAABAAEAPkAAACUAwAAAAA=&#10;">
                  <v:stroke dashstyle="dash"/>
                </v:line>
                <v:line id="Line 136" o:spid="_x0000_s1173" style="position:absolute;visibility:visible;mso-wrap-style:square" from="6741,2111" to="794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vsc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i+xxAAAANwAAAAPAAAAAAAAAAAA&#10;AAAAAKECAABkcnMvZG93bnJldi54bWxQSwUGAAAAAAQABAD5AAAAkgMAAAAA&#10;">
                  <v:stroke dashstyle="dash"/>
                </v:line>
                <v:shape id="Text Box 137" o:spid="_x0000_s1174" type="#_x0000_t202" style="position:absolute;left:6141;top:19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line id="Line 138" o:spid="_x0000_s1175" style="position:absolute;visibility:visible;mso-wrap-style:square" from="6261,3371" to="626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TkMQAAADcAAAADwAAAGRycy9kb3ducmV2LnhtbESPTW/CMAyG70j8h8hIu0EKh4l1pNU0&#10;CYkD2zRAnK3GtB2NU5KsdP9+PkzazZbfj8ebcnSdGijE1rOB5SIDRVx523Jt4HTcztegYkK22Hkm&#10;Az8UoSymkw3m1t/5k4ZDqpWEcMzRQJNSn2sdq4YcxoXvieV28cFhkjXU2ga8S7jr9CrLHrXDlqWh&#10;wZ5eG6quh28nvVW9D7fz13XcXd722xsPT+/HD2MeZuPLM6hEY/oX/7l3VvD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+VOQxAAAANwAAAAPAAAAAAAAAAAA&#10;AAAAAKECAABkcnMvZG93bnJldi54bWxQSwUGAAAAAAQABAD5AAAAkgMAAAAA&#10;">
                  <v:stroke dashstyle="dash"/>
                </v:line>
                <v:line id="Line 139" o:spid="_x0000_s1176" style="position:absolute;visibility:visible;mso-wrap-style:square" from="6261,4991" to="674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2C8QAAADcAAAADwAAAGRycy9kb3ducmV2LnhtbESPQYvCMBCF78L+hzALe9PUPYh2jSKC&#10;4EFXtOJ5aMa2azOpSbbWf28EwdsM78373kznnalFS85XlhUMBwkI4tzqigsFx2zVH4PwAVljbZkU&#10;3MnDfPbRm2Kq7Y331B5CIWII+xQVlCE0qZQ+L8mgH9iGOGpn6wyGuLpCaoe3GG5q+Z0kI2mw4kgo&#10;saFlSfnl8G8iNy827nr6u3Tr83azunI7+c12Sn19dosfEIG68Da/rtc61h8P4flMn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fYLxAAAANwAAAAPAAAAAAAAAAAA&#10;AAAAAKECAABkcnMvZG93bnJldi54bWxQSwUGAAAAAAQABAD5AAAAkgMAAAAA&#10;">
                  <v:stroke dashstyle="dash"/>
                </v:line>
                <v:shape id="Text Box 140" o:spid="_x0000_s1177" type="#_x0000_t202" style="position:absolute;left:6724;top:338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41" o:spid="_x0000_s1178" type="#_x0000_t202" style="position:absolute;left:6861;top:46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v:shape id="Text Box 142" o:spid="_x0000_s1179" type="#_x0000_t202" style="position:absolute;left:602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143" o:spid="_x0000_s1180" type="#_x0000_t202" style="position:absolute;left:842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144" o:spid="_x0000_s1181" type="#_x0000_t202" style="position:absolute;left:626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7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5. Только больший корень</w:t>
      </w:r>
      <w:r w:rsidR="00F50424" w:rsidRPr="00BF0358">
        <w:rPr>
          <w:sz w:val="28"/>
          <w:szCs w:val="28"/>
        </w:rPr>
        <w:t xml:space="preserve"> квадратного трехчлена</w:t>
      </w:r>
      <w:r w:rsidR="000F3FB6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>) принадлежит заданному промежутку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F50424" w:rsidRPr="00BF0358">
        <w:rPr>
          <w:sz w:val="28"/>
          <w:szCs w:val="28"/>
        </w:rPr>
        <w:t xml:space="preserve"> тогда и только тогда, когда одновременно выполняются условия</w:t>
      </w:r>
      <w:r w:rsidR="000F3FB6" w:rsidRPr="00BF0358">
        <w:rPr>
          <w:sz w:val="28"/>
          <w:szCs w:val="28"/>
        </w:rPr>
        <w:t>: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i/>
          <w:position w:val="-34"/>
          <w:sz w:val="28"/>
          <w:szCs w:val="28"/>
        </w:rPr>
        <w:object w:dxaOrig="3660" w:dyaOrig="820">
          <v:shape id="_x0000_i1030" type="#_x0000_t75" style="width:183pt;height:41.25pt" o:ole="">
            <v:imagedata r:id="rId25" o:title=""/>
          </v:shape>
          <o:OLEObject Type="Embed" ProgID="Equation.3" ShapeID="_x0000_i1030" DrawAspect="Content" ObjectID="_1740217911" r:id="rId26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63520" cy="2512060"/>
                <wp:effectExtent l="0" t="1905" r="2540" b="635"/>
                <wp:docPr id="16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2512060"/>
                          <a:chOff x="1695" y="6188"/>
                          <a:chExt cx="4352" cy="3956"/>
                        </a:xfrm>
                      </wpg:grpSpPr>
                      <pic:pic xmlns:pic="http://schemas.openxmlformats.org/drawingml/2006/picture">
                        <pic:nvPicPr>
                          <pic:cNvPr id="162" name="Picture 17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6188"/>
                            <a:ext cx="4352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76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973" y="8167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021" y="8591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6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4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76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76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581" y="708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3" y="7103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76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6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" o:spid="_x0000_s1182" style="width:217.6pt;height:197.8pt;mso-position-horizontal-relative:char;mso-position-vertical-relative:line" coordorigin="1695,6188" coordsize="4352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">
                <v:shape id="Picture 172" o:spid="_x0000_s1183" type="#_x0000_t75" alt="5" style="position:absolute;left:1695;top:6188;width:4352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LFbCAAAA3AAAAA8AAABkcnMvZG93bnJldi54bWxET01rwkAQvQv+h2WE3swm0oYSXUULhZZe&#10;alL0OmTHJJidDbtbk/77bqHgbR7vcza7yfTiRs53lhVkSQqCuLa640bBV/W6fAbhA7LG3jIp+CEP&#10;u+18tsFC25GPdCtDI2II+wIVtCEMhZS+bsmgT+xAHLmLdQZDhK6R2uEYw00vV2maS4Mdx4YWB3pp&#10;qb6W30aBu+L5U9vH6nSosuzj/clVtnZKPSym/RpEoCncxf/uNx3n5yv4eyZe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QyxWwgAAANwAAAAPAAAAAAAAAAAAAAAAAJ8C&#10;AABkcnMvZG93bnJldi54bWxQSwUGAAAAAAQABAD3AAAAjgMAAAAA&#10;">
                  <v:imagedata r:id="rId28" o:title="5" cropleft="17545f"/>
                </v:shape>
                <v:shape id="Text Box 173" o:spid="_x0000_s1184" type="#_x0000_t202" style="position:absolute;left:3021;top:76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74" o:spid="_x0000_s1185" style="position:absolute;visibility:visible;mso-wrap-style:square" from="2973,8167" to="2973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za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Os2nGAAAA3AAAAA8AAAAAAAAA&#10;AAAAAAAAoQIAAGRycy9kb3ducmV2LnhtbFBLBQYAAAAABAAEAPkAAACUAwAAAAA=&#10;">
                  <v:stroke dashstyle="dash"/>
                </v:line>
                <v:line id="Line 175" o:spid="_x0000_s1186" style="position:absolute;visibility:visible;mso-wrap-style:square" from="3021,8591" to="314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W8s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FvLGAAAA3AAAAA8AAAAAAAAA&#10;AAAAAAAAoQIAAGRycy9kb3ducmV2LnhtbFBLBQYAAAAABAAEAPkAAACUAwAAAAA=&#10;">
                  <v:stroke dashstyle="dash"/>
                </v:line>
                <v:shape id="Text Box 176" o:spid="_x0000_s1187" type="#_x0000_t202" style="position:absolute;left:2781;top:76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177" o:spid="_x0000_s1188" type="#_x0000_t202" style="position:absolute;left:3141;top:84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v:shape id="Text Box 178" o:spid="_x0000_s1189" type="#_x0000_t202" style="position:absolute;left:2301;top:76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179" o:spid="_x0000_s1190" type="#_x0000_t202" style="position:absolute;left:3981;top:76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180" o:spid="_x0000_s1191" style="position:absolute;visibility:visible;mso-wrap-style:square" from="4581,7083" to="4581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jt8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CO3xAAAANwAAAAPAAAAAAAAAAAA&#10;AAAAAKECAABkcnMvZG93bnJldi54bWxQSwUGAAAAAAQABAD5AAAAkgMAAAAA&#10;">
                  <v:stroke dashstyle="dash"/>
                </v:line>
                <v:line id="Line 181" o:spid="_x0000_s1192" style="position:absolute;flip:x;visibility:visible;mso-wrap-style:square" from="3053,7103" to="4613,7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9bVcAAAADcAAAADwAAAGRycy9kb3ducmV2LnhtbERPTYvCMBC9C/sfwgjeNFVYXbpGkUUX&#10;ES/W9T5tZtNiMylN1PrvjSB4m8f7nPmys7W4UusrxwrGowQEceF0xUbB33Ez/ALhA7LG2jEpuJOH&#10;5eKjN8dUuxsf6JoFI2II+xQVlCE0qZS+KMmiH7mGOHL/rrUYImyN1C3eYrit5SRJptJixbGhxIZ+&#10;SirO2cUqyNerk9nlp7Wd8F7/ms8sZ5kpNeh3q28QgbrwFr/cWx3nz8b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vW1XAAAAA3AAAAA8AAAAAAAAAAAAAAAAA&#10;oQIAAGRycy9kb3ducmV2LnhtbFBLBQYAAAAABAAEAPkAAACOAwAAAAA=&#10;">
                  <v:stroke dashstyle="dash"/>
                </v:line>
                <v:shape id="Text Box 182" o:spid="_x0000_s1193" type="#_x0000_t202" style="position:absolute;left:4581;top:76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83" o:spid="_x0000_s1194" type="#_x0000_t202" style="position:absolute;left:3141;top:66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7162" w:rsidRPr="00BF0358">
        <w:rPr>
          <w:sz w:val="28"/>
          <w:szCs w:val="28"/>
        </w:rPr>
        <w:t>Рис. 8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5080" t="1905" r="0" b="635"/>
                <wp:docPr id="14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6141" y="5891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49" name="Picture 15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1" y="5891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78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581" y="661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1" y="6611"/>
                            <a:ext cx="3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644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141" y="787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221" y="8951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194" y="789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85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75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8421" y="75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752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" o:spid="_x0000_s1195" style="width:199.4pt;height:197.8pt;mso-position-horizontal-relative:char;mso-position-vertical-relative:line" coordorigin="6141,5891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">
                <v:shape id="Picture 159" o:spid="_x0000_s1196" type="#_x0000_t75" alt="2" style="position:absolute;left:6141;top:5891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qeFXDAAAA3AAAAA8AAABkcnMvZG93bnJldi54bWxET99LwzAQfhf2P4Qb7M2l22S4umzIQBF0&#10;E6v4fCZn09lcShPb6l9vBgPf7uP7eevt4GrRURsqzwpm0wwEsfam4lLB2+vd5TWIEJEN1p5JwQ8F&#10;2G5GF2vMje/5hboiliKFcMhRgY2xyaUM2pLDMPUNceI+feswJtiW0rTYp3BXy3mWLaXDilODxYZ2&#10;lvRX8e0U/K4OnVw8P73vP3SvH7W1x+J+UGoyHm5vQEQa4r/47H4waf7VCk7PpAv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p4VcMAAADcAAAADwAAAAAAAAAAAAAAAACf&#10;AgAAZHJzL2Rvd25yZXYueG1sUEsFBgAAAAAEAAQA9wAAAI8DAAAAAA==&#10;">
                  <v:imagedata r:id="rId14" o:title="2" cropleft="21508f"/>
                </v:shape>
                <v:shape id="Text Box 160" o:spid="_x0000_s1197" type="#_x0000_t202" style="position:absolute;left:7461;top:78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line id="Line 161" o:spid="_x0000_s1198" style="position:absolute;visibility:visible;mso-wrap-style:square" from="7581,6611" to="7581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aTM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dpMxAAAANwAAAAPAAAAAAAAAAAA&#10;AAAAAKECAABkcnMvZG93bnJldi54bWxQSwUGAAAAAAQABAD5AAAAkgMAAAAA&#10;">
                  <v:stroke dashstyle="dash"/>
                </v:line>
                <v:line id="Line 162" o:spid="_x0000_s1199" style="position:absolute;flip:y;visibility:visible;mso-wrap-style:square" from="7211,6611" to="7581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iZQsEAAADcAAAADwAAAGRycy9kb3ducmV2LnhtbERPTWvDMAy9D/ofjAq9LU4DGSOtW0pp&#10;Rxm7LFvuSqw6obEcYq/J/v08GOymx/vUdj/bXtxp9J1jBeskBUHcON2xUfD5cX58BuEDssbeMSn4&#10;Jg/73eJhi4V2E7/TvQxGxBD2BSpoQxgKKX3TkkWfuIE4clc3WgwRjkbqEacYbnuZpemTtNhxbGhx&#10;oGNLza38sgrq06Eyr3V1shm/6ReTlzXLUqnVcj5sQASaw7/4z33RcX6ewe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SJlCwQAAANwAAAAPAAAAAAAAAAAAAAAA&#10;AKECAABkcnMvZG93bnJldi54bWxQSwUGAAAAAAQABAD5AAAAjwMAAAAA&#10;">
                  <v:stroke dashstyle="dash"/>
                </v:line>
                <v:shape id="Text Box 163" o:spid="_x0000_s1200" type="#_x0000_t202" style="position:absolute;left:6611;top:644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v:line id="Line 164" o:spid="_x0000_s1201" style="position:absolute;visibility:visible;mso-wrap-style:square" from="9141,7871" to="914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51M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J51MUAAADcAAAADwAAAAAAAAAA&#10;AAAAAAChAgAAZHJzL2Rvd25yZXYueG1sUEsFBgAAAAAEAAQA+QAAAJMDAAAAAA==&#10;">
                  <v:stroke dashstyle="dash"/>
                </v:line>
                <v:line id="Line 165" o:spid="_x0000_s1202" style="position:absolute;visibility:visible;mso-wrap-style:square" from="7221,8951" to="914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7cT8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txPxAAAANwAAAAPAAAAAAAAAAAA&#10;AAAAAKECAABkcnMvZG93bnJldi54bWxQSwUGAAAAAAQABAD5AAAAkgMAAAAA&#10;">
                  <v:stroke dashstyle="dash"/>
                </v:line>
                <v:shape id="Text Box 166" o:spid="_x0000_s1203" type="#_x0000_t202" style="position:absolute;left:7194;top:789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67" o:spid="_x0000_s1204" type="#_x0000_t202" style="position:absolute;left:7221;top:85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shape id="Text Box 168" o:spid="_x0000_s1205" type="#_x0000_t202" style="position:absolute;left:9021;top:75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69" o:spid="_x0000_s1206" type="#_x0000_t202" style="position:absolute;left:8421;top:75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170" o:spid="_x0000_s1207" type="#_x0000_t202" style="position:absolute;left:6731;top:752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0F3FB6" w:rsidP="00BF0358">
      <w:pPr>
        <w:ind w:firstLine="540"/>
        <w:jc w:val="both"/>
        <w:rPr>
          <w:i/>
          <w:sz w:val="28"/>
          <w:szCs w:val="28"/>
        </w:rPr>
      </w:pP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 xml:space="preserve">6. </w:t>
      </w:r>
      <w:r w:rsidR="00C53DA3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ба корня</w:t>
      </w:r>
      <w:r w:rsidR="00F50424" w:rsidRPr="00BF0358">
        <w:rPr>
          <w:sz w:val="28"/>
          <w:szCs w:val="28"/>
        </w:rPr>
        <w:t xml:space="preserve"> квадратного трехчлена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="000F3FB6" w:rsidRPr="00BF0358">
        <w:rPr>
          <w:sz w:val="28"/>
          <w:szCs w:val="28"/>
        </w:rPr>
        <w:t xml:space="preserve"> лежат вне заданного промежутка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C53DA3" w:rsidRPr="00BF0358">
        <w:rPr>
          <w:sz w:val="28"/>
          <w:szCs w:val="28"/>
        </w:rPr>
        <w:t>, необходимо и достаточно выполнение следующих условий: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i/>
          <w:position w:val="-34"/>
          <w:sz w:val="28"/>
          <w:szCs w:val="28"/>
        </w:rPr>
        <w:object w:dxaOrig="3660" w:dyaOrig="820">
          <v:shape id="_x0000_i1031" type="#_x0000_t75" style="width:183pt;height:41.25pt" o:ole="">
            <v:imagedata r:id="rId29" o:title=""/>
          </v:shape>
          <o:OLEObject Type="Embed" ProgID="Equation.3" ShapeID="_x0000_i1031" DrawAspect="Content" ObjectID="_1740217912" r:id="rId30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2763520" cy="2512060"/>
                <wp:effectExtent l="0" t="1905" r="2540" b="635"/>
                <wp:docPr id="13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2512060"/>
                          <a:chOff x="1702" y="1679"/>
                          <a:chExt cx="4352" cy="3956"/>
                        </a:xfrm>
                      </wpg:grpSpPr>
                      <pic:pic xmlns:pic="http://schemas.openxmlformats.org/drawingml/2006/picture">
                        <pic:nvPicPr>
                          <pic:cNvPr id="136" name="Picture 19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679"/>
                            <a:ext cx="4352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318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980" y="3658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028" y="408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318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37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318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31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173" y="365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7" y="427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31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427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" o:spid="_x0000_s1208" style="width:217.6pt;height:197.8pt;mso-position-horizontal-relative:char;mso-position-vertical-relative:line" coordorigin="1702,1679" coordsize="4352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">
                <v:shape id="Picture 198" o:spid="_x0000_s1209" type="#_x0000_t75" alt="5" style="position:absolute;left:1702;top:1679;width:4352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BUjBAAAA3AAAAA8AAABkcnMvZG93bnJldi54bWxET02LwjAQvS/4H8II3ta0uitLNYoKgouX&#10;1S6716EZ22IzKUnU+u+NIHibx/uc2aIzjbiQ87VlBekwAUFcWF1zqeA337x/gfABWWNjmRTcyMNi&#10;3nubYabtlfd0OYRSxBD2GSqoQmgzKX1RkUE/tC1x5I7WGQwRulJqh9cYbho5SpKJNFhzbKiwpXVF&#10;xelwNgrcCf9/tP3I/1Z5mu6+P11uC6fUoN8tpyACdeElfrq3Os4fT+DxTLxA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LBUjBAAAA3AAAAA8AAAAAAAAAAAAAAAAAnwIA&#10;AGRycy9kb3ducmV2LnhtbFBLBQYAAAAABAAEAPcAAACNAwAAAAA=&#10;">
                  <v:imagedata r:id="rId28" o:title="5" cropleft="17545f"/>
                </v:shape>
                <v:shape id="Text Box 199" o:spid="_x0000_s1210" type="#_x0000_t202" style="position:absolute;left:3028;top:318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200" o:spid="_x0000_s1211" style="position:absolute;visibility:visible;mso-wrap-style:square" from="2980,3658" to="2980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WccQAAADcAAAADwAAAGRycy9kb3ducmV2LnhtbESPTWvCQBCG7wX/wzKCt7qxQq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JZxxAAAANwAAAAPAAAAAAAAAAAA&#10;AAAAAKECAABkcnMvZG93bnJldi54bWxQSwUGAAAAAAQABAD5AAAAkgMAAAAA&#10;">
                  <v:stroke dashstyle="dash"/>
                </v:line>
                <v:line id="Line 201" o:spid="_x0000_s1212" style="position:absolute;visibility:visible;mso-wrap-style:square" from="3028,4082" to="3148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z6sQAAADcAAAADwAAAGRycy9kb3ducmV2LnhtbESPT4vCMBDF78J+hzAL3jRdB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DPqxAAAANwAAAAPAAAAAAAAAAAA&#10;AAAAAKECAABkcnMvZG93bnJldi54bWxQSwUGAAAAAAQABAD5AAAAkgMAAAAA&#10;">
                  <v:stroke dashstyle="dash"/>
                </v:line>
                <v:shape id="Text Box 202" o:spid="_x0000_s1213" type="#_x0000_t202" style="position:absolute;left:2788;top:318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203" o:spid="_x0000_s1214" type="#_x0000_t202" style="position:absolute;left:3021;top:37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v:shape id="Text Box 204" o:spid="_x0000_s1215" type="#_x0000_t202" style="position:absolute;left:2308;top:318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205" o:spid="_x0000_s1216" type="#_x0000_t202" style="position:absolute;left:4461;top:31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206" o:spid="_x0000_s1217" style="position:absolute;visibility:visible;mso-wrap-style:square" from="4173,3651" to="4173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vCc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+8JxAAAANwAAAAPAAAAAAAAAAAA&#10;AAAAAKECAABkcnMvZG93bnJldi54bWxQSwUGAAAAAAQABAD5AAAAkgMAAAAA&#10;">
                  <v:stroke dashstyle="dash"/>
                </v:line>
                <v:line id="Line 207" o:spid="_x0000_s1218" style="position:absolute;flip:x;visibility:visible;mso-wrap-style:square" from="3077,4271" to="4157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X68EAAADcAAAADwAAAGRycy9kb3ducmV2LnhtbERPTWvCQBC9C/0PyxR6041SpaTZhFCs&#10;FOnFWO+T7HQTzM6G7Krpv3cLhd7m8T4nKybbiyuNvnOsYLlIQBA3TndsFHwd3+cvIHxA1tg7JgU/&#10;5KHIH2YZptrd+EDXKhgRQ9inqKANYUil9E1LFv3CDcSR+3ajxRDhaKQe8RbDbS9XSbKRFjuODS0O&#10;9NZSc64uVkG9LU9mX5+2dsWfemfWVc2yUurpcSpfQQSawr/4z/2h4/znNfw+Ey+Q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eJfrwQAAANwAAAAPAAAAAAAAAAAAAAAA&#10;AKECAABkcnMvZG93bnJldi54bWxQSwUGAAAAAAQABAD5AAAAjwMAAAAA&#10;">
                  <v:stroke dashstyle="dash"/>
                </v:line>
                <v:shape id="Text Box 208" o:spid="_x0000_s1219" type="#_x0000_t202" style="position:absolute;left:3861;top:31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209" o:spid="_x0000_s1220" type="#_x0000_t202" style="position:absolute;left:3021;top:427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9716D" w:rsidRPr="00BF0358">
        <w:rPr>
          <w:sz w:val="28"/>
          <w:szCs w:val="28"/>
        </w:rPr>
        <w:t>Рис. 9</w:t>
      </w:r>
      <w:r w:rsidR="000F3FB6" w:rsidRPr="00BF0358">
        <w:rPr>
          <w:sz w:val="28"/>
          <w:szCs w:val="28"/>
        </w:rPr>
        <w:t xml:space="preserve">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0" t="1905" r="1905" b="635"/>
                <wp:docPr id="12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6054" y="1679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23" name="Picture 18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4" y="1679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374" y="365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94" y="2399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4" y="2399"/>
                            <a:ext cx="3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524" y="222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541" y="3011"/>
                            <a:ext cx="0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101" y="301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368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28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3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31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330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" o:spid="_x0000_s1221" style="width:199.4pt;height:197.8pt;mso-position-horizontal-relative:char;mso-position-vertical-relative:line" coordorigin="6054,1679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">
                <v:shape id="Picture 185" o:spid="_x0000_s1222" type="#_x0000_t75" alt="2" style="position:absolute;left:6054;top:1679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qh/DAAAA3AAAAA8AAABkcnMvZG93bnJldi54bWxET99LwzAQfh/sfwg38M2l22C4umyIoAg6&#10;x6r4fCZnU9dcShPbbn+9EYS93cf389bbwdWiozZUnhXMphkIYu1NxaWC97eH6xsQISIbrD2TghMF&#10;2G7GozXmxvd8oK6IpUghHHJUYGNscimDtuQwTH1DnLgv3zqMCbalNC32KdzVcp5lS+mw4tRgsaF7&#10;S/pY/DgF59VrJxf7l4/dp+71s7b2u3gclLqaDHe3ICIN8SL+dz+ZNH++gL9n0gV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2qH8MAAADcAAAADwAAAAAAAAAAAAAAAACf&#10;AgAAZHJzL2Rvd25yZXYueG1sUEsFBgAAAAAEAAQA9wAAAI8DAAAAAA==&#10;">
                  <v:imagedata r:id="rId14" o:title="2" cropleft="21508f"/>
                </v:shape>
                <v:shape id="Text Box 186" o:spid="_x0000_s1223" type="#_x0000_t202" style="position:absolute;left:7374;top:365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line id="Line 187" o:spid="_x0000_s1224" style="position:absolute;visibility:visible;mso-wrap-style:square" from="7494,2399" to="7494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vMs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K8yxAAAANwAAAAPAAAAAAAAAAAA&#10;AAAAAKECAABkcnMvZG93bnJldi54bWxQSwUGAAAAAAQABAD5AAAAkgMAAAAA&#10;">
                  <v:stroke dashstyle="dash"/>
                </v:line>
                <v:line id="Line 188" o:spid="_x0000_s1225" style="position:absolute;flip:y;visibility:visible;mso-wrap-style:square" from="7124,2399" to="7494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sPMEAAADcAAAADwAAAGRycy9kb3ducmV2LnhtbERPTWvDMAy9D/ofjAq7LU4DDSOtW0pp&#10;Rxm7LFvuSqw6obEcYq/J/v08GOymx/vUdj/bXtxp9J1jBaskBUHcON2xUfD5cX56BuEDssbeMSn4&#10;Jg/73eJhi4V2E7/TvQxGxBD2BSpoQxgKKX3TkkWfuIE4clc3WgwRjkbqEacYbnuZpWkuLXYcG1oc&#10;6NhScyu/rIL6dKjMa12dbMZv+sWsy5plqdTjcj5sQASaw7/4z33RcX6Ww+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dew8wQAAANwAAAAPAAAAAAAAAAAAAAAA&#10;AKECAABkcnMvZG93bnJldi54bWxQSwUGAAAAAAQABAD5AAAAjwMAAAAA&#10;">
                  <v:stroke dashstyle="dash"/>
                </v:line>
                <v:shape id="Text Box 189" o:spid="_x0000_s1226" type="#_x0000_t202" style="position:absolute;left:6524;top:222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v:line id="Line 190" o:spid="_x0000_s1227" style="position:absolute;visibility:visible;mso-wrap-style:square" from="8541,3011" to="8541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ArM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QCsxAAAANwAAAAPAAAAAAAAAAAA&#10;AAAAAKECAABkcnMvZG93bnJldi54bWxQSwUGAAAAAAQABAD5AAAAkgMAAAAA&#10;">
                  <v:stroke dashstyle="dash"/>
                </v:line>
                <v:line id="Line 191" o:spid="_x0000_s1228" style="position:absolute;visibility:visible;mso-wrap-style:square" from="7101,3011" to="854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lN8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h/m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WlN8UAAADcAAAADwAAAAAAAAAA&#10;AAAAAAChAgAAZHJzL2Rvd25yZXYueG1sUEsFBgAAAAAEAAQA+QAAAJMDAAAAAA==&#10;">
                  <v:stroke dashstyle="dash"/>
                </v:line>
                <v:shape id="Text Box 192" o:spid="_x0000_s1229" type="#_x0000_t202" style="position:absolute;left:7107;top:368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93" o:spid="_x0000_s1230" type="#_x0000_t202" style="position:absolute;left:6501;top:28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m)</w:t>
                        </w:r>
                      </w:p>
                    </w:txbxContent>
                  </v:textbox>
                </v:shape>
                <v:shape id="Text Box 194" o:spid="_x0000_s1231" type="#_x0000_t202" style="position:absolute;left:8301;top:3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95" o:spid="_x0000_s1232" type="#_x0000_t202" style="position:absolute;left:8781;top:31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196" o:spid="_x0000_s1233" type="#_x0000_t202" style="position:absolute;left:6644;top:330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7.</w:t>
      </w:r>
      <w:r w:rsidR="00C53DA3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дин из корней</w:t>
      </w:r>
      <w:r w:rsidR="00F50424" w:rsidRPr="00BF0358">
        <w:rPr>
          <w:sz w:val="28"/>
          <w:szCs w:val="28"/>
        </w:rPr>
        <w:t xml:space="preserve"> квадратного трехчлена</w:t>
      </w:r>
      <w:r w:rsidR="000F3FB6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>)</w:t>
      </w:r>
      <w:r w:rsidR="00C53DA3" w:rsidRPr="00BF0358">
        <w:rPr>
          <w:sz w:val="28"/>
          <w:szCs w:val="28"/>
        </w:rPr>
        <w:t xml:space="preserve"> был</w:t>
      </w:r>
      <w:r w:rsidR="000F3FB6" w:rsidRPr="00BF0358">
        <w:rPr>
          <w:sz w:val="28"/>
          <w:szCs w:val="28"/>
        </w:rPr>
        <w:t xml:space="preserve"> больше заданного числа 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>, а другой меньше</w:t>
      </w:r>
      <w:r w:rsidR="00C53DA3" w:rsidRPr="00BF0358">
        <w:rPr>
          <w:sz w:val="28"/>
          <w:szCs w:val="28"/>
        </w:rPr>
        <w:t>, необходимо</w:t>
      </w:r>
      <w:r w:rsidR="00794A47" w:rsidRPr="00BF0358">
        <w:rPr>
          <w:sz w:val="28"/>
          <w:szCs w:val="28"/>
        </w:rPr>
        <w:t xml:space="preserve"> и</w:t>
      </w:r>
      <w:r w:rsidR="00C53DA3" w:rsidRPr="00BF0358">
        <w:rPr>
          <w:sz w:val="28"/>
          <w:szCs w:val="28"/>
        </w:rPr>
        <w:t xml:space="preserve"> достаточно</w:t>
      </w:r>
      <w:r w:rsidR="009F6D3D" w:rsidRPr="00BF0358">
        <w:rPr>
          <w:sz w:val="28"/>
          <w:szCs w:val="28"/>
        </w:rPr>
        <w:t xml:space="preserve"> </w:t>
      </w:r>
      <w:r w:rsidR="00C53DA3" w:rsidRPr="00BF0358">
        <w:rPr>
          <w:sz w:val="28"/>
          <w:szCs w:val="28"/>
        </w:rPr>
        <w:t>выполнение условия</w:t>
      </w:r>
      <w:r w:rsidR="009F6D3D" w:rsidRPr="00BF0358">
        <w:rPr>
          <w:sz w:val="28"/>
          <w:szCs w:val="28"/>
        </w:rPr>
        <w:t xml:space="preserve"> </w:t>
      </w:r>
      <w:r w:rsidR="006F5EE8" w:rsidRPr="00BF0358">
        <w:rPr>
          <w:sz w:val="28"/>
          <w:szCs w:val="28"/>
        </w:rPr>
        <w:t>(</w:t>
      </w:r>
      <w:r w:rsidR="009F6D3D" w:rsidRPr="00BF0358">
        <w:rPr>
          <w:sz w:val="28"/>
          <w:szCs w:val="28"/>
        </w:rPr>
        <w:t>или для того чтобы некоторое число n лежало между корнями квадратного трехчлена, необходимо и достаточно выполнение условия</w:t>
      </w:r>
      <w:r w:rsidR="00794A47" w:rsidRPr="00BF0358">
        <w:rPr>
          <w:sz w:val="28"/>
          <w:szCs w:val="28"/>
        </w:rPr>
        <w:t>)</w:t>
      </w:r>
      <w:r w:rsidR="000F3FB6" w:rsidRPr="00BF0358">
        <w:rPr>
          <w:sz w:val="28"/>
          <w:szCs w:val="28"/>
        </w:rPr>
        <w:t>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2"/>
          <w:sz w:val="28"/>
          <w:szCs w:val="28"/>
        </w:rPr>
        <w:object w:dxaOrig="2920" w:dyaOrig="380">
          <v:shape id="_x0000_i1032" type="#_x0000_t75" style="width:145.5pt;height:18.75pt" o:ole="">
            <v:imagedata r:id="rId31" o:title=""/>
          </v:shape>
          <o:OLEObject Type="Embed" ProgID="Equation.3" ShapeID="_x0000_i1032" DrawAspect="Content" ObjectID="_1740217913" r:id="rId32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1905" t="3810" r="1270" b="0"/>
                <wp:docPr id="11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1701" y="6611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114" name="Picture 2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6611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661" y="913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859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8231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189" y="85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823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823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895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" o:spid="_x0000_s1234" style="width:197pt;height:197.8pt;mso-position-horizontal-relative:char;mso-position-vertical-relative:line" coordorigin="1701,6611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">
                <v:shape id="Picture 220" o:spid="_x0000_s1235" type="#_x0000_t75" alt="1" style="position:absolute;left:1701;top:6611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dBjDAAAA3AAAAA8AAABkcnMvZG93bnJldi54bWxET91qwjAUvh/sHcIZ7EZm4hjDdUYRURgM&#10;J9o9wKE5a8qak9rEtvPpjSDs7nx8v2e2GFwtOmpD5VnDZKxAEBfeVFxq+M43T1MQISIbrD2Thj8K&#10;sJjf380wM77nPXWHWIoUwiFDDTbGJpMyFJYchrFviBP341uHMcG2lKbFPoW7Wj4r9SodVpwaLDa0&#10;slT8Hk5OQ776HPKzi1/bUb45qvXbzqq+0/rxYVi+g4g0xH/xzf1h0vzJC1yfSRfI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p0GMMAAADcAAAADwAAAAAAAAAAAAAAAACf&#10;AgAAZHJzL2Rvd25yZXYueG1sUEsFBgAAAAAEAAQA9wAAAI8DAAAAAA==&#10;">
                  <v:imagedata r:id="rId12" o:title="1" cropleft="22293f"/>
                </v:shape>
                <v:line id="Line 221" o:spid="_x0000_s1236" style="position:absolute;visibility:visible;mso-wrap-style:square" from="2661,9131" to="3261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lj8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GWPxAAAANwAAAAPAAAAAAAAAAAA&#10;AAAAAKECAABkcnMvZG93bnJldi54bWxQSwUGAAAAAAQABAD5AAAAkgMAAAAA&#10;">
                  <v:stroke dashstyle="dash"/>
                </v:line>
                <v:shape id="Text Box 222" o:spid="_x0000_s1237" type="#_x0000_t202" style="position:absolute;left:2301;top:859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23" o:spid="_x0000_s1238" type="#_x0000_t202" style="position:absolute;left:4461;top:823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224" o:spid="_x0000_s1239" style="position:absolute;visibility:visible;mso-wrap-style:square" from="3189,8591" to="3189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KEcQAAADcAAAADwAAAGRycy9kb3ducmV2LnhtbESPTW/CMAyG70j8h8hIu0EKh2nrSKtp&#10;EhIHtmmAOFuNaTsapyShdP9+PkzazZbfj8frcnSdGijE1rOB5SIDRVx523Jt4HjYzJ9AxYRssfNM&#10;Bn4oQllMJ2vMrb/zFw37VCsJ4ZijgSalPtc6Vg05jAvfE8vt7IPDJGuotQ14l3DX6VWWPWqHLUtD&#10;gz29NVRd9jcnvVW9C9fT92Xcnt93mysPzx+HT2MeZuPrC6hEY/oX/7m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coRxAAAANwAAAAPAAAAAAAAAAAA&#10;AAAAAKECAABkcnMvZG93bnJldi54bWxQSwUGAAAAAAQABAD5AAAAkgMAAAAA&#10;">
                  <v:stroke dashstyle="dash"/>
                </v:line>
                <v:shape id="Text Box 225" o:spid="_x0000_s1240" type="#_x0000_t202" style="position:absolute;left:2661;top:823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226" o:spid="_x0000_s1241" type="#_x0000_t202" style="position:absolute;left:3021;top:823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227" o:spid="_x0000_s1242" type="#_x0000_t202" style="position:absolute;left:2061;top:89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D1B59" w:rsidRPr="00BF0358">
        <w:rPr>
          <w:sz w:val="28"/>
          <w:szCs w:val="28"/>
        </w:rPr>
        <w:t>Рис. 10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3810" r="0" b="0"/>
                <wp:docPr id="10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824" y="6464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05" name="Picture 2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4" y="6464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844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264" y="718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4" y="7184"/>
                            <a:ext cx="3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70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85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8551" y="7976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799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" o:spid="_x0000_s1243" style="width:199.4pt;height:197.8pt;mso-position-horizontal-relative:char;mso-position-vertical-relative:line" coordorigin="5824,6464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">
                <v:shape id="Picture 211" o:spid="_x0000_s1244" type="#_x0000_t75" alt="2" style="position:absolute;left:5824;top:6464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Ny5DDAAAA3AAAAA8AAABkcnMvZG93bnJldi54bWxET1tLwzAUfhf2H8IZ+ObSTRxalw0ZKANv&#10;2A2fj8mx6WxOSpO13X69EQa+nY/veharwdWiozZUnhVMJxkIYu1NxaWC3fbx6hZEiMgGa8+k4EgB&#10;VsvRxQJz43v+oK6IpUghHHJUYGNscimDtuQwTHxDnLhv3zqMCbalNC32KdzVcpZlc+mw4tRgsaG1&#10;Jf1THJyC091bJ6/fXz5fv3Svn7W1++JpUOpyPDzcg4g0xH/x2b0xaX52A3/PpA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3LkMMAAADcAAAADwAAAAAAAAAAAAAAAACf&#10;AgAAZHJzL2Rvd25yZXYueG1sUEsFBgAAAAAEAAQA9wAAAI8DAAAAAA==&#10;">
                  <v:imagedata r:id="rId14" o:title="2" cropleft="21508f"/>
                </v:shape>
                <v:shape id="Text Box 212" o:spid="_x0000_s1245" type="#_x0000_t202" style="position:absolute;left:7144;top:844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line id="Line 213" o:spid="_x0000_s1246" style="position:absolute;visibility:visible;mso-wrap-style:square" from="7264,7184" to="7264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PIvsQAAADc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rJCJ7PxAn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8i+xAAAANwAAAAPAAAAAAAAAAAA&#10;AAAAAKECAABkcnMvZG93bnJldi54bWxQSwUGAAAAAAQABAD5AAAAkgMAAAAA&#10;">
                  <v:stroke dashstyle="dash"/>
                </v:line>
                <v:line id="Line 214" o:spid="_x0000_s1247" style="position:absolute;flip:y;visibility:visible;mso-wrap-style:square" from="6894,7184" to="7264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BtcMAAADc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fia08oxMo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TgbXDAAAA3AAAAA8AAAAAAAAAAAAA&#10;AAAAoQIAAGRycy9kb3ducmV2LnhtbFBLBQYAAAAABAAEAPkAAACRAwAAAAA=&#10;">
                  <v:stroke dashstyle="dash"/>
                </v:line>
                <v:shape id="Text Box 215" o:spid="_x0000_s1248" type="#_x0000_t202" style="position:absolute;left:6294;top:70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n)</w:t>
                        </w:r>
                      </w:p>
                    </w:txbxContent>
                  </v:textbox>
                </v:shape>
                <v:shape id="Text Box 216" o:spid="_x0000_s1249" type="#_x0000_t202" style="position:absolute;left:6501;top:85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17" o:spid="_x0000_s1250" type="#_x0000_t202" style="position:absolute;left:8551;top:7976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218" o:spid="_x0000_s1251" type="#_x0000_t202" style="position:absolute;left:6261;top:799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7D6F" w:rsidRPr="00BF0358" w:rsidRDefault="005645DD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 8. Квадратный трехчлен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Pr="00BF0358">
        <w:rPr>
          <w:sz w:val="28"/>
          <w:szCs w:val="28"/>
        </w:rPr>
        <w:t xml:space="preserve"> имеет один корень внутри интервала</w:t>
      </w:r>
      <w:r w:rsidR="006062B3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(n;</w:t>
      </w:r>
      <w:r w:rsidRPr="00BF0358">
        <w:rPr>
          <w:sz w:val="28"/>
          <w:szCs w:val="28"/>
          <w:lang w:val="en-US"/>
        </w:rPr>
        <w:t>m</w:t>
      </w:r>
      <w:r w:rsidRPr="00BF0358">
        <w:rPr>
          <w:sz w:val="28"/>
          <w:szCs w:val="28"/>
        </w:rPr>
        <w:t xml:space="preserve">), а другой расположен вне этого интервала тогда и только тогда, когда </w:t>
      </w:r>
      <w:r w:rsidR="00F50424" w:rsidRPr="00BF0358">
        <w:rPr>
          <w:sz w:val="28"/>
          <w:szCs w:val="28"/>
        </w:rPr>
        <w:t xml:space="preserve">выполняется условие </w:t>
      </w:r>
      <w:r w:rsidRPr="00BF0358">
        <w:rPr>
          <w:sz w:val="28"/>
          <w:szCs w:val="28"/>
        </w:rPr>
        <w:t xml:space="preserve"> f(n)∙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m</w:t>
      </w:r>
      <w:r w:rsidRPr="00BF0358">
        <w:rPr>
          <w:sz w:val="28"/>
          <w:szCs w:val="28"/>
        </w:rPr>
        <w:t>)&lt;0.</w:t>
      </w:r>
    </w:p>
    <w:p w:rsidR="00490735" w:rsidRPr="00BF0358" w:rsidRDefault="00490735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 9.</w:t>
      </w:r>
      <w:r w:rsidR="00F0243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Квадратный трехчлен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Pr="00BF0358">
        <w:rPr>
          <w:sz w:val="28"/>
          <w:szCs w:val="28"/>
        </w:rPr>
        <w:t xml:space="preserve"> имеет два корня, расположенные по одному на каждом из двух непересекающихся интервалов </w:t>
      </w:r>
      <w:r w:rsidR="002203F0" w:rsidRPr="00BF0358">
        <w:rPr>
          <w:sz w:val="28"/>
          <w:szCs w:val="28"/>
        </w:rPr>
        <w:t>(d</w:t>
      </w:r>
      <w:r w:rsidR="002203F0" w:rsidRPr="00BF0358">
        <w:rPr>
          <w:sz w:val="28"/>
          <w:szCs w:val="28"/>
          <w:vertAlign w:val="subscript"/>
        </w:rPr>
        <w:t>1</w:t>
      </w:r>
      <w:r w:rsidR="002203F0" w:rsidRPr="00BF0358">
        <w:rPr>
          <w:sz w:val="28"/>
          <w:szCs w:val="28"/>
        </w:rPr>
        <w:t>; d</w:t>
      </w:r>
      <w:r w:rsidR="002203F0" w:rsidRPr="00BF0358">
        <w:rPr>
          <w:sz w:val="28"/>
          <w:szCs w:val="28"/>
          <w:vertAlign w:val="subscript"/>
        </w:rPr>
        <w:t>2</w:t>
      </w:r>
      <w:r w:rsidR="002203F0" w:rsidRPr="00BF0358">
        <w:rPr>
          <w:sz w:val="28"/>
          <w:szCs w:val="28"/>
        </w:rPr>
        <w:t>) и (</w:t>
      </w:r>
      <w:r w:rsidR="002203F0" w:rsidRPr="00BF0358">
        <w:rPr>
          <w:sz w:val="28"/>
          <w:szCs w:val="28"/>
          <w:lang w:val="en-US"/>
        </w:rPr>
        <w:t>d</w:t>
      </w:r>
      <w:r w:rsidR="002203F0" w:rsidRPr="00BF0358">
        <w:rPr>
          <w:sz w:val="28"/>
          <w:szCs w:val="28"/>
          <w:vertAlign w:val="subscript"/>
        </w:rPr>
        <w:t>3</w:t>
      </w:r>
      <w:r w:rsidR="002203F0" w:rsidRPr="00BF0358">
        <w:rPr>
          <w:sz w:val="28"/>
          <w:szCs w:val="28"/>
        </w:rPr>
        <w:t>; d</w:t>
      </w:r>
      <w:r w:rsidR="002203F0" w:rsidRPr="00BF0358">
        <w:rPr>
          <w:sz w:val="28"/>
          <w:szCs w:val="28"/>
          <w:vertAlign w:val="subscript"/>
        </w:rPr>
        <w:t>4</w:t>
      </w:r>
      <w:r w:rsidR="002203F0" w:rsidRPr="00BF0358">
        <w:rPr>
          <w:sz w:val="28"/>
          <w:szCs w:val="28"/>
        </w:rPr>
        <w:t>) тогда и только тогда, когда</w:t>
      </w:r>
      <w:r w:rsidR="00F50424" w:rsidRPr="00BF0358">
        <w:rPr>
          <w:sz w:val="28"/>
          <w:szCs w:val="28"/>
        </w:rPr>
        <w:t xml:space="preserve"> одновременно выполняются условия</w:t>
      </w:r>
      <w:r w:rsidR="00862665" w:rsidRPr="00BF0358">
        <w:rPr>
          <w:sz w:val="28"/>
          <w:szCs w:val="28"/>
        </w:rPr>
        <w:t>:</w:t>
      </w:r>
      <w:r w:rsidR="002203F0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)&lt;0,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)&lt;0.</m:t>
                </m:r>
              </m:e>
            </m:eqArr>
          </m:e>
        </m:d>
      </m:oMath>
    </w:p>
    <w:p w:rsidR="0059285D" w:rsidRPr="00BF0358" w:rsidRDefault="0059285D" w:rsidP="00BF0358">
      <w:pPr>
        <w:ind w:firstLine="540"/>
        <w:jc w:val="both"/>
        <w:rPr>
          <w:i/>
          <w:sz w:val="28"/>
          <w:szCs w:val="28"/>
        </w:rPr>
      </w:pPr>
    </w:p>
    <w:p w:rsidR="007D768C" w:rsidRPr="00BF0358" w:rsidRDefault="007D768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 10.Квадратные уравнения</w:t>
      </w:r>
      <w:r w:rsidR="002865A3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0 и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 0,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дискриминанты которых неотрицательны, имеют по крайней мере один общий корень тогда и только тогда, когд</w:t>
      </w:r>
      <w:r w:rsidR="002865A3" w:rsidRPr="00BF0358">
        <w:rPr>
          <w:sz w:val="28"/>
          <w:szCs w:val="28"/>
        </w:rPr>
        <w:t xml:space="preserve">а 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="00A930FD" w:rsidRPr="00BF0358">
        <w:rPr>
          <w:sz w:val="28"/>
          <w:szCs w:val="28"/>
        </w:rPr>
        <w:t xml:space="preserve"> = (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2</w:t>
      </w:r>
      <w:r w:rsidR="00A930FD" w:rsidRPr="00BF0358">
        <w:rPr>
          <w:sz w:val="28"/>
          <w:szCs w:val="28"/>
        </w:rPr>
        <w:t xml:space="preserve"> – 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1</w:t>
      </w:r>
      <w:r w:rsidR="00A930FD" w:rsidRPr="00BF0358">
        <w:rPr>
          <w:sz w:val="28"/>
          <w:szCs w:val="28"/>
        </w:rPr>
        <w:t>)(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1</w:t>
      </w:r>
      <w:r w:rsidR="00A930FD" w:rsidRPr="00BF0358">
        <w:rPr>
          <w:sz w:val="28"/>
          <w:szCs w:val="28"/>
          <w:lang w:val="en-US"/>
        </w:rPr>
        <w:t>q</w:t>
      </w:r>
      <w:r w:rsidR="00A930FD" w:rsidRPr="00BF0358">
        <w:rPr>
          <w:sz w:val="28"/>
          <w:szCs w:val="28"/>
          <w:vertAlign w:val="subscript"/>
        </w:rPr>
        <w:t>2</w:t>
      </w:r>
      <w:r w:rsidR="00A930FD" w:rsidRPr="00BF0358">
        <w:rPr>
          <w:sz w:val="28"/>
          <w:szCs w:val="28"/>
        </w:rPr>
        <w:t xml:space="preserve"> – </w:t>
      </w:r>
      <w:r w:rsidR="00A930FD" w:rsidRPr="00BF0358">
        <w:rPr>
          <w:sz w:val="28"/>
          <w:szCs w:val="28"/>
          <w:lang w:val="en-US"/>
        </w:rPr>
        <w:t>q</w:t>
      </w:r>
      <w:r w:rsidR="00A930FD" w:rsidRPr="00BF0358">
        <w:rPr>
          <w:sz w:val="28"/>
          <w:szCs w:val="28"/>
          <w:vertAlign w:val="subscript"/>
        </w:rPr>
        <w:t>1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2</w:t>
      </w:r>
      <w:r w:rsidR="00A930FD" w:rsidRPr="00BF0358">
        <w:rPr>
          <w:sz w:val="28"/>
          <w:szCs w:val="28"/>
        </w:rPr>
        <w:t>).</w:t>
      </w:r>
    </w:p>
    <w:p w:rsidR="00D35DEA" w:rsidRPr="00BF0358" w:rsidRDefault="00A930F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Доказательство.</w:t>
      </w:r>
    </w:p>
    <w:p w:rsidR="00056A9D" w:rsidRPr="00BF0358" w:rsidRDefault="00D35DEA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Пусть f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, f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и числа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, 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являются корнями уравнения f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= 0. Для того чтобы уравнения f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0 и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= 0 имели по крайней мере один общий корень, необходимо и достаточно</w:t>
      </w:r>
      <w:r w:rsidR="00056A9D" w:rsidRPr="00BF0358">
        <w:rPr>
          <w:sz w:val="28"/>
          <w:szCs w:val="28"/>
        </w:rPr>
        <w:t>, чтобы f</w:t>
      </w:r>
      <w:r w:rsidR="00056A9D" w:rsidRPr="00BF0358">
        <w:rPr>
          <w:sz w:val="28"/>
          <w:szCs w:val="28"/>
          <w:vertAlign w:val="subscript"/>
        </w:rPr>
        <w:t>1</w:t>
      </w:r>
      <w:r w:rsidR="00056A9D" w:rsidRPr="00BF0358">
        <w:rPr>
          <w:sz w:val="28"/>
          <w:szCs w:val="28"/>
        </w:rPr>
        <w:t>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</w:rPr>
        <w:t>)∙</w:t>
      </w:r>
      <w:r w:rsidR="00056A9D" w:rsidRPr="00BF0358">
        <w:rPr>
          <w:sz w:val="28"/>
          <w:szCs w:val="28"/>
          <w:lang w:val="en-US"/>
        </w:rPr>
        <w:t>f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>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</w:rPr>
        <w:t>) = 0, т. е. чтобы 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1</w:t>
      </w:r>
      <w:r w:rsidR="00056A9D" w:rsidRPr="00BF0358">
        <w:rPr>
          <w:sz w:val="28"/>
          <w:szCs w:val="28"/>
          <w:vertAlign w:val="superscript"/>
        </w:rPr>
        <w:t>2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p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1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q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>)(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  <w:vertAlign w:val="superscript"/>
        </w:rPr>
        <w:t>2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p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q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>) = 0.</w:t>
      </w:r>
      <w:r w:rsidR="00662909" w:rsidRPr="00BF0358">
        <w:rPr>
          <w:sz w:val="28"/>
          <w:szCs w:val="28"/>
        </w:rPr>
        <w:t xml:space="preserve"> </w:t>
      </w:r>
      <w:r w:rsidR="00056A9D" w:rsidRPr="00BF0358">
        <w:rPr>
          <w:sz w:val="28"/>
          <w:szCs w:val="28"/>
        </w:rPr>
        <w:t>Представим последнее равенство в виде</w:t>
      </w:r>
    </w:p>
    <w:p w:rsidR="00056A9D" w:rsidRPr="00BF0358" w:rsidRDefault="00056A9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 (x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 = 0.</w:t>
      </w:r>
    </w:p>
    <w:p w:rsidR="00056A9D" w:rsidRPr="00BF0358" w:rsidRDefault="00056A9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Поскольку х</w:t>
      </w:r>
      <w:r w:rsidR="00BF26C1" w:rsidRPr="00BF0358">
        <w:rPr>
          <w:sz w:val="28"/>
          <w:szCs w:val="28"/>
          <w:vertAlign w:val="subscript"/>
        </w:rPr>
        <w:t>1</w:t>
      </w:r>
      <w:r w:rsidR="00BF26C1"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="00BF26C1"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0 и </w:t>
      </w:r>
      <w:r w:rsidRPr="00BF0358">
        <w:rPr>
          <w:sz w:val="28"/>
          <w:szCs w:val="28"/>
          <w:lang w:val="en-US"/>
        </w:rPr>
        <w:t>x</w:t>
      </w:r>
      <w:r w:rsidR="00BF26C1" w:rsidRPr="00BF0358">
        <w:rPr>
          <w:sz w:val="28"/>
          <w:szCs w:val="28"/>
          <w:vertAlign w:val="subscript"/>
        </w:rPr>
        <w:t>2</w:t>
      </w:r>
      <w:r w:rsidR="00BF26C1"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="00BF26C1"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="00BF26C1"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="00BF26C1"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0,</w:t>
      </w:r>
      <w:r w:rsidR="00BF26C1" w:rsidRPr="00BF0358">
        <w:rPr>
          <w:sz w:val="28"/>
          <w:szCs w:val="28"/>
        </w:rPr>
        <w:t xml:space="preserve"> отсюда получаем</w:t>
      </w:r>
    </w:p>
    <w:p w:rsidR="00BF26C1" w:rsidRPr="00BF0358" w:rsidRDefault="00BF26C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))((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)) = 0, т. е.</w:t>
      </w:r>
    </w:p>
    <w:p w:rsidR="00BF26C1" w:rsidRPr="00BF0358" w:rsidRDefault="00BF26C1" w:rsidP="00BF0358">
      <w:pPr>
        <w:jc w:val="both"/>
        <w:rPr>
          <w:sz w:val="28"/>
          <w:szCs w:val="28"/>
          <w:lang w:val="en-US"/>
        </w:rPr>
      </w:pPr>
      <w:r w:rsidRPr="00BF0358">
        <w:rPr>
          <w:sz w:val="28"/>
          <w:szCs w:val="28"/>
          <w:lang w:val="en-US"/>
        </w:rPr>
        <w:t>(p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p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+ (q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q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)(p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p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)(x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 xml:space="preserve"> + x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>) + (q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q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</w:t>
      </w:r>
      <w:r w:rsidRPr="00BF0358">
        <w:rPr>
          <w:sz w:val="28"/>
          <w:szCs w:val="28"/>
          <w:vertAlign w:val="superscript"/>
          <w:lang w:val="en-US"/>
        </w:rPr>
        <w:t>2</w:t>
      </w:r>
      <w:r w:rsidR="007A0730" w:rsidRPr="00BF0358">
        <w:rPr>
          <w:sz w:val="28"/>
          <w:szCs w:val="28"/>
          <w:lang w:val="en-US"/>
        </w:rPr>
        <w:t xml:space="preserve"> = 0.</w:t>
      </w:r>
    </w:p>
    <w:p w:rsidR="007A0730" w:rsidRPr="00BF0358" w:rsidRDefault="007A073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По теореме Виета 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 -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и 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; следовательно, </w:t>
      </w:r>
    </w:p>
    <w:p w:rsidR="007A0730" w:rsidRPr="00BF0358" w:rsidRDefault="007A073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–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-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0, или</w:t>
      </w:r>
    </w:p>
    <w:p w:rsidR="007A0730" w:rsidRPr="00BF0358" w:rsidRDefault="007A073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-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)(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-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-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>) = (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2</w:t>
      </w:r>
      <w:r w:rsidR="00964491" w:rsidRPr="00BF0358">
        <w:rPr>
          <w:sz w:val="28"/>
          <w:szCs w:val="28"/>
        </w:rPr>
        <w:t xml:space="preserve"> – 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>)(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2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 xml:space="preserve"> – 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 xml:space="preserve"> – 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2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 xml:space="preserve"> + 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>) =</w:t>
      </w:r>
    </w:p>
    <w:p w:rsidR="00964491" w:rsidRPr="00BF0358" w:rsidRDefault="0096449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),  что и требовалось доказать.</w:t>
      </w:r>
    </w:p>
    <w:p w:rsidR="00964491" w:rsidRPr="00BF0358" w:rsidRDefault="00964491" w:rsidP="00BF0358">
      <w:pPr>
        <w:jc w:val="both"/>
        <w:rPr>
          <w:sz w:val="28"/>
          <w:szCs w:val="28"/>
        </w:rPr>
      </w:pPr>
    </w:p>
    <w:p w:rsidR="005645DD" w:rsidRPr="00BF0358" w:rsidRDefault="005645DD" w:rsidP="00BF0358">
      <w:pPr>
        <w:jc w:val="both"/>
        <w:rPr>
          <w:sz w:val="28"/>
          <w:szCs w:val="28"/>
        </w:rPr>
      </w:pPr>
    </w:p>
    <w:p w:rsidR="00964491" w:rsidRPr="00BF0358" w:rsidRDefault="00964491" w:rsidP="00BF0358">
      <w:pPr>
        <w:jc w:val="both"/>
        <w:rPr>
          <w:b/>
          <w:sz w:val="28"/>
          <w:szCs w:val="28"/>
        </w:rPr>
      </w:pPr>
    </w:p>
    <w:p w:rsidR="0027758A" w:rsidRPr="00BF0358" w:rsidRDefault="0027758A" w:rsidP="00BF0358">
      <w:pPr>
        <w:jc w:val="both"/>
        <w:rPr>
          <w:b/>
          <w:sz w:val="28"/>
          <w:szCs w:val="28"/>
        </w:rPr>
      </w:pPr>
    </w:p>
    <w:p w:rsidR="000F3FB6" w:rsidRPr="00BF0358" w:rsidRDefault="00AF12A4" w:rsidP="00BF0358">
      <w:pPr>
        <w:jc w:val="both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>2.</w:t>
      </w:r>
      <w:r w:rsidR="007A2918" w:rsidRPr="00BF0358">
        <w:rPr>
          <w:b/>
          <w:sz w:val="28"/>
          <w:szCs w:val="28"/>
        </w:rPr>
        <w:t xml:space="preserve"> </w:t>
      </w:r>
      <w:r w:rsidR="00964491" w:rsidRPr="00BF0358">
        <w:rPr>
          <w:b/>
          <w:sz w:val="28"/>
          <w:szCs w:val="28"/>
        </w:rPr>
        <w:t>Применение теоремы Виета</w:t>
      </w:r>
    </w:p>
    <w:p w:rsidR="00A976A4" w:rsidRPr="00BF0358" w:rsidRDefault="00A976A4" w:rsidP="00BF0358">
      <w:pPr>
        <w:ind w:firstLine="540"/>
        <w:jc w:val="both"/>
        <w:rPr>
          <w:b/>
          <w:sz w:val="28"/>
          <w:szCs w:val="28"/>
        </w:rPr>
      </w:pPr>
    </w:p>
    <w:p w:rsidR="00654619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Некоторые задачи на исследование квадратного трехчлена ре</w:t>
      </w:r>
      <w:r w:rsidR="00654619" w:rsidRPr="00BF0358">
        <w:rPr>
          <w:sz w:val="28"/>
          <w:szCs w:val="28"/>
        </w:rPr>
        <w:t>шаются с помощью теоремы Виета</w:t>
      </w:r>
      <w:r w:rsidR="005E3872" w:rsidRPr="00BF0358">
        <w:rPr>
          <w:sz w:val="28"/>
          <w:szCs w:val="28"/>
        </w:rPr>
        <w:t>: е</w:t>
      </w:r>
      <w:r w:rsidR="00731481" w:rsidRPr="00BF0358">
        <w:rPr>
          <w:sz w:val="28"/>
          <w:szCs w:val="28"/>
        </w:rPr>
        <w:t xml:space="preserve">сли </w:t>
      </w:r>
      <w:r w:rsidR="00654619" w:rsidRPr="00BF0358">
        <w:rPr>
          <w:sz w:val="28"/>
          <w:szCs w:val="28"/>
        </w:rPr>
        <w:t>х</w:t>
      </w:r>
      <w:r w:rsidR="00654619" w:rsidRPr="00BF0358">
        <w:rPr>
          <w:sz w:val="28"/>
          <w:szCs w:val="28"/>
          <w:vertAlign w:val="subscript"/>
        </w:rPr>
        <w:t>1</w:t>
      </w:r>
      <w:r w:rsidR="00654619" w:rsidRPr="00BF0358">
        <w:rPr>
          <w:sz w:val="28"/>
          <w:szCs w:val="28"/>
        </w:rPr>
        <w:t>, х</w:t>
      </w:r>
      <w:r w:rsidR="00654619" w:rsidRPr="00BF0358">
        <w:rPr>
          <w:sz w:val="28"/>
          <w:szCs w:val="28"/>
          <w:vertAlign w:val="subscript"/>
        </w:rPr>
        <w:t>2</w:t>
      </w:r>
      <w:r w:rsidR="00654619" w:rsidRPr="00BF0358">
        <w:rPr>
          <w:sz w:val="28"/>
          <w:szCs w:val="28"/>
        </w:rPr>
        <w:t xml:space="preserve"> – корни квадратного уравнения </w:t>
      </w:r>
    </w:p>
    <w:p w:rsidR="00654619" w:rsidRPr="00BF0358" w:rsidRDefault="00654619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b</w:t>
      </w:r>
      <w:r w:rsidRPr="00BF0358">
        <w:rPr>
          <w:sz w:val="28"/>
          <w:szCs w:val="28"/>
        </w:rPr>
        <w:t xml:space="preserve">х + </w:t>
      </w:r>
      <w:r w:rsidRPr="00BF0358">
        <w:rPr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= 0, 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≠0, то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</m:t>
                </m:r>
              </m:e>
            </m:eqArr>
          </m:e>
        </m:d>
      </m:oMath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Квадратное уравнение </w:t>
      </w:r>
      <w:r w:rsidRPr="00BF0358">
        <w:rPr>
          <w:i/>
          <w:sz w:val="28"/>
          <w:szCs w:val="28"/>
          <w:lang w:val="en-US"/>
        </w:rPr>
        <w:t>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bx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= 0</w:t>
      </w:r>
    </w:p>
    <w:p w:rsidR="000F3FB6" w:rsidRPr="00BF0358" w:rsidRDefault="000F3FB6" w:rsidP="00BF0358">
      <w:pPr>
        <w:numPr>
          <w:ilvl w:val="0"/>
          <w:numId w:val="3"/>
        </w:numPr>
        <w:tabs>
          <w:tab w:val="clear" w:pos="1380"/>
          <w:tab w:val="num" w:pos="900"/>
        </w:tabs>
        <w:ind w:left="900" w:hanging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действительных положительных корня тогда и только тогда, когда одновременно выполняются условия: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2120" w:dyaOrig="2220">
          <v:shape id="_x0000_i1033" type="#_x0000_t75" style="width:105.75pt;height:111pt" o:ole="">
            <v:imagedata r:id="rId33" o:title=""/>
          </v:shape>
          <o:OLEObject Type="Embed" ProgID="Equation.3" ShapeID="_x0000_i1033" DrawAspect="Content" ObjectID="_1740217914" r:id="rId34"/>
        </w:object>
      </w:r>
      <w:r w:rsidR="000F3FB6" w:rsidRPr="00BF0358">
        <w:rPr>
          <w:sz w:val="28"/>
          <w:szCs w:val="28"/>
        </w:rPr>
        <w:t>;</w:t>
      </w:r>
    </w:p>
    <w:p w:rsidR="000F3FB6" w:rsidRPr="00BF0358" w:rsidRDefault="000F3FB6" w:rsidP="00BF0358">
      <w:pPr>
        <w:numPr>
          <w:ilvl w:val="0"/>
          <w:numId w:val="3"/>
        </w:numPr>
        <w:tabs>
          <w:tab w:val="clear" w:pos="1380"/>
        </w:tabs>
        <w:ind w:left="900" w:hanging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действительных отрицательных корня тогда и только тогда, когда одновременно выполняются условия: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2120" w:dyaOrig="2220">
          <v:shape id="_x0000_i1034" type="#_x0000_t75" style="width:105.75pt;height:111pt" o:ole="">
            <v:imagedata r:id="rId35" o:title=""/>
          </v:shape>
          <o:OLEObject Type="Embed" ProgID="Equation.3" ShapeID="_x0000_i1034" DrawAspect="Content" ObjectID="_1740217915" r:id="rId36"/>
        </w:object>
      </w:r>
      <w:r w:rsidR="000F3FB6" w:rsidRPr="00BF0358">
        <w:rPr>
          <w:sz w:val="28"/>
          <w:szCs w:val="28"/>
        </w:rPr>
        <w:t>;</w:t>
      </w:r>
    </w:p>
    <w:p w:rsidR="000F3FB6" w:rsidRPr="00BF0358" w:rsidRDefault="000F3FB6" w:rsidP="00BF0358">
      <w:pPr>
        <w:numPr>
          <w:ilvl w:val="0"/>
          <w:numId w:val="3"/>
        </w:numPr>
        <w:tabs>
          <w:tab w:val="clear" w:pos="1380"/>
          <w:tab w:val="num" w:pos="900"/>
        </w:tabs>
        <w:ind w:left="900" w:hanging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имеет два действительных корня разных знаков тогда и только тогда, когда одновременно выполняются условия: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4"/>
          <w:sz w:val="28"/>
          <w:szCs w:val="28"/>
        </w:rPr>
        <w:object w:dxaOrig="2120" w:dyaOrig="1219">
          <v:shape id="_x0000_i1035" type="#_x0000_t75" style="width:105.75pt;height:60.75pt" o:ole="">
            <v:imagedata r:id="rId37" o:title=""/>
          </v:shape>
          <o:OLEObject Type="Embed" ProgID="Equation.3" ShapeID="_x0000_i1035" DrawAspect="Content" ObjectID="_1740217916" r:id="rId38"/>
        </w:object>
      </w:r>
      <w:r w:rsidR="000F3FB6" w:rsidRPr="00BF0358">
        <w:rPr>
          <w:sz w:val="28"/>
          <w:szCs w:val="28"/>
        </w:rPr>
        <w:t>;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4) имеет два действительных корня одного знака, если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4"/>
          <w:sz w:val="28"/>
          <w:szCs w:val="28"/>
        </w:rPr>
        <w:object w:dxaOrig="2120" w:dyaOrig="1219">
          <v:shape id="_x0000_i1036" type="#_x0000_t75" style="width:105.75pt;height:60.75pt" o:ole="">
            <v:imagedata r:id="rId39" o:title=""/>
          </v:shape>
          <o:OLEObject Type="Embed" ProgID="Equation.3" ShapeID="_x0000_i1036" DrawAspect="Content" ObjectID="_1740217917" r:id="rId40"/>
        </w:object>
      </w:r>
    </w:p>
    <w:p w:rsidR="000F3FB6" w:rsidRPr="00BF0358" w:rsidRDefault="000F3FB6" w:rsidP="00BF0358">
      <w:pPr>
        <w:ind w:left="2160" w:hanging="16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Замечание 1. Если коэффициент при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содержит параметр, необходимо разбирать случай, когда он обращается в нуль.</w:t>
      </w:r>
    </w:p>
    <w:p w:rsidR="000F3FB6" w:rsidRPr="00BF0358" w:rsidRDefault="000F3FB6" w:rsidP="00BF0358">
      <w:pPr>
        <w:ind w:left="2160" w:hanging="16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Замечание 2. Если дискриминант квадратного уравнения является полным квадратом, то вначале удобней найти явные выражения для его корней.</w:t>
      </w:r>
    </w:p>
    <w:p w:rsidR="00B30EAF" w:rsidRPr="00BF0358" w:rsidRDefault="000F3FB6" w:rsidP="00BF0358">
      <w:pPr>
        <w:ind w:left="2160" w:hanging="16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Замечание 3. Если уравнение, содержащее несколько неизвестных, является квадратным относительно одной из них, то часто ключом к решению задачи служит исследование его дискриминанта.</w:t>
      </w:r>
    </w:p>
    <w:p w:rsidR="000E0A11" w:rsidRPr="00BF0358" w:rsidRDefault="000E0A11" w:rsidP="00BF0358">
      <w:pPr>
        <w:ind w:firstLine="540"/>
        <w:rPr>
          <w:sz w:val="28"/>
          <w:szCs w:val="28"/>
        </w:rPr>
      </w:pPr>
      <w:r w:rsidRPr="00BF0358">
        <w:rPr>
          <w:sz w:val="28"/>
          <w:szCs w:val="28"/>
        </w:rPr>
        <w:t>Приведем схему исследования з</w:t>
      </w:r>
      <w:r w:rsidR="00B30EAF" w:rsidRPr="00BF0358">
        <w:rPr>
          <w:sz w:val="28"/>
          <w:szCs w:val="28"/>
        </w:rPr>
        <w:t xml:space="preserve">адач, связанных с расположением корней квадратного трехчлена </w:t>
      </w:r>
      <w:r w:rsidR="00B30EAF" w:rsidRPr="00BF0358">
        <w:rPr>
          <w:sz w:val="28"/>
          <w:szCs w:val="28"/>
          <w:lang w:val="en-US"/>
        </w:rPr>
        <w:t>f</w:t>
      </w:r>
      <w:r w:rsidR="00B30EAF" w:rsidRPr="00BF0358">
        <w:rPr>
          <w:sz w:val="28"/>
          <w:szCs w:val="28"/>
        </w:rPr>
        <w:t>(</w:t>
      </w:r>
      <w:r w:rsidR="00B30EAF" w:rsidRPr="00BF0358">
        <w:rPr>
          <w:sz w:val="28"/>
          <w:szCs w:val="28"/>
          <w:lang w:val="en-US"/>
        </w:rPr>
        <w:t>x</w:t>
      </w:r>
      <w:r w:rsidR="00B30EAF" w:rsidRPr="00BF0358">
        <w:rPr>
          <w:sz w:val="28"/>
          <w:szCs w:val="28"/>
        </w:rPr>
        <w:t xml:space="preserve">) = </w:t>
      </w:r>
      <w:r w:rsidR="00B30EAF" w:rsidRPr="00BF0358">
        <w:rPr>
          <w:sz w:val="28"/>
          <w:szCs w:val="28"/>
          <w:lang w:val="en-US"/>
        </w:rPr>
        <w:t>ax</w:t>
      </w:r>
      <w:r w:rsidR="00B30EAF" w:rsidRPr="00BF0358">
        <w:rPr>
          <w:sz w:val="28"/>
          <w:szCs w:val="28"/>
          <w:vertAlign w:val="superscript"/>
        </w:rPr>
        <w:t>2</w:t>
      </w:r>
      <w:r w:rsidR="00B30EAF" w:rsidRPr="00BF0358">
        <w:rPr>
          <w:sz w:val="28"/>
          <w:szCs w:val="28"/>
        </w:rPr>
        <w:t xml:space="preserve"> + </w:t>
      </w:r>
      <w:r w:rsidR="00B30EAF" w:rsidRPr="00BF0358">
        <w:rPr>
          <w:sz w:val="28"/>
          <w:szCs w:val="28"/>
          <w:lang w:val="en-US"/>
        </w:rPr>
        <w:t>bx</w:t>
      </w:r>
      <w:r w:rsidR="00B30EAF" w:rsidRPr="00BF0358">
        <w:rPr>
          <w:sz w:val="28"/>
          <w:szCs w:val="28"/>
        </w:rPr>
        <w:t xml:space="preserve"> + </w:t>
      </w:r>
      <w:r w:rsidR="00B30EAF" w:rsidRPr="00BF0358">
        <w:rPr>
          <w:sz w:val="28"/>
          <w:szCs w:val="28"/>
          <w:lang w:val="en-US"/>
        </w:rPr>
        <w:t>c</w:t>
      </w:r>
      <w:r w:rsidR="00B30EAF" w:rsidRPr="00BF0358">
        <w:rPr>
          <w:sz w:val="28"/>
          <w:szCs w:val="28"/>
        </w:rPr>
        <w:t>:</w:t>
      </w:r>
    </w:p>
    <w:p w:rsidR="00B30EAF" w:rsidRPr="00BF0358" w:rsidRDefault="00B30EAF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1.Исследование случая а = о (если первый коэффициент зависит от а).</w:t>
      </w:r>
    </w:p>
    <w:p w:rsidR="00B30EAF" w:rsidRPr="00BF0358" w:rsidRDefault="00B30EAF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2.Нахождение дискриминанта D в случае а≠0.</w:t>
      </w:r>
    </w:p>
    <w:p w:rsidR="00DC2736" w:rsidRPr="00BF0358" w:rsidRDefault="00B30EAF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 xml:space="preserve">3.Если </w:t>
      </w:r>
      <w:r w:rsidR="00B80199" w:rsidRPr="00BF0358">
        <w:rPr>
          <w:sz w:val="28"/>
          <w:szCs w:val="28"/>
        </w:rPr>
        <w:t xml:space="preserve">D </w:t>
      </w:r>
      <w:r w:rsidR="00DC2736" w:rsidRPr="00BF0358">
        <w:rPr>
          <w:sz w:val="28"/>
          <w:szCs w:val="28"/>
        </w:rPr>
        <w:t>- полный квадрат некоторого выражения, то нахождение корней х</w:t>
      </w:r>
      <w:r w:rsidR="00DC2736" w:rsidRPr="00BF0358">
        <w:rPr>
          <w:sz w:val="28"/>
          <w:szCs w:val="28"/>
          <w:vertAlign w:val="subscript"/>
        </w:rPr>
        <w:t>1</w:t>
      </w:r>
      <w:r w:rsidR="00DC2736" w:rsidRPr="00BF0358">
        <w:rPr>
          <w:sz w:val="28"/>
          <w:szCs w:val="28"/>
        </w:rPr>
        <w:t>, х</w:t>
      </w:r>
      <w:r w:rsidR="00DC2736" w:rsidRPr="00BF0358">
        <w:rPr>
          <w:sz w:val="28"/>
          <w:szCs w:val="28"/>
          <w:vertAlign w:val="subscript"/>
        </w:rPr>
        <w:t>2</w:t>
      </w:r>
      <w:r w:rsidR="00DC2736" w:rsidRPr="00BF0358">
        <w:rPr>
          <w:sz w:val="28"/>
          <w:szCs w:val="28"/>
        </w:rPr>
        <w:t xml:space="preserve"> и подчинение условиям задачи.</w:t>
      </w:r>
    </w:p>
    <w:p w:rsidR="00B30EAF" w:rsidRPr="00BF0358" w:rsidRDefault="00DC2736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 xml:space="preserve">4.Если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rad>
      </m:oMath>
      <w:r w:rsidRPr="00BF0358">
        <w:rPr>
          <w:sz w:val="28"/>
          <w:szCs w:val="28"/>
        </w:rPr>
        <w:t xml:space="preserve"> не извлекается, то графический анализ задачи (геометрическая модель).</w:t>
      </w:r>
    </w:p>
    <w:p w:rsidR="00DC2736" w:rsidRPr="00BF0358" w:rsidRDefault="00DC2736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5.Аналитическое описание подходящих случаев расположения параболы, для чего учитываются: знак коэффициента при х</w:t>
      </w:r>
      <w:r w:rsidR="001B094D" w:rsidRPr="00BF0358">
        <w:rPr>
          <w:sz w:val="28"/>
          <w:szCs w:val="28"/>
          <w:vertAlign w:val="superscript"/>
        </w:rPr>
        <w:t>»</w:t>
      </w:r>
      <w:r w:rsidRPr="00BF0358">
        <w:rPr>
          <w:sz w:val="28"/>
          <w:szCs w:val="28"/>
        </w:rPr>
        <w:t>, знак дискриминанта, знаки квадратичной функции в изучаемых точках, расположение вершины параболы относительно изучаемых точек</w:t>
      </w:r>
      <w:r w:rsidR="0069679E" w:rsidRPr="00BF0358">
        <w:rPr>
          <w:sz w:val="28"/>
          <w:szCs w:val="28"/>
        </w:rPr>
        <w:t xml:space="preserve"> (аналитическая модель)</w:t>
      </w:r>
      <w:r w:rsidRPr="00BF0358">
        <w:rPr>
          <w:sz w:val="28"/>
          <w:szCs w:val="28"/>
        </w:rPr>
        <w:t>.</w:t>
      </w:r>
    </w:p>
    <w:p w:rsidR="00DC2736" w:rsidRPr="00BF0358" w:rsidRDefault="00DC2736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6.</w:t>
      </w:r>
      <w:r w:rsidR="0069679E" w:rsidRPr="00BF0358">
        <w:rPr>
          <w:sz w:val="28"/>
          <w:szCs w:val="28"/>
        </w:rPr>
        <w:t>Объединение получаемых неравенств и составление системы или систем неравенств,</w:t>
      </w:r>
    </w:p>
    <w:p w:rsidR="0069679E" w:rsidRPr="00BF0358" w:rsidRDefault="0069679E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7.Решение полученных систем.</w:t>
      </w:r>
    </w:p>
    <w:p w:rsidR="000F3FB6" w:rsidRPr="00BF0358" w:rsidRDefault="000F3FB6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F62565" w:rsidRDefault="00F62565" w:rsidP="00BF0358">
      <w:pPr>
        <w:jc w:val="both"/>
        <w:rPr>
          <w:b/>
          <w:sz w:val="28"/>
          <w:szCs w:val="28"/>
        </w:rPr>
      </w:pPr>
    </w:p>
    <w:p w:rsidR="00F62565" w:rsidRDefault="00F62565" w:rsidP="00BF0358">
      <w:pPr>
        <w:jc w:val="both"/>
        <w:rPr>
          <w:b/>
          <w:sz w:val="28"/>
          <w:szCs w:val="28"/>
        </w:rPr>
      </w:pPr>
    </w:p>
    <w:p w:rsidR="00F62565" w:rsidRDefault="00F62565" w:rsidP="00BF0358">
      <w:pPr>
        <w:jc w:val="both"/>
        <w:rPr>
          <w:b/>
          <w:sz w:val="28"/>
          <w:szCs w:val="28"/>
        </w:rPr>
      </w:pPr>
    </w:p>
    <w:p w:rsidR="00F62565" w:rsidRDefault="00F62565" w:rsidP="00BF0358">
      <w:pPr>
        <w:jc w:val="both"/>
        <w:rPr>
          <w:b/>
          <w:sz w:val="28"/>
          <w:szCs w:val="28"/>
        </w:rPr>
      </w:pPr>
    </w:p>
    <w:p w:rsidR="00F62565" w:rsidRDefault="00F62565" w:rsidP="00BF0358">
      <w:pPr>
        <w:jc w:val="both"/>
        <w:rPr>
          <w:b/>
          <w:sz w:val="28"/>
          <w:szCs w:val="28"/>
        </w:rPr>
      </w:pPr>
    </w:p>
    <w:p w:rsidR="00F62565" w:rsidRDefault="00F62565" w:rsidP="00BF0358">
      <w:pPr>
        <w:jc w:val="both"/>
        <w:rPr>
          <w:b/>
          <w:sz w:val="28"/>
          <w:szCs w:val="28"/>
        </w:rPr>
      </w:pPr>
    </w:p>
    <w:p w:rsidR="00F62565" w:rsidRDefault="00F62565" w:rsidP="00BF0358">
      <w:pPr>
        <w:jc w:val="both"/>
        <w:rPr>
          <w:b/>
          <w:sz w:val="28"/>
          <w:szCs w:val="28"/>
        </w:rPr>
      </w:pPr>
    </w:p>
    <w:p w:rsidR="000F3FB6" w:rsidRPr="00BF0358" w:rsidRDefault="00B11C93" w:rsidP="00BF0358">
      <w:pPr>
        <w:jc w:val="both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lastRenderedPageBreak/>
        <w:t>3.</w:t>
      </w:r>
      <w:r w:rsidR="007A2918" w:rsidRPr="00BF0358">
        <w:rPr>
          <w:b/>
          <w:sz w:val="28"/>
          <w:szCs w:val="28"/>
        </w:rPr>
        <w:t xml:space="preserve"> </w:t>
      </w:r>
      <w:r w:rsidRPr="00BF0358">
        <w:rPr>
          <w:b/>
          <w:sz w:val="28"/>
          <w:szCs w:val="28"/>
        </w:rPr>
        <w:t>Примеры решения задач</w:t>
      </w:r>
      <w:r w:rsidR="002146C4" w:rsidRPr="00BF0358">
        <w:rPr>
          <w:b/>
          <w:sz w:val="28"/>
          <w:szCs w:val="28"/>
        </w:rPr>
        <w:t xml:space="preserve"> для подготовки к ГИА и ЕГЭ по математике</w:t>
      </w:r>
    </w:p>
    <w:p w:rsidR="00F62009" w:rsidRPr="00BF0358" w:rsidRDefault="00F62009" w:rsidP="00BF0358">
      <w:pPr>
        <w:jc w:val="both"/>
        <w:rPr>
          <w:b/>
          <w:sz w:val="28"/>
          <w:szCs w:val="28"/>
        </w:rPr>
      </w:pPr>
    </w:p>
    <w:p w:rsidR="00691F3D" w:rsidRPr="00BF0358" w:rsidRDefault="005B4DC2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1.</w:t>
      </w:r>
      <w:r w:rsidR="00691F3D" w:rsidRPr="00BF0358">
        <w:rPr>
          <w:sz w:val="28"/>
          <w:szCs w:val="28"/>
        </w:rPr>
        <w:t>Найти все значения параметра а, для которых квадратное уравнение</w:t>
      </w:r>
    </w:p>
    <w:p w:rsidR="00691F3D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+ 1)х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+ 2(а + 1)х + а – 2 = 0</w:t>
      </w:r>
    </w:p>
    <w:p w:rsidR="00691F3D" w:rsidRPr="00BF0358" w:rsidRDefault="00691F3D" w:rsidP="00BF035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различных корня;</w:t>
      </w:r>
    </w:p>
    <w:p w:rsidR="00691F3D" w:rsidRPr="00BF0358" w:rsidRDefault="00691F3D" w:rsidP="00BF035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не имеет корней;</w:t>
      </w:r>
    </w:p>
    <w:p w:rsidR="00691F3D" w:rsidRPr="00BF0358" w:rsidRDefault="00691F3D" w:rsidP="00BF035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равных корня.</w:t>
      </w:r>
    </w:p>
    <w:p w:rsidR="00691F3D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 Данное уравнение по условию является квадратным; поэтому а≠ - 1. Рассмотрим дискриминант данного уравнения</w:t>
      </w:r>
    </w:p>
    <w:p w:rsidR="00691F3D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4(а + 1)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4(а + 1)(а – 2) = 4(а + 1)(а + 1 – а + 2) = 12(а + 1).</w:t>
      </w:r>
    </w:p>
    <w:p w:rsidR="00BC0B33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При а&gt; - 1 данное уравнение имеет два различных корня, так как D&gt;0. При а&lt; - 1уравнение не имеет действительных корней, так как D&gt;0. Данное квадратное уравнение не может иметь двух равных корней, так как D=0 только при а = - 1, а это противоречит условию задачи.</w:t>
      </w:r>
    </w:p>
    <w:p w:rsidR="000F3FB6" w:rsidRPr="00BF0358" w:rsidRDefault="00953C79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2.</w:t>
      </w:r>
      <w:r w:rsidR="000F3FB6" w:rsidRPr="00BF0358">
        <w:rPr>
          <w:sz w:val="28"/>
          <w:szCs w:val="28"/>
        </w:rPr>
        <w:t>Решите уравнение (</w:t>
      </w:r>
      <w:r w:rsidR="000F3FB6" w:rsidRPr="00BF0358">
        <w:rPr>
          <w:i/>
          <w:sz w:val="28"/>
          <w:szCs w:val="28"/>
          <w:lang w:val="en-US"/>
        </w:rPr>
        <w:t>a</w:t>
      </w:r>
      <w:r w:rsidR="000F3FB6" w:rsidRPr="00BF0358">
        <w:rPr>
          <w:sz w:val="28"/>
          <w:szCs w:val="28"/>
        </w:rPr>
        <w:t xml:space="preserve"> - 2)</w:t>
      </w:r>
      <w:r w:rsidR="000F3FB6" w:rsidRPr="00BF0358">
        <w:rPr>
          <w:i/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– 2</w:t>
      </w:r>
      <w:r w:rsidR="000F3FB6" w:rsidRPr="00BF0358">
        <w:rPr>
          <w:i/>
          <w:sz w:val="28"/>
          <w:szCs w:val="28"/>
          <w:lang w:val="en-US"/>
        </w:rPr>
        <w:t>ax</w:t>
      </w:r>
      <w:r w:rsidR="000F3FB6" w:rsidRPr="00BF0358">
        <w:rPr>
          <w:sz w:val="28"/>
          <w:szCs w:val="28"/>
        </w:rPr>
        <w:t xml:space="preserve"> + 2</w:t>
      </w:r>
      <w:r w:rsidR="000F3FB6" w:rsidRPr="00BF0358">
        <w:rPr>
          <w:i/>
          <w:sz w:val="28"/>
          <w:szCs w:val="28"/>
          <w:lang w:val="en-US"/>
        </w:rPr>
        <w:t>a</w:t>
      </w:r>
      <w:r w:rsidR="000F3FB6" w:rsidRPr="00BF0358">
        <w:rPr>
          <w:sz w:val="28"/>
          <w:szCs w:val="28"/>
        </w:rPr>
        <w:t xml:space="preserve"> – 3 = 0.</w:t>
      </w:r>
    </w:p>
    <w:p w:rsidR="000F3FB6" w:rsidRPr="00BF0358" w:rsidRDefault="000F3FB6" w:rsidP="00BF0358">
      <w:pPr>
        <w:jc w:val="both"/>
        <w:rPr>
          <w:i/>
          <w:sz w:val="28"/>
          <w:szCs w:val="28"/>
          <w:u w:val="single"/>
        </w:rPr>
      </w:pPr>
      <w:r w:rsidRPr="00BF0358">
        <w:rPr>
          <w:sz w:val="28"/>
          <w:szCs w:val="28"/>
        </w:rPr>
        <w:t>Решение.</w:t>
      </w:r>
      <w:r w:rsidR="00520FA4" w:rsidRPr="00BF0358">
        <w:rPr>
          <w:i/>
          <w:sz w:val="28"/>
          <w:szCs w:val="28"/>
          <w:u w:val="single"/>
        </w:rPr>
        <w:t xml:space="preserve"> </w:t>
      </w:r>
      <w:r w:rsidRPr="00BF0358">
        <w:rPr>
          <w:sz w:val="28"/>
          <w:szCs w:val="28"/>
        </w:rPr>
        <w:t>Рассмотрим два случая: а = 2 и а ≠ 2. в первом случае исходное уравнение принимает вид -</w:t>
      </w:r>
      <w:r w:rsidR="008810A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4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+ 1 = 0. Это линейное уравнение с единственным корнем </w:t>
      </w:r>
      <w:r w:rsidR="008810A6" w:rsidRPr="00BF0358">
        <w:rPr>
          <w:position w:val="-24"/>
          <w:sz w:val="28"/>
          <w:szCs w:val="28"/>
        </w:rPr>
        <w:object w:dxaOrig="600" w:dyaOrig="620">
          <v:shape id="_x0000_i1037" type="#_x0000_t75" style="width:30pt;height:31.5pt" o:ole="">
            <v:imagedata r:id="rId41" o:title=""/>
          </v:shape>
          <o:OLEObject Type="Embed" ProgID="Equation.3" ShapeID="_x0000_i1037" DrawAspect="Content" ObjectID="_1740217918" r:id="rId42"/>
        </w:object>
      </w:r>
      <w:r w:rsidRPr="00BF0358">
        <w:rPr>
          <w:sz w:val="28"/>
          <w:szCs w:val="28"/>
        </w:rPr>
        <w:t>.</w:t>
      </w:r>
      <w:r w:rsidR="00BD041E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Во втором случае 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– 2 ≠ 0) получим квадратное уравнение с дискриминантом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(2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- 2)∙(2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- 3) = -</w:t>
      </w:r>
      <w:r w:rsidR="008810A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4(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– 1)∙(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- 6). Найдем промежутки знакопостоянства дискриминанта (рис.1</w:t>
      </w:r>
      <w:r w:rsidR="00FB1691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):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</w:p>
    <w:p w:rsidR="000F3FB6" w:rsidRPr="00BF0358" w:rsidRDefault="00D723BC" w:rsidP="00BF0358">
      <w:pPr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02205" cy="520700"/>
                <wp:effectExtent l="11430" t="5080" r="0" b="0"/>
                <wp:docPr id="9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520700"/>
                          <a:chOff x="2778" y="7514"/>
                          <a:chExt cx="3783" cy="820"/>
                        </a:xfrm>
                      </wpg:grpSpPr>
                      <wps:wsp>
                        <wps:cNvPr id="9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778" y="7794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041" y="76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941" y="77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2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40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481" y="75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48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79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9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7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2" o:spid="_x0000_s1252" style="width:189.15pt;height:41pt;mso-position-horizontal-relative:char;mso-position-vertical-relative:line" coordorigin="2778,7514" coordsize="3783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">
                <v:line id="Line 230" o:spid="_x0000_s1253" style="position:absolute;visibility:visible;mso-wrap-style:square" from="2778,7794" to="620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V8MAAAADbAAAADwAAAGRycy9kb3ducmV2LnhtbESP0YrCMBRE3wX/IVzBN01dSnGrUcRF&#10;0KfFrh9waa5tsbkpSbT1742w4OMwM2eY9XYwrXiQ841lBYt5AoK4tLrhSsHl7zBbgvABWWNrmRQ8&#10;ycN2Mx6tMde25zM9ilCJCGGfo4I6hC6X0pc1GfRz2xFH72qdwRClq6R22Ee4aeVXkmTSYMNxocaO&#10;9jWVt+JuFJwvvfkdslMSmApZ/mTpLXVHpaaTYbcCEWgIn/B/+6gVfKfw/hJ/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HFfDAAAAA2wAAAA8AAAAAAAAAAAAAAAAA&#10;oQIAAGRycy9kb3ducmV2LnhtbFBLBQYAAAAABAAEAPkAAACOAwAAAAA=&#10;">
                  <v:stroke endarrow="classic"/>
                </v:line>
                <v:line id="Line 231" o:spid="_x0000_s1254" style="position:absolute;visibility:visible;mso-wrap-style:square" from="4041,7694" to="4041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232" o:spid="_x0000_s1255" style="position:absolute;visibility:visible;mso-wrap-style:square" from="4941,7704" to="4941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233" o:spid="_x0000_s1256" style="position:absolute;visibility:visible;mso-wrap-style:square" from="3321,7614" to="350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234" o:spid="_x0000_s1257" style="position:absolute;visibility:visible;mso-wrap-style:square" from="4401,7614" to="458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235" o:spid="_x0000_s1258" style="position:absolute;visibility:visible;mso-wrap-style:square" from="4481,7514" to="4481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236" o:spid="_x0000_s1259" style="position:absolute;visibility:visible;mso-wrap-style:square" from="5481,7614" to="566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shape id="Text Box 239" o:spid="_x0000_s1260" type="#_x0000_t202" style="position:absolute;left:386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r>
                          <w:t>1</w:t>
                        </w:r>
                      </w:p>
                    </w:txbxContent>
                  </v:textbox>
                </v:shape>
                <v:shape id="Text Box 240" o:spid="_x0000_s1261" type="#_x0000_t202" style="position:absolute;left:476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r>
                          <w:t>6</w:t>
                        </w:r>
                      </w:p>
                    </w:txbxContent>
                  </v:textbox>
                </v:shape>
                <v:shape id="Text Box 241" o:spid="_x0000_s1262" type="#_x0000_t202" style="position:absolute;left:6201;top:77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FB1691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 11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При а = 1 или а = 6 дискриминант равен нулю и квадратное уравнение имеет один корень: </w:t>
      </w:r>
      <w:r w:rsidR="00765943" w:rsidRPr="00BF0358">
        <w:rPr>
          <w:position w:val="-28"/>
          <w:sz w:val="28"/>
          <w:szCs w:val="28"/>
        </w:rPr>
        <w:object w:dxaOrig="1100" w:dyaOrig="720">
          <v:shape id="_x0000_i1038" type="#_x0000_t75" style="width:55.5pt;height:36.75pt" o:ole="">
            <v:imagedata r:id="rId43" o:title=""/>
          </v:shape>
          <o:OLEObject Type="Embed" ProgID="Equation.3" ShapeID="_x0000_i1038" DrawAspect="Content" ObjectID="_1740217919" r:id="rId44"/>
        </w:object>
      </w:r>
      <w:r w:rsidRPr="00BF0358">
        <w:rPr>
          <w:sz w:val="28"/>
          <w:szCs w:val="28"/>
        </w:rPr>
        <w:t xml:space="preserve">, т.е. при а = 1 получаем корень </w:t>
      </w:r>
      <w:r w:rsidR="00765943" w:rsidRPr="00BF0358">
        <w:rPr>
          <w:position w:val="-26"/>
          <w:sz w:val="28"/>
          <w:szCs w:val="28"/>
        </w:rPr>
        <w:object w:dxaOrig="1579" w:dyaOrig="700">
          <v:shape id="_x0000_i1039" type="#_x0000_t75" style="width:78.75pt;height:35.25pt" o:ole="">
            <v:imagedata r:id="rId45" o:title=""/>
          </v:shape>
          <o:OLEObject Type="Embed" ProgID="Equation.3" ShapeID="_x0000_i1039" DrawAspect="Content" ObjectID="_1740217920" r:id="rId46"/>
        </w:object>
      </w:r>
      <w:r w:rsidRPr="00BF0358">
        <w:rPr>
          <w:sz w:val="28"/>
          <w:szCs w:val="28"/>
        </w:rPr>
        <w:t xml:space="preserve">, а при а = 6 – корень </w:t>
      </w:r>
      <w:r w:rsidR="00765943" w:rsidRPr="00BF0358">
        <w:rPr>
          <w:position w:val="-26"/>
          <w:sz w:val="28"/>
          <w:szCs w:val="28"/>
        </w:rPr>
        <w:object w:dxaOrig="680" w:dyaOrig="700">
          <v:shape id="_x0000_i1040" type="#_x0000_t75" style="width:33.75pt;height:35.25pt" o:ole="">
            <v:imagedata r:id="rId47" o:title=""/>
          </v:shape>
          <o:OLEObject Type="Embed" ProgID="Equation.3" ShapeID="_x0000_i1040" DrawAspect="Content" ObjectID="_1740217921" r:id="rId48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При 1 &lt;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&lt; 6 дискриминант положителен и квадратное уравнение имеет два корня: </w:t>
      </w:r>
      <w:r w:rsidR="00765943" w:rsidRPr="00BF0358">
        <w:rPr>
          <w:position w:val="-32"/>
          <w:sz w:val="28"/>
          <w:szCs w:val="28"/>
        </w:rPr>
        <w:object w:dxaOrig="7000" w:dyaOrig="820">
          <v:shape id="_x0000_i1041" type="#_x0000_t75" style="width:351pt;height:41.25pt" o:ole="">
            <v:imagedata r:id="rId49" o:title=""/>
          </v:shape>
          <o:OLEObject Type="Embed" ProgID="Equation.3" ShapeID="_x0000_i1041" DrawAspect="Content" ObjectID="_1740217922" r:id="rId50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&lt; 1 или а &gt; 6 дискриминант оказывается отрицательным, следовательно, квадратное уравнение не имеет корней.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при </w:t>
      </w:r>
      <w:r w:rsidR="00765943" w:rsidRPr="00BF0358">
        <w:rPr>
          <w:position w:val="-12"/>
          <w:sz w:val="28"/>
          <w:szCs w:val="28"/>
        </w:rPr>
        <w:object w:dxaOrig="2439" w:dyaOrig="360">
          <v:shape id="_x0000_i1042" type="#_x0000_t75" style="width:122.25pt;height:18.75pt" o:ole="">
            <v:imagedata r:id="rId51" o:title=""/>
          </v:shape>
          <o:OLEObject Type="Embed" ProgID="Equation.3" ShapeID="_x0000_i1042" DrawAspect="Content" ObjectID="_1740217923" r:id="rId52"/>
        </w:object>
      </w:r>
      <w:r w:rsidRPr="00BF0358">
        <w:rPr>
          <w:sz w:val="28"/>
          <w:szCs w:val="28"/>
        </w:rPr>
        <w:t xml:space="preserve">уравнение не имеет корней; при а = 1 уравнение имеет один корень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= -1; </w:t>
      </w:r>
      <w:r w:rsidRPr="00BF0358">
        <w:rPr>
          <w:sz w:val="28"/>
          <w:szCs w:val="28"/>
        </w:rPr>
        <w:tab/>
        <w:t xml:space="preserve">при </w:t>
      </w:r>
      <w:r w:rsidR="00765943" w:rsidRPr="00BF0358">
        <w:rPr>
          <w:position w:val="-12"/>
          <w:sz w:val="28"/>
          <w:szCs w:val="28"/>
        </w:rPr>
        <w:object w:dxaOrig="1939" w:dyaOrig="360">
          <v:shape id="_x0000_i1043" type="#_x0000_t75" style="width:97.5pt;height:18.75pt" o:ole="">
            <v:imagedata r:id="rId53" o:title=""/>
          </v:shape>
          <o:OLEObject Type="Embed" ProgID="Equation.3" ShapeID="_x0000_i1043" DrawAspect="Content" ObjectID="_1740217924" r:id="rId54"/>
        </w:object>
      </w:r>
      <w:r w:rsidRPr="00BF0358">
        <w:rPr>
          <w:sz w:val="28"/>
          <w:szCs w:val="28"/>
        </w:rPr>
        <w:t xml:space="preserve"> уравнение имеет два корня </w:t>
      </w:r>
      <w:r w:rsidR="00765943" w:rsidRPr="00BF0358">
        <w:rPr>
          <w:position w:val="-28"/>
          <w:sz w:val="28"/>
          <w:szCs w:val="28"/>
        </w:rPr>
        <w:object w:dxaOrig="2840" w:dyaOrig="780">
          <v:shape id="_x0000_i1044" type="#_x0000_t75" style="width:142.5pt;height:39pt" o:ole="">
            <v:imagedata r:id="rId55" o:title=""/>
          </v:shape>
          <o:OLEObject Type="Embed" ProgID="Equation.3" ShapeID="_x0000_i1044" DrawAspect="Content" ObjectID="_1740217925" r:id="rId56"/>
        </w:object>
      </w:r>
      <w:r w:rsidRPr="00BF0358">
        <w:rPr>
          <w:sz w:val="28"/>
          <w:szCs w:val="28"/>
        </w:rPr>
        <w:t xml:space="preserve">; 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 уравнение имеет единственный корень </w:t>
      </w:r>
      <w:r w:rsidR="00765943" w:rsidRPr="00BF0358">
        <w:rPr>
          <w:position w:val="-26"/>
          <w:sz w:val="28"/>
          <w:szCs w:val="28"/>
        </w:rPr>
        <w:object w:dxaOrig="680" w:dyaOrig="700">
          <v:shape id="_x0000_i1045" type="#_x0000_t75" style="width:33.75pt;height:35.25pt" o:ole="">
            <v:imagedata r:id="rId57" o:title=""/>
          </v:shape>
          <o:OLEObject Type="Embed" ProgID="Equation.3" ShapeID="_x0000_i1045" DrawAspect="Content" ObjectID="_1740217926" r:id="rId58"/>
        </w:object>
      </w:r>
      <w:r w:rsidRPr="00BF0358">
        <w:rPr>
          <w:sz w:val="28"/>
          <w:szCs w:val="28"/>
        </w:rPr>
        <w:t xml:space="preserve">; 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6 уравнение имеет единственный корень </w:t>
      </w:r>
      <w:r w:rsidR="00765943" w:rsidRPr="00BF0358">
        <w:rPr>
          <w:position w:val="-26"/>
          <w:sz w:val="28"/>
          <w:szCs w:val="28"/>
        </w:rPr>
        <w:object w:dxaOrig="680" w:dyaOrig="700">
          <v:shape id="_x0000_i1046" type="#_x0000_t75" style="width:33.75pt;height:35.25pt" o:ole="">
            <v:imagedata r:id="rId59" o:title=""/>
          </v:shape>
          <o:OLEObject Type="Embed" ProgID="Equation.3" ShapeID="_x0000_i1046" DrawAspect="Content" ObjectID="_1740217927" r:id="rId60"/>
        </w:object>
      </w:r>
      <w:r w:rsidRPr="00BF0358">
        <w:rPr>
          <w:sz w:val="28"/>
          <w:szCs w:val="28"/>
        </w:rPr>
        <w:t>.</w:t>
      </w:r>
    </w:p>
    <w:p w:rsidR="000F3FB6" w:rsidRPr="00BF0358" w:rsidRDefault="009D6814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lastRenderedPageBreak/>
        <w:t>3.</w:t>
      </w:r>
      <w:r w:rsidR="000F3FB6" w:rsidRPr="00BF0358">
        <w:rPr>
          <w:sz w:val="28"/>
          <w:szCs w:val="28"/>
        </w:rPr>
        <w:t xml:space="preserve">При каком значении параметра 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уравнение 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- 2)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+ (4 – 2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>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</w:rPr>
        <w:t xml:space="preserve"> + 3 = 0</w:t>
      </w:r>
      <w:r w:rsidR="000E47C4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имеет единственный корень?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Если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2, то уравнение превращается в линейное (4 - 4)∙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+ 3 = 0; которое не имеет корней. 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Если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2, то уравнение – квадратное и имеет единственный корень при нулевом дискриминанте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>.</w:t>
      </w:r>
    </w:p>
    <w:p w:rsidR="000F3FB6" w:rsidRPr="00BF0358" w:rsidRDefault="00765943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position w:val="-26"/>
          <w:sz w:val="28"/>
          <w:szCs w:val="28"/>
        </w:rPr>
        <w:object w:dxaOrig="4440" w:dyaOrig="700">
          <v:shape id="_x0000_i1047" type="#_x0000_t75" style="width:221.25pt;height:35.25pt" o:ole="">
            <v:imagedata r:id="rId61" o:title=""/>
          </v:shape>
          <o:OLEObject Type="Embed" ProgID="Equation.3" ShapeID="_x0000_i1047" DrawAspect="Content" ObjectID="_1740217928" r:id="rId62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0 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2 и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 5. Значение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 исключается, так как противоречит условию, что исходное уравнение – квадратное.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Ответ: а = 5.</w:t>
      </w:r>
    </w:p>
    <w:p w:rsidR="000F3FB6" w:rsidRPr="00BF0358" w:rsidRDefault="0016409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4.</w:t>
      </w:r>
      <w:r w:rsidR="000F3FB6" w:rsidRPr="00BF0358">
        <w:rPr>
          <w:sz w:val="28"/>
          <w:szCs w:val="28"/>
        </w:rPr>
        <w:t>При каких значениях параметра а квадратное уравнение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- 1)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(2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+ 3)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+ 2 = 0</w:t>
      </w:r>
      <w:r w:rsidR="00F263D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корни одного знака?</w:t>
      </w:r>
    </w:p>
    <w:p w:rsidR="000F3FB6" w:rsidRPr="00BF0358" w:rsidRDefault="000F3FB6" w:rsidP="00BF0358">
      <w:pPr>
        <w:tabs>
          <w:tab w:val="left" w:pos="900"/>
        </w:tabs>
        <w:jc w:val="both"/>
        <w:rPr>
          <w:i/>
          <w:sz w:val="28"/>
          <w:szCs w:val="28"/>
          <w:u w:val="single"/>
        </w:rPr>
      </w:pPr>
      <w:r w:rsidRPr="00BF0358">
        <w:rPr>
          <w:sz w:val="28"/>
          <w:szCs w:val="28"/>
        </w:rPr>
        <w:t>Решение.</w:t>
      </w:r>
      <w:r w:rsidR="00AC1F1A" w:rsidRPr="00BF0358">
        <w:rPr>
          <w:i/>
          <w:sz w:val="28"/>
          <w:szCs w:val="28"/>
          <w:u w:val="single"/>
        </w:rPr>
        <w:t xml:space="preserve"> </w:t>
      </w:r>
      <w:r w:rsidRPr="00BF0358">
        <w:rPr>
          <w:sz w:val="28"/>
          <w:szCs w:val="28"/>
        </w:rPr>
        <w:t xml:space="preserve">Так как по условию задачи рассмотренное уравнение – квадратное, значит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1. очевидно, условие задачи предполагает также существование корней квадратного урав</w:t>
      </w:r>
      <w:r w:rsidR="002B38C7" w:rsidRPr="00BF0358">
        <w:rPr>
          <w:sz w:val="28"/>
          <w:szCs w:val="28"/>
        </w:rPr>
        <w:t>нения, что означает неотрицател</w:t>
      </w:r>
      <w:r w:rsidR="0069679E" w:rsidRPr="00BF0358">
        <w:rPr>
          <w:sz w:val="28"/>
          <w:szCs w:val="28"/>
        </w:rPr>
        <w:t>ь</w:t>
      </w:r>
      <w:r w:rsidRPr="00BF0358">
        <w:rPr>
          <w:sz w:val="28"/>
          <w:szCs w:val="28"/>
        </w:rPr>
        <w:t>ность дискриминанта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(2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+ 3)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- 1)(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+ 2) = 8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+ 17.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Так как по условию корни должны быть одинаковых знаков, то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∙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&gt; 0, т.е. </w:t>
      </w:r>
      <w:r w:rsidR="00765943" w:rsidRPr="00BF0358">
        <w:rPr>
          <w:position w:val="-28"/>
          <w:sz w:val="28"/>
          <w:szCs w:val="28"/>
        </w:rPr>
        <w:object w:dxaOrig="1080" w:dyaOrig="720">
          <v:shape id="_x0000_i1048" type="#_x0000_t75" style="width:55.5pt;height:36.75pt" o:ole="">
            <v:imagedata r:id="rId63" o:title=""/>
          </v:shape>
          <o:OLEObject Type="Embed" ProgID="Equation.3" ShapeID="_x0000_i1048" DrawAspect="Content" ObjectID="_1740217929" r:id="rId64"/>
        </w:object>
      </w:r>
      <w:r w:rsidRPr="00BF0358">
        <w:rPr>
          <w:sz w:val="28"/>
          <w:szCs w:val="28"/>
        </w:rPr>
        <w:t xml:space="preserve">.Решением последнего неравенства является </w:t>
      </w:r>
      <w:r w:rsidR="00C273D5" w:rsidRPr="00BF0358">
        <w:rPr>
          <w:position w:val="-10"/>
          <w:sz w:val="28"/>
          <w:szCs w:val="28"/>
        </w:rPr>
        <w:object w:dxaOrig="2240" w:dyaOrig="320">
          <v:shape id="_x0000_i1049" type="#_x0000_t75" style="width:112.5pt;height:15.75pt" o:ole="">
            <v:imagedata r:id="rId65" o:title=""/>
          </v:shape>
          <o:OLEObject Type="Embed" ProgID="Equation.3" ShapeID="_x0000_i1049" DrawAspect="Content" ObjectID="_1740217930" r:id="rId66"/>
        </w:object>
      </w:r>
      <w:r w:rsidR="00C273D5" w:rsidRPr="00BF0358">
        <w:rPr>
          <w:position w:val="-12"/>
          <w:sz w:val="28"/>
          <w:szCs w:val="28"/>
        </w:rPr>
        <w:t>.</w:t>
      </w:r>
      <w:r w:rsidRPr="00BF0358">
        <w:rPr>
          <w:sz w:val="28"/>
          <w:szCs w:val="28"/>
        </w:rPr>
        <w:t xml:space="preserve">С учетом условий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≥ 0 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1 получим </w:t>
      </w:r>
      <w:r w:rsidR="00765943" w:rsidRPr="00BF0358">
        <w:rPr>
          <w:position w:val="-32"/>
          <w:sz w:val="28"/>
          <w:szCs w:val="28"/>
        </w:rPr>
        <w:object w:dxaOrig="2860" w:dyaOrig="780">
          <v:shape id="_x0000_i1050" type="#_x0000_t75" style="width:143.25pt;height:39pt" o:ole="">
            <v:imagedata r:id="rId67" o:title=""/>
          </v:shape>
          <o:OLEObject Type="Embed" ProgID="Equation.3" ShapeID="_x0000_i1050" DrawAspect="Content" ObjectID="_1740217931" r:id="rId68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="00765943" w:rsidRPr="00BF0358">
        <w:rPr>
          <w:position w:val="-32"/>
          <w:sz w:val="28"/>
          <w:szCs w:val="28"/>
        </w:rPr>
        <w:object w:dxaOrig="2860" w:dyaOrig="780">
          <v:shape id="_x0000_i1051" type="#_x0000_t75" style="width:143.25pt;height:39pt" o:ole="">
            <v:imagedata r:id="rId69" o:title=""/>
          </v:shape>
          <o:OLEObject Type="Embed" ProgID="Equation.3" ShapeID="_x0000_i1051" DrawAspect="Content" ObjectID="_1740217932" r:id="rId70"/>
        </w:object>
      </w:r>
      <w:r w:rsidRPr="00BF0358">
        <w:rPr>
          <w:sz w:val="28"/>
          <w:szCs w:val="28"/>
        </w:rPr>
        <w:t>.</w:t>
      </w:r>
    </w:p>
    <w:p w:rsidR="00E00E53" w:rsidRPr="00BF0358" w:rsidRDefault="00543F0C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5.</w:t>
      </w:r>
      <w:r w:rsidR="00E00E53" w:rsidRPr="00BF0358">
        <w:rPr>
          <w:sz w:val="28"/>
          <w:szCs w:val="28"/>
        </w:rPr>
        <w:t>Найти все значения а, для которых уравнение</w:t>
      </w:r>
      <w:r w:rsidR="00C12212" w:rsidRPr="00BF0358">
        <w:rPr>
          <w:sz w:val="28"/>
          <w:szCs w:val="28"/>
        </w:rPr>
        <w:t xml:space="preserve"> </w:t>
      </w:r>
      <w:r w:rsidR="00E00E53" w:rsidRPr="00BF0358">
        <w:rPr>
          <w:sz w:val="28"/>
          <w:szCs w:val="28"/>
        </w:rPr>
        <w:t>х</w:t>
      </w:r>
      <w:r w:rsidR="00E00E53" w:rsidRPr="00BF0358">
        <w:rPr>
          <w:sz w:val="28"/>
          <w:szCs w:val="28"/>
          <w:vertAlign w:val="superscript"/>
        </w:rPr>
        <w:t>2</w:t>
      </w:r>
      <w:r w:rsidR="00E00E53" w:rsidRPr="00BF0358">
        <w:rPr>
          <w:sz w:val="28"/>
          <w:szCs w:val="28"/>
        </w:rPr>
        <w:t xml:space="preserve"> – 2(а – 1)х + (2а + 1) = 0</w:t>
      </w:r>
      <w:r w:rsidR="00C12212" w:rsidRPr="00BF0358">
        <w:rPr>
          <w:sz w:val="28"/>
          <w:szCs w:val="28"/>
        </w:rPr>
        <w:t xml:space="preserve"> </w:t>
      </w:r>
      <w:r w:rsidR="00E00E53" w:rsidRPr="00BF0358">
        <w:rPr>
          <w:sz w:val="28"/>
          <w:szCs w:val="28"/>
        </w:rPr>
        <w:t>имеет два положительных корня.</w:t>
      </w:r>
    </w:p>
    <w:p w:rsidR="00E00E53" w:rsidRPr="00BF0358" w:rsidRDefault="00E00E53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50412D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Из теоремы</w:t>
      </w:r>
      <w:r w:rsidR="0050412D" w:rsidRPr="00BF0358">
        <w:rPr>
          <w:sz w:val="28"/>
          <w:szCs w:val="28"/>
        </w:rPr>
        <w:t xml:space="preserve"> Виета для того чтобы оба корня х</w:t>
      </w:r>
      <w:r w:rsidR="0050412D" w:rsidRPr="00BF0358">
        <w:rPr>
          <w:sz w:val="28"/>
          <w:szCs w:val="28"/>
          <w:vertAlign w:val="subscript"/>
        </w:rPr>
        <w:t>1</w:t>
      </w:r>
      <w:r w:rsidR="0050412D" w:rsidRPr="00BF0358">
        <w:rPr>
          <w:sz w:val="28"/>
          <w:szCs w:val="28"/>
        </w:rPr>
        <w:t xml:space="preserve"> и 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данного уравнения были положительными, необходимо и достаточно, чтобы дискриминант квадратного трехчлена 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– 2(а – 1)х + (2а + 1) был неотрицательным, а произведение х</w:t>
      </w:r>
      <w:r w:rsidR="0050412D" w:rsidRPr="00BF0358">
        <w:rPr>
          <w:sz w:val="28"/>
          <w:szCs w:val="28"/>
          <w:vertAlign w:val="subscript"/>
        </w:rPr>
        <w:t>1</w:t>
      </w:r>
      <w:r w:rsidR="0050412D" w:rsidRPr="00BF0358">
        <w:rPr>
          <w:sz w:val="28"/>
          <w:szCs w:val="28"/>
        </w:rPr>
        <w:t>∙х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и сумма х</w:t>
      </w:r>
      <w:r w:rsidR="0050412D" w:rsidRPr="00BF0358">
        <w:rPr>
          <w:sz w:val="28"/>
          <w:szCs w:val="28"/>
          <w:vertAlign w:val="subscript"/>
        </w:rPr>
        <w:t>1</w:t>
      </w:r>
      <w:r w:rsidR="0050412D" w:rsidRPr="00BF0358">
        <w:rPr>
          <w:sz w:val="28"/>
          <w:szCs w:val="28"/>
        </w:rPr>
        <w:t xml:space="preserve"> + 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были положительными. Получаем, что все а, удовлетворяющие системе</w:t>
      </w:r>
    </w:p>
    <w:p w:rsidR="0050412D" w:rsidRPr="00BF0358" w:rsidRDefault="00A73FDE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 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- 4(2а+1)≥0,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2(а-1)&gt;0,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2а+1&gt;0,</m:t>
                  </m:r>
                </m:e>
              </m:eqArr>
            </m:e>
          </m:d>
        </m:oMath>
      </m:oMathPara>
    </w:p>
    <w:p w:rsidR="0050412D" w:rsidRPr="00BF0358" w:rsidRDefault="0050412D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 только они, являются р</w:t>
      </w:r>
      <w:r w:rsidR="001D31BB" w:rsidRPr="00BF0358">
        <w:rPr>
          <w:sz w:val="28"/>
          <w:szCs w:val="28"/>
        </w:rPr>
        <w:t>ешениями поставленной задачи. Э</w:t>
      </w:r>
      <w:r w:rsidRPr="00BF0358">
        <w:rPr>
          <w:sz w:val="28"/>
          <w:szCs w:val="28"/>
        </w:rPr>
        <w:t>та система равносильна системе</w:t>
      </w:r>
    </w:p>
    <w:p w:rsidR="0050412D" w:rsidRPr="00BF0358" w:rsidRDefault="00A73FDE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а(а-4)≥0,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а-1&gt;0,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2а+1≥0,</m:t>
                  </m:r>
                </m:e>
              </m:eqArr>
            </m:e>
          </m:d>
        </m:oMath>
      </m:oMathPara>
    </w:p>
    <w:p w:rsidR="000F3FB6" w:rsidRPr="00BF0358" w:rsidRDefault="000E620C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Решением которой , а следовательно, и самой задачи являются все числа из промежутка [4; + ∞).</w:t>
      </w:r>
    </w:p>
    <w:p w:rsidR="000F3FB6" w:rsidRPr="00BF0358" w:rsidRDefault="002407C8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6.</w:t>
      </w:r>
      <w:r w:rsidR="000F3FB6" w:rsidRPr="00BF0358">
        <w:rPr>
          <w:sz w:val="28"/>
          <w:szCs w:val="28"/>
        </w:rPr>
        <w:t>При каких значениях параметра а уравнение 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- 2)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- 2(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+ 3)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</w:rPr>
        <w:t xml:space="preserve"> + 4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= 0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имеет два корня, один из которых меньше 2, а другой больше 3?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CD1B90" w:rsidRPr="00BF0358">
        <w:rPr>
          <w:sz w:val="28"/>
          <w:szCs w:val="28"/>
        </w:rPr>
        <w:t xml:space="preserve"> </w:t>
      </w:r>
      <w:r w:rsidR="006276BA" w:rsidRPr="00BF0358">
        <w:rPr>
          <w:sz w:val="28"/>
          <w:szCs w:val="28"/>
        </w:rPr>
        <w:t xml:space="preserve">Первый способ. </w:t>
      </w:r>
      <w:r w:rsidRPr="00BF0358">
        <w:rPr>
          <w:sz w:val="28"/>
          <w:szCs w:val="28"/>
        </w:rPr>
        <w:t xml:space="preserve">Так как речь идет о двух корнях, то рассматриваемое уравнение должно быть квадратным, т.е.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2. Рассмотрим функцию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= 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- 2)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- 2(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+ 3)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+ 4</w:t>
      </w:r>
      <w:r w:rsidRPr="00BF0358">
        <w:rPr>
          <w:i/>
          <w:sz w:val="28"/>
          <w:szCs w:val="28"/>
        </w:rPr>
        <w:t>а</w:t>
      </w:r>
      <w:r w:rsidRPr="00BF0358">
        <w:rPr>
          <w:i/>
          <w:sz w:val="28"/>
          <w:szCs w:val="28"/>
        </w:rPr>
        <w:tab/>
      </w:r>
      <w:r w:rsidR="001349DF" w:rsidRPr="00BF0358">
        <w:rPr>
          <w:i/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i/>
          <w:sz w:val="28"/>
          <w:szCs w:val="28"/>
        </w:rPr>
        <w:t xml:space="preserve"> ≠ 2</w:t>
      </w:r>
      <w:r w:rsidRPr="00BF0358">
        <w:rPr>
          <w:sz w:val="28"/>
          <w:szCs w:val="28"/>
        </w:rPr>
        <w:t>).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Ее графиком является парабола, которая по условию задачи пересекает ось </w:t>
      </w:r>
      <w:r w:rsidRPr="00BF0358">
        <w:rPr>
          <w:i/>
          <w:sz w:val="28"/>
          <w:szCs w:val="28"/>
        </w:rPr>
        <w:t>Ох</w:t>
      </w:r>
      <w:r w:rsidRPr="00BF0358">
        <w:rPr>
          <w:sz w:val="28"/>
          <w:szCs w:val="28"/>
        </w:rPr>
        <w:t xml:space="preserve"> один раз на интервале </w:t>
      </w:r>
      <w:r w:rsidR="00765943" w:rsidRPr="00BF0358">
        <w:rPr>
          <w:position w:val="-12"/>
          <w:sz w:val="28"/>
          <w:szCs w:val="28"/>
        </w:rPr>
        <w:object w:dxaOrig="920" w:dyaOrig="380">
          <v:shape id="_x0000_i1052" type="#_x0000_t75" style="width:45.75pt;height:18.75pt" o:ole="">
            <v:imagedata r:id="rId71" o:title=""/>
          </v:shape>
          <o:OLEObject Type="Embed" ProgID="Equation.3" ShapeID="_x0000_i1052" DrawAspect="Content" ObjectID="_1740217933" r:id="rId72"/>
        </w:object>
      </w:r>
      <w:r w:rsidRPr="00BF0358">
        <w:rPr>
          <w:sz w:val="28"/>
          <w:szCs w:val="28"/>
        </w:rPr>
        <w:t xml:space="preserve"> и один раз на интервале </w:t>
      </w:r>
      <w:r w:rsidR="00765943" w:rsidRPr="00BF0358">
        <w:rPr>
          <w:position w:val="-12"/>
          <w:sz w:val="28"/>
          <w:szCs w:val="28"/>
        </w:rPr>
        <w:object w:dxaOrig="900" w:dyaOrig="380">
          <v:shape id="_x0000_i1053" type="#_x0000_t75" style="width:45pt;height:18.75pt" o:ole="">
            <v:imagedata r:id="rId73" o:title=""/>
          </v:shape>
          <o:OLEObject Type="Embed" ProgID="Equation.3" ShapeID="_x0000_i1053" DrawAspect="Content" ObjectID="_1740217934" r:id="rId74"/>
        </w:object>
      </w:r>
      <w:r w:rsidRPr="00BF0358">
        <w:rPr>
          <w:sz w:val="28"/>
          <w:szCs w:val="28"/>
        </w:rPr>
        <w:t xml:space="preserve">. рассмотрим два случая: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&gt; 2 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&lt; 2.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 первом случае (рис.2) получим систему неравенств:</w:t>
      </w:r>
    </w:p>
    <w:p w:rsidR="000F3FB6" w:rsidRPr="00BF0358" w:rsidRDefault="00765943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1240" w:dyaOrig="1260">
          <v:shape id="_x0000_i1054" type="#_x0000_t75" style="width:62.25pt;height:62.25pt" o:ole="">
            <v:imagedata r:id="rId75" o:title=""/>
          </v:shape>
          <o:OLEObject Type="Embed" ProgID="Equation.3" ShapeID="_x0000_i1054" DrawAspect="Content" ObjectID="_1740217935" r:id="rId76"/>
        </w:object>
      </w:r>
      <w:r w:rsidR="000F3FB6" w:rsidRPr="00BF0358">
        <w:rPr>
          <w:sz w:val="28"/>
          <w:szCs w:val="28"/>
        </w:rPr>
        <w:t xml:space="preserve">           </w:t>
      </w:r>
      <w:r w:rsidRPr="00BF0358">
        <w:rPr>
          <w:position w:val="-88"/>
          <w:sz w:val="28"/>
          <w:szCs w:val="28"/>
        </w:rPr>
        <w:object w:dxaOrig="6340" w:dyaOrig="1900">
          <v:shape id="_x0000_i1055" type="#_x0000_t75" style="width:317.25pt;height:95.25pt" o:ole="">
            <v:imagedata r:id="rId77" o:title=""/>
          </v:shape>
          <o:OLEObject Type="Embed" ProgID="Equation.3" ShapeID="_x0000_i1055" DrawAspect="Content" ObjectID="_1740217936" r:id="rId78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D723BC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804545</wp:posOffset>
                </wp:positionV>
                <wp:extent cx="344805" cy="229870"/>
                <wp:effectExtent l="0" t="0" r="0" b="2540"/>
                <wp:wrapNone/>
                <wp:docPr id="9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263" type="#_x0000_t202" style="position:absolute;left:0;text-align:left;margin-left:54.3pt;margin-top:63.35pt;width:27.15pt;height:18.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Xu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" filled="f" stroked="f">
                <v:textbox>
                  <w:txbxContent>
                    <w:p w:rsidR="0031162A" w:rsidRDefault="00311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804545</wp:posOffset>
                </wp:positionV>
                <wp:extent cx="344805" cy="229870"/>
                <wp:effectExtent l="0" t="0" r="0" b="2540"/>
                <wp:wrapNone/>
                <wp:docPr id="9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264" type="#_x0000_t202" style="position:absolute;left:0;text-align:left;margin-left:54.3pt;margin-top:63.35pt;width:27.15pt;height:18.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E4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" filled="f" stroked="f">
                <v:textbox>
                  <w:txbxContent>
                    <w:p w:rsidR="0031162A" w:rsidRDefault="00311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56510" cy="1255395"/>
                <wp:effectExtent l="0" t="2540" r="0" b="0"/>
                <wp:docPr id="80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1255395"/>
                          <a:chOff x="6268" y="1134"/>
                          <a:chExt cx="4026" cy="1977"/>
                        </a:xfrm>
                      </wpg:grpSpPr>
                      <wpg:grpSp>
                        <wpg:cNvPr id="81" name="Group 271"/>
                        <wpg:cNvGrpSpPr>
                          <a:grpSpLocks/>
                        </wpg:cNvGrpSpPr>
                        <wpg:grpSpPr bwMode="auto">
                          <a:xfrm>
                            <a:off x="6268" y="1134"/>
                            <a:ext cx="4026" cy="1977"/>
                            <a:chOff x="2240" y="1140"/>
                            <a:chExt cx="4026" cy="1977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260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976" b="3401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0" y="1140"/>
                              <a:ext cx="4026" cy="19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83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3620" y="1939"/>
                              <a:ext cx="1701" cy="891"/>
                              <a:chOff x="3620" y="1939"/>
                              <a:chExt cx="1701" cy="891"/>
                            </a:xfrm>
                          </wpg:grpSpPr>
                          <wpg:grpSp>
                            <wpg:cNvPr id="84" name="Group 2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20" y="1939"/>
                                <a:ext cx="1701" cy="891"/>
                                <a:chOff x="3270" y="3125"/>
                                <a:chExt cx="1701" cy="891"/>
                              </a:xfrm>
                            </wpg:grpSpPr>
                            <wps:wsp>
                              <wps:cNvPr id="85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0" y="3125"/>
                                  <a:ext cx="1701" cy="891"/>
                                </a:xfrm>
                                <a:custGeom>
                                  <a:avLst/>
                                  <a:gdLst>
                                    <a:gd name="T0" fmla="*/ 0 w 2139"/>
                                    <a:gd name="T1" fmla="*/ 20 h 940"/>
                                    <a:gd name="T2" fmla="*/ 233 w 2139"/>
                                    <a:gd name="T3" fmla="*/ 456 h 940"/>
                                    <a:gd name="T4" fmla="*/ 567 w 2139"/>
                                    <a:gd name="T5" fmla="*/ 771 h 940"/>
                                    <a:gd name="T6" fmla="*/ 993 w 2139"/>
                                    <a:gd name="T7" fmla="*/ 923 h 940"/>
                                    <a:gd name="T8" fmla="*/ 1409 w 2139"/>
                                    <a:gd name="T9" fmla="*/ 872 h 940"/>
                                    <a:gd name="T10" fmla="*/ 1723 w 2139"/>
                                    <a:gd name="T11" fmla="*/ 690 h 940"/>
                                    <a:gd name="T12" fmla="*/ 1957 w 2139"/>
                                    <a:gd name="T13" fmla="*/ 396 h 940"/>
                                    <a:gd name="T14" fmla="*/ 2139 w 2139"/>
                                    <a:gd name="T15" fmla="*/ 0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39" h="940">
                                      <a:moveTo>
                                        <a:pt x="0" y="20"/>
                                      </a:moveTo>
                                      <a:cubicBezTo>
                                        <a:pt x="39" y="93"/>
                                        <a:pt x="139" y="331"/>
                                        <a:pt x="233" y="456"/>
                                      </a:cubicBezTo>
                                      <a:cubicBezTo>
                                        <a:pt x="333" y="576"/>
                                        <a:pt x="440" y="693"/>
                                        <a:pt x="567" y="771"/>
                                      </a:cubicBezTo>
                                      <a:cubicBezTo>
                                        <a:pt x="694" y="849"/>
                                        <a:pt x="853" y="906"/>
                                        <a:pt x="993" y="923"/>
                                      </a:cubicBezTo>
                                      <a:cubicBezTo>
                                        <a:pt x="1133" y="940"/>
                                        <a:pt x="1288" y="911"/>
                                        <a:pt x="1409" y="872"/>
                                      </a:cubicBezTo>
                                      <a:cubicBezTo>
                                        <a:pt x="1530" y="833"/>
                                        <a:pt x="1632" y="769"/>
                                        <a:pt x="1723" y="690"/>
                                      </a:cubicBezTo>
                                      <a:cubicBezTo>
                                        <a:pt x="1814" y="611"/>
                                        <a:pt x="1888" y="511"/>
                                        <a:pt x="1957" y="396"/>
                                      </a:cubicBezTo>
                                      <a:lnTo>
                                        <a:pt x="2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3" y="34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6" y="34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" name="Text Box 2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4" y="2401"/>
                                <a:ext cx="54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62A" w:rsidRDefault="003116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97" y="2401"/>
                                <a:ext cx="54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62A" w:rsidRDefault="003116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240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9" o:spid="_x0000_s1265" style="width:201.3pt;height:98.85pt;mso-position-horizontal-relative:char;mso-position-vertical-relative:line" coordorigin="6268,1134" coordsize="4026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">
                <v:group id="Group 271" o:spid="_x0000_s1266" style="position:absolute;left:6268;top:1134;width:4026;height:1977" coordorigin="2240,1140" coordsize="4026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Picture 260" o:spid="_x0000_s1267" type="#_x0000_t75" alt="1" style="position:absolute;left:2240;top:1140;width:4026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GaHDBAAAA2wAAAA8AAABkcnMvZG93bnJldi54bWxEj0GLwjAUhO+C/yE8YS+iaXtYpBpFCrJ7&#10;3e56fzTPtpq8lCba6q83grDHYWa+YTa70Rpxo963jhWkywQEceV0y7WCv9/DYgXCB2SNxjEpuJOH&#10;3XY62WCu3cA/dCtDLSKEfY4KmhC6XEpfNWTRL11HHL2T6y2GKPta6h6HCLdGZknyKS22HBca7Kho&#10;qLqUV6tgb1JdZunpeB4Oybwo669HYVipj9m4X4MINIb/8Lv9rRWsMnh9iT9Ab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GaHDBAAAA2wAAAA8AAAAAAAAAAAAAAAAAnwIA&#10;AGRycy9kb3ducmV2LnhtbFBLBQYAAAAABAAEAPcAAACNAwAAAAA=&#10;">
                    <v:imagedata r:id="rId80" o:title="1" cropbottom="22293f" cropleft="21611f"/>
                  </v:shape>
                  <v:group id="Group 259" o:spid="_x0000_s1268" style="position:absolute;left:3620;top:1939;width:1701;height:891" coordorigin="3620,1939" coordsize="1701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Group 251" o:spid="_x0000_s1269" style="position:absolute;left:3620;top:1939;width:1701;height:891" coordorigin="3270,3125" coordsize="1701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Freeform 246" o:spid="_x0000_s1270" style="position:absolute;left:3270;top:3125;width:1701;height:891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qJcMA&#10;AADbAAAADwAAAGRycy9kb3ducmV2LnhtbESP32rCMBTG7we+QzjCbkTTDjakGkXcZLtyWn2AQ3Ns&#10;qs1JaaJmb28Gg11+fH9+fPNltK24Ue8bxwrySQaCuHK64VrB8bAZT0H4gKyxdUwKfsjDcjF4mmOh&#10;3Z33dCtDLdII+wIVmBC6QkpfGbLoJ64jTt7J9RZDkn0tdY/3NG5b+ZJlb9Jiw4lgsKO1oepSXm2C&#10;fB7iaJt97y6jjzI25j0/W8qVeh7G1QxEoBj+w3/tL61g+gq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UqJc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      <v:path arrowok="t" o:connecttype="custom" o:connectlocs="0,19;185,432;451,731;790,875;1120,827;1370,654;1556,375;1701,0" o:connectangles="0,0,0,0,0,0,0,0"/>
                      </v:shape>
                      <v:line id="Line 249" o:spid="_x0000_s1271" style="position:absolute;visibility:visible;mso-wrap-style:square" from="3873,3487" to="3873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<v:line id="Line 250" o:spid="_x0000_s1272" style="position:absolute;visibility:visible;mso-wrap-style:square" from="4416,3487" to="4416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/v:group>
                    <v:shape id="Text Box 255" o:spid="_x0000_s1273" type="#_x0000_t202" style="position:absolute;left:4054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<v:textbo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6" o:spid="_x0000_s1274" type="#_x0000_t202" style="position:absolute;left:4597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<v:textbo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shape id="Text Box 285" o:spid="_x0000_s1275" type="#_x0000_t202" style="position:absolute;left:6950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F3FB6" w:rsidRPr="00BF0358">
        <w:rPr>
          <w:sz w:val="28"/>
          <w:szCs w:val="28"/>
        </w:rPr>
        <w:t xml:space="preserve">    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56510" cy="1255395"/>
                <wp:effectExtent l="0" t="2540" r="0" b="0"/>
                <wp:docPr id="7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1255395"/>
                          <a:chOff x="6268" y="1135"/>
                          <a:chExt cx="4026" cy="1977"/>
                        </a:xfrm>
                      </wpg:grpSpPr>
                      <pic:pic xmlns:pic="http://schemas.openxmlformats.org/drawingml/2006/picture">
                        <pic:nvPicPr>
                          <pic:cNvPr id="73" name="Picture 27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8" y="1135"/>
                            <a:ext cx="4026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276"/>
                        <wps:cNvSpPr>
                          <a:spLocks/>
                        </wps:cNvSpPr>
                        <wps:spPr bwMode="auto">
                          <a:xfrm rot="10800000">
                            <a:off x="7648" y="1934"/>
                            <a:ext cx="1701" cy="891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251" y="22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794" y="22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8082" y="2396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2396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240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8" o:spid="_x0000_s1276" style="width:201.3pt;height:98.85pt;mso-position-horizontal-relative:char;mso-position-vertical-relative:line" coordorigin="6268,1135" coordsize="4026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">
                <v:shape id="Picture 273" o:spid="_x0000_s1277" type="#_x0000_t75" alt="1" style="position:absolute;left:6268;top:1135;width:4026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vczCAAAA2wAAAA8AAABkcnMvZG93bnJldi54bWxEj0FrwkAUhO9C/8PyCl7EbGKhSswqEpD2&#10;atreH9lnEt19G7JbE/vr3UKhx2FmvmGK/WSNuNHgO8cKsiQFQVw73XGj4PPjuNyA8AFZo3FMCu7k&#10;Yb97mhWYazfyiW5VaESEsM9RQRtCn0vp65Ys+sT1xNE7u8FiiHJopB5wjHBr5CpNX6XFjuNCiz2V&#10;LdXX6tsqOJhMV6vs/HUZj+mirJq3n9KwUvPn6bAFEWgK/+G/9rtWsH6B3y/xB8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X73MwgAAANsAAAAPAAAAAAAAAAAAAAAAAJ8C&#10;AABkcnMvZG93bnJldi54bWxQSwUGAAAAAAQABAD3AAAAjgMAAAAA&#10;">
                  <v:imagedata r:id="rId80" o:title="1" cropbottom="22293f" cropleft="21611f"/>
                </v:shape>
                <v:shape id="Freeform 276" o:spid="_x0000_s1278" style="position:absolute;left:7648;top:1934;width:1701;height:891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bHcMA&#10;AADbAAAADwAAAGRycy9kb3ducmV2LnhtbESPQYvCMBSE7wv+h/AEb2uqSLtUo4igeBHZuuL12Tzb&#10;YvNSmqj135sFweMwM98ws0VnanGn1lWWFYyGEQji3OqKCwV/h/X3DwjnkTXWlknBkxws5r2vGaba&#10;PviX7pkvRICwS1FB6X2TSunykgy6oW2Ig3exrUEfZFtI3eIjwE0tx1EUS4MVh4USG1qVlF+zm1GQ&#10;TU7RfrdPbofudEzOeRJvzuNYqUG/W05BeOr8J/xub7WCZAL/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bHc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19;185,432;451,731;790,875;1120,827;1370,654;1556,375;1701,0" o:connectangles="0,0,0,0,0,0,0,0"/>
                </v:shape>
                <v:line id="Line 277" o:spid="_x0000_s1279" style="position:absolute;visibility:visible;mso-wrap-style:square" from="8251,2296" to="825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278" o:spid="_x0000_s1280" style="position:absolute;visibility:visible;mso-wrap-style:square" from="8794,2296" to="879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 id="Text Box 279" o:spid="_x0000_s1281" type="#_x0000_t202" style="position:absolute;left:8082;top:2396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80" o:spid="_x0000_s1282" type="#_x0000_t202" style="position:absolute;left:8625;top:2396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81" o:spid="_x0000_s1283" type="#_x0000_t202" style="position:absolute;left:6950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</w:t>
      </w:r>
      <w:r w:rsidR="007162FF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2</w:t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  <w:t xml:space="preserve">  </w:t>
      </w:r>
      <w:r w:rsidRPr="00BF0358">
        <w:rPr>
          <w:i/>
          <w:sz w:val="28"/>
          <w:szCs w:val="28"/>
        </w:rPr>
        <w:tab/>
        <w:t xml:space="preserve">    </w:t>
      </w:r>
      <w:r w:rsidRPr="00BF0358">
        <w:rPr>
          <w:sz w:val="28"/>
          <w:szCs w:val="28"/>
        </w:rPr>
        <w:t>Рис.</w:t>
      </w:r>
      <w:r w:rsidR="007162FF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3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Во втором случае (рис.3) получим систему:</w:t>
      </w:r>
    </w:p>
    <w:p w:rsidR="000F3FB6" w:rsidRPr="00BF0358" w:rsidRDefault="00D723BC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489585</wp:posOffset>
                </wp:positionV>
                <wp:extent cx="114935" cy="229870"/>
                <wp:effectExtent l="10795" t="10160" r="7620" b="7620"/>
                <wp:wrapNone/>
                <wp:docPr id="6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9870"/>
                          <a:chOff x="5321" y="4291"/>
                          <a:chExt cx="181" cy="362"/>
                        </a:xfrm>
                      </wpg:grpSpPr>
                      <wps:wsp>
                        <wps:cNvPr id="70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5321" y="439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291"/>
                            <a:ext cx="181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D76D8" id="Group 294" o:spid="_x0000_s1026" style="position:absolute;margin-left:208.15pt;margin-top:38.55pt;width:9.05pt;height:18.1pt;z-index:251632640" coordorigin="5321,4291" coordsize="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">
                <v:oval id="Oval 292" o:spid="_x0000_s1027" style="position:absolute;left:5321;top:4392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line id="Line 293" o:spid="_x0000_s1028" style="position:absolute;flip:x;visibility:visible;mso-wrap-style:square" from="5321,4291" to="550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</v:group>
            </w:pict>
          </mc:Fallback>
        </mc:AlternateContent>
      </w:r>
      <w:r w:rsidR="007721C6" w:rsidRPr="00BF0358">
        <w:rPr>
          <w:position w:val="-50"/>
          <w:sz w:val="28"/>
          <w:szCs w:val="28"/>
        </w:rPr>
        <w:object w:dxaOrig="1140" w:dyaOrig="1120">
          <v:shape id="_x0000_i1056" type="#_x0000_t75" style="width:57pt;height:56.25pt" o:ole="">
            <v:imagedata r:id="rId81" o:title=""/>
          </v:shape>
          <o:OLEObject Type="Embed" ProgID="Equation.3" ShapeID="_x0000_i1056" DrawAspect="Content" ObjectID="_1740217937" r:id="rId82"/>
        </w:object>
      </w:r>
      <w:r w:rsidR="000F3FB6" w:rsidRPr="00BF0358">
        <w:rPr>
          <w:sz w:val="28"/>
          <w:szCs w:val="28"/>
        </w:rPr>
        <w:t xml:space="preserve">    </w:t>
      </w:r>
      <w:r w:rsidR="00814A70" w:rsidRPr="00BF0358">
        <w:rPr>
          <w:position w:val="-78"/>
          <w:sz w:val="28"/>
          <w:szCs w:val="28"/>
        </w:rPr>
        <w:object w:dxaOrig="1640" w:dyaOrig="1680">
          <v:shape id="_x0000_i1057" type="#_x0000_t75" style="width:81pt;height:84pt" o:ole="">
            <v:imagedata r:id="rId83" o:title=""/>
          </v:shape>
          <o:OLEObject Type="Embed" ProgID="Equation.3" ShapeID="_x0000_i1057" DrawAspect="Content" ObjectID="_1740217938" r:id="rId84"/>
        </w:object>
      </w:r>
    </w:p>
    <w:p w:rsidR="006276BA" w:rsidRPr="00BF0358" w:rsidRDefault="006276BA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Второй способ. По теореме 6, для того чтобы оба корня</w:t>
      </w:r>
      <w:r w:rsidR="001349DF" w:rsidRPr="00BF0358">
        <w:rPr>
          <w:sz w:val="28"/>
          <w:szCs w:val="28"/>
        </w:rPr>
        <w:t xml:space="preserve"> данного </w:t>
      </w:r>
      <w:r w:rsidRPr="00BF0358">
        <w:rPr>
          <w:sz w:val="28"/>
          <w:szCs w:val="28"/>
        </w:rPr>
        <w:t xml:space="preserve">квадратного трехчлена лежали вне заданного промежутка, необходимо и достаточно выполнение условий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(а-2)∙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&lt;0.</m:t>
                </m:r>
              </m:e>
            </m:eqArr>
          </m:e>
        </m:d>
      </m:oMath>
      <w:r w:rsidR="009240C9" w:rsidRPr="00BF0358">
        <w:rPr>
          <w:sz w:val="28"/>
          <w:szCs w:val="28"/>
        </w:rPr>
        <w:t xml:space="preserve"> </w:t>
      </w:r>
      <w:r w:rsidR="001349DF" w:rsidRPr="00BF0358">
        <w:rPr>
          <w:sz w:val="28"/>
          <w:szCs w:val="28"/>
        </w:rPr>
        <w:t>Получим систему неравенств:</w:t>
      </w:r>
    </w:p>
    <w:p w:rsidR="001349DF" w:rsidRPr="00BF0358" w:rsidRDefault="00A73FDE" w:rsidP="00BF0358">
      <w:pPr>
        <w:tabs>
          <w:tab w:val="left" w:pos="900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(4а-20)&lt;0,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(7а-36)&lt;0.</m:t>
                </m:r>
              </m:e>
            </m:eqArr>
          </m:e>
        </m:d>
      </m:oMath>
      <w:r w:rsidR="001349DF" w:rsidRPr="00BF0358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1349DF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&lt;5.</m:t>
                </m:r>
              </m:e>
            </m:eqArr>
          </m:e>
        </m:d>
      </m:oMath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="00765943" w:rsidRPr="00BF0358">
        <w:rPr>
          <w:position w:val="-12"/>
          <w:sz w:val="28"/>
          <w:szCs w:val="28"/>
        </w:rPr>
        <w:object w:dxaOrig="1100" w:dyaOrig="360">
          <v:shape id="_x0000_i1058" type="#_x0000_t75" style="width:55.5pt;height:18.75pt" o:ole="">
            <v:imagedata r:id="rId85" o:title=""/>
          </v:shape>
          <o:OLEObject Type="Embed" ProgID="Equation.3" ShapeID="_x0000_i1058" DrawAspect="Content" ObjectID="_1740217939" r:id="rId86"/>
        </w:object>
      </w:r>
      <w:r w:rsidRPr="00BF0358">
        <w:rPr>
          <w:sz w:val="28"/>
          <w:szCs w:val="28"/>
        </w:rPr>
        <w:t>.</w:t>
      </w:r>
    </w:p>
    <w:p w:rsidR="000F3FB6" w:rsidRPr="00BF0358" w:rsidRDefault="00711F8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7.</w:t>
      </w:r>
      <w:r w:rsidR="000F3FB6" w:rsidRPr="00BF0358">
        <w:rPr>
          <w:sz w:val="28"/>
          <w:szCs w:val="28"/>
        </w:rPr>
        <w:t>При каких значениях а уравнение</w:t>
      </w:r>
      <w:r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- 1)∙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= 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+ 1)∙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</w:rPr>
        <w:t xml:space="preserve"> – </w:t>
      </w:r>
      <w:r w:rsidR="000F3FB6"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</w:t>
      </w:r>
      <w:r w:rsidR="00D66371" w:rsidRPr="00BF0358">
        <w:rPr>
          <w:sz w:val="28"/>
          <w:szCs w:val="28"/>
        </w:rPr>
        <w:t>и</w:t>
      </w:r>
      <w:r w:rsidR="000F3FB6" w:rsidRPr="00BF0358">
        <w:rPr>
          <w:sz w:val="28"/>
          <w:szCs w:val="28"/>
        </w:rPr>
        <w:t xml:space="preserve">меет единственное решение, удовлетворяющее условию 0 &lt; </w:t>
      </w:r>
      <w:r w:rsidR="000F3FB6" w:rsidRPr="00BF0358">
        <w:rPr>
          <w:i/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 xml:space="preserve"> &lt; 3?</w:t>
      </w:r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EF768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Первый способ. Введем следующие обозначения:</w:t>
      </w:r>
    </w:p>
    <w:p w:rsidR="000F3FB6" w:rsidRPr="005C4B3F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f</w:t>
      </w:r>
      <w:r w:rsidRPr="005C4B3F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5C4B3F">
        <w:rPr>
          <w:sz w:val="28"/>
          <w:szCs w:val="28"/>
        </w:rPr>
        <w:t>) = (</w:t>
      </w:r>
      <w:r w:rsidRPr="00BF0358">
        <w:rPr>
          <w:i/>
          <w:sz w:val="28"/>
          <w:szCs w:val="28"/>
          <w:lang w:val="en-US"/>
        </w:rPr>
        <w:t>a</w:t>
      </w:r>
      <w:r w:rsidRPr="005C4B3F">
        <w:rPr>
          <w:sz w:val="28"/>
          <w:szCs w:val="28"/>
        </w:rPr>
        <w:t xml:space="preserve"> - 1)</w:t>
      </w:r>
      <w:r w:rsidRPr="00BF0358">
        <w:rPr>
          <w:i/>
          <w:sz w:val="28"/>
          <w:szCs w:val="28"/>
          <w:lang w:val="en-US"/>
        </w:rPr>
        <w:t>x</w:t>
      </w:r>
      <w:r w:rsidRPr="005C4B3F">
        <w:rPr>
          <w:sz w:val="28"/>
          <w:szCs w:val="28"/>
          <w:vertAlign w:val="superscript"/>
        </w:rPr>
        <w:t>2</w:t>
      </w:r>
      <w:r w:rsidRPr="005C4B3F">
        <w:rPr>
          <w:sz w:val="28"/>
          <w:szCs w:val="28"/>
        </w:rPr>
        <w:t xml:space="preserve"> – (</w:t>
      </w:r>
      <w:r w:rsidRPr="00BF0358">
        <w:rPr>
          <w:i/>
          <w:sz w:val="28"/>
          <w:szCs w:val="28"/>
          <w:lang w:val="en-US"/>
        </w:rPr>
        <w:t>a</w:t>
      </w:r>
      <w:r w:rsidRPr="005C4B3F">
        <w:rPr>
          <w:sz w:val="28"/>
          <w:szCs w:val="28"/>
        </w:rPr>
        <w:t xml:space="preserve"> + 1)</w:t>
      </w:r>
      <w:r w:rsidRPr="00BF0358">
        <w:rPr>
          <w:i/>
          <w:sz w:val="28"/>
          <w:szCs w:val="28"/>
          <w:lang w:val="en-US"/>
        </w:rPr>
        <w:t>x</w:t>
      </w:r>
      <w:r w:rsidRPr="005C4B3F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a</w:t>
      </w:r>
      <w:r w:rsidRPr="005C4B3F">
        <w:rPr>
          <w:sz w:val="28"/>
          <w:szCs w:val="28"/>
        </w:rPr>
        <w:t>;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  <w:lang w:val="en-US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  <w:lang w:val="en-US"/>
        </w:rPr>
        <w:t xml:space="preserve"> = 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+ 1)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4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>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+ 1) = -3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+ 6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+ 1;</w:t>
      </w:r>
    </w:p>
    <w:p w:rsidR="000F3FB6" w:rsidRPr="00BE02FB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  <w:lang w:val="en-US"/>
        </w:rPr>
      </w:pPr>
      <w:r w:rsidRPr="00BF0358">
        <w:rPr>
          <w:i/>
          <w:sz w:val="28"/>
          <w:szCs w:val="28"/>
          <w:lang w:val="en-US"/>
        </w:rPr>
        <w:t>f</w:t>
      </w:r>
      <w:r w:rsidRPr="00BE02FB">
        <w:rPr>
          <w:sz w:val="28"/>
          <w:szCs w:val="28"/>
          <w:lang w:val="en-US"/>
        </w:rPr>
        <w:t xml:space="preserve">(0) = </w:t>
      </w:r>
      <w:smartTag w:uri="urn:schemas-microsoft-com:office:smarttags" w:element="metricconverter">
        <w:smartTagPr>
          <w:attr w:name="ProductID" w:val="0, f"/>
        </w:smartTagPr>
        <w:r w:rsidRPr="00BE02FB">
          <w:rPr>
            <w:sz w:val="28"/>
            <w:szCs w:val="28"/>
            <w:lang w:val="en-US"/>
          </w:rPr>
          <w:t xml:space="preserve">0, </w:t>
        </w:r>
        <w:r w:rsidRPr="00BF0358">
          <w:rPr>
            <w:i/>
            <w:sz w:val="28"/>
            <w:szCs w:val="28"/>
            <w:lang w:val="en-US"/>
          </w:rPr>
          <w:t>f</w:t>
        </w:r>
      </w:smartTag>
      <w:r w:rsidRPr="00BE02FB">
        <w:rPr>
          <w:sz w:val="28"/>
          <w:szCs w:val="28"/>
          <w:lang w:val="en-US"/>
        </w:rPr>
        <w:t>(3) = 9(</w:t>
      </w:r>
      <w:r w:rsidRPr="00BF0358">
        <w:rPr>
          <w:i/>
          <w:sz w:val="28"/>
          <w:szCs w:val="28"/>
          <w:lang w:val="en-US"/>
        </w:rPr>
        <w:t>a</w:t>
      </w:r>
      <w:r w:rsidRPr="00BE02FB">
        <w:rPr>
          <w:sz w:val="28"/>
          <w:szCs w:val="28"/>
          <w:lang w:val="en-US"/>
        </w:rPr>
        <w:t xml:space="preserve"> - 1) – 3(</w:t>
      </w:r>
      <w:r w:rsidRPr="00BF0358">
        <w:rPr>
          <w:i/>
          <w:sz w:val="28"/>
          <w:szCs w:val="28"/>
          <w:lang w:val="en-US"/>
        </w:rPr>
        <w:t>a</w:t>
      </w:r>
      <w:r w:rsidRPr="00BE02FB">
        <w:rPr>
          <w:sz w:val="28"/>
          <w:szCs w:val="28"/>
          <w:lang w:val="en-US"/>
        </w:rPr>
        <w:t xml:space="preserve"> + 1) + </w:t>
      </w:r>
      <w:r w:rsidRPr="00BF0358">
        <w:rPr>
          <w:i/>
          <w:sz w:val="28"/>
          <w:szCs w:val="28"/>
          <w:lang w:val="en-US"/>
        </w:rPr>
        <w:t>a</w:t>
      </w:r>
      <w:r w:rsidRPr="00BE02FB">
        <w:rPr>
          <w:sz w:val="28"/>
          <w:szCs w:val="28"/>
          <w:lang w:val="en-US"/>
        </w:rPr>
        <w:t xml:space="preserve"> = 7</w:t>
      </w:r>
      <w:r w:rsidRPr="00BF0358">
        <w:rPr>
          <w:i/>
          <w:sz w:val="28"/>
          <w:szCs w:val="28"/>
          <w:lang w:val="en-US"/>
        </w:rPr>
        <w:t>a</w:t>
      </w:r>
      <w:r w:rsidRPr="00BE02FB">
        <w:rPr>
          <w:sz w:val="28"/>
          <w:szCs w:val="28"/>
          <w:lang w:val="en-US"/>
        </w:rPr>
        <w:t xml:space="preserve"> – 12.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Рассмотрим все возможные геометрические и соответствующие им аналитические модели, удовлетворяющие </w:t>
      </w:r>
      <w:r w:rsidR="00C228B3" w:rsidRPr="00BF0358">
        <w:rPr>
          <w:sz w:val="28"/>
          <w:szCs w:val="28"/>
        </w:rPr>
        <w:t>задаче. Получится шесть случаев:</w:t>
      </w:r>
    </w:p>
    <w:p w:rsidR="00C228B3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 xml:space="preserve">1.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59" type="#_x0000_t75" style="width:60.75pt;height:83.25pt" o:ole="">
            <v:imagedata r:id="rId87" o:title=""/>
          </v:shape>
          <o:OLEObject Type="Embed" ProgID="Equation.3" ShapeID="_x0000_i1059" DrawAspect="Content" ObjectID="_1740217940" r:id="rId88"/>
        </w:object>
      </w:r>
      <w:r w:rsidR="00765943" w:rsidRPr="00BF0358">
        <w:rPr>
          <w:sz w:val="28"/>
          <w:szCs w:val="28"/>
        </w:rPr>
        <w:t xml:space="preserve"> </w:t>
      </w:r>
      <w:r w:rsidR="00C228B3" w:rsidRPr="00BF0358">
        <w:rPr>
          <w:sz w:val="28"/>
          <w:szCs w:val="28"/>
        </w:rPr>
        <w:t>(</w:t>
      </w:r>
      <w:r w:rsidRPr="00BF0358">
        <w:rPr>
          <w:sz w:val="28"/>
          <w:szCs w:val="28"/>
        </w:rPr>
        <w:t>Рис.4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2.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60" type="#_x0000_t75" style="width:60.75pt;height:83.25pt" o:ole="">
            <v:imagedata r:id="rId89" o:title=""/>
          </v:shape>
          <o:OLEObject Type="Embed" ProgID="Equation.3" ShapeID="_x0000_i1060" DrawAspect="Content" ObjectID="_1740217941" r:id="rId90"/>
        </w:object>
      </w:r>
      <w:r w:rsidR="00765943" w:rsidRPr="00BF0358">
        <w:rPr>
          <w:sz w:val="28"/>
          <w:szCs w:val="28"/>
        </w:rPr>
        <w:t xml:space="preserve"> </w:t>
      </w:r>
      <w:r w:rsidR="00C228B3" w:rsidRPr="00BF0358">
        <w:rPr>
          <w:sz w:val="28"/>
          <w:szCs w:val="28"/>
        </w:rPr>
        <w:t>(Р</w:t>
      </w:r>
      <w:r w:rsidRPr="00BF0358">
        <w:rPr>
          <w:sz w:val="28"/>
          <w:szCs w:val="28"/>
        </w:rPr>
        <w:t>ис.5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3.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61" type="#_x0000_t75" style="width:60.75pt;height:83.25pt" o:ole="">
            <v:imagedata r:id="rId91" o:title=""/>
          </v:shape>
          <o:OLEObject Type="Embed" ProgID="Equation.3" ShapeID="_x0000_i1061" DrawAspect="Content" ObjectID="_1740217942" r:id="rId92"/>
        </w:object>
      </w:r>
      <w:r w:rsidR="00C228B3"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</w:rPr>
        <w:t>Рис.6</w:t>
      </w:r>
      <w:r w:rsidR="00C228B3" w:rsidRPr="00BF0358">
        <w:rPr>
          <w:sz w:val="28"/>
          <w:szCs w:val="28"/>
        </w:rPr>
        <w:t>)</w:t>
      </w:r>
    </w:p>
    <w:p w:rsidR="000F3FB6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4.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62" type="#_x0000_t75" style="width:60.75pt;height:83.25pt" o:ole="">
            <v:imagedata r:id="rId93" o:title=""/>
          </v:shape>
          <o:OLEObject Type="Embed" ProgID="Equation.3" ShapeID="_x0000_i1062" DrawAspect="Content" ObjectID="_1740217943" r:id="rId94"/>
        </w:object>
      </w:r>
      <w:r w:rsidR="00765943" w:rsidRPr="00BF0358">
        <w:rPr>
          <w:sz w:val="28"/>
          <w:szCs w:val="28"/>
        </w:rPr>
        <w:t xml:space="preserve"> </w:t>
      </w:r>
      <w:r w:rsidR="00C228B3" w:rsidRPr="00BF0358">
        <w:rPr>
          <w:sz w:val="28"/>
          <w:szCs w:val="28"/>
        </w:rPr>
        <w:t>(</w:t>
      </w:r>
      <w:r w:rsidRPr="00BF0358">
        <w:rPr>
          <w:sz w:val="28"/>
          <w:szCs w:val="28"/>
        </w:rPr>
        <w:t>Рис.7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5. </w:t>
      </w:r>
      <w:r w:rsidR="00765943" w:rsidRPr="00BF0358">
        <w:rPr>
          <w:position w:val="-56"/>
          <w:sz w:val="28"/>
          <w:szCs w:val="28"/>
        </w:rPr>
        <w:object w:dxaOrig="1359" w:dyaOrig="1260">
          <v:shape id="_x0000_i1063" type="#_x0000_t75" style="width:67.5pt;height:62.25pt" o:ole="">
            <v:imagedata r:id="rId95" o:title=""/>
          </v:shape>
          <o:OLEObject Type="Embed" ProgID="Equation.3" ShapeID="_x0000_i1063" DrawAspect="Content" ObjectID="_1740217944" r:id="rId96"/>
        </w:object>
      </w:r>
      <w:r w:rsidR="00C228B3"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</w:rPr>
        <w:t>Рис.8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6. </w:t>
      </w:r>
      <w:r w:rsidR="00765943" w:rsidRPr="00BF0358">
        <w:rPr>
          <w:position w:val="-56"/>
          <w:sz w:val="28"/>
          <w:szCs w:val="28"/>
        </w:rPr>
        <w:object w:dxaOrig="1359" w:dyaOrig="1260">
          <v:shape id="_x0000_i1064" type="#_x0000_t75" style="width:67.5pt;height:62.25pt" o:ole="">
            <v:imagedata r:id="rId97" o:title=""/>
          </v:shape>
          <o:OLEObject Type="Embed" ProgID="Equation.3" ShapeID="_x0000_i1064" DrawAspect="Content" ObjectID="_1740217945" r:id="rId98"/>
        </w:object>
      </w:r>
      <w:r w:rsidR="00C228B3"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</w:rPr>
        <w:t>Рис.9</w:t>
      </w:r>
      <w:r w:rsidR="00C228B3" w:rsidRPr="00BF0358">
        <w:rPr>
          <w:sz w:val="28"/>
          <w:szCs w:val="28"/>
        </w:rPr>
        <w:t>)</w:t>
      </w:r>
    </w:p>
    <w:p w:rsidR="00C228B3" w:rsidRPr="00BF0358" w:rsidRDefault="00C228B3" w:rsidP="00BF0358">
      <w:pPr>
        <w:jc w:val="both"/>
        <w:rPr>
          <w:sz w:val="28"/>
          <w:szCs w:val="28"/>
        </w:rPr>
      </w:pPr>
    </w:p>
    <w:p w:rsidR="00C228B3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4445" b="635"/>
                <wp:docPr id="6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4597" y="9460"/>
                          <a:chExt cx="4026" cy="1977"/>
                        </a:xfrm>
                      </wpg:grpSpPr>
                      <pic:pic xmlns:pic="http://schemas.openxmlformats.org/drawingml/2006/picture">
                        <pic:nvPicPr>
                          <pic:cNvPr id="64" name="Picture 35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7" y="9460"/>
                            <a:ext cx="4026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357"/>
                        <wps:cNvSpPr>
                          <a:spLocks/>
                        </wps:cNvSpPr>
                        <wps:spPr bwMode="auto">
                          <a:xfrm rot="10800000">
                            <a:off x="5321" y="9822"/>
                            <a:ext cx="1629" cy="144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7123" y="106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1072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10726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" o:spid="_x0000_s1284" style="width:144.7pt;height:98.85pt;mso-position-horizontal-relative:char;mso-position-vertical-relative:line" coordorigin="4597,9460" coordsize="4026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">
                <v:shape id="Picture 356" o:spid="_x0000_s1285" type="#_x0000_t75" alt="1" style="position:absolute;left:4597;top:9460;width:4026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vs2XBAAAA2wAAAA8AAABkcnMvZG93bnJldi54bWxEj0GLwjAUhO/C/ofwFryIphURqUaRguxe&#10;t+r90TzbavJSmqzt+us3guBxmJlvmM1usEbcqfONYwXpLAFBXDrdcKXgdDxMVyB8QNZoHJOCP/Kw&#10;236MNphp1/MP3YtQiQhhn6GCOoQ2k9KXNVn0M9cSR+/iOoshyq6SusM+wq2R8yRZSosNx4UaW8pr&#10;Km/Fr1WwN6ku5unlfO0PySQvqq9Hblip8eewX4MINIR3+NX+1gqWC3h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vs2XBAAAA2wAAAA8AAAAAAAAAAAAAAAAAnwIA&#10;AGRycy9kb3ducmV2LnhtbFBLBQYAAAAABAAEAPcAAACNAwAAAAA=&#10;">
                  <v:imagedata r:id="rId80" o:title="1" cropbottom="22293f" cropleft="21611f"/>
                </v:shape>
                <v:shape id="Freeform 357" o:spid="_x0000_s1286" style="position:absolute;left:5321;top:9822;width:1629;height:1448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oW8MA&#10;AADbAAAADwAAAGRycy9kb3ducmV2LnhtbESPQYvCMBSE7wv+h/AEb2uquK1Uo4igeFlk64rXZ/Ns&#10;i81LaaLWf2+EhT0OM/MNM192phZ3al1lWcFoGIEgzq2uuFDwe9h8TkE4j6yxtkwKnuRgueh9zDHV&#10;9sE/dM98IQKEXYoKSu+bVEqXl2TQDW1DHLyLbQ36INtC6hYfAW5qOY6iWBqsOCyU2NC6pPya3YyC&#10;bHKK9t/75HboTsfknCfx9jyOlRr0u9UMhKfO/4f/2jutIP6C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NoW8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31;177,702;432,1188;756,1422;1073,1343;1312,1063;1490,610;1629,0" o:connectangles="0,0,0,0,0,0,0,0"/>
                </v:shape>
                <v:line id="Line 358" o:spid="_x0000_s1287" style="position:absolute;visibility:visible;mso-wrap-style:square" from="7123,10621" to="7123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shape id="Text Box 359" o:spid="_x0000_s1288" type="#_x0000_t202" style="position:absolute;left:6954;top:1072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60" o:spid="_x0000_s1289" type="#_x0000_t202" style="position:absolute;left:5279;top:10726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7795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1270" b="635"/>
                <wp:docPr id="5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4599" y="12458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58" name="Picture 36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9" y="12458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370"/>
                        <wps:cNvSpPr>
                          <a:spLocks/>
                        </wps:cNvSpPr>
                        <wps:spPr bwMode="auto">
                          <a:xfrm rot="10800000">
                            <a:off x="5683" y="12718"/>
                            <a:ext cx="1171" cy="144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415" y="1361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13719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5089" y="13724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8" o:spid="_x0000_s1290" style="width:144.7pt;height:98.85pt;mso-position-horizontal-relative:char;mso-position-vertical-relative:line" coordorigin="4599,12458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">
                <v:shape id="Picture 369" o:spid="_x0000_s1291" type="#_x0000_t75" alt="1" style="position:absolute;left:4599;top:12458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Oc92+AAAA2wAAAA8AAABkcnMvZG93bnJldi54bWxET02LwjAQvS/4H8IIXhZNK+wi1ShSEL1a&#10;9T40Y1tNJqWJtvrrzWFhj4/3vdoM1ogndb5xrCCdJSCIS6cbrhScT7vpAoQPyBqNY1LwIg+b9ehr&#10;hZl2PR/pWYRKxBD2GSqoQ2gzKX1Zk0U/cy1x5K6usxgi7CqpO+xjuDVyniS/0mLDsaHGlvKaynvx&#10;sAq2JtXFPL1ebv0u+c6Lav/ODSs1GQ/bJYhAQ/gX/7kPWsFPHBu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5Oc92+AAAA2wAAAA8AAAAAAAAAAAAAAAAAnwIAAGRy&#10;cy9kb3ducmV2LnhtbFBLBQYAAAAABAAEAPcAAACKAwAAAAA=&#10;">
                  <v:imagedata r:id="rId80" o:title="1" cropbottom="22293f" cropleft="21611f"/>
                </v:shape>
                <v:shape id="Freeform 370" o:spid="_x0000_s1292" style="position:absolute;left:5683;top:12718;width:1171;height:1448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o48UA&#10;AADbAAAADwAAAGRycy9kb3ducmV2LnhtbESPQWvCQBSE7wX/w/IK3uqmYhONWUUExUuRxorXl+xr&#10;Epp9G7Krpv++Wyh4HGbmGyZbD6YVN+pdY1nB6yQCQVxa3XCl4PO0e5mDcB5ZY2uZFPyQg/Vq9JRh&#10;qu2dP+iW+0oECLsUFdTed6mUrqzJoJvYjjh4X7Y36IPsK6l7vAe4aeU0imJpsOGwUGNH25rK7/xq&#10;FOSzS3R8PybX03A5J0WZxPtiGis1fh42SxCeBv8I/7cPWsHbAv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qjjxQAAANsAAAAPAAAAAAAAAAAAAAAAAJgCAABkcnMv&#10;ZG93bnJldi54bWxQSwUGAAAAAAQABAD1AAAAigMAAAAA&#10;" path="m,20c39,93,139,331,233,456,333,576,440,693,567,771v127,78,286,135,426,152c1133,940,1288,911,1409,872v121,-39,223,-103,314,-182c1814,611,1888,511,1957,396l2139,e" filled="f">
                  <v:path arrowok="t" o:connecttype="custom" o:connectlocs="0,31;128,702;310,1188;544,1422;771,1343;943,1063;1071,610;1171,0" o:connectangles="0,0,0,0,0,0,0,0"/>
                </v:shape>
                <v:line id="Line 371" o:spid="_x0000_s1293" style="position:absolute;visibility:visible;mso-wrap-style:square" from="6415,13619" to="6415,1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Text Box 372" o:spid="_x0000_s1294" type="#_x0000_t202" style="position:absolute;left:6293;top:13719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73" o:spid="_x0000_s1295" type="#_x0000_t202" style="position:absolute;left:5089;top:13724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7795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5080" b="635"/>
                <wp:docPr id="5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7494" y="1135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52" name="Picture 38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4" y="1135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Freeform 382"/>
                        <wps:cNvSpPr>
                          <a:spLocks/>
                        </wps:cNvSpPr>
                        <wps:spPr bwMode="auto">
                          <a:xfrm>
                            <a:off x="7701" y="175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9323" y="22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247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F27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240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F27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0" o:spid="_x0000_s1296" style="width:144.7pt;height:98.85pt;mso-position-horizontal-relative:char;mso-position-vertical-relative:line" coordorigin="7494,1135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">
                <v:shape id="Picture 381" o:spid="_x0000_s1297" type="#_x0000_t75" alt="1" style="position:absolute;left:7494;top:1135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mRDfCAAAA2wAAAA8AAABkcnMvZG93bnJldi54bWxEj09rwkAUxO+FfoflCV6KbhJokdRVJCB6&#10;Na33R/blT919G7JbE/30rlDocZiZ3zDr7WSNuNLgO8cK0mUCgrhyuuNGwffXfrEC4QOyRuOYFNzI&#10;w3bz+rLGXLuRT3QtQyMihH2OCtoQ+lxKX7Vk0S9dTxy92g0WQ5RDI/WAY4RbI7Mk+ZAWO44LLfZU&#10;tFRdyl+rYGdSXWZpff4Z98lbUTaHe2FYqfls2n2CCDSF//Bf+6gVvGfw/BJ/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pkQ3wgAAANsAAAAPAAAAAAAAAAAAAAAAAJ8C&#10;AABkcnMvZG93bnJldi54bWxQSwUGAAAAAAQABAD3AAAAjgMAAAAA&#10;">
                  <v:imagedata r:id="rId80" o:title="1" cropbottom="22293f" cropleft="21611f"/>
                </v:shape>
                <v:shape id="Freeform 382" o:spid="_x0000_s1298" style="position:absolute;left:7701;top:175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7jcMA&#10;AADbAAAADwAAAGRycy9kb3ducmV2LnhtbESP3WoCMRCF74W+Q5hCb0SzW6nIapTSH+pV1dUHGDbj&#10;ZutmsmxSjW9vCgUvD+fn4yxW0bbiTL1vHCvIxxkI4srphmsFh/3naAbCB2SNrWNScCUPq+XDYIGF&#10;dhfe0bkMtUgj7AtUYELoCil9ZciiH7uOOHlH11sMSfa11D1e0rht5XOWTaXFhhPBYEdvhqpT+WsT&#10;5Gsfh9/ZZnsafpSxMe/5j6VcqafH+DoHESiGe/i/vdYKXibw9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A7jc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383" o:spid="_x0000_s1299" style="position:absolute;visibility:visible;mso-wrap-style:square" from="9323,2296" to="932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Text Box 384" o:spid="_x0000_s1300" type="#_x0000_t202" style="position:absolute;left:9141;top:247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31162A" w:rsidRDefault="0031162A" w:rsidP="00F2779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85" o:spid="_x0000_s1301" type="#_x0000_t202" style="position:absolute;left:7984;top:240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31162A" w:rsidRDefault="0031162A" w:rsidP="00F2779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28B3" w:rsidRPr="00BF0358" w:rsidRDefault="00C228B3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Рис.</w:t>
      </w:r>
      <w:r w:rsidR="007003E8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4</w:t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 xml:space="preserve">   </w:t>
      </w:r>
      <w:r w:rsidRPr="00BF0358">
        <w:rPr>
          <w:sz w:val="28"/>
          <w:szCs w:val="28"/>
        </w:rPr>
        <w:t>Рис.</w:t>
      </w:r>
      <w:r w:rsidR="007003E8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5</w:t>
      </w:r>
      <w:r w:rsidR="00F27795"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ab/>
        <w:t xml:space="preserve">      </w:t>
      </w:r>
      <w:r w:rsidR="00F27795" w:rsidRPr="00BF0358">
        <w:rPr>
          <w:sz w:val="28"/>
          <w:szCs w:val="28"/>
        </w:rPr>
        <w:t>Рис.</w:t>
      </w:r>
      <w:r w:rsidR="007003E8" w:rsidRPr="00BF0358">
        <w:rPr>
          <w:sz w:val="28"/>
          <w:szCs w:val="28"/>
        </w:rPr>
        <w:t>1</w:t>
      </w:r>
      <w:r w:rsidR="00F27795" w:rsidRPr="00BF0358">
        <w:rPr>
          <w:sz w:val="28"/>
          <w:szCs w:val="28"/>
        </w:rPr>
        <w:t>6</w:t>
      </w:r>
    </w:p>
    <w:p w:rsidR="00F27795" w:rsidRPr="00BF0358" w:rsidRDefault="00D723BC" w:rsidP="00BF0358">
      <w:pPr>
        <w:jc w:val="both"/>
        <w:rPr>
          <w:i/>
          <w:sz w:val="28"/>
          <w:szCs w:val="28"/>
        </w:rPr>
      </w:pPr>
      <w:r w:rsidRPr="00BF0358"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0" r="4445" b="3810"/>
                <wp:docPr id="45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2" y="852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46" name="Picture 38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52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388"/>
                        <wps:cNvSpPr>
                          <a:spLocks/>
                        </wps:cNvSpPr>
                        <wps:spPr bwMode="auto">
                          <a:xfrm>
                            <a:off x="2301" y="139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3245" y="201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211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8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6" o:spid="_x0000_s1302" style="width:144.7pt;height:98.85pt;mso-position-horizontal-relative:char;mso-position-vertical-relative:line" coordorigin="1702,852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">
                <v:shape id="Picture 387" o:spid="_x0000_s1303" type="#_x0000_t75" alt="1" style="position:absolute;left:1702;top:852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E1OnBAAAA2wAAAA8AAABkcnMvZG93bnJldi54bWxEj0GLwjAUhO/C/ofwFryIphURqUaRguxe&#10;t+r90TzbavJSmqzt+us3guBxmJlvmM1usEbcqfONYwXpLAFBXDrdcKXgdDxMVyB8QNZoHJOCP/Kw&#10;236MNphp1/MP3YtQiQhhn6GCOoQ2k9KXNVn0M9cSR+/iOoshyq6SusM+wq2R8yRZSosNx4UaW8pr&#10;Km/Fr1WwN6ku5unlfO0PySQvqq9Hblip8eewX4MINIR3+NX+1goWS3h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E1OnBAAAA2wAAAA8AAAAAAAAAAAAAAAAAnwIA&#10;AGRycy9kb3ducmV2LnhtbFBLBQYAAAAABAAEAPcAAACNAwAAAAA=&#10;">
                  <v:imagedata r:id="rId80" o:title="1" cropbottom="22293f" cropleft="21611f"/>
                </v:shape>
                <v:shape id="Freeform 388" o:spid="_x0000_s1304" style="position:absolute;left:2301;top:139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rU8MA&#10;AADbAAAADwAAAGRycy9kb3ducmV2LnhtbESP3WoCMRCF74W+Q5hCb0SzW6TKapTSH+pV1dUHGDbj&#10;ZutmsmxSjW9vCgUvD+fn4yxW0bbiTL1vHCvIxxkI4srphmsFh/3naAbCB2SNrWNScCUPq+XDYIGF&#10;dhfe0bkMtUgj7AtUYELoCil9ZciiH7uOOHlH11sMSfa11D1e0rht5XOWvUiLDSeCwY7eDFWn8tcm&#10;yNc+Dr+zzfY0/ChjY97zH0u5Uk+P8XUOIlAM9/B/e60VTKbw9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KrU8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389" o:spid="_x0000_s1305" style="position:absolute;visibility:visible;mso-wrap-style:square" from="3245,2013" to="3245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Text Box 390" o:spid="_x0000_s1306" type="#_x0000_t202" style="position:absolute;left:3021;top:211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91" o:spid="_x0000_s1307" type="#_x0000_t202" style="position:absolute;left:2192;top:2118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i/>
          <w:sz w:val="28"/>
          <w:szCs w:val="28"/>
        </w:rPr>
        <w:t xml:space="preserve">  </w:t>
      </w:r>
      <w:r w:rsidRPr="00BF0358"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0" r="1270" b="3810"/>
                <wp:docPr id="39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3" y="851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40" name="Picture 3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394"/>
                        <wps:cNvSpPr>
                          <a:spLocks/>
                        </wps:cNvSpPr>
                        <wps:spPr bwMode="auto">
                          <a:xfrm>
                            <a:off x="2301" y="103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3689" y="19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211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2" o:spid="_x0000_s1308" style="width:144.7pt;height:98.85pt;mso-position-horizontal-relative:char;mso-position-vertical-relative:line" coordorigin="1703,851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">
                <v:shape id="Picture 393" o:spid="_x0000_s1309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6Qa+AAAA2wAAAA8AAABkcnMvZG93bnJldi54bWxET02LwjAQvS/4H8IIXhZNK8si1ShSEL1a&#10;9T40Y1tNJqWJtvrrzWFhj4/3vdoM1ogndb5xrCCdJSCIS6cbrhScT7vpAoQPyBqNY1LwIg+b9ehr&#10;hZl2PR/pWYRKxBD2GSqoQ2gzKX1Zk0U/cy1x5K6usxgi7CqpO+xjuDVyniS/0mLDsaHGlvKaynvx&#10;sAq2JtXFPL1ebv0u+c6Lav/ODSs1GQ/bJYhAQ/gX/7kPWsFPXB+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Xh6Qa+AAAA2wAAAA8AAAAAAAAAAAAAAAAAnwIAAGRy&#10;cy9kb3ducmV2LnhtbFBLBQYAAAAABAAEAPcAAACKAwAAAAA=&#10;">
                  <v:imagedata r:id="rId80" o:title="1" cropbottom="22293f" cropleft="21611f"/>
                </v:shape>
                <v:shape id="Freeform 394" o:spid="_x0000_s1310" style="position:absolute;left:2301;top:103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WvMMA&#10;AADbAAAADwAAAGRycy9kb3ducmV2LnhtbESP32rCMBTG74W9QzgDb2SmFZHRGWVMx7ya2u4BDs1Z&#10;09mclCbT7O0XQfDy4/vz41uuo+3EmQbfOlaQTzMQxLXTLTcKvqr3p2cQPiBr7ByTgj/ysF49jJZY&#10;aHfhI53L0Ig0wr5ABSaEvpDS14Ys+qnriZP37QaLIcmhkXrASxq3nZxl2UJabDkRDPb0Zqg+lb82&#10;QT6qOPnM9ofTZFvG1mzyH0u5UuPH+PoCIlAM9/CtvdMK5jl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eWvM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395" o:spid="_x0000_s1311" style="position:absolute;visibility:visible;mso-wrap-style:square" from="3689,1996" to="3689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396" o:spid="_x0000_s1312" type="#_x0000_t202" style="position:absolute;left:3501;top:211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97" o:spid="_x0000_s1313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i/>
          <w:sz w:val="28"/>
          <w:szCs w:val="28"/>
        </w:rPr>
        <w:t xml:space="preserve">  </w:t>
      </w:r>
      <w:r w:rsidRPr="00BF0358"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490980"/>
                <wp:effectExtent l="0" t="0" r="5080" b="6350"/>
                <wp:docPr id="33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490980"/>
                          <a:chOff x="1703" y="851"/>
                          <a:chExt cx="2894" cy="2348"/>
                        </a:xfrm>
                      </wpg:grpSpPr>
                      <pic:pic xmlns:pic="http://schemas.openxmlformats.org/drawingml/2006/picture">
                        <pic:nvPicPr>
                          <pic:cNvPr id="34" name="Picture 3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400"/>
                        <wps:cNvSpPr>
                          <a:spLocks/>
                        </wps:cNvSpPr>
                        <wps:spPr bwMode="auto">
                          <a:xfrm rot="10800000">
                            <a:off x="2181" y="211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3520" y="19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211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8" o:spid="_x0000_s1314" style="width:144.7pt;height:117.4pt;mso-position-horizontal-relative:char;mso-position-vertical-relative:line" coordorigin="1703,851" coordsize="2894,2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">
                <v:shape id="Picture 399" o:spid="_x0000_s1315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nHjCAAAA2wAAAA8AAABkcnMvZG93bnJldi54bWxEj0FrwkAUhO9C/8PyCl7EbGKLSMwqEpD2&#10;atreH9lnEt19G7JbE/vr3UKhx2FmvmGK/WSNuNHgO8cKsiQFQVw73XGj4PPjuNyA8AFZo3FMCu7k&#10;Yb97mhWYazfyiW5VaESEsM9RQRtCn0vp65Ys+sT1xNE7u8FiiHJopB5wjHBr5CpN19Jix3GhxZ7K&#10;lupr9W0VHEymq1V2/rqMx3RRVs3bT2lYqfnzdNiCCDSF//Bf+10reHmF3y/xB8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3Jx4wgAAANsAAAAPAAAAAAAAAAAAAAAAAJ8C&#10;AABkcnMvZG93bnJldi54bWxQSwUGAAAAAAQABAD3AAAAjgMAAAAA&#10;">
                  <v:imagedata r:id="rId80" o:title="1" cropbottom="22293f" cropleft="21611f"/>
                </v:shape>
                <v:shape id="Freeform 400" o:spid="_x0000_s1316" style="position:absolute;left:2181;top:2111;width:1411;height:1088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HRsQA&#10;AADbAAAADwAAAGRycy9kb3ducmV2LnhtbESPQWvCQBSE7wX/w/KE3uqmtiYSXUWEll5ETBSvz+wz&#10;Cc2+DdlV03/fFQSPw8x8w8yXvWnElTpXW1bwPopAEBdW11wq2Odfb1MQziNrbCyTgj9ysFwMXuaY&#10;anvjHV0zX4oAYZeigsr7NpXSFRUZdCPbEgfvbDuDPsiulLrDW4CbRo6jKJYGaw4LFba0rqj4zS5G&#10;QfZ5jLabbXLJ++MhORVJ/H0ax0q9DvvVDISn3j/Dj/aPVvAxg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R0bEAAAA2wAAAA8AAAAAAAAAAAAAAAAAmAIAAGRycy9k&#10;b3ducmV2LnhtbFBLBQYAAAAABAAEAPUAAACJAwAAAAA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401" o:spid="_x0000_s1317" style="position:absolute;visibility:visible;mso-wrap-style:square" from="3520,1996" to="3520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shape id="Text Box 402" o:spid="_x0000_s1318" type="#_x0000_t202" style="position:absolute;left:3381;top:211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03" o:spid="_x0000_s1319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4AA6" w:rsidRPr="00BF0358" w:rsidRDefault="00814AA6" w:rsidP="00BF0358">
      <w:pPr>
        <w:jc w:val="both"/>
        <w:rPr>
          <w:sz w:val="28"/>
          <w:szCs w:val="28"/>
        </w:rPr>
      </w:pP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</w:t>
      </w:r>
      <w:r w:rsidR="00160AE5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7</w:t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  <w:t xml:space="preserve">   </w:t>
      </w:r>
      <w:r w:rsidRPr="00BF0358">
        <w:rPr>
          <w:sz w:val="28"/>
          <w:szCs w:val="28"/>
        </w:rPr>
        <w:t>Рис.</w:t>
      </w:r>
      <w:r w:rsidR="00160AE5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8</w:t>
      </w:r>
      <w:r w:rsidRPr="00BF0358">
        <w:rPr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 xml:space="preserve">      Рис.</w:t>
      </w:r>
      <w:r w:rsidR="00160AE5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9</w:t>
      </w:r>
    </w:p>
    <w:p w:rsidR="000F3FB6" w:rsidRPr="00BF0358" w:rsidRDefault="000F3FB6" w:rsidP="00BF0358">
      <w:pPr>
        <w:pStyle w:val="a3"/>
        <w:jc w:val="both"/>
        <w:rPr>
          <w:szCs w:val="28"/>
        </w:rPr>
      </w:pPr>
      <w:r w:rsidRPr="00BF0358">
        <w:rPr>
          <w:szCs w:val="28"/>
        </w:rPr>
        <w:t>Если первый случай объединить со вторым, то получим систему неравенств: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1880" w:dyaOrig="1260">
          <v:shape id="_x0000_i1065" type="#_x0000_t75" style="width:93.75pt;height:62.25pt" o:ole="">
            <v:imagedata r:id="rId99" o:title=""/>
          </v:shape>
          <o:OLEObject Type="Embed" ProgID="Equation.3" ShapeID="_x0000_i1065" DrawAspect="Content" ObjectID="_1740217946" r:id="rId100"/>
        </w:object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(1)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Третий случай, объединяя с четвертым, получим систему неравенств: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1880" w:dyaOrig="1260">
          <v:shape id="_x0000_i1066" type="#_x0000_t75" style="width:93.75pt;height:62.25pt" o:ole="">
            <v:imagedata r:id="rId101" o:title=""/>
          </v:shape>
          <o:OLEObject Type="Embed" ProgID="Equation.3" ShapeID="_x0000_i1066" DrawAspect="Content" ObjectID="_1740217947" r:id="rId102"/>
        </w:object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(2)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Решим систему (1):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6520" w:dyaOrig="2220">
          <v:shape id="_x0000_i1067" type="#_x0000_t75" style="width:327pt;height:111pt" o:ole="">
            <v:imagedata r:id="rId103" o:title=""/>
          </v:shape>
          <o:OLEObject Type="Embed" ProgID="Equation.3" ShapeID="_x0000_i1067" DrawAspect="Content" ObjectID="_1740217948" r:id="rId104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Аналогично решив систему (2), получим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4080" w:dyaOrig="2220">
          <v:shape id="_x0000_i1068" type="#_x0000_t75" style="width:204pt;height:111pt" o:ole="">
            <v:imagedata r:id="rId105" o:title=""/>
          </v:shape>
          <o:OLEObject Type="Embed" ProgID="Equation.3" ShapeID="_x0000_i1068" DrawAspect="Content" ObjectID="_1740217949" r:id="rId106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Если</w:t>
      </w:r>
      <w:r w:rsidR="00750182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а = 1, то </w:t>
      </w:r>
      <w:r w:rsidR="00765943" w:rsidRPr="00BF0358">
        <w:rPr>
          <w:position w:val="-26"/>
          <w:sz w:val="28"/>
          <w:szCs w:val="28"/>
        </w:rPr>
        <w:object w:dxaOrig="2040" w:dyaOrig="700">
          <v:shape id="_x0000_i1069" type="#_x0000_t75" style="width:102pt;height:35.25pt" o:ole="">
            <v:imagedata r:id="rId107" o:title=""/>
          </v:shape>
          <o:OLEObject Type="Embed" ProgID="Equation.3" ShapeID="_x0000_i1069" DrawAspect="Content" ObjectID="_1740217950" r:id="rId108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Рассмотрим пятый случай: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94"/>
          <w:sz w:val="28"/>
          <w:szCs w:val="28"/>
        </w:rPr>
        <w:object w:dxaOrig="6000" w:dyaOrig="2020">
          <v:shape id="_x0000_i1070" type="#_x0000_t75" style="width:300pt;height:101.25pt" o:ole="">
            <v:imagedata r:id="rId109" o:title=""/>
          </v:shape>
          <o:OLEObject Type="Embed" ProgID="Equation.3" ShapeID="_x0000_i1070" DrawAspect="Content" ObjectID="_1740217951" r:id="rId110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Результат решения системы для шестого случая:</w:t>
      </w:r>
    </w:p>
    <w:p w:rsidR="000F3FB6" w:rsidRPr="00BF0358" w:rsidRDefault="00D723BC" w:rsidP="00BF0358">
      <w:pPr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409575</wp:posOffset>
                </wp:positionV>
                <wp:extent cx="114935" cy="229870"/>
                <wp:effectExtent l="10795" t="9525" r="7620" b="8255"/>
                <wp:wrapNone/>
                <wp:docPr id="3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9870"/>
                          <a:chOff x="5321" y="4291"/>
                          <a:chExt cx="181" cy="362"/>
                        </a:xfrm>
                      </wpg:grpSpPr>
                      <wps:wsp>
                        <wps:cNvPr id="31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5321" y="439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291"/>
                            <a:ext cx="181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29B83" id="Group 327" o:spid="_x0000_s1026" style="position:absolute;margin-left:175.15pt;margin-top:32.25pt;width:9.05pt;height:18.1pt;z-index:251633664" coordorigin="5321,4291" coordsize="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">
                <v:oval id="Oval 328" o:spid="_x0000_s1027" style="position:absolute;left:5321;top:4392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line id="Line 329" o:spid="_x0000_s1028" style="position:absolute;flip:x;visibility:visible;mso-wrap-style:square" from="5321,4291" to="550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</v:group>
            </w:pict>
          </mc:Fallback>
        </mc:AlternateContent>
      </w:r>
      <w:r w:rsidR="00577FFB" w:rsidRPr="00BF0358">
        <w:rPr>
          <w:position w:val="-78"/>
          <w:sz w:val="28"/>
          <w:szCs w:val="28"/>
        </w:rPr>
        <w:object w:dxaOrig="2900" w:dyaOrig="1700">
          <v:shape id="_x0000_i1071" type="#_x0000_t75" style="width:144.75pt;height:84.75pt" o:ole="">
            <v:imagedata r:id="rId111" o:title=""/>
          </v:shape>
          <o:OLEObject Type="Embed" ProgID="Equation.3" ShapeID="_x0000_i1071" DrawAspect="Content" ObjectID="_1740217952" r:id="rId112"/>
        </w:objec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iCs/>
          <w:sz w:val="28"/>
          <w:szCs w:val="28"/>
        </w:rPr>
        <w:t>Ответ</w:t>
      </w:r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32"/>
          <w:sz w:val="28"/>
          <w:szCs w:val="28"/>
        </w:rPr>
        <w:object w:dxaOrig="2720" w:dyaOrig="800">
          <v:shape id="_x0000_i1072" type="#_x0000_t75" style="width:135.75pt;height:39pt" o:ole="">
            <v:imagedata r:id="rId113" o:title=""/>
          </v:shape>
          <o:OLEObject Type="Embed" ProgID="Equation.3" ShapeID="_x0000_i1072" DrawAspect="Content" ObjectID="_1740217953" r:id="rId114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bCs/>
          <w:iCs/>
          <w:sz w:val="28"/>
          <w:szCs w:val="28"/>
        </w:rPr>
        <w:t>Второй способ</w:t>
      </w:r>
      <w:r w:rsidRPr="00BF0358">
        <w:rPr>
          <w:sz w:val="28"/>
          <w:szCs w:val="28"/>
        </w:rPr>
        <w:t>. Если второй случай объединить с четвертым, т.е. рассмотреть случай, когда только меньший корень принадлежит заданному промежутку (0; 3), то получим систему неравенств: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34"/>
          <w:sz w:val="28"/>
          <w:szCs w:val="28"/>
        </w:rPr>
        <w:object w:dxaOrig="3879" w:dyaOrig="820">
          <v:shape id="_x0000_i1073" type="#_x0000_t75" style="width:194.25pt;height:41.25pt" o:ole="">
            <v:imagedata r:id="rId115" o:title=""/>
          </v:shape>
          <o:OLEObject Type="Embed" ProgID="Equation.3" ShapeID="_x0000_i1073" DrawAspect="Content" ObjectID="_1740217954" r:id="rId116"/>
        </w:object>
      </w:r>
      <w:r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(3)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Аналогично, если только больший корень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iCs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принадлежит заданному промежутку (0; 3), то получим: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34"/>
          <w:sz w:val="28"/>
          <w:szCs w:val="28"/>
        </w:rPr>
        <w:object w:dxaOrig="3879" w:dyaOrig="820">
          <v:shape id="_x0000_i1074" type="#_x0000_t75" style="width:194.25pt;height:41.25pt" o:ole="">
            <v:imagedata r:id="rId117" o:title=""/>
          </v:shape>
          <o:OLEObject Type="Embed" ProgID="Equation.3" ShapeID="_x0000_i1074" DrawAspect="Content" ObjectID="_1740217955" r:id="rId118"/>
        </w:object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(4)</w:t>
      </w:r>
    </w:p>
    <w:p w:rsidR="000F3FB6" w:rsidRPr="00BF0358" w:rsidRDefault="000F3FB6" w:rsidP="00BF0358">
      <w:pPr>
        <w:pStyle w:val="a4"/>
        <w:rPr>
          <w:szCs w:val="28"/>
        </w:rPr>
      </w:pPr>
      <w:r w:rsidRPr="00BF0358">
        <w:rPr>
          <w:szCs w:val="28"/>
        </w:rPr>
        <w:t>Имеем</w:t>
      </w:r>
    </w:p>
    <w:p w:rsidR="000F3FB6" w:rsidRPr="00BF0358" w:rsidRDefault="00577FFB" w:rsidP="00BF0358">
      <w:pPr>
        <w:jc w:val="both"/>
        <w:rPr>
          <w:sz w:val="28"/>
          <w:szCs w:val="28"/>
        </w:rPr>
      </w:pPr>
      <w:r w:rsidRPr="00BF0358">
        <w:rPr>
          <w:position w:val="-74"/>
          <w:sz w:val="28"/>
          <w:szCs w:val="28"/>
        </w:rPr>
        <w:object w:dxaOrig="5840" w:dyaOrig="1620">
          <v:shape id="_x0000_i1075" type="#_x0000_t75" style="width:291.75pt;height:81pt" o:ole="">
            <v:imagedata r:id="rId119" o:title=""/>
          </v:shape>
          <o:OLEObject Type="Embed" ProgID="Equation.3" ShapeID="_x0000_i1075" DrawAspect="Content" ObjectID="_1740217956" r:id="rId120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Решим систему (4):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74"/>
          <w:sz w:val="28"/>
          <w:szCs w:val="28"/>
        </w:rPr>
        <w:object w:dxaOrig="5420" w:dyaOrig="1620">
          <v:shape id="_x0000_i1076" type="#_x0000_t75" style="width:271.5pt;height:81pt" o:ole="">
            <v:imagedata r:id="rId121" o:title=""/>
          </v:shape>
          <o:OLEObject Type="Embed" ProgID="Equation.3" ShapeID="_x0000_i1076" DrawAspect="Content" ObjectID="_1740217957" r:id="rId122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Пятый и шестой случаи, а также особый случай </w:t>
      </w:r>
      <w:r w:rsidRPr="00BF0358">
        <w:rPr>
          <w:i/>
          <w:iCs/>
          <w:sz w:val="28"/>
          <w:szCs w:val="28"/>
        </w:rPr>
        <w:t>а</w:t>
      </w:r>
      <w:r w:rsidRPr="00BF0358">
        <w:rPr>
          <w:sz w:val="28"/>
          <w:szCs w:val="28"/>
        </w:rPr>
        <w:t xml:space="preserve"> = 1 рассматриваем как при первом способе решения.</w:t>
      </w:r>
    </w:p>
    <w:p w:rsidR="00E606FF" w:rsidRPr="00BF0358" w:rsidRDefault="004455AC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8а.</w:t>
      </w:r>
      <w:r w:rsidR="00DB60E2" w:rsidRPr="00BF0358">
        <w:rPr>
          <w:b/>
          <w:sz w:val="28"/>
          <w:szCs w:val="28"/>
        </w:rPr>
        <w:t xml:space="preserve"> </w:t>
      </w:r>
      <w:r w:rsidR="007F14C7" w:rsidRPr="00BF0358">
        <w:rPr>
          <w:sz w:val="28"/>
          <w:szCs w:val="28"/>
        </w:rPr>
        <w:t xml:space="preserve">При каких значениях параметра а </w:t>
      </w:r>
      <w:r w:rsidR="00E606FF" w:rsidRPr="00BF0358">
        <w:rPr>
          <w:sz w:val="28"/>
          <w:szCs w:val="28"/>
        </w:rPr>
        <w:t>квадратное уравнение</w:t>
      </w:r>
    </w:p>
    <w:p w:rsidR="00E606FF" w:rsidRPr="00BF0358" w:rsidRDefault="00E606FF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–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2ах + 3а – 1 = 0</w:t>
      </w:r>
      <w:r w:rsidR="0035228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два корня, расположенные по одному на каждом из интервалов (0; 1) и (2; 4)?</w:t>
      </w:r>
    </w:p>
    <w:p w:rsidR="00383A65" w:rsidRPr="00BF0358" w:rsidRDefault="00E606FF" w:rsidP="00BF0358">
      <w:pPr>
        <w:jc w:val="both"/>
        <w:rPr>
          <w:position w:val="-23"/>
          <w:sz w:val="28"/>
          <w:szCs w:val="28"/>
        </w:rPr>
      </w:pPr>
      <w:r w:rsidRPr="00BF0358">
        <w:rPr>
          <w:sz w:val="28"/>
          <w:szCs w:val="28"/>
        </w:rPr>
        <w:t xml:space="preserve">Решение. Согласно </w:t>
      </w:r>
      <w:r w:rsidR="00383A65" w:rsidRPr="00BF0358">
        <w:rPr>
          <w:sz w:val="28"/>
          <w:szCs w:val="28"/>
        </w:rPr>
        <w:t xml:space="preserve">теореме 9, квадратный трехчлен </w:t>
      </w:r>
      <w:r w:rsidRPr="00BF0358">
        <w:rPr>
          <w:sz w:val="28"/>
          <w:szCs w:val="28"/>
        </w:rPr>
        <w:t>f(x) = (a-1)x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2</w:t>
      </w:r>
      <w:r w:rsidRPr="00BF0358">
        <w:rPr>
          <w:sz w:val="28"/>
          <w:szCs w:val="28"/>
          <w:lang w:val="en-US"/>
        </w:rPr>
        <w:t>ax</w:t>
      </w:r>
      <w:r w:rsidRPr="00BF0358">
        <w:rPr>
          <w:sz w:val="28"/>
          <w:szCs w:val="28"/>
        </w:rPr>
        <w:t xml:space="preserve"> + 3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</w:t>
      </w:r>
      <w:r w:rsidR="00361AEE" w:rsidRPr="00BF0358">
        <w:rPr>
          <w:sz w:val="28"/>
          <w:szCs w:val="28"/>
        </w:rPr>
        <w:t>–</w:t>
      </w:r>
      <w:r w:rsidRPr="00BF0358">
        <w:rPr>
          <w:sz w:val="28"/>
          <w:szCs w:val="28"/>
        </w:rPr>
        <w:t xml:space="preserve"> 1</w:t>
      </w:r>
      <w:r w:rsidR="00361AEE" w:rsidRPr="00BF0358">
        <w:rPr>
          <w:sz w:val="28"/>
          <w:szCs w:val="28"/>
        </w:rPr>
        <w:t xml:space="preserve"> </w:t>
      </w:r>
      <w:r w:rsidR="00DE4E4B" w:rsidRPr="00BF0358">
        <w:rPr>
          <w:sz w:val="28"/>
          <w:szCs w:val="28"/>
        </w:rPr>
        <w:t xml:space="preserve">имеет </w:t>
      </w:r>
      <w:r w:rsidR="00361AEE" w:rsidRPr="00BF0358">
        <w:rPr>
          <w:sz w:val="28"/>
          <w:szCs w:val="28"/>
        </w:rPr>
        <w:t xml:space="preserve">два корня, расположенные </w:t>
      </w:r>
      <w:r w:rsidR="00DE4E4B" w:rsidRPr="00BF0358">
        <w:rPr>
          <w:sz w:val="28"/>
          <w:szCs w:val="28"/>
        </w:rPr>
        <w:t xml:space="preserve">по одному </w:t>
      </w:r>
      <w:r w:rsidR="00361AEE" w:rsidRPr="00BF0358">
        <w:rPr>
          <w:sz w:val="28"/>
          <w:szCs w:val="28"/>
        </w:rPr>
        <w:t>на</w:t>
      </w:r>
      <w:r w:rsidR="00756124" w:rsidRPr="00BF0358">
        <w:rPr>
          <w:sz w:val="28"/>
          <w:szCs w:val="28"/>
        </w:rPr>
        <w:t xml:space="preserve"> каждом из промежутков</w:t>
      </w:r>
      <w:r w:rsidR="00361AEE" w:rsidRPr="00BF0358">
        <w:rPr>
          <w:sz w:val="28"/>
          <w:szCs w:val="28"/>
        </w:rPr>
        <w:t xml:space="preserve"> (0; 1) и (2; 4), если выполняются условия</w:t>
      </w:r>
      <w:r w:rsidR="00383A65" w:rsidRPr="00BF0358">
        <w:rPr>
          <w:sz w:val="28"/>
          <w:szCs w:val="28"/>
        </w:rPr>
        <w:t>:</w:t>
      </w:r>
      <w:r w:rsidR="00383A65" w:rsidRPr="00BF0358">
        <w:rPr>
          <w:position w:val="-23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(0)∙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(1)&lt;0,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f(2)∙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(4)&lt;0.</m:t>
                </m:r>
              </m:e>
            </m:eqArr>
          </m:e>
        </m:d>
      </m:oMath>
    </w:p>
    <w:p w:rsidR="00383A65" w:rsidRPr="00BF0358" w:rsidRDefault="00383A65" w:rsidP="00BF0358">
      <w:pPr>
        <w:jc w:val="both"/>
        <w:rPr>
          <w:position w:val="-23"/>
          <w:sz w:val="28"/>
          <w:szCs w:val="28"/>
        </w:rPr>
      </w:pPr>
      <w:r w:rsidRPr="00BF0358">
        <w:rPr>
          <w:position w:val="-23"/>
          <w:sz w:val="28"/>
          <w:szCs w:val="28"/>
        </w:rPr>
        <w:t>Получим систему неравенств</w:t>
      </w:r>
    </w:p>
    <w:p w:rsidR="00E41FF5" w:rsidRPr="00BF0358" w:rsidRDefault="00D149EE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fldChar w:fldCharType="begin"/>
      </w:r>
      <w:r w:rsidRPr="00BF0358">
        <w:rPr>
          <w:sz w:val="28"/>
          <w:szCs w:val="28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(0)∙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(1)&lt;0,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f(2)∙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(4)&lt;0.</m:t>
                </m:r>
              </m:e>
            </m:eqArr>
          </m:e>
        </m:d>
      </m:oMath>
      <w:r w:rsidRPr="00BF0358">
        <w:rPr>
          <w:sz w:val="28"/>
          <w:szCs w:val="28"/>
        </w:rPr>
        <w:instrText xml:space="preserve"> </w:instrText>
      </w:r>
      <w:r w:rsidRPr="00BF0358">
        <w:rPr>
          <w:sz w:val="28"/>
          <w:szCs w:val="28"/>
        </w:rPr>
        <w:fldChar w:fldCharType="end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(а-1-2а+3а-1)&lt;0.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4а-4-4а+3а-1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(16а-16-8а+3а-1)&lt;0.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(2а-2)&lt;0,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(11а-17)&lt;0.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ED5917" w:rsidRPr="00BF035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ED5917" w:rsidRPr="00BF0358">
        <w:rPr>
          <w:sz w:val="28"/>
          <w:szCs w:val="28"/>
        </w:rPr>
        <w:t xml:space="preserve"> &lt; а &lt; 1</w:t>
      </w:r>
      <w:r w:rsidR="000A1CB0" w:rsidRPr="00BF0358">
        <w:rPr>
          <w:sz w:val="28"/>
          <w:szCs w:val="28"/>
        </w:rPr>
        <w:t xml:space="preserve">. </w:t>
      </w:r>
      <w:r w:rsidR="00E41FF5" w:rsidRPr="00BF0358">
        <w:rPr>
          <w:sz w:val="28"/>
          <w:szCs w:val="28"/>
        </w:rPr>
        <w:t>Ответ: а</w:t>
      </w:r>
      <m:oMath>
        <m:r>
          <w:rPr>
            <w:rFonts w:ascii="Cambria Math" w:hAnsi="Cambria Math"/>
            <w:sz w:val="28"/>
            <w:szCs w:val="28"/>
          </w:rPr>
          <m:t xml:space="preserve"> ∈(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E41FF5" w:rsidRPr="00BF0358">
        <w:rPr>
          <w:sz w:val="28"/>
          <w:szCs w:val="28"/>
        </w:rPr>
        <w:t>; 1).</w:t>
      </w:r>
    </w:p>
    <w:p w:rsidR="00CA1F81" w:rsidRPr="00BF0358" w:rsidRDefault="00593AE7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8б.</w:t>
      </w:r>
      <w:r w:rsidR="00B12ACC" w:rsidRPr="00BF0358">
        <w:rPr>
          <w:b/>
          <w:sz w:val="28"/>
          <w:szCs w:val="28"/>
        </w:rPr>
        <w:t xml:space="preserve"> </w:t>
      </w:r>
      <w:r w:rsidR="00CA1F81" w:rsidRPr="00BF0358">
        <w:rPr>
          <w:sz w:val="28"/>
          <w:szCs w:val="28"/>
        </w:rPr>
        <w:t>Найти все значения параметра а, при которых один корень уравне</w:t>
      </w:r>
      <w:r w:rsidR="00156B08" w:rsidRPr="00BF0358">
        <w:rPr>
          <w:sz w:val="28"/>
          <w:szCs w:val="28"/>
        </w:rPr>
        <w:t xml:space="preserve">ния </w:t>
      </w:r>
      <w:r w:rsidR="00CA1F81" w:rsidRPr="00BF0358">
        <w:rPr>
          <w:sz w:val="28"/>
          <w:szCs w:val="28"/>
        </w:rPr>
        <w:t>х</w:t>
      </w:r>
      <w:r w:rsidR="00CA1F81" w:rsidRPr="00BF0358">
        <w:rPr>
          <w:sz w:val="28"/>
          <w:szCs w:val="28"/>
          <w:vertAlign w:val="superscript"/>
        </w:rPr>
        <w:t>2</w:t>
      </w:r>
      <w:r w:rsidR="00CA1F81" w:rsidRPr="00BF0358">
        <w:rPr>
          <w:sz w:val="28"/>
          <w:szCs w:val="28"/>
        </w:rPr>
        <w:t xml:space="preserve"> – (2а + 1)х +а</w:t>
      </w:r>
      <w:r w:rsidR="00CA1F81" w:rsidRPr="00BF0358">
        <w:rPr>
          <w:sz w:val="28"/>
          <w:szCs w:val="28"/>
          <w:vertAlign w:val="superscript"/>
        </w:rPr>
        <w:t>2</w:t>
      </w:r>
      <w:r w:rsidR="00CA1F81" w:rsidRPr="00BF0358">
        <w:rPr>
          <w:sz w:val="28"/>
          <w:szCs w:val="28"/>
        </w:rPr>
        <w:t xml:space="preserve"> + а – 2 = 0 находится между числами 0 и 2, а второй находится между числами 3 и 5.</w:t>
      </w:r>
    </w:p>
    <w:p w:rsidR="00CA1F81" w:rsidRPr="00BF0358" w:rsidRDefault="00CA1F8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 В данном примере случай, когда дискриминант квадратного уравнения является полным квадратом</w:t>
      </w:r>
      <w:r w:rsidR="005D6435" w:rsidRPr="00BF0358">
        <w:rPr>
          <w:sz w:val="28"/>
          <w:szCs w:val="28"/>
        </w:rPr>
        <w:t>, поэтому вначале удобнее найти явные выражения для его корней. Имеем х</w:t>
      </w:r>
      <w:r w:rsidR="005D6435" w:rsidRPr="00BF0358">
        <w:rPr>
          <w:sz w:val="28"/>
          <w:szCs w:val="28"/>
          <w:vertAlign w:val="subscript"/>
        </w:rPr>
        <w:t>1</w:t>
      </w:r>
      <w:r w:rsidR="005D6435" w:rsidRPr="00BF0358">
        <w:rPr>
          <w:sz w:val="28"/>
          <w:szCs w:val="28"/>
        </w:rPr>
        <w:t xml:space="preserve"> = а – 1, х</w:t>
      </w:r>
      <w:r w:rsidR="005D6435" w:rsidRPr="00BF0358">
        <w:rPr>
          <w:sz w:val="28"/>
          <w:szCs w:val="28"/>
          <w:vertAlign w:val="subscript"/>
        </w:rPr>
        <w:t>2</w:t>
      </w:r>
      <w:r w:rsidR="005D6435" w:rsidRPr="00BF0358">
        <w:rPr>
          <w:sz w:val="28"/>
          <w:szCs w:val="28"/>
        </w:rPr>
        <w:t xml:space="preserve"> = а + 2. Очевидно, что х</w:t>
      </w:r>
      <w:r w:rsidR="005D6435" w:rsidRPr="00BF0358">
        <w:rPr>
          <w:sz w:val="28"/>
          <w:szCs w:val="28"/>
          <w:vertAlign w:val="subscript"/>
        </w:rPr>
        <w:t>2</w:t>
      </w:r>
      <w:r w:rsidR="005D6435" w:rsidRPr="00BF0358">
        <w:rPr>
          <w:sz w:val="28"/>
          <w:szCs w:val="28"/>
        </w:rPr>
        <w:t>&gt;х</w:t>
      </w:r>
      <w:r w:rsidR="005D6435" w:rsidRPr="00BF0358">
        <w:rPr>
          <w:sz w:val="28"/>
          <w:szCs w:val="28"/>
          <w:vertAlign w:val="subscript"/>
        </w:rPr>
        <w:t>1</w:t>
      </w:r>
      <w:r w:rsidR="005D6435" w:rsidRPr="00BF0358">
        <w:rPr>
          <w:sz w:val="28"/>
          <w:szCs w:val="28"/>
        </w:rPr>
        <w:t>. Искомые значения параметра а удобнее найти, решив систему</w:t>
      </w:r>
      <w:r w:rsidR="00BA4412" w:rsidRPr="00BF0358">
        <w:rPr>
          <w:sz w:val="28"/>
          <w:szCs w:val="28"/>
        </w:rPr>
        <w:t xml:space="preserve"> неравенств:</w:t>
      </w:r>
    </w:p>
    <w:p w:rsidR="00DE729C" w:rsidRPr="00BF0358" w:rsidRDefault="00DE729C" w:rsidP="00BF0358">
      <w:pPr>
        <w:jc w:val="both"/>
        <w:rPr>
          <w:sz w:val="28"/>
          <w:szCs w:val="28"/>
        </w:rPr>
      </w:pPr>
    </w:p>
    <w:p w:rsidR="0031162A" w:rsidRPr="00BF0358" w:rsidRDefault="00D723BC" w:rsidP="00BF0358">
      <w:pPr>
        <w:jc w:val="both"/>
        <w:rPr>
          <w:iCs/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250190</wp:posOffset>
                </wp:positionV>
                <wp:extent cx="1724025" cy="804545"/>
                <wp:effectExtent l="7620" t="10795" r="11430" b="13335"/>
                <wp:wrapNone/>
                <wp:docPr id="29" name="Freeform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804545"/>
                        </a:xfrm>
                        <a:custGeom>
                          <a:avLst/>
                          <a:gdLst>
                            <a:gd name="T0" fmla="*/ 0 w 2715"/>
                            <a:gd name="T1" fmla="*/ 0 h 1267"/>
                            <a:gd name="T2" fmla="*/ 1448 w 2715"/>
                            <a:gd name="T3" fmla="*/ 1267 h 1267"/>
                            <a:gd name="T4" fmla="*/ 2715 w 2715"/>
                            <a:gd name="T5" fmla="*/ 0 h 1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5" h="1267">
                              <a:moveTo>
                                <a:pt x="0" y="0"/>
                              </a:moveTo>
                              <a:cubicBezTo>
                                <a:pt x="498" y="633"/>
                                <a:pt x="996" y="1267"/>
                                <a:pt x="1448" y="1267"/>
                              </a:cubicBezTo>
                              <a:cubicBezTo>
                                <a:pt x="1900" y="1267"/>
                                <a:pt x="2307" y="633"/>
                                <a:pt x="27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0124" id="Freeform 834" o:spid="_x0000_s1026" style="position:absolute;margin-left:298.65pt;margin-top:19.7pt;width:135.75pt;height:6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5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" path="m,c498,633,996,1267,1448,1267,1900,1267,2307,633,2715,e" filled="f">
                <v:path arrowok="t" o:connecttype="custom" o:connectlocs="0,0;919480,804545;1724025,0" o:connectangles="0,0,0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135255</wp:posOffset>
                </wp:positionV>
                <wp:extent cx="0" cy="919480"/>
                <wp:effectExtent l="55880" t="19685" r="58420" b="13335"/>
                <wp:wrapNone/>
                <wp:docPr id="28" name="Auto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9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21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2" o:spid="_x0000_s1026" type="#_x0000_t32" style="position:absolute;margin-left:307.7pt;margin-top:10.65pt;width:0;height:72.4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VkOwIAAGk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">
                <v:stroke endarrow="block"/>
              </v:shap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0&lt;а-1 &lt;2,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3&lt;а+2 &lt;5.</m:t>
                </m:r>
              </m:e>
            </m:eqArr>
          </m:e>
        </m:d>
      </m:oMath>
      <w:r w:rsidR="00FF5490" w:rsidRPr="00BF0358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FF5490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&lt;3,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&gt;1.</m:t>
                </m:r>
              </m:e>
            </m:eqArr>
          </m:e>
        </m:d>
      </m:oMath>
      <w:r w:rsidR="00E86631" w:rsidRPr="00BF0358">
        <w:rPr>
          <w:sz w:val="28"/>
          <w:szCs w:val="28"/>
        </w:rPr>
        <w:t xml:space="preserve">   </w:t>
      </w:r>
      <w:r w:rsidR="0091726E" w:rsidRPr="00BF0358">
        <w:rPr>
          <w:sz w:val="28"/>
          <w:szCs w:val="28"/>
        </w:rPr>
        <w:t xml:space="preserve">                                   </w:t>
      </w:r>
      <w:r w:rsidR="004F3C39" w:rsidRPr="00BF0358">
        <w:rPr>
          <w:sz w:val="28"/>
          <w:szCs w:val="28"/>
        </w:rPr>
        <w:t xml:space="preserve"> у</w:t>
      </w:r>
    </w:p>
    <w:p w:rsidR="0031162A" w:rsidRPr="00BF0358" w:rsidRDefault="0031162A" w:rsidP="00BF0358">
      <w:pPr>
        <w:jc w:val="both"/>
        <w:rPr>
          <w:iCs/>
          <w:sz w:val="28"/>
          <w:szCs w:val="28"/>
        </w:rPr>
      </w:pPr>
    </w:p>
    <w:p w:rsidR="00E86631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36195</wp:posOffset>
                </wp:positionV>
                <wp:extent cx="2298700" cy="0"/>
                <wp:effectExtent l="5715" t="56515" r="19685" b="57785"/>
                <wp:wrapNone/>
                <wp:docPr id="27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0BE5" id="AutoShape 831" o:spid="_x0000_s1026" type="#_x0000_t32" style="position:absolute;margin-left:271.5pt;margin-top:2.85pt;width:181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9aNgIAAGA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91726E" w:rsidRPr="00BF0358">
        <w:rPr>
          <w:iCs/>
          <w:sz w:val="28"/>
          <w:szCs w:val="28"/>
        </w:rPr>
        <w:t xml:space="preserve">   </w:t>
      </w:r>
      <w:r w:rsidR="004F3C39" w:rsidRPr="00BF0358">
        <w:rPr>
          <w:iCs/>
          <w:sz w:val="28"/>
          <w:szCs w:val="28"/>
        </w:rPr>
        <w:t xml:space="preserve">               </w:t>
      </w:r>
      <w:r w:rsidR="0091726E" w:rsidRPr="00BF0358">
        <w:rPr>
          <w:iCs/>
          <w:sz w:val="28"/>
          <w:szCs w:val="28"/>
        </w:rPr>
        <w:t xml:space="preserve">                  </w:t>
      </w:r>
      <w:r w:rsidR="00FF72B0" w:rsidRPr="00BF0358">
        <w:rPr>
          <w:iCs/>
          <w:sz w:val="28"/>
          <w:szCs w:val="28"/>
        </w:rPr>
        <w:t xml:space="preserve">   </w:t>
      </w:r>
      <w:r w:rsidR="00337419" w:rsidRPr="00BF0358">
        <w:rPr>
          <w:iCs/>
          <w:sz w:val="28"/>
          <w:szCs w:val="28"/>
        </w:rPr>
        <w:t xml:space="preserve">        Рис.20</w:t>
      </w:r>
      <w:r w:rsidR="004F3C39" w:rsidRPr="00BF0358">
        <w:rPr>
          <w:iCs/>
          <w:sz w:val="28"/>
          <w:szCs w:val="28"/>
        </w:rPr>
        <w:t xml:space="preserve">                      0    </w:t>
      </w:r>
      <w:r w:rsidR="00FF72B0" w:rsidRPr="00BF0358">
        <w:rPr>
          <w:iCs/>
          <w:sz w:val="28"/>
          <w:szCs w:val="28"/>
        </w:rPr>
        <w:t>х</w:t>
      </w:r>
      <w:r w:rsidR="00FF72B0" w:rsidRPr="00BF0358">
        <w:rPr>
          <w:iCs/>
          <w:sz w:val="28"/>
          <w:szCs w:val="28"/>
          <w:vertAlign w:val="subscript"/>
        </w:rPr>
        <w:t>1</w:t>
      </w:r>
      <w:r w:rsidR="004F3C39" w:rsidRPr="00BF0358">
        <w:rPr>
          <w:iCs/>
          <w:sz w:val="28"/>
          <w:szCs w:val="28"/>
        </w:rPr>
        <w:t xml:space="preserve">      2     </w:t>
      </w:r>
      <w:r w:rsidR="00FE1327" w:rsidRPr="00BF0358">
        <w:rPr>
          <w:iCs/>
          <w:sz w:val="28"/>
          <w:szCs w:val="28"/>
        </w:rPr>
        <w:t>3    х</w:t>
      </w:r>
      <w:r w:rsidR="00FE1327" w:rsidRPr="00BF0358">
        <w:rPr>
          <w:iCs/>
          <w:sz w:val="28"/>
          <w:szCs w:val="28"/>
          <w:vertAlign w:val="subscript"/>
        </w:rPr>
        <w:t>2</w:t>
      </w:r>
      <w:r w:rsidR="004F3C39" w:rsidRPr="00BF0358">
        <w:rPr>
          <w:iCs/>
          <w:sz w:val="28"/>
          <w:szCs w:val="28"/>
        </w:rPr>
        <w:t xml:space="preserve">  </w:t>
      </w:r>
      <w:r w:rsidR="00FE1327" w:rsidRPr="00BF0358">
        <w:rPr>
          <w:iCs/>
          <w:sz w:val="28"/>
          <w:szCs w:val="28"/>
        </w:rPr>
        <w:t>5</w:t>
      </w:r>
      <w:r w:rsidR="00FF72B0" w:rsidRPr="00BF0358">
        <w:rPr>
          <w:iCs/>
          <w:sz w:val="28"/>
          <w:szCs w:val="28"/>
        </w:rPr>
        <w:t xml:space="preserve">  х</w:t>
      </w:r>
    </w:p>
    <w:p w:rsidR="001306A0" w:rsidRPr="00BF0358" w:rsidRDefault="00156B08" w:rsidP="00BF0358">
      <w:pPr>
        <w:pStyle w:val="1"/>
        <w:ind w:firstLine="0"/>
        <w:rPr>
          <w:iCs/>
          <w:szCs w:val="28"/>
        </w:rPr>
      </w:pPr>
      <w:r w:rsidRPr="00BF0358">
        <w:rPr>
          <w:iCs/>
          <w:szCs w:val="28"/>
        </w:rPr>
        <w:t>Ответ: а</w:t>
      </w:r>
      <m:oMath>
        <m:r>
          <w:rPr>
            <w:rFonts w:ascii="Cambria Math" w:hAnsi="Cambria Math"/>
            <w:szCs w:val="28"/>
          </w:rPr>
          <m:t>∈</m:t>
        </m:r>
      </m:oMath>
      <w:r w:rsidR="0031162A" w:rsidRPr="00BF0358">
        <w:rPr>
          <w:iCs/>
          <w:szCs w:val="28"/>
        </w:rPr>
        <w:t>(1;3</w:t>
      </w:r>
      <w:r w:rsidR="000C7388" w:rsidRPr="00BF0358">
        <w:rPr>
          <w:iCs/>
          <w:szCs w:val="28"/>
        </w:rPr>
        <w:t>)</w:t>
      </w:r>
    </w:p>
    <w:p w:rsidR="000F3FB6" w:rsidRPr="00BF0358" w:rsidRDefault="001306A0" w:rsidP="00BF0358">
      <w:pPr>
        <w:pStyle w:val="1"/>
        <w:ind w:firstLine="0"/>
        <w:rPr>
          <w:iCs/>
          <w:szCs w:val="28"/>
        </w:rPr>
      </w:pPr>
      <w:r w:rsidRPr="00BF0358">
        <w:rPr>
          <w:b/>
          <w:iCs/>
          <w:szCs w:val="28"/>
        </w:rPr>
        <w:t>9.</w:t>
      </w:r>
      <w:r w:rsidR="000F3FB6" w:rsidRPr="00BF0358">
        <w:rPr>
          <w:szCs w:val="28"/>
        </w:rPr>
        <w:t xml:space="preserve">При каких значениях </w:t>
      </w:r>
      <w:r w:rsidR="00FF72B0" w:rsidRPr="00BF0358">
        <w:rPr>
          <w:szCs w:val="28"/>
        </w:rPr>
        <w:t xml:space="preserve">параметра 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уравнение</w:t>
      </w:r>
      <w:r w:rsidR="000625A3" w:rsidRPr="00BF0358">
        <w:rPr>
          <w:szCs w:val="28"/>
        </w:rPr>
        <w:t xml:space="preserve"> </w:t>
      </w:r>
      <w:r w:rsidR="000F3FB6" w:rsidRPr="00BF0358">
        <w:rPr>
          <w:i/>
          <w:iCs/>
          <w:szCs w:val="28"/>
        </w:rPr>
        <w:t>х</w:t>
      </w:r>
      <w:r w:rsidR="000F3FB6" w:rsidRPr="00BF0358">
        <w:rPr>
          <w:szCs w:val="28"/>
          <w:vertAlign w:val="superscript"/>
        </w:rPr>
        <w:t>2</w:t>
      </w:r>
      <w:r w:rsidR="000F3FB6" w:rsidRPr="00BF0358">
        <w:rPr>
          <w:szCs w:val="28"/>
        </w:rPr>
        <w:t xml:space="preserve"> + 2(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- 1)</w:t>
      </w:r>
      <w:r w:rsidR="000F3FB6" w:rsidRPr="00BF0358">
        <w:rPr>
          <w:i/>
          <w:iCs/>
          <w:szCs w:val="28"/>
        </w:rPr>
        <w:t>х</w:t>
      </w:r>
      <w:r w:rsidR="000F3FB6" w:rsidRPr="00BF0358">
        <w:rPr>
          <w:szCs w:val="28"/>
        </w:rPr>
        <w:t xml:space="preserve"> + 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+ 5 = 0</w:t>
      </w:r>
    </w:p>
    <w:p w:rsidR="000F3FB6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хотя бы один положительный корень?</w:t>
      </w:r>
    </w:p>
    <w:p w:rsidR="000F3FB6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i/>
          <w:iCs/>
          <w:sz w:val="28"/>
          <w:szCs w:val="28"/>
          <w:u w:val="single"/>
        </w:rPr>
        <w:t>Решение</w:t>
      </w:r>
      <w:r w:rsidRPr="00BF0358">
        <w:rPr>
          <w:sz w:val="28"/>
          <w:szCs w:val="28"/>
        </w:rPr>
        <w:t>.</w:t>
      </w:r>
      <w:r w:rsidR="00446FE9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Если один из корней положителен, то другой может быть (1) отрицательным, (2) равным нулю или (3) положительным (при этом может совпасть, а может не совпасть с первым).</w: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4445" b="635"/>
                <wp:docPr id="2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2" y="852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24" name="Picture 40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52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406"/>
                        <wps:cNvSpPr>
                          <a:spLocks/>
                        </wps:cNvSpPr>
                        <wps:spPr bwMode="auto">
                          <a:xfrm>
                            <a:off x="2061" y="157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8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4" o:spid="_x0000_s1320" style="width:144.7pt;height:98.85pt;mso-position-horizontal-relative:char;mso-position-vertical-relative:line" coordorigin="1702,852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">
                <v:shape id="Picture 405" o:spid="_x0000_s1321" type="#_x0000_t75" alt="1" style="position:absolute;left:1702;top:852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CqXCAAAA2wAAAA8AAABkcnMvZG93bnJldi54bWxEj09rwkAUxO+FfoflCV6KbhJKkdRVJCB6&#10;Na33R/blT919G7JbE/30rlDocZiZ3zDr7WSNuNLgO8cK0mUCgrhyuuNGwffXfrEC4QOyRuOYFNzI&#10;w3bz+rLGXLuRT3QtQyMihH2OCtoQ+lxKX7Vk0S9dTxy92g0WQ5RDI/WAY4RbI7Mk+ZAWO44LLfZU&#10;tFRdyl+rYGdSXWZpff4Z98lbUTaHe2FYqfls2n2CCDSF//Bf+6gVZO/w/BJ/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QqlwgAAANsAAAAPAAAAAAAAAAAAAAAAAJ8C&#10;AABkcnMvZG93bnJldi54bWxQSwUGAAAAAAQABAD3AAAAjgMAAAAA&#10;">
                  <v:imagedata r:id="rId80" o:title="1" cropbottom="22293f" cropleft="21611f"/>
                </v:shape>
                <v:shape id="Freeform 406" o:spid="_x0000_s1322" style="position:absolute;left:2061;top:157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1H8MA&#10;AADbAAAADwAAAGRycy9kb3ducmV2LnhtbESP32rCMBTG7we+QziCN6JphQ2pRhGdbFebVh/g0Byb&#10;anNSmkyzt18Gg11+fH9+fMt1tK24U+8bxwryaQaCuHK64VrB+bSfzEH4gKyxdUwKvsnDejV4WmKh&#10;3YOPdC9DLdII+wIVmBC6QkpfGbLop64jTt7F9RZDkn0tdY+PNG5bOcuyF2mx4UQw2NHWUHUrv2yC&#10;vJ3i+CP7PNzGr2VszC6/WsqVGg3jZgEiUAz/4b/2u1Ywe4b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1H8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shape id="Text Box 407" o:spid="_x0000_s1323" type="#_x0000_t202" style="position:absolute;left:2192;top:2118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1270" b="635"/>
                <wp:docPr id="1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3" y="851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20" name="Picture 40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410"/>
                        <wps:cNvSpPr>
                          <a:spLocks/>
                        </wps:cNvSpPr>
                        <wps:spPr bwMode="auto">
                          <a:xfrm>
                            <a:off x="2181" y="139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8" o:spid="_x0000_s1324" style="width:144.7pt;height:98.85pt;mso-position-horizontal-relative:char;mso-position-vertical-relative:line" coordorigin="1703,851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">
                <v:shape id="Picture 409" o:spid="_x0000_s1325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+DKa+AAAA2wAAAA8AAABkcnMvZG93bnJldi54bWxET8uKwjAU3Q/4D+EKbgZN24VINYoUZGZr&#10;R/eX5vahyU1poq1+/WQxMMvDee8OkzXiSYPvHCtIVwkI4srpjhsFl5/TcgPCB2SNxjEpeJGHw372&#10;scNcu5HP9CxDI2II+xwVtCH0uZS+asmiX7meOHK1GyyGCIdG6gHHGG6NzJJkLS12HBta7KloqbqX&#10;D6vgaFJdZml9vY2n5LMom693YVipxXw6bkEEmsK/+M/9rRVkcX38En+A3P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g+DKa+AAAA2wAAAA8AAAAAAAAAAAAAAAAAnwIAAGRy&#10;cy9kb3ducmV2LnhtbFBLBQYAAAAABAAEAPcAAACKAwAAAAA=&#10;">
                  <v:imagedata r:id="rId80" o:title="1" cropbottom="22293f" cropleft="21611f"/>
                </v:shape>
                <v:shape id="Freeform 410" o:spid="_x0000_s1326" style="position:absolute;left:2181;top:139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zHMIA&#10;AADbAAAADwAAAGRycy9kb3ducmV2LnhtbESPzWoCMRSF90LfIdxCN1Iz40JkapTSVurKn9EHuExu&#10;J1MnN8Mkanx7IwguD+fn48wW0bbiTL1vHCvIRxkI4srphmsFh/3yfQrCB2SNrWNScCUPi/nLYIaF&#10;dhfe0bkMtUgj7AtUYELoCil9ZciiH7mOOHl/rrcYkuxrqXu8pHHbynGWTaTFhhPBYEdfhqpjebIJ&#10;8ruPw3W22R6HP2VszHf+bylX6u01fn6ACBTDM/xor7SCcQ7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HMcwgAAANsAAAAPAAAAAAAAAAAAAAAAAJgCAABkcnMvZG93&#10;bnJldi54bWxQSwUGAAAAAAQABAD1AAAAhwMAAAAA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shape id="Text Box 411" o:spid="_x0000_s1327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5080" b="635"/>
                <wp:docPr id="14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3" y="851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15" name="Picture 4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414"/>
                        <wps:cNvSpPr>
                          <a:spLocks/>
                        </wps:cNvSpPr>
                        <wps:spPr bwMode="auto">
                          <a:xfrm>
                            <a:off x="2301" y="1031"/>
                            <a:ext cx="1680" cy="162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16"/>
                        <wps:cNvSpPr>
                          <a:spLocks/>
                        </wps:cNvSpPr>
                        <wps:spPr bwMode="auto">
                          <a:xfrm>
                            <a:off x="2661" y="1031"/>
                            <a:ext cx="960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2" o:spid="_x0000_s1328" style="width:144.7pt;height:98.85pt;mso-position-horizontal-relative:char;mso-position-vertical-relative:line" coordorigin="1703,851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">
                <v:shape id="Picture 413" o:spid="_x0000_s1329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ZYO/AAAA2wAAAA8AAABkcnMvZG93bnJldi54bWxET02LwjAQvQv7H8IIe5E1raAs1ShSEPdq&#10;1fvQjG01mZQma+v++o0geJvH+5zVZrBG3KnzjWMF6TQBQVw63XCl4HTcfX2D8AFZo3FMCh7kYbP+&#10;GK0w067nA92LUIkYwj5DBXUIbSalL2uy6KeuJY7cxXUWQ4RdJXWHfQy3Rs6SZCEtNhwbamwpr6m8&#10;Fb9Wwdakupill/O13yWTvKj2f7lhpT7Hw3YJItAQ3uKX+0fH+XN4/hIPk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JWWDvwAAANsAAAAPAAAAAAAAAAAAAAAAAJ8CAABk&#10;cnMvZG93bnJldi54bWxQSwUGAAAAAAQABAD3AAAAiwMAAAAA&#10;">
                  <v:imagedata r:id="rId80" o:title="1" cropbottom="22293f" cropleft="21611f"/>
                </v:shape>
                <v:shape id="Freeform 414" o:spid="_x0000_s1330" style="position:absolute;left:2301;top:1031;width:1680;height:162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h1cQA&#10;AADbAAAADwAAAGRycy9kb3ducmV2LnhtbESPwW7CMBBE70j9B2sr9YLASQ8IBUxUtUXtiZbAB6zi&#10;JQ6J11FswP37GqlSb7ua2Xmz6zLaXlxp9K1jBfk8A0FcO91yo+B42M6WIHxA1tg7JgU/5KHcPEzW&#10;WGh34z1dq9CIFMK+QAUmhKGQ0teGLPq5G4iTdnKjxZDWsZF6xFsKt718zrKFtNhyIhgc6NVQ3VUX&#10;myAfhzjdZV/f3fS9iq15y8+WcqWeHuPLCkSgGP7Nf9efOtVfwP2XNI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IdXEAAAA2wAAAA8AAAAAAAAAAAAAAAAAmAIAAGRycy9k&#10;b3ducmV2LnhtbFBLBQYAAAAABAAEAPUAAACJAwAAAAA=&#10;" path="m,20c39,93,139,331,233,456,333,576,440,693,567,771v127,78,286,135,426,152c1133,940,1288,911,1409,872v121,-39,223,-103,314,-182c1814,611,1888,511,1957,396l2139,e" filled="f">
                  <v:path arrowok="t" o:connecttype="custom" o:connectlocs="0,35;183,790;445,1335;780,1599;1107,1510;1353,1195;1537,686;1680,0" o:connectangles="0,0,0,0,0,0,0,0"/>
                </v:shape>
                <v:shape id="Text Box 415" o:spid="_x0000_s1331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Freeform 416" o:spid="_x0000_s1332" style="position:absolute;left:2661;top:1031;width:960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QPMMA&#10;AADbAAAADwAAAGRycy9kb3ducmV2LnhtbESPzW7CMAzH75P2DpEncUEjLYdp6gho2obgtLGyB7Aa&#10;0xQap2oCZG8/HyZxs+X/x8+LVfa9utAYu8AGylkBirgJtuPWwM9+/fgMKiZki31gMvBLEVbL+7sF&#10;VjZc+ZsudWqVhHCs0IBLaai0jo0jj3EWBmK5HcLoMck6ttqOeJVw3+t5UTxpjx1Lg8OB3hw1p/rs&#10;pWSzz9PP4mt3mn7UuXPv5dFTaczkIb++gEqU0038795awRdY+UUG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4QPM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05,528;254,892;446,1068;632,1009;773,799;878,458;960,0" o:connectangles="0,0,0,0,0,0,0,0"/>
                </v:shape>
                <w10:anchorlock/>
              </v:group>
            </w:pict>
          </mc:Fallback>
        </mc:AlternateContent>
      </w:r>
    </w:p>
    <w:p w:rsidR="00814AA6" w:rsidRPr="00BF0358" w:rsidRDefault="00233278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  <w:t>(1</w:t>
      </w:r>
      <w:r w:rsidR="00814AA6" w:rsidRPr="00BF0358">
        <w:rPr>
          <w:sz w:val="28"/>
          <w:szCs w:val="28"/>
        </w:rPr>
        <w:t>)</w:t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  <w:t xml:space="preserve">       (2)</w:t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  <w:t>(3)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 xml:space="preserve">Для случая (1) по правилу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sym w:font="Symbol" w:char="F0D7"/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iCs/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) &lt; 0 имеем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1,</w:t>
      </w:r>
      <w:r w:rsidR="00814AA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 xml:space="preserve">(0) =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+ 5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i/>
          <w:iCs/>
          <w:sz w:val="28"/>
          <w:szCs w:val="28"/>
        </w:rPr>
        <w:t>а</w:t>
      </w:r>
      <w:r w:rsidRPr="00BF0358">
        <w:rPr>
          <w:sz w:val="28"/>
          <w:szCs w:val="28"/>
        </w:rPr>
        <w:t xml:space="preserve"> + 5 &lt; 0 </w:t>
      </w:r>
      <w:r w:rsidRPr="00BF0358">
        <w:rPr>
          <w:sz w:val="28"/>
          <w:szCs w:val="28"/>
          <w:lang w:val="en-US"/>
        </w:rPr>
        <w:sym w:font="Symbol" w:char="F0DE"/>
      </w:r>
      <w:r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-5.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В случае (2) 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36"/>
          <w:sz w:val="28"/>
          <w:szCs w:val="28"/>
        </w:rPr>
        <w:object w:dxaOrig="3140" w:dyaOrig="859">
          <v:shape id="_x0000_i1077" type="#_x0000_t75" style="width:157.5pt;height:42.75pt" o:ole="">
            <v:imagedata r:id="rId123" o:title=""/>
          </v:shape>
          <o:OLEObject Type="Embed" ProgID="Equation.3" ShapeID="_x0000_i1077" DrawAspect="Content" ObjectID="_1740217958" r:id="rId124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 случае (3) по правилу:</w:t>
      </w:r>
    </w:p>
    <w:p w:rsidR="000F3FB6" w:rsidRPr="00BF0358" w:rsidRDefault="00577FFB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position w:val="-60"/>
          <w:sz w:val="28"/>
          <w:szCs w:val="28"/>
        </w:rPr>
        <w:object w:dxaOrig="4120" w:dyaOrig="1340">
          <v:shape id="_x0000_i1078" type="#_x0000_t75" style="width:206.25pt;height:66.75pt" o:ole="">
            <v:imagedata r:id="rId125" o:title=""/>
          </v:shape>
          <o:OLEObject Type="Embed" ProgID="Equation.3" ShapeID="_x0000_i1078" DrawAspect="Content" ObjectID="_1740217959" r:id="rId126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iCs/>
          <w:sz w:val="28"/>
          <w:szCs w:val="28"/>
        </w:rPr>
        <w:t>Ответ</w:t>
      </w:r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12"/>
          <w:sz w:val="28"/>
          <w:szCs w:val="28"/>
        </w:rPr>
        <w:object w:dxaOrig="1480" w:dyaOrig="380">
          <v:shape id="_x0000_i1079" type="#_x0000_t75" style="width:73.5pt;height:18.75pt" o:ole="">
            <v:imagedata r:id="rId127" o:title=""/>
          </v:shape>
          <o:OLEObject Type="Embed" ProgID="Equation.3" ShapeID="_x0000_i1079" DrawAspect="Content" ObjectID="_1740217960" r:id="rId128"/>
        </w:object>
      </w:r>
      <w:r w:rsidRPr="00BF0358">
        <w:rPr>
          <w:sz w:val="28"/>
          <w:szCs w:val="28"/>
        </w:rPr>
        <w:t>.</w:t>
      </w:r>
    </w:p>
    <w:p w:rsidR="000F3FB6" w:rsidRPr="00BF0358" w:rsidRDefault="00FB38E3" w:rsidP="00BF0358">
      <w:pPr>
        <w:pStyle w:val="1"/>
        <w:ind w:firstLine="0"/>
        <w:rPr>
          <w:szCs w:val="28"/>
        </w:rPr>
      </w:pPr>
      <w:r w:rsidRPr="00BF0358">
        <w:rPr>
          <w:b/>
          <w:iCs/>
          <w:szCs w:val="28"/>
        </w:rPr>
        <w:t>10.</w:t>
      </w:r>
      <w:r w:rsidR="000F3FB6" w:rsidRPr="00BF0358">
        <w:rPr>
          <w:szCs w:val="28"/>
        </w:rPr>
        <w:t xml:space="preserve">При каких значениях параметра а один корень уравнения </w:t>
      </w:r>
      <w:r w:rsidR="000F3FB6" w:rsidRPr="00BF0358">
        <w:rPr>
          <w:i/>
          <w:iCs/>
          <w:szCs w:val="28"/>
        </w:rPr>
        <w:t>ах</w:t>
      </w:r>
      <w:r w:rsidR="000F3FB6" w:rsidRPr="00BF0358">
        <w:rPr>
          <w:szCs w:val="28"/>
          <w:vertAlign w:val="superscript"/>
        </w:rPr>
        <w:t>4</w:t>
      </w:r>
      <w:r w:rsidR="000F3FB6" w:rsidRPr="00BF0358">
        <w:rPr>
          <w:szCs w:val="28"/>
        </w:rPr>
        <w:t xml:space="preserve"> – (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- 3)</w:t>
      </w:r>
      <w:r w:rsidR="000F3FB6" w:rsidRPr="00BF0358">
        <w:rPr>
          <w:i/>
          <w:iCs/>
          <w:szCs w:val="28"/>
        </w:rPr>
        <w:t>х</w:t>
      </w:r>
      <w:r w:rsidR="000F3FB6" w:rsidRPr="00BF0358">
        <w:rPr>
          <w:szCs w:val="28"/>
          <w:vertAlign w:val="superscript"/>
        </w:rPr>
        <w:t>2</w:t>
      </w:r>
      <w:r w:rsidR="000F3FB6" w:rsidRPr="00BF0358">
        <w:rPr>
          <w:szCs w:val="28"/>
        </w:rPr>
        <w:t xml:space="preserve"> + 3</w:t>
      </w:r>
      <w:r w:rsidR="000F3FB6" w:rsidRPr="00BF0358">
        <w:rPr>
          <w:i/>
          <w:iCs/>
          <w:szCs w:val="28"/>
        </w:rPr>
        <w:t xml:space="preserve">а </w:t>
      </w:r>
      <w:r w:rsidR="000F3FB6" w:rsidRPr="00BF0358">
        <w:rPr>
          <w:szCs w:val="28"/>
        </w:rPr>
        <w:t>= 0</w:t>
      </w:r>
      <w:r w:rsidR="00A44806" w:rsidRPr="00BF0358">
        <w:rPr>
          <w:szCs w:val="28"/>
        </w:rPr>
        <w:t xml:space="preserve"> </w:t>
      </w:r>
      <w:r w:rsidR="000F3FB6" w:rsidRPr="00BF0358">
        <w:rPr>
          <w:szCs w:val="28"/>
        </w:rPr>
        <w:t>меньше –2, три остальных больше –1?</w:t>
      </w:r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Cs/>
          <w:sz w:val="28"/>
          <w:szCs w:val="28"/>
        </w:rPr>
        <w:t>Решение</w:t>
      </w:r>
      <w:r w:rsidRPr="00BF0358">
        <w:rPr>
          <w:sz w:val="28"/>
          <w:szCs w:val="28"/>
        </w:rPr>
        <w:t>.</w:t>
      </w:r>
      <w:r w:rsidR="00E5383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Пусть </w:t>
      </w:r>
      <w:r w:rsidRPr="00BF0358">
        <w:rPr>
          <w:i/>
          <w:iCs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</w:t>
      </w:r>
      <w:r w:rsidRPr="00BF0358">
        <w:rPr>
          <w:i/>
          <w:iCs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. Исходя из требований, предъявляемых к корням исходного уравнения, достаточно решить следующую задачу: при каких значениях а один корень уравнения </w:t>
      </w:r>
      <w:r w:rsidRPr="00BF0358">
        <w:rPr>
          <w:i/>
          <w:iCs/>
          <w:sz w:val="28"/>
          <w:szCs w:val="28"/>
          <w:lang w:val="en-US"/>
        </w:rPr>
        <w:t>at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(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- 3)</w:t>
      </w:r>
      <w:r w:rsidRPr="00BF0358">
        <w:rPr>
          <w:i/>
          <w:iCs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+ 3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0 больше 4, другой меньше 1, но не меньше 0?</w:t>
      </w:r>
      <w:r w:rsidR="00FC373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Очевидно</w:t>
      </w:r>
      <w:r w:rsidR="007F4AEC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</w:rPr>
        <w:t>а</w:t>
      </w:r>
      <w:r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sym w:font="Symbol" w:char="F0B9"/>
      </w:r>
      <w:r w:rsidRPr="00BF0358">
        <w:rPr>
          <w:sz w:val="28"/>
          <w:szCs w:val="28"/>
        </w:rPr>
        <w:t xml:space="preserve"> 0, </w:t>
      </w:r>
      <w:r w:rsidRPr="00BF0358">
        <w:rPr>
          <w:i/>
          <w:iCs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&gt; 0. Представим уравнение в виде:</w:t>
      </w:r>
    </w:p>
    <w:p w:rsidR="000F3FB6" w:rsidRPr="00BF0358" w:rsidRDefault="00577FFB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28"/>
          <w:sz w:val="28"/>
          <w:szCs w:val="28"/>
        </w:rPr>
        <w:object w:dxaOrig="2200" w:dyaOrig="720">
          <v:shape id="_x0000_i1080" type="#_x0000_t75" style="width:110.25pt;height:36.75pt" o:ole="">
            <v:imagedata r:id="rId129" o:title=""/>
          </v:shape>
          <o:OLEObject Type="Embed" ProgID="Equation.3" ShapeID="_x0000_i1080" DrawAspect="Content" ObjectID="_1740217961" r:id="rId130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Его корни будут удовлетворять указанным выше условиям, если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 xml:space="preserve">(1) &lt; </w:t>
      </w:r>
      <w:smartTag w:uri="urn:schemas-microsoft-com:office:smarttags" w:element="metricconverter">
        <w:smartTagPr>
          <w:attr w:name="ProductID" w:val="0, f"/>
        </w:smartTagPr>
        <w:r w:rsidRPr="00BF0358">
          <w:rPr>
            <w:sz w:val="28"/>
            <w:szCs w:val="28"/>
          </w:rPr>
          <w:t xml:space="preserve">0, </w:t>
        </w:r>
        <w:r w:rsidRPr="00BF0358">
          <w:rPr>
            <w:i/>
            <w:iCs/>
            <w:sz w:val="28"/>
            <w:szCs w:val="28"/>
            <w:lang w:val="en-US"/>
          </w:rPr>
          <w:t>f</w:t>
        </w:r>
      </w:smartTag>
      <w:r w:rsidRPr="00BF0358">
        <w:rPr>
          <w:sz w:val="28"/>
          <w:szCs w:val="28"/>
        </w:rPr>
        <w:t xml:space="preserve">(4) &lt; 0 и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(0) &gt; 0.</w:t>
      </w:r>
      <w:r w:rsidR="00FE7D5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Поскольку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(0) = 3, то достаточно решить систему</w:t>
      </w:r>
    </w:p>
    <w:p w:rsidR="000F3FB6" w:rsidRPr="00BF0358" w:rsidRDefault="00577FFB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68"/>
          <w:sz w:val="28"/>
          <w:szCs w:val="28"/>
        </w:rPr>
        <w:object w:dxaOrig="4500" w:dyaOrig="1500">
          <v:shape id="_x0000_i1081" type="#_x0000_t75" style="width:225.75pt;height:75pt" o:ole="">
            <v:imagedata r:id="rId131" o:title=""/>
          </v:shape>
          <o:OLEObject Type="Embed" ProgID="Equation.3" ShapeID="_x0000_i1081" DrawAspect="Content" ObjectID="_1740217962" r:id="rId132"/>
        </w:objec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Решением уравнения является </w:t>
      </w:r>
      <w:r w:rsidR="00577FFB" w:rsidRPr="00BF0358">
        <w:rPr>
          <w:position w:val="-28"/>
          <w:sz w:val="28"/>
          <w:szCs w:val="28"/>
        </w:rPr>
        <w:object w:dxaOrig="1280" w:dyaOrig="720">
          <v:shape id="_x0000_i1082" type="#_x0000_t75" style="width:63.75pt;height:36.75pt" o:ole="">
            <v:imagedata r:id="rId133" o:title=""/>
          </v:shape>
          <o:OLEObject Type="Embed" ProgID="Equation.3" ShapeID="_x0000_i1082" DrawAspect="Content" ObjectID="_1740217963" r:id="rId134"/>
        </w:object>
      </w:r>
      <w:r w:rsidRPr="00BF0358">
        <w:rPr>
          <w:sz w:val="28"/>
          <w:szCs w:val="28"/>
        </w:rPr>
        <w:t>.</w:t>
      </w:r>
      <w:r w:rsidR="001D5663"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  <w:u w:val="single"/>
        </w:rPr>
        <w:t>Ответ</w:t>
      </w:r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28"/>
          <w:sz w:val="28"/>
          <w:szCs w:val="28"/>
        </w:rPr>
        <w:object w:dxaOrig="1280" w:dyaOrig="720">
          <v:shape id="_x0000_i1083" type="#_x0000_t75" style="width:63.75pt;height:36.75pt" o:ole="">
            <v:imagedata r:id="rId135" o:title=""/>
          </v:shape>
          <o:OLEObject Type="Embed" ProgID="Equation.3" ShapeID="_x0000_i1083" DrawAspect="Content" ObjectID="_1740217964" r:id="rId136"/>
        </w:object>
      </w:r>
      <w:r w:rsidRPr="00BF0358">
        <w:rPr>
          <w:sz w:val="28"/>
          <w:szCs w:val="28"/>
        </w:rPr>
        <w:t>.</w:t>
      </w:r>
    </w:p>
    <w:p w:rsidR="000F3FB6" w:rsidRPr="00BF0358" w:rsidRDefault="001D566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iCs/>
          <w:sz w:val="28"/>
          <w:szCs w:val="28"/>
        </w:rPr>
        <w:t>11.</w:t>
      </w:r>
      <w:r w:rsidR="000F3FB6" w:rsidRPr="00BF0358">
        <w:rPr>
          <w:sz w:val="28"/>
          <w:szCs w:val="28"/>
        </w:rPr>
        <w:t xml:space="preserve">Найдите все значения параметра а, при которых все корни уравнения (2 - </w:t>
      </w:r>
      <w:r w:rsidR="000F3FB6" w:rsidRPr="00BF0358">
        <w:rPr>
          <w:i/>
          <w:iCs/>
          <w:sz w:val="28"/>
          <w:szCs w:val="28"/>
        </w:rPr>
        <w:t>а</w:t>
      </w:r>
      <w:r w:rsidR="000F3FB6" w:rsidRPr="00BF0358">
        <w:rPr>
          <w:sz w:val="28"/>
          <w:szCs w:val="28"/>
        </w:rPr>
        <w:t>)</w:t>
      </w:r>
      <w:r w:rsidR="000F3FB6" w:rsidRPr="00BF0358">
        <w:rPr>
          <w:i/>
          <w:iCs/>
          <w:sz w:val="28"/>
          <w:szCs w:val="28"/>
        </w:rPr>
        <w:t>х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– 3</w:t>
      </w:r>
      <w:r w:rsidR="000F3FB6" w:rsidRPr="00BF0358">
        <w:rPr>
          <w:i/>
          <w:iCs/>
          <w:sz w:val="28"/>
          <w:szCs w:val="28"/>
        </w:rPr>
        <w:t>ах</w:t>
      </w:r>
      <w:r w:rsidR="000F3FB6" w:rsidRPr="00BF0358">
        <w:rPr>
          <w:sz w:val="28"/>
          <w:szCs w:val="28"/>
        </w:rPr>
        <w:t xml:space="preserve"> + 2</w:t>
      </w:r>
      <w:r w:rsidR="000F3FB6" w:rsidRPr="00BF0358">
        <w:rPr>
          <w:i/>
          <w:iCs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= 0 больше </w:t>
      </w:r>
      <w:r w:rsidR="00577FFB" w:rsidRPr="00BF0358">
        <w:rPr>
          <w:position w:val="-26"/>
          <w:sz w:val="28"/>
          <w:szCs w:val="28"/>
        </w:rPr>
        <w:object w:dxaOrig="260" w:dyaOrig="700">
          <v:shape id="_x0000_i1084" type="#_x0000_t75" style="width:12.75pt;height:35.25pt" o:ole="">
            <v:imagedata r:id="rId137" o:title=""/>
          </v:shape>
          <o:OLEObject Type="Embed" ProgID="Equation.3" ShapeID="_x0000_i1084" DrawAspect="Content" ObjectID="_1740217965" r:id="rId138"/>
        </w:object>
      </w:r>
      <w:r w:rsidR="000F3FB6" w:rsidRPr="00BF0358">
        <w:rPr>
          <w:sz w:val="28"/>
          <w:szCs w:val="28"/>
        </w:rPr>
        <w:t>.</w:t>
      </w:r>
    </w:p>
    <w:p w:rsidR="00814AA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9F7BEF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Введем обозначения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(2 -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3</w:t>
      </w:r>
      <w:r w:rsidRPr="00BF0358">
        <w:rPr>
          <w:i/>
          <w:sz w:val="28"/>
          <w:szCs w:val="28"/>
          <w:lang w:val="en-US"/>
        </w:rPr>
        <w:t>ax</w:t>
      </w:r>
      <w:r w:rsidRPr="00BF0358">
        <w:rPr>
          <w:sz w:val="28"/>
          <w:szCs w:val="28"/>
        </w:rPr>
        <w:t xml:space="preserve"> + 2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, </w:t>
      </w:r>
      <w:r w:rsidR="00577FFB" w:rsidRPr="00BF0358">
        <w:rPr>
          <w:position w:val="-32"/>
          <w:sz w:val="28"/>
          <w:szCs w:val="28"/>
        </w:rPr>
        <w:object w:dxaOrig="1540" w:dyaOrig="760">
          <v:shape id="_x0000_i1085" type="#_x0000_t75" style="width:77.25pt;height:38.25pt" o:ole="">
            <v:imagedata r:id="rId139" o:title=""/>
          </v:shape>
          <o:OLEObject Type="Embed" ProgID="Equation.3" ShapeID="_x0000_i1085" DrawAspect="Content" ObjectID="_1740217966" r:id="rId140"/>
        </w:object>
      </w:r>
      <w:r w:rsidRPr="00BF0358">
        <w:rPr>
          <w:sz w:val="28"/>
          <w:szCs w:val="28"/>
        </w:rPr>
        <w:t xml:space="preserve">; </w:t>
      </w:r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="00814AA6" w:rsidRPr="00BF0358">
        <w:rPr>
          <w:sz w:val="28"/>
          <w:szCs w:val="28"/>
        </w:rPr>
        <w:t xml:space="preserve"> = 9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  <w:vertAlign w:val="superscript"/>
        </w:rPr>
        <w:t>2</w:t>
      </w:r>
      <w:r w:rsidR="00814AA6" w:rsidRPr="00BF0358">
        <w:rPr>
          <w:sz w:val="28"/>
          <w:szCs w:val="28"/>
        </w:rPr>
        <w:t xml:space="preserve"> - 4</w:t>
      </w:r>
      <w:r w:rsidR="00814AA6" w:rsidRPr="00BF0358">
        <w:rPr>
          <w:sz w:val="28"/>
          <w:szCs w:val="28"/>
          <w:lang w:val="en-US"/>
        </w:rPr>
        <w:sym w:font="Symbol" w:char="F0D7"/>
      </w:r>
      <w:r w:rsidR="00814AA6" w:rsidRPr="00BF0358">
        <w:rPr>
          <w:sz w:val="28"/>
          <w:szCs w:val="28"/>
        </w:rPr>
        <w:t>2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</w:rPr>
        <w:t xml:space="preserve">(2 - 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</w:rPr>
        <w:t xml:space="preserve">) = 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  <w:lang w:val="en-US"/>
        </w:rPr>
        <w:sym w:font="Symbol" w:char="F0D7"/>
      </w:r>
      <w:r w:rsidR="00814AA6" w:rsidRPr="00BF0358">
        <w:rPr>
          <w:sz w:val="28"/>
          <w:szCs w:val="28"/>
        </w:rPr>
        <w:t>(17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</w:rPr>
        <w:t xml:space="preserve"> - 16).</w:t>
      </w:r>
    </w:p>
    <w:p w:rsidR="002A68C6" w:rsidRPr="00BF0358" w:rsidRDefault="002A68C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Если</w:t>
      </w:r>
      <w:r w:rsidR="009121C6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2, то </w:t>
      </w:r>
      <w:r w:rsidR="00577FFB" w:rsidRPr="00BF0358">
        <w:rPr>
          <w:position w:val="-32"/>
          <w:sz w:val="28"/>
          <w:szCs w:val="28"/>
        </w:rPr>
        <w:object w:dxaOrig="1700" w:dyaOrig="780">
          <v:shape id="_x0000_i1086" type="#_x0000_t75" style="width:84.75pt;height:39pt" o:ole="">
            <v:imagedata r:id="rId141" o:title=""/>
          </v:shape>
          <o:OLEObject Type="Embed" ProgID="Equation.3" ShapeID="_x0000_i1086" DrawAspect="Content" ObjectID="_1740217967" r:id="rId142"/>
        </w:object>
      </w:r>
      <w:r w:rsidRPr="00BF0358">
        <w:rPr>
          <w:sz w:val="28"/>
          <w:szCs w:val="28"/>
        </w:rPr>
        <w:t xml:space="preserve">. для случая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2, чтобы сформулировать нужные условия, представим себе график трехчлена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), оба корня которого больше </w:t>
      </w:r>
      <w:r w:rsidR="00577FFB" w:rsidRPr="00BF0358">
        <w:rPr>
          <w:position w:val="-26"/>
          <w:sz w:val="28"/>
          <w:szCs w:val="28"/>
        </w:rPr>
        <w:object w:dxaOrig="260" w:dyaOrig="700">
          <v:shape id="_x0000_i1087" type="#_x0000_t75" style="width:12.75pt;height:35.25pt" o:ole="">
            <v:imagedata r:id="rId143" o:title=""/>
          </v:shape>
          <o:OLEObject Type="Embed" ProgID="Equation.3" ShapeID="_x0000_i1087" DrawAspect="Content" ObjectID="_1740217968" r:id="rId144"/>
        </w:object>
      </w:r>
      <w:r w:rsidR="007068DF" w:rsidRPr="00BF0358">
        <w:rPr>
          <w:sz w:val="28"/>
          <w:szCs w:val="28"/>
        </w:rPr>
        <w:t>.</w:t>
      </w:r>
    </w:p>
    <w:p w:rsidR="007068DF" w:rsidRPr="00BF0358" w:rsidRDefault="007068DF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</w:p>
    <w:p w:rsidR="000F3FB6" w:rsidRPr="00BF0358" w:rsidRDefault="00A73FDE" w:rsidP="00BF0358">
      <w:pPr>
        <w:tabs>
          <w:tab w:val="left" w:pos="487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441" style="width:144.7pt;height:98.85pt;mso-position-horizontal-relative:char;mso-position-vertical-relative:line" coordorigin="1703,851" coordsize="2894,1977">
            <v:shape id="_x0000_s1442" type="#_x0000_t75" style="position:absolute;left:1703;top:851;width:2894;height:1977" wrapcoords="-81 0 -81 21436 21600 21436 21600 0 -81 0">
              <v:imagedata r:id="rId145" o:title="1" cropbottom="22293f" cropleft="21611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3" type="#_x0000_t202" style="position:absolute;left:2193;top:2117;width:391;height:362" filled="f" stroked="f">
              <v:textbox style="mso-next-textbox:#_x0000_s1443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44" style="position:absolute;left:2661;top:1031;width:1320;height:162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45" style="position:absolute" from="2661,2007" to="2661,2187"/>
            <v:shape id="_x0000_s1446" type="#_x0000_t75" style="position:absolute;left:2593;top:2189;width:141;height:360" wrapcoords="2400 1800 0 18900 16800 18900 14400 1800 2400 1800">
              <v:imagedata r:id="rId146" o:title=""/>
            </v:shape>
            <w10:wrap type="none"/>
            <w10:anchorlock/>
          </v:group>
          <o:OLEObject Type="Embed" ProgID="Equation.3" ShapeID="_x0000_s1446" DrawAspect="Content" ObjectID="_1740217993" r:id="rId147"/>
        </w:pict>
      </w:r>
      <w:r w:rsidR="007068DF" w:rsidRPr="00BF0358">
        <w:rPr>
          <w:sz w:val="28"/>
          <w:szCs w:val="28"/>
        </w:rPr>
        <w:t xml:space="preserve">  </w:t>
      </w:r>
      <w:r w:rsidR="007068DF" w:rsidRPr="00BF0358">
        <w:rPr>
          <w:sz w:val="28"/>
          <w:szCs w:val="28"/>
        </w:rPr>
        <w:tab/>
      </w:r>
      <w:r w:rsidR="007068DF" w:rsidRPr="00BF0358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447" style="width:144.7pt;height:98.85pt;mso-position-horizontal-relative:char;mso-position-vertical-relative:line" coordorigin="1703,851" coordsize="2894,1977">
            <v:shape id="_x0000_s1448" type="#_x0000_t75" style="position:absolute;left:1703;top:851;width:2894;height:1977" wrapcoords="-81 0 -81 21436 21600 21436 21600 0 -81 0">
              <v:imagedata r:id="rId145" o:title="1" cropbottom="22293f" cropleft="21611f"/>
            </v:shape>
            <v:shape id="_x0000_s1449" type="#_x0000_t202" style="position:absolute;left:2193;top:2117;width:391;height:362" filled="f" stroked="f">
              <v:textbox style="mso-next-textbox:#_x0000_s1449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50" style="position:absolute;left:2901;top:1211;width:1080;height:90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51" style="position:absolute" from="2661,2007" to="2661,2187"/>
            <v:shape id="_x0000_s1452" type="#_x0000_t75" style="position:absolute;left:2593;top:2189;width:141;height:360" wrapcoords="2400 1800 0 18900 16800 18900 14400 1800 2400 1800">
              <v:imagedata r:id="rId146" o:title=""/>
            </v:shape>
            <w10:wrap type="none"/>
            <w10:anchorlock/>
          </v:group>
          <o:OLEObject Type="Embed" ProgID="Equation.3" ShapeID="_x0000_s1452" DrawAspect="Content" ObjectID="_1740217994" r:id="rId148"/>
        </w:pict>
      </w:r>
    </w:p>
    <w:p w:rsidR="007068DF" w:rsidRPr="00BF0358" w:rsidRDefault="004C4A5E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Рис.21</w:t>
      </w:r>
      <w:r w:rsidRPr="00BF0358">
        <w:rPr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Рис.22</w:t>
      </w:r>
    </w:p>
    <w:p w:rsidR="007068DF" w:rsidRPr="00BF0358" w:rsidRDefault="007068D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="00577FFB" w:rsidRPr="00BF0358">
        <w:rPr>
          <w:position w:val="-114"/>
          <w:sz w:val="28"/>
          <w:szCs w:val="28"/>
        </w:rPr>
        <w:object w:dxaOrig="1320" w:dyaOrig="2420">
          <v:shape id="_x0000_i1088" type="#_x0000_t75" style="width:66.75pt;height:120.75pt" o:ole="">
            <v:imagedata r:id="rId149" o:title=""/>
          </v:shape>
          <o:OLEObject Type="Embed" ProgID="Equation.3" ShapeID="_x0000_i1088" DrawAspect="Content" ObjectID="_1740217969" r:id="rId150"/>
        </w:object>
      </w:r>
      <w:r w:rsidRPr="00BF0358">
        <w:rPr>
          <w:sz w:val="28"/>
          <w:szCs w:val="28"/>
        </w:rPr>
        <w:t xml:space="preserve"> (рис.13)</w:t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="00577FFB" w:rsidRPr="00BF0358">
        <w:rPr>
          <w:position w:val="-114"/>
          <w:sz w:val="28"/>
          <w:szCs w:val="28"/>
        </w:rPr>
        <w:object w:dxaOrig="1320" w:dyaOrig="2420">
          <v:shape id="_x0000_i1089" type="#_x0000_t75" style="width:66.75pt;height:120.75pt" o:ole="">
            <v:imagedata r:id="rId151" o:title=""/>
          </v:shape>
          <o:OLEObject Type="Embed" ProgID="Equation.3" ShapeID="_x0000_i1089" DrawAspect="Content" ObjectID="_1740217970" r:id="rId152"/>
        </w:object>
      </w:r>
      <w:r w:rsidRPr="00BF0358">
        <w:rPr>
          <w:sz w:val="28"/>
          <w:szCs w:val="28"/>
        </w:rPr>
        <w:t xml:space="preserve"> (рис.14)</w:t>
      </w:r>
    </w:p>
    <w:p w:rsidR="007068DF" w:rsidRPr="00BF0358" w:rsidRDefault="00A73FDE" w:rsidP="00BF0358">
      <w:pPr>
        <w:tabs>
          <w:tab w:val="left" w:pos="487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453" style="width:144.7pt;height:99pt;mso-position-horizontal-relative:char;mso-position-vertical-relative:line" coordorigin="1703,851" coordsize="2894,1980">
            <v:shape id="_x0000_s1454" type="#_x0000_t75" style="position:absolute;left:1703;top:851;width:2894;height:1977" wrapcoords="-81 0 -81 21436 21600 21436 21600 0 -81 0">
              <v:imagedata r:id="rId145" o:title="1" cropbottom="22293f" cropleft="21611f"/>
            </v:shape>
            <v:shape id="_x0000_s1455" type="#_x0000_t202" style="position:absolute;left:2193;top:2117;width:391;height:362" filled="f" stroked="f">
              <v:textbox style="mso-next-textbox:#_x0000_s1455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56" style="position:absolute;left:2781;top:1391;width:1440;height:1440;rotation:18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57" style="position:absolute" from="2661,2007" to="2661,2187"/>
            <v:shape id="_x0000_s1458" type="#_x0000_t75" style="position:absolute;left:2593;top:2189;width:141;height:360" wrapcoords="2400 1800 0 18900 16800 18900 14400 1800 2400 1800">
              <v:imagedata r:id="rId146" o:title=""/>
            </v:shape>
            <w10:wrap type="none"/>
            <w10:anchorlock/>
          </v:group>
          <o:OLEObject Type="Embed" ProgID="Equation.3" ShapeID="_x0000_s1458" DrawAspect="Content" ObjectID="_1740217995" r:id="rId153"/>
        </w:pict>
      </w:r>
      <w:r w:rsidR="007068DF" w:rsidRPr="00BF0358">
        <w:rPr>
          <w:sz w:val="28"/>
          <w:szCs w:val="28"/>
        </w:rPr>
        <w:t xml:space="preserve">  </w:t>
      </w:r>
      <w:r w:rsidR="007068DF" w:rsidRPr="00BF0358">
        <w:rPr>
          <w:sz w:val="28"/>
          <w:szCs w:val="28"/>
        </w:rPr>
        <w:tab/>
      </w:r>
      <w:r w:rsidR="007068DF" w:rsidRPr="00BF0358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459" style="width:144.7pt;height:124.7pt;mso-position-horizontal-relative:char;mso-position-vertical-relative:line" coordorigin="1703,851" coordsize="2894,2494">
            <v:shape id="_x0000_s1460" type="#_x0000_t75" style="position:absolute;left:1703;top:851;width:2894;height:1977" wrapcoords="-81 0 -81 21436 21600 21436 21600 0 -81 0">
              <v:imagedata r:id="rId145" o:title="1" cropbottom="22293f" cropleft="21611f"/>
            </v:shape>
            <v:shape id="_x0000_s1461" type="#_x0000_t202" style="position:absolute;left:2193;top:2117;width:391;height:362" filled="f" stroked="f">
              <v:textbox style="mso-next-textbox:#_x0000_s1461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62" style="position:absolute;left:2901;top:2085;width:1200;height:1260;rotation:18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63" style="position:absolute" from="2661,2007" to="2661,2187"/>
            <v:shape id="_x0000_s1464" type="#_x0000_t75" style="position:absolute;left:2593;top:2189;width:141;height:360" wrapcoords="2400 1800 0 18900 16800 18900 14400 1800 2400 1800">
              <v:imagedata r:id="rId146" o:title=""/>
            </v:shape>
            <w10:wrap type="none"/>
            <w10:anchorlock/>
          </v:group>
          <o:OLEObject Type="Embed" ProgID="Equation.3" ShapeID="_x0000_s1464" DrawAspect="Content" ObjectID="_1740217996" r:id="rId154"/>
        </w:pict>
      </w:r>
    </w:p>
    <w:p w:rsidR="00AF6AE2" w:rsidRPr="00BF0358" w:rsidRDefault="005F46B7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Рис.23</w:t>
      </w:r>
      <w:r w:rsidR="00AF6AE2" w:rsidRPr="00BF0358">
        <w:rPr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Рис.24</w:t>
      </w:r>
    </w:p>
    <w:p w:rsidR="00AF6AE2" w:rsidRPr="00BF0358" w:rsidRDefault="00AF6AE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position w:val="-98"/>
          <w:sz w:val="28"/>
          <w:szCs w:val="28"/>
        </w:rPr>
        <w:object w:dxaOrig="1160" w:dyaOrig="2079">
          <v:shape id="_x0000_i1090" type="#_x0000_t75" style="width:57.75pt;height:105pt" o:ole="">
            <v:imagedata r:id="rId155" o:title=""/>
          </v:shape>
          <o:OLEObject Type="Embed" ProgID="Equation.3" ShapeID="_x0000_i1090" DrawAspect="Content" ObjectID="_1740217971" r:id="rId156"/>
        </w:object>
      </w:r>
      <w:r w:rsidRPr="00BF0358">
        <w:rPr>
          <w:sz w:val="28"/>
          <w:szCs w:val="28"/>
        </w:rPr>
        <w:t xml:space="preserve"> (рис.15)</w:t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position w:val="-98"/>
          <w:sz w:val="28"/>
          <w:szCs w:val="28"/>
        </w:rPr>
        <w:object w:dxaOrig="1160" w:dyaOrig="2079">
          <v:shape id="_x0000_i1091" type="#_x0000_t75" style="width:57.75pt;height:105pt" o:ole="">
            <v:imagedata r:id="rId157" o:title=""/>
          </v:shape>
          <o:OLEObject Type="Embed" ProgID="Equation.3" ShapeID="_x0000_i1091" DrawAspect="Content" ObjectID="_1740217972" r:id="rId158"/>
        </w:object>
      </w:r>
      <w:r w:rsidRPr="00BF0358">
        <w:rPr>
          <w:sz w:val="28"/>
          <w:szCs w:val="28"/>
        </w:rPr>
        <w:t xml:space="preserve"> (рис.16)</w:t>
      </w:r>
    </w:p>
    <w:p w:rsidR="00AF6AE2" w:rsidRPr="00BF0358" w:rsidRDefault="00AF6AE2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Объединяя эти условия, получим систему:</w:t>
      </w:r>
    </w:p>
    <w:p w:rsidR="00391DAD" w:rsidRPr="00BF0358" w:rsidRDefault="00577FFB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position w:val="-116"/>
          <w:sz w:val="28"/>
          <w:szCs w:val="28"/>
        </w:rPr>
        <w:object w:dxaOrig="9380" w:dyaOrig="2460">
          <v:shape id="_x0000_i1092" type="#_x0000_t75" style="width:468.75pt;height:123.75pt" o:ole="">
            <v:imagedata r:id="rId159" o:title=""/>
          </v:shape>
          <o:OLEObject Type="Embed" ProgID="Equation.3" ShapeID="_x0000_i1092" DrawAspect="Content" ObjectID="_1740217973" r:id="rId160"/>
        </w:object>
      </w:r>
    </w:p>
    <w:p w:rsidR="00F009B9" w:rsidRPr="00BF0358" w:rsidRDefault="00AF6AE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="00577FFB" w:rsidRPr="00BF0358">
        <w:rPr>
          <w:position w:val="-32"/>
          <w:sz w:val="28"/>
          <w:szCs w:val="28"/>
        </w:rPr>
        <w:object w:dxaOrig="1300" w:dyaOrig="780">
          <v:shape id="_x0000_i1093" type="#_x0000_t75" style="width:65.25pt;height:39pt" o:ole="">
            <v:imagedata r:id="rId161" o:title=""/>
          </v:shape>
          <o:OLEObject Type="Embed" ProgID="Equation.3" ShapeID="_x0000_i1093" DrawAspect="Content" ObjectID="_1740217974" r:id="rId162"/>
        </w:object>
      </w:r>
      <w:r w:rsidRPr="00BF0358">
        <w:rPr>
          <w:sz w:val="28"/>
          <w:szCs w:val="28"/>
        </w:rPr>
        <w:t>.</w:t>
      </w:r>
    </w:p>
    <w:p w:rsidR="00F009B9" w:rsidRPr="00BF0358" w:rsidRDefault="00123A5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12.</w:t>
      </w:r>
      <w:r w:rsidR="00F009B9" w:rsidRPr="00BF0358">
        <w:rPr>
          <w:sz w:val="28"/>
          <w:szCs w:val="28"/>
        </w:rPr>
        <w:t xml:space="preserve"> Найти все значения а, при которых уравнение</w:t>
      </w:r>
    </w:p>
    <w:p w:rsidR="00F009B9" w:rsidRPr="00BF0358" w:rsidRDefault="00F009B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= </w:t>
      </w:r>
      <w:r w:rsidRPr="00BF0358">
        <w:rPr>
          <w:i/>
          <w:sz w:val="28"/>
          <w:szCs w:val="28"/>
          <w:lang w:val="en-US"/>
        </w:rPr>
        <w:t>a</w:t>
      </w:r>
      <w:r w:rsidR="00123A57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>(*)</w:t>
      </w:r>
      <w:r w:rsidR="00123A5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корни, и решить это уравнение.</w:t>
      </w:r>
    </w:p>
    <w:p w:rsidR="00C817B4" w:rsidRPr="00BF0358" w:rsidRDefault="00F009B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Решение.</w:t>
      </w:r>
      <w:r w:rsidR="00831D6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Используя равенства 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= (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+ 2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lang w:val="en-US"/>
        </w:rPr>
        <w:sym w:font="Symbol" w:char="F0D7"/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>2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="00577FFB" w:rsidRPr="00BF0358">
        <w:rPr>
          <w:position w:val="-28"/>
          <w:sz w:val="28"/>
          <w:szCs w:val="28"/>
          <w:lang w:val="en-US"/>
        </w:rPr>
        <w:object w:dxaOrig="8120" w:dyaOrig="720">
          <v:shape id="_x0000_i1094" type="#_x0000_t75" style="width:405pt;height:36.75pt" o:ole="">
            <v:imagedata r:id="rId163" o:title=""/>
          </v:shape>
          <o:OLEObject Type="Embed" ProgID="Equation.3" ShapeID="_x0000_i1094" DrawAspect="Content" ObjectID="_1740217975" r:id="rId164"/>
        </w:object>
      </w:r>
      <w:r w:rsidR="00C817B4" w:rsidRPr="00BF0358">
        <w:rPr>
          <w:sz w:val="28"/>
          <w:szCs w:val="28"/>
        </w:rPr>
        <w:t xml:space="preserve"> и полагая </w:t>
      </w:r>
      <w:r w:rsidR="00C817B4" w:rsidRPr="00BF0358">
        <w:rPr>
          <w:sz w:val="28"/>
          <w:szCs w:val="28"/>
          <w:lang w:val="en-US"/>
        </w:rPr>
        <w:t>cos</w:t>
      </w:r>
      <w:r w:rsidR="00C817B4" w:rsidRPr="00BF0358">
        <w:rPr>
          <w:sz w:val="28"/>
          <w:szCs w:val="28"/>
        </w:rPr>
        <w:t xml:space="preserve"> 4</w:t>
      </w:r>
      <w:r w:rsidR="00C817B4" w:rsidRPr="00BF0358">
        <w:rPr>
          <w:i/>
          <w:sz w:val="28"/>
          <w:szCs w:val="28"/>
          <w:lang w:val="en-US"/>
        </w:rPr>
        <w:t>x</w:t>
      </w:r>
      <w:r w:rsidR="00C817B4" w:rsidRPr="00BF0358">
        <w:rPr>
          <w:sz w:val="28"/>
          <w:szCs w:val="28"/>
        </w:rPr>
        <w:t xml:space="preserve"> = </w:t>
      </w:r>
      <w:r w:rsidR="00C817B4" w:rsidRPr="00BF0358">
        <w:rPr>
          <w:i/>
          <w:sz w:val="28"/>
          <w:szCs w:val="28"/>
          <w:lang w:val="en-US"/>
        </w:rPr>
        <w:t>t</w:t>
      </w:r>
      <w:r w:rsidR="00C817B4" w:rsidRPr="00BF0358">
        <w:rPr>
          <w:sz w:val="28"/>
          <w:szCs w:val="28"/>
        </w:rPr>
        <w:t xml:space="preserve">, преобразуем уравнение (*) к виду </w:t>
      </w:r>
      <w:r w:rsidR="00C817B4" w:rsidRPr="00BF0358">
        <w:rPr>
          <w:i/>
          <w:sz w:val="28"/>
          <w:szCs w:val="28"/>
          <w:lang w:val="en-US"/>
        </w:rPr>
        <w:t>t</w:t>
      </w:r>
      <w:r w:rsidR="00C817B4" w:rsidRPr="00BF0358">
        <w:rPr>
          <w:sz w:val="28"/>
          <w:szCs w:val="28"/>
          <w:vertAlign w:val="superscript"/>
        </w:rPr>
        <w:t>2</w:t>
      </w:r>
      <w:r w:rsidR="00C817B4" w:rsidRPr="00BF0358">
        <w:rPr>
          <w:sz w:val="28"/>
          <w:szCs w:val="28"/>
        </w:rPr>
        <w:t xml:space="preserve"> + 14</w:t>
      </w:r>
      <w:r w:rsidR="00C817B4" w:rsidRPr="00BF0358">
        <w:rPr>
          <w:i/>
          <w:sz w:val="28"/>
          <w:szCs w:val="28"/>
          <w:lang w:val="en-US"/>
        </w:rPr>
        <w:t>t</w:t>
      </w:r>
      <w:r w:rsidR="00C817B4" w:rsidRPr="00BF0358">
        <w:rPr>
          <w:sz w:val="28"/>
          <w:szCs w:val="28"/>
        </w:rPr>
        <w:t xml:space="preserve"> + 17 – 32</w:t>
      </w:r>
      <w:r w:rsidR="00C817B4" w:rsidRPr="00BF0358">
        <w:rPr>
          <w:i/>
          <w:sz w:val="28"/>
          <w:szCs w:val="28"/>
          <w:lang w:val="en-US"/>
        </w:rPr>
        <w:t>a</w:t>
      </w:r>
      <w:r w:rsidR="00C817B4" w:rsidRPr="00BF0358">
        <w:rPr>
          <w:sz w:val="28"/>
          <w:szCs w:val="28"/>
        </w:rPr>
        <w:t xml:space="preserve"> = 0 (**).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Задача сводится к нахождению тех значений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при которых уравнение (**) имеет действительные корни такие, что хотя один из них удовлетворяет условию </w:t>
      </w:r>
      <w:r w:rsidRPr="00BF0358">
        <w:rPr>
          <w:position w:val="-14"/>
          <w:sz w:val="28"/>
          <w:szCs w:val="28"/>
        </w:rPr>
        <w:object w:dxaOrig="600" w:dyaOrig="420">
          <v:shape id="_x0000_i1095" type="#_x0000_t75" style="width:30pt;height:20.25pt" o:ole="">
            <v:imagedata r:id="rId165" o:title=""/>
          </v:shape>
          <o:OLEObject Type="Embed" ProgID="Equation.3" ShapeID="_x0000_i1095" DrawAspect="Content" ObjectID="_1740217976" r:id="rId166"/>
        </w:object>
      </w:r>
      <w:r w:rsidRPr="00BF0358">
        <w:rPr>
          <w:sz w:val="28"/>
          <w:szCs w:val="28"/>
        </w:rPr>
        <w:t>.</w:t>
      </w:r>
      <w:r w:rsidR="001C473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Имеем дискриминант уравнения (**):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49 – (17 – 32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 = 32 + 32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32 (1 +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</w:t>
      </w:r>
    </w:p>
    <w:p w:rsidR="00C817B4" w:rsidRPr="00BF0358" w:rsidRDefault="00C817B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и неравенство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  <w:lang w:val="en-US"/>
        </w:rPr>
        <w:sym w:font="Symbol" w:char="F0B3"/>
      </w:r>
      <w:r w:rsidRPr="00BF0358">
        <w:rPr>
          <w:sz w:val="28"/>
          <w:szCs w:val="28"/>
        </w:rPr>
        <w:t xml:space="preserve"> 0 выполняется при а </w:t>
      </w:r>
      <w:r w:rsidRPr="00BF0358">
        <w:rPr>
          <w:sz w:val="28"/>
          <w:szCs w:val="28"/>
        </w:rPr>
        <w:sym w:font="Symbol" w:char="F0B3"/>
      </w:r>
      <w:r w:rsidRPr="00BF0358">
        <w:rPr>
          <w:sz w:val="28"/>
          <w:szCs w:val="28"/>
        </w:rPr>
        <w:t xml:space="preserve"> -1. находим корни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и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уравнения (**):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4"/>
          <w:sz w:val="28"/>
          <w:szCs w:val="28"/>
        </w:rPr>
        <w:object w:dxaOrig="2240" w:dyaOrig="460">
          <v:shape id="_x0000_i1096" type="#_x0000_t75" style="width:112.5pt;height:23.25pt" o:ole="">
            <v:imagedata r:id="rId167" o:title=""/>
          </v:shape>
          <o:OLEObject Type="Embed" ProgID="Equation.3" ShapeID="_x0000_i1096" DrawAspect="Content" ObjectID="_1740217977" r:id="rId168"/>
        </w:object>
      </w:r>
      <w:r w:rsidRPr="00BF0358">
        <w:rPr>
          <w:sz w:val="28"/>
          <w:szCs w:val="28"/>
        </w:rPr>
        <w:t xml:space="preserve">; </w:t>
      </w:r>
      <w:r w:rsidRPr="00BF0358">
        <w:rPr>
          <w:position w:val="-14"/>
          <w:sz w:val="28"/>
          <w:szCs w:val="28"/>
        </w:rPr>
        <w:object w:dxaOrig="2280" w:dyaOrig="460">
          <v:shape id="_x0000_i1097" type="#_x0000_t75" style="width:114pt;height:23.25pt" o:ole="">
            <v:imagedata r:id="rId169" o:title=""/>
          </v:shape>
          <o:OLEObject Type="Embed" ProgID="Equation.3" ShapeID="_x0000_i1097" DrawAspect="Content" ObjectID="_1740217978" r:id="rId170"/>
        </w:object>
      </w:r>
      <w:r w:rsidRPr="00BF0358">
        <w:rPr>
          <w:sz w:val="28"/>
          <w:szCs w:val="28"/>
        </w:rPr>
        <w:t>.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Заметим, что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&lt; -1, а неравенство </w:t>
      </w:r>
      <w:r w:rsidRPr="00BF0358">
        <w:rPr>
          <w:position w:val="-14"/>
          <w:sz w:val="28"/>
          <w:szCs w:val="28"/>
        </w:rPr>
        <w:object w:dxaOrig="700" w:dyaOrig="420">
          <v:shape id="_x0000_i1098" type="#_x0000_t75" style="width:35.25pt;height:20.25pt" o:ole="">
            <v:imagedata r:id="rId171" o:title=""/>
          </v:shape>
          <o:OLEObject Type="Embed" ProgID="Equation.3" ShapeID="_x0000_i1098" DrawAspect="Content" ObjectID="_1740217979" r:id="rId172"/>
        </w:object>
      </w:r>
      <w:r w:rsidRPr="00BF0358">
        <w:rPr>
          <w:sz w:val="28"/>
          <w:szCs w:val="28"/>
        </w:rPr>
        <w:t xml:space="preserve"> равносильно каждому из неравенств: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4"/>
          <w:sz w:val="28"/>
          <w:szCs w:val="28"/>
        </w:rPr>
        <w:object w:dxaOrig="2580" w:dyaOrig="460">
          <v:shape id="_x0000_i1099" type="#_x0000_t75" style="width:129pt;height:23.25pt" o:ole="">
            <v:imagedata r:id="rId173" o:title=""/>
          </v:shape>
          <o:OLEObject Type="Embed" ProgID="Equation.3" ShapeID="_x0000_i1099" DrawAspect="Content" ObjectID="_1740217980" r:id="rId174"/>
        </w:object>
      </w:r>
      <w:r w:rsidRPr="00BF0358">
        <w:rPr>
          <w:sz w:val="28"/>
          <w:szCs w:val="28"/>
        </w:rPr>
        <w:t>,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4"/>
          <w:sz w:val="28"/>
          <w:szCs w:val="28"/>
        </w:rPr>
        <w:object w:dxaOrig="2079" w:dyaOrig="460">
          <v:shape id="_x0000_i1100" type="#_x0000_t75" style="width:105pt;height:23.25pt" o:ole="">
            <v:imagedata r:id="rId175" o:title=""/>
          </v:shape>
          <o:OLEObject Type="Embed" ProgID="Equation.3" ShapeID="_x0000_i1100" DrawAspect="Content" ObjectID="_1740217981" r:id="rId176"/>
        </w:object>
      </w:r>
      <w:r w:rsidRPr="00BF0358">
        <w:rPr>
          <w:sz w:val="28"/>
          <w:szCs w:val="28"/>
        </w:rPr>
        <w:t>,</w:t>
      </w:r>
    </w:p>
    <w:p w:rsidR="00C817B4" w:rsidRPr="00BF0358" w:rsidRDefault="00A86BF8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2"/>
          <w:sz w:val="28"/>
          <w:szCs w:val="28"/>
        </w:rPr>
        <w:object w:dxaOrig="1960" w:dyaOrig="360">
          <v:shape id="_x0000_i1101" type="#_x0000_t75" style="width:98.25pt;height:18.75pt" o:ole="">
            <v:imagedata r:id="rId177" o:title=""/>
          </v:shape>
          <o:OLEObject Type="Embed" ProgID="Equation.3" ShapeID="_x0000_i1101" DrawAspect="Content" ObjectID="_1740217982" r:id="rId178"/>
        </w:object>
      </w:r>
      <w:r w:rsidR="00C817B4" w:rsidRPr="00BF0358">
        <w:rPr>
          <w:sz w:val="28"/>
          <w:szCs w:val="28"/>
        </w:rPr>
        <w:t>,</w:t>
      </w:r>
    </w:p>
    <w:p w:rsidR="00C817B4" w:rsidRPr="00BF0358" w:rsidRDefault="00A86BF8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28"/>
          <w:sz w:val="28"/>
          <w:szCs w:val="28"/>
        </w:rPr>
        <w:object w:dxaOrig="1020" w:dyaOrig="720">
          <v:shape id="_x0000_i1102" type="#_x0000_t75" style="width:51.75pt;height:36.75pt" o:ole="">
            <v:imagedata r:id="rId179" o:title=""/>
          </v:shape>
          <o:OLEObject Type="Embed" ProgID="Equation.3" ShapeID="_x0000_i1102" DrawAspect="Content" ObjectID="_1740217983" r:id="rId180"/>
        </w:object>
      </w:r>
      <w:r w:rsidRPr="00BF0358">
        <w:rPr>
          <w:sz w:val="28"/>
          <w:szCs w:val="28"/>
        </w:rPr>
        <w:t>.</w:t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  <w:t>(***)</w:t>
      </w:r>
    </w:p>
    <w:p w:rsidR="00A86BF8" w:rsidRPr="00BF0358" w:rsidRDefault="0054629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При выполнении условий (***</w:t>
      </w:r>
      <w:r w:rsidR="00A86BF8" w:rsidRPr="00BF0358">
        <w:rPr>
          <w:sz w:val="28"/>
          <w:szCs w:val="28"/>
        </w:rPr>
        <w:t>) уравнение (*) равносильно уравнению</w:t>
      </w:r>
      <w:r w:rsidR="00A86BF8" w:rsidRPr="00BF0358">
        <w:rPr>
          <w:position w:val="-14"/>
          <w:sz w:val="28"/>
          <w:szCs w:val="28"/>
          <w:lang w:val="en-US"/>
        </w:rPr>
        <w:object w:dxaOrig="2620" w:dyaOrig="460">
          <v:shape id="_x0000_i1103" type="#_x0000_t75" style="width:130.5pt;height:23.25pt" o:ole="">
            <v:imagedata r:id="rId181" o:title=""/>
          </v:shape>
          <o:OLEObject Type="Embed" ProgID="Equation.3" ShapeID="_x0000_i1103" DrawAspect="Content" ObjectID="_1740217984" r:id="rId182"/>
        </w:object>
      </w:r>
      <w:r w:rsidR="00A86BF8" w:rsidRPr="00BF0358">
        <w:rPr>
          <w:sz w:val="28"/>
          <w:szCs w:val="28"/>
        </w:rPr>
        <w:t>.</w:t>
      </w:r>
    </w:p>
    <w:p w:rsidR="00A86BF8" w:rsidRPr="00BF0358" w:rsidRDefault="00A86BF8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Pr="00BF0358">
        <w:rPr>
          <w:position w:val="-28"/>
          <w:sz w:val="28"/>
          <w:szCs w:val="28"/>
        </w:rPr>
        <w:object w:dxaOrig="1020" w:dyaOrig="720">
          <v:shape id="_x0000_i1104" type="#_x0000_t75" style="width:51.75pt;height:36.75pt" o:ole="">
            <v:imagedata r:id="rId179" o:title=""/>
          </v:shape>
          <o:OLEObject Type="Embed" ProgID="Equation.3" ShapeID="_x0000_i1104" DrawAspect="Content" ObjectID="_1740217985" r:id="rId183"/>
        </w:object>
      </w:r>
      <w:r w:rsidRPr="00BF0358">
        <w:rPr>
          <w:sz w:val="28"/>
          <w:szCs w:val="28"/>
        </w:rPr>
        <w:t xml:space="preserve">, </w:t>
      </w:r>
      <w:r w:rsidR="00EC5430" w:rsidRPr="00BF0358">
        <w:rPr>
          <w:position w:val="-26"/>
          <w:sz w:val="28"/>
          <w:szCs w:val="28"/>
        </w:rPr>
        <w:object w:dxaOrig="4720" w:dyaOrig="700">
          <v:shape id="_x0000_i1105" type="#_x0000_t75" style="width:236.25pt;height:35.25pt" o:ole="">
            <v:imagedata r:id="rId184" o:title=""/>
          </v:shape>
          <o:OLEObject Type="Embed" ProgID="Equation.3" ShapeID="_x0000_i1105" DrawAspect="Content" ObjectID="_1740217986" r:id="rId185"/>
        </w:object>
      </w:r>
      <w:r w:rsidRPr="00BF0358">
        <w:rPr>
          <w:sz w:val="28"/>
          <w:szCs w:val="28"/>
        </w:rPr>
        <w:t>.</w:t>
      </w:r>
    </w:p>
    <w:p w:rsidR="007251C7" w:rsidRPr="00BF0358" w:rsidRDefault="00E3573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13.</w:t>
      </w:r>
      <w:r w:rsidR="005C3903" w:rsidRPr="00BF0358">
        <w:rPr>
          <w:sz w:val="28"/>
          <w:szCs w:val="28"/>
        </w:rPr>
        <w:t>При каких значениях а уравнение</w:t>
      </w:r>
      <w:r w:rsidR="00D33167" w:rsidRPr="00BF0358">
        <w:rPr>
          <w:sz w:val="28"/>
          <w:szCs w:val="28"/>
        </w:rPr>
        <w:t xml:space="preserve"> </w:t>
      </w:r>
      <w:r w:rsidR="007251C7" w:rsidRPr="00BF0358">
        <w:rPr>
          <w:sz w:val="28"/>
          <w:szCs w:val="28"/>
          <w:lang w:val="en-US"/>
        </w:rPr>
        <w:t>sin</w:t>
      </w:r>
      <w:r w:rsidR="007251C7" w:rsidRPr="00BF0358">
        <w:rPr>
          <w:sz w:val="28"/>
          <w:szCs w:val="28"/>
          <w:vertAlign w:val="superscript"/>
        </w:rPr>
        <w:t>2</w:t>
      </w:r>
      <w:r w:rsidR="007251C7" w:rsidRPr="00BF0358">
        <w:rPr>
          <w:i/>
          <w:sz w:val="28"/>
          <w:szCs w:val="28"/>
          <w:lang w:val="en-US"/>
        </w:rPr>
        <w:t>x</w:t>
      </w:r>
      <w:r w:rsidR="007251C7" w:rsidRPr="00BF0358">
        <w:rPr>
          <w:sz w:val="28"/>
          <w:szCs w:val="28"/>
        </w:rPr>
        <w:t xml:space="preserve"> + (1 – 2</w:t>
      </w:r>
      <w:r w:rsidR="007251C7" w:rsidRPr="00BF0358">
        <w:rPr>
          <w:i/>
          <w:sz w:val="28"/>
          <w:szCs w:val="28"/>
          <w:lang w:val="en-US"/>
        </w:rPr>
        <w:t>a</w:t>
      </w:r>
      <w:r w:rsidR="007251C7" w:rsidRPr="00BF0358">
        <w:rPr>
          <w:sz w:val="28"/>
          <w:szCs w:val="28"/>
        </w:rPr>
        <w:t>)·</w:t>
      </w:r>
      <w:r w:rsidR="007251C7" w:rsidRPr="00BF0358">
        <w:rPr>
          <w:sz w:val="28"/>
          <w:szCs w:val="28"/>
          <w:lang w:val="en-US"/>
        </w:rPr>
        <w:t>sin</w:t>
      </w:r>
      <w:r w:rsidR="00964491" w:rsidRPr="00BF0358">
        <w:rPr>
          <w:sz w:val="28"/>
          <w:szCs w:val="28"/>
        </w:rPr>
        <w:t xml:space="preserve"> </w:t>
      </w:r>
      <w:r w:rsidR="007251C7" w:rsidRPr="00BF0358">
        <w:rPr>
          <w:i/>
          <w:sz w:val="28"/>
          <w:szCs w:val="28"/>
          <w:lang w:val="en-US"/>
        </w:rPr>
        <w:t>x</w:t>
      </w:r>
      <w:r w:rsidR="007251C7" w:rsidRPr="00BF0358">
        <w:rPr>
          <w:sz w:val="28"/>
          <w:szCs w:val="28"/>
        </w:rPr>
        <w:t xml:space="preserve"> + </w:t>
      </w:r>
      <w:r w:rsidR="007251C7" w:rsidRPr="00BF0358">
        <w:rPr>
          <w:sz w:val="28"/>
          <w:szCs w:val="28"/>
          <w:lang w:val="en-US"/>
        </w:rPr>
        <w:t>a</w:t>
      </w:r>
      <w:r w:rsidR="007251C7" w:rsidRPr="00BF0358">
        <w:rPr>
          <w:sz w:val="28"/>
          <w:szCs w:val="28"/>
          <w:vertAlign w:val="superscript"/>
        </w:rPr>
        <w:t>2</w:t>
      </w:r>
      <w:r w:rsidR="007251C7" w:rsidRPr="00BF0358">
        <w:rPr>
          <w:sz w:val="28"/>
          <w:szCs w:val="28"/>
        </w:rPr>
        <w:t xml:space="preserve"> – 1 = 0</w:t>
      </w:r>
      <w:r w:rsidR="00D33167" w:rsidRPr="00BF0358">
        <w:rPr>
          <w:sz w:val="28"/>
          <w:szCs w:val="28"/>
        </w:rPr>
        <w:t xml:space="preserve"> </w:t>
      </w:r>
      <w:r w:rsidR="007251C7" w:rsidRPr="00BF0358">
        <w:rPr>
          <w:sz w:val="28"/>
          <w:szCs w:val="28"/>
        </w:rPr>
        <w:t>не имеет решений?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После замены </w:t>
      </w:r>
      <w:r w:rsidRPr="00BF0358">
        <w:rPr>
          <w:i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sin</w:t>
      </w:r>
      <w:r w:rsidR="00964491" w:rsidRPr="00BF0358">
        <w:rPr>
          <w:sz w:val="28"/>
          <w:szCs w:val="28"/>
        </w:rPr>
        <w:t xml:space="preserve">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получается уравнение </w:t>
      </w:r>
      <w:r w:rsidRPr="00BF0358">
        <w:rPr>
          <w:i/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(1 – 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)·</w:t>
      </w:r>
      <w:r w:rsidRPr="00BF0358">
        <w:rPr>
          <w:i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1 = 0.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Первоначальное уравнение не имеет решений в четырех случаях: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когда полученное квадратное уравнение само не имеет решений;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его возможные может быть совпадающие корни меньше -1;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его возможные</w:t>
      </w:r>
      <w:r w:rsidR="002B38C7" w:rsidRPr="00BF0358">
        <w:rPr>
          <w:sz w:val="28"/>
          <w:szCs w:val="28"/>
        </w:rPr>
        <w:t xml:space="preserve"> может быть совпа</w:t>
      </w:r>
      <w:r w:rsidR="00343CA3" w:rsidRPr="00BF0358">
        <w:rPr>
          <w:sz w:val="28"/>
          <w:szCs w:val="28"/>
        </w:rPr>
        <w:t>дающи</w:t>
      </w:r>
      <w:r w:rsidRPr="00BF0358">
        <w:rPr>
          <w:sz w:val="28"/>
          <w:szCs w:val="28"/>
        </w:rPr>
        <w:t>е</w:t>
      </w:r>
      <w:r w:rsidR="002B38C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 корни больше 1;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наконец, когда имеет корни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&lt; -1 и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&gt; 1.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Первый случай реализуется неравенством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-4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+ 5 &lt; 0, откуда </w:t>
      </w:r>
      <w:r w:rsidRPr="00BF0358">
        <w:rPr>
          <w:position w:val="-26"/>
          <w:sz w:val="28"/>
          <w:szCs w:val="28"/>
        </w:rPr>
        <w:object w:dxaOrig="680" w:dyaOrig="700">
          <v:shape id="_x0000_i1106" type="#_x0000_t75" style="width:33.75pt;height:35.25pt" o:ole="">
            <v:imagedata r:id="rId186" o:title=""/>
          </v:shape>
          <o:OLEObject Type="Embed" ProgID="Equation.3" ShapeID="_x0000_i1106" DrawAspect="Content" ObjectID="_1740217987" r:id="rId187"/>
        </w:object>
      </w:r>
      <w:r w:rsidRPr="00BF0358">
        <w:rPr>
          <w:sz w:val="28"/>
          <w:szCs w:val="28"/>
        </w:rPr>
        <w:t xml:space="preserve">. 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Второй случай реализуется как система:</w:t>
      </w:r>
    </w:p>
    <w:p w:rsidR="007251C7" w:rsidRPr="00BF0358" w:rsidRDefault="00E84DDC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06"/>
          <w:sz w:val="28"/>
          <w:szCs w:val="28"/>
        </w:rPr>
        <w:object w:dxaOrig="5280" w:dyaOrig="2260">
          <v:shape id="_x0000_i1107" type="#_x0000_t75" style="width:264pt;height:113.25pt" o:ole="">
            <v:imagedata r:id="rId188" o:title=""/>
          </v:shape>
          <o:OLEObject Type="Embed" ProgID="Equation.3" ShapeID="_x0000_i1107" DrawAspect="Content" ObjectID="_1740217988" r:id="rId189"/>
        </w:object>
      </w:r>
      <w:r w:rsidR="007251C7" w:rsidRPr="00BF0358">
        <w:rPr>
          <w:sz w:val="28"/>
          <w:szCs w:val="28"/>
        </w:rPr>
        <w:t>.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Третий случай реализуется как система:</w:t>
      </w:r>
    </w:p>
    <w:p w:rsidR="007251C7" w:rsidRPr="00BF0358" w:rsidRDefault="00D723BC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140335</wp:posOffset>
                </wp:positionV>
                <wp:extent cx="114935" cy="229870"/>
                <wp:effectExtent l="10160" t="6985" r="8255" b="10795"/>
                <wp:wrapNone/>
                <wp:docPr id="1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9870"/>
                          <a:chOff x="5321" y="4291"/>
                          <a:chExt cx="181" cy="362"/>
                        </a:xfrm>
                      </wpg:grpSpPr>
                      <wps:wsp>
                        <wps:cNvPr id="12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5321" y="439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291"/>
                            <a:ext cx="181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11618" id="Group 441" o:spid="_x0000_s1026" style="position:absolute;margin-left:334.85pt;margin-top:11.05pt;width:9.05pt;height:18.1pt;z-index:251634688" coordorigin="5321,4291" coordsize="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">
                <v:oval id="Oval 442" o:spid="_x0000_s1027" style="position:absolute;left:5321;top:4392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443" o:spid="_x0000_s1028" style="position:absolute;flip:x;visibility:visible;mso-wrap-style:square" from="5321,4291" to="550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="00E84DDC" w:rsidRPr="00BF0358">
        <w:rPr>
          <w:position w:val="-36"/>
          <w:sz w:val="28"/>
          <w:szCs w:val="28"/>
        </w:rPr>
        <w:object w:dxaOrig="3400" w:dyaOrig="859">
          <v:shape id="_x0000_i1108" type="#_x0000_t75" style="width:170.25pt;height:42.75pt" o:ole="">
            <v:imagedata r:id="rId190" o:title=""/>
          </v:shape>
          <o:OLEObject Type="Embed" ProgID="Equation.3" ShapeID="_x0000_i1108" DrawAspect="Content" ObjectID="_1740217989" r:id="rId191"/>
        </w:object>
      </w:r>
    </w:p>
    <w:p w:rsidR="00E84DDC" w:rsidRPr="00BF0358" w:rsidRDefault="00E84DD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Объединяя все случаи</w:t>
      </w:r>
      <w:r w:rsidR="00C32466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получаем ответ: </w:t>
      </w:r>
      <w:r w:rsidRPr="00BF0358">
        <w:rPr>
          <w:position w:val="-32"/>
          <w:sz w:val="28"/>
          <w:szCs w:val="28"/>
        </w:rPr>
        <w:object w:dxaOrig="3340" w:dyaOrig="780">
          <v:shape id="_x0000_i1109" type="#_x0000_t75" style="width:167.25pt;height:39pt" o:ole="">
            <v:imagedata r:id="rId192" o:title=""/>
          </v:shape>
          <o:OLEObject Type="Embed" ProgID="Equation.3" ShapeID="_x0000_i1109" DrawAspect="Content" ObjectID="_1740217990" r:id="rId193"/>
        </w:object>
      </w:r>
      <w:r w:rsidRPr="00BF0358">
        <w:rPr>
          <w:sz w:val="28"/>
          <w:szCs w:val="28"/>
        </w:rPr>
        <w:t>.</w:t>
      </w:r>
    </w:p>
    <w:p w:rsidR="00221984" w:rsidRPr="00BF0358" w:rsidRDefault="00EC28B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14.</w:t>
      </w:r>
      <w:r w:rsidR="00E84DDC" w:rsidRPr="00BF0358">
        <w:rPr>
          <w:sz w:val="28"/>
          <w:szCs w:val="28"/>
        </w:rPr>
        <w:t xml:space="preserve">При каких значениях </w:t>
      </w:r>
      <w:r w:rsidR="00E84DDC" w:rsidRPr="00BF0358">
        <w:rPr>
          <w:sz w:val="28"/>
          <w:szCs w:val="28"/>
          <w:lang w:val="en-US"/>
        </w:rPr>
        <w:t>k</w:t>
      </w:r>
      <w:r w:rsidR="00E84DDC" w:rsidRPr="00BF0358">
        <w:rPr>
          <w:sz w:val="28"/>
          <w:szCs w:val="28"/>
        </w:rPr>
        <w:t xml:space="preserve"> число 3 находится между корнями уравнения </w:t>
      </w:r>
    </w:p>
    <w:p w:rsidR="00E84DDC" w:rsidRPr="00BF0358" w:rsidRDefault="00E84DD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- 1)(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+ 7) = 0?</w:t>
      </w:r>
    </w:p>
    <w:p w:rsidR="00E84DDC" w:rsidRPr="00BF0358" w:rsidRDefault="00E84DD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5F135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Введем обозначение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- 1)(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+ 7). Учитывая</w:t>
      </w:r>
      <w:r w:rsidR="00F05C34" w:rsidRPr="00BF0358">
        <w:rPr>
          <w:sz w:val="28"/>
          <w:szCs w:val="28"/>
        </w:rPr>
        <w:t>, что</w:t>
      </w:r>
      <w:r w:rsidRPr="00BF0358">
        <w:rPr>
          <w:sz w:val="28"/>
          <w:szCs w:val="28"/>
        </w:rPr>
        <w:t xml:space="preserve"> старший коэффициент квадратн</w:t>
      </w:r>
      <w:r w:rsidR="00F05C34" w:rsidRPr="00BF0358">
        <w:rPr>
          <w:sz w:val="28"/>
          <w:szCs w:val="28"/>
        </w:rPr>
        <w:t>ого</w:t>
      </w:r>
      <w:r w:rsidRPr="00BF0358">
        <w:rPr>
          <w:sz w:val="28"/>
          <w:szCs w:val="28"/>
        </w:rPr>
        <w:t xml:space="preserve"> трехчле</w:t>
      </w:r>
      <w:r w:rsidR="00F05C34" w:rsidRPr="00BF0358">
        <w:rPr>
          <w:sz w:val="28"/>
          <w:szCs w:val="28"/>
        </w:rPr>
        <w:t xml:space="preserve">на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>(</w:t>
      </w:r>
      <w:r w:rsidR="00F05C34" w:rsidRPr="00BF0358">
        <w:rPr>
          <w:i/>
          <w:sz w:val="28"/>
          <w:szCs w:val="28"/>
          <w:lang w:val="en-US"/>
        </w:rPr>
        <w:t>x</w:t>
      </w:r>
      <w:r w:rsidR="00F05C34" w:rsidRPr="00BF0358">
        <w:rPr>
          <w:sz w:val="28"/>
          <w:szCs w:val="28"/>
        </w:rPr>
        <w:t xml:space="preserve">) положителен, можно сделать вывод, что число 3 находится между корнями уравнения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>(</w:t>
      </w:r>
      <w:r w:rsidR="00F05C34" w:rsidRPr="00BF0358">
        <w:rPr>
          <w:i/>
          <w:sz w:val="28"/>
          <w:szCs w:val="28"/>
          <w:lang w:val="en-US"/>
        </w:rPr>
        <w:t>x</w:t>
      </w:r>
      <w:r w:rsidR="00F05C34" w:rsidRPr="00BF0358">
        <w:rPr>
          <w:sz w:val="28"/>
          <w:szCs w:val="28"/>
        </w:rPr>
        <w:t xml:space="preserve">) = 0 тогда и только тогда, когда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 xml:space="preserve">(3) &lt; 0. Решим неравенство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>(3) &lt; 0.</w:t>
      </w:r>
    </w:p>
    <w:p w:rsidR="007251C7" w:rsidRPr="00BE02FB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E02FB">
        <w:rPr>
          <w:sz w:val="28"/>
          <w:szCs w:val="28"/>
        </w:rPr>
        <w:t>3</w:t>
      </w:r>
      <w:r w:rsidRPr="00BE02FB">
        <w:rPr>
          <w:sz w:val="28"/>
          <w:szCs w:val="28"/>
          <w:vertAlign w:val="superscript"/>
        </w:rPr>
        <w:t>2</w:t>
      </w:r>
      <w:r w:rsidRPr="00BE02FB">
        <w:rPr>
          <w:sz w:val="28"/>
          <w:szCs w:val="28"/>
        </w:rPr>
        <w:t xml:space="preserve"> + 3 + (</w:t>
      </w:r>
      <w:r w:rsidRPr="00BF0358">
        <w:rPr>
          <w:i/>
          <w:sz w:val="28"/>
          <w:szCs w:val="28"/>
          <w:lang w:val="en-US"/>
        </w:rPr>
        <w:t>k</w:t>
      </w:r>
      <w:r w:rsidRPr="00BE02FB">
        <w:rPr>
          <w:sz w:val="28"/>
          <w:szCs w:val="28"/>
        </w:rPr>
        <w:t xml:space="preserve"> - 1)(</w:t>
      </w:r>
      <w:r w:rsidRPr="00BF0358">
        <w:rPr>
          <w:i/>
          <w:sz w:val="28"/>
          <w:szCs w:val="28"/>
          <w:lang w:val="en-US"/>
        </w:rPr>
        <w:t>k</w:t>
      </w:r>
      <w:r w:rsidRPr="00BE02FB">
        <w:rPr>
          <w:sz w:val="28"/>
          <w:szCs w:val="28"/>
        </w:rPr>
        <w:t xml:space="preserve"> + 7) &lt; 0,</w:t>
      </w:r>
    </w:p>
    <w:p w:rsidR="000661A9" w:rsidRPr="00BE02FB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k</w:t>
      </w:r>
      <w:r w:rsidRPr="00BE02FB">
        <w:rPr>
          <w:sz w:val="28"/>
          <w:szCs w:val="28"/>
          <w:vertAlign w:val="superscript"/>
        </w:rPr>
        <w:t>2</w:t>
      </w:r>
      <w:r w:rsidRPr="00BE02FB">
        <w:rPr>
          <w:sz w:val="28"/>
          <w:szCs w:val="28"/>
        </w:rPr>
        <w:t xml:space="preserve"> + 6</w:t>
      </w:r>
      <w:r w:rsidRPr="00BF0358">
        <w:rPr>
          <w:i/>
          <w:sz w:val="28"/>
          <w:szCs w:val="28"/>
          <w:lang w:val="en-US"/>
        </w:rPr>
        <w:t>k</w:t>
      </w:r>
      <w:r w:rsidRPr="00BE02FB">
        <w:rPr>
          <w:sz w:val="28"/>
          <w:szCs w:val="28"/>
        </w:rPr>
        <w:t xml:space="preserve"> + 5 &lt; 0,</w:t>
      </w:r>
    </w:p>
    <w:p w:rsidR="000661A9" w:rsidRPr="00BE02FB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E02FB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k</w:t>
      </w:r>
      <w:r w:rsidRPr="00BE02FB">
        <w:rPr>
          <w:sz w:val="28"/>
          <w:szCs w:val="28"/>
        </w:rPr>
        <w:t xml:space="preserve"> + 1)(</w:t>
      </w:r>
      <w:r w:rsidRPr="00BF0358">
        <w:rPr>
          <w:i/>
          <w:sz w:val="28"/>
          <w:szCs w:val="28"/>
          <w:lang w:val="en-US"/>
        </w:rPr>
        <w:t>k</w:t>
      </w:r>
      <w:r w:rsidRPr="00BE02FB">
        <w:rPr>
          <w:sz w:val="28"/>
          <w:szCs w:val="28"/>
        </w:rPr>
        <w:t xml:space="preserve"> + 5) &lt; 0,</w:t>
      </w:r>
    </w:p>
    <w:p w:rsidR="000661A9" w:rsidRPr="00BE02FB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E02FB">
        <w:rPr>
          <w:sz w:val="28"/>
          <w:szCs w:val="28"/>
        </w:rPr>
        <w:t xml:space="preserve">-5 &lt; </w:t>
      </w:r>
      <w:r w:rsidRPr="00BF0358">
        <w:rPr>
          <w:i/>
          <w:sz w:val="28"/>
          <w:szCs w:val="28"/>
          <w:lang w:val="en-US"/>
        </w:rPr>
        <w:t>k</w:t>
      </w:r>
      <w:r w:rsidRPr="00BE02FB">
        <w:rPr>
          <w:sz w:val="28"/>
          <w:szCs w:val="28"/>
        </w:rPr>
        <w:t xml:space="preserve"> &lt; -1.</w:t>
      </w:r>
    </w:p>
    <w:p w:rsidR="007251C7" w:rsidRPr="00BE02FB" w:rsidRDefault="000661A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</w:t>
      </w:r>
      <w:r w:rsidRPr="00BE02FB">
        <w:rPr>
          <w:sz w:val="28"/>
          <w:szCs w:val="28"/>
        </w:rPr>
        <w:t xml:space="preserve">: </w:t>
      </w:r>
      <w:r w:rsidR="00FF2A75" w:rsidRPr="00BF0358">
        <w:rPr>
          <w:i/>
          <w:position w:val="-12"/>
          <w:sz w:val="28"/>
          <w:szCs w:val="28"/>
        </w:rPr>
        <w:object w:dxaOrig="1380" w:dyaOrig="360">
          <v:shape id="_x0000_i1110" type="#_x0000_t75" style="width:69pt;height:18.75pt" o:ole="">
            <v:imagedata r:id="rId194" o:title=""/>
          </v:shape>
          <o:OLEObject Type="Embed" ProgID="Equation.3" ShapeID="_x0000_i1110" DrawAspect="Content" ObjectID="_1740217991" r:id="rId195"/>
        </w:object>
      </w:r>
      <w:r w:rsidRPr="00BE02FB">
        <w:rPr>
          <w:sz w:val="28"/>
          <w:szCs w:val="28"/>
        </w:rPr>
        <w:t>.</w:t>
      </w:r>
    </w:p>
    <w:p w:rsidR="00FF2A75" w:rsidRPr="00BF0358" w:rsidRDefault="004F0000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15.</w:t>
      </w:r>
      <w:r w:rsidR="00FF2A75" w:rsidRPr="00BF0358">
        <w:rPr>
          <w:sz w:val="28"/>
          <w:szCs w:val="28"/>
        </w:rPr>
        <w:t xml:space="preserve">Найдите значения параметров </w:t>
      </w:r>
      <w:r w:rsidR="00FF2A75" w:rsidRPr="00BF0358">
        <w:rPr>
          <w:i/>
          <w:sz w:val="28"/>
          <w:szCs w:val="28"/>
          <w:lang w:val="en-US"/>
        </w:rPr>
        <w:t>k</w:t>
      </w:r>
      <w:r w:rsidR="00FF2A75" w:rsidRPr="00BF0358">
        <w:rPr>
          <w:sz w:val="28"/>
          <w:szCs w:val="28"/>
        </w:rPr>
        <w:t xml:space="preserve"> и </w:t>
      </w:r>
      <w:r w:rsidR="00FF2A75" w:rsidRPr="00BF0358">
        <w:rPr>
          <w:i/>
          <w:sz w:val="28"/>
          <w:szCs w:val="28"/>
        </w:rPr>
        <w:t>а</w:t>
      </w:r>
      <w:r w:rsidR="00FF2A75" w:rsidRPr="00BF0358">
        <w:rPr>
          <w:sz w:val="28"/>
          <w:szCs w:val="28"/>
        </w:rPr>
        <w:t xml:space="preserve">, при которых прямая </w:t>
      </w:r>
      <w:r w:rsidR="00FF2A75" w:rsidRPr="00BF0358">
        <w:rPr>
          <w:sz w:val="28"/>
          <w:szCs w:val="28"/>
          <w:lang w:val="en-US"/>
        </w:rPr>
        <w:t>y</w:t>
      </w:r>
      <w:r w:rsidR="00FF2A75" w:rsidRPr="00BF0358">
        <w:rPr>
          <w:sz w:val="28"/>
          <w:szCs w:val="28"/>
        </w:rPr>
        <w:t xml:space="preserve"> = </w:t>
      </w:r>
      <w:r w:rsidR="00FF2A75" w:rsidRPr="00BF0358">
        <w:rPr>
          <w:sz w:val="28"/>
          <w:szCs w:val="28"/>
          <w:lang w:val="en-US"/>
        </w:rPr>
        <w:t>k</w:t>
      </w:r>
      <w:r w:rsidR="00FF2A75" w:rsidRPr="00BF0358">
        <w:rPr>
          <w:sz w:val="28"/>
          <w:szCs w:val="28"/>
        </w:rPr>
        <w:t>(</w:t>
      </w:r>
      <w:r w:rsidR="00FF2A75" w:rsidRPr="00BF0358">
        <w:rPr>
          <w:sz w:val="28"/>
          <w:szCs w:val="28"/>
          <w:lang w:val="en-US"/>
        </w:rPr>
        <w:t>x</w:t>
      </w:r>
      <w:r w:rsidR="00FF2A75" w:rsidRPr="00BF0358">
        <w:rPr>
          <w:sz w:val="28"/>
          <w:szCs w:val="28"/>
        </w:rPr>
        <w:t xml:space="preserve"> - </w:t>
      </w:r>
      <w:r w:rsidR="00FF2A75" w:rsidRPr="00BF0358">
        <w:rPr>
          <w:sz w:val="28"/>
          <w:szCs w:val="28"/>
          <w:lang w:val="en-US"/>
        </w:rPr>
        <w:t>a</w:t>
      </w:r>
      <w:r w:rsidR="00FF2A75" w:rsidRPr="00BF0358">
        <w:rPr>
          <w:sz w:val="28"/>
          <w:szCs w:val="28"/>
        </w:rPr>
        <w:t xml:space="preserve">) касается параболы </w:t>
      </w:r>
      <w:r w:rsidR="00FF2A75" w:rsidRPr="00BF0358">
        <w:rPr>
          <w:i/>
          <w:sz w:val="28"/>
          <w:szCs w:val="28"/>
          <w:lang w:val="en-US"/>
        </w:rPr>
        <w:t>y</w:t>
      </w:r>
      <w:r w:rsidR="00FF2A75" w:rsidRPr="00BF0358">
        <w:rPr>
          <w:sz w:val="28"/>
          <w:szCs w:val="28"/>
        </w:rPr>
        <w:t xml:space="preserve"> = </w:t>
      </w:r>
      <w:r w:rsidR="00FF2A75" w:rsidRPr="00BF0358">
        <w:rPr>
          <w:i/>
          <w:sz w:val="28"/>
          <w:szCs w:val="28"/>
          <w:lang w:val="en-US"/>
        </w:rPr>
        <w:t>ax</w:t>
      </w:r>
      <w:r w:rsidR="00FF2A75" w:rsidRPr="00BF0358">
        <w:rPr>
          <w:sz w:val="28"/>
          <w:szCs w:val="28"/>
          <w:vertAlign w:val="superscript"/>
        </w:rPr>
        <w:t>2</w:t>
      </w:r>
      <w:r w:rsidR="00FF2A75" w:rsidRPr="00BF0358">
        <w:rPr>
          <w:sz w:val="28"/>
          <w:szCs w:val="28"/>
        </w:rPr>
        <w:t xml:space="preserve"> и ордината точки касания равна 4.</w:t>
      </w:r>
    </w:p>
    <w:p w:rsidR="00FF2A75" w:rsidRPr="00BF0358" w:rsidRDefault="00FF2A7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780C7B" w:rsidRPr="00BF0358">
        <w:rPr>
          <w:sz w:val="28"/>
          <w:szCs w:val="28"/>
        </w:rPr>
        <w:t xml:space="preserve"> </w:t>
      </w:r>
      <w:r w:rsidR="00862C95" w:rsidRPr="00BF0358">
        <w:rPr>
          <w:sz w:val="28"/>
          <w:szCs w:val="28"/>
        </w:rPr>
        <w:t xml:space="preserve">Касание прямой и параболы означает, что они имеют лишь одну общую точку (для графиков других функций, отличных от квадратичной, это может быть и не так). Т.е. нужно определить, при каких значениях параметров </w:t>
      </w:r>
      <w:r w:rsidR="00862C95" w:rsidRPr="00BF0358">
        <w:rPr>
          <w:i/>
          <w:sz w:val="28"/>
          <w:szCs w:val="28"/>
          <w:lang w:val="en-US"/>
        </w:rPr>
        <w:t>k</w:t>
      </w:r>
      <w:r w:rsidR="00862C95" w:rsidRPr="00BF0358">
        <w:rPr>
          <w:sz w:val="28"/>
          <w:szCs w:val="28"/>
        </w:rPr>
        <w:t xml:space="preserve"> и </w:t>
      </w:r>
      <w:r w:rsidR="00862C95" w:rsidRPr="00BF0358">
        <w:rPr>
          <w:i/>
          <w:sz w:val="28"/>
          <w:szCs w:val="28"/>
        </w:rPr>
        <w:t>а</w:t>
      </w:r>
      <w:r w:rsidR="00862C95" w:rsidRPr="00BF0358">
        <w:rPr>
          <w:sz w:val="28"/>
          <w:szCs w:val="28"/>
        </w:rPr>
        <w:t xml:space="preserve"> уравнение </w:t>
      </w:r>
      <w:r w:rsidR="00862C95" w:rsidRPr="00BF0358">
        <w:rPr>
          <w:sz w:val="28"/>
          <w:szCs w:val="28"/>
          <w:lang w:val="en-US"/>
        </w:rPr>
        <w:t>ax</w:t>
      </w:r>
      <w:r w:rsidR="00862C95" w:rsidRPr="00BF0358">
        <w:rPr>
          <w:sz w:val="28"/>
          <w:szCs w:val="28"/>
          <w:vertAlign w:val="superscript"/>
        </w:rPr>
        <w:t>2</w:t>
      </w:r>
      <w:r w:rsidR="00862C95" w:rsidRPr="00BF0358">
        <w:rPr>
          <w:sz w:val="28"/>
          <w:szCs w:val="28"/>
        </w:rPr>
        <w:t xml:space="preserve"> = </w:t>
      </w:r>
      <w:r w:rsidR="00862C95" w:rsidRPr="00BF0358">
        <w:rPr>
          <w:sz w:val="28"/>
          <w:szCs w:val="28"/>
          <w:lang w:val="en-US"/>
        </w:rPr>
        <w:t>k</w:t>
      </w:r>
      <w:r w:rsidR="00862C95" w:rsidRPr="00BF0358">
        <w:rPr>
          <w:sz w:val="28"/>
          <w:szCs w:val="28"/>
        </w:rPr>
        <w:t>(</w:t>
      </w:r>
      <w:r w:rsidR="00862C95" w:rsidRPr="00BF0358">
        <w:rPr>
          <w:sz w:val="28"/>
          <w:szCs w:val="28"/>
          <w:lang w:val="en-US"/>
        </w:rPr>
        <w:t>x</w:t>
      </w:r>
      <w:r w:rsidR="00862C95" w:rsidRPr="00BF0358">
        <w:rPr>
          <w:sz w:val="28"/>
          <w:szCs w:val="28"/>
        </w:rPr>
        <w:t xml:space="preserve"> - </w:t>
      </w:r>
      <w:r w:rsidR="00862C95" w:rsidRPr="00BF0358">
        <w:rPr>
          <w:sz w:val="28"/>
          <w:szCs w:val="28"/>
          <w:lang w:val="en-US"/>
        </w:rPr>
        <w:t>a</w:t>
      </w:r>
      <w:r w:rsidR="00862C95" w:rsidRPr="00BF0358">
        <w:rPr>
          <w:sz w:val="28"/>
          <w:szCs w:val="28"/>
        </w:rPr>
        <w:t xml:space="preserve">) имеет единственный корень. </w:t>
      </w:r>
    </w:p>
    <w:p w:rsidR="00391DAD" w:rsidRPr="00BF0358" w:rsidRDefault="00862C95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ах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kx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ka</w:t>
      </w:r>
      <w:r w:rsidRPr="00BF0358">
        <w:rPr>
          <w:sz w:val="28"/>
          <w:szCs w:val="28"/>
        </w:rPr>
        <w:t xml:space="preserve"> = 0,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</w:t>
      </w:r>
      <w:r w:rsidRPr="00BF0358">
        <w:rPr>
          <w:sz w:val="28"/>
          <w:szCs w:val="28"/>
          <w:lang w:val="en-US"/>
        </w:rPr>
        <w:t>ka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, квадратное уравнение имеет единственный корень тогда и только тогда, когда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0, т.е.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– 4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) = 0. </w:t>
      </w:r>
      <w:r w:rsidR="00391DAD" w:rsidRPr="00BF0358">
        <w:rPr>
          <w:sz w:val="28"/>
          <w:szCs w:val="28"/>
        </w:rPr>
        <w:t>В</w:t>
      </w:r>
      <w:r w:rsidRPr="00BF0358">
        <w:rPr>
          <w:sz w:val="28"/>
          <w:szCs w:val="28"/>
        </w:rPr>
        <w:t xml:space="preserve"> случае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= 0 прямой, данной в условии, является прямая у = 0, ордината точки касания никак не может быть равна 4, т.е.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≠ 0. Тогда из уравнения 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– 4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) = 0, получаем, что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= 4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>.</w:t>
      </w:r>
      <w:r w:rsidR="00FB3154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Пусть (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0</w:t>
      </w:r>
      <w:r w:rsidRPr="00BF0358">
        <w:rPr>
          <w:sz w:val="28"/>
          <w:szCs w:val="28"/>
        </w:rPr>
        <w:t xml:space="preserve">; </w:t>
      </w:r>
      <w:r w:rsidRPr="00BF0358">
        <w:rPr>
          <w:i/>
          <w:sz w:val="28"/>
          <w:szCs w:val="28"/>
        </w:rPr>
        <w:t>у</w:t>
      </w:r>
      <w:r w:rsidRPr="00BF0358">
        <w:rPr>
          <w:sz w:val="28"/>
          <w:szCs w:val="28"/>
          <w:vertAlign w:val="subscript"/>
        </w:rPr>
        <w:t>0</w:t>
      </w:r>
      <w:r w:rsidRPr="00BF0358">
        <w:rPr>
          <w:sz w:val="28"/>
          <w:szCs w:val="28"/>
        </w:rPr>
        <w:t xml:space="preserve">) – точка касания. Абсцисса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точки касания является корнем уравнения </w:t>
      </w:r>
      <w:r w:rsidR="00391DAD" w:rsidRPr="00BF0358">
        <w:rPr>
          <w:sz w:val="28"/>
          <w:szCs w:val="28"/>
          <w:lang w:val="en-US"/>
        </w:rPr>
        <w:t>ax</w:t>
      </w:r>
      <w:r w:rsidR="00391DAD" w:rsidRPr="00BF0358">
        <w:rPr>
          <w:sz w:val="28"/>
          <w:szCs w:val="28"/>
          <w:vertAlign w:val="superscript"/>
        </w:rPr>
        <w:t>2</w:t>
      </w:r>
      <w:r w:rsidR="00391DAD" w:rsidRPr="00BF0358">
        <w:rPr>
          <w:sz w:val="28"/>
          <w:szCs w:val="28"/>
        </w:rPr>
        <w:t xml:space="preserve"> – </w:t>
      </w:r>
      <w:r w:rsidR="00391DAD" w:rsidRPr="00BF0358">
        <w:rPr>
          <w:sz w:val="28"/>
          <w:szCs w:val="28"/>
          <w:lang w:val="en-US"/>
        </w:rPr>
        <w:t>kx</w:t>
      </w:r>
      <w:r w:rsidR="00391DAD" w:rsidRPr="00BF0358">
        <w:rPr>
          <w:sz w:val="28"/>
          <w:szCs w:val="28"/>
        </w:rPr>
        <w:t xml:space="preserve"> + </w:t>
      </w:r>
      <w:r w:rsidR="00391DAD" w:rsidRPr="00BF0358">
        <w:rPr>
          <w:sz w:val="28"/>
          <w:szCs w:val="28"/>
          <w:lang w:val="en-US"/>
        </w:rPr>
        <w:t>ka</w:t>
      </w:r>
      <w:r w:rsidR="00391DAD" w:rsidRPr="00BF0358">
        <w:rPr>
          <w:sz w:val="28"/>
          <w:szCs w:val="28"/>
        </w:rPr>
        <w:t xml:space="preserve"> = 0, и так как </w:t>
      </w:r>
      <w:r w:rsidR="00391DAD" w:rsidRPr="00BF0358">
        <w:rPr>
          <w:i/>
          <w:sz w:val="28"/>
          <w:szCs w:val="28"/>
          <w:lang w:val="en-US"/>
        </w:rPr>
        <w:t>D</w:t>
      </w:r>
      <w:r w:rsidR="00391DAD" w:rsidRPr="00BF0358">
        <w:rPr>
          <w:sz w:val="28"/>
          <w:szCs w:val="28"/>
        </w:rPr>
        <w:t xml:space="preserve"> = 0, то </w:t>
      </w:r>
      <w:r w:rsidR="00391DAD" w:rsidRPr="00BF0358">
        <w:rPr>
          <w:position w:val="-28"/>
          <w:sz w:val="28"/>
          <w:szCs w:val="28"/>
        </w:rPr>
        <w:object w:dxaOrig="2220" w:dyaOrig="740">
          <v:shape id="_x0000_i1111" type="#_x0000_t75" style="width:111pt;height:36.75pt" o:ole="">
            <v:imagedata r:id="rId196" o:title=""/>
          </v:shape>
          <o:OLEObject Type="Embed" ProgID="Equation.3" ShapeID="_x0000_i1111" DrawAspect="Content" ObjectID="_1740217992" r:id="rId197"/>
        </w:object>
      </w:r>
      <w:r w:rsidR="00391DAD" w:rsidRPr="00BF0358">
        <w:rPr>
          <w:sz w:val="28"/>
          <w:szCs w:val="28"/>
        </w:rPr>
        <w:t>.</w:t>
      </w:r>
      <w:r w:rsidR="00AA4150" w:rsidRPr="00BF0358">
        <w:rPr>
          <w:sz w:val="28"/>
          <w:szCs w:val="28"/>
        </w:rPr>
        <w:t xml:space="preserve"> </w:t>
      </w:r>
      <w:r w:rsidR="00391DAD" w:rsidRPr="00BF0358">
        <w:rPr>
          <w:sz w:val="28"/>
          <w:szCs w:val="28"/>
        </w:rPr>
        <w:t xml:space="preserve">Подставляя </w:t>
      </w:r>
      <w:r w:rsidR="00391DAD" w:rsidRPr="00BF0358">
        <w:rPr>
          <w:i/>
          <w:sz w:val="28"/>
          <w:szCs w:val="28"/>
        </w:rPr>
        <w:t>х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в уравнение прямой, получаем ординату точки касания,</w:t>
      </w:r>
      <w:r w:rsidR="00AA4150" w:rsidRPr="00BF0358">
        <w:rPr>
          <w:sz w:val="28"/>
          <w:szCs w:val="28"/>
        </w:rPr>
        <w:t xml:space="preserve"> </w:t>
      </w:r>
      <w:r w:rsidR="00391DAD" w:rsidRPr="00BF0358">
        <w:rPr>
          <w:sz w:val="28"/>
          <w:szCs w:val="28"/>
          <w:lang w:val="en-US"/>
        </w:rPr>
        <w:t>y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= </w:t>
      </w:r>
      <w:r w:rsidR="00391DAD" w:rsidRPr="00BF0358">
        <w:rPr>
          <w:sz w:val="28"/>
          <w:szCs w:val="28"/>
          <w:lang w:val="en-US"/>
        </w:rPr>
        <w:t>k</w:t>
      </w:r>
      <w:r w:rsidR="00391DAD" w:rsidRPr="00BF0358">
        <w:rPr>
          <w:sz w:val="28"/>
          <w:szCs w:val="28"/>
        </w:rPr>
        <w:t>(</w:t>
      </w:r>
      <w:r w:rsidR="00391DAD" w:rsidRPr="00BF0358">
        <w:rPr>
          <w:sz w:val="28"/>
          <w:szCs w:val="28"/>
          <w:lang w:val="en-US"/>
        </w:rPr>
        <w:t>x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- 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</w:rPr>
        <w:t>) = 4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  <w:vertAlign w:val="superscript"/>
        </w:rPr>
        <w:t>2</w:t>
      </w:r>
      <w:r w:rsidR="00391DAD" w:rsidRPr="00BF0358">
        <w:rPr>
          <w:sz w:val="28"/>
          <w:szCs w:val="28"/>
        </w:rPr>
        <w:t>(2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</w:rPr>
        <w:t xml:space="preserve"> - 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</w:rPr>
        <w:t>) = 4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  <w:vertAlign w:val="superscript"/>
        </w:rPr>
        <w:t>3</w:t>
      </w:r>
      <w:r w:rsidR="00391DAD" w:rsidRPr="00BF0358">
        <w:rPr>
          <w:sz w:val="28"/>
          <w:szCs w:val="28"/>
        </w:rPr>
        <w:t>.</w:t>
      </w:r>
      <w:r w:rsidR="00AA4150" w:rsidRPr="00BF0358">
        <w:rPr>
          <w:sz w:val="28"/>
          <w:szCs w:val="28"/>
        </w:rPr>
        <w:t xml:space="preserve"> </w:t>
      </w:r>
      <w:r w:rsidR="00391DAD" w:rsidRPr="00BF0358">
        <w:rPr>
          <w:sz w:val="28"/>
          <w:szCs w:val="28"/>
        </w:rPr>
        <w:t xml:space="preserve">По условию </w:t>
      </w:r>
      <w:r w:rsidR="00391DAD" w:rsidRPr="00BF0358">
        <w:rPr>
          <w:i/>
          <w:sz w:val="28"/>
          <w:szCs w:val="28"/>
        </w:rPr>
        <w:t>у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= 4, 4</w:t>
      </w:r>
      <w:r w:rsidR="00391DAD" w:rsidRPr="00BF0358">
        <w:rPr>
          <w:i/>
          <w:sz w:val="28"/>
          <w:szCs w:val="28"/>
        </w:rPr>
        <w:t>а</w:t>
      </w:r>
      <w:r w:rsidR="00391DAD" w:rsidRPr="00BF0358">
        <w:rPr>
          <w:sz w:val="28"/>
          <w:szCs w:val="28"/>
          <w:vertAlign w:val="superscript"/>
        </w:rPr>
        <w:t>3</w:t>
      </w:r>
      <w:r w:rsidR="00391DAD" w:rsidRPr="00BF0358">
        <w:rPr>
          <w:sz w:val="28"/>
          <w:szCs w:val="28"/>
        </w:rPr>
        <w:t xml:space="preserve"> = 4, </w:t>
      </w:r>
      <w:r w:rsidR="00391DAD" w:rsidRPr="00BF0358">
        <w:rPr>
          <w:i/>
          <w:sz w:val="28"/>
          <w:szCs w:val="28"/>
        </w:rPr>
        <w:t>а</w:t>
      </w:r>
      <w:r w:rsidR="00391DAD" w:rsidRPr="00BF0358">
        <w:rPr>
          <w:sz w:val="28"/>
          <w:szCs w:val="28"/>
        </w:rPr>
        <w:t xml:space="preserve"> = 1, </w:t>
      </w:r>
      <w:r w:rsidR="00391DAD" w:rsidRPr="00BF0358">
        <w:rPr>
          <w:i/>
          <w:sz w:val="28"/>
          <w:szCs w:val="28"/>
          <w:lang w:val="en-US"/>
        </w:rPr>
        <w:t>k</w:t>
      </w:r>
      <w:r w:rsidR="00391DAD" w:rsidRPr="00BF0358">
        <w:rPr>
          <w:sz w:val="28"/>
          <w:szCs w:val="28"/>
        </w:rPr>
        <w:t xml:space="preserve"> = 4</w:t>
      </w:r>
      <w:r w:rsidR="00391DAD" w:rsidRPr="00BF0358">
        <w:rPr>
          <w:i/>
          <w:sz w:val="28"/>
          <w:szCs w:val="28"/>
        </w:rPr>
        <w:t>а</w:t>
      </w:r>
      <w:r w:rsidR="00391DAD" w:rsidRPr="00BF0358">
        <w:rPr>
          <w:sz w:val="28"/>
          <w:szCs w:val="28"/>
          <w:vertAlign w:val="superscript"/>
        </w:rPr>
        <w:t>2</w:t>
      </w:r>
      <w:r w:rsidR="00391DAD" w:rsidRPr="00BF0358">
        <w:rPr>
          <w:sz w:val="28"/>
          <w:szCs w:val="28"/>
        </w:rPr>
        <w:t xml:space="preserve"> = 4.</w:t>
      </w:r>
    </w:p>
    <w:p w:rsidR="00391DAD" w:rsidRPr="00BF0358" w:rsidRDefault="00391DA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= 4, 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1.</w:t>
      </w:r>
    </w:p>
    <w:p w:rsidR="00C822C8" w:rsidRPr="00BF0358" w:rsidRDefault="00D7138A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16.</w:t>
      </w:r>
      <w:r w:rsidR="00C822C8" w:rsidRPr="00BF0358">
        <w:rPr>
          <w:sz w:val="28"/>
          <w:szCs w:val="28"/>
        </w:rPr>
        <w:t>Найдите все целые значения параметра а, при которых уравнение 4sin</w:t>
      </w:r>
      <w:r w:rsidR="00C822C8" w:rsidRPr="00BF0358">
        <w:rPr>
          <w:sz w:val="28"/>
          <w:szCs w:val="28"/>
          <w:vertAlign w:val="superscript"/>
        </w:rPr>
        <w:t>2</w:t>
      </w:r>
      <w:r w:rsidR="00C822C8" w:rsidRPr="00BF0358">
        <w:rPr>
          <w:sz w:val="28"/>
          <w:szCs w:val="28"/>
        </w:rPr>
        <w:t>х – 4</w:t>
      </w:r>
      <w:r w:rsidR="00C822C8" w:rsidRPr="00BF0358">
        <w:rPr>
          <w:sz w:val="28"/>
          <w:szCs w:val="28"/>
          <w:lang w:val="en-US"/>
        </w:rPr>
        <w:t>sin</w:t>
      </w:r>
      <w:r w:rsidR="00F87F5B" w:rsidRPr="00BF0358">
        <w:rPr>
          <w:sz w:val="28"/>
          <w:szCs w:val="28"/>
        </w:rPr>
        <w:t xml:space="preserve"> </w:t>
      </w:r>
      <w:r w:rsidR="00C822C8" w:rsidRPr="00BF0358">
        <w:rPr>
          <w:sz w:val="28"/>
          <w:szCs w:val="28"/>
          <w:lang w:val="en-US"/>
        </w:rPr>
        <w:t>x</w:t>
      </w:r>
      <w:r w:rsidR="00C822C8" w:rsidRPr="00BF0358">
        <w:rPr>
          <w:sz w:val="28"/>
          <w:szCs w:val="28"/>
        </w:rPr>
        <w:t xml:space="preserve"> – 3</w:t>
      </w:r>
      <w:r w:rsidR="00C822C8" w:rsidRPr="00BF0358">
        <w:rPr>
          <w:sz w:val="28"/>
          <w:szCs w:val="28"/>
          <w:lang w:val="en-US"/>
        </w:rPr>
        <w:t>a</w:t>
      </w:r>
      <w:r w:rsidR="00C822C8" w:rsidRPr="00BF0358">
        <w:rPr>
          <w:sz w:val="28"/>
          <w:szCs w:val="28"/>
        </w:rPr>
        <w:t xml:space="preserve"> = 0  имеет хотя бы одно решение.</w:t>
      </w:r>
    </w:p>
    <w:p w:rsidR="007306D2" w:rsidRPr="00BF0358" w:rsidRDefault="00C822C8" w:rsidP="00BF0358">
      <w:pPr>
        <w:tabs>
          <w:tab w:val="left" w:pos="487"/>
        </w:tabs>
        <w:jc w:val="both"/>
        <w:rPr>
          <w:i/>
          <w:sz w:val="28"/>
          <w:szCs w:val="28"/>
          <w:u w:val="single"/>
        </w:rPr>
      </w:pPr>
      <w:r w:rsidRPr="00BF0358">
        <w:rPr>
          <w:sz w:val="28"/>
          <w:szCs w:val="28"/>
        </w:rPr>
        <w:t>Решение.</w:t>
      </w:r>
      <w:r w:rsidR="0097632B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Это уравнение явля</w:t>
      </w:r>
      <w:r w:rsidR="00F87F5B" w:rsidRPr="00BF0358">
        <w:rPr>
          <w:sz w:val="28"/>
          <w:szCs w:val="28"/>
        </w:rPr>
        <w:t xml:space="preserve">ется квадратным относительно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BF0358">
        <w:rPr>
          <w:sz w:val="28"/>
          <w:szCs w:val="28"/>
        </w:rPr>
        <w:t>,</w:t>
      </w:r>
      <w:r w:rsidR="00F87F5B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 поэтому очевидна замена переменной </w:t>
      </w:r>
      <w:r w:rsidR="00F87F5B" w:rsidRPr="00BF0358">
        <w:rPr>
          <w:sz w:val="28"/>
          <w:szCs w:val="28"/>
          <w:lang w:val="en-US"/>
        </w:rPr>
        <w:t>t</w:t>
      </w:r>
      <w:r w:rsidR="00F87F5B" w:rsidRPr="00BF0358">
        <w:rPr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="00F87F5B" w:rsidRPr="00BF0358">
        <w:rPr>
          <w:sz w:val="28"/>
          <w:szCs w:val="28"/>
        </w:rPr>
        <w:t xml:space="preserve">, </w:t>
      </w:r>
      <w:r w:rsidR="00F87F5B" w:rsidRPr="00BF0358">
        <w:rPr>
          <w:sz w:val="28"/>
          <w:szCs w:val="28"/>
          <w:lang w:val="en-US"/>
        </w:rPr>
        <w:t>t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7306D2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="007306D2" w:rsidRPr="00BF0358">
        <w:rPr>
          <w:sz w:val="28"/>
          <w:szCs w:val="28"/>
        </w:rPr>
        <w:t>.</w:t>
      </w:r>
      <w:r w:rsidR="00CA75BA" w:rsidRPr="00BF0358">
        <w:rPr>
          <w:sz w:val="28"/>
          <w:szCs w:val="28"/>
        </w:rPr>
        <w:t xml:space="preserve"> </w:t>
      </w:r>
      <w:r w:rsidR="007306D2" w:rsidRPr="00BF0358">
        <w:rPr>
          <w:sz w:val="28"/>
          <w:szCs w:val="28"/>
        </w:rPr>
        <w:t xml:space="preserve">Тогда исходная </w:t>
      </w:r>
      <w:r w:rsidR="00B371AE">
        <w:rPr>
          <w:sz w:val="28"/>
          <w:szCs w:val="28"/>
        </w:rPr>
        <w:t>задача сводится к следующей</w:t>
      </w:r>
      <w:r w:rsidR="007306D2" w:rsidRPr="00BF0358">
        <w:rPr>
          <w:sz w:val="28"/>
          <w:szCs w:val="28"/>
        </w:rPr>
        <w:t>: найти все целые значения параметра а, при которых уравнение</w:t>
      </w:r>
    </w:p>
    <w:p w:rsidR="00EE3674" w:rsidRPr="00BF0358" w:rsidRDefault="007306D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4t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– 3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0</w:t>
      </w:r>
      <w:r w:rsidR="00CA75BA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хотя бы одно решение на множестве t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Pr="00BF0358">
        <w:rPr>
          <w:sz w:val="28"/>
          <w:szCs w:val="28"/>
        </w:rPr>
        <w:t>.</w:t>
      </w:r>
      <w:r w:rsidR="00CA75BA" w:rsidRPr="00BF0358">
        <w:rPr>
          <w:sz w:val="28"/>
          <w:szCs w:val="28"/>
        </w:rPr>
        <w:t xml:space="preserve"> </w:t>
      </w:r>
      <w:r w:rsidR="00EE3674" w:rsidRPr="00BF0358">
        <w:rPr>
          <w:sz w:val="28"/>
          <w:szCs w:val="28"/>
        </w:rPr>
        <w:t>Применим теоремы о расположении корней квадратного трехчлена. Случай, когда только один из корней квадратного трехчлена</w:t>
      </w:r>
      <w:r w:rsidR="00CA75BA" w:rsidRPr="00BF0358">
        <w:rPr>
          <w:sz w:val="28"/>
          <w:szCs w:val="28"/>
        </w:rPr>
        <w:t xml:space="preserve"> </w:t>
      </w:r>
      <w:r w:rsidR="00EE3674" w:rsidRPr="00BF0358">
        <w:rPr>
          <w:sz w:val="28"/>
          <w:szCs w:val="28"/>
          <w:lang w:val="en-US"/>
        </w:rPr>
        <w:t>f</w:t>
      </w:r>
      <w:r w:rsidR="00EE3674" w:rsidRPr="00BF0358">
        <w:rPr>
          <w:sz w:val="28"/>
          <w:szCs w:val="28"/>
        </w:rPr>
        <w:t>(</w:t>
      </w:r>
      <w:r w:rsidR="00EE3674" w:rsidRPr="00BF0358">
        <w:rPr>
          <w:sz w:val="28"/>
          <w:szCs w:val="28"/>
          <w:lang w:val="en-US"/>
        </w:rPr>
        <w:t>t</w:t>
      </w:r>
      <w:r w:rsidR="00EE3674" w:rsidRPr="00BF0358">
        <w:rPr>
          <w:sz w:val="28"/>
          <w:szCs w:val="28"/>
        </w:rPr>
        <w:t>) = 4</w:t>
      </w:r>
      <w:r w:rsidR="00EE3674" w:rsidRPr="00BF0358">
        <w:rPr>
          <w:sz w:val="28"/>
          <w:szCs w:val="28"/>
          <w:lang w:val="en-US"/>
        </w:rPr>
        <w:t>t</w:t>
      </w:r>
      <w:r w:rsidR="00EE3674" w:rsidRPr="00BF0358">
        <w:rPr>
          <w:sz w:val="28"/>
          <w:szCs w:val="28"/>
          <w:vertAlign w:val="superscript"/>
        </w:rPr>
        <w:t>2</w:t>
      </w:r>
      <w:r w:rsidR="00EE3674" w:rsidRPr="00BF0358">
        <w:rPr>
          <w:sz w:val="28"/>
          <w:szCs w:val="28"/>
        </w:rPr>
        <w:t xml:space="preserve"> – 4</w:t>
      </w:r>
      <w:r w:rsidR="00EE3674" w:rsidRPr="00BF0358">
        <w:rPr>
          <w:sz w:val="28"/>
          <w:szCs w:val="28"/>
          <w:lang w:val="en-US"/>
        </w:rPr>
        <w:t>t</w:t>
      </w:r>
      <w:r w:rsidR="00EE3674" w:rsidRPr="00BF0358">
        <w:rPr>
          <w:sz w:val="28"/>
          <w:szCs w:val="28"/>
        </w:rPr>
        <w:t xml:space="preserve"> – 3</w:t>
      </w:r>
      <w:r w:rsidR="00EE3674" w:rsidRPr="00BF0358">
        <w:rPr>
          <w:sz w:val="28"/>
          <w:szCs w:val="28"/>
          <w:lang w:val="en-US"/>
        </w:rPr>
        <w:t>a</w:t>
      </w:r>
      <w:r w:rsidR="00CA75BA" w:rsidRPr="00BF0358">
        <w:rPr>
          <w:sz w:val="28"/>
          <w:szCs w:val="28"/>
        </w:rPr>
        <w:t xml:space="preserve"> </w:t>
      </w:r>
      <w:r w:rsidR="00EE3674" w:rsidRPr="00BF0358">
        <w:rPr>
          <w:sz w:val="28"/>
          <w:szCs w:val="28"/>
        </w:rPr>
        <w:t xml:space="preserve">лежит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="00EE3674" w:rsidRPr="00BF0358">
        <w:rPr>
          <w:sz w:val="28"/>
          <w:szCs w:val="28"/>
        </w:rPr>
        <w:t>, разрешается условием  f(-1)∙</w:t>
      </w:r>
      <w:r w:rsidR="00EE3674" w:rsidRPr="00BF0358">
        <w:rPr>
          <w:sz w:val="28"/>
          <w:szCs w:val="28"/>
          <w:lang w:val="en-US"/>
        </w:rPr>
        <w:t>f</w:t>
      </w:r>
      <w:r w:rsidR="00EE3674" w:rsidRPr="00BF0358">
        <w:rPr>
          <w:sz w:val="28"/>
          <w:szCs w:val="28"/>
        </w:rPr>
        <w:t>(1) ≤ 0. Решением этого неравенства является множество 0≤ а ≤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E3674" w:rsidRPr="00BF0358">
        <w:rPr>
          <w:sz w:val="28"/>
          <w:szCs w:val="28"/>
        </w:rPr>
        <w:t xml:space="preserve"> .</w:t>
      </w:r>
    </w:p>
    <w:p w:rsidR="00EE3674" w:rsidRPr="00BF0358" w:rsidRDefault="00CA75BA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ab/>
      </w:r>
      <w:r w:rsidR="00EE3674" w:rsidRPr="00BF0358">
        <w:rPr>
          <w:sz w:val="28"/>
          <w:szCs w:val="28"/>
        </w:rPr>
        <w:t xml:space="preserve">Случай, когда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="00EE3674" w:rsidRPr="00BF0358">
        <w:rPr>
          <w:sz w:val="28"/>
          <w:szCs w:val="28"/>
        </w:rPr>
        <w:t xml:space="preserve"> расположены</w:t>
      </w:r>
      <w:r w:rsidR="00895075" w:rsidRPr="00BF0358">
        <w:rPr>
          <w:sz w:val="28"/>
          <w:szCs w:val="28"/>
        </w:rPr>
        <w:t xml:space="preserve"> оба корня рассматриваемого трехчлена, описывается системой неравенств</w:t>
      </w:r>
    </w:p>
    <w:p w:rsidR="007D452D" w:rsidRPr="00BF0358" w:rsidRDefault="00A73FDE" w:rsidP="00BF0358">
      <w:pPr>
        <w:tabs>
          <w:tab w:val="left" w:pos="487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≥0,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-1 ≤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 xml:space="preserve">b  </m:t>
                    </m:r>
                  </m:sub>
                </m:sSub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 xml:space="preserve"> ≤1.</m:t>
                </m:r>
              </m:e>
            </m:eqArr>
          </m:e>
        </m:d>
      </m:oMath>
      <w:r w:rsidR="00951A46" w:rsidRPr="00BF0358">
        <w:rPr>
          <w:sz w:val="28"/>
          <w:szCs w:val="28"/>
        </w:rPr>
        <w:t xml:space="preserve"> , р</w:t>
      </w:r>
      <w:r w:rsidR="007D452D" w:rsidRPr="00BF0358">
        <w:rPr>
          <w:sz w:val="28"/>
          <w:szCs w:val="28"/>
        </w:rPr>
        <w:t xml:space="preserve">ешая эту систему, получаем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D452D" w:rsidRPr="00BF0358">
        <w:rPr>
          <w:sz w:val="28"/>
          <w:szCs w:val="28"/>
        </w:rPr>
        <w:t xml:space="preserve"> ≤ а ≤ 0.</w:t>
      </w:r>
    </w:p>
    <w:p w:rsidR="007D452D" w:rsidRPr="00BF0358" w:rsidRDefault="000F3EFE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Объединив</w:t>
      </w:r>
      <w:r w:rsidR="007D452D" w:rsidRPr="00BF0358">
        <w:rPr>
          <w:sz w:val="28"/>
          <w:szCs w:val="28"/>
        </w:rPr>
        <w:t xml:space="preserve"> по</w:t>
      </w:r>
      <w:r w:rsidRPr="00BF0358">
        <w:rPr>
          <w:sz w:val="28"/>
          <w:szCs w:val="28"/>
        </w:rPr>
        <w:t xml:space="preserve">лученные значения параметра а, </w:t>
      </w:r>
      <w:r w:rsidR="007D452D" w:rsidRPr="00BF0358">
        <w:rPr>
          <w:sz w:val="28"/>
          <w:szCs w:val="28"/>
        </w:rPr>
        <w:t>имеем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7D452D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7D452D" w:rsidRPr="00BF0358">
        <w:rPr>
          <w:sz w:val="28"/>
          <w:szCs w:val="28"/>
        </w:rPr>
        <w:t xml:space="preserve">. </w:t>
      </w:r>
      <w:r w:rsidR="00730661" w:rsidRPr="00BF0358">
        <w:rPr>
          <w:sz w:val="28"/>
          <w:szCs w:val="28"/>
        </w:rPr>
        <w:t>Выберем из этого множества целые значения 0; 1; 2.</w:t>
      </w:r>
    </w:p>
    <w:p w:rsidR="00730661" w:rsidRPr="00BF0358" w:rsidRDefault="0073066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а </w:t>
      </w:r>
      <w:r w:rsidR="00A73FDE">
        <w:rPr>
          <w:position w:val="-6"/>
          <w:sz w:val="28"/>
          <w:szCs w:val="28"/>
        </w:rPr>
        <w:pict>
          <v:shape id="_x0000_i1112" type="#_x0000_t75" style="width:9pt;height:16.5pt" equationxml="&lt;">
            <v:imagedata r:id="rId198" o:title="" chromakey="white"/>
          </v:shape>
        </w:pict>
      </w:r>
      <w:r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0;1;2</m:t>
            </m:r>
          </m:e>
        </m:d>
      </m:oMath>
      <w:r w:rsidRPr="00BF0358">
        <w:rPr>
          <w:sz w:val="28"/>
          <w:szCs w:val="28"/>
        </w:rPr>
        <w:t>.</w:t>
      </w:r>
    </w:p>
    <w:p w:rsidR="00D51AA4" w:rsidRPr="00BF0358" w:rsidRDefault="0015798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17.</w:t>
      </w:r>
      <w:r w:rsidR="005F0883" w:rsidRPr="00BF0358">
        <w:rPr>
          <w:sz w:val="28"/>
          <w:szCs w:val="28"/>
        </w:rPr>
        <w:t>Найти все зн</w:t>
      </w:r>
      <w:r w:rsidR="00D51AA4" w:rsidRPr="00BF0358">
        <w:rPr>
          <w:sz w:val="28"/>
          <w:szCs w:val="28"/>
        </w:rPr>
        <w:t xml:space="preserve">ачения а, для которых при всех </w:t>
      </w:r>
      <w:r w:rsidR="005F0883" w:rsidRPr="00BF0358">
        <w:rPr>
          <w:sz w:val="28"/>
          <w:szCs w:val="28"/>
        </w:rPr>
        <w:t xml:space="preserve">b &gt; 0, существует в интервале </w:t>
      </w:r>
    </w:p>
    <w:p w:rsidR="00730661" w:rsidRPr="00BF0358" w:rsidRDefault="005F088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0 &lt; х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 решение уравнения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( 1-х-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BF0358">
        <w:rPr>
          <w:sz w:val="28"/>
          <w:szCs w:val="28"/>
        </w:rPr>
        <w:t xml:space="preserve"> = 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1-х-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func>
      </m:oMath>
      <w:r w:rsidRPr="00BF0358">
        <w:rPr>
          <w:sz w:val="28"/>
          <w:szCs w:val="28"/>
        </w:rPr>
        <w:t xml:space="preserve"> + b.</w:t>
      </w:r>
    </w:p>
    <w:p w:rsidR="00F97666" w:rsidRPr="00BF0358" w:rsidRDefault="005F088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Так как 0 &lt; х </w:t>
      </w:r>
      <m:oMath>
        <m:r>
          <w:rPr>
            <w:rFonts w:ascii="Cambria Math" w:hAnsi="Cambria Math"/>
            <w:sz w:val="28"/>
            <w:szCs w:val="28"/>
          </w:rPr>
          <m:t xml:space="preserve">&lt;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>, то</w:t>
      </w:r>
      <w:r w:rsidR="00F97666" w:rsidRPr="00BF0358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97666" w:rsidRPr="00BF0358">
        <w:rPr>
          <w:sz w:val="28"/>
          <w:szCs w:val="28"/>
        </w:rPr>
        <w:t xml:space="preserve"> &lt; 1 - х – х</w:t>
      </w:r>
      <w:r w:rsidR="00F97666" w:rsidRPr="00BF0358">
        <w:rPr>
          <w:sz w:val="28"/>
          <w:szCs w:val="28"/>
          <w:vertAlign w:val="superscript"/>
        </w:rPr>
        <w:t>2</w:t>
      </w:r>
      <w:r w:rsidR="00F97666" w:rsidRPr="00BF0358">
        <w:rPr>
          <w:sz w:val="28"/>
          <w:szCs w:val="28"/>
        </w:rPr>
        <w:t xml:space="preserve"> &lt; 1, а  - 2 &lt;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(1-х-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 w:rsidR="00F97666" w:rsidRPr="00BF0358">
        <w:rPr>
          <w:sz w:val="28"/>
          <w:szCs w:val="28"/>
        </w:rPr>
        <w:t xml:space="preserve"> &lt; 0.</w:t>
      </w:r>
    </w:p>
    <w:p w:rsidR="00F97666" w:rsidRPr="00BF0358" w:rsidRDefault="00F9766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Производя замену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=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(1-х-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="00957CD4" w:rsidRPr="00BF0358">
        <w:rPr>
          <w:sz w:val="28"/>
          <w:szCs w:val="28"/>
        </w:rPr>
        <w:t xml:space="preserve">), </w:t>
      </w:r>
      <w:r w:rsidRPr="00BF0358">
        <w:rPr>
          <w:sz w:val="28"/>
          <w:szCs w:val="28"/>
        </w:rPr>
        <w:t>приходим к уравнению</w:t>
      </w:r>
      <w:r w:rsidR="00631C50" w:rsidRPr="00BF0358">
        <w:rPr>
          <w:sz w:val="28"/>
          <w:szCs w:val="28"/>
        </w:rPr>
        <w:t xml:space="preserve"> </w:t>
      </w:r>
      <w:r w:rsidR="00631C50" w:rsidRPr="00BF0358">
        <w:rPr>
          <w:sz w:val="28"/>
          <w:szCs w:val="28"/>
          <w:lang w:val="en-US"/>
        </w:rPr>
        <w:t>t</w:t>
      </w:r>
      <w:r w:rsidR="00631C50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631C50" w:rsidRPr="00BF0358">
        <w:rPr>
          <w:sz w:val="28"/>
          <w:szCs w:val="28"/>
        </w:rPr>
        <w:t xml:space="preserve"> + </w:t>
      </w:r>
      <w:r w:rsidR="00631C50" w:rsidRPr="00BF0358">
        <w:rPr>
          <w:sz w:val="28"/>
          <w:szCs w:val="28"/>
          <w:lang w:val="en-US"/>
        </w:rPr>
        <w:t>b</w:t>
      </w:r>
      <w:r w:rsidR="00631C50" w:rsidRPr="00BF0358">
        <w:rPr>
          <w:sz w:val="28"/>
          <w:szCs w:val="28"/>
        </w:rPr>
        <w:t xml:space="preserve">. Задача сводится к нахождению таких а, для которых при всех значениях b &gt;0  уравнение </w:t>
      </w:r>
      <w:r w:rsidR="00631C50" w:rsidRPr="00BF0358">
        <w:rPr>
          <w:sz w:val="28"/>
          <w:szCs w:val="28"/>
          <w:lang w:val="en-US"/>
        </w:rPr>
        <w:t>t</w:t>
      </w:r>
      <w:r w:rsidR="00631C50" w:rsidRPr="00BF0358">
        <w:rPr>
          <w:sz w:val="28"/>
          <w:szCs w:val="28"/>
          <w:vertAlign w:val="superscript"/>
        </w:rPr>
        <w:t>2</w:t>
      </w:r>
      <w:r w:rsidR="00631C50" w:rsidRPr="00BF0358">
        <w:rPr>
          <w:sz w:val="28"/>
          <w:szCs w:val="28"/>
        </w:rPr>
        <w:t xml:space="preserve"> – </w:t>
      </w:r>
      <w:r w:rsidR="00631C50" w:rsidRPr="00BF0358">
        <w:rPr>
          <w:sz w:val="28"/>
          <w:szCs w:val="28"/>
          <w:lang w:val="en-US"/>
        </w:rPr>
        <w:t>bt</w:t>
      </w:r>
      <w:r w:rsidR="00631C50" w:rsidRPr="00BF0358">
        <w:rPr>
          <w:sz w:val="28"/>
          <w:szCs w:val="28"/>
        </w:rPr>
        <w:t xml:space="preserve"> – </w:t>
      </w:r>
      <w:r w:rsidR="00631C50" w:rsidRPr="00BF0358">
        <w:rPr>
          <w:sz w:val="28"/>
          <w:szCs w:val="28"/>
          <w:lang w:val="en-US"/>
        </w:rPr>
        <w:t>a</w:t>
      </w:r>
      <w:r w:rsidR="00631C50" w:rsidRPr="00BF0358">
        <w:rPr>
          <w:sz w:val="28"/>
          <w:szCs w:val="28"/>
        </w:rPr>
        <w:t xml:space="preserve"> = 0 имеет хотя бы один корень в интервале ( -2;0).</w:t>
      </w:r>
    </w:p>
    <w:p w:rsidR="0047100D" w:rsidRPr="00BF0358" w:rsidRDefault="00631C50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Так как абсцисса вершины параболы  t</w:t>
      </w:r>
      <w:r w:rsidRPr="00BF0358">
        <w:rPr>
          <w:sz w:val="28"/>
          <w:szCs w:val="28"/>
          <w:vertAlign w:val="subscript"/>
          <w:lang w:val="en-US"/>
        </w:rPr>
        <w:t>b</w:t>
      </w:r>
      <w:r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положительна. Следовательно, при D = 0 уравнение не имеет корней на рассматриваемом промежутке ( - 2; 0). </w:t>
      </w:r>
      <w:r w:rsidR="00790368" w:rsidRPr="00BF0358">
        <w:rPr>
          <w:sz w:val="28"/>
          <w:szCs w:val="28"/>
        </w:rPr>
        <w:t>Далее, при D&gt;0, опять-таки благодаря тому, что  t</w:t>
      </w:r>
      <w:r w:rsidR="00790368" w:rsidRPr="00BF0358">
        <w:rPr>
          <w:sz w:val="28"/>
          <w:szCs w:val="28"/>
          <w:vertAlign w:val="subscript"/>
          <w:lang w:val="en-US"/>
        </w:rPr>
        <w:t>b</w:t>
      </w:r>
      <w:r w:rsidR="00790368" w:rsidRPr="00BF0358">
        <w:rPr>
          <w:sz w:val="28"/>
          <w:szCs w:val="28"/>
          <w:vertAlign w:val="subscript"/>
        </w:rPr>
        <w:t xml:space="preserve"> </w:t>
      </w:r>
      <w:r w:rsidR="00790368" w:rsidRPr="00BF0358">
        <w:rPr>
          <w:sz w:val="28"/>
          <w:szCs w:val="28"/>
        </w:rPr>
        <w:t>&gt;0, больший корень уравнения</w:t>
      </w:r>
      <w:r w:rsidR="0047100D" w:rsidRPr="00BF0358">
        <w:rPr>
          <w:sz w:val="28"/>
          <w:szCs w:val="28"/>
        </w:rPr>
        <w:t xml:space="preserve"> всегда положителен. Поэтому осталось рассмотреть лишь случай, когда меньший корень принадлежит инте</w:t>
      </w:r>
      <w:r w:rsidR="00063221" w:rsidRPr="00BF0358">
        <w:rPr>
          <w:sz w:val="28"/>
          <w:szCs w:val="28"/>
        </w:rPr>
        <w:t xml:space="preserve">рвалу (- 2;0). Тогда получаем: </w:t>
      </w:r>
    </w:p>
    <w:p w:rsidR="00820185" w:rsidRPr="00BF0358" w:rsidRDefault="0047100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f(0) &lt; 0 и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 - 2) &gt; 0.</w:t>
      </w:r>
      <w:r w:rsidR="00820185" w:rsidRPr="00BF0358">
        <w:rPr>
          <w:sz w:val="28"/>
          <w:szCs w:val="28"/>
        </w:rPr>
        <w:t xml:space="preserve"> Отсюда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а&lt;4+2b.</m:t>
                </m:r>
              </m:e>
            </m:eqArr>
          </m:e>
        </m:d>
      </m:oMath>
      <w:r w:rsidRPr="00BF0358">
        <w:rPr>
          <w:sz w:val="28"/>
          <w:szCs w:val="28"/>
        </w:rPr>
        <w:t xml:space="preserve"> </w:t>
      </w:r>
    </w:p>
    <w:p w:rsidR="006062B3" w:rsidRPr="00BF0358" w:rsidRDefault="0082018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Поскольку второе неравенство системы должно выполняться </w:t>
      </w:r>
      <w:r w:rsidR="006062B3" w:rsidRPr="00BF0358">
        <w:rPr>
          <w:sz w:val="28"/>
          <w:szCs w:val="28"/>
        </w:rPr>
        <w:t xml:space="preserve">для всех b </w:t>
      </w:r>
      <w:r w:rsidR="009F1C66">
        <w:rPr>
          <w:position w:val="-6"/>
          <w:sz w:val="28"/>
          <w:szCs w:val="28"/>
        </w:rPr>
        <w:pict>
          <v:shape id="_x0000_i1113" type="#_x0000_t75" style="width:11.25pt;height:16.5pt" equationxml="&lt;">
            <v:imagedata r:id="rId199" o:title="" chromakey="white"/>
          </v:shape>
        </w:pict>
      </w:r>
      <w:r w:rsidR="005A3839" w:rsidRPr="00BF0358">
        <w:rPr>
          <w:sz w:val="28"/>
          <w:szCs w:val="28"/>
        </w:rPr>
        <w:t xml:space="preserve"> </w:t>
      </w:r>
      <w:r w:rsidR="006062B3" w:rsidRPr="00BF0358">
        <w:rPr>
          <w:sz w:val="28"/>
          <w:szCs w:val="28"/>
        </w:rPr>
        <w:t>0, то отсюда получаем, что а ≤ 4.</w:t>
      </w:r>
      <w:r w:rsidR="005A3839" w:rsidRPr="00BF0358">
        <w:rPr>
          <w:sz w:val="28"/>
          <w:szCs w:val="28"/>
        </w:rPr>
        <w:t xml:space="preserve"> </w:t>
      </w:r>
      <w:r w:rsidR="006062B3" w:rsidRPr="00BF0358">
        <w:rPr>
          <w:sz w:val="28"/>
          <w:szCs w:val="28"/>
        </w:rPr>
        <w:t>Ответ: 0 &lt; а ≤ 4.</w:t>
      </w:r>
    </w:p>
    <w:p w:rsidR="00F02437" w:rsidRPr="00BF0358" w:rsidRDefault="005A383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18.</w:t>
      </w:r>
      <w:r w:rsidR="00F02437" w:rsidRPr="00BF0358">
        <w:rPr>
          <w:sz w:val="28"/>
          <w:szCs w:val="28"/>
        </w:rPr>
        <w:t xml:space="preserve">Найти все те значения параметра а, при которых корни уравнений </w:t>
      </w:r>
    </w:p>
    <w:p w:rsidR="00F02437" w:rsidRPr="00BF0358" w:rsidRDefault="00F0243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BF0358">
        <w:rPr>
          <w:sz w:val="28"/>
          <w:szCs w:val="28"/>
        </w:rPr>
        <w:t xml:space="preserve"> 3х + 2а = 0, 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BF0358">
        <w:rPr>
          <w:sz w:val="28"/>
          <w:szCs w:val="28"/>
        </w:rPr>
        <w:t xml:space="preserve"> 12х – а = 0</w:t>
      </w:r>
      <w:r w:rsidR="005A3839" w:rsidRPr="00BF0358">
        <w:rPr>
          <w:sz w:val="28"/>
          <w:szCs w:val="28"/>
        </w:rPr>
        <w:t xml:space="preserve"> </w:t>
      </w:r>
      <w:r w:rsidR="001D60EF" w:rsidRPr="00BF0358">
        <w:rPr>
          <w:sz w:val="28"/>
          <w:szCs w:val="28"/>
        </w:rPr>
        <w:t>не перемежаются, т. е. оба уравнения имеют по два корня</w:t>
      </w:r>
      <w:r w:rsidR="00343CA3" w:rsidRPr="00BF0358">
        <w:rPr>
          <w:sz w:val="28"/>
          <w:szCs w:val="28"/>
        </w:rPr>
        <w:t>,</w:t>
      </w:r>
      <w:r w:rsidR="001D60EF" w:rsidRPr="00BF0358">
        <w:rPr>
          <w:sz w:val="28"/>
          <w:szCs w:val="28"/>
        </w:rPr>
        <w:t xml:space="preserve"> и между корнями хотя бы одного из уравнений нет ни одного корня другого уравнения.</w:t>
      </w:r>
    </w:p>
    <w:p w:rsidR="00CF4CC4" w:rsidRPr="00BF0358" w:rsidRDefault="001D60E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A52E93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Заметим, что сформулированное в задаче требование, означающее, что корни данных уравнений на числовой оси не перемежаются, выполняется</w:t>
      </w:r>
      <w:r w:rsidR="00343CA3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если исключить лишь следующие варианты расположения корней, так сказать, через один:</w:t>
      </w:r>
      <w:r w:rsidR="00FE49D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3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4</w:t>
      </w:r>
      <w:r w:rsidRPr="00BF0358">
        <w:rPr>
          <w:sz w:val="28"/>
          <w:szCs w:val="28"/>
        </w:rPr>
        <w:t xml:space="preserve"> или х</w:t>
      </w:r>
      <w:r w:rsidRPr="00BF0358">
        <w:rPr>
          <w:sz w:val="28"/>
          <w:szCs w:val="28"/>
          <w:vertAlign w:val="subscript"/>
        </w:rPr>
        <w:t>3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4</w:t>
      </w:r>
      <w:r w:rsidRPr="00BF0358">
        <w:rPr>
          <w:sz w:val="28"/>
          <w:szCs w:val="28"/>
        </w:rPr>
        <w:t>&lt;</w:t>
      </w:r>
      <w:r w:rsidR="002D11AB" w:rsidRPr="00BF0358">
        <w:rPr>
          <w:sz w:val="28"/>
          <w:szCs w:val="28"/>
        </w:rPr>
        <w:t>х</w:t>
      </w:r>
      <w:r w:rsidR="002D11AB" w:rsidRPr="00BF0358">
        <w:rPr>
          <w:sz w:val="28"/>
          <w:szCs w:val="28"/>
          <w:vertAlign w:val="subscript"/>
        </w:rPr>
        <w:t>2</w:t>
      </w:r>
      <w:r w:rsidR="002D11AB" w:rsidRPr="00BF0358">
        <w:rPr>
          <w:sz w:val="28"/>
          <w:szCs w:val="28"/>
        </w:rPr>
        <w:t>,</w:t>
      </w:r>
      <w:r w:rsidR="00FE49D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>г</w:t>
      </w:r>
      <w:r w:rsidR="002D11AB" w:rsidRPr="00BF0358">
        <w:rPr>
          <w:sz w:val="28"/>
          <w:szCs w:val="28"/>
        </w:rPr>
        <w:t xml:space="preserve">де </w:t>
      </w:r>
      <w:r w:rsidR="00CF4CC4" w:rsidRPr="00BF0358">
        <w:rPr>
          <w:sz w:val="28"/>
          <w:szCs w:val="28"/>
        </w:rPr>
        <w:t>х</w:t>
      </w:r>
      <w:r w:rsidR="00CF4CC4" w:rsidRPr="00BF0358">
        <w:rPr>
          <w:sz w:val="28"/>
          <w:szCs w:val="28"/>
          <w:vertAlign w:val="subscript"/>
        </w:rPr>
        <w:t>1</w:t>
      </w:r>
      <w:r w:rsidR="00CF4CC4" w:rsidRPr="00BF0358">
        <w:rPr>
          <w:sz w:val="28"/>
          <w:szCs w:val="28"/>
        </w:rPr>
        <w:t>, х</w:t>
      </w:r>
      <w:r w:rsidR="00CF4CC4" w:rsidRPr="00BF0358">
        <w:rPr>
          <w:sz w:val="28"/>
          <w:szCs w:val="28"/>
          <w:vertAlign w:val="subscript"/>
        </w:rPr>
        <w:t>2</w:t>
      </w:r>
      <w:r w:rsidR="00CF4CC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 xml:space="preserve"> </w:t>
      </w:r>
      <w:r w:rsidR="00CF4CC4" w:rsidRPr="00BF0358">
        <w:rPr>
          <w:sz w:val="28"/>
          <w:szCs w:val="28"/>
        </w:rPr>
        <w:t xml:space="preserve">и </w:t>
      </w:r>
      <w:r w:rsidR="00A82044" w:rsidRPr="00BF0358">
        <w:rPr>
          <w:sz w:val="28"/>
          <w:szCs w:val="28"/>
        </w:rPr>
        <w:t xml:space="preserve"> </w:t>
      </w:r>
      <w:r w:rsidR="00CF4CC4" w:rsidRPr="00BF0358">
        <w:rPr>
          <w:sz w:val="28"/>
          <w:szCs w:val="28"/>
        </w:rPr>
        <w:t>х</w:t>
      </w:r>
      <w:r w:rsidR="00CF4CC4" w:rsidRPr="00BF0358">
        <w:rPr>
          <w:sz w:val="28"/>
          <w:szCs w:val="28"/>
          <w:vertAlign w:val="subscript"/>
        </w:rPr>
        <w:t xml:space="preserve">3, </w:t>
      </w:r>
      <w:r w:rsidR="00CF4CC4" w:rsidRPr="00BF0358">
        <w:rPr>
          <w:sz w:val="28"/>
          <w:szCs w:val="28"/>
        </w:rPr>
        <w:t>х</w:t>
      </w:r>
      <w:r w:rsidR="00CF4CC4" w:rsidRPr="00BF0358">
        <w:rPr>
          <w:sz w:val="28"/>
          <w:szCs w:val="28"/>
          <w:vertAlign w:val="subscript"/>
        </w:rPr>
        <w:t>4</w:t>
      </w:r>
      <w:r w:rsidR="00CF4CC4" w:rsidRPr="00BF0358">
        <w:rPr>
          <w:sz w:val="28"/>
          <w:szCs w:val="28"/>
        </w:rPr>
        <w:t xml:space="preserve"> – корни квадратных трехчленов</w:t>
      </w:r>
      <w:r w:rsidR="00FE49D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  <w:lang w:val="en-US"/>
        </w:rPr>
        <w:t>f</w:t>
      </w:r>
      <w:r w:rsidR="00CF4CC4" w:rsidRPr="00BF0358">
        <w:rPr>
          <w:sz w:val="28"/>
          <w:szCs w:val="28"/>
        </w:rPr>
        <w:t>(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</w:rPr>
        <w:t xml:space="preserve">) = 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  <w:vertAlign w:val="superscript"/>
        </w:rPr>
        <w:t>2</w:t>
      </w:r>
      <w:r w:rsidR="00CF4CC4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="00CF4CC4" w:rsidRPr="00BF0358">
        <w:rPr>
          <w:sz w:val="28"/>
          <w:szCs w:val="28"/>
        </w:rPr>
        <w:t xml:space="preserve"> 3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</w:rPr>
        <w:t xml:space="preserve"> + 2</w:t>
      </w:r>
      <w:r w:rsidR="00C64728" w:rsidRPr="00BF0358">
        <w:rPr>
          <w:sz w:val="28"/>
          <w:szCs w:val="28"/>
          <w:lang w:val="en-US"/>
        </w:rPr>
        <w:t>a</w:t>
      </w:r>
      <w:r w:rsidR="00CF4CC4" w:rsidRPr="00BF0358">
        <w:rPr>
          <w:sz w:val="28"/>
          <w:szCs w:val="28"/>
        </w:rPr>
        <w:t xml:space="preserve"> и </w:t>
      </w:r>
      <w:r w:rsidR="00CF4CC4" w:rsidRPr="00BF0358">
        <w:rPr>
          <w:sz w:val="28"/>
          <w:szCs w:val="28"/>
          <w:lang w:val="en-US"/>
        </w:rPr>
        <w:t>g</w:t>
      </w:r>
      <w:r w:rsidR="00CF4CC4" w:rsidRPr="00BF0358">
        <w:rPr>
          <w:sz w:val="28"/>
          <w:szCs w:val="28"/>
        </w:rPr>
        <w:t>(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</w:rPr>
        <w:t xml:space="preserve">) = 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  <w:vertAlign w:val="superscript"/>
        </w:rPr>
        <w:t>2</w:t>
      </w:r>
      <w:r w:rsidR="00CF4CC4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="00CF4CC4" w:rsidRPr="00BF0358">
        <w:rPr>
          <w:sz w:val="28"/>
          <w:szCs w:val="28"/>
        </w:rPr>
        <w:t xml:space="preserve"> 12</w:t>
      </w:r>
      <w:r w:rsidR="00CF4CC4" w:rsidRPr="00BF0358">
        <w:rPr>
          <w:sz w:val="28"/>
          <w:szCs w:val="28"/>
          <w:lang w:val="en-US"/>
        </w:rPr>
        <w:t>x</w:t>
      </w:r>
      <w:r w:rsidR="00C64728" w:rsidRPr="00BF0358">
        <w:rPr>
          <w:sz w:val="28"/>
          <w:szCs w:val="28"/>
        </w:rPr>
        <w:t xml:space="preserve"> – </w:t>
      </w:r>
      <w:r w:rsidR="00C64728" w:rsidRPr="00BF0358">
        <w:rPr>
          <w:sz w:val="28"/>
          <w:szCs w:val="28"/>
          <w:lang w:val="en-US"/>
        </w:rPr>
        <w:t>a</w:t>
      </w:r>
      <w:r w:rsidR="00C64728" w:rsidRPr="00BF0358">
        <w:rPr>
          <w:sz w:val="28"/>
          <w:szCs w:val="28"/>
        </w:rPr>
        <w:t xml:space="preserve"> соответственно</w:t>
      </w:r>
      <w:r w:rsidR="00050A3A" w:rsidRPr="00BF0358">
        <w:rPr>
          <w:sz w:val="28"/>
          <w:szCs w:val="28"/>
        </w:rPr>
        <w:t xml:space="preserve"> (см. </w:t>
      </w:r>
      <w:r w:rsidR="00841331" w:rsidRPr="00BF0358">
        <w:rPr>
          <w:sz w:val="28"/>
          <w:szCs w:val="28"/>
        </w:rPr>
        <w:t>рис. 25</w:t>
      </w:r>
      <w:r w:rsidR="00050A3A" w:rsidRPr="00BF0358">
        <w:rPr>
          <w:sz w:val="28"/>
          <w:szCs w:val="28"/>
        </w:rPr>
        <w:t>, 2</w:t>
      </w:r>
      <w:r w:rsidR="00841331" w:rsidRPr="00BF0358">
        <w:rPr>
          <w:sz w:val="28"/>
          <w:szCs w:val="28"/>
        </w:rPr>
        <w:t>6</w:t>
      </w:r>
      <w:r w:rsidR="00050A3A" w:rsidRPr="00BF0358">
        <w:rPr>
          <w:sz w:val="28"/>
          <w:szCs w:val="28"/>
        </w:rPr>
        <w:t>)</w:t>
      </w:r>
      <w:r w:rsidR="00C64728" w:rsidRPr="00BF0358">
        <w:rPr>
          <w:sz w:val="28"/>
          <w:szCs w:val="28"/>
        </w:rPr>
        <w:t>.</w:t>
      </w:r>
    </w:p>
    <w:p w:rsidR="007D452D" w:rsidRPr="00BF0358" w:rsidRDefault="00F348AE" w:rsidP="00BF0358">
      <w:pPr>
        <w:tabs>
          <w:tab w:val="left" w:pos="6810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</w:rPr>
        <w:tab/>
      </w:r>
    </w:p>
    <w:p w:rsidR="007251C7" w:rsidRPr="00BF0358" w:rsidRDefault="00D723B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184785</wp:posOffset>
                </wp:positionV>
                <wp:extent cx="0" cy="1838960"/>
                <wp:effectExtent l="58420" t="21590" r="55880" b="6350"/>
                <wp:wrapNone/>
                <wp:docPr id="10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BD7D" id="AutoShape 642" o:spid="_x0000_s1026" type="#_x0000_t32" style="position:absolute;margin-left:343.9pt;margin-top:14.55pt;width:0;height:144.8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iHPA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">
                <v:stroke endarrow="block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115570</wp:posOffset>
                </wp:positionV>
                <wp:extent cx="1685925" cy="1943100"/>
                <wp:effectExtent l="8890" t="9525" r="10160" b="9525"/>
                <wp:wrapNone/>
                <wp:docPr id="9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943100"/>
                        </a:xfrm>
                        <a:custGeom>
                          <a:avLst/>
                          <a:gdLst>
                            <a:gd name="T0" fmla="*/ 0 w 2655"/>
                            <a:gd name="T1" fmla="*/ 0 h 3060"/>
                            <a:gd name="T2" fmla="*/ 1365 w 2655"/>
                            <a:gd name="T3" fmla="*/ 3060 h 3060"/>
                            <a:gd name="T4" fmla="*/ 2655 w 2655"/>
                            <a:gd name="T5" fmla="*/ 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55" h="3060">
                              <a:moveTo>
                                <a:pt x="0" y="0"/>
                              </a:moveTo>
                              <a:cubicBezTo>
                                <a:pt x="461" y="1530"/>
                                <a:pt x="923" y="3060"/>
                                <a:pt x="1365" y="3060"/>
                              </a:cubicBezTo>
                              <a:cubicBezTo>
                                <a:pt x="1807" y="3060"/>
                                <a:pt x="2231" y="1530"/>
                                <a:pt x="26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02AA" id="Freeform 545" o:spid="_x0000_s1026" style="position:absolute;margin-left:45.25pt;margin-top:9.1pt;width:132.75pt;height:15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" path="m,c461,1530,923,3060,1365,3060,1807,3060,2231,1530,2655,e" filled="f">
                <v:path arrowok="t" o:connecttype="custom" o:connectlocs="0,0;866775,1943100;1685925,0" o:connectangles="0,0,0"/>
              </v:shape>
            </w:pict>
          </mc:Fallback>
        </mc:AlternateContent>
      </w:r>
      <w:r w:rsidRPr="00BF035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115570</wp:posOffset>
                </wp:positionV>
                <wp:extent cx="38100" cy="2428875"/>
                <wp:effectExtent l="59055" t="19050" r="17145" b="9525"/>
                <wp:wrapNone/>
                <wp:docPr id="8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242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C90D" id="AutoShape 532" o:spid="_x0000_s1026" type="#_x0000_t32" style="position:absolute;margin-left:88.95pt;margin-top:9.1pt;width:3pt;height:191.25p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="00050A3A" w:rsidRPr="00BF0358">
        <w:rPr>
          <w:sz w:val="28"/>
          <w:szCs w:val="28"/>
        </w:rPr>
        <w:t>Рис.</w:t>
      </w:r>
      <w:r w:rsidR="00747E71" w:rsidRPr="00BF0358">
        <w:rPr>
          <w:sz w:val="28"/>
          <w:szCs w:val="28"/>
        </w:rPr>
        <w:t>25</w:t>
      </w:r>
      <w:r w:rsidR="005967FD" w:rsidRPr="00BF0358">
        <w:rPr>
          <w:sz w:val="28"/>
          <w:szCs w:val="28"/>
        </w:rPr>
        <w:t xml:space="preserve">         </w:t>
      </w:r>
      <w:r w:rsidR="000D126A" w:rsidRPr="00BF0358">
        <w:rPr>
          <w:sz w:val="28"/>
          <w:szCs w:val="28"/>
        </w:rPr>
        <w:t xml:space="preserve">   </w:t>
      </w:r>
      <w:r w:rsidR="00B76F1A" w:rsidRPr="00BF0358">
        <w:rPr>
          <w:sz w:val="28"/>
          <w:szCs w:val="28"/>
          <w:lang w:val="en-US"/>
        </w:rPr>
        <w:t>y</w:t>
      </w:r>
      <w:r w:rsidR="00B76F1A" w:rsidRPr="00BF0358">
        <w:rPr>
          <w:sz w:val="28"/>
          <w:szCs w:val="28"/>
        </w:rPr>
        <w:t xml:space="preserve">                                                                  </w:t>
      </w:r>
      <w:r w:rsidR="000D126A" w:rsidRPr="00BF0358">
        <w:rPr>
          <w:sz w:val="28"/>
          <w:szCs w:val="28"/>
        </w:rPr>
        <w:t xml:space="preserve">   </w:t>
      </w:r>
      <w:r w:rsidR="00B76F1A" w:rsidRPr="00BF0358">
        <w:rPr>
          <w:sz w:val="28"/>
          <w:szCs w:val="28"/>
          <w:lang w:val="en-US"/>
        </w:rPr>
        <w:t>y</w:t>
      </w:r>
      <w:r w:rsidR="00747E71" w:rsidRPr="00BF0358">
        <w:rPr>
          <w:sz w:val="28"/>
          <w:szCs w:val="28"/>
        </w:rPr>
        <w:t xml:space="preserve">                    </w:t>
      </w:r>
      <w:r w:rsidR="00565920" w:rsidRPr="00BF0358">
        <w:rPr>
          <w:sz w:val="28"/>
          <w:szCs w:val="28"/>
        </w:rPr>
        <w:t>Р</w:t>
      </w:r>
      <w:r w:rsidR="00050A3A" w:rsidRPr="00BF0358">
        <w:rPr>
          <w:sz w:val="28"/>
          <w:szCs w:val="28"/>
        </w:rPr>
        <w:t>ис.2</w:t>
      </w:r>
      <w:r w:rsidR="00747E71" w:rsidRPr="00BF0358">
        <w:rPr>
          <w:sz w:val="28"/>
          <w:szCs w:val="28"/>
        </w:rPr>
        <w:t>6</w:t>
      </w:r>
    </w:p>
    <w:p w:rsidR="007A2918" w:rsidRPr="00BF0358" w:rsidRDefault="00D723B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299720</wp:posOffset>
                </wp:positionV>
                <wp:extent cx="1724025" cy="1513205"/>
                <wp:effectExtent l="9525" t="5080" r="9525" b="5715"/>
                <wp:wrapNone/>
                <wp:docPr id="7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1513205"/>
                        </a:xfrm>
                        <a:custGeom>
                          <a:avLst/>
                          <a:gdLst>
                            <a:gd name="T0" fmla="*/ 181 w 2715"/>
                            <a:gd name="T1" fmla="*/ 181 h 2383"/>
                            <a:gd name="T2" fmla="*/ 181 w 2715"/>
                            <a:gd name="T3" fmla="*/ 362 h 2383"/>
                            <a:gd name="T4" fmla="*/ 1267 w 2715"/>
                            <a:gd name="T5" fmla="*/ 2353 h 2383"/>
                            <a:gd name="T6" fmla="*/ 2715 w 2715"/>
                            <a:gd name="T7" fmla="*/ 181 h 2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15" h="2383">
                              <a:moveTo>
                                <a:pt x="181" y="181"/>
                              </a:moveTo>
                              <a:cubicBezTo>
                                <a:pt x="90" y="90"/>
                                <a:pt x="0" y="0"/>
                                <a:pt x="181" y="362"/>
                              </a:cubicBezTo>
                              <a:cubicBezTo>
                                <a:pt x="362" y="724"/>
                                <a:pt x="845" y="2383"/>
                                <a:pt x="1267" y="2353"/>
                              </a:cubicBezTo>
                              <a:cubicBezTo>
                                <a:pt x="1689" y="2323"/>
                                <a:pt x="2202" y="1252"/>
                                <a:pt x="2715" y="18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EB70" id="Freeform 650" o:spid="_x0000_s1026" style="position:absolute;margin-left:320.55pt;margin-top:23.6pt;width:135.75pt;height:119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5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" path="m181,181c90,90,,,181,362,362,724,845,2383,1267,2353,1689,2323,2202,1252,2715,181e" filled="f">
                <v:path arrowok="t" o:connecttype="custom" o:connectlocs="114935,114935;114935,229870;804545,1494155;1724025,114935" o:connectangles="0,0,0,0"/>
              </v:shape>
            </w:pict>
          </mc:Fallback>
        </mc:AlternateContent>
      </w:r>
      <w:r w:rsidR="00B76F1A" w:rsidRPr="00BF0358">
        <w:rPr>
          <w:sz w:val="28"/>
          <w:szCs w:val="28"/>
        </w:rPr>
        <w:t xml:space="preserve">                      </w:t>
      </w:r>
    </w:p>
    <w:p w:rsidR="007332EF" w:rsidRPr="00BF0358" w:rsidRDefault="00D723BC" w:rsidP="00BF0358">
      <w:pPr>
        <w:tabs>
          <w:tab w:val="left" w:pos="487"/>
          <w:tab w:val="left" w:pos="4111"/>
        </w:tabs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146050</wp:posOffset>
                </wp:positionV>
                <wp:extent cx="1133475" cy="1360170"/>
                <wp:effectExtent l="11430" t="5715" r="7620" b="5715"/>
                <wp:wrapNone/>
                <wp:docPr id="6" name="Freeform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360170"/>
                        </a:xfrm>
                        <a:custGeom>
                          <a:avLst/>
                          <a:gdLst>
                            <a:gd name="T0" fmla="*/ 0 w 1785"/>
                            <a:gd name="T1" fmla="*/ 435 h 2142"/>
                            <a:gd name="T2" fmla="*/ 735 w 1785"/>
                            <a:gd name="T3" fmla="*/ 2070 h 2142"/>
                            <a:gd name="T4" fmla="*/ 1785 w 1785"/>
                            <a:gd name="T5" fmla="*/ 0 h 2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85" h="2142">
                              <a:moveTo>
                                <a:pt x="0" y="435"/>
                              </a:moveTo>
                              <a:cubicBezTo>
                                <a:pt x="219" y="1288"/>
                                <a:pt x="438" y="2142"/>
                                <a:pt x="735" y="2070"/>
                              </a:cubicBezTo>
                              <a:cubicBezTo>
                                <a:pt x="1032" y="1998"/>
                                <a:pt x="1408" y="999"/>
                                <a:pt x="178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E562" id="Freeform 542" o:spid="_x0000_s1026" style="position:absolute;margin-left:31.95pt;margin-top:11.5pt;width:89.25pt;height:107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" path="m,435v219,853,438,1707,735,1635c1032,1998,1408,999,1785,e" filled="f">
                <v:path arrowok="t" o:connecttype="custom" o:connectlocs="0,276225;466725,1314450;1133475,0" o:connectangles="0,0,0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19685</wp:posOffset>
                </wp:positionV>
                <wp:extent cx="1654810" cy="1149350"/>
                <wp:effectExtent l="6350" t="12700" r="5715" b="9525"/>
                <wp:wrapNone/>
                <wp:docPr id="5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4810" cy="1149350"/>
                        </a:xfrm>
                        <a:custGeom>
                          <a:avLst/>
                          <a:gdLst>
                            <a:gd name="T0" fmla="*/ 0 w 2606"/>
                            <a:gd name="T1" fmla="*/ 0 h 1810"/>
                            <a:gd name="T2" fmla="*/ 1267 w 2606"/>
                            <a:gd name="T3" fmla="*/ 1810 h 1810"/>
                            <a:gd name="T4" fmla="*/ 2606 w 2606"/>
                            <a:gd name="T5" fmla="*/ 0 h 1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6" h="1810">
                              <a:moveTo>
                                <a:pt x="0" y="0"/>
                              </a:moveTo>
                              <a:cubicBezTo>
                                <a:pt x="416" y="905"/>
                                <a:pt x="833" y="1810"/>
                                <a:pt x="1267" y="1810"/>
                              </a:cubicBezTo>
                              <a:cubicBezTo>
                                <a:pt x="1701" y="1810"/>
                                <a:pt x="2383" y="302"/>
                                <a:pt x="260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F4A4" id="Freeform 648" o:spid="_x0000_s1026" style="position:absolute;margin-left:276.05pt;margin-top:1.55pt;width:130.3pt;height:9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6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" path="m,c416,905,833,1810,1267,1810,1701,1810,2383,302,2606,e" filled="f">
                <v:path arrowok="t" o:connecttype="custom" o:connectlocs="0,0;804545,1149350;1654810,0" o:connectangles="0,0,0"/>
              </v:shape>
            </w:pict>
          </mc:Fallback>
        </mc:AlternateContent>
      </w:r>
      <w:r w:rsidR="007332EF" w:rsidRPr="00BF0358">
        <w:rPr>
          <w:sz w:val="28"/>
          <w:szCs w:val="28"/>
        </w:rPr>
        <w:t xml:space="preserve">  </w:t>
      </w:r>
      <w:r w:rsidR="00377959" w:rsidRPr="00BF0358">
        <w:rPr>
          <w:sz w:val="28"/>
          <w:szCs w:val="28"/>
        </w:rPr>
        <w:t xml:space="preserve">                       </w:t>
      </w:r>
      <w:r w:rsidR="00573180" w:rsidRPr="00BF0358">
        <w:rPr>
          <w:sz w:val="28"/>
          <w:szCs w:val="28"/>
        </w:rPr>
        <w:t xml:space="preserve"> </w:t>
      </w:r>
      <w:r w:rsidR="00377959" w:rsidRPr="00BF0358">
        <w:rPr>
          <w:sz w:val="28"/>
          <w:szCs w:val="28"/>
        </w:rPr>
        <w:t xml:space="preserve">  </w:t>
      </w:r>
      <w:r w:rsidR="00377959" w:rsidRPr="00BF0358">
        <w:rPr>
          <w:sz w:val="28"/>
          <w:szCs w:val="28"/>
          <w:lang w:val="en-US"/>
        </w:rPr>
        <w:t>y</w:t>
      </w:r>
      <w:r w:rsidR="00573180" w:rsidRPr="00BF0358">
        <w:rPr>
          <w:sz w:val="28"/>
          <w:szCs w:val="28"/>
        </w:rPr>
        <w:t xml:space="preserve"> </w:t>
      </w:r>
      <w:r w:rsidR="00377959" w:rsidRPr="00BF0358">
        <w:rPr>
          <w:sz w:val="28"/>
          <w:szCs w:val="28"/>
        </w:rPr>
        <w:t>=</w:t>
      </w:r>
      <w:r w:rsidR="00377959" w:rsidRPr="00BF0358">
        <w:rPr>
          <w:sz w:val="28"/>
          <w:szCs w:val="28"/>
          <w:lang w:val="en-US"/>
        </w:rPr>
        <w:t>f</w:t>
      </w:r>
      <w:r w:rsidR="00377959" w:rsidRPr="00BF0358">
        <w:rPr>
          <w:sz w:val="28"/>
          <w:szCs w:val="28"/>
        </w:rPr>
        <w:t>(</w:t>
      </w:r>
      <w:r w:rsidR="00377959" w:rsidRPr="00BF0358">
        <w:rPr>
          <w:sz w:val="28"/>
          <w:szCs w:val="28"/>
          <w:lang w:val="en-US"/>
        </w:rPr>
        <w:t>x</w:t>
      </w:r>
      <w:r w:rsidR="00377959" w:rsidRPr="00BF0358">
        <w:rPr>
          <w:sz w:val="28"/>
          <w:szCs w:val="28"/>
        </w:rPr>
        <w:t>)</w:t>
      </w:r>
      <w:r w:rsidR="00F348AE" w:rsidRPr="00BF0358">
        <w:rPr>
          <w:sz w:val="28"/>
          <w:szCs w:val="28"/>
        </w:rPr>
        <w:t xml:space="preserve">       </w:t>
      </w:r>
      <w:r w:rsidR="00A90F2F" w:rsidRPr="00BF0358">
        <w:rPr>
          <w:sz w:val="28"/>
          <w:szCs w:val="28"/>
        </w:rPr>
        <w:t xml:space="preserve">                             </w:t>
      </w:r>
      <w:r w:rsidR="00A90F2F" w:rsidRPr="00BF0358">
        <w:rPr>
          <w:sz w:val="28"/>
          <w:szCs w:val="28"/>
          <w:lang w:val="en-US"/>
        </w:rPr>
        <w:t>y</w:t>
      </w:r>
      <w:r w:rsidR="00A90F2F" w:rsidRPr="00BF0358">
        <w:rPr>
          <w:sz w:val="28"/>
          <w:szCs w:val="28"/>
        </w:rPr>
        <w:t>=</w:t>
      </w:r>
      <w:r w:rsidR="00A90F2F" w:rsidRPr="00BF0358">
        <w:rPr>
          <w:sz w:val="28"/>
          <w:szCs w:val="28"/>
          <w:lang w:val="en-US"/>
        </w:rPr>
        <w:t>g</w:t>
      </w:r>
      <w:r w:rsidR="00A90F2F" w:rsidRPr="00BF0358">
        <w:rPr>
          <w:sz w:val="28"/>
          <w:szCs w:val="28"/>
        </w:rPr>
        <w:t>(</w:t>
      </w:r>
      <w:r w:rsidR="00A90F2F" w:rsidRPr="00BF0358">
        <w:rPr>
          <w:sz w:val="28"/>
          <w:szCs w:val="28"/>
          <w:lang w:val="en-US"/>
        </w:rPr>
        <w:t>x</w:t>
      </w:r>
      <w:r w:rsidR="00A90F2F" w:rsidRPr="00BF0358">
        <w:rPr>
          <w:sz w:val="28"/>
          <w:szCs w:val="28"/>
        </w:rPr>
        <w:t>)</w:t>
      </w:r>
      <w:r w:rsidR="00F348AE" w:rsidRPr="00BF0358">
        <w:rPr>
          <w:sz w:val="28"/>
          <w:szCs w:val="28"/>
        </w:rPr>
        <w:t xml:space="preserve">         </w:t>
      </w:r>
      <w:r w:rsidR="00A90F2F" w:rsidRPr="00BF0358">
        <w:rPr>
          <w:sz w:val="28"/>
          <w:szCs w:val="28"/>
        </w:rPr>
        <w:t xml:space="preserve">                </w:t>
      </w:r>
    </w:p>
    <w:p w:rsidR="007332EF" w:rsidRPr="00BF0358" w:rsidRDefault="00377959" w:rsidP="00BF0358">
      <w:pPr>
        <w:tabs>
          <w:tab w:val="left" w:pos="487"/>
          <w:tab w:val="left" w:pos="4111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               </w:t>
      </w:r>
      <w:r w:rsidR="00953186" w:rsidRPr="00BF0358">
        <w:rPr>
          <w:sz w:val="28"/>
          <w:szCs w:val="28"/>
        </w:rPr>
        <w:t xml:space="preserve">                             </w:t>
      </w:r>
      <w:r w:rsidRPr="00BF0358">
        <w:rPr>
          <w:sz w:val="28"/>
          <w:szCs w:val="28"/>
        </w:rPr>
        <w:t xml:space="preserve">у = </w:t>
      </w:r>
      <w:r w:rsidRPr="00BF0358">
        <w:rPr>
          <w:sz w:val="28"/>
          <w:szCs w:val="28"/>
          <w:lang w:val="en-US"/>
        </w:rPr>
        <w:t>g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</w:t>
      </w:r>
      <w:r w:rsidR="00A90F2F" w:rsidRPr="00BF0358">
        <w:rPr>
          <w:sz w:val="28"/>
          <w:szCs w:val="28"/>
        </w:rPr>
        <w:t xml:space="preserve">                                </w:t>
      </w:r>
      <w:r w:rsidR="000F63A4" w:rsidRPr="00BF0358">
        <w:rPr>
          <w:sz w:val="28"/>
          <w:szCs w:val="28"/>
        </w:rPr>
        <w:t xml:space="preserve">                           </w:t>
      </w:r>
      <w:r w:rsidR="000F63A4" w:rsidRPr="00BF0358">
        <w:rPr>
          <w:sz w:val="28"/>
          <w:szCs w:val="28"/>
          <w:lang w:val="en-US"/>
        </w:rPr>
        <w:t>y</w:t>
      </w:r>
      <w:r w:rsidR="000F63A4" w:rsidRPr="00BF0358">
        <w:rPr>
          <w:sz w:val="28"/>
          <w:szCs w:val="28"/>
        </w:rPr>
        <w:t xml:space="preserve"> =</w:t>
      </w:r>
      <w:r w:rsidR="000F63A4" w:rsidRPr="00BF0358">
        <w:rPr>
          <w:sz w:val="28"/>
          <w:szCs w:val="28"/>
          <w:lang w:val="en-US"/>
        </w:rPr>
        <w:t>f</w:t>
      </w:r>
      <w:r w:rsidR="000F63A4" w:rsidRPr="00BF0358">
        <w:rPr>
          <w:sz w:val="28"/>
          <w:szCs w:val="28"/>
        </w:rPr>
        <w:t>(</w:t>
      </w:r>
      <w:r w:rsidR="000F63A4" w:rsidRPr="00BF0358">
        <w:rPr>
          <w:sz w:val="28"/>
          <w:szCs w:val="28"/>
          <w:lang w:val="en-US"/>
        </w:rPr>
        <w:t>x</w:t>
      </w:r>
      <w:r w:rsidR="000F63A4" w:rsidRPr="00BF0358">
        <w:rPr>
          <w:sz w:val="28"/>
          <w:szCs w:val="28"/>
        </w:rPr>
        <w:t>)</w:t>
      </w:r>
    </w:p>
    <w:p w:rsidR="007A2918" w:rsidRPr="00BF0358" w:rsidRDefault="00BC3321" w:rsidP="00BF0358">
      <w:pPr>
        <w:tabs>
          <w:tab w:val="left" w:pos="1500"/>
          <w:tab w:val="left" w:pos="5835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0</w:t>
      </w:r>
      <w:r w:rsidR="00F348AE" w:rsidRPr="00BF0358">
        <w:rPr>
          <w:sz w:val="28"/>
          <w:szCs w:val="28"/>
          <w:vertAlign w:val="subscript"/>
        </w:rPr>
        <w:t xml:space="preserve">                                                              </w:t>
      </w:r>
      <w:r w:rsidR="00F348AE" w:rsidRPr="00BF0358">
        <w:rPr>
          <w:sz w:val="28"/>
          <w:szCs w:val="28"/>
          <w:vertAlign w:val="subscript"/>
        </w:rPr>
        <w:tab/>
        <w:t xml:space="preserve">  </w:t>
      </w:r>
      <w:r w:rsidR="00B76F1A" w:rsidRPr="00BF0358">
        <w:rPr>
          <w:sz w:val="28"/>
          <w:szCs w:val="28"/>
          <w:vertAlign w:val="subscript"/>
        </w:rPr>
        <w:t xml:space="preserve">                             </w:t>
      </w:r>
      <w:r w:rsidR="00B76F1A" w:rsidRPr="00BF0358">
        <w:rPr>
          <w:sz w:val="28"/>
          <w:szCs w:val="28"/>
          <w:lang w:val="en-US"/>
        </w:rPr>
        <w:t>x</w:t>
      </w:r>
      <w:r w:rsidR="00B76F1A" w:rsidRPr="00BF0358">
        <w:rPr>
          <w:sz w:val="28"/>
          <w:szCs w:val="28"/>
          <w:vertAlign w:val="subscript"/>
        </w:rPr>
        <w:t>0</w:t>
      </w:r>
    </w:p>
    <w:p w:rsidR="00C87DC7" w:rsidRPr="00BF0358" w:rsidRDefault="00D723B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31115</wp:posOffset>
                </wp:positionV>
                <wp:extent cx="0" cy="247650"/>
                <wp:effectExtent l="11430" t="10160" r="7620" b="8890"/>
                <wp:wrapNone/>
                <wp:docPr id="4" name="Freeform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7650"/>
                        </a:xfrm>
                        <a:custGeom>
                          <a:avLst/>
                          <a:gdLst>
                            <a:gd name="T0" fmla="*/ 0 w 1"/>
                            <a:gd name="T1" fmla="*/ 390 h 390"/>
                            <a:gd name="T2" fmla="*/ 0 w 1"/>
                            <a:gd name="T3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0">
                              <a:moveTo>
                                <a:pt x="0" y="390"/>
                              </a:moveTo>
                              <a:cubicBezTo>
                                <a:pt x="0" y="260"/>
                                <a:pt x="0" y="13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589A" id="Freeform 738" o:spid="_x0000_s1026" style="position:absolute;margin-left:364.95pt;margin-top:2.45pt;width:0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" path="m,390c,260,,130,,e" filled="f">
                <v:path arrowok="t" o:connecttype="custom" o:connectlocs="0,247650;0,0" o:connectangles="0,0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17145</wp:posOffset>
                </wp:positionV>
                <wp:extent cx="2413635" cy="0"/>
                <wp:effectExtent l="5715" t="53340" r="19050" b="60960"/>
                <wp:wrapNone/>
                <wp:docPr id="3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7773" id="AutoShape 641" o:spid="_x0000_s1026" type="#_x0000_t32" style="position:absolute;margin-left:271.5pt;margin-top:1.35pt;width:190.0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hSNQ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">
                <v:stroke endarrow="block"/>
              </v:shape>
            </w:pict>
          </mc:Fallback>
        </mc:AlternateContent>
      </w:r>
      <w:r w:rsidRPr="00BF03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17145</wp:posOffset>
                </wp:positionV>
                <wp:extent cx="8890" cy="295275"/>
                <wp:effectExtent l="11430" t="5715" r="8255" b="13335"/>
                <wp:wrapNone/>
                <wp:docPr id="2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295275"/>
                        </a:xfrm>
                        <a:custGeom>
                          <a:avLst/>
                          <a:gdLst>
                            <a:gd name="T0" fmla="*/ 0 w 14"/>
                            <a:gd name="T1" fmla="*/ 0 h 465"/>
                            <a:gd name="T2" fmla="*/ 0 w 14"/>
                            <a:gd name="T3" fmla="*/ 465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465">
                              <a:moveTo>
                                <a:pt x="0" y="0"/>
                              </a:moveTo>
                              <a:cubicBezTo>
                                <a:pt x="14" y="158"/>
                                <a:pt x="0" y="307"/>
                                <a:pt x="0" y="4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35289E8" id="Freeform 64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95pt,1.35pt" control1="77.65pt,9.25pt" control2="76.95pt,16.7pt" to="76.95pt,24.6pt" coordsize="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" filled="f">
                <v:path arrowok="t" o:connecttype="custom" o:connectlocs="0,0;0,295275" o:connectangles="0,0"/>
              </v:curve>
            </w:pict>
          </mc:Fallback>
        </mc:AlternateContent>
      </w:r>
      <w:r w:rsidRPr="00BF03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2286000" cy="0"/>
                <wp:effectExtent l="11430" t="59055" r="17145" b="55245"/>
                <wp:wrapNone/>
                <wp:docPr id="1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8294C" id="AutoShape 531" o:spid="_x0000_s1026" type="#_x0000_t32" style="position:absolute;margin-left:4.2pt;margin-top:1.05pt;width:180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">
                <v:stroke endarrow="block"/>
              </v:shape>
            </w:pict>
          </mc:Fallback>
        </mc:AlternateContent>
      </w:r>
      <w:r w:rsidR="007332EF" w:rsidRPr="00BF0358">
        <w:rPr>
          <w:b/>
          <w:sz w:val="28"/>
          <w:szCs w:val="28"/>
        </w:rPr>
        <w:t xml:space="preserve">    </w:t>
      </w:r>
      <w:r w:rsidR="00377959" w:rsidRPr="00BF0358">
        <w:rPr>
          <w:sz w:val="28"/>
          <w:szCs w:val="28"/>
        </w:rPr>
        <w:t xml:space="preserve">  </w:t>
      </w:r>
      <w:r w:rsidR="00751FE3" w:rsidRPr="00BF0358">
        <w:rPr>
          <w:sz w:val="28"/>
          <w:szCs w:val="28"/>
        </w:rPr>
        <w:t>х</w:t>
      </w:r>
      <w:r w:rsidR="00751FE3" w:rsidRPr="00BF0358">
        <w:rPr>
          <w:sz w:val="28"/>
          <w:szCs w:val="28"/>
          <w:vertAlign w:val="subscript"/>
        </w:rPr>
        <w:t>1</w:t>
      </w:r>
      <w:r w:rsidR="00377959" w:rsidRPr="00BF0358">
        <w:rPr>
          <w:sz w:val="28"/>
          <w:szCs w:val="28"/>
        </w:rPr>
        <w:t xml:space="preserve">    </w:t>
      </w:r>
      <w:r w:rsidR="007332EF" w:rsidRPr="00BF0358">
        <w:rPr>
          <w:b/>
          <w:sz w:val="28"/>
          <w:szCs w:val="28"/>
        </w:rPr>
        <w:t xml:space="preserve"> </w:t>
      </w:r>
      <w:r w:rsidR="00751FE3" w:rsidRPr="00BF0358">
        <w:rPr>
          <w:b/>
          <w:sz w:val="28"/>
          <w:szCs w:val="28"/>
        </w:rPr>
        <w:t xml:space="preserve">   </w:t>
      </w:r>
      <w:r w:rsidR="00BC3321" w:rsidRPr="00BF0358">
        <w:rPr>
          <w:sz w:val="28"/>
          <w:szCs w:val="28"/>
          <w:lang w:val="en-US"/>
        </w:rPr>
        <w:t>x</w:t>
      </w:r>
      <w:r w:rsidR="003A2450" w:rsidRPr="00BF0358">
        <w:rPr>
          <w:sz w:val="28"/>
          <w:szCs w:val="28"/>
          <w:vertAlign w:val="subscript"/>
        </w:rPr>
        <w:t>3</w:t>
      </w:r>
      <w:r w:rsidR="007332EF" w:rsidRPr="00BF0358">
        <w:rPr>
          <w:b/>
          <w:sz w:val="28"/>
          <w:szCs w:val="28"/>
        </w:rPr>
        <w:t xml:space="preserve">       </w:t>
      </w:r>
      <w:r w:rsidR="00751FE3" w:rsidRPr="00BF0358">
        <w:rPr>
          <w:sz w:val="28"/>
          <w:szCs w:val="28"/>
          <w:lang w:val="en-US"/>
        </w:rPr>
        <w:t>x</w:t>
      </w:r>
      <w:r w:rsidR="00751FE3" w:rsidRPr="00BF0358">
        <w:rPr>
          <w:sz w:val="28"/>
          <w:szCs w:val="28"/>
          <w:vertAlign w:val="subscript"/>
        </w:rPr>
        <w:t>2</w:t>
      </w:r>
      <w:r w:rsidR="007332EF" w:rsidRPr="00BF0358">
        <w:rPr>
          <w:b/>
          <w:sz w:val="28"/>
          <w:szCs w:val="28"/>
        </w:rPr>
        <w:t xml:space="preserve">    </w:t>
      </w:r>
      <w:r w:rsidR="00751FE3" w:rsidRPr="00BF0358">
        <w:rPr>
          <w:b/>
          <w:sz w:val="28"/>
          <w:szCs w:val="28"/>
        </w:rPr>
        <w:t xml:space="preserve">    </w:t>
      </w:r>
      <w:r w:rsidR="00573180" w:rsidRPr="00BF0358">
        <w:rPr>
          <w:sz w:val="28"/>
          <w:szCs w:val="28"/>
          <w:lang w:val="en-US"/>
        </w:rPr>
        <w:t>x</w:t>
      </w:r>
      <w:r w:rsidR="00573180" w:rsidRPr="00BF0358">
        <w:rPr>
          <w:sz w:val="28"/>
          <w:szCs w:val="28"/>
          <w:vertAlign w:val="subscript"/>
        </w:rPr>
        <w:t>4</w:t>
      </w:r>
      <w:r w:rsidR="007332EF" w:rsidRPr="00BF0358">
        <w:rPr>
          <w:b/>
          <w:sz w:val="28"/>
          <w:szCs w:val="28"/>
        </w:rPr>
        <w:t xml:space="preserve">   </w:t>
      </w:r>
      <w:r w:rsidR="005967FD" w:rsidRPr="00BF0358">
        <w:rPr>
          <w:b/>
          <w:sz w:val="28"/>
          <w:szCs w:val="28"/>
        </w:rPr>
        <w:t xml:space="preserve">  </w:t>
      </w:r>
      <w:r w:rsidR="00BC3321" w:rsidRPr="00BF0358">
        <w:rPr>
          <w:sz w:val="28"/>
          <w:szCs w:val="28"/>
          <w:lang w:val="en-US"/>
        </w:rPr>
        <w:t>x</w:t>
      </w:r>
      <w:r w:rsidR="007332EF" w:rsidRPr="00BF0358">
        <w:rPr>
          <w:b/>
          <w:sz w:val="28"/>
          <w:szCs w:val="28"/>
        </w:rPr>
        <w:t xml:space="preserve">                </w:t>
      </w:r>
      <w:r w:rsidR="00F348AE" w:rsidRPr="00BF0358">
        <w:rPr>
          <w:b/>
          <w:sz w:val="28"/>
          <w:szCs w:val="28"/>
        </w:rPr>
        <w:t xml:space="preserve">            </w:t>
      </w:r>
      <w:r w:rsidR="00D045EF" w:rsidRPr="00BF0358">
        <w:rPr>
          <w:b/>
          <w:sz w:val="28"/>
          <w:szCs w:val="28"/>
        </w:rPr>
        <w:t xml:space="preserve">    </w:t>
      </w:r>
      <w:r w:rsidR="00E76B38" w:rsidRPr="00BF0358">
        <w:rPr>
          <w:sz w:val="28"/>
          <w:szCs w:val="28"/>
          <w:lang w:val="en-US"/>
        </w:rPr>
        <w:t>x</w:t>
      </w:r>
      <w:r w:rsidR="00E76B38" w:rsidRPr="00BF0358">
        <w:rPr>
          <w:sz w:val="28"/>
          <w:szCs w:val="28"/>
          <w:vertAlign w:val="subscript"/>
        </w:rPr>
        <w:t>3</w:t>
      </w:r>
      <w:r w:rsidR="00F348AE" w:rsidRPr="00BF0358">
        <w:rPr>
          <w:b/>
          <w:sz w:val="28"/>
          <w:szCs w:val="28"/>
        </w:rPr>
        <w:t xml:space="preserve"> </w:t>
      </w:r>
      <w:r w:rsidR="005967FD" w:rsidRPr="00BF0358">
        <w:rPr>
          <w:b/>
          <w:sz w:val="28"/>
          <w:szCs w:val="28"/>
        </w:rPr>
        <w:t xml:space="preserve">     </w:t>
      </w:r>
      <w:r w:rsidR="005967FD" w:rsidRPr="00BF0358">
        <w:rPr>
          <w:sz w:val="28"/>
          <w:szCs w:val="28"/>
        </w:rPr>
        <w:t xml:space="preserve"> </w:t>
      </w:r>
      <w:r w:rsidR="00E76B38" w:rsidRPr="00BF0358">
        <w:rPr>
          <w:sz w:val="28"/>
          <w:szCs w:val="28"/>
          <w:lang w:val="en-US"/>
        </w:rPr>
        <w:t>x</w:t>
      </w:r>
      <w:r w:rsidR="00E76B38" w:rsidRPr="00BF0358">
        <w:rPr>
          <w:sz w:val="28"/>
          <w:szCs w:val="28"/>
          <w:vertAlign w:val="subscript"/>
        </w:rPr>
        <w:t>1</w:t>
      </w:r>
      <w:r w:rsidR="00E76B38" w:rsidRPr="00BF0358">
        <w:rPr>
          <w:sz w:val="28"/>
          <w:szCs w:val="28"/>
        </w:rPr>
        <w:t xml:space="preserve"> </w:t>
      </w:r>
      <w:r w:rsidR="00B76F1A" w:rsidRPr="00BF0358">
        <w:rPr>
          <w:sz w:val="28"/>
          <w:szCs w:val="28"/>
          <w:lang w:val="en-US"/>
        </w:rPr>
        <w:t>x</w:t>
      </w:r>
      <w:r w:rsidR="005967FD" w:rsidRPr="00BF0358">
        <w:rPr>
          <w:sz w:val="28"/>
          <w:szCs w:val="28"/>
          <w:vertAlign w:val="subscript"/>
        </w:rPr>
        <w:t>4</w:t>
      </w:r>
      <w:r w:rsidR="005967FD" w:rsidRPr="00BF0358">
        <w:rPr>
          <w:sz w:val="28"/>
          <w:szCs w:val="28"/>
        </w:rPr>
        <w:t xml:space="preserve">     </w:t>
      </w:r>
      <w:r w:rsidR="00D045EF" w:rsidRPr="00BF0358">
        <w:rPr>
          <w:sz w:val="28"/>
          <w:szCs w:val="28"/>
        </w:rPr>
        <w:t xml:space="preserve">          </w:t>
      </w:r>
      <w:r w:rsidR="00D045EF" w:rsidRPr="00BF0358">
        <w:rPr>
          <w:sz w:val="28"/>
          <w:szCs w:val="28"/>
          <w:lang w:val="en-US"/>
        </w:rPr>
        <w:t>x</w:t>
      </w:r>
      <w:r w:rsidR="00D045EF" w:rsidRPr="00BF0358">
        <w:rPr>
          <w:sz w:val="28"/>
          <w:szCs w:val="28"/>
          <w:vertAlign w:val="subscript"/>
        </w:rPr>
        <w:t>2</w:t>
      </w:r>
      <w:r w:rsidR="00D045EF" w:rsidRPr="00BF0358">
        <w:rPr>
          <w:b/>
          <w:sz w:val="28"/>
          <w:szCs w:val="28"/>
        </w:rPr>
        <w:t xml:space="preserve">  </w:t>
      </w:r>
      <w:r w:rsidR="005967FD" w:rsidRPr="00BF0358">
        <w:rPr>
          <w:b/>
          <w:sz w:val="28"/>
          <w:szCs w:val="28"/>
        </w:rPr>
        <w:t xml:space="preserve">   </w:t>
      </w:r>
      <w:r w:rsidR="0021415E" w:rsidRPr="00BF0358">
        <w:rPr>
          <w:sz w:val="28"/>
          <w:szCs w:val="28"/>
          <w:lang w:val="en-US"/>
        </w:rPr>
        <w:t>x</w:t>
      </w:r>
      <w:r w:rsidR="00B76F1A" w:rsidRPr="00BF0358">
        <w:rPr>
          <w:b/>
          <w:sz w:val="28"/>
          <w:szCs w:val="28"/>
        </w:rPr>
        <w:t xml:space="preserve">                          </w:t>
      </w:r>
    </w:p>
    <w:p w:rsidR="006D53E2" w:rsidRPr="00BF0358" w:rsidRDefault="007332E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 xml:space="preserve">                                               </w:t>
      </w:r>
      <w:r w:rsidR="00E83648" w:rsidRPr="00BF0358">
        <w:rPr>
          <w:b/>
          <w:sz w:val="28"/>
          <w:szCs w:val="28"/>
        </w:rPr>
        <w:t xml:space="preserve">                                                                            </w:t>
      </w:r>
    </w:p>
    <w:p w:rsidR="00964491" w:rsidRPr="00BF0358" w:rsidRDefault="00E83648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BF0358">
        <w:rPr>
          <w:sz w:val="28"/>
          <w:szCs w:val="28"/>
          <w:lang w:val="en-US"/>
        </w:rPr>
        <w:t>y</w:t>
      </w:r>
      <w:r w:rsidRPr="00BF0358">
        <w:rPr>
          <w:sz w:val="28"/>
          <w:szCs w:val="28"/>
        </w:rPr>
        <w:t>=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</w:t>
      </w:r>
    </w:p>
    <w:p w:rsidR="0046669A" w:rsidRPr="00BF0358" w:rsidRDefault="0096449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ab/>
      </w:r>
      <w:r w:rsidR="00BC702B" w:rsidRPr="00BF0358">
        <w:rPr>
          <w:sz w:val="28"/>
          <w:szCs w:val="28"/>
        </w:rPr>
        <w:t>В первом случае f(x</w:t>
      </w:r>
      <w:r w:rsidR="00BC702B" w:rsidRPr="00BF0358">
        <w:rPr>
          <w:sz w:val="28"/>
          <w:szCs w:val="28"/>
          <w:vertAlign w:val="subscript"/>
        </w:rPr>
        <w:t>3</w:t>
      </w:r>
      <w:r w:rsidR="00BC702B" w:rsidRPr="00BF0358">
        <w:rPr>
          <w:sz w:val="28"/>
          <w:szCs w:val="28"/>
        </w:rPr>
        <w:t xml:space="preserve">)&lt;0 и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4</w:t>
      </w:r>
      <w:r w:rsidR="00BC702B" w:rsidRPr="00BF0358">
        <w:rPr>
          <w:sz w:val="28"/>
          <w:szCs w:val="28"/>
        </w:rPr>
        <w:t xml:space="preserve">)&gt;0, а во  втором 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3</w:t>
      </w:r>
      <w:r w:rsidR="00BC702B" w:rsidRPr="00BF0358">
        <w:rPr>
          <w:sz w:val="28"/>
          <w:szCs w:val="28"/>
        </w:rPr>
        <w:t xml:space="preserve">)&gt;0 и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4</w:t>
      </w:r>
      <w:r w:rsidR="00BC702B" w:rsidRPr="00BF0358">
        <w:rPr>
          <w:sz w:val="28"/>
          <w:szCs w:val="28"/>
        </w:rPr>
        <w:t xml:space="preserve">)&lt;0. Таким образом, в обоих случаях справедливо неравенство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3</w:t>
      </w:r>
      <w:r w:rsidR="00BC702B" w:rsidRPr="00BF0358">
        <w:rPr>
          <w:sz w:val="28"/>
          <w:szCs w:val="28"/>
        </w:rPr>
        <w:t>)∙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4</w:t>
      </w:r>
      <w:r w:rsidR="00BC702B" w:rsidRPr="00BF0358">
        <w:rPr>
          <w:sz w:val="28"/>
          <w:szCs w:val="28"/>
        </w:rPr>
        <w:t xml:space="preserve">)&lt;0, которое является необходимым и достаточным условием того, что корни перемежаются. Однако после подстановки довольно громоздкого выражения </w:t>
      </w:r>
    </w:p>
    <w:p w:rsidR="00BC702B" w:rsidRPr="00BF0358" w:rsidRDefault="0021415E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3,4</w:t>
      </w:r>
      <w:r w:rsidR="00BC702B" w:rsidRPr="00BF0358">
        <w:rPr>
          <w:sz w:val="28"/>
          <w:szCs w:val="28"/>
        </w:rPr>
        <w:t xml:space="preserve"> = - </w:t>
      </w:r>
      <w:r w:rsidR="00BC702B" w:rsidRPr="00BF0358">
        <w:rPr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а</m:t>
            </m:r>
          </m:den>
        </m:f>
      </m:oMath>
      <w:r w:rsidR="00E66F06" w:rsidRPr="00BF0358">
        <w:rPr>
          <w:sz w:val="28"/>
          <w:szCs w:val="28"/>
        </w:rPr>
        <w:t xml:space="preserve"> </w:t>
      </w:r>
      <w:r w:rsidR="009F1C66">
        <w:rPr>
          <w:position w:val="-6"/>
          <w:sz w:val="28"/>
          <w:szCs w:val="28"/>
        </w:rPr>
        <w:pict>
          <v:shape id="_x0000_i1114" type="#_x0000_t75" style="width:11.25pt;height:16.5pt" equationxml="&lt;">
            <v:imagedata r:id="rId200" o:title="" chromakey="white"/>
          </v:shape>
        </w:pict>
      </w:r>
      <w:r w:rsidR="00E66F06" w:rsidRPr="00BF0358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8"/>
            <w:szCs w:val="28"/>
          </w:rPr>
          <m:t>+а</m:t>
        </m:r>
      </m:oMath>
      <w:r w:rsidR="00E66F06" w:rsidRPr="00BF0358">
        <w:rPr>
          <w:sz w:val="28"/>
          <w:szCs w:val="28"/>
        </w:rPr>
        <w:t xml:space="preserve"> в указанное неравенство получилось очень сложное условие на а. Здесь можно было применить теорему Виета, согласно которой</w:t>
      </w:r>
    </w:p>
    <w:p w:rsidR="00F50424" w:rsidRPr="00BF0358" w:rsidRDefault="00F5042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х</w:t>
      </w:r>
      <w:r w:rsidRPr="00BF0358">
        <w:rPr>
          <w:sz w:val="28"/>
          <w:szCs w:val="28"/>
          <w:vertAlign w:val="subscript"/>
        </w:rPr>
        <w:t>3</w:t>
      </w:r>
      <w:r w:rsidRPr="00BF0358">
        <w:rPr>
          <w:sz w:val="28"/>
          <w:szCs w:val="28"/>
        </w:rPr>
        <w:t>∙х</w:t>
      </w:r>
      <w:r w:rsidRPr="00BF0358">
        <w:rPr>
          <w:sz w:val="28"/>
          <w:szCs w:val="28"/>
          <w:vertAlign w:val="subscript"/>
        </w:rPr>
        <w:t>4</w:t>
      </w:r>
      <w:r w:rsidR="00F44D10" w:rsidRPr="00BF0358">
        <w:rPr>
          <w:sz w:val="28"/>
          <w:szCs w:val="28"/>
        </w:rPr>
        <w:t xml:space="preserve"> = -а, х</w:t>
      </w:r>
      <w:r w:rsidR="00F44D10" w:rsidRPr="00BF0358">
        <w:rPr>
          <w:sz w:val="28"/>
          <w:szCs w:val="28"/>
          <w:vertAlign w:val="subscript"/>
        </w:rPr>
        <w:t>3</w:t>
      </w:r>
      <w:r w:rsidR="00F44D10" w:rsidRPr="00BF0358">
        <w:rPr>
          <w:sz w:val="28"/>
          <w:szCs w:val="28"/>
        </w:rPr>
        <w:t xml:space="preserve"> + х</w:t>
      </w:r>
      <w:r w:rsidR="00F44D10" w:rsidRPr="00BF0358">
        <w:rPr>
          <w:sz w:val="28"/>
          <w:szCs w:val="28"/>
          <w:vertAlign w:val="subscript"/>
        </w:rPr>
        <w:t>4</w:t>
      </w:r>
      <w:r w:rsidR="00F44D10" w:rsidRPr="00BF0358">
        <w:rPr>
          <w:sz w:val="28"/>
          <w:szCs w:val="28"/>
        </w:rPr>
        <w:t xml:space="preserve"> =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="00F44D10" w:rsidRPr="00BF0358">
        <w:rPr>
          <w:sz w:val="28"/>
          <w:szCs w:val="28"/>
        </w:rPr>
        <w:t>, и, учитывая равенства g(x</w:t>
      </w:r>
      <w:r w:rsidR="00F44D10" w:rsidRPr="00BF0358">
        <w:rPr>
          <w:sz w:val="28"/>
          <w:szCs w:val="28"/>
          <w:vertAlign w:val="subscript"/>
        </w:rPr>
        <w:t>3</w:t>
      </w:r>
      <w:r w:rsidR="00F44D10" w:rsidRPr="00BF0358">
        <w:rPr>
          <w:sz w:val="28"/>
          <w:szCs w:val="28"/>
        </w:rPr>
        <w:t xml:space="preserve">) = </w:t>
      </w:r>
      <w:r w:rsidR="00F44D10" w:rsidRPr="00BF0358">
        <w:rPr>
          <w:sz w:val="28"/>
          <w:szCs w:val="28"/>
          <w:lang w:val="en-US"/>
        </w:rPr>
        <w:t>g</w:t>
      </w:r>
      <w:r w:rsidR="00F44D10" w:rsidRPr="00BF0358">
        <w:rPr>
          <w:sz w:val="28"/>
          <w:szCs w:val="28"/>
        </w:rPr>
        <w:t>(</w:t>
      </w:r>
      <w:r w:rsidR="00F44D10" w:rsidRPr="00BF0358">
        <w:rPr>
          <w:sz w:val="28"/>
          <w:szCs w:val="28"/>
          <w:lang w:val="en-US"/>
        </w:rPr>
        <w:t>x</w:t>
      </w:r>
      <w:r w:rsidR="00F44D10" w:rsidRPr="00BF0358">
        <w:rPr>
          <w:sz w:val="28"/>
          <w:szCs w:val="28"/>
          <w:vertAlign w:val="subscript"/>
        </w:rPr>
        <w:t>4</w:t>
      </w:r>
      <w:r w:rsidR="00F44D10" w:rsidRPr="00BF0358">
        <w:rPr>
          <w:sz w:val="28"/>
          <w:szCs w:val="28"/>
        </w:rPr>
        <w:t>) = 0, получить</w:t>
      </w:r>
    </w:p>
    <w:p w:rsidR="00484571" w:rsidRPr="00BF0358" w:rsidRDefault="00F44D10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f(x</w:t>
      </w:r>
      <w:r w:rsidRPr="00BF0358">
        <w:rPr>
          <w:sz w:val="28"/>
          <w:szCs w:val="28"/>
          <w:vertAlign w:val="subscript"/>
          <w:lang w:val="en-US"/>
        </w:rPr>
        <w:t>3</w:t>
      </w:r>
      <w:r w:rsidRPr="00BF0358">
        <w:rPr>
          <w:sz w:val="28"/>
          <w:szCs w:val="28"/>
          <w:lang w:val="en-US"/>
        </w:rPr>
        <w:t>)∙f(x</w:t>
      </w:r>
      <w:r w:rsidRPr="00BF0358">
        <w:rPr>
          <w:sz w:val="28"/>
          <w:szCs w:val="28"/>
          <w:vertAlign w:val="subscript"/>
          <w:lang w:val="en-US"/>
        </w:rPr>
        <w:t>4</w:t>
      </w:r>
      <w:r w:rsidRPr="00BF0358">
        <w:rPr>
          <w:sz w:val="28"/>
          <w:szCs w:val="28"/>
          <w:lang w:val="en-US"/>
        </w:rPr>
        <w:t>) =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</m:oMath>
      <w:r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F0358"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</m:oMath>
      <w:r w:rsidRPr="00BF0358">
        <w:rPr>
          <w:sz w:val="28"/>
          <w:szCs w:val="28"/>
          <w:lang w:val="en-US"/>
        </w:rPr>
        <w:t xml:space="preserve"> +2a)(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</m:oMath>
      <w:r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F0358">
        <w:rPr>
          <w:sz w:val="28"/>
          <w:szCs w:val="28"/>
          <w:lang w:val="en-US"/>
        </w:rPr>
        <w:t xml:space="preserve"> + 2a) = (a 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BF0358">
        <w:rPr>
          <w:sz w:val="28"/>
          <w:szCs w:val="28"/>
          <w:lang w:val="en-US"/>
        </w:rPr>
        <w:t xml:space="preserve"> </w:t>
      </w:r>
      <w:r w:rsidR="009A30E4" w:rsidRPr="00BF0358">
        <w:rPr>
          <w:sz w:val="28"/>
          <w:szCs w:val="28"/>
          <w:lang w:val="en-US"/>
        </w:rPr>
        <w:t>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</m:oMath>
      <w:r w:rsidR="009A30E4" w:rsidRPr="00BF0358">
        <w:rPr>
          <w:sz w:val="28"/>
          <w:szCs w:val="28"/>
          <w:lang w:val="en-US"/>
        </w:rPr>
        <w:t xml:space="preserve"> 2a)(a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>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+ 2a) =(3a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 xml:space="preserve">)(3a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>) = 9a</w:t>
      </w:r>
      <w:r w:rsidR="009A30E4" w:rsidRPr="00BF0358">
        <w:rPr>
          <w:sz w:val="28"/>
          <w:szCs w:val="28"/>
          <w:vertAlign w:val="superscript"/>
          <w:lang w:val="en-US"/>
        </w:rPr>
        <w:t>2</w:t>
      </w:r>
      <w:r w:rsidR="009A30E4" w:rsidRPr="00BF0358">
        <w:rPr>
          <w:sz w:val="28"/>
          <w:szCs w:val="28"/>
          <w:lang w:val="en-US"/>
        </w:rPr>
        <w:t xml:space="preserve"> – 27(x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 xml:space="preserve"> + 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)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>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 = 9a</w:t>
      </w:r>
      <w:r w:rsidR="009A30E4" w:rsidRPr="00BF0358">
        <w:rPr>
          <w:sz w:val="28"/>
          <w:szCs w:val="28"/>
          <w:vertAlign w:val="superscript"/>
          <w:lang w:val="en-US"/>
        </w:rPr>
        <w:t>2</w:t>
      </w:r>
      <w:r w:rsidR="009A30E4" w:rsidRPr="00BF0358">
        <w:rPr>
          <w:sz w:val="28"/>
          <w:szCs w:val="28"/>
          <w:lang w:val="en-US"/>
        </w:rPr>
        <w:t xml:space="preserve"> + 27∙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9A30E4" w:rsidRPr="00BF0358">
        <w:rPr>
          <w:sz w:val="28"/>
          <w:szCs w:val="28"/>
          <w:lang w:val="en-US"/>
        </w:rPr>
        <w:t xml:space="preserve"> a = </w:t>
      </w:r>
      <w:r w:rsidR="00484571" w:rsidRPr="00BF0358">
        <w:rPr>
          <w:sz w:val="28"/>
          <w:szCs w:val="28"/>
          <w:lang w:val="en-US"/>
        </w:rPr>
        <w:t>9a</w:t>
      </w:r>
      <w:r w:rsidR="00484571" w:rsidRPr="00BF0358">
        <w:rPr>
          <w:sz w:val="28"/>
          <w:szCs w:val="28"/>
          <w:vertAlign w:val="superscript"/>
          <w:lang w:val="en-US"/>
        </w:rPr>
        <w:t>2</w:t>
      </w:r>
      <w:r w:rsidR="00484571"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243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484571" w:rsidRPr="00BF0358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484571" w:rsidRPr="00BF0358">
        <w:rPr>
          <w:sz w:val="28"/>
          <w:szCs w:val="28"/>
          <w:lang w:val="en-US"/>
        </w:rPr>
        <w:t xml:space="preserve"> (a</w:t>
      </w:r>
      <w:r w:rsidR="00484571" w:rsidRPr="00BF0358">
        <w:rPr>
          <w:sz w:val="28"/>
          <w:szCs w:val="28"/>
          <w:vertAlign w:val="superscript"/>
          <w:lang w:val="en-US"/>
        </w:rPr>
        <w:t>2</w:t>
      </w:r>
      <w:r w:rsidR="00484571" w:rsidRPr="00BF0358">
        <w:rPr>
          <w:sz w:val="28"/>
          <w:szCs w:val="28"/>
          <w:lang w:val="en-US"/>
        </w:rPr>
        <w:t xml:space="preserve"> + 3</w:t>
      </w:r>
      <w:r w:rsidR="00484571" w:rsidRPr="00BF0358">
        <w:rPr>
          <w:sz w:val="28"/>
          <w:szCs w:val="28"/>
          <w:vertAlign w:val="superscript"/>
          <w:lang w:val="en-US"/>
        </w:rPr>
        <w:t>3</w:t>
      </w:r>
      <w:r w:rsidR="00484571" w:rsidRPr="00BF0358">
        <w:rPr>
          <w:sz w:val="28"/>
          <w:szCs w:val="28"/>
          <w:lang w:val="en-US"/>
        </w:rPr>
        <w:t>).</w:t>
      </w:r>
      <w:r w:rsidR="00697080" w:rsidRPr="00BF0358">
        <w:rPr>
          <w:sz w:val="28"/>
          <w:szCs w:val="28"/>
          <w:lang w:val="en-US"/>
        </w:rPr>
        <w:t xml:space="preserve"> </w:t>
      </w:r>
      <w:r w:rsidR="00484571" w:rsidRPr="00BF0358">
        <w:rPr>
          <w:sz w:val="28"/>
          <w:szCs w:val="28"/>
        </w:rPr>
        <w:t>Итак, корни перемежаются тогда и только тогда, когда выполнено условие а</w:t>
      </w:r>
      <w:r w:rsidR="00A73FDE">
        <w:rPr>
          <w:position w:val="-6"/>
          <w:sz w:val="28"/>
          <w:szCs w:val="28"/>
        </w:rPr>
        <w:pict>
          <v:shape id="_x0000_i1115" type="#_x0000_t75" style="width:9pt;height:16.5pt" equationxml="&lt;">
            <v:imagedata r:id="rId198" o:title="" chromakey="white"/>
          </v:shape>
        </w:pict>
      </w:r>
      <w:r w:rsidR="00484571" w:rsidRPr="00BF0358">
        <w:rPr>
          <w:sz w:val="28"/>
          <w:szCs w:val="28"/>
        </w:rPr>
        <w:t>( - 3;0).</w:t>
      </w:r>
    </w:p>
    <w:p w:rsidR="004438C4" w:rsidRPr="00BF0358" w:rsidRDefault="00AD12B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="004438C4" w:rsidRPr="00BF0358">
        <w:rPr>
          <w:sz w:val="28"/>
          <w:szCs w:val="28"/>
        </w:rPr>
        <w:t>Тот же результат можно было получить без теоремы Виета.</w:t>
      </w:r>
      <w:r w:rsidR="00AA08DE" w:rsidRPr="00BF0358">
        <w:rPr>
          <w:sz w:val="28"/>
          <w:szCs w:val="28"/>
        </w:rPr>
        <w:t xml:space="preserve"> </w:t>
      </w:r>
      <w:r w:rsidR="004438C4" w:rsidRPr="00BF0358">
        <w:rPr>
          <w:sz w:val="28"/>
          <w:szCs w:val="28"/>
        </w:rPr>
        <w:t>Достаточно было заметить, что в известном смысле ключевой точкой является единственная точка пересечения графиков функций f(x) и g(x), абсцисса х</w:t>
      </w:r>
      <w:r w:rsidR="004438C4" w:rsidRPr="00BF0358">
        <w:rPr>
          <w:sz w:val="28"/>
          <w:szCs w:val="28"/>
          <w:vertAlign w:val="subscript"/>
        </w:rPr>
        <w:t>0</w:t>
      </w:r>
      <w:r w:rsidR="004438C4" w:rsidRPr="00BF0358">
        <w:rPr>
          <w:sz w:val="28"/>
          <w:szCs w:val="28"/>
        </w:rPr>
        <w:t xml:space="preserve"> которой удовлетворяет условию</w:t>
      </w:r>
    </w:p>
    <w:p w:rsidR="003D5A2B" w:rsidRPr="00BF0358" w:rsidRDefault="00F0568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f</w:t>
      </w:r>
      <w:r w:rsidR="004438C4" w:rsidRPr="00BF0358">
        <w:rPr>
          <w:sz w:val="28"/>
          <w:szCs w:val="28"/>
        </w:rPr>
        <w:t>(</w:t>
      </w:r>
      <w:r w:rsidR="004438C4" w:rsidRPr="00BF0358">
        <w:rPr>
          <w:sz w:val="28"/>
          <w:szCs w:val="28"/>
          <w:lang w:val="en-US"/>
        </w:rPr>
        <w:t>x</w:t>
      </w:r>
      <w:r w:rsidR="004438C4" w:rsidRPr="00BF0358">
        <w:rPr>
          <w:sz w:val="28"/>
          <w:szCs w:val="28"/>
          <w:vertAlign w:val="subscript"/>
        </w:rPr>
        <w:t>0</w:t>
      </w:r>
      <w:r w:rsidR="004438C4" w:rsidRPr="00BF0358">
        <w:rPr>
          <w:sz w:val="28"/>
          <w:szCs w:val="28"/>
        </w:rPr>
        <w:t xml:space="preserve">) = </w:t>
      </w:r>
      <w:r w:rsidR="004438C4" w:rsidRPr="00BF0358">
        <w:rPr>
          <w:sz w:val="28"/>
          <w:szCs w:val="28"/>
          <w:lang w:val="en-US"/>
        </w:rPr>
        <w:t>g</w:t>
      </w:r>
      <w:r w:rsidR="004438C4" w:rsidRPr="00BF0358">
        <w:rPr>
          <w:sz w:val="28"/>
          <w:szCs w:val="28"/>
        </w:rPr>
        <w:t>(</w:t>
      </w:r>
      <w:r w:rsidR="004438C4" w:rsidRPr="00BF0358">
        <w:rPr>
          <w:sz w:val="28"/>
          <w:szCs w:val="28"/>
          <w:lang w:val="en-US"/>
        </w:rPr>
        <w:t>x</w:t>
      </w:r>
      <w:r w:rsidR="004438C4" w:rsidRPr="00BF0358">
        <w:rPr>
          <w:sz w:val="28"/>
          <w:szCs w:val="28"/>
          <w:vertAlign w:val="subscript"/>
        </w:rPr>
        <w:t>0</w:t>
      </w:r>
      <w:r w:rsidR="004438C4" w:rsidRPr="00BF0358">
        <w:rPr>
          <w:sz w:val="28"/>
          <w:szCs w:val="28"/>
        </w:rPr>
        <w:t xml:space="preserve">)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7642CF" w:rsidRPr="00BF0358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7642CF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7642CF" w:rsidRPr="00BF0358">
        <w:rPr>
          <w:sz w:val="28"/>
          <w:szCs w:val="28"/>
          <w:lang w:val="en-US"/>
        </w:rPr>
        <w:t>x</w:t>
      </w:r>
      <w:r w:rsidR="007642CF" w:rsidRPr="00BF0358">
        <w:rPr>
          <w:sz w:val="28"/>
          <w:szCs w:val="28"/>
          <w:vertAlign w:val="subscript"/>
        </w:rPr>
        <w:t>0</w:t>
      </w:r>
      <w:r w:rsidR="007642CF" w:rsidRPr="00BF0358">
        <w:rPr>
          <w:sz w:val="28"/>
          <w:szCs w:val="28"/>
        </w:rPr>
        <w:t xml:space="preserve"> + 2</w:t>
      </w:r>
      <w:r w:rsidR="007642CF" w:rsidRPr="00BF0358">
        <w:rPr>
          <w:sz w:val="28"/>
          <w:szCs w:val="28"/>
          <w:lang w:val="en-US"/>
        </w:rPr>
        <w:t>a</w:t>
      </w:r>
      <w:r w:rsidR="007642CF" w:rsidRPr="00BF0358">
        <w:rPr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7642CF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7642CF" w:rsidRPr="00BF0358">
        <w:rPr>
          <w:sz w:val="28"/>
          <w:szCs w:val="28"/>
          <w:lang w:val="en-US"/>
        </w:rPr>
        <w:t>x</w:t>
      </w:r>
      <w:r w:rsidR="007642CF" w:rsidRPr="00BF0358">
        <w:rPr>
          <w:sz w:val="28"/>
          <w:szCs w:val="28"/>
          <w:vertAlign w:val="subscript"/>
        </w:rPr>
        <w:t>0</w:t>
      </w:r>
      <w:r w:rsidR="007642CF" w:rsidRPr="00BF0358">
        <w:rPr>
          <w:sz w:val="28"/>
          <w:szCs w:val="28"/>
        </w:rPr>
        <w:t xml:space="preserve"> – </w:t>
      </w:r>
      <w:r w:rsidR="007642CF" w:rsidRPr="00BF0358">
        <w:rPr>
          <w:sz w:val="28"/>
          <w:szCs w:val="28"/>
          <w:lang w:val="en-US"/>
        </w:rPr>
        <w:t>a</w:t>
      </w:r>
      <w:r w:rsidR="007642CF" w:rsidRPr="00BF0358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7642CF" w:rsidRPr="00BF0358">
        <w:rPr>
          <w:sz w:val="28"/>
          <w:szCs w:val="28"/>
          <w:lang w:val="en-US"/>
        </w:rPr>
        <w:t>x</w:t>
      </w:r>
      <w:r w:rsidR="007642CF" w:rsidRPr="00BF0358">
        <w:rPr>
          <w:sz w:val="28"/>
          <w:szCs w:val="28"/>
          <w:vertAlign w:val="subscript"/>
        </w:rPr>
        <w:t>0</w:t>
      </w:r>
      <w:r w:rsidR="007642CF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642CF" w:rsidRPr="00BF0358">
        <w:rPr>
          <w:sz w:val="28"/>
          <w:szCs w:val="28"/>
        </w:rPr>
        <w:t>,</w:t>
      </w:r>
      <w:r w:rsidR="00697080" w:rsidRPr="00BF0358">
        <w:rPr>
          <w:sz w:val="28"/>
          <w:szCs w:val="28"/>
        </w:rPr>
        <w:t xml:space="preserve"> </w:t>
      </w:r>
      <w:r w:rsidR="007642CF" w:rsidRPr="00BF0358">
        <w:rPr>
          <w:sz w:val="28"/>
          <w:szCs w:val="28"/>
        </w:rPr>
        <w:t>а корни перемежаются тогда и только тогда, когда</w:t>
      </w:r>
      <w:r w:rsidR="00697080" w:rsidRPr="00BF0358">
        <w:rPr>
          <w:sz w:val="28"/>
          <w:szCs w:val="28"/>
        </w:rPr>
        <w:t xml:space="preserve"> </w:t>
      </w:r>
      <w:r w:rsidR="003D5A2B" w:rsidRPr="00BF0358">
        <w:rPr>
          <w:sz w:val="28"/>
          <w:szCs w:val="28"/>
          <w:lang w:val="en-US"/>
        </w:rPr>
        <w:t>f</w:t>
      </w:r>
      <w:r w:rsidR="003D5A2B" w:rsidRPr="00BF0358">
        <w:rPr>
          <w:sz w:val="28"/>
          <w:szCs w:val="28"/>
        </w:rPr>
        <w:t>(</w:t>
      </w:r>
      <w:r w:rsidR="003D5A2B" w:rsidRPr="00BF0358">
        <w:rPr>
          <w:sz w:val="28"/>
          <w:szCs w:val="28"/>
          <w:lang w:val="en-US"/>
        </w:rPr>
        <w:t>x</w:t>
      </w:r>
      <w:r w:rsidR="003D5A2B" w:rsidRPr="00BF0358">
        <w:rPr>
          <w:sz w:val="28"/>
          <w:szCs w:val="28"/>
          <w:vertAlign w:val="subscript"/>
        </w:rPr>
        <w:t>0</w:t>
      </w:r>
      <w:r w:rsidR="003D5A2B" w:rsidRPr="00BF0358">
        <w:rPr>
          <w:sz w:val="28"/>
          <w:szCs w:val="28"/>
        </w:rPr>
        <w:t xml:space="preserve">)&lt;0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3D5A2B" w:rsidRPr="00BF0358">
        <w:rPr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D5A2B" w:rsidRPr="00BF0358">
        <w:rPr>
          <w:sz w:val="28"/>
          <w:szCs w:val="28"/>
        </w:rPr>
        <w:t>)</w:t>
      </w:r>
      <w:r w:rsidR="003D5A2B" w:rsidRPr="00BF0358">
        <w:rPr>
          <w:sz w:val="28"/>
          <w:szCs w:val="28"/>
          <w:vertAlign w:val="superscript"/>
        </w:rPr>
        <w:t>2</w:t>
      </w:r>
      <w:r w:rsidR="003D5A2B" w:rsidRPr="00BF0358">
        <w:rPr>
          <w:sz w:val="28"/>
          <w:szCs w:val="28"/>
        </w:rPr>
        <w:t xml:space="preserve"> </w:t>
      </w:r>
      <w:r w:rsidR="00B96723" w:rsidRPr="00BF0358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96723" w:rsidRPr="00BF0358">
        <w:rPr>
          <w:sz w:val="28"/>
          <w:szCs w:val="28"/>
        </w:rPr>
        <w:t>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96723" w:rsidRPr="00BF0358">
        <w:rPr>
          <w:sz w:val="28"/>
          <w:szCs w:val="28"/>
        </w:rPr>
        <w:t xml:space="preserve"> + 2</w:t>
      </w:r>
      <w:r w:rsidR="00B96723" w:rsidRPr="00BF0358">
        <w:rPr>
          <w:sz w:val="28"/>
          <w:szCs w:val="28"/>
          <w:lang w:val="en-US"/>
        </w:rPr>
        <w:t>a</w:t>
      </w:r>
      <w:r w:rsidR="00B96723" w:rsidRPr="00BF0358">
        <w:rPr>
          <w:sz w:val="28"/>
          <w:szCs w:val="28"/>
        </w:rPr>
        <w:t xml:space="preserve">&lt;0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B96723" w:rsidRPr="00BF0358">
        <w:rPr>
          <w:sz w:val="28"/>
          <w:szCs w:val="28"/>
        </w:rPr>
        <w:t xml:space="preserve"> - 3 &lt; </w:t>
      </w:r>
      <w:r w:rsidR="00B96723" w:rsidRPr="00BF0358">
        <w:rPr>
          <w:sz w:val="28"/>
          <w:szCs w:val="28"/>
          <w:lang w:val="en-US"/>
        </w:rPr>
        <w:t>a</w:t>
      </w:r>
      <w:r w:rsidR="00B96723" w:rsidRPr="00BF0358">
        <w:rPr>
          <w:sz w:val="28"/>
          <w:szCs w:val="28"/>
        </w:rPr>
        <w:t xml:space="preserve"> &lt; 0.</w:t>
      </w:r>
    </w:p>
    <w:p w:rsidR="00B96723" w:rsidRPr="00BF0358" w:rsidRDefault="00B9672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Для завершения решения задачи остается теперь указать значения параметра а, при которых оба данных уравнения имеют по два корня</w:t>
      </w:r>
      <w:r w:rsidR="00176A69" w:rsidRPr="00BF0358">
        <w:rPr>
          <w:sz w:val="28"/>
          <w:szCs w:val="28"/>
        </w:rPr>
        <w:t xml:space="preserve"> (</w:t>
      </w:r>
      <w:r w:rsidR="00176A69" w:rsidRPr="00BF0358">
        <w:rPr>
          <w:sz w:val="28"/>
          <w:szCs w:val="28"/>
          <w:lang w:val="en-US"/>
        </w:rPr>
        <w:t>D</w:t>
      </w:r>
      <w:r w:rsidR="000F3EFE" w:rsidRPr="00BF0358">
        <w:rPr>
          <w:sz w:val="28"/>
          <w:szCs w:val="28"/>
          <w:vertAlign w:val="subscript"/>
        </w:rPr>
        <w:t>1</w:t>
      </w:r>
      <w:r w:rsidR="00176A69" w:rsidRPr="00BF0358">
        <w:rPr>
          <w:sz w:val="28"/>
          <w:szCs w:val="28"/>
        </w:rPr>
        <w:t>&gt;0</w:t>
      </w:r>
      <w:r w:rsidR="000F3EFE" w:rsidRPr="00BF0358">
        <w:rPr>
          <w:sz w:val="28"/>
          <w:szCs w:val="28"/>
        </w:rPr>
        <w:t>, D</w:t>
      </w:r>
      <w:r w:rsidR="000F3EFE" w:rsidRPr="00BF0358">
        <w:rPr>
          <w:sz w:val="28"/>
          <w:szCs w:val="28"/>
          <w:vertAlign w:val="subscript"/>
        </w:rPr>
        <w:t>2</w:t>
      </w:r>
      <w:r w:rsidR="000F3EFE" w:rsidRPr="00BF0358">
        <w:rPr>
          <w:sz w:val="28"/>
          <w:szCs w:val="28"/>
        </w:rPr>
        <w:t>&gt;0</w:t>
      </w:r>
      <w:r w:rsidR="00176A69" w:rsidRPr="00BF0358">
        <w:rPr>
          <w:sz w:val="28"/>
          <w:szCs w:val="28"/>
        </w:rPr>
        <w:t>)</w:t>
      </w:r>
      <w:r w:rsidRPr="00BF0358">
        <w:rPr>
          <w:sz w:val="28"/>
          <w:szCs w:val="28"/>
        </w:rPr>
        <w:t xml:space="preserve">, </w:t>
      </w:r>
    </w:p>
    <w:p w:rsidR="00176A69" w:rsidRPr="00BF0358" w:rsidRDefault="00A73FDE" w:rsidP="00BF0358">
      <w:pPr>
        <w:tabs>
          <w:tab w:val="left" w:pos="487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9- 8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144+4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196CF2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≠0,</m:t>
                </m:r>
              </m:e>
            </m:eqArr>
          </m:e>
        </m:d>
      </m:oMath>
    </w:p>
    <w:p w:rsidR="00CC4733" w:rsidRPr="00BF0358" w:rsidRDefault="00741E2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</w:t>
      </w:r>
      <w:r w:rsidR="00BC149E" w:rsidRPr="00BF0358">
        <w:rPr>
          <w:sz w:val="28"/>
          <w:szCs w:val="28"/>
        </w:rPr>
        <w:t>тбросив найденные ранее значения а, при которых корни перемежаются.</w:t>
      </w:r>
    </w:p>
    <w:p w:rsidR="00BC149E" w:rsidRPr="00BF0358" w:rsidRDefault="00BC149E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( -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Pr="00BF0358">
        <w:rPr>
          <w:sz w:val="28"/>
          <w:szCs w:val="28"/>
        </w:rPr>
        <w:t xml:space="preserve">; - 3)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 xml:space="preserve">( 0;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F0358">
        <w:rPr>
          <w:sz w:val="28"/>
          <w:szCs w:val="28"/>
        </w:rPr>
        <w:t>).</w:t>
      </w:r>
    </w:p>
    <w:p w:rsidR="00964491" w:rsidRPr="00BF0358" w:rsidRDefault="001B266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20.</w:t>
      </w:r>
      <w:r w:rsidR="00964491" w:rsidRPr="00BF0358">
        <w:rPr>
          <w:sz w:val="28"/>
          <w:szCs w:val="28"/>
        </w:rPr>
        <w:t xml:space="preserve">Найти все значения параметра а, для которых </w:t>
      </w:r>
      <w:r w:rsidR="00A543C5" w:rsidRPr="00BF0358">
        <w:rPr>
          <w:sz w:val="28"/>
          <w:szCs w:val="28"/>
        </w:rPr>
        <w:t xml:space="preserve">квадратные уравнения </w:t>
      </w:r>
    </w:p>
    <w:p w:rsidR="00A543C5" w:rsidRPr="00BF0358" w:rsidRDefault="00A543C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(1 – 2а)х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6ах – 1 = 0 и ах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х + 1 = 0</w:t>
      </w:r>
      <w:r w:rsidR="00280F4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имеют по крайней мере один общий корень.</w:t>
      </w:r>
    </w:p>
    <w:p w:rsidR="00A543C5" w:rsidRPr="00BF0358" w:rsidRDefault="00A543C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 Воспользуемся теоремой 10, в котором указаны необходимое и достаточное условие существования</w:t>
      </w:r>
      <w:r w:rsidR="00383039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по крайней мере одного общего корня двух уравнений. При а≠0 и 1 – 2а ≠ 0должно быть выполнено соотношение</w:t>
      </w:r>
    </w:p>
    <w:p w:rsidR="007642CF" w:rsidRPr="00BF0358" w:rsidRDefault="00A73FDE" w:rsidP="00BF0358">
      <w:pPr>
        <w:tabs>
          <w:tab w:val="left" w:pos="487"/>
        </w:tabs>
        <w:jc w:val="both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а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1-2а</m:t>
                </m:r>
              </m:den>
            </m:f>
          </m:e>
        </m:d>
      </m:oMath>
      <w:r w:rsidR="00346006" w:rsidRPr="00BF0358">
        <w:rPr>
          <w:sz w:val="28"/>
          <w:szCs w:val="28"/>
          <w:vertAlign w:val="superscript"/>
        </w:rPr>
        <w:t>2</w:t>
      </w:r>
      <w:r w:rsidR="00346006" w:rsidRPr="00BF0358">
        <w:rPr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1-2а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1-2а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1-2а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den>
            </m:f>
          </m:e>
        </m:d>
      </m:oMath>
      <w:r w:rsidR="00346006" w:rsidRPr="00BF0358">
        <w:rPr>
          <w:sz w:val="28"/>
          <w:szCs w:val="28"/>
        </w:rPr>
        <w:t>,</w:t>
      </w:r>
    </w:p>
    <w:p w:rsidR="00790D79" w:rsidRPr="00BF0358" w:rsidRDefault="0034600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Которое после преобразования принимает вид (1- а)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-  (6а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+ 2а – 1)( 6а + 1). Следовательно, а должно являться решением уравнения</w:t>
      </w:r>
      <w:r w:rsidR="00FB6E13" w:rsidRPr="00BF0358">
        <w:rPr>
          <w:sz w:val="28"/>
          <w:szCs w:val="28"/>
        </w:rPr>
        <w:t xml:space="preserve"> </w:t>
      </w:r>
      <w:r w:rsidR="00790D79" w:rsidRPr="00BF0358">
        <w:rPr>
          <w:sz w:val="28"/>
          <w:szCs w:val="28"/>
        </w:rPr>
        <w:t>а( 36а</w:t>
      </w:r>
      <w:r w:rsidR="00790D79" w:rsidRPr="00BF0358">
        <w:rPr>
          <w:sz w:val="28"/>
          <w:szCs w:val="28"/>
          <w:vertAlign w:val="superscript"/>
        </w:rPr>
        <w:t>2</w:t>
      </w:r>
      <w:r w:rsidR="00790D79" w:rsidRPr="00BF0358">
        <w:rPr>
          <w:sz w:val="28"/>
          <w:szCs w:val="28"/>
        </w:rPr>
        <w:t xml:space="preserve"> + 19а – 6) = 0.</w:t>
      </w:r>
    </w:p>
    <w:p w:rsidR="00790D79" w:rsidRPr="00BF0358" w:rsidRDefault="00790D7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ab/>
        <w:t>По условию а≠0. Поэтому</w:t>
      </w:r>
      <w:r w:rsidR="00A60654" w:rsidRPr="00BF0358">
        <w:rPr>
          <w:sz w:val="28"/>
          <w:szCs w:val="28"/>
        </w:rPr>
        <w:t xml:space="preserve"> из равенства 36а</w:t>
      </w:r>
      <w:r w:rsidR="00A60654" w:rsidRPr="00BF0358">
        <w:rPr>
          <w:sz w:val="28"/>
          <w:szCs w:val="28"/>
          <w:vertAlign w:val="superscript"/>
        </w:rPr>
        <w:t>2</w:t>
      </w:r>
      <w:r w:rsidR="00A60654" w:rsidRPr="00BF0358">
        <w:rPr>
          <w:sz w:val="28"/>
          <w:szCs w:val="28"/>
        </w:rPr>
        <w:t>+ 19а – 6 = 0 находим а: а</w:t>
      </w:r>
      <w:r w:rsidR="00A60654" w:rsidRPr="00BF0358">
        <w:rPr>
          <w:sz w:val="28"/>
          <w:szCs w:val="28"/>
          <w:vertAlign w:val="subscript"/>
        </w:rPr>
        <w:t>1</w:t>
      </w:r>
      <w:r w:rsidR="00A60654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BF0358">
        <w:rPr>
          <w:sz w:val="28"/>
          <w:szCs w:val="28"/>
        </w:rPr>
        <w:t xml:space="preserve"> </w:t>
      </w:r>
      <w:r w:rsidR="00A60654" w:rsidRPr="00BF0358">
        <w:rPr>
          <w:sz w:val="28"/>
          <w:szCs w:val="28"/>
        </w:rPr>
        <w:t xml:space="preserve"> и а</w:t>
      </w:r>
      <w:r w:rsidR="00A60654" w:rsidRPr="00BF0358">
        <w:rPr>
          <w:sz w:val="28"/>
          <w:szCs w:val="28"/>
          <w:vertAlign w:val="subscript"/>
        </w:rPr>
        <w:t>2</w:t>
      </w:r>
      <w:r w:rsidR="00A60654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0654" w:rsidRPr="00BF0358">
        <w:rPr>
          <w:sz w:val="28"/>
          <w:szCs w:val="28"/>
        </w:rPr>
        <w:t xml:space="preserve">. Поскольку при 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0654" w:rsidRPr="00BF0358">
        <w:rPr>
          <w:sz w:val="28"/>
          <w:szCs w:val="28"/>
        </w:rPr>
        <w:t xml:space="preserve"> дискриминант уравнения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0654" w:rsidRPr="00BF0358">
        <w:rPr>
          <w:sz w:val="28"/>
          <w:szCs w:val="28"/>
        </w:rPr>
        <w:t>х</w:t>
      </w:r>
      <w:r w:rsidR="00A60654" w:rsidRPr="00BF0358">
        <w:rPr>
          <w:sz w:val="28"/>
          <w:szCs w:val="28"/>
          <w:vertAlign w:val="superscript"/>
        </w:rPr>
        <w:t>2</w:t>
      </w:r>
      <w:r w:rsidR="00A60654" w:rsidRPr="00BF0358">
        <w:rPr>
          <w:sz w:val="28"/>
          <w:szCs w:val="28"/>
        </w:rPr>
        <w:t xml:space="preserve"> – х + 1 = 0 отрицательный, а при 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60654" w:rsidRPr="00BF0358">
        <w:rPr>
          <w:sz w:val="28"/>
          <w:szCs w:val="28"/>
        </w:rPr>
        <w:t xml:space="preserve"> дискриминанты исходных уравнений положительные, то ответом является</w:t>
      </w:r>
      <w:r w:rsidR="004844E9" w:rsidRPr="00BF0358">
        <w:rPr>
          <w:sz w:val="28"/>
          <w:szCs w:val="28"/>
        </w:rPr>
        <w:t xml:space="preserve"> только 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4844E9" w:rsidRPr="00BF0358">
        <w:rPr>
          <w:sz w:val="28"/>
          <w:szCs w:val="28"/>
        </w:rPr>
        <w:t>.</w:t>
      </w:r>
    </w:p>
    <w:p w:rsidR="00776C4F" w:rsidRPr="00BF0358" w:rsidRDefault="00A802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20.</w:t>
      </w:r>
      <w:r w:rsidR="00776C4F" w:rsidRPr="00BF0358">
        <w:rPr>
          <w:sz w:val="28"/>
          <w:szCs w:val="28"/>
        </w:rPr>
        <w:t>При каких значениях параметра а</w:t>
      </w:r>
      <w:r w:rsidR="00851712" w:rsidRPr="00BF0358">
        <w:rPr>
          <w:sz w:val="28"/>
          <w:szCs w:val="28"/>
        </w:rPr>
        <w:t xml:space="preserve"> </w:t>
      </w:r>
      <w:r w:rsidR="00FD254F" w:rsidRPr="00BF0358">
        <w:rPr>
          <w:sz w:val="28"/>
          <w:szCs w:val="28"/>
        </w:rPr>
        <w:t xml:space="preserve">оба корня квадратного </w:t>
      </w:r>
      <w:r w:rsidR="00851712" w:rsidRPr="00BF0358">
        <w:rPr>
          <w:sz w:val="28"/>
          <w:szCs w:val="28"/>
        </w:rPr>
        <w:t>уравнения</w:t>
      </w:r>
    </w:p>
    <w:p w:rsidR="004A367C" w:rsidRPr="00BF0358" w:rsidRDefault="0085171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–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</w:t>
      </w:r>
      <w:r w:rsidR="005B6C3F" w:rsidRPr="00BF0358">
        <w:rPr>
          <w:sz w:val="28"/>
          <w:szCs w:val="28"/>
        </w:rPr>
        <w:t>+</w:t>
      </w:r>
      <w:r w:rsidRPr="00BF0358">
        <w:rPr>
          <w:sz w:val="28"/>
          <w:szCs w:val="28"/>
        </w:rPr>
        <w:t xml:space="preserve"> 2(2а + 1)х + 4а + 3</w:t>
      </w:r>
      <w:r w:rsidR="004A367C" w:rsidRPr="00BF0358">
        <w:rPr>
          <w:sz w:val="28"/>
          <w:szCs w:val="28"/>
        </w:rPr>
        <w:t xml:space="preserve"> = 0</w:t>
      </w:r>
      <w:r w:rsidR="00A802B6" w:rsidRPr="00BF0358">
        <w:rPr>
          <w:sz w:val="28"/>
          <w:szCs w:val="28"/>
        </w:rPr>
        <w:t xml:space="preserve"> </w:t>
      </w:r>
      <w:r w:rsidR="004A367C" w:rsidRPr="00BF0358">
        <w:rPr>
          <w:sz w:val="28"/>
          <w:szCs w:val="28"/>
        </w:rPr>
        <w:t>принадлежат промежутку ( - 5; 3)?</w:t>
      </w:r>
    </w:p>
    <w:p w:rsidR="004A367C" w:rsidRPr="00BF0358" w:rsidRDefault="004A367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FD254F" w:rsidRPr="00BF0358">
        <w:rPr>
          <w:sz w:val="28"/>
          <w:szCs w:val="28"/>
        </w:rPr>
        <w:t xml:space="preserve"> По условию задачи</w:t>
      </w:r>
      <w:r w:rsidRPr="00BF0358">
        <w:rPr>
          <w:sz w:val="28"/>
          <w:szCs w:val="28"/>
        </w:rPr>
        <w:t xml:space="preserve"> а≠1</w:t>
      </w:r>
      <w:r w:rsidR="00FD254F" w:rsidRPr="00BF0358">
        <w:rPr>
          <w:sz w:val="28"/>
          <w:szCs w:val="28"/>
        </w:rPr>
        <w:t>.</w:t>
      </w:r>
      <w:r w:rsidR="005B6C3F" w:rsidRPr="00BF0358">
        <w:rPr>
          <w:sz w:val="28"/>
          <w:szCs w:val="28"/>
        </w:rPr>
        <w:t>Обозначим f(x) = (а – 1)х</w:t>
      </w:r>
      <w:r w:rsidR="005B6C3F" w:rsidRPr="00BF0358">
        <w:rPr>
          <w:sz w:val="28"/>
          <w:szCs w:val="28"/>
          <w:vertAlign w:val="superscript"/>
        </w:rPr>
        <w:t>2</w:t>
      </w:r>
      <w:r w:rsidR="005B6C3F" w:rsidRPr="00BF0358">
        <w:rPr>
          <w:sz w:val="28"/>
          <w:szCs w:val="28"/>
        </w:rPr>
        <w:t xml:space="preserve"> + 2(2а + 1) + 4а+3, </w:t>
      </w:r>
      <w:r w:rsidR="005B6C3F" w:rsidRPr="00BF0358">
        <w:rPr>
          <w:sz w:val="28"/>
          <w:szCs w:val="28"/>
          <w:lang w:val="en-US"/>
        </w:rPr>
        <w:t>f</w:t>
      </w:r>
      <w:r w:rsidR="005B6C3F" w:rsidRPr="00BF0358">
        <w:rPr>
          <w:sz w:val="28"/>
          <w:szCs w:val="28"/>
        </w:rPr>
        <w:t>(-5) = 9а – 32, f(3) = 25а</w:t>
      </w:r>
      <w:r w:rsidR="0071036A" w:rsidRPr="00BF0358">
        <w:rPr>
          <w:sz w:val="28"/>
          <w:szCs w:val="28"/>
        </w:rPr>
        <w:t>, D = 20а + 16, х</w:t>
      </w:r>
      <w:r w:rsidR="0071036A" w:rsidRPr="00BF0358">
        <w:rPr>
          <w:sz w:val="28"/>
          <w:szCs w:val="28"/>
          <w:vertAlign w:val="subscript"/>
          <w:lang w:val="en-US"/>
        </w:rPr>
        <w:t>b</w:t>
      </w:r>
      <w:r w:rsidR="0071036A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 (2а+1)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2(а-1)</m:t>
            </m:r>
          </m:den>
        </m:f>
      </m:oMath>
      <w:r w:rsidR="0071036A" w:rsidRPr="00BF0358">
        <w:rPr>
          <w:sz w:val="28"/>
          <w:szCs w:val="28"/>
        </w:rPr>
        <w:t xml:space="preserve">  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а-1</m:t>
            </m:r>
          </m:den>
        </m:f>
      </m:oMath>
      <w:r w:rsidR="0071036A" w:rsidRPr="00BF0358">
        <w:rPr>
          <w:sz w:val="28"/>
          <w:szCs w:val="28"/>
        </w:rPr>
        <w:t>; сог</w:t>
      </w:r>
      <w:r w:rsidR="00FD254F" w:rsidRPr="00BF0358">
        <w:rPr>
          <w:sz w:val="28"/>
          <w:szCs w:val="28"/>
        </w:rPr>
        <w:t>ласно</w:t>
      </w:r>
      <w:r w:rsidRPr="00BF0358">
        <w:rPr>
          <w:sz w:val="28"/>
          <w:szCs w:val="28"/>
        </w:rPr>
        <w:t xml:space="preserve"> теореме 3</w:t>
      </w:r>
      <w:r w:rsidR="005B6C3F" w:rsidRPr="00BF0358">
        <w:rPr>
          <w:sz w:val="28"/>
          <w:szCs w:val="28"/>
        </w:rPr>
        <w:t xml:space="preserve"> оба корня данного квадратного уравнения </w:t>
      </w:r>
      <w:r w:rsidRPr="00BF0358">
        <w:rPr>
          <w:sz w:val="28"/>
          <w:szCs w:val="28"/>
        </w:rPr>
        <w:t xml:space="preserve"> принадлежа</w:t>
      </w:r>
      <w:r w:rsidR="0071036A" w:rsidRPr="00BF0358">
        <w:rPr>
          <w:sz w:val="28"/>
          <w:szCs w:val="28"/>
        </w:rPr>
        <w:t>т</w:t>
      </w:r>
      <w:r w:rsidRPr="00BF0358">
        <w:rPr>
          <w:sz w:val="28"/>
          <w:szCs w:val="28"/>
        </w:rPr>
        <w:t xml:space="preserve"> промежутку ( - 5; 3), если</w:t>
      </w:r>
      <w:r w:rsidR="00FD254F" w:rsidRPr="00BF0358">
        <w:rPr>
          <w:sz w:val="28"/>
          <w:szCs w:val="28"/>
        </w:rPr>
        <w:t xml:space="preserve"> одновременно выполняются условия:</w:t>
      </w:r>
    </w:p>
    <w:p w:rsidR="00FD254F" w:rsidRPr="00BF0358" w:rsidRDefault="00FD254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- 5</w:t>
      </w:r>
      <w:r w:rsidR="00371988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&lt; х</w:t>
      </w:r>
      <w:r w:rsidRPr="00BF0358">
        <w:rPr>
          <w:sz w:val="28"/>
          <w:szCs w:val="28"/>
          <w:vertAlign w:val="subscript"/>
        </w:rPr>
        <w:t>1</w:t>
      </w:r>
      <w:r w:rsidR="00371988" w:rsidRPr="00BF0358">
        <w:rPr>
          <w:sz w:val="28"/>
          <w:szCs w:val="28"/>
          <w:vertAlign w:val="subscript"/>
        </w:rPr>
        <w:t xml:space="preserve"> 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2</w:t>
      </w:r>
      <w:r w:rsidR="00371988" w:rsidRPr="00BF0358">
        <w:rPr>
          <w:sz w:val="28"/>
          <w:szCs w:val="28"/>
          <w:vertAlign w:val="subscript"/>
        </w:rPr>
        <w:t xml:space="preserve"> </w:t>
      </w:r>
      <w:r w:rsidRPr="00BF0358">
        <w:rPr>
          <w:sz w:val="28"/>
          <w:szCs w:val="28"/>
        </w:rPr>
        <w:t>&lt;3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Pr="00BF0358">
        <w:rPr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 -5)&gt;0,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(3)&gt;0,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- 5 &lt;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 xml:space="preserve"> &lt;3.</m:t>
                </m:r>
              </m:e>
            </m:eqArr>
          </m:e>
        </m:d>
      </m:oMath>
    </w:p>
    <w:p w:rsidR="00463E18" w:rsidRPr="00BF0358" w:rsidRDefault="00463E18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Решим систему</w:t>
      </w:r>
      <m:oMath>
        <m:r>
          <w:rPr>
            <w:rFonts w:ascii="Cambria Math" w:hAnsi="Cambria Math"/>
            <w:sz w:val="28"/>
            <w:szCs w:val="28"/>
          </w:rPr>
          <m:t xml:space="preserve">  неравенств: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(9а-32)&gt;0,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25а&gt;0,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20а+16≥0,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 xml:space="preserve">- 5 &lt; - 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2а+1</m:t>
                    </m:r>
                  </m:num>
                  <m:den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&lt;3.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271497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9,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≤а&lt;0.</m:t>
                </m:r>
              </m:e>
            </m:eqArr>
          </m:e>
        </m:d>
      </m:oMath>
    </w:p>
    <w:p w:rsidR="001F378D" w:rsidRPr="00BF0358" w:rsidRDefault="007032B8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Ответ: а</w:t>
      </w:r>
      <w:r w:rsidR="00A73FDE">
        <w:rPr>
          <w:position w:val="-6"/>
          <w:sz w:val="28"/>
          <w:szCs w:val="28"/>
        </w:rPr>
        <w:pict>
          <v:shape id="_x0000_i1116" type="#_x0000_t75" style="width:9pt;height:16.5pt" equationxml="&lt;">
            <v:imagedata r:id="rId198" o:title="" chromakey="white"/>
          </v:shape>
        </w:pict>
      </w:r>
      <w:r w:rsidRPr="00BF0358">
        <w:rPr>
          <w:sz w:val="28"/>
          <w:szCs w:val="28"/>
        </w:rPr>
        <w:t xml:space="preserve">[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F0358">
        <w:rPr>
          <w:sz w:val="28"/>
          <w:szCs w:val="28"/>
        </w:rPr>
        <w:t xml:space="preserve">; 0) </w:t>
      </w:r>
      <w:r w:rsidR="009F1C66">
        <w:rPr>
          <w:position w:val="-6"/>
          <w:sz w:val="28"/>
          <w:szCs w:val="28"/>
        </w:rPr>
        <w:pict>
          <v:shape id="_x0000_i1117" type="#_x0000_t75" style="width:9pt;height:16.5pt" equationxml="&lt;">
            <v:imagedata r:id="rId201" o:title="" chromakey="white"/>
          </v:shape>
        </w:pict>
      </w:r>
      <w:r w:rsidRPr="00BF0358">
        <w:rPr>
          <w:sz w:val="28"/>
          <w:szCs w:val="28"/>
        </w:rPr>
        <w:t xml:space="preserve"> ( 3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BF0358">
        <w:rPr>
          <w:sz w:val="28"/>
          <w:szCs w:val="28"/>
        </w:rPr>
        <w:t>; +∞).</w:t>
      </w:r>
    </w:p>
    <w:p w:rsidR="00E01FDE" w:rsidRPr="00BF0358" w:rsidRDefault="00E01FDE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A12EA1" w:rsidRDefault="00A12EA1" w:rsidP="00BF0358">
      <w:pPr>
        <w:tabs>
          <w:tab w:val="left" w:pos="487"/>
        </w:tabs>
        <w:rPr>
          <w:b/>
          <w:sz w:val="28"/>
          <w:szCs w:val="28"/>
        </w:rPr>
      </w:pPr>
    </w:p>
    <w:p w:rsidR="00A12EA1" w:rsidRDefault="00A12EA1" w:rsidP="00BF0358">
      <w:pPr>
        <w:tabs>
          <w:tab w:val="left" w:pos="487"/>
        </w:tabs>
        <w:rPr>
          <w:b/>
          <w:sz w:val="28"/>
          <w:szCs w:val="28"/>
        </w:rPr>
      </w:pPr>
    </w:p>
    <w:p w:rsidR="00A12EA1" w:rsidRDefault="00A12EA1" w:rsidP="00BF0358">
      <w:pPr>
        <w:tabs>
          <w:tab w:val="left" w:pos="487"/>
        </w:tabs>
        <w:rPr>
          <w:b/>
          <w:sz w:val="28"/>
          <w:szCs w:val="28"/>
        </w:rPr>
      </w:pPr>
    </w:p>
    <w:p w:rsidR="00D83D78" w:rsidRDefault="00D83D78" w:rsidP="00BF0358">
      <w:pPr>
        <w:tabs>
          <w:tab w:val="left" w:pos="487"/>
        </w:tabs>
        <w:rPr>
          <w:b/>
          <w:sz w:val="28"/>
          <w:szCs w:val="28"/>
        </w:rPr>
      </w:pPr>
    </w:p>
    <w:p w:rsidR="00D83D78" w:rsidRDefault="00D83D78" w:rsidP="00BF0358">
      <w:pPr>
        <w:tabs>
          <w:tab w:val="left" w:pos="487"/>
        </w:tabs>
        <w:rPr>
          <w:b/>
          <w:sz w:val="28"/>
          <w:szCs w:val="28"/>
        </w:rPr>
      </w:pPr>
    </w:p>
    <w:p w:rsidR="00D83D78" w:rsidRDefault="00D83D78" w:rsidP="00BF0358">
      <w:pPr>
        <w:tabs>
          <w:tab w:val="left" w:pos="487"/>
        </w:tabs>
        <w:rPr>
          <w:b/>
          <w:sz w:val="28"/>
          <w:szCs w:val="28"/>
        </w:rPr>
      </w:pPr>
    </w:p>
    <w:p w:rsidR="00D83D78" w:rsidRDefault="00D83D78" w:rsidP="00BF0358">
      <w:pPr>
        <w:tabs>
          <w:tab w:val="left" w:pos="487"/>
        </w:tabs>
        <w:rPr>
          <w:b/>
          <w:sz w:val="28"/>
          <w:szCs w:val="28"/>
        </w:rPr>
      </w:pPr>
    </w:p>
    <w:p w:rsidR="00D83D78" w:rsidRDefault="00D83D78" w:rsidP="00BF0358">
      <w:pPr>
        <w:tabs>
          <w:tab w:val="left" w:pos="487"/>
        </w:tabs>
        <w:rPr>
          <w:b/>
          <w:sz w:val="28"/>
          <w:szCs w:val="28"/>
        </w:rPr>
      </w:pPr>
    </w:p>
    <w:p w:rsidR="00D83D78" w:rsidRDefault="00D83D78" w:rsidP="00BF0358">
      <w:pPr>
        <w:tabs>
          <w:tab w:val="left" w:pos="487"/>
        </w:tabs>
        <w:rPr>
          <w:b/>
          <w:sz w:val="28"/>
          <w:szCs w:val="28"/>
        </w:rPr>
      </w:pPr>
    </w:p>
    <w:p w:rsidR="00D83D78" w:rsidRDefault="00D83D78" w:rsidP="00BF0358">
      <w:pPr>
        <w:tabs>
          <w:tab w:val="left" w:pos="487"/>
        </w:tabs>
        <w:rPr>
          <w:b/>
          <w:sz w:val="28"/>
          <w:szCs w:val="28"/>
        </w:rPr>
      </w:pPr>
    </w:p>
    <w:p w:rsidR="00D83D78" w:rsidRDefault="00D83D78" w:rsidP="00BF0358">
      <w:pPr>
        <w:tabs>
          <w:tab w:val="left" w:pos="487"/>
        </w:tabs>
        <w:rPr>
          <w:b/>
          <w:sz w:val="28"/>
          <w:szCs w:val="28"/>
        </w:rPr>
      </w:pPr>
    </w:p>
    <w:p w:rsidR="001F378D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lastRenderedPageBreak/>
        <w:t>4.</w:t>
      </w:r>
      <w:r w:rsidR="001F378D" w:rsidRPr="00BF0358">
        <w:rPr>
          <w:b/>
          <w:sz w:val="28"/>
          <w:szCs w:val="28"/>
        </w:rPr>
        <w:t>Задачи для самостоятельного решения</w:t>
      </w:r>
    </w:p>
    <w:p w:rsidR="00954D80" w:rsidRPr="00BF0358" w:rsidRDefault="00954D80" w:rsidP="00BF0358">
      <w:pPr>
        <w:tabs>
          <w:tab w:val="left" w:pos="487"/>
        </w:tabs>
        <w:rPr>
          <w:b/>
          <w:sz w:val="28"/>
          <w:szCs w:val="28"/>
        </w:rPr>
      </w:pPr>
    </w:p>
    <w:p w:rsidR="00CC51FC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1.При каких значениях параметра а</w:t>
      </w:r>
      <w:r w:rsidR="00D31D68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корни уравнения</w:t>
      </w:r>
    </w:p>
    <w:p w:rsidR="001F378D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+ 1)х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(5а + 2)х + а = 0 расположены по одну сторону от точки х = 1.</w:t>
      </w:r>
    </w:p>
    <w:p w:rsidR="001F378D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2.При каких значениях параметра а</w:t>
      </w:r>
      <w:r w:rsidR="009C2978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все корни уравнения </w:t>
      </w:r>
    </w:p>
    <w:p w:rsidR="001F378D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+ 4)х</w:t>
      </w:r>
      <w:r w:rsidRPr="00BF0358">
        <w:rPr>
          <w:sz w:val="28"/>
          <w:szCs w:val="28"/>
          <w:vertAlign w:val="superscript"/>
        </w:rPr>
        <w:t>2</w:t>
      </w:r>
      <w:r w:rsidR="00CC51FC" w:rsidRPr="00BF0358">
        <w:rPr>
          <w:sz w:val="28"/>
          <w:szCs w:val="28"/>
        </w:rPr>
        <w:t xml:space="preserve"> – 2ах + 2а + 1 = 0 расположены на отрезке [ - 1; 2].</w:t>
      </w:r>
    </w:p>
    <w:p w:rsidR="00CC51FC" w:rsidRPr="00BF0358" w:rsidRDefault="00CC51F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3.При каких значениях параметра а уравнение  (а+1)х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>+(4а+1)х+4а + 3=0 не имеет корней на отрезке [ - 1; 1].</w:t>
      </w:r>
    </w:p>
    <w:p w:rsidR="00CC51FC" w:rsidRPr="00BF0358" w:rsidRDefault="00CC51F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4.</w:t>
      </w:r>
      <w:r w:rsidR="0084192C" w:rsidRPr="00BF0358">
        <w:rPr>
          <w:sz w:val="28"/>
          <w:szCs w:val="28"/>
        </w:rPr>
        <w:t>При каких значениях параметра а корни уравнения (2+а)х</w:t>
      </w:r>
      <w:r w:rsidR="0084192C" w:rsidRPr="00BF0358">
        <w:rPr>
          <w:sz w:val="28"/>
          <w:szCs w:val="28"/>
          <w:vertAlign w:val="superscript"/>
        </w:rPr>
        <w:t>2</w:t>
      </w:r>
      <w:r w:rsidR="0084192C" w:rsidRPr="00BF0358">
        <w:rPr>
          <w:sz w:val="28"/>
          <w:szCs w:val="28"/>
        </w:rPr>
        <w:t xml:space="preserve"> – 2ах + 3а = 0 положительны?</w:t>
      </w:r>
    </w:p>
    <w:p w:rsidR="0084192C" w:rsidRPr="00BF0358" w:rsidRDefault="0084192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5.</w:t>
      </w:r>
      <w:r w:rsidR="00E2783C" w:rsidRPr="00BF0358">
        <w:rPr>
          <w:sz w:val="28"/>
          <w:szCs w:val="28"/>
        </w:rPr>
        <w:t xml:space="preserve">Найти все значения параметра, при которых корни уравнения </w:t>
      </w:r>
    </w:p>
    <w:p w:rsidR="00E2783C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(2а + 1)х  - 3 = 0 лежат по разные стороны от точки х = 1.</w:t>
      </w:r>
    </w:p>
    <w:p w:rsidR="00E2783C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6.При каких значениях параметра а корни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,х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уравнения </w:t>
      </w:r>
    </w:p>
    <w:p w:rsidR="00E2783C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2(а – 1)х + 2а + 1 = 0 удовлетворяет условиям - 4&lt;х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&lt;0, 0&lt;х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&lt;4.</w:t>
      </w:r>
    </w:p>
    <w:p w:rsidR="00D96964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7.При каких значениях параметра а уравнение </w:t>
      </w:r>
      <w:r w:rsidR="00D96964" w:rsidRPr="00BF0358">
        <w:rPr>
          <w:sz w:val="28"/>
          <w:szCs w:val="28"/>
        </w:rPr>
        <w:t>(а + 1)х</w:t>
      </w:r>
      <w:r w:rsidR="00D96964" w:rsidRPr="00BF0358">
        <w:rPr>
          <w:sz w:val="28"/>
          <w:szCs w:val="28"/>
          <w:vertAlign w:val="superscript"/>
        </w:rPr>
        <w:t>4</w:t>
      </w:r>
      <w:r w:rsidR="00D96964" w:rsidRPr="00BF0358">
        <w:rPr>
          <w:sz w:val="28"/>
          <w:szCs w:val="28"/>
        </w:rPr>
        <w:t xml:space="preserve"> – (4а + 7)х</w:t>
      </w:r>
      <w:r w:rsidR="00D96964" w:rsidRPr="00BF0358">
        <w:rPr>
          <w:sz w:val="28"/>
          <w:szCs w:val="28"/>
          <w:vertAlign w:val="superscript"/>
        </w:rPr>
        <w:t>2</w:t>
      </w:r>
      <w:r w:rsidR="00D96964" w:rsidRPr="00BF0358">
        <w:rPr>
          <w:sz w:val="28"/>
          <w:szCs w:val="28"/>
        </w:rPr>
        <w:t xml:space="preserve"> + 9а + 12 = 0 имеет два различных решения.</w:t>
      </w:r>
    </w:p>
    <w:p w:rsidR="00D96964" w:rsidRPr="00BF0358" w:rsidRDefault="00D9696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8.При каких значениях параметра а</w:t>
      </w:r>
      <w:r w:rsidR="00E154E0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уравнение cos2x + (3a + 4)</w:t>
      </w:r>
      <w:r w:rsidR="00E33EF4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cosx + a + 1 = 0 имеет хотя бы одно решение.</w:t>
      </w:r>
    </w:p>
    <w:p w:rsidR="00E2783C" w:rsidRPr="00BF0358" w:rsidRDefault="00D9696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9.При каких значениях параметра а неравенство 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(а – 2)х – 2а – 4 &lt; 0 выполнено</w:t>
      </w:r>
      <w:r w:rsidR="00030B71" w:rsidRPr="00BF0358">
        <w:rPr>
          <w:sz w:val="28"/>
          <w:szCs w:val="28"/>
        </w:rPr>
        <w:t xml:space="preserve"> при</w:t>
      </w:r>
      <w:r w:rsidRPr="00BF0358">
        <w:rPr>
          <w:sz w:val="28"/>
          <w:szCs w:val="28"/>
        </w:rPr>
        <w:t xml:space="preserve">  всех х, для которых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d>
      </m:oMath>
      <w:r w:rsidR="00E2783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&lt; 2.</w:t>
      </w:r>
    </w:p>
    <w:p w:rsidR="00D96964" w:rsidRPr="00BF0358" w:rsidRDefault="00D9696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10.</w:t>
      </w:r>
      <w:r w:rsidR="00E01FDE" w:rsidRPr="00BF0358">
        <w:rPr>
          <w:sz w:val="28"/>
          <w:szCs w:val="28"/>
        </w:rPr>
        <w:t>Найти значения параметра а при которых уравнение х</w:t>
      </w:r>
      <w:r w:rsidR="00E01FDE" w:rsidRPr="00BF0358">
        <w:rPr>
          <w:sz w:val="28"/>
          <w:szCs w:val="28"/>
          <w:vertAlign w:val="superscript"/>
        </w:rPr>
        <w:t>2</w:t>
      </w:r>
      <w:r w:rsidR="00E01FDE" w:rsidRPr="00BF0358">
        <w:rPr>
          <w:sz w:val="28"/>
          <w:szCs w:val="28"/>
        </w:rPr>
        <w:t>-(а+3)х+2а+1=0</w:t>
      </w:r>
    </w:p>
    <w:p w:rsidR="00E01FDE" w:rsidRPr="00BF0358" w:rsidRDefault="00BA28CB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</w:t>
      </w:r>
      <w:r w:rsidR="00E01FDE" w:rsidRPr="00BF0358">
        <w:rPr>
          <w:sz w:val="28"/>
          <w:szCs w:val="28"/>
        </w:rPr>
        <w:t xml:space="preserve">меет корни, </w:t>
      </w:r>
      <w:r w:rsidRPr="00BF0358">
        <w:rPr>
          <w:sz w:val="28"/>
          <w:szCs w:val="28"/>
        </w:rPr>
        <w:t>один из которых принадлежит промежутку ( - 2;0], а другой – интервалу (1; 3).</w:t>
      </w:r>
    </w:p>
    <w:p w:rsidR="00A70146" w:rsidRPr="00BF0358" w:rsidRDefault="00A70146" w:rsidP="00BF0358">
      <w:pPr>
        <w:tabs>
          <w:tab w:val="left" w:pos="487"/>
        </w:tabs>
        <w:jc w:val="center"/>
        <w:rPr>
          <w:b/>
          <w:sz w:val="28"/>
          <w:szCs w:val="28"/>
        </w:rPr>
      </w:pPr>
    </w:p>
    <w:p w:rsidR="00BA28CB" w:rsidRPr="00BF0358" w:rsidRDefault="00BA28CB" w:rsidP="00BF0358">
      <w:pPr>
        <w:tabs>
          <w:tab w:val="left" w:pos="487"/>
        </w:tabs>
        <w:jc w:val="center"/>
        <w:rPr>
          <w:sz w:val="28"/>
          <w:szCs w:val="28"/>
        </w:rPr>
      </w:pPr>
      <w:r w:rsidRPr="00BF0358">
        <w:rPr>
          <w:sz w:val="28"/>
          <w:szCs w:val="28"/>
        </w:rPr>
        <w:t>Ответы</w:t>
      </w:r>
    </w:p>
    <w:p w:rsidR="008278F2" w:rsidRPr="00BF0358" w:rsidRDefault="00BA28CB" w:rsidP="00BF0358">
      <w:pPr>
        <w:tabs>
          <w:tab w:val="left" w:pos="487"/>
        </w:tabs>
        <w:rPr>
          <w:sz w:val="28"/>
          <w:szCs w:val="28"/>
        </w:rPr>
      </w:pPr>
      <w:r w:rsidRPr="00BF0358">
        <w:rPr>
          <w:b/>
          <w:sz w:val="28"/>
          <w:szCs w:val="28"/>
        </w:rPr>
        <w:t>1</w:t>
      </w:r>
      <w:r w:rsidRPr="00BF0358">
        <w:rPr>
          <w:sz w:val="28"/>
          <w:szCs w:val="28"/>
        </w:rPr>
        <w:t>.а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Pr="00BF0358">
        <w:rPr>
          <w:sz w:val="28"/>
          <w:szCs w:val="28"/>
        </w:rPr>
        <w:t xml:space="preserve">[ - 1;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F0358">
        <w:rPr>
          <w:sz w:val="28"/>
          <w:szCs w:val="28"/>
        </w:rPr>
        <w:t xml:space="preserve">). </w:t>
      </w:r>
      <w:r w:rsidRPr="00BF0358">
        <w:rPr>
          <w:b/>
          <w:sz w:val="28"/>
          <w:szCs w:val="28"/>
        </w:rPr>
        <w:t>2</w:t>
      </w:r>
      <w:r w:rsidRPr="00BF0358">
        <w:rPr>
          <w:sz w:val="28"/>
          <w:szCs w:val="28"/>
        </w:rPr>
        <w:t>.</w:t>
      </w:r>
      <w:r w:rsidR="0031737D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Pr="00BF0358">
        <w:rPr>
          <w:sz w:val="28"/>
          <w:szCs w:val="28"/>
        </w:rPr>
        <w:t xml:space="preserve"> [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- 9-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] </w:t>
      </w:r>
      <w:r w:rsidR="009F1C66">
        <w:rPr>
          <w:position w:val="-6"/>
          <w:sz w:val="28"/>
          <w:szCs w:val="28"/>
        </w:rPr>
        <w:pict>
          <v:shape id="_x0000_i1118" type="#_x0000_t75" style="width:9pt;height:16.5pt" equationxml="&lt;">
            <v:imagedata r:id="rId201" o:title="" chromakey="white"/>
          </v:shape>
        </w:pict>
      </w:r>
      <w:r w:rsidRPr="00BF0358">
        <w:rPr>
          <w:sz w:val="28"/>
          <w:szCs w:val="28"/>
        </w:rPr>
        <w:t xml:space="preserve"> [ - 1;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- 9+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5F7608" w:rsidRPr="00BF0358">
        <w:rPr>
          <w:sz w:val="28"/>
          <w:szCs w:val="28"/>
        </w:rPr>
        <w:t xml:space="preserve"> ]</w:t>
      </w:r>
      <w:r w:rsidR="009F1C66">
        <w:rPr>
          <w:position w:val="-6"/>
          <w:sz w:val="28"/>
          <w:szCs w:val="28"/>
        </w:rPr>
        <w:pict>
          <v:shape id="_x0000_i1119" type="#_x0000_t75" style="width:9pt;height:16.5pt" equationxml="&lt;">
            <v:imagedata r:id="rId201" o:title="" chromakey="white"/>
          </v:shape>
        </w:pict>
      </w:r>
      <w:r w:rsidR="005F7608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- 4</m:t>
            </m:r>
          </m:e>
        </m:d>
      </m:oMath>
      <w:r w:rsidR="005F7608" w:rsidRPr="00BF0358">
        <w:rPr>
          <w:sz w:val="28"/>
          <w:szCs w:val="28"/>
        </w:rPr>
        <w:t xml:space="preserve">. </w:t>
      </w:r>
      <w:r w:rsidR="005F7608" w:rsidRPr="00BF0358">
        <w:rPr>
          <w:b/>
          <w:sz w:val="28"/>
          <w:szCs w:val="28"/>
        </w:rPr>
        <w:t>3.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 - ∞; - 3) </w:t>
      </w:r>
      <w:r w:rsidR="009F1C66">
        <w:rPr>
          <w:position w:val="-6"/>
          <w:sz w:val="28"/>
          <w:szCs w:val="28"/>
        </w:rPr>
        <w:pict>
          <v:shape id="_x0000_i1120" type="#_x0000_t75" style="width:9pt;height:16.5pt" equationxml="&lt;">
            <v:imagedata r:id="rId201" o:title="" chromakey="white"/>
          </v:shape>
        </w:pict>
      </w:r>
      <w:r w:rsidR="005F7608" w:rsidRPr="00BF0358">
        <w:rPr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5F7608" w:rsidRPr="00BF0358">
        <w:rPr>
          <w:sz w:val="28"/>
          <w:szCs w:val="28"/>
        </w:rPr>
        <w:t xml:space="preserve">; + ∞). </w:t>
      </w:r>
      <w:r w:rsidR="005F7608" w:rsidRPr="00BF0358">
        <w:rPr>
          <w:b/>
          <w:sz w:val="28"/>
          <w:szCs w:val="28"/>
        </w:rPr>
        <w:t>4.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[ - 3; - 2]. </w:t>
      </w:r>
      <w:r w:rsidR="005F7608" w:rsidRPr="00BF0358">
        <w:rPr>
          <w:b/>
          <w:sz w:val="28"/>
          <w:szCs w:val="28"/>
        </w:rPr>
        <w:t>5.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(- 3; - 1). </w:t>
      </w:r>
      <w:r w:rsidR="005F7608" w:rsidRPr="00BF0358">
        <w:rPr>
          <w:b/>
          <w:sz w:val="28"/>
          <w:szCs w:val="28"/>
        </w:rPr>
        <w:t>6.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5F7608" w:rsidRPr="00BF0358">
        <w:rPr>
          <w:sz w:val="28"/>
          <w:szCs w:val="28"/>
        </w:rPr>
        <w:t xml:space="preserve">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5F7608" w:rsidRPr="00BF0358">
        <w:rPr>
          <w:sz w:val="28"/>
          <w:szCs w:val="28"/>
        </w:rPr>
        <w:t xml:space="preserve">). </w:t>
      </w:r>
      <w:r w:rsidR="005F7608" w:rsidRPr="00BF0358">
        <w:rPr>
          <w:b/>
          <w:sz w:val="28"/>
          <w:szCs w:val="28"/>
        </w:rPr>
        <w:t>7.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030B71" w:rsidRPr="00BF0358">
        <w:rPr>
          <w:sz w:val="28"/>
          <w:szCs w:val="28"/>
        </w:rPr>
        <w:t>; - 1]</w:t>
      </w:r>
      <w:r w:rsidR="009F1C66">
        <w:rPr>
          <w:position w:val="-6"/>
          <w:sz w:val="28"/>
          <w:szCs w:val="28"/>
        </w:rPr>
        <w:pict>
          <v:shape id="_x0000_i1121" type="#_x0000_t75" style="width:9pt;height:16.5pt" equationxml="&lt;">
            <v:imagedata r:id="rId201" o:title="" chromakey="white"/>
          </v:shape>
        </w:pict>
      </w:r>
      <w:r w:rsidR="00030B71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- 7+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54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</m:oMath>
      <w:r w:rsidR="00030B71" w:rsidRPr="00BF0358">
        <w:rPr>
          <w:sz w:val="28"/>
          <w:szCs w:val="28"/>
        </w:rPr>
        <w:t xml:space="preserve">. </w:t>
      </w:r>
      <w:r w:rsidR="00030B71" w:rsidRPr="00BF0358">
        <w:rPr>
          <w:b/>
          <w:sz w:val="28"/>
          <w:szCs w:val="28"/>
        </w:rPr>
        <w:t>8.</w:t>
      </w:r>
      <w:r w:rsidR="00030B71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030B71" w:rsidRPr="00BF0358">
        <w:rPr>
          <w:sz w:val="28"/>
          <w:szCs w:val="28"/>
        </w:rPr>
        <w:t xml:space="preserve"> </w:t>
      </w:r>
      <w:r w:rsidR="0031737D" w:rsidRPr="00BF0358">
        <w:rPr>
          <w:sz w:val="28"/>
          <w:szCs w:val="28"/>
          <w:lang w:val="en-US"/>
        </w:rPr>
        <w:t>R</w:t>
      </w:r>
      <w:r w:rsidR="0031737D" w:rsidRPr="00BF0358">
        <w:rPr>
          <w:b/>
          <w:sz w:val="28"/>
          <w:szCs w:val="28"/>
        </w:rPr>
        <w:t>. 9.</w:t>
      </w:r>
      <w:r w:rsidR="0031737D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31737D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;1</m:t>
            </m:r>
          </m:e>
        </m:d>
      </m:oMath>
      <w:r w:rsidR="0031737D" w:rsidRPr="00BF0358">
        <w:rPr>
          <w:sz w:val="28"/>
          <w:szCs w:val="28"/>
        </w:rPr>
        <w:t xml:space="preserve">. </w:t>
      </w:r>
      <w:r w:rsidR="0031737D" w:rsidRPr="00BF0358">
        <w:rPr>
          <w:b/>
          <w:sz w:val="28"/>
          <w:szCs w:val="28"/>
        </w:rPr>
        <w:t>10</w:t>
      </w:r>
      <w:r w:rsidR="0031737D" w:rsidRPr="00BF0358">
        <w:rPr>
          <w:sz w:val="28"/>
          <w:szCs w:val="28"/>
        </w:rPr>
        <w:t xml:space="preserve">. а </w:t>
      </w:r>
      <w:r w:rsidR="00A73FDE">
        <w:rPr>
          <w:position w:val="-6"/>
          <w:sz w:val="28"/>
          <w:szCs w:val="28"/>
        </w:rPr>
        <w:pict>
          <v:shape id="_x0000_i1122" type="#_x0000_t75" style="width:9pt;height:16.5pt" equationxml="&lt;">
            <v:imagedata r:id="rId198" o:title="" chromakey="white"/>
          </v:shape>
        </w:pict>
      </w:r>
      <w:r w:rsidR="0031737D" w:rsidRPr="00BF0358">
        <w:rPr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1737D" w:rsidRPr="00BF0358">
        <w:rPr>
          <w:sz w:val="28"/>
          <w:szCs w:val="28"/>
        </w:rPr>
        <w:t xml:space="preserve">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1737D" w:rsidRPr="00BF0358">
        <w:rPr>
          <w:sz w:val="28"/>
          <w:szCs w:val="28"/>
        </w:rPr>
        <w:t>).</w:t>
      </w: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EE2175" w:rsidRDefault="00EE2175" w:rsidP="00BF0358">
      <w:pPr>
        <w:tabs>
          <w:tab w:val="left" w:pos="487"/>
        </w:tabs>
        <w:jc w:val="center"/>
        <w:rPr>
          <w:sz w:val="28"/>
          <w:szCs w:val="28"/>
        </w:rPr>
      </w:pPr>
    </w:p>
    <w:p w:rsidR="007A2918" w:rsidRPr="00BF0358" w:rsidRDefault="00EF0C6C" w:rsidP="00BF0358">
      <w:pPr>
        <w:tabs>
          <w:tab w:val="left" w:pos="487"/>
        </w:tabs>
        <w:jc w:val="center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 xml:space="preserve">Список </w:t>
      </w:r>
      <w:r w:rsidR="00327F5B" w:rsidRPr="00BF0358">
        <w:rPr>
          <w:sz w:val="28"/>
          <w:szCs w:val="28"/>
        </w:rPr>
        <w:t>рекомендуемой литературы</w:t>
      </w:r>
    </w:p>
    <w:p w:rsidR="00435FA8" w:rsidRPr="00BF0358" w:rsidRDefault="00435FA8" w:rsidP="00BF0358">
      <w:pPr>
        <w:tabs>
          <w:tab w:val="left" w:pos="487"/>
        </w:tabs>
        <w:jc w:val="center"/>
        <w:rPr>
          <w:b/>
          <w:sz w:val="28"/>
          <w:szCs w:val="28"/>
        </w:rPr>
      </w:pPr>
    </w:p>
    <w:p w:rsidR="00735F90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1.</w:t>
      </w:r>
      <w:r w:rsidR="00735F90" w:rsidRPr="00BF0358">
        <w:rPr>
          <w:sz w:val="28"/>
          <w:szCs w:val="28"/>
        </w:rPr>
        <w:t>Вавилов</w:t>
      </w:r>
      <w:r w:rsidR="00AE69DD" w:rsidRPr="00BF0358">
        <w:rPr>
          <w:sz w:val="28"/>
          <w:szCs w:val="28"/>
        </w:rPr>
        <w:t>, В.В.,</w:t>
      </w:r>
      <w:r w:rsidR="00735F90" w:rsidRPr="00BF0358">
        <w:rPr>
          <w:sz w:val="28"/>
          <w:szCs w:val="28"/>
        </w:rPr>
        <w:t xml:space="preserve"> Мельников И.И., Олехник С.Н., Пасиченко П.И. Задачи по математике. </w:t>
      </w:r>
      <w:r w:rsidR="00AE69DD" w:rsidRPr="00BF0358">
        <w:rPr>
          <w:sz w:val="28"/>
          <w:szCs w:val="28"/>
        </w:rPr>
        <w:t>Алгебра/В.В.Вавилов, И.И.Мельников, С.Н.Олехник, П.И.Пасиченко//</w:t>
      </w:r>
      <w:r w:rsidR="00735F90" w:rsidRPr="00BF0358">
        <w:rPr>
          <w:sz w:val="28"/>
          <w:szCs w:val="28"/>
        </w:rPr>
        <w:t xml:space="preserve"> М.: </w:t>
      </w:r>
      <w:r w:rsidR="00063E70" w:rsidRPr="00BF0358">
        <w:rPr>
          <w:sz w:val="28"/>
          <w:szCs w:val="28"/>
        </w:rPr>
        <w:t>«</w:t>
      </w:r>
      <w:r w:rsidR="00735F90" w:rsidRPr="00BF0358">
        <w:rPr>
          <w:sz w:val="28"/>
          <w:szCs w:val="28"/>
        </w:rPr>
        <w:t>Наука</w:t>
      </w:r>
      <w:r w:rsidR="00063E70" w:rsidRPr="00BF0358">
        <w:rPr>
          <w:sz w:val="28"/>
          <w:szCs w:val="28"/>
        </w:rPr>
        <w:t>»</w:t>
      </w:r>
      <w:r w:rsidR="00735F90" w:rsidRPr="00BF0358">
        <w:rPr>
          <w:sz w:val="28"/>
          <w:szCs w:val="28"/>
        </w:rPr>
        <w:t>, 1988. – 432 с.</w:t>
      </w:r>
    </w:p>
    <w:p w:rsidR="00735F90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2.</w:t>
      </w:r>
      <w:r w:rsidR="00735F90" w:rsidRPr="00BF0358">
        <w:rPr>
          <w:sz w:val="28"/>
          <w:szCs w:val="28"/>
        </w:rPr>
        <w:t>Вавилов В.В., Мельников И.И., Олехник С.Н., Пасиченко П.И. Задачи по математике. Уравнения и неравенства.</w:t>
      </w:r>
      <w:r w:rsidR="000F477B" w:rsidRPr="00BF0358">
        <w:rPr>
          <w:sz w:val="28"/>
          <w:szCs w:val="28"/>
        </w:rPr>
        <w:t>/ В.В.Вавилов, И.И.Мельников, С.Н.Олехник, П.И.Пасиченко//</w:t>
      </w:r>
      <w:r w:rsidRPr="00BF0358">
        <w:rPr>
          <w:sz w:val="28"/>
          <w:szCs w:val="28"/>
        </w:rPr>
        <w:t xml:space="preserve"> М.: </w:t>
      </w:r>
      <w:r w:rsidR="00063E70" w:rsidRPr="00BF0358">
        <w:rPr>
          <w:sz w:val="28"/>
          <w:szCs w:val="28"/>
        </w:rPr>
        <w:t>«</w:t>
      </w:r>
      <w:r w:rsidRPr="00BF0358">
        <w:rPr>
          <w:sz w:val="28"/>
          <w:szCs w:val="28"/>
        </w:rPr>
        <w:t>Наука</w:t>
      </w:r>
      <w:r w:rsidR="00063E70" w:rsidRPr="00BF0358">
        <w:rPr>
          <w:sz w:val="28"/>
          <w:szCs w:val="28"/>
        </w:rPr>
        <w:t>»</w:t>
      </w:r>
      <w:r w:rsidRPr="00BF0358">
        <w:rPr>
          <w:sz w:val="28"/>
          <w:szCs w:val="28"/>
        </w:rPr>
        <w:t>, 1988. – 240</w:t>
      </w:r>
      <w:r w:rsidR="00735F90" w:rsidRPr="00BF0358">
        <w:rPr>
          <w:sz w:val="28"/>
          <w:szCs w:val="28"/>
        </w:rPr>
        <w:t xml:space="preserve"> с.</w:t>
      </w:r>
    </w:p>
    <w:p w:rsidR="00E344E1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3.Горштейн П.И., Полонский В.Б.,Якир М.С. Задачи с параметрами/П.И. Горштейн, В.Б. Полонский, М.С. Якир// М.:«Илекса», Харьков.:«Гимназия», 2002. – 336 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b/>
          <w:sz w:val="28"/>
          <w:szCs w:val="28"/>
        </w:rPr>
      </w:pPr>
      <w:r w:rsidRPr="00BF0358">
        <w:rPr>
          <w:sz w:val="28"/>
          <w:szCs w:val="28"/>
        </w:rPr>
        <w:t>4.</w:t>
      </w:r>
      <w:r w:rsidR="00F66F64" w:rsidRPr="00BF0358">
        <w:rPr>
          <w:sz w:val="28"/>
          <w:szCs w:val="28"/>
        </w:rPr>
        <w:t>Дорофеев Г.В., Потапов М.К., Розов Н.Х.</w:t>
      </w:r>
      <w:r w:rsidR="00735F90" w:rsidRPr="00BF0358">
        <w:rPr>
          <w:sz w:val="28"/>
          <w:szCs w:val="28"/>
        </w:rPr>
        <w:t xml:space="preserve"> Пособие по математике для поступающих в вузы.</w:t>
      </w:r>
      <w:r w:rsidR="000F4735" w:rsidRPr="00BF0358">
        <w:rPr>
          <w:sz w:val="28"/>
          <w:szCs w:val="28"/>
        </w:rPr>
        <w:t>/ Г.В.Дорофеев., М.К.Потапов., Н.Х.Розов//</w:t>
      </w:r>
      <w:r w:rsidR="00735F90" w:rsidRPr="00BF0358">
        <w:rPr>
          <w:sz w:val="28"/>
          <w:szCs w:val="28"/>
        </w:rPr>
        <w:t xml:space="preserve">Москва. </w:t>
      </w:r>
      <w:r w:rsidR="00063E70" w:rsidRPr="00BF0358">
        <w:rPr>
          <w:sz w:val="28"/>
          <w:szCs w:val="28"/>
        </w:rPr>
        <w:t>«</w:t>
      </w:r>
      <w:r w:rsidR="00735F90" w:rsidRPr="00BF0358">
        <w:rPr>
          <w:sz w:val="28"/>
          <w:szCs w:val="28"/>
        </w:rPr>
        <w:t>Наука</w:t>
      </w:r>
      <w:r w:rsidR="00063E70" w:rsidRPr="00BF0358">
        <w:rPr>
          <w:sz w:val="28"/>
          <w:szCs w:val="28"/>
        </w:rPr>
        <w:t>»</w:t>
      </w:r>
      <w:r w:rsidR="00735F90" w:rsidRPr="00BF0358">
        <w:rPr>
          <w:sz w:val="28"/>
          <w:szCs w:val="28"/>
        </w:rPr>
        <w:t>, 1976.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5.</w:t>
      </w:r>
      <w:r w:rsidR="00735F90" w:rsidRPr="00BF0358">
        <w:rPr>
          <w:sz w:val="28"/>
          <w:szCs w:val="28"/>
        </w:rPr>
        <w:t>Жаржевский А.Я., Фельдман Я</w:t>
      </w:r>
      <w:r w:rsidR="00C4407E" w:rsidRPr="00BF0358">
        <w:rPr>
          <w:sz w:val="28"/>
          <w:szCs w:val="28"/>
        </w:rPr>
        <w:t>.С. Решение задач с параметрами/ А.Я. Жаржевский, Я.С. Фельдман</w:t>
      </w:r>
      <w:r w:rsidR="00495096" w:rsidRPr="00BF0358">
        <w:rPr>
          <w:sz w:val="28"/>
          <w:szCs w:val="28"/>
        </w:rPr>
        <w:t>//</w:t>
      </w:r>
      <w:r w:rsidR="00735F90" w:rsidRPr="00BF0358">
        <w:rPr>
          <w:sz w:val="28"/>
          <w:szCs w:val="28"/>
        </w:rPr>
        <w:t xml:space="preserve"> Санкт-Петербург. «Агентство ИГРЕК», 1996.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6.</w:t>
      </w:r>
      <w:r w:rsidR="00735F90" w:rsidRPr="00BF0358">
        <w:rPr>
          <w:sz w:val="28"/>
          <w:szCs w:val="28"/>
        </w:rPr>
        <w:t>Звавич Л.И., Шляпочник</w:t>
      </w:r>
      <w:r w:rsidR="00495096" w:rsidRPr="00BF0358">
        <w:rPr>
          <w:sz w:val="28"/>
          <w:szCs w:val="28"/>
        </w:rPr>
        <w:t xml:space="preserve"> Л.Я., Чинкина М.В.</w:t>
      </w:r>
      <w:r w:rsidR="00735F90" w:rsidRPr="00BF0358">
        <w:rPr>
          <w:sz w:val="28"/>
          <w:szCs w:val="28"/>
        </w:rPr>
        <w:t xml:space="preserve"> Алгебра и начала анализа 8-11. Пособие для школ и классов с у</w:t>
      </w:r>
      <w:r w:rsidR="00495096" w:rsidRPr="00BF0358">
        <w:rPr>
          <w:sz w:val="28"/>
          <w:szCs w:val="28"/>
        </w:rPr>
        <w:t xml:space="preserve">глубленным изучением математики/ Л.И. Звавич </w:t>
      </w:r>
      <w:r w:rsidR="006B6654" w:rsidRPr="00BF0358">
        <w:rPr>
          <w:sz w:val="28"/>
          <w:szCs w:val="28"/>
        </w:rPr>
        <w:t>, Л.Я. Шляпочник</w:t>
      </w:r>
      <w:r w:rsidR="00AC38AD" w:rsidRPr="00BF0358">
        <w:rPr>
          <w:sz w:val="28"/>
          <w:szCs w:val="28"/>
        </w:rPr>
        <w:t>, М.В. Чинкина//</w:t>
      </w:r>
      <w:r w:rsidR="00735F90" w:rsidRPr="00BF0358">
        <w:rPr>
          <w:sz w:val="28"/>
          <w:szCs w:val="28"/>
        </w:rPr>
        <w:t>«Дрофа», Москва, 2001.</w:t>
      </w:r>
    </w:p>
    <w:p w:rsidR="00735F90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7.</w:t>
      </w:r>
      <w:r w:rsidR="00437C29" w:rsidRPr="00BF0358">
        <w:rPr>
          <w:sz w:val="28"/>
          <w:szCs w:val="28"/>
        </w:rPr>
        <w:t xml:space="preserve">Козко А.И., Чирский </w:t>
      </w:r>
      <w:r w:rsidR="00735F90" w:rsidRPr="00BF0358">
        <w:rPr>
          <w:sz w:val="28"/>
          <w:szCs w:val="28"/>
        </w:rPr>
        <w:t>В.Г.. Задачи с параме</w:t>
      </w:r>
      <w:r w:rsidR="00437C29" w:rsidRPr="00BF0358">
        <w:rPr>
          <w:sz w:val="28"/>
          <w:szCs w:val="28"/>
        </w:rPr>
        <w:t>трами и другие сложные задачи/ А.И. Козко, В.Г. Чирский//</w:t>
      </w:r>
      <w:r w:rsidR="00735F90" w:rsidRPr="00BF0358">
        <w:rPr>
          <w:sz w:val="28"/>
          <w:szCs w:val="28"/>
        </w:rPr>
        <w:t xml:space="preserve"> М.: МЦНОМО, 2007, - 296 стр.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8.</w:t>
      </w:r>
      <w:r w:rsidR="00735F90" w:rsidRPr="00BF0358">
        <w:rPr>
          <w:sz w:val="28"/>
          <w:szCs w:val="28"/>
        </w:rPr>
        <w:t>Никольская И.Л. Факультативны</w:t>
      </w:r>
      <w:r w:rsidR="00797BF1" w:rsidRPr="00BF0358">
        <w:rPr>
          <w:sz w:val="28"/>
          <w:szCs w:val="28"/>
        </w:rPr>
        <w:t>й курс по математике 7-9 классы/</w:t>
      </w:r>
      <w:r w:rsidR="00CD05ED" w:rsidRPr="00BF0358">
        <w:rPr>
          <w:sz w:val="28"/>
          <w:szCs w:val="28"/>
        </w:rPr>
        <w:t xml:space="preserve"> </w:t>
      </w:r>
      <w:r w:rsidR="00797BF1" w:rsidRPr="00BF0358">
        <w:rPr>
          <w:sz w:val="28"/>
          <w:szCs w:val="28"/>
        </w:rPr>
        <w:t xml:space="preserve">И.Л. Никольская// </w:t>
      </w:r>
      <w:r w:rsidR="00735F90" w:rsidRPr="00BF0358">
        <w:rPr>
          <w:sz w:val="28"/>
          <w:szCs w:val="28"/>
        </w:rPr>
        <w:t>Москва, «Просвещение»,1991. – 383с.</w:t>
      </w:r>
    </w:p>
    <w:p w:rsidR="00735F90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9.</w:t>
      </w:r>
      <w:r w:rsidR="00735F90" w:rsidRPr="00BF0358">
        <w:rPr>
          <w:sz w:val="28"/>
          <w:szCs w:val="28"/>
        </w:rPr>
        <w:t>Прокофь</w:t>
      </w:r>
      <w:r w:rsidR="00693B26" w:rsidRPr="00BF0358">
        <w:rPr>
          <w:sz w:val="28"/>
          <w:szCs w:val="28"/>
        </w:rPr>
        <w:t>ев А.А. Задачи с параметрами/ А.А. Прокофьев// М.:МИЭТ,2004, - 258С.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10.</w:t>
      </w:r>
      <w:r w:rsidR="00735F90" w:rsidRPr="00BF0358">
        <w:rPr>
          <w:sz w:val="28"/>
          <w:szCs w:val="28"/>
        </w:rPr>
        <w:t xml:space="preserve">Рязановский А.Р. 500 способов и методов решения задач по математике для </w:t>
      </w:r>
      <w:r w:rsidR="00A516BC" w:rsidRPr="00BF0358">
        <w:rPr>
          <w:sz w:val="28"/>
          <w:szCs w:val="28"/>
        </w:rPr>
        <w:t>школьников и поступающих в вузы/ А.Р. Рязановский//</w:t>
      </w:r>
      <w:r w:rsidR="00735F90" w:rsidRPr="00BF0358">
        <w:rPr>
          <w:sz w:val="28"/>
          <w:szCs w:val="28"/>
        </w:rPr>
        <w:t>Москва, «Дрофа», 2001. – 480 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11.</w:t>
      </w:r>
      <w:r w:rsidR="00735F90" w:rsidRPr="00BF0358">
        <w:rPr>
          <w:sz w:val="28"/>
          <w:szCs w:val="28"/>
        </w:rPr>
        <w:t>Черкасов О.Ю., Якушев А.Г. Математика: Справочник для старше</w:t>
      </w:r>
      <w:r w:rsidR="005973F6" w:rsidRPr="00BF0358">
        <w:rPr>
          <w:sz w:val="28"/>
          <w:szCs w:val="28"/>
        </w:rPr>
        <w:t xml:space="preserve">классников и поступающих в вузы/ О.Ю. Черкасов, А.Г. Якушев// </w:t>
      </w:r>
      <w:r w:rsidR="00735F90" w:rsidRPr="00BF0358">
        <w:rPr>
          <w:sz w:val="28"/>
          <w:szCs w:val="28"/>
        </w:rPr>
        <w:t>Москва, .«АСТ – Пресс. Школа» 2002.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12.</w:t>
      </w:r>
      <w:r w:rsidR="00735F90" w:rsidRPr="00BF0358">
        <w:rPr>
          <w:sz w:val="28"/>
          <w:szCs w:val="28"/>
        </w:rPr>
        <w:t>Шабунин М.И. Ма</w:t>
      </w:r>
      <w:r w:rsidR="00C37257" w:rsidRPr="00BF0358">
        <w:rPr>
          <w:sz w:val="28"/>
          <w:szCs w:val="28"/>
        </w:rPr>
        <w:t xml:space="preserve">тематика для поступающих в ВУЗы/ М.И. Шабунин// </w:t>
      </w:r>
      <w:r w:rsidR="00735F90" w:rsidRPr="00BF0358">
        <w:rPr>
          <w:sz w:val="28"/>
          <w:szCs w:val="28"/>
        </w:rPr>
        <w:t>Москва, .«Аквариум», 1997. – 272 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13.</w:t>
      </w:r>
      <w:r w:rsidR="00735F90" w:rsidRPr="00BF0358">
        <w:rPr>
          <w:sz w:val="28"/>
          <w:szCs w:val="28"/>
        </w:rPr>
        <w:t xml:space="preserve">Шарыгин </w:t>
      </w:r>
      <w:r w:rsidR="00FE6823" w:rsidRPr="00BF0358">
        <w:rPr>
          <w:sz w:val="28"/>
          <w:szCs w:val="28"/>
        </w:rPr>
        <w:t xml:space="preserve">И.Ф. </w:t>
      </w:r>
      <w:r w:rsidR="00735F90" w:rsidRPr="00BF0358">
        <w:rPr>
          <w:sz w:val="28"/>
          <w:szCs w:val="28"/>
        </w:rPr>
        <w:t>Факультативный курс по матем</w:t>
      </w:r>
      <w:r w:rsidR="00FE6823" w:rsidRPr="00BF0358">
        <w:rPr>
          <w:sz w:val="28"/>
          <w:szCs w:val="28"/>
        </w:rPr>
        <w:t xml:space="preserve">атике: решение задач. 10 класс/ И.Ф. Шарыгин// </w:t>
      </w:r>
      <w:r w:rsidR="00735F90" w:rsidRPr="00BF0358">
        <w:rPr>
          <w:sz w:val="28"/>
          <w:szCs w:val="28"/>
        </w:rPr>
        <w:t>Москва. «Просвещение»,1989. – 252с.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14.</w:t>
      </w:r>
      <w:r w:rsidR="00735F90" w:rsidRPr="00BF0358">
        <w:rPr>
          <w:sz w:val="28"/>
          <w:szCs w:val="28"/>
        </w:rPr>
        <w:t>Шарыгин И.Ф., Голубев В.И.. Факультативн</w:t>
      </w:r>
      <w:r w:rsidR="006376E6" w:rsidRPr="00BF0358">
        <w:rPr>
          <w:sz w:val="28"/>
          <w:szCs w:val="28"/>
        </w:rPr>
        <w:t>ый курс по математике. 11 класс/ И.Ф. Шарыгин, В.И. Голубев//</w:t>
      </w:r>
      <w:r w:rsidR="00735F90" w:rsidRPr="00BF0358">
        <w:rPr>
          <w:sz w:val="28"/>
          <w:szCs w:val="28"/>
        </w:rPr>
        <w:t xml:space="preserve"> Москва. «Просвещение», 1991. – 384с.</w:t>
      </w:r>
    </w:p>
    <w:p w:rsidR="00D74A2D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15.</w:t>
      </w:r>
      <w:r w:rsidR="001C57B5" w:rsidRPr="00BF0358">
        <w:rPr>
          <w:sz w:val="28"/>
          <w:szCs w:val="28"/>
        </w:rPr>
        <w:t>Шарыгин И.Ф. Сборник задач по математике с решениями/ И.Ф. Шарыгин//Москва, «Астрель», 2001. – 400 с.</w:t>
      </w:r>
    </w:p>
    <w:sectPr w:rsidR="00D74A2D" w:rsidRPr="00BF0358" w:rsidSect="00AA344C">
      <w:footerReference w:type="default" r:id="rId20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DE" w:rsidRDefault="00A73FDE" w:rsidP="006A6012">
      <w:r>
        <w:separator/>
      </w:r>
    </w:p>
  </w:endnote>
  <w:endnote w:type="continuationSeparator" w:id="0">
    <w:p w:rsidR="00A73FDE" w:rsidRDefault="00A73FDE" w:rsidP="006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2A" w:rsidRDefault="0031162A" w:rsidP="00B74B24">
    <w:pPr>
      <w:pStyle w:val="aa"/>
      <w:pBdr>
        <w:top w:val="thinThickSmallGap" w:sz="24" w:space="1" w:color="622423"/>
      </w:pBdr>
      <w:tabs>
        <w:tab w:val="clear" w:pos="4677"/>
        <w:tab w:val="clear" w:pos="9355"/>
        <w:tab w:val="right" w:pos="9354"/>
      </w:tabs>
      <w:rPr>
        <w:rFonts w:ascii="Cambria" w:hAnsi="Cambria"/>
      </w:rPr>
    </w:pPr>
    <w:r>
      <w:rPr>
        <w:rFonts w:ascii="Cambria" w:hAnsi="Cambria"/>
      </w:rPr>
      <w:t>Магомедов И.М.</w:t>
    </w:r>
    <w:r>
      <w:rPr>
        <w:rFonts w:ascii="Cambria" w:hAnsi="Cambria"/>
      </w:rPr>
      <w:tab/>
      <w:t xml:space="preserve">Страница </w:t>
    </w:r>
    <w:r w:rsidR="004050AF">
      <w:fldChar w:fldCharType="begin"/>
    </w:r>
    <w:r w:rsidR="004050AF">
      <w:instrText xml:space="preserve"> PAGE   \* MERGEFORMAT </w:instrText>
    </w:r>
    <w:r w:rsidR="004050AF">
      <w:fldChar w:fldCharType="separate"/>
    </w:r>
    <w:r w:rsidR="009F1C66" w:rsidRPr="009F1C66">
      <w:rPr>
        <w:rFonts w:ascii="Cambria" w:hAnsi="Cambria"/>
        <w:noProof/>
      </w:rPr>
      <w:t>1</w:t>
    </w:r>
    <w:r w:rsidR="004050AF">
      <w:fldChar w:fldCharType="end"/>
    </w:r>
  </w:p>
  <w:p w:rsidR="0031162A" w:rsidRDefault="003116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DE" w:rsidRDefault="00A73FDE" w:rsidP="006A6012">
      <w:r>
        <w:separator/>
      </w:r>
    </w:p>
  </w:footnote>
  <w:footnote w:type="continuationSeparator" w:id="0">
    <w:p w:rsidR="00A73FDE" w:rsidRDefault="00A73FDE" w:rsidP="006A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F19"/>
    <w:multiLevelType w:val="hybridMultilevel"/>
    <w:tmpl w:val="687CBD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D030E6"/>
    <w:multiLevelType w:val="hybridMultilevel"/>
    <w:tmpl w:val="ABF69D74"/>
    <w:lvl w:ilvl="0" w:tplc="EC02A69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0126280"/>
    <w:multiLevelType w:val="hybridMultilevel"/>
    <w:tmpl w:val="735E7236"/>
    <w:lvl w:ilvl="0" w:tplc="271A6F6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06602CF"/>
    <w:multiLevelType w:val="hybridMultilevel"/>
    <w:tmpl w:val="E11C8D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2F7B35"/>
    <w:multiLevelType w:val="hybridMultilevel"/>
    <w:tmpl w:val="C6985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11694"/>
    <w:multiLevelType w:val="hybridMultilevel"/>
    <w:tmpl w:val="8A184E26"/>
    <w:lvl w:ilvl="0" w:tplc="72767CC8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6" w15:restartNumberingAfterBreak="0">
    <w:nsid w:val="387933B0"/>
    <w:multiLevelType w:val="hybridMultilevel"/>
    <w:tmpl w:val="5820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95A1E"/>
    <w:multiLevelType w:val="hybridMultilevel"/>
    <w:tmpl w:val="EB3CFBF6"/>
    <w:lvl w:ilvl="0" w:tplc="EDCAF1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8D351FE"/>
    <w:multiLevelType w:val="hybridMultilevel"/>
    <w:tmpl w:val="B4E6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5790B"/>
    <w:multiLevelType w:val="hybridMultilevel"/>
    <w:tmpl w:val="F7227EF8"/>
    <w:lvl w:ilvl="0" w:tplc="271A6F6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CBBA17AA">
      <w:start w:val="1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C780251"/>
    <w:multiLevelType w:val="hybridMultilevel"/>
    <w:tmpl w:val="C6985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A6D43"/>
    <w:multiLevelType w:val="hybridMultilevel"/>
    <w:tmpl w:val="30DE1DC0"/>
    <w:lvl w:ilvl="0" w:tplc="D950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121A5"/>
    <w:multiLevelType w:val="hybridMultilevel"/>
    <w:tmpl w:val="F6A6EDFC"/>
    <w:lvl w:ilvl="0" w:tplc="10D2B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93"/>
    <w:rsid w:val="00002508"/>
    <w:rsid w:val="00002AD3"/>
    <w:rsid w:val="00006845"/>
    <w:rsid w:val="00006F25"/>
    <w:rsid w:val="000079A9"/>
    <w:rsid w:val="00016B35"/>
    <w:rsid w:val="00021B80"/>
    <w:rsid w:val="00030B71"/>
    <w:rsid w:val="000360DB"/>
    <w:rsid w:val="000366A5"/>
    <w:rsid w:val="00040DF7"/>
    <w:rsid w:val="00042028"/>
    <w:rsid w:val="00042238"/>
    <w:rsid w:val="000426D3"/>
    <w:rsid w:val="00043C81"/>
    <w:rsid w:val="00043DC8"/>
    <w:rsid w:val="000444D7"/>
    <w:rsid w:val="00050A3A"/>
    <w:rsid w:val="0005309D"/>
    <w:rsid w:val="000530DC"/>
    <w:rsid w:val="00053E26"/>
    <w:rsid w:val="0005411A"/>
    <w:rsid w:val="00056A9D"/>
    <w:rsid w:val="0005717E"/>
    <w:rsid w:val="000625A3"/>
    <w:rsid w:val="00063221"/>
    <w:rsid w:val="00063E70"/>
    <w:rsid w:val="00064775"/>
    <w:rsid w:val="000661A9"/>
    <w:rsid w:val="0006759F"/>
    <w:rsid w:val="000719B6"/>
    <w:rsid w:val="00076FEE"/>
    <w:rsid w:val="00083AE6"/>
    <w:rsid w:val="0009625E"/>
    <w:rsid w:val="00097D68"/>
    <w:rsid w:val="000A1CB0"/>
    <w:rsid w:val="000A2BE0"/>
    <w:rsid w:val="000B0696"/>
    <w:rsid w:val="000B0E40"/>
    <w:rsid w:val="000B5697"/>
    <w:rsid w:val="000C1207"/>
    <w:rsid w:val="000C388D"/>
    <w:rsid w:val="000C3AB4"/>
    <w:rsid w:val="000C5DD2"/>
    <w:rsid w:val="000C7388"/>
    <w:rsid w:val="000C77B7"/>
    <w:rsid w:val="000D126A"/>
    <w:rsid w:val="000D33BD"/>
    <w:rsid w:val="000D453A"/>
    <w:rsid w:val="000D64F2"/>
    <w:rsid w:val="000E0A11"/>
    <w:rsid w:val="000E47C4"/>
    <w:rsid w:val="000E620C"/>
    <w:rsid w:val="000F3EFE"/>
    <w:rsid w:val="000F3FB6"/>
    <w:rsid w:val="000F4735"/>
    <w:rsid w:val="000F477B"/>
    <w:rsid w:val="000F48AA"/>
    <w:rsid w:val="000F50E6"/>
    <w:rsid w:val="000F63A4"/>
    <w:rsid w:val="000F701D"/>
    <w:rsid w:val="000F70F6"/>
    <w:rsid w:val="000F7640"/>
    <w:rsid w:val="00100031"/>
    <w:rsid w:val="00103BC6"/>
    <w:rsid w:val="00110E37"/>
    <w:rsid w:val="001221F0"/>
    <w:rsid w:val="00123A57"/>
    <w:rsid w:val="00124327"/>
    <w:rsid w:val="001260CC"/>
    <w:rsid w:val="00126783"/>
    <w:rsid w:val="001306A0"/>
    <w:rsid w:val="001349DF"/>
    <w:rsid w:val="00144205"/>
    <w:rsid w:val="001460BD"/>
    <w:rsid w:val="00150B01"/>
    <w:rsid w:val="00155D37"/>
    <w:rsid w:val="00156B08"/>
    <w:rsid w:val="00157985"/>
    <w:rsid w:val="00160A3A"/>
    <w:rsid w:val="00160AE5"/>
    <w:rsid w:val="00163D4F"/>
    <w:rsid w:val="00164096"/>
    <w:rsid w:val="00164978"/>
    <w:rsid w:val="0016648C"/>
    <w:rsid w:val="00166BC5"/>
    <w:rsid w:val="00171E3D"/>
    <w:rsid w:val="00172122"/>
    <w:rsid w:val="00173614"/>
    <w:rsid w:val="00176A69"/>
    <w:rsid w:val="00184538"/>
    <w:rsid w:val="0019273E"/>
    <w:rsid w:val="0019407D"/>
    <w:rsid w:val="0019602B"/>
    <w:rsid w:val="00196CF2"/>
    <w:rsid w:val="00196DAC"/>
    <w:rsid w:val="001A48D6"/>
    <w:rsid w:val="001A61EF"/>
    <w:rsid w:val="001B0481"/>
    <w:rsid w:val="001B094D"/>
    <w:rsid w:val="001B2662"/>
    <w:rsid w:val="001C33F6"/>
    <w:rsid w:val="001C448E"/>
    <w:rsid w:val="001C473C"/>
    <w:rsid w:val="001C51C1"/>
    <w:rsid w:val="001C57B5"/>
    <w:rsid w:val="001C7C04"/>
    <w:rsid w:val="001C7C9E"/>
    <w:rsid w:val="001D200F"/>
    <w:rsid w:val="001D31BB"/>
    <w:rsid w:val="001D31CE"/>
    <w:rsid w:val="001D5663"/>
    <w:rsid w:val="001D60EF"/>
    <w:rsid w:val="001E0B57"/>
    <w:rsid w:val="001E26CF"/>
    <w:rsid w:val="001E277B"/>
    <w:rsid w:val="001E7F63"/>
    <w:rsid w:val="001F0FB5"/>
    <w:rsid w:val="001F356F"/>
    <w:rsid w:val="001F378D"/>
    <w:rsid w:val="001F7C2E"/>
    <w:rsid w:val="00205ECD"/>
    <w:rsid w:val="002076D6"/>
    <w:rsid w:val="0021395A"/>
    <w:rsid w:val="002140E8"/>
    <w:rsid w:val="0021415E"/>
    <w:rsid w:val="002146C4"/>
    <w:rsid w:val="00214C7A"/>
    <w:rsid w:val="0022028C"/>
    <w:rsid w:val="002203F0"/>
    <w:rsid w:val="00220D5B"/>
    <w:rsid w:val="00221984"/>
    <w:rsid w:val="00221E8D"/>
    <w:rsid w:val="00223AD7"/>
    <w:rsid w:val="00224633"/>
    <w:rsid w:val="00233278"/>
    <w:rsid w:val="00233C6C"/>
    <w:rsid w:val="0023551D"/>
    <w:rsid w:val="002407C8"/>
    <w:rsid w:val="00246B8E"/>
    <w:rsid w:val="002504DA"/>
    <w:rsid w:val="00256C18"/>
    <w:rsid w:val="00257131"/>
    <w:rsid w:val="002573DC"/>
    <w:rsid w:val="00257C8B"/>
    <w:rsid w:val="00261284"/>
    <w:rsid w:val="00263723"/>
    <w:rsid w:val="00264E2D"/>
    <w:rsid w:val="00265B24"/>
    <w:rsid w:val="002672B1"/>
    <w:rsid w:val="00271497"/>
    <w:rsid w:val="00271DAD"/>
    <w:rsid w:val="0027758A"/>
    <w:rsid w:val="00280F4C"/>
    <w:rsid w:val="00284E85"/>
    <w:rsid w:val="00284FF3"/>
    <w:rsid w:val="002865A3"/>
    <w:rsid w:val="002877A6"/>
    <w:rsid w:val="002920FE"/>
    <w:rsid w:val="002A40DE"/>
    <w:rsid w:val="002A4102"/>
    <w:rsid w:val="002A4C2F"/>
    <w:rsid w:val="002A68C6"/>
    <w:rsid w:val="002B07B2"/>
    <w:rsid w:val="002B2066"/>
    <w:rsid w:val="002B38C7"/>
    <w:rsid w:val="002B6203"/>
    <w:rsid w:val="002C120E"/>
    <w:rsid w:val="002C660F"/>
    <w:rsid w:val="002D11AB"/>
    <w:rsid w:val="002D2BF4"/>
    <w:rsid w:val="002E19AF"/>
    <w:rsid w:val="002E3068"/>
    <w:rsid w:val="002E5E3D"/>
    <w:rsid w:val="002E7663"/>
    <w:rsid w:val="002F4904"/>
    <w:rsid w:val="002F4A8C"/>
    <w:rsid w:val="002F5EC5"/>
    <w:rsid w:val="002F5FB5"/>
    <w:rsid w:val="002F6579"/>
    <w:rsid w:val="002F6FEF"/>
    <w:rsid w:val="002F76A8"/>
    <w:rsid w:val="00301469"/>
    <w:rsid w:val="0031162A"/>
    <w:rsid w:val="00315B6B"/>
    <w:rsid w:val="0031690F"/>
    <w:rsid w:val="0031737D"/>
    <w:rsid w:val="00320843"/>
    <w:rsid w:val="00320984"/>
    <w:rsid w:val="0032222B"/>
    <w:rsid w:val="003261D7"/>
    <w:rsid w:val="00327F5B"/>
    <w:rsid w:val="0033051A"/>
    <w:rsid w:val="003306B3"/>
    <w:rsid w:val="0033115E"/>
    <w:rsid w:val="003317C8"/>
    <w:rsid w:val="00331B48"/>
    <w:rsid w:val="00332F35"/>
    <w:rsid w:val="00337419"/>
    <w:rsid w:val="00340917"/>
    <w:rsid w:val="00343CA3"/>
    <w:rsid w:val="00344C28"/>
    <w:rsid w:val="00345083"/>
    <w:rsid w:val="00345A14"/>
    <w:rsid w:val="00346006"/>
    <w:rsid w:val="00347770"/>
    <w:rsid w:val="00347BA3"/>
    <w:rsid w:val="00350450"/>
    <w:rsid w:val="00352287"/>
    <w:rsid w:val="003526CB"/>
    <w:rsid w:val="00354EA8"/>
    <w:rsid w:val="00355CD7"/>
    <w:rsid w:val="0036077B"/>
    <w:rsid w:val="00361AEE"/>
    <w:rsid w:val="0036210F"/>
    <w:rsid w:val="00362A7B"/>
    <w:rsid w:val="003644FF"/>
    <w:rsid w:val="00364DA8"/>
    <w:rsid w:val="00371988"/>
    <w:rsid w:val="00373B08"/>
    <w:rsid w:val="00377959"/>
    <w:rsid w:val="003801F1"/>
    <w:rsid w:val="00383039"/>
    <w:rsid w:val="00383A65"/>
    <w:rsid w:val="00384594"/>
    <w:rsid w:val="00391DAD"/>
    <w:rsid w:val="00395DF4"/>
    <w:rsid w:val="0039752B"/>
    <w:rsid w:val="003A0839"/>
    <w:rsid w:val="003A2450"/>
    <w:rsid w:val="003A3336"/>
    <w:rsid w:val="003B1175"/>
    <w:rsid w:val="003B5DD9"/>
    <w:rsid w:val="003B7B6B"/>
    <w:rsid w:val="003C0DD7"/>
    <w:rsid w:val="003C453B"/>
    <w:rsid w:val="003C473D"/>
    <w:rsid w:val="003D2B05"/>
    <w:rsid w:val="003D5A2B"/>
    <w:rsid w:val="003E4B4D"/>
    <w:rsid w:val="003E62DE"/>
    <w:rsid w:val="003E7156"/>
    <w:rsid w:val="003E7ECC"/>
    <w:rsid w:val="003F1D5D"/>
    <w:rsid w:val="003F268C"/>
    <w:rsid w:val="003F2765"/>
    <w:rsid w:val="004050AF"/>
    <w:rsid w:val="004103BD"/>
    <w:rsid w:val="0042467A"/>
    <w:rsid w:val="00425BD3"/>
    <w:rsid w:val="00434B5D"/>
    <w:rsid w:val="0043589F"/>
    <w:rsid w:val="00435B7C"/>
    <w:rsid w:val="00435FA8"/>
    <w:rsid w:val="00437C29"/>
    <w:rsid w:val="004402E5"/>
    <w:rsid w:val="00440544"/>
    <w:rsid w:val="00441C1B"/>
    <w:rsid w:val="004438C4"/>
    <w:rsid w:val="00444CE0"/>
    <w:rsid w:val="004455AC"/>
    <w:rsid w:val="004466F0"/>
    <w:rsid w:val="00446FE9"/>
    <w:rsid w:val="004516D0"/>
    <w:rsid w:val="00453A6C"/>
    <w:rsid w:val="00453AA3"/>
    <w:rsid w:val="00454BD5"/>
    <w:rsid w:val="00463E18"/>
    <w:rsid w:val="004645B3"/>
    <w:rsid w:val="0046669A"/>
    <w:rsid w:val="0047100D"/>
    <w:rsid w:val="00474916"/>
    <w:rsid w:val="004760F7"/>
    <w:rsid w:val="00482FA0"/>
    <w:rsid w:val="00483927"/>
    <w:rsid w:val="004844E9"/>
    <w:rsid w:val="00484571"/>
    <w:rsid w:val="00485B83"/>
    <w:rsid w:val="00487538"/>
    <w:rsid w:val="00490735"/>
    <w:rsid w:val="004918D2"/>
    <w:rsid w:val="00493612"/>
    <w:rsid w:val="00494C33"/>
    <w:rsid w:val="00495096"/>
    <w:rsid w:val="00496E49"/>
    <w:rsid w:val="004A367C"/>
    <w:rsid w:val="004A44DD"/>
    <w:rsid w:val="004B0DA5"/>
    <w:rsid w:val="004B32C8"/>
    <w:rsid w:val="004B64F5"/>
    <w:rsid w:val="004B7222"/>
    <w:rsid w:val="004C3D96"/>
    <w:rsid w:val="004C4A5E"/>
    <w:rsid w:val="004C5FF8"/>
    <w:rsid w:val="004C606D"/>
    <w:rsid w:val="004C7495"/>
    <w:rsid w:val="004D1510"/>
    <w:rsid w:val="004D520B"/>
    <w:rsid w:val="004E0962"/>
    <w:rsid w:val="004E164E"/>
    <w:rsid w:val="004F0000"/>
    <w:rsid w:val="004F3C39"/>
    <w:rsid w:val="004F4A00"/>
    <w:rsid w:val="004F67D6"/>
    <w:rsid w:val="0050378B"/>
    <w:rsid w:val="0050412D"/>
    <w:rsid w:val="00520013"/>
    <w:rsid w:val="0052015E"/>
    <w:rsid w:val="00520FA4"/>
    <w:rsid w:val="00522668"/>
    <w:rsid w:val="00523336"/>
    <w:rsid w:val="00525EDA"/>
    <w:rsid w:val="0052791B"/>
    <w:rsid w:val="0052795E"/>
    <w:rsid w:val="00532276"/>
    <w:rsid w:val="00536AB7"/>
    <w:rsid w:val="00536B9C"/>
    <w:rsid w:val="00543F0C"/>
    <w:rsid w:val="00546291"/>
    <w:rsid w:val="005501A9"/>
    <w:rsid w:val="00553626"/>
    <w:rsid w:val="00555E80"/>
    <w:rsid w:val="005645DD"/>
    <w:rsid w:val="00564FE2"/>
    <w:rsid w:val="005657D1"/>
    <w:rsid w:val="00565920"/>
    <w:rsid w:val="00572C6B"/>
    <w:rsid w:val="00572DEF"/>
    <w:rsid w:val="00573180"/>
    <w:rsid w:val="00577188"/>
    <w:rsid w:val="00577FFB"/>
    <w:rsid w:val="00580B3E"/>
    <w:rsid w:val="0058348E"/>
    <w:rsid w:val="00583943"/>
    <w:rsid w:val="00591DD1"/>
    <w:rsid w:val="00592298"/>
    <w:rsid w:val="0059285D"/>
    <w:rsid w:val="00592AE4"/>
    <w:rsid w:val="00593AE7"/>
    <w:rsid w:val="00595EC7"/>
    <w:rsid w:val="005967FD"/>
    <w:rsid w:val="005973F6"/>
    <w:rsid w:val="005A1A57"/>
    <w:rsid w:val="005A2378"/>
    <w:rsid w:val="005A3839"/>
    <w:rsid w:val="005A62A6"/>
    <w:rsid w:val="005B2E8E"/>
    <w:rsid w:val="005B4DC2"/>
    <w:rsid w:val="005B634C"/>
    <w:rsid w:val="005B6C3F"/>
    <w:rsid w:val="005C3903"/>
    <w:rsid w:val="005C4B3F"/>
    <w:rsid w:val="005D6435"/>
    <w:rsid w:val="005D693C"/>
    <w:rsid w:val="005E0838"/>
    <w:rsid w:val="005E3872"/>
    <w:rsid w:val="005E3F15"/>
    <w:rsid w:val="005E4FCA"/>
    <w:rsid w:val="005E5C73"/>
    <w:rsid w:val="005E6BEC"/>
    <w:rsid w:val="005F0883"/>
    <w:rsid w:val="005F1350"/>
    <w:rsid w:val="005F284D"/>
    <w:rsid w:val="005F46B7"/>
    <w:rsid w:val="005F7608"/>
    <w:rsid w:val="00603486"/>
    <w:rsid w:val="00605694"/>
    <w:rsid w:val="006062B3"/>
    <w:rsid w:val="00611A14"/>
    <w:rsid w:val="006139D9"/>
    <w:rsid w:val="006276BA"/>
    <w:rsid w:val="00631C50"/>
    <w:rsid w:val="006328B4"/>
    <w:rsid w:val="0063306B"/>
    <w:rsid w:val="00633B69"/>
    <w:rsid w:val="006376E6"/>
    <w:rsid w:val="00640445"/>
    <w:rsid w:val="00644C3E"/>
    <w:rsid w:val="00646FE0"/>
    <w:rsid w:val="00654619"/>
    <w:rsid w:val="00662909"/>
    <w:rsid w:val="006634D5"/>
    <w:rsid w:val="006754E5"/>
    <w:rsid w:val="006759FB"/>
    <w:rsid w:val="00680F50"/>
    <w:rsid w:val="0068553B"/>
    <w:rsid w:val="00691F3D"/>
    <w:rsid w:val="006927E5"/>
    <w:rsid w:val="00693A40"/>
    <w:rsid w:val="00693B26"/>
    <w:rsid w:val="0069679E"/>
    <w:rsid w:val="00696BC9"/>
    <w:rsid w:val="00697080"/>
    <w:rsid w:val="006A2180"/>
    <w:rsid w:val="006A6012"/>
    <w:rsid w:val="006A735C"/>
    <w:rsid w:val="006B1F20"/>
    <w:rsid w:val="006B6654"/>
    <w:rsid w:val="006B7B4E"/>
    <w:rsid w:val="006C036A"/>
    <w:rsid w:val="006C2F4E"/>
    <w:rsid w:val="006C483F"/>
    <w:rsid w:val="006C7143"/>
    <w:rsid w:val="006D127F"/>
    <w:rsid w:val="006D1B59"/>
    <w:rsid w:val="006D53E2"/>
    <w:rsid w:val="006D7C9F"/>
    <w:rsid w:val="006E1BC2"/>
    <w:rsid w:val="006E222F"/>
    <w:rsid w:val="006E3FA2"/>
    <w:rsid w:val="006E5CD1"/>
    <w:rsid w:val="006E5D0B"/>
    <w:rsid w:val="006F169B"/>
    <w:rsid w:val="006F5556"/>
    <w:rsid w:val="006F5B13"/>
    <w:rsid w:val="006F5EE8"/>
    <w:rsid w:val="006F64D0"/>
    <w:rsid w:val="00700167"/>
    <w:rsid w:val="007003E8"/>
    <w:rsid w:val="007032B8"/>
    <w:rsid w:val="007033F0"/>
    <w:rsid w:val="007038A2"/>
    <w:rsid w:val="00703EBA"/>
    <w:rsid w:val="007068DF"/>
    <w:rsid w:val="00707633"/>
    <w:rsid w:val="0071036A"/>
    <w:rsid w:val="00711F8C"/>
    <w:rsid w:val="00713287"/>
    <w:rsid w:val="00713716"/>
    <w:rsid w:val="00715748"/>
    <w:rsid w:val="007162FF"/>
    <w:rsid w:val="00721FEA"/>
    <w:rsid w:val="007251C7"/>
    <w:rsid w:val="007255B2"/>
    <w:rsid w:val="00730661"/>
    <w:rsid w:val="007306D2"/>
    <w:rsid w:val="00731443"/>
    <w:rsid w:val="00731481"/>
    <w:rsid w:val="007323D2"/>
    <w:rsid w:val="007332EF"/>
    <w:rsid w:val="007334A5"/>
    <w:rsid w:val="00734C1D"/>
    <w:rsid w:val="00735F90"/>
    <w:rsid w:val="00737724"/>
    <w:rsid w:val="00741E2D"/>
    <w:rsid w:val="00746524"/>
    <w:rsid w:val="00747E71"/>
    <w:rsid w:val="00750182"/>
    <w:rsid w:val="00751FE3"/>
    <w:rsid w:val="00756124"/>
    <w:rsid w:val="00757148"/>
    <w:rsid w:val="00762766"/>
    <w:rsid w:val="007639C7"/>
    <w:rsid w:val="007642CF"/>
    <w:rsid w:val="00765943"/>
    <w:rsid w:val="007721C6"/>
    <w:rsid w:val="00772A85"/>
    <w:rsid w:val="00776C4F"/>
    <w:rsid w:val="00777FEE"/>
    <w:rsid w:val="00780C7B"/>
    <w:rsid w:val="00790368"/>
    <w:rsid w:val="00790D79"/>
    <w:rsid w:val="0079377A"/>
    <w:rsid w:val="00794A47"/>
    <w:rsid w:val="00797BF1"/>
    <w:rsid w:val="007A03C1"/>
    <w:rsid w:val="007A0730"/>
    <w:rsid w:val="007A2918"/>
    <w:rsid w:val="007A356C"/>
    <w:rsid w:val="007A4AE0"/>
    <w:rsid w:val="007B38C6"/>
    <w:rsid w:val="007B7FDA"/>
    <w:rsid w:val="007D06AC"/>
    <w:rsid w:val="007D0A31"/>
    <w:rsid w:val="007D3FBB"/>
    <w:rsid w:val="007D452D"/>
    <w:rsid w:val="007D47ED"/>
    <w:rsid w:val="007D768C"/>
    <w:rsid w:val="007D7836"/>
    <w:rsid w:val="007E078D"/>
    <w:rsid w:val="007E1709"/>
    <w:rsid w:val="007E44B1"/>
    <w:rsid w:val="007E593C"/>
    <w:rsid w:val="007E6AD0"/>
    <w:rsid w:val="007F14C7"/>
    <w:rsid w:val="007F3C18"/>
    <w:rsid w:val="007F4AEC"/>
    <w:rsid w:val="007F6408"/>
    <w:rsid w:val="00802B46"/>
    <w:rsid w:val="00814A70"/>
    <w:rsid w:val="00814AA6"/>
    <w:rsid w:val="00820185"/>
    <w:rsid w:val="00821E92"/>
    <w:rsid w:val="00823E0C"/>
    <w:rsid w:val="0082519C"/>
    <w:rsid w:val="00826491"/>
    <w:rsid w:val="008278F2"/>
    <w:rsid w:val="0083097C"/>
    <w:rsid w:val="00831D60"/>
    <w:rsid w:val="00837BD2"/>
    <w:rsid w:val="00841331"/>
    <w:rsid w:val="0084192C"/>
    <w:rsid w:val="00844BC9"/>
    <w:rsid w:val="00847C09"/>
    <w:rsid w:val="00851712"/>
    <w:rsid w:val="00862665"/>
    <w:rsid w:val="00862C95"/>
    <w:rsid w:val="0087413E"/>
    <w:rsid w:val="00876800"/>
    <w:rsid w:val="008810A6"/>
    <w:rsid w:val="0088127A"/>
    <w:rsid w:val="0088173D"/>
    <w:rsid w:val="00883520"/>
    <w:rsid w:val="008838B2"/>
    <w:rsid w:val="00893C23"/>
    <w:rsid w:val="00895075"/>
    <w:rsid w:val="008965BD"/>
    <w:rsid w:val="00897B5B"/>
    <w:rsid w:val="008A234E"/>
    <w:rsid w:val="008A3904"/>
    <w:rsid w:val="008A4323"/>
    <w:rsid w:val="008A523D"/>
    <w:rsid w:val="008B2A3D"/>
    <w:rsid w:val="008B2DC0"/>
    <w:rsid w:val="008C4C81"/>
    <w:rsid w:val="008D144E"/>
    <w:rsid w:val="008D70DD"/>
    <w:rsid w:val="008D7467"/>
    <w:rsid w:val="008E1D5D"/>
    <w:rsid w:val="008E4B2B"/>
    <w:rsid w:val="008F1457"/>
    <w:rsid w:val="008F1B7D"/>
    <w:rsid w:val="008F729D"/>
    <w:rsid w:val="00907775"/>
    <w:rsid w:val="009121C6"/>
    <w:rsid w:val="0091726E"/>
    <w:rsid w:val="00920D29"/>
    <w:rsid w:val="009240C9"/>
    <w:rsid w:val="009247AE"/>
    <w:rsid w:val="00926FA3"/>
    <w:rsid w:val="00927E97"/>
    <w:rsid w:val="00931E8F"/>
    <w:rsid w:val="009320BB"/>
    <w:rsid w:val="00935EAC"/>
    <w:rsid w:val="00946121"/>
    <w:rsid w:val="0094695F"/>
    <w:rsid w:val="0094705A"/>
    <w:rsid w:val="00947D6F"/>
    <w:rsid w:val="00950E6A"/>
    <w:rsid w:val="00951A46"/>
    <w:rsid w:val="00953186"/>
    <w:rsid w:val="00953C79"/>
    <w:rsid w:val="00954D80"/>
    <w:rsid w:val="00957CD4"/>
    <w:rsid w:val="00964491"/>
    <w:rsid w:val="00964956"/>
    <w:rsid w:val="009677B9"/>
    <w:rsid w:val="0097632B"/>
    <w:rsid w:val="009827AD"/>
    <w:rsid w:val="0099419C"/>
    <w:rsid w:val="009943E7"/>
    <w:rsid w:val="009948B8"/>
    <w:rsid w:val="00995523"/>
    <w:rsid w:val="00997B1E"/>
    <w:rsid w:val="00997C55"/>
    <w:rsid w:val="009A30E4"/>
    <w:rsid w:val="009A311E"/>
    <w:rsid w:val="009A3E2B"/>
    <w:rsid w:val="009B15F8"/>
    <w:rsid w:val="009C1A84"/>
    <w:rsid w:val="009C206C"/>
    <w:rsid w:val="009C2978"/>
    <w:rsid w:val="009D185E"/>
    <w:rsid w:val="009D225C"/>
    <w:rsid w:val="009D44B5"/>
    <w:rsid w:val="009D483F"/>
    <w:rsid w:val="009D663A"/>
    <w:rsid w:val="009D6814"/>
    <w:rsid w:val="009D76CE"/>
    <w:rsid w:val="009F1C66"/>
    <w:rsid w:val="009F3C77"/>
    <w:rsid w:val="009F5726"/>
    <w:rsid w:val="009F6D3D"/>
    <w:rsid w:val="009F7BEF"/>
    <w:rsid w:val="00A00957"/>
    <w:rsid w:val="00A0705B"/>
    <w:rsid w:val="00A12EA1"/>
    <w:rsid w:val="00A144B8"/>
    <w:rsid w:val="00A14557"/>
    <w:rsid w:val="00A170E1"/>
    <w:rsid w:val="00A173BE"/>
    <w:rsid w:val="00A20AE3"/>
    <w:rsid w:val="00A20B60"/>
    <w:rsid w:val="00A2118A"/>
    <w:rsid w:val="00A230CE"/>
    <w:rsid w:val="00A23C17"/>
    <w:rsid w:val="00A32CD0"/>
    <w:rsid w:val="00A40F91"/>
    <w:rsid w:val="00A44806"/>
    <w:rsid w:val="00A45F26"/>
    <w:rsid w:val="00A50957"/>
    <w:rsid w:val="00A50D84"/>
    <w:rsid w:val="00A516BC"/>
    <w:rsid w:val="00A51CAE"/>
    <w:rsid w:val="00A52011"/>
    <w:rsid w:val="00A52AEB"/>
    <w:rsid w:val="00A52E93"/>
    <w:rsid w:val="00A543C5"/>
    <w:rsid w:val="00A60654"/>
    <w:rsid w:val="00A639B6"/>
    <w:rsid w:val="00A65000"/>
    <w:rsid w:val="00A70146"/>
    <w:rsid w:val="00A73FDE"/>
    <w:rsid w:val="00A802B6"/>
    <w:rsid w:val="00A81069"/>
    <w:rsid w:val="00A8203C"/>
    <w:rsid w:val="00A82044"/>
    <w:rsid w:val="00A85E2E"/>
    <w:rsid w:val="00A85F6E"/>
    <w:rsid w:val="00A86BF8"/>
    <w:rsid w:val="00A87CB2"/>
    <w:rsid w:val="00A90F2F"/>
    <w:rsid w:val="00A918F7"/>
    <w:rsid w:val="00A92774"/>
    <w:rsid w:val="00A930FD"/>
    <w:rsid w:val="00A976A4"/>
    <w:rsid w:val="00AA08DE"/>
    <w:rsid w:val="00AA344C"/>
    <w:rsid w:val="00AA4150"/>
    <w:rsid w:val="00AA42DC"/>
    <w:rsid w:val="00AA4997"/>
    <w:rsid w:val="00AA4E31"/>
    <w:rsid w:val="00AA50DB"/>
    <w:rsid w:val="00AB1DAA"/>
    <w:rsid w:val="00AC1F1A"/>
    <w:rsid w:val="00AC3109"/>
    <w:rsid w:val="00AC37D0"/>
    <w:rsid w:val="00AC38AD"/>
    <w:rsid w:val="00AC6FA7"/>
    <w:rsid w:val="00AD12BD"/>
    <w:rsid w:val="00AD1FCD"/>
    <w:rsid w:val="00AD2213"/>
    <w:rsid w:val="00AD60DF"/>
    <w:rsid w:val="00AE277A"/>
    <w:rsid w:val="00AE3B04"/>
    <w:rsid w:val="00AE69DD"/>
    <w:rsid w:val="00AF0B31"/>
    <w:rsid w:val="00AF12A4"/>
    <w:rsid w:val="00AF3027"/>
    <w:rsid w:val="00AF6AE2"/>
    <w:rsid w:val="00B016F0"/>
    <w:rsid w:val="00B022F6"/>
    <w:rsid w:val="00B0396A"/>
    <w:rsid w:val="00B05A2C"/>
    <w:rsid w:val="00B05EBC"/>
    <w:rsid w:val="00B07430"/>
    <w:rsid w:val="00B11C93"/>
    <w:rsid w:val="00B12ACC"/>
    <w:rsid w:val="00B13777"/>
    <w:rsid w:val="00B160FF"/>
    <w:rsid w:val="00B25523"/>
    <w:rsid w:val="00B25EEB"/>
    <w:rsid w:val="00B27CE3"/>
    <w:rsid w:val="00B30EAF"/>
    <w:rsid w:val="00B337E7"/>
    <w:rsid w:val="00B371AE"/>
    <w:rsid w:val="00B4634E"/>
    <w:rsid w:val="00B530B4"/>
    <w:rsid w:val="00B56157"/>
    <w:rsid w:val="00B56629"/>
    <w:rsid w:val="00B60BC5"/>
    <w:rsid w:val="00B61E01"/>
    <w:rsid w:val="00B621A0"/>
    <w:rsid w:val="00B65DA5"/>
    <w:rsid w:val="00B66193"/>
    <w:rsid w:val="00B665BE"/>
    <w:rsid w:val="00B66B07"/>
    <w:rsid w:val="00B7004C"/>
    <w:rsid w:val="00B74B24"/>
    <w:rsid w:val="00B76F1A"/>
    <w:rsid w:val="00B80199"/>
    <w:rsid w:val="00B80B7F"/>
    <w:rsid w:val="00B8495C"/>
    <w:rsid w:val="00B90444"/>
    <w:rsid w:val="00B90A4B"/>
    <w:rsid w:val="00B910F0"/>
    <w:rsid w:val="00B96723"/>
    <w:rsid w:val="00B9716D"/>
    <w:rsid w:val="00BA28CB"/>
    <w:rsid w:val="00BA2AEE"/>
    <w:rsid w:val="00BA4412"/>
    <w:rsid w:val="00BB049A"/>
    <w:rsid w:val="00BB1193"/>
    <w:rsid w:val="00BB194E"/>
    <w:rsid w:val="00BB6105"/>
    <w:rsid w:val="00BB6A3E"/>
    <w:rsid w:val="00BB6A6A"/>
    <w:rsid w:val="00BB6D1C"/>
    <w:rsid w:val="00BC0B33"/>
    <w:rsid w:val="00BC149E"/>
    <w:rsid w:val="00BC3321"/>
    <w:rsid w:val="00BC4C45"/>
    <w:rsid w:val="00BC702B"/>
    <w:rsid w:val="00BD041E"/>
    <w:rsid w:val="00BD1A0E"/>
    <w:rsid w:val="00BD6964"/>
    <w:rsid w:val="00BD6BC2"/>
    <w:rsid w:val="00BD71C2"/>
    <w:rsid w:val="00BE02FB"/>
    <w:rsid w:val="00BE37EC"/>
    <w:rsid w:val="00BE5C93"/>
    <w:rsid w:val="00BE706F"/>
    <w:rsid w:val="00BF0358"/>
    <w:rsid w:val="00BF105B"/>
    <w:rsid w:val="00BF1B65"/>
    <w:rsid w:val="00BF26C1"/>
    <w:rsid w:val="00BF3B28"/>
    <w:rsid w:val="00BF3BE7"/>
    <w:rsid w:val="00BF697C"/>
    <w:rsid w:val="00C019C1"/>
    <w:rsid w:val="00C05D44"/>
    <w:rsid w:val="00C12212"/>
    <w:rsid w:val="00C12278"/>
    <w:rsid w:val="00C12EE9"/>
    <w:rsid w:val="00C14B3C"/>
    <w:rsid w:val="00C21F49"/>
    <w:rsid w:val="00C228B3"/>
    <w:rsid w:val="00C251C3"/>
    <w:rsid w:val="00C273D5"/>
    <w:rsid w:val="00C274A1"/>
    <w:rsid w:val="00C32466"/>
    <w:rsid w:val="00C347D7"/>
    <w:rsid w:val="00C36F43"/>
    <w:rsid w:val="00C37257"/>
    <w:rsid w:val="00C37F45"/>
    <w:rsid w:val="00C4407E"/>
    <w:rsid w:val="00C4558A"/>
    <w:rsid w:val="00C469B3"/>
    <w:rsid w:val="00C4768E"/>
    <w:rsid w:val="00C50305"/>
    <w:rsid w:val="00C53DA3"/>
    <w:rsid w:val="00C557D3"/>
    <w:rsid w:val="00C561F9"/>
    <w:rsid w:val="00C6013D"/>
    <w:rsid w:val="00C62391"/>
    <w:rsid w:val="00C627A7"/>
    <w:rsid w:val="00C62E77"/>
    <w:rsid w:val="00C6345B"/>
    <w:rsid w:val="00C64678"/>
    <w:rsid w:val="00C64728"/>
    <w:rsid w:val="00C658C2"/>
    <w:rsid w:val="00C72B82"/>
    <w:rsid w:val="00C72C86"/>
    <w:rsid w:val="00C731A8"/>
    <w:rsid w:val="00C73A8A"/>
    <w:rsid w:val="00C768E9"/>
    <w:rsid w:val="00C8143B"/>
    <w:rsid w:val="00C817B4"/>
    <w:rsid w:val="00C822C8"/>
    <w:rsid w:val="00C83481"/>
    <w:rsid w:val="00C83574"/>
    <w:rsid w:val="00C8545E"/>
    <w:rsid w:val="00C87DC7"/>
    <w:rsid w:val="00C954F1"/>
    <w:rsid w:val="00C96575"/>
    <w:rsid w:val="00CA1DDB"/>
    <w:rsid w:val="00CA1F81"/>
    <w:rsid w:val="00CA2D25"/>
    <w:rsid w:val="00CA43A4"/>
    <w:rsid w:val="00CA75BA"/>
    <w:rsid w:val="00CB0517"/>
    <w:rsid w:val="00CC05CA"/>
    <w:rsid w:val="00CC1C9B"/>
    <w:rsid w:val="00CC24CF"/>
    <w:rsid w:val="00CC4733"/>
    <w:rsid w:val="00CC51FC"/>
    <w:rsid w:val="00CC7C27"/>
    <w:rsid w:val="00CD05ED"/>
    <w:rsid w:val="00CD1B90"/>
    <w:rsid w:val="00CE2D35"/>
    <w:rsid w:val="00CE41E9"/>
    <w:rsid w:val="00CE4223"/>
    <w:rsid w:val="00CE4764"/>
    <w:rsid w:val="00CE606F"/>
    <w:rsid w:val="00CE62AC"/>
    <w:rsid w:val="00CE62F1"/>
    <w:rsid w:val="00CF4799"/>
    <w:rsid w:val="00CF4CC4"/>
    <w:rsid w:val="00D045EF"/>
    <w:rsid w:val="00D048AB"/>
    <w:rsid w:val="00D148A8"/>
    <w:rsid w:val="00D149EE"/>
    <w:rsid w:val="00D201C9"/>
    <w:rsid w:val="00D31D68"/>
    <w:rsid w:val="00D325E1"/>
    <w:rsid w:val="00D33167"/>
    <w:rsid w:val="00D33B65"/>
    <w:rsid w:val="00D35DEA"/>
    <w:rsid w:val="00D434A7"/>
    <w:rsid w:val="00D44936"/>
    <w:rsid w:val="00D51AA4"/>
    <w:rsid w:val="00D520E7"/>
    <w:rsid w:val="00D6194E"/>
    <w:rsid w:val="00D66371"/>
    <w:rsid w:val="00D70665"/>
    <w:rsid w:val="00D7138A"/>
    <w:rsid w:val="00D71F2B"/>
    <w:rsid w:val="00D723BC"/>
    <w:rsid w:val="00D74A2D"/>
    <w:rsid w:val="00D83D78"/>
    <w:rsid w:val="00D85FA5"/>
    <w:rsid w:val="00D86646"/>
    <w:rsid w:val="00D96964"/>
    <w:rsid w:val="00DA2419"/>
    <w:rsid w:val="00DA60EA"/>
    <w:rsid w:val="00DB2C2C"/>
    <w:rsid w:val="00DB4B6F"/>
    <w:rsid w:val="00DB60B7"/>
    <w:rsid w:val="00DB60E2"/>
    <w:rsid w:val="00DC0C16"/>
    <w:rsid w:val="00DC2736"/>
    <w:rsid w:val="00DD0AD0"/>
    <w:rsid w:val="00DD1744"/>
    <w:rsid w:val="00DD77C4"/>
    <w:rsid w:val="00DD7C26"/>
    <w:rsid w:val="00DE01BB"/>
    <w:rsid w:val="00DE26C4"/>
    <w:rsid w:val="00DE4E4B"/>
    <w:rsid w:val="00DE729C"/>
    <w:rsid w:val="00DF00D1"/>
    <w:rsid w:val="00DF285E"/>
    <w:rsid w:val="00DF2D26"/>
    <w:rsid w:val="00DF5228"/>
    <w:rsid w:val="00DF751E"/>
    <w:rsid w:val="00E00E53"/>
    <w:rsid w:val="00E01FDE"/>
    <w:rsid w:val="00E058C6"/>
    <w:rsid w:val="00E07A2B"/>
    <w:rsid w:val="00E154E0"/>
    <w:rsid w:val="00E210E4"/>
    <w:rsid w:val="00E23273"/>
    <w:rsid w:val="00E24CE2"/>
    <w:rsid w:val="00E2783C"/>
    <w:rsid w:val="00E30C9B"/>
    <w:rsid w:val="00E33EF4"/>
    <w:rsid w:val="00E344E1"/>
    <w:rsid w:val="00E35136"/>
    <w:rsid w:val="00E35733"/>
    <w:rsid w:val="00E36CBA"/>
    <w:rsid w:val="00E37162"/>
    <w:rsid w:val="00E37618"/>
    <w:rsid w:val="00E41FF5"/>
    <w:rsid w:val="00E53837"/>
    <w:rsid w:val="00E5450B"/>
    <w:rsid w:val="00E5495B"/>
    <w:rsid w:val="00E56B32"/>
    <w:rsid w:val="00E606FF"/>
    <w:rsid w:val="00E66000"/>
    <w:rsid w:val="00E66F06"/>
    <w:rsid w:val="00E71A86"/>
    <w:rsid w:val="00E74228"/>
    <w:rsid w:val="00E75AD7"/>
    <w:rsid w:val="00E76B38"/>
    <w:rsid w:val="00E83648"/>
    <w:rsid w:val="00E84DDC"/>
    <w:rsid w:val="00E86631"/>
    <w:rsid w:val="00E86943"/>
    <w:rsid w:val="00E86ABC"/>
    <w:rsid w:val="00E91F92"/>
    <w:rsid w:val="00E943E2"/>
    <w:rsid w:val="00E955E5"/>
    <w:rsid w:val="00E963CA"/>
    <w:rsid w:val="00E967C7"/>
    <w:rsid w:val="00EA231C"/>
    <w:rsid w:val="00EA6F4C"/>
    <w:rsid w:val="00EA7E8F"/>
    <w:rsid w:val="00EC01EF"/>
    <w:rsid w:val="00EC28BF"/>
    <w:rsid w:val="00EC5430"/>
    <w:rsid w:val="00EC7BC7"/>
    <w:rsid w:val="00ED3AA6"/>
    <w:rsid w:val="00ED5806"/>
    <w:rsid w:val="00ED5917"/>
    <w:rsid w:val="00ED79EC"/>
    <w:rsid w:val="00EE2175"/>
    <w:rsid w:val="00EE21CF"/>
    <w:rsid w:val="00EE3674"/>
    <w:rsid w:val="00EF0C6C"/>
    <w:rsid w:val="00EF0CE7"/>
    <w:rsid w:val="00EF0F03"/>
    <w:rsid w:val="00EF1A96"/>
    <w:rsid w:val="00EF2CEE"/>
    <w:rsid w:val="00EF4BD6"/>
    <w:rsid w:val="00EF519B"/>
    <w:rsid w:val="00EF6EC3"/>
    <w:rsid w:val="00EF7680"/>
    <w:rsid w:val="00F009B9"/>
    <w:rsid w:val="00F02437"/>
    <w:rsid w:val="00F02498"/>
    <w:rsid w:val="00F03C14"/>
    <w:rsid w:val="00F05687"/>
    <w:rsid w:val="00F05C34"/>
    <w:rsid w:val="00F07B22"/>
    <w:rsid w:val="00F07C65"/>
    <w:rsid w:val="00F12876"/>
    <w:rsid w:val="00F1778B"/>
    <w:rsid w:val="00F23A09"/>
    <w:rsid w:val="00F25206"/>
    <w:rsid w:val="00F263DC"/>
    <w:rsid w:val="00F27795"/>
    <w:rsid w:val="00F34112"/>
    <w:rsid w:val="00F348AE"/>
    <w:rsid w:val="00F411D0"/>
    <w:rsid w:val="00F44D10"/>
    <w:rsid w:val="00F50424"/>
    <w:rsid w:val="00F52786"/>
    <w:rsid w:val="00F53CD2"/>
    <w:rsid w:val="00F62009"/>
    <w:rsid w:val="00F62565"/>
    <w:rsid w:val="00F64A1F"/>
    <w:rsid w:val="00F66F64"/>
    <w:rsid w:val="00F74340"/>
    <w:rsid w:val="00F8193E"/>
    <w:rsid w:val="00F85A03"/>
    <w:rsid w:val="00F87F5B"/>
    <w:rsid w:val="00F97666"/>
    <w:rsid w:val="00FA6168"/>
    <w:rsid w:val="00FA7F2A"/>
    <w:rsid w:val="00FB1691"/>
    <w:rsid w:val="00FB3154"/>
    <w:rsid w:val="00FB38E3"/>
    <w:rsid w:val="00FB3BB4"/>
    <w:rsid w:val="00FB569F"/>
    <w:rsid w:val="00FB6B02"/>
    <w:rsid w:val="00FB6E13"/>
    <w:rsid w:val="00FC122E"/>
    <w:rsid w:val="00FC3736"/>
    <w:rsid w:val="00FD254F"/>
    <w:rsid w:val="00FD359F"/>
    <w:rsid w:val="00FD5F40"/>
    <w:rsid w:val="00FD5FFA"/>
    <w:rsid w:val="00FE1327"/>
    <w:rsid w:val="00FE35A7"/>
    <w:rsid w:val="00FE49D4"/>
    <w:rsid w:val="00FE6823"/>
    <w:rsid w:val="00FE7D56"/>
    <w:rsid w:val="00FF0011"/>
    <w:rsid w:val="00FF2A75"/>
    <w:rsid w:val="00FF5490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DDA896-7A16-4D72-8C5A-9668649F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6A"/>
    <w:rPr>
      <w:sz w:val="24"/>
      <w:szCs w:val="24"/>
    </w:rPr>
  </w:style>
  <w:style w:type="paragraph" w:styleId="1">
    <w:name w:val="heading 1"/>
    <w:basedOn w:val="a"/>
    <w:next w:val="a"/>
    <w:qFormat/>
    <w:rsid w:val="00B0396A"/>
    <w:pPr>
      <w:keepNext/>
      <w:ind w:firstLine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396A"/>
    <w:pPr>
      <w:ind w:firstLine="540"/>
    </w:pPr>
    <w:rPr>
      <w:sz w:val="28"/>
    </w:rPr>
  </w:style>
  <w:style w:type="paragraph" w:styleId="a4">
    <w:name w:val="caption"/>
    <w:basedOn w:val="a"/>
    <w:next w:val="a"/>
    <w:qFormat/>
    <w:rsid w:val="00B0396A"/>
    <w:pPr>
      <w:ind w:firstLine="540"/>
      <w:jc w:val="both"/>
    </w:pPr>
    <w:rPr>
      <w:sz w:val="28"/>
    </w:rPr>
  </w:style>
  <w:style w:type="character" w:styleId="a5">
    <w:name w:val="Placeholder Text"/>
    <w:basedOn w:val="a0"/>
    <w:uiPriority w:val="99"/>
    <w:semiHidden/>
    <w:rsid w:val="00287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7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7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A6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601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012"/>
    <w:rPr>
      <w:sz w:val="24"/>
      <w:szCs w:val="24"/>
    </w:rPr>
  </w:style>
  <w:style w:type="paragraph" w:styleId="ac">
    <w:name w:val="List Paragraph"/>
    <w:basedOn w:val="a"/>
    <w:uiPriority w:val="34"/>
    <w:qFormat/>
    <w:rsid w:val="00532276"/>
    <w:pPr>
      <w:ind w:left="720"/>
      <w:contextualSpacing/>
    </w:pPr>
  </w:style>
  <w:style w:type="paragraph" w:styleId="ad">
    <w:name w:val="Title"/>
    <w:basedOn w:val="a"/>
    <w:link w:val="ae"/>
    <w:qFormat/>
    <w:rsid w:val="003E7ECC"/>
    <w:pPr>
      <w:jc w:val="center"/>
      <w:outlineLvl w:val="0"/>
    </w:pPr>
    <w:rPr>
      <w:b/>
      <w:color w:val="000000"/>
      <w:sz w:val="32"/>
      <w:szCs w:val="20"/>
    </w:rPr>
  </w:style>
  <w:style w:type="character" w:customStyle="1" w:styleId="ae">
    <w:name w:val="Название Знак"/>
    <w:basedOn w:val="a0"/>
    <w:link w:val="ad"/>
    <w:rsid w:val="003E7ECC"/>
    <w:rPr>
      <w:b/>
      <w:color w:val="000000"/>
      <w:sz w:val="32"/>
    </w:rPr>
  </w:style>
  <w:style w:type="character" w:styleId="af">
    <w:name w:val="Hyperlink"/>
    <w:basedOn w:val="a0"/>
    <w:rsid w:val="00AB1DAA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1260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26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2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2.bin"/><Relationship Id="rId138" Type="http://schemas.openxmlformats.org/officeDocument/2006/relationships/oleObject" Target="embeddings/oleObject59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76.bin"/><Relationship Id="rId191" Type="http://schemas.openxmlformats.org/officeDocument/2006/relationships/oleObject" Target="embeddings/oleObject87.bin"/><Relationship Id="rId196" Type="http://schemas.openxmlformats.org/officeDocument/2006/relationships/image" Target="media/image96.wmf"/><Relationship Id="rId200" Type="http://schemas.openxmlformats.org/officeDocument/2006/relationships/image" Target="media/image99.png"/><Relationship Id="rId16" Type="http://schemas.openxmlformats.org/officeDocument/2006/relationships/image" Target="media/image7.png"/><Relationship Id="rId107" Type="http://schemas.openxmlformats.org/officeDocument/2006/relationships/image" Target="media/image53.wmf"/><Relationship Id="rId11" Type="http://schemas.openxmlformats.org/officeDocument/2006/relationships/image" Target="media/image2.png"/><Relationship Id="rId32" Type="http://schemas.openxmlformats.org/officeDocument/2006/relationships/oleObject" Target="embeddings/oleObject7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8.bin"/><Relationship Id="rId79" Type="http://schemas.openxmlformats.org/officeDocument/2006/relationships/image" Target="media/image39.png"/><Relationship Id="rId102" Type="http://schemas.openxmlformats.org/officeDocument/2006/relationships/oleObject" Target="embeddings/oleObject41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54.bin"/><Relationship Id="rId144" Type="http://schemas.openxmlformats.org/officeDocument/2006/relationships/oleObject" Target="embeddings/oleObject62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1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image" Target="media/image91.wmf"/><Relationship Id="rId22" Type="http://schemas.openxmlformats.org/officeDocument/2006/relationships/oleObject" Target="embeddings/oleObject3.bin"/><Relationship Id="rId27" Type="http://schemas.openxmlformats.org/officeDocument/2006/relationships/image" Target="media/image13.png"/><Relationship Id="rId43" Type="http://schemas.openxmlformats.org/officeDocument/2006/relationships/image" Target="media/image21.wmf"/><Relationship Id="rId48" Type="http://schemas.openxmlformats.org/officeDocument/2006/relationships/oleObject" Target="embeddings/oleObject15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49.bin"/><Relationship Id="rId134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80" Type="http://schemas.openxmlformats.org/officeDocument/2006/relationships/image" Target="media/image42.png"/><Relationship Id="rId85" Type="http://schemas.openxmlformats.org/officeDocument/2006/relationships/image" Target="media/image42.wmf"/><Relationship Id="rId150" Type="http://schemas.openxmlformats.org/officeDocument/2006/relationships/oleObject" Target="embeddings/oleObject65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79.bin"/><Relationship Id="rId192" Type="http://schemas.openxmlformats.org/officeDocument/2006/relationships/image" Target="media/image94.wmf"/><Relationship Id="rId197" Type="http://schemas.openxmlformats.org/officeDocument/2006/relationships/oleObject" Target="embeddings/oleObject90.bin"/><Relationship Id="rId201" Type="http://schemas.openxmlformats.org/officeDocument/2006/relationships/image" Target="media/image100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0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4.bin"/><Relationship Id="rId124" Type="http://schemas.openxmlformats.org/officeDocument/2006/relationships/oleObject" Target="embeddings/oleObject52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38.bin"/><Relationship Id="rId140" Type="http://schemas.openxmlformats.org/officeDocument/2006/relationships/oleObject" Target="embeddings/oleObject60.bin"/><Relationship Id="rId145" Type="http://schemas.openxmlformats.org/officeDocument/2006/relationships/image" Target="media/image72.png"/><Relationship Id="rId161" Type="http://schemas.openxmlformats.org/officeDocument/2006/relationships/image" Target="media/image79.wmf"/><Relationship Id="rId166" Type="http://schemas.openxmlformats.org/officeDocument/2006/relationships/oleObject" Target="embeddings/oleObject74.bin"/><Relationship Id="rId182" Type="http://schemas.openxmlformats.org/officeDocument/2006/relationships/oleObject" Target="embeddings/oleObject82.bin"/><Relationship Id="rId187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image" Target="media/image15.png"/><Relationship Id="rId49" Type="http://schemas.openxmlformats.org/officeDocument/2006/relationships/image" Target="media/image24.wmf"/><Relationship Id="rId114" Type="http://schemas.openxmlformats.org/officeDocument/2006/relationships/oleObject" Target="embeddings/oleObject47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3.bin"/><Relationship Id="rId130" Type="http://schemas.openxmlformats.org/officeDocument/2006/relationships/oleObject" Target="embeddings/oleObject55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69.bin"/><Relationship Id="rId177" Type="http://schemas.openxmlformats.org/officeDocument/2006/relationships/image" Target="media/image87.wmf"/><Relationship Id="rId198" Type="http://schemas.openxmlformats.org/officeDocument/2006/relationships/image" Target="media/image97.png"/><Relationship Id="rId172" Type="http://schemas.openxmlformats.org/officeDocument/2006/relationships/oleObject" Target="embeddings/oleObject77.bin"/><Relationship Id="rId193" Type="http://schemas.openxmlformats.org/officeDocument/2006/relationships/oleObject" Target="embeddings/oleObject88.bin"/><Relationship Id="rId202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6.bin"/><Relationship Id="rId55" Type="http://schemas.openxmlformats.org/officeDocument/2006/relationships/image" Target="media/image27.wmf"/><Relationship Id="rId76" Type="http://schemas.openxmlformats.org/officeDocument/2006/relationships/oleObject" Target="embeddings/oleObject29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50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image" Target="media/image73.wmf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36.bin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83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4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45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58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0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1.bin"/><Relationship Id="rId152" Type="http://schemas.openxmlformats.org/officeDocument/2006/relationships/oleObject" Target="embeddings/oleObject66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199" Type="http://schemas.openxmlformats.org/officeDocument/2006/relationships/image" Target="media/image98.png"/><Relationship Id="rId203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image" Target="media/image5.png"/><Relationship Id="rId30" Type="http://schemas.openxmlformats.org/officeDocument/2006/relationships/oleObject" Target="embeddings/oleObject6.bin"/><Relationship Id="rId35" Type="http://schemas.openxmlformats.org/officeDocument/2006/relationships/image" Target="media/image17.wmf"/><Relationship Id="rId56" Type="http://schemas.openxmlformats.org/officeDocument/2006/relationships/oleObject" Target="embeddings/oleObject19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3.bin"/><Relationship Id="rId147" Type="http://schemas.openxmlformats.org/officeDocument/2006/relationships/oleObject" Target="embeddings/oleObject63.bin"/><Relationship Id="rId168" Type="http://schemas.openxmlformats.org/officeDocument/2006/relationships/oleObject" Target="embeddings/oleObject75.bin"/><Relationship Id="rId8" Type="http://schemas.openxmlformats.org/officeDocument/2006/relationships/hyperlink" Target="mailto:direktor4@school4-megion.ru" TargetMode="External"/><Relationship Id="rId51" Type="http://schemas.openxmlformats.org/officeDocument/2006/relationships/image" Target="media/image25.wmf"/><Relationship Id="rId72" Type="http://schemas.openxmlformats.org/officeDocument/2006/relationships/oleObject" Target="embeddings/oleObject27.bin"/><Relationship Id="rId93" Type="http://schemas.openxmlformats.org/officeDocument/2006/relationships/image" Target="media/image46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1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189" Type="http://schemas.openxmlformats.org/officeDocument/2006/relationships/oleObject" Target="embeddings/oleObject86.bin"/><Relationship Id="rId3" Type="http://schemas.openxmlformats.org/officeDocument/2006/relationships/styles" Target="style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4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48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0.bin"/><Relationship Id="rId20" Type="http://schemas.openxmlformats.org/officeDocument/2006/relationships/oleObject" Target="embeddings/oleObject2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2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56.bin"/><Relationship Id="rId153" Type="http://schemas.openxmlformats.org/officeDocument/2006/relationships/oleObject" Target="embeddings/oleObject67.bin"/><Relationship Id="rId174" Type="http://schemas.openxmlformats.org/officeDocument/2006/relationships/oleObject" Target="embeddings/oleObject78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89.bin"/><Relationship Id="rId190" Type="http://schemas.openxmlformats.org/officeDocument/2006/relationships/image" Target="media/image93.wmf"/><Relationship Id="rId204" Type="http://schemas.openxmlformats.org/officeDocument/2006/relationships/theme" Target="theme/theme1.xml"/><Relationship Id="rId15" Type="http://schemas.openxmlformats.org/officeDocument/2006/relationships/image" Target="media/image6.png"/><Relationship Id="rId36" Type="http://schemas.openxmlformats.org/officeDocument/2006/relationships/oleObject" Target="embeddings/oleObject9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3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52" Type="http://schemas.openxmlformats.org/officeDocument/2006/relationships/oleObject" Target="embeddings/oleObject17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7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1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4.bin"/><Relationship Id="rId164" Type="http://schemas.openxmlformats.org/officeDocument/2006/relationships/oleObject" Target="embeddings/oleObject73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84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1.bin"/><Relationship Id="rId26" Type="http://schemas.openxmlformats.org/officeDocument/2006/relationships/oleObject" Target="embeddings/oleObject5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5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46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68.bin"/><Relationship Id="rId175" Type="http://schemas.openxmlformats.org/officeDocument/2006/relationships/image" Target="media/image8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52;&#1052;&#1072;&#1075;&#1086;&#1084;&#1077;&#1076;&#1086;&#1074;.MAGOMEDOV\&#1056;&#1072;&#1073;&#1086;&#1095;&#1080;&#1081;%20&#1089;&#1090;&#1086;&#1083;\&#1082;&#1074;&#1072;&#1076;&#1088;&#1072;&#1090;&#1085;&#1099;&#1077;%20&#1091;&#1088;&#1072;&#1074;&#1085;&#1077;&#1085;&#1080;&#1103;%20&#1089;%20&#1087;&#1072;&#1088;&#1072;&#1084;&#1077;&#1090;&#1088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E9149B-86CA-4C80-8025-DBD87108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квадратные уравнения с параметром</Template>
  <TotalTime>1</TotalTime>
  <Pages>1</Pages>
  <Words>5642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37733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ИММагомедов</dc:creator>
  <cp:keywords/>
  <dc:description/>
  <cp:lastModifiedBy>Магомедов Иосиф Маграмович</cp:lastModifiedBy>
  <cp:revision>6</cp:revision>
  <cp:lastPrinted>2012-06-05T14:04:00Z</cp:lastPrinted>
  <dcterms:created xsi:type="dcterms:W3CDTF">2023-01-21T06:46:00Z</dcterms:created>
  <dcterms:modified xsi:type="dcterms:W3CDTF">2023-03-13T08:02:00Z</dcterms:modified>
</cp:coreProperties>
</file>