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600" w:firstRow="0" w:lastRow="0" w:firstColumn="0" w:lastColumn="0" w:noHBand="1" w:noVBand="1"/>
      </w:tblPr>
      <w:tblGrid>
        <w:gridCol w:w="1870"/>
        <w:gridCol w:w="8596"/>
      </w:tblGrid>
      <w:tr w:rsidR="009F1FEF" w14:paraId="0607D322" w14:textId="77777777" w:rsidTr="009F1FEF">
        <w:trPr>
          <w:trHeight w:val="1728"/>
        </w:trPr>
        <w:tc>
          <w:tcPr>
            <w:tcW w:w="1890" w:type="dxa"/>
            <w:shd w:val="clear" w:color="auto" w:fill="593470" w:themeFill="accent1" w:themeFillShade="80"/>
            <w:vAlign w:val="center"/>
          </w:tcPr>
          <w:p w14:paraId="69607C08" w14:textId="77777777" w:rsidR="009F1FEF" w:rsidRDefault="009F1FEF" w:rsidP="009F1FEF">
            <w:pPr>
              <w:jc w:val="center"/>
            </w:pPr>
            <w:r>
              <w:rPr>
                <w:noProof/>
                <w:lang w:bidi="ru-RU"/>
              </w:rPr>
              <w:drawing>
                <wp:inline distT="0" distB="0" distL="0" distR="0" wp14:anchorId="68CB4FB4" wp14:editId="5ABD9B22">
                  <wp:extent cx="856487" cy="885075"/>
                  <wp:effectExtent l="0" t="0" r="0" b="0"/>
                  <wp:docPr id="3" name="Графический объект 3" descr="Догов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Графический объект 3" descr="Договор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487" cy="88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0" w:type="dxa"/>
            <w:shd w:val="clear" w:color="auto" w:fill="593470" w:themeFill="accent1" w:themeFillShade="80"/>
            <w:vAlign w:val="center"/>
          </w:tcPr>
          <w:sdt>
            <w:sdtPr>
              <w:alias w:val="Форма приглашения родителей на беседу"/>
              <w:tag w:val="Форма приглашения родителей на беседу"/>
              <w:id w:val="-1638638759"/>
              <w:placeholder>
                <w:docPart w:val="1367F79871DE49EDB8BEE9C7AB586003"/>
              </w:placeholder>
              <w:temporary/>
              <w:showingPlcHdr/>
              <w15:appearance w15:val="hidden"/>
            </w:sdtPr>
            <w:sdtEndPr/>
            <w:sdtContent>
              <w:p w14:paraId="358337FE" w14:textId="77777777" w:rsidR="009F1FEF" w:rsidRDefault="009F1FEF" w:rsidP="009F1FEF">
                <w:pPr>
                  <w:pStyle w:val="a9"/>
                </w:pPr>
                <w:r w:rsidRPr="00400CA8">
                  <w:rPr>
                    <w:lang w:bidi="ru-RU"/>
                  </w:rPr>
                  <w:t>Форма приглашения родителей на беседу</w:t>
                </w:r>
              </w:p>
            </w:sdtContent>
          </w:sdt>
        </w:tc>
      </w:tr>
    </w:tbl>
    <w:p w14:paraId="753B7A3E" w14:textId="77777777" w:rsidR="009F1FEF" w:rsidRPr="00172CFC" w:rsidRDefault="009F1FEF"/>
    <w:p w14:paraId="05CD93E3" w14:textId="77777777" w:rsidR="006B5A34" w:rsidRPr="00172CFC" w:rsidRDefault="00784FD4" w:rsidP="00400CA8">
      <w:sdt>
        <w:sdtPr>
          <w:alias w:val="Текст приглашения"/>
          <w:tag w:val="Текст приглашения"/>
          <w:id w:val="-1330821802"/>
          <w:placeholder>
            <w:docPart w:val="2A4FFF2FF83245F6A0DDD4BDE5CE4C47"/>
          </w:placeholder>
          <w:temporary/>
          <w:showingPlcHdr/>
          <w15:appearance w15:val="hidden"/>
        </w:sdtPr>
        <w:sdtEndPr/>
        <w:sdtContent>
          <w:r w:rsidR="00A52418" w:rsidRPr="00172CFC">
            <w:rPr>
              <w:lang w:bidi="ru-RU"/>
            </w:rPr>
            <w:t>Преподавательский состав</w:t>
          </w:r>
        </w:sdtContent>
      </w:sdt>
      <w:r w:rsidR="00A52418">
        <w:rPr>
          <w:lang w:bidi="ru-RU"/>
        </w:rPr>
        <w:t xml:space="preserve"> </w:t>
      </w:r>
      <w:sdt>
        <w:sdtPr>
          <w:alias w:val="Название учебного заведения"/>
          <w:tag w:val="Название учебного заведения"/>
          <w:id w:val="21444652"/>
          <w:placeholder>
            <w:docPart w:val="A65A9524E4574BF8A831A7C475859F22"/>
          </w:placeholder>
          <w:temporary/>
          <w:showingPlcHdr/>
          <w15:appearance w15:val="hidden"/>
        </w:sdtPr>
        <w:sdtEndPr/>
        <w:sdtContent>
          <w:r w:rsidR="00A52418" w:rsidRPr="00172CFC">
            <w:rPr>
              <w:lang w:bidi="ru-RU"/>
            </w:rPr>
            <w:t>___________________________</w:t>
          </w:r>
        </w:sdtContent>
      </w:sdt>
      <w:r w:rsidR="00A52418">
        <w:rPr>
          <w:lang w:bidi="ru-RU"/>
        </w:rPr>
        <w:t xml:space="preserve"> </w:t>
      </w:r>
      <w:sdt>
        <w:sdtPr>
          <w:alias w:val="Текст приглашения"/>
          <w:tag w:val="Текст приглашения"/>
          <w:id w:val="453380364"/>
          <w:placeholder>
            <w:docPart w:val="6A0A8919B28A40B49CC1D32BE27C60A0"/>
          </w:placeholder>
          <w:temporary/>
          <w:showingPlcHdr/>
          <w15:appearance w15:val="hidden"/>
        </w:sdtPr>
        <w:sdtEndPr/>
        <w:sdtContent>
          <w:r w:rsidR="00A52418" w:rsidRPr="00172CFC">
            <w:rPr>
              <w:lang w:bidi="ru-RU"/>
            </w:rPr>
            <w:t>приглашает Вас на встречу с преподавателем Вашего ребенка. Эта встреча поможет Вам лучше понять, как идут дела у Вашего ребенка.</w:t>
          </w:r>
        </w:sdtContent>
      </w:sdt>
    </w:p>
    <w:p w14:paraId="3AAF2C94" w14:textId="77777777" w:rsidR="006B5A34" w:rsidRPr="00172CFC" w:rsidRDefault="00784FD4" w:rsidP="00400CA8">
      <w:sdt>
        <w:sdtPr>
          <w:alias w:val="Текст приглашения"/>
          <w:tag w:val="Текст приглашения"/>
          <w:id w:val="-583448693"/>
          <w:placeholder>
            <w:docPart w:val="359831A769E043019F1313F6135AB5B9"/>
          </w:placeholder>
          <w:temporary/>
          <w:showingPlcHdr/>
          <w15:appearance w15:val="hidden"/>
        </w:sdtPr>
        <w:sdtEndPr/>
        <w:sdtContent>
          <w:r w:rsidR="00A52418" w:rsidRPr="00172CFC">
            <w:rPr>
              <w:lang w:bidi="ru-RU"/>
            </w:rPr>
            <w:t>Встреча с Вами запланирована на указанные ниже дату и время.</w:t>
          </w:r>
        </w:sdtContent>
      </w:sdt>
    </w:p>
    <w:p w14:paraId="6D4DFDAF" w14:textId="77777777" w:rsidR="006B5A34" w:rsidRPr="00172CFC" w:rsidRDefault="006B5A34" w:rsidP="00172CFC">
      <w:r w:rsidRPr="00172CFC">
        <w:rPr>
          <w:noProof/>
          <w:lang w:bidi="ru-RU"/>
        </w:rPr>
        <mc:AlternateContent>
          <mc:Choice Requires="wps">
            <w:drawing>
              <wp:inline distT="0" distB="0" distL="0" distR="0" wp14:anchorId="36F55306" wp14:editId="7C7EE7B1">
                <wp:extent cx="6629400" cy="1920240"/>
                <wp:effectExtent l="0" t="0" r="19050" b="22860"/>
                <wp:docPr id="4" name="Текстовое поле 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9202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42652" w14:textId="77777777" w:rsidR="006B5A34" w:rsidRPr="00172CFC" w:rsidRDefault="00784FD4" w:rsidP="00B93E13">
                            <w:pPr>
                              <w:pStyle w:val="2"/>
                            </w:pPr>
                            <w:sdt>
                              <w:sdtPr>
                                <w:alias w:val="Планирование встречи "/>
                                <w:tag w:val="Планирование встречи "/>
                                <w:id w:val="-1623293912"/>
                                <w:placeholder>
                                  <w:docPart w:val="65317E30BE3F4367B2B8CB2117A3DADC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A52418" w:rsidRPr="00172CFC">
                                  <w:rPr>
                                    <w:lang w:bidi="ru-RU"/>
                                  </w:rPr>
                                  <w:t>Планирование встречи</w:t>
                                </w:r>
                              </w:sdtContent>
                            </w:sdt>
                          </w:p>
                          <w:p w14:paraId="35EEEC16" w14:textId="77777777" w:rsidR="006B5A34" w:rsidRPr="00172CFC" w:rsidRDefault="00784FD4" w:rsidP="00172CFC">
                            <w:pPr>
                              <w:pStyle w:val="ae"/>
                            </w:pPr>
                            <w:sdt>
                              <w:sdtPr>
                                <w:alias w:val="(Сохраните этот раздел как напоминание)"/>
                                <w:tag w:val="(Сохраните этот раздел как напоминание)"/>
                                <w:id w:val="1944807765"/>
                                <w:placeholder>
                                  <w:docPart w:val="8B1FA1C7070240D7AF5C760C59CA1446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A52418" w:rsidRPr="00172CFC">
                                  <w:rPr>
                                    <w:lang w:bidi="ru-RU"/>
                                  </w:rPr>
                                  <w:t>(Сохраните этот раздел как напоминание)</w:t>
                                </w:r>
                              </w:sdtContent>
                            </w:sdt>
                          </w:p>
                          <w:tbl>
                            <w:tblPr>
                              <w:tblW w:w="10062" w:type="dxa"/>
                              <w:tblLayout w:type="fixed"/>
                              <w:tblCellMar>
                                <w:left w:w="115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30"/>
                              <w:gridCol w:w="270"/>
                              <w:gridCol w:w="1890"/>
                              <w:gridCol w:w="270"/>
                              <w:gridCol w:w="1094"/>
                              <w:gridCol w:w="567"/>
                              <w:gridCol w:w="992"/>
                              <w:gridCol w:w="1134"/>
                              <w:gridCol w:w="983"/>
                              <w:gridCol w:w="432"/>
                            </w:tblGrid>
                            <w:tr w:rsidR="00400CA8" w:rsidRPr="00172CFC" w14:paraId="6E5F7882" w14:textId="77777777" w:rsidTr="00201976">
                              <w:trPr>
                                <w:trHeight w:val="432"/>
                              </w:trPr>
                              <w:tc>
                                <w:tcPr>
                                  <w:tcW w:w="2430" w:type="dxa"/>
                                  <w:tcBorders>
                                    <w:bottom w:val="single" w:sz="2" w:space="0" w:color="auto"/>
                                  </w:tcBorders>
                                  <w:tcMar>
                                    <w:top w:w="288" w:type="dxa"/>
                                  </w:tcMar>
                                  <w:vAlign w:val="bottom"/>
                                </w:tcPr>
                                <w:p w14:paraId="29E3C8BB" w14:textId="77777777" w:rsidR="00400CA8" w:rsidRPr="00172CFC" w:rsidRDefault="00400CA8" w:rsidP="00172CFC">
                                  <w:pPr>
                                    <w:pStyle w:val="ae"/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Mar>
                                    <w:top w:w="288" w:type="dxa"/>
                                  </w:tcMar>
                                  <w:vAlign w:val="bottom"/>
                                </w:tcPr>
                                <w:p w14:paraId="22988561" w14:textId="77777777" w:rsidR="00400CA8" w:rsidRPr="00172CFC" w:rsidRDefault="00400CA8" w:rsidP="00172CFC">
                                  <w:pPr>
                                    <w:pStyle w:val="ae"/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bottom w:val="single" w:sz="2" w:space="0" w:color="auto"/>
                                  </w:tcBorders>
                                  <w:tcMar>
                                    <w:top w:w="288" w:type="dxa"/>
                                  </w:tcMar>
                                  <w:vAlign w:val="bottom"/>
                                </w:tcPr>
                                <w:p w14:paraId="50418CBD" w14:textId="77777777" w:rsidR="00400CA8" w:rsidRPr="00172CFC" w:rsidRDefault="00400CA8" w:rsidP="00172CFC">
                                  <w:pPr>
                                    <w:pStyle w:val="ae"/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Mar>
                                    <w:top w:w="288" w:type="dxa"/>
                                  </w:tcMar>
                                  <w:vAlign w:val="bottom"/>
                                </w:tcPr>
                                <w:p w14:paraId="7DC118D5" w14:textId="77777777" w:rsidR="00400CA8" w:rsidRPr="00172CFC" w:rsidRDefault="00400CA8" w:rsidP="00172CFC">
                                  <w:pPr>
                                    <w:pStyle w:val="ae"/>
                                  </w:pP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bottom w:val="single" w:sz="2" w:space="0" w:color="auto"/>
                                  </w:tcBorders>
                                  <w:tcMar>
                                    <w:top w:w="288" w:type="dxa"/>
                                  </w:tcMar>
                                  <w:vAlign w:val="bottom"/>
                                </w:tcPr>
                                <w:p w14:paraId="73E28BFA" w14:textId="77777777" w:rsidR="00400CA8" w:rsidRPr="00172CFC" w:rsidRDefault="00400CA8" w:rsidP="00172CFC">
                                  <w:pPr>
                                    <w:pStyle w:val="ae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Mar>
                                    <w:top w:w="288" w:type="dxa"/>
                                  </w:tcMar>
                                  <w:vAlign w:val="bottom"/>
                                </w:tcPr>
                                <w:p w14:paraId="5520E58A" w14:textId="77777777" w:rsidR="00400CA8" w:rsidRPr="00172CFC" w:rsidRDefault="00784FD4" w:rsidP="00172CFC">
                                  <w:pPr>
                                    <w:pStyle w:val="ae"/>
                                  </w:pPr>
                                  <w:sdt>
                                    <w:sdtPr>
                                      <w:alias w:val="Текст формы планирования встречи"/>
                                      <w:tag w:val="Текст формы планирования встречи"/>
                                      <w:id w:val="571243889"/>
                                      <w:placeholder>
                                        <w:docPart w:val="45CCC2855F194F198AF65D3EBD143E1B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664843" w:rsidRPr="00172CFC">
                                        <w:rPr>
                                          <w:lang w:bidi="ru-RU"/>
                                        </w:rPr>
                                        <w:t>в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2" w:space="0" w:color="auto"/>
                                  </w:tcBorders>
                                  <w:tcMar>
                                    <w:top w:w="288" w:type="dxa"/>
                                  </w:tcMar>
                                  <w:vAlign w:val="bottom"/>
                                </w:tcPr>
                                <w:p w14:paraId="6A12B260" w14:textId="77777777" w:rsidR="00400CA8" w:rsidRPr="00172CFC" w:rsidRDefault="00400CA8" w:rsidP="00172CFC">
                                  <w:pPr>
                                    <w:pStyle w:val="ae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Mar>
                                    <w:top w:w="288" w:type="dxa"/>
                                  </w:tcMar>
                                  <w:vAlign w:val="bottom"/>
                                </w:tcPr>
                                <w:p w14:paraId="6A520582" w14:textId="77777777" w:rsidR="00400CA8" w:rsidRPr="00172CFC" w:rsidRDefault="00400CA8" w:rsidP="00172CFC">
                                  <w:pPr>
                                    <w:pStyle w:val="ae"/>
                                  </w:pPr>
                                  <w:r w:rsidRPr="00172CFC">
                                    <w:rPr>
                                      <w:lang w:bidi="ru-RU"/>
                                    </w:rPr>
                                    <w:sym w:font="Wingdings 2" w:char="F0A3"/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Mar>
                                    <w:top w:w="288" w:type="dxa"/>
                                  </w:tcMar>
                                  <w:vAlign w:val="bottom"/>
                                </w:tcPr>
                                <w:p w14:paraId="67AA36FF" w14:textId="77777777" w:rsidR="00400CA8" w:rsidRPr="00172CFC" w:rsidRDefault="00400CA8" w:rsidP="00172CFC">
                                  <w:pPr>
                                    <w:pStyle w:val="ae"/>
                                  </w:pPr>
                                  <w:r w:rsidRPr="00172CFC">
                                    <w:rPr>
                                      <w:lang w:bidi="ru-RU"/>
                                    </w:rPr>
                                    <w:sym w:font="Wingdings 2" w:char="F0A3"/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Mar>
                                    <w:top w:w="288" w:type="dxa"/>
                                  </w:tcMar>
                                  <w:vAlign w:val="bottom"/>
                                </w:tcPr>
                                <w:p w14:paraId="080CCEA0" w14:textId="77777777" w:rsidR="00400CA8" w:rsidRPr="00172CFC" w:rsidRDefault="00400CA8" w:rsidP="00172CFC">
                                  <w:pPr>
                                    <w:pStyle w:val="ae"/>
                                  </w:pPr>
                                </w:p>
                              </w:tc>
                            </w:tr>
                            <w:tr w:rsidR="00400CA8" w:rsidRPr="00172CFC" w14:paraId="1CA69674" w14:textId="77777777" w:rsidTr="00201976">
                              <w:tc>
                                <w:tcPr>
                                  <w:tcW w:w="2430" w:type="dxa"/>
                                  <w:tcBorders>
                                    <w:top w:val="single" w:sz="2" w:space="0" w:color="auto"/>
                                  </w:tcBorders>
                                </w:tcPr>
                                <w:p w14:paraId="5F9F0FC1" w14:textId="77777777" w:rsidR="00400CA8" w:rsidRPr="00172CFC" w:rsidRDefault="00784FD4" w:rsidP="00172CFC">
                                  <w:pPr>
                                    <w:pStyle w:val="ae"/>
                                  </w:pPr>
                                  <w:sdt>
                                    <w:sdtPr>
                                      <w:alias w:val="Текст формы планирования встречи"/>
                                      <w:tag w:val="Текст формы планирования встречи"/>
                                      <w:id w:val="1298180840"/>
                                      <w:placeholder>
                                        <w:docPart w:val="64255C2C09724D54A4159EF08D8B980D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A52418" w:rsidRPr="00172CFC">
                                        <w:rPr>
                                          <w:lang w:bidi="ru-RU"/>
                                        </w:rPr>
                                        <w:t>Имя учащегося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742C5B1E" w14:textId="77777777" w:rsidR="00400CA8" w:rsidRPr="00172CFC" w:rsidRDefault="00400CA8" w:rsidP="00172CFC">
                                  <w:pPr>
                                    <w:pStyle w:val="ae"/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2" w:space="0" w:color="auto"/>
                                  </w:tcBorders>
                                </w:tcPr>
                                <w:p w14:paraId="64B07F57" w14:textId="77777777" w:rsidR="00400CA8" w:rsidRPr="00172CFC" w:rsidRDefault="00784FD4" w:rsidP="00172CFC">
                                  <w:pPr>
                                    <w:pStyle w:val="ae"/>
                                  </w:pPr>
                                  <w:sdt>
                                    <w:sdtPr>
                                      <w:alias w:val="Текст формы планирования встречи"/>
                                      <w:tag w:val="Текст формы планирования встречи"/>
                                      <w:id w:val="1665356529"/>
                                      <w:placeholder>
                                        <w:docPart w:val="FC9CC2C445884470B37255ECDFF5F5BF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A52418" w:rsidRPr="00172CFC">
                                        <w:rPr>
                                          <w:lang w:bidi="ru-RU"/>
                                        </w:rPr>
                                        <w:t>День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621206BE" w14:textId="77777777" w:rsidR="00400CA8" w:rsidRPr="00172CFC" w:rsidRDefault="00400CA8" w:rsidP="00172CFC">
                                  <w:pPr>
                                    <w:pStyle w:val="ae"/>
                                  </w:pP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2" w:space="0" w:color="auto"/>
                                  </w:tcBorders>
                                </w:tcPr>
                                <w:p w14:paraId="68999491" w14:textId="77777777" w:rsidR="00400CA8" w:rsidRPr="00172CFC" w:rsidRDefault="00784FD4" w:rsidP="00172CFC">
                                  <w:pPr>
                                    <w:pStyle w:val="ae"/>
                                  </w:pPr>
                                  <w:sdt>
                                    <w:sdtPr>
                                      <w:alias w:val="Текст формы планирования встречи"/>
                                      <w:tag w:val="Текст формы планирования встречи"/>
                                      <w:id w:val="1288247285"/>
                                      <w:placeholder>
                                        <w:docPart w:val="C31E7BB1257240D793E95B327344B888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A52418" w:rsidRPr="00172CFC">
                                        <w:rPr>
                                          <w:lang w:bidi="ru-RU"/>
                                        </w:rPr>
                                        <w:t>Дата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6E56DF1" w14:textId="77777777" w:rsidR="00400CA8" w:rsidRPr="00172CFC" w:rsidRDefault="00400CA8" w:rsidP="00172CFC">
                                  <w:pPr>
                                    <w:pStyle w:val="ae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2" w:space="0" w:color="auto"/>
                                  </w:tcBorders>
                                </w:tcPr>
                                <w:p w14:paraId="0AB7ACA4" w14:textId="77777777" w:rsidR="00400CA8" w:rsidRPr="00172CFC" w:rsidRDefault="00784FD4" w:rsidP="00172CFC">
                                  <w:pPr>
                                    <w:pStyle w:val="ae"/>
                                  </w:pPr>
                                  <w:sdt>
                                    <w:sdtPr>
                                      <w:alias w:val="Текст формы планирования встречи"/>
                                      <w:tag w:val="Текст формы планирования встречи"/>
                                      <w:id w:val="-493492765"/>
                                      <w:placeholder>
                                        <w:docPart w:val="0D8A381DD6B44472A5D56EDF64E1E934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A52418" w:rsidRPr="00172CFC">
                                        <w:rPr>
                                          <w:lang w:bidi="ru-RU"/>
                                        </w:rPr>
                                        <w:t>Время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366CD3F" w14:textId="77777777" w:rsidR="00400CA8" w:rsidRPr="00172CFC" w:rsidRDefault="00784FD4" w:rsidP="00172CFC">
                                  <w:pPr>
                                    <w:pStyle w:val="ae"/>
                                  </w:pPr>
                                  <w:sdt>
                                    <w:sdtPr>
                                      <w:alias w:val="Текст формы планирования встречи"/>
                                      <w:tag w:val="Текст формы планирования встречи"/>
                                      <w:id w:val="-1843157181"/>
                                      <w:placeholder>
                                        <w:docPart w:val="56E94CB510E547B2B60DB988897D24B4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A52418" w:rsidRPr="00172CFC">
                                        <w:rPr>
                                          <w:lang w:bidi="ru-RU"/>
                                        </w:rPr>
                                        <w:t>До полудня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83" w:type="dxa"/>
                                </w:tcPr>
                                <w:p w14:paraId="59DCB02B" w14:textId="77777777" w:rsidR="00400CA8" w:rsidRPr="00172CFC" w:rsidRDefault="00784FD4" w:rsidP="00172CFC">
                                  <w:pPr>
                                    <w:pStyle w:val="ae"/>
                                  </w:pPr>
                                  <w:sdt>
                                    <w:sdtPr>
                                      <w:alias w:val="Текст формы планирования встречи"/>
                                      <w:tag w:val="Текст формы планирования встречи"/>
                                      <w:id w:val="-463265747"/>
                                      <w:placeholder>
                                        <w:docPart w:val="216AE4CB68894FDFA18F4372E96146B1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A52418" w:rsidRPr="00172CFC">
                                        <w:rPr>
                                          <w:lang w:bidi="ru-RU"/>
                                        </w:rPr>
                                        <w:t>После полудня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025F4A00" w14:textId="77777777" w:rsidR="00400CA8" w:rsidRPr="00172CFC" w:rsidRDefault="00400CA8" w:rsidP="00172CFC">
                                  <w:pPr>
                                    <w:pStyle w:val="ae"/>
                                  </w:pPr>
                                </w:p>
                              </w:tc>
                            </w:tr>
                            <w:tr w:rsidR="00400CA8" w:rsidRPr="00172CFC" w14:paraId="64DCC999" w14:textId="77777777" w:rsidTr="00201976">
                              <w:trPr>
                                <w:gridAfter w:val="5"/>
                                <w:wAfter w:w="4108" w:type="dxa"/>
                                <w:trHeight w:val="432"/>
                              </w:trPr>
                              <w:tc>
                                <w:tcPr>
                                  <w:tcW w:w="2430" w:type="dxa"/>
                                  <w:tcBorders>
                                    <w:bottom w:val="single" w:sz="2" w:space="0" w:color="auto"/>
                                  </w:tcBorders>
                                  <w:tcMar>
                                    <w:top w:w="504" w:type="dxa"/>
                                  </w:tcMar>
                                  <w:vAlign w:val="bottom"/>
                                </w:tcPr>
                                <w:p w14:paraId="3DE69950" w14:textId="77777777" w:rsidR="00400CA8" w:rsidRPr="00172CFC" w:rsidRDefault="00400CA8" w:rsidP="00172CFC">
                                  <w:pPr>
                                    <w:pStyle w:val="ae"/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Mar>
                                    <w:top w:w="504" w:type="dxa"/>
                                  </w:tcMar>
                                  <w:vAlign w:val="bottom"/>
                                </w:tcPr>
                                <w:p w14:paraId="5294733E" w14:textId="77777777" w:rsidR="00400CA8" w:rsidRPr="00172CFC" w:rsidRDefault="00400CA8" w:rsidP="00172CFC">
                                  <w:pPr>
                                    <w:pStyle w:val="ae"/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bottom w:val="single" w:sz="2" w:space="0" w:color="auto"/>
                                  </w:tcBorders>
                                  <w:tcMar>
                                    <w:top w:w="504" w:type="dxa"/>
                                  </w:tcMar>
                                  <w:vAlign w:val="bottom"/>
                                </w:tcPr>
                                <w:p w14:paraId="241601EB" w14:textId="77777777" w:rsidR="00400CA8" w:rsidRPr="00172CFC" w:rsidRDefault="00400CA8" w:rsidP="00172CFC">
                                  <w:pPr>
                                    <w:pStyle w:val="ae"/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Mar>
                                    <w:top w:w="504" w:type="dxa"/>
                                  </w:tcMar>
                                  <w:vAlign w:val="bottom"/>
                                </w:tcPr>
                                <w:p w14:paraId="7B545987" w14:textId="77777777" w:rsidR="00400CA8" w:rsidRPr="00172CFC" w:rsidRDefault="00400CA8" w:rsidP="00172CFC">
                                  <w:pPr>
                                    <w:pStyle w:val="ae"/>
                                  </w:pP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bottom w:val="single" w:sz="2" w:space="0" w:color="auto"/>
                                  </w:tcBorders>
                                  <w:tcMar>
                                    <w:top w:w="504" w:type="dxa"/>
                                  </w:tcMar>
                                  <w:vAlign w:val="bottom"/>
                                </w:tcPr>
                                <w:p w14:paraId="6DFB82FB" w14:textId="77777777" w:rsidR="00400CA8" w:rsidRPr="00172CFC" w:rsidRDefault="00400CA8" w:rsidP="00172CFC">
                                  <w:pPr>
                                    <w:pStyle w:val="ae"/>
                                  </w:pPr>
                                </w:p>
                              </w:tc>
                            </w:tr>
                            <w:tr w:rsidR="00400CA8" w:rsidRPr="00172CFC" w14:paraId="7E961149" w14:textId="77777777" w:rsidTr="00201976">
                              <w:trPr>
                                <w:gridAfter w:val="5"/>
                                <w:wAfter w:w="4108" w:type="dxa"/>
                              </w:trPr>
                              <w:tc>
                                <w:tcPr>
                                  <w:tcW w:w="2430" w:type="dxa"/>
                                  <w:tcBorders>
                                    <w:top w:val="single" w:sz="2" w:space="0" w:color="auto"/>
                                  </w:tcBorders>
                                </w:tcPr>
                                <w:p w14:paraId="052EDA83" w14:textId="77777777" w:rsidR="00400CA8" w:rsidRPr="00172CFC" w:rsidRDefault="00784FD4" w:rsidP="00172CFC">
                                  <w:pPr>
                                    <w:pStyle w:val="ae"/>
                                  </w:pPr>
                                  <w:sdt>
                                    <w:sdtPr>
                                      <w:alias w:val="Текст формы планирования встречи"/>
                                      <w:tag w:val="Текст формы планирования встречи"/>
                                      <w:id w:val="-413939821"/>
                                      <w:placeholder>
                                        <w:docPart w:val="0535EC45C103439BB64FA73A5C485FCB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A52418" w:rsidRPr="00172CFC">
                                        <w:rPr>
                                          <w:lang w:bidi="ru-RU"/>
                                        </w:rPr>
                                        <w:t>Имя преподавателя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71818497" w14:textId="77777777" w:rsidR="00400CA8" w:rsidRPr="00172CFC" w:rsidRDefault="00400CA8" w:rsidP="00172CFC">
                                  <w:pPr>
                                    <w:pStyle w:val="ae"/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2" w:space="0" w:color="auto"/>
                                  </w:tcBorders>
                                </w:tcPr>
                                <w:p w14:paraId="10C88D1E" w14:textId="77777777" w:rsidR="00400CA8" w:rsidRPr="00172CFC" w:rsidRDefault="00784FD4" w:rsidP="00172CFC">
                                  <w:pPr>
                                    <w:pStyle w:val="ae"/>
                                  </w:pPr>
                                  <w:sdt>
                                    <w:sdtPr>
                                      <w:alias w:val="Текст формы планирования встречи"/>
                                      <w:tag w:val="Текст формы планирования встречи"/>
                                      <w:id w:val="-1439057114"/>
                                      <w:placeholder>
                                        <w:docPart w:val="FEDFE4F241B34162A1EB9AEC6C3707B4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A52418" w:rsidRPr="00172CFC">
                                        <w:rPr>
                                          <w:lang w:bidi="ru-RU"/>
                                        </w:rPr>
                                        <w:t>Кабинет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78DA7FE7" w14:textId="77777777" w:rsidR="00400CA8" w:rsidRPr="00172CFC" w:rsidRDefault="00400CA8" w:rsidP="00172CFC">
                                  <w:pPr>
                                    <w:pStyle w:val="ae"/>
                                  </w:pP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2" w:space="0" w:color="auto"/>
                                  </w:tcBorders>
                                </w:tcPr>
                                <w:p w14:paraId="7169B01C" w14:textId="77777777" w:rsidR="00400CA8" w:rsidRPr="00172CFC" w:rsidRDefault="00784FD4" w:rsidP="00172CFC">
                                  <w:pPr>
                                    <w:pStyle w:val="ae"/>
                                  </w:pPr>
                                  <w:sdt>
                                    <w:sdtPr>
                                      <w:alias w:val="Текст формы планирования встречи"/>
                                      <w:tag w:val="Текст формы планирования встречи"/>
                                      <w:id w:val="781536252"/>
                                      <w:placeholder>
                                        <w:docPart w:val="8C09C05001664CDE8204BAD21F3AE1B5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A52418" w:rsidRPr="00172CFC">
                                        <w:rPr>
                                          <w:lang w:bidi="ru-RU"/>
                                        </w:rPr>
                                        <w:t>Телефон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14:paraId="5E222C1B" w14:textId="77777777" w:rsidR="006B5A34" w:rsidRPr="00172CFC" w:rsidRDefault="006B5A34" w:rsidP="00172CFC">
                            <w:pPr>
                              <w:pStyle w:val="a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6F55306"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 4" o:spid="_x0000_s1026" type="#_x0000_t202" style="width:522pt;height:15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" filled="f" strokecolor="#593470 [1604]" strokeweight="2pt">
                <v:textbox>
                  <w:txbxContent>
                    <w:p w14:paraId="4F742652" w14:textId="77777777" w:rsidR="006B5A34" w:rsidRPr="00172CFC" w:rsidRDefault="00784FD4" w:rsidP="00B93E13">
                      <w:pPr>
                        <w:pStyle w:val="2"/>
                      </w:pPr>
                      <w:sdt>
                        <w:sdtPr>
                          <w:alias w:val="Планирование встречи "/>
                          <w:tag w:val="Планирование встречи "/>
                          <w:id w:val="-1623293912"/>
                          <w:placeholder>
                            <w:docPart w:val="65317E30BE3F4367B2B8CB2117A3DADC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A52418" w:rsidRPr="00172CFC">
                            <w:rPr>
                              <w:lang w:bidi="ru-RU"/>
                            </w:rPr>
                            <w:t>Планирование встречи</w:t>
                          </w:r>
                        </w:sdtContent>
                      </w:sdt>
                    </w:p>
                    <w:p w14:paraId="35EEEC16" w14:textId="77777777" w:rsidR="006B5A34" w:rsidRPr="00172CFC" w:rsidRDefault="00784FD4" w:rsidP="00172CFC">
                      <w:pPr>
                        <w:pStyle w:val="ae"/>
                      </w:pPr>
                      <w:sdt>
                        <w:sdtPr>
                          <w:alias w:val="(Сохраните этот раздел как напоминание)"/>
                          <w:tag w:val="(Сохраните этот раздел как напоминание)"/>
                          <w:id w:val="1944807765"/>
                          <w:placeholder>
                            <w:docPart w:val="8B1FA1C7070240D7AF5C760C59CA1446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A52418" w:rsidRPr="00172CFC">
                            <w:rPr>
                              <w:lang w:bidi="ru-RU"/>
                            </w:rPr>
                            <w:t>(Сохраните этот раздел как напоминание)</w:t>
                          </w:r>
                        </w:sdtContent>
                      </w:sdt>
                    </w:p>
                    <w:tbl>
                      <w:tblPr>
                        <w:tblW w:w="10062" w:type="dxa"/>
                        <w:tblLayout w:type="fixed"/>
                        <w:tblCellMar>
                          <w:left w:w="115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30"/>
                        <w:gridCol w:w="270"/>
                        <w:gridCol w:w="1890"/>
                        <w:gridCol w:w="270"/>
                        <w:gridCol w:w="1094"/>
                        <w:gridCol w:w="567"/>
                        <w:gridCol w:w="992"/>
                        <w:gridCol w:w="1134"/>
                        <w:gridCol w:w="983"/>
                        <w:gridCol w:w="432"/>
                      </w:tblGrid>
                      <w:tr w:rsidR="00400CA8" w:rsidRPr="00172CFC" w14:paraId="6E5F7882" w14:textId="77777777" w:rsidTr="00201976">
                        <w:trPr>
                          <w:trHeight w:val="432"/>
                        </w:trPr>
                        <w:tc>
                          <w:tcPr>
                            <w:tcW w:w="2430" w:type="dxa"/>
                            <w:tcBorders>
                              <w:bottom w:val="single" w:sz="2" w:space="0" w:color="auto"/>
                            </w:tcBorders>
                            <w:tcMar>
                              <w:top w:w="288" w:type="dxa"/>
                            </w:tcMar>
                            <w:vAlign w:val="bottom"/>
                          </w:tcPr>
                          <w:p w14:paraId="29E3C8BB" w14:textId="77777777" w:rsidR="00400CA8" w:rsidRPr="00172CFC" w:rsidRDefault="00400CA8" w:rsidP="00172CFC">
                            <w:pPr>
                              <w:pStyle w:val="ae"/>
                            </w:pPr>
                          </w:p>
                        </w:tc>
                        <w:tc>
                          <w:tcPr>
                            <w:tcW w:w="270" w:type="dxa"/>
                            <w:tcMar>
                              <w:top w:w="288" w:type="dxa"/>
                            </w:tcMar>
                            <w:vAlign w:val="bottom"/>
                          </w:tcPr>
                          <w:p w14:paraId="22988561" w14:textId="77777777" w:rsidR="00400CA8" w:rsidRPr="00172CFC" w:rsidRDefault="00400CA8" w:rsidP="00172CFC">
                            <w:pPr>
                              <w:pStyle w:val="ae"/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bottom w:val="single" w:sz="2" w:space="0" w:color="auto"/>
                            </w:tcBorders>
                            <w:tcMar>
                              <w:top w:w="288" w:type="dxa"/>
                            </w:tcMar>
                            <w:vAlign w:val="bottom"/>
                          </w:tcPr>
                          <w:p w14:paraId="50418CBD" w14:textId="77777777" w:rsidR="00400CA8" w:rsidRPr="00172CFC" w:rsidRDefault="00400CA8" w:rsidP="00172CFC">
                            <w:pPr>
                              <w:pStyle w:val="ae"/>
                            </w:pPr>
                          </w:p>
                        </w:tc>
                        <w:tc>
                          <w:tcPr>
                            <w:tcW w:w="270" w:type="dxa"/>
                            <w:tcMar>
                              <w:top w:w="288" w:type="dxa"/>
                            </w:tcMar>
                            <w:vAlign w:val="bottom"/>
                          </w:tcPr>
                          <w:p w14:paraId="7DC118D5" w14:textId="77777777" w:rsidR="00400CA8" w:rsidRPr="00172CFC" w:rsidRDefault="00400CA8" w:rsidP="00172CFC">
                            <w:pPr>
                              <w:pStyle w:val="ae"/>
                            </w:pPr>
                          </w:p>
                        </w:tc>
                        <w:tc>
                          <w:tcPr>
                            <w:tcW w:w="1094" w:type="dxa"/>
                            <w:tcBorders>
                              <w:bottom w:val="single" w:sz="2" w:space="0" w:color="auto"/>
                            </w:tcBorders>
                            <w:tcMar>
                              <w:top w:w="288" w:type="dxa"/>
                            </w:tcMar>
                            <w:vAlign w:val="bottom"/>
                          </w:tcPr>
                          <w:p w14:paraId="73E28BFA" w14:textId="77777777" w:rsidR="00400CA8" w:rsidRPr="00172CFC" w:rsidRDefault="00400CA8" w:rsidP="00172CFC">
                            <w:pPr>
                              <w:pStyle w:val="ae"/>
                            </w:pPr>
                          </w:p>
                        </w:tc>
                        <w:tc>
                          <w:tcPr>
                            <w:tcW w:w="567" w:type="dxa"/>
                            <w:tcMar>
                              <w:top w:w="288" w:type="dxa"/>
                            </w:tcMar>
                            <w:vAlign w:val="bottom"/>
                          </w:tcPr>
                          <w:p w14:paraId="5520E58A" w14:textId="77777777" w:rsidR="00400CA8" w:rsidRPr="00172CFC" w:rsidRDefault="00784FD4" w:rsidP="00172CFC">
                            <w:pPr>
                              <w:pStyle w:val="ae"/>
                            </w:pPr>
                            <w:sdt>
                              <w:sdtPr>
                                <w:alias w:val="Текст формы планирования встречи"/>
                                <w:tag w:val="Текст формы планирования встречи"/>
                                <w:id w:val="571243889"/>
                                <w:placeholder>
                                  <w:docPart w:val="45CCC2855F194F198AF65D3EBD143E1B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664843" w:rsidRPr="00172CFC">
                                  <w:rPr>
                                    <w:lang w:bidi="ru-RU"/>
                                  </w:rPr>
                                  <w:t>в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2" w:space="0" w:color="auto"/>
                            </w:tcBorders>
                            <w:tcMar>
                              <w:top w:w="288" w:type="dxa"/>
                            </w:tcMar>
                            <w:vAlign w:val="bottom"/>
                          </w:tcPr>
                          <w:p w14:paraId="6A12B260" w14:textId="77777777" w:rsidR="00400CA8" w:rsidRPr="00172CFC" w:rsidRDefault="00400CA8" w:rsidP="00172CFC">
                            <w:pPr>
                              <w:pStyle w:val="ae"/>
                            </w:pPr>
                          </w:p>
                        </w:tc>
                        <w:tc>
                          <w:tcPr>
                            <w:tcW w:w="1134" w:type="dxa"/>
                            <w:tcMar>
                              <w:top w:w="288" w:type="dxa"/>
                            </w:tcMar>
                            <w:vAlign w:val="bottom"/>
                          </w:tcPr>
                          <w:p w14:paraId="6A520582" w14:textId="77777777" w:rsidR="00400CA8" w:rsidRPr="00172CFC" w:rsidRDefault="00400CA8" w:rsidP="00172CFC">
                            <w:pPr>
                              <w:pStyle w:val="ae"/>
                            </w:pPr>
                            <w:r w:rsidRPr="00172CFC">
                              <w:rPr>
                                <w:lang w:bidi="ru-RU"/>
                              </w:rPr>
                              <w:sym w:font="Wingdings 2" w:char="F0A3"/>
                            </w:r>
                          </w:p>
                        </w:tc>
                        <w:tc>
                          <w:tcPr>
                            <w:tcW w:w="983" w:type="dxa"/>
                            <w:tcMar>
                              <w:top w:w="288" w:type="dxa"/>
                            </w:tcMar>
                            <w:vAlign w:val="bottom"/>
                          </w:tcPr>
                          <w:p w14:paraId="67AA36FF" w14:textId="77777777" w:rsidR="00400CA8" w:rsidRPr="00172CFC" w:rsidRDefault="00400CA8" w:rsidP="00172CFC">
                            <w:pPr>
                              <w:pStyle w:val="ae"/>
                            </w:pPr>
                            <w:r w:rsidRPr="00172CFC">
                              <w:rPr>
                                <w:lang w:bidi="ru-RU"/>
                              </w:rPr>
                              <w:sym w:font="Wingdings 2" w:char="F0A3"/>
                            </w:r>
                          </w:p>
                        </w:tc>
                        <w:tc>
                          <w:tcPr>
                            <w:tcW w:w="432" w:type="dxa"/>
                            <w:tcMar>
                              <w:top w:w="288" w:type="dxa"/>
                            </w:tcMar>
                            <w:vAlign w:val="bottom"/>
                          </w:tcPr>
                          <w:p w14:paraId="080CCEA0" w14:textId="77777777" w:rsidR="00400CA8" w:rsidRPr="00172CFC" w:rsidRDefault="00400CA8" w:rsidP="00172CFC">
                            <w:pPr>
                              <w:pStyle w:val="ae"/>
                            </w:pPr>
                          </w:p>
                        </w:tc>
                      </w:tr>
                      <w:tr w:rsidR="00400CA8" w:rsidRPr="00172CFC" w14:paraId="1CA69674" w14:textId="77777777" w:rsidTr="00201976">
                        <w:tc>
                          <w:tcPr>
                            <w:tcW w:w="2430" w:type="dxa"/>
                            <w:tcBorders>
                              <w:top w:val="single" w:sz="2" w:space="0" w:color="auto"/>
                            </w:tcBorders>
                          </w:tcPr>
                          <w:p w14:paraId="5F9F0FC1" w14:textId="77777777" w:rsidR="00400CA8" w:rsidRPr="00172CFC" w:rsidRDefault="00784FD4" w:rsidP="00172CFC">
                            <w:pPr>
                              <w:pStyle w:val="ae"/>
                            </w:pPr>
                            <w:sdt>
                              <w:sdtPr>
                                <w:alias w:val="Текст формы планирования встречи"/>
                                <w:tag w:val="Текст формы планирования встречи"/>
                                <w:id w:val="1298180840"/>
                                <w:placeholder>
                                  <w:docPart w:val="64255C2C09724D54A4159EF08D8B980D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A52418" w:rsidRPr="00172CFC">
                                  <w:rPr>
                                    <w:lang w:bidi="ru-RU"/>
                                  </w:rPr>
                                  <w:t>Имя учащегося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270" w:type="dxa"/>
                          </w:tcPr>
                          <w:p w14:paraId="742C5B1E" w14:textId="77777777" w:rsidR="00400CA8" w:rsidRPr="00172CFC" w:rsidRDefault="00400CA8" w:rsidP="00172CFC">
                            <w:pPr>
                              <w:pStyle w:val="ae"/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2" w:space="0" w:color="auto"/>
                            </w:tcBorders>
                          </w:tcPr>
                          <w:p w14:paraId="64B07F57" w14:textId="77777777" w:rsidR="00400CA8" w:rsidRPr="00172CFC" w:rsidRDefault="00784FD4" w:rsidP="00172CFC">
                            <w:pPr>
                              <w:pStyle w:val="ae"/>
                            </w:pPr>
                            <w:sdt>
                              <w:sdtPr>
                                <w:alias w:val="Текст формы планирования встречи"/>
                                <w:tag w:val="Текст формы планирования встречи"/>
                                <w:id w:val="1665356529"/>
                                <w:placeholder>
                                  <w:docPart w:val="FC9CC2C445884470B37255ECDFF5F5BF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A52418" w:rsidRPr="00172CFC">
                                  <w:rPr>
                                    <w:lang w:bidi="ru-RU"/>
                                  </w:rPr>
                                  <w:t>День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270" w:type="dxa"/>
                          </w:tcPr>
                          <w:p w14:paraId="621206BE" w14:textId="77777777" w:rsidR="00400CA8" w:rsidRPr="00172CFC" w:rsidRDefault="00400CA8" w:rsidP="00172CFC">
                            <w:pPr>
                              <w:pStyle w:val="ae"/>
                            </w:pP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2" w:space="0" w:color="auto"/>
                            </w:tcBorders>
                          </w:tcPr>
                          <w:p w14:paraId="68999491" w14:textId="77777777" w:rsidR="00400CA8" w:rsidRPr="00172CFC" w:rsidRDefault="00784FD4" w:rsidP="00172CFC">
                            <w:pPr>
                              <w:pStyle w:val="ae"/>
                            </w:pPr>
                            <w:sdt>
                              <w:sdtPr>
                                <w:alias w:val="Текст формы планирования встречи"/>
                                <w:tag w:val="Текст формы планирования встречи"/>
                                <w:id w:val="1288247285"/>
                                <w:placeholder>
                                  <w:docPart w:val="C31E7BB1257240D793E95B327344B888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A52418" w:rsidRPr="00172CFC">
                                  <w:rPr>
                                    <w:lang w:bidi="ru-RU"/>
                                  </w:rPr>
                                  <w:t>Дата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567" w:type="dxa"/>
                          </w:tcPr>
                          <w:p w14:paraId="66E56DF1" w14:textId="77777777" w:rsidR="00400CA8" w:rsidRPr="00172CFC" w:rsidRDefault="00400CA8" w:rsidP="00172CFC">
                            <w:pPr>
                              <w:pStyle w:val="ae"/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2" w:space="0" w:color="auto"/>
                            </w:tcBorders>
                          </w:tcPr>
                          <w:p w14:paraId="0AB7ACA4" w14:textId="77777777" w:rsidR="00400CA8" w:rsidRPr="00172CFC" w:rsidRDefault="00784FD4" w:rsidP="00172CFC">
                            <w:pPr>
                              <w:pStyle w:val="ae"/>
                            </w:pPr>
                            <w:sdt>
                              <w:sdtPr>
                                <w:alias w:val="Текст формы планирования встречи"/>
                                <w:tag w:val="Текст формы планирования встречи"/>
                                <w:id w:val="-493492765"/>
                                <w:placeholder>
                                  <w:docPart w:val="0D8A381DD6B44472A5D56EDF64E1E934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A52418" w:rsidRPr="00172CFC">
                                  <w:rPr>
                                    <w:lang w:bidi="ru-RU"/>
                                  </w:rPr>
                                  <w:t>Время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134" w:type="dxa"/>
                          </w:tcPr>
                          <w:p w14:paraId="4366CD3F" w14:textId="77777777" w:rsidR="00400CA8" w:rsidRPr="00172CFC" w:rsidRDefault="00784FD4" w:rsidP="00172CFC">
                            <w:pPr>
                              <w:pStyle w:val="ae"/>
                            </w:pPr>
                            <w:sdt>
                              <w:sdtPr>
                                <w:alias w:val="Текст формы планирования встречи"/>
                                <w:tag w:val="Текст формы планирования встречи"/>
                                <w:id w:val="-1843157181"/>
                                <w:placeholder>
                                  <w:docPart w:val="56E94CB510E547B2B60DB988897D24B4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A52418" w:rsidRPr="00172CFC">
                                  <w:rPr>
                                    <w:lang w:bidi="ru-RU"/>
                                  </w:rPr>
                                  <w:t>До полудня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983" w:type="dxa"/>
                          </w:tcPr>
                          <w:p w14:paraId="59DCB02B" w14:textId="77777777" w:rsidR="00400CA8" w:rsidRPr="00172CFC" w:rsidRDefault="00784FD4" w:rsidP="00172CFC">
                            <w:pPr>
                              <w:pStyle w:val="ae"/>
                            </w:pPr>
                            <w:sdt>
                              <w:sdtPr>
                                <w:alias w:val="Текст формы планирования встречи"/>
                                <w:tag w:val="Текст формы планирования встречи"/>
                                <w:id w:val="-463265747"/>
                                <w:placeholder>
                                  <w:docPart w:val="216AE4CB68894FDFA18F4372E96146B1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A52418" w:rsidRPr="00172CFC">
                                  <w:rPr>
                                    <w:lang w:bidi="ru-RU"/>
                                  </w:rPr>
                                  <w:t>После полудня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432" w:type="dxa"/>
                          </w:tcPr>
                          <w:p w14:paraId="025F4A00" w14:textId="77777777" w:rsidR="00400CA8" w:rsidRPr="00172CFC" w:rsidRDefault="00400CA8" w:rsidP="00172CFC">
                            <w:pPr>
                              <w:pStyle w:val="ae"/>
                            </w:pPr>
                          </w:p>
                        </w:tc>
                      </w:tr>
                      <w:tr w:rsidR="00400CA8" w:rsidRPr="00172CFC" w14:paraId="64DCC999" w14:textId="77777777" w:rsidTr="00201976">
                        <w:trPr>
                          <w:gridAfter w:val="5"/>
                          <w:wAfter w:w="4108" w:type="dxa"/>
                          <w:trHeight w:val="432"/>
                        </w:trPr>
                        <w:tc>
                          <w:tcPr>
                            <w:tcW w:w="2430" w:type="dxa"/>
                            <w:tcBorders>
                              <w:bottom w:val="single" w:sz="2" w:space="0" w:color="auto"/>
                            </w:tcBorders>
                            <w:tcMar>
                              <w:top w:w="504" w:type="dxa"/>
                            </w:tcMar>
                            <w:vAlign w:val="bottom"/>
                          </w:tcPr>
                          <w:p w14:paraId="3DE69950" w14:textId="77777777" w:rsidR="00400CA8" w:rsidRPr="00172CFC" w:rsidRDefault="00400CA8" w:rsidP="00172CFC">
                            <w:pPr>
                              <w:pStyle w:val="ae"/>
                            </w:pPr>
                          </w:p>
                        </w:tc>
                        <w:tc>
                          <w:tcPr>
                            <w:tcW w:w="270" w:type="dxa"/>
                            <w:tcMar>
                              <w:top w:w="504" w:type="dxa"/>
                            </w:tcMar>
                            <w:vAlign w:val="bottom"/>
                          </w:tcPr>
                          <w:p w14:paraId="5294733E" w14:textId="77777777" w:rsidR="00400CA8" w:rsidRPr="00172CFC" w:rsidRDefault="00400CA8" w:rsidP="00172CFC">
                            <w:pPr>
                              <w:pStyle w:val="ae"/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bottom w:val="single" w:sz="2" w:space="0" w:color="auto"/>
                            </w:tcBorders>
                            <w:tcMar>
                              <w:top w:w="504" w:type="dxa"/>
                            </w:tcMar>
                            <w:vAlign w:val="bottom"/>
                          </w:tcPr>
                          <w:p w14:paraId="241601EB" w14:textId="77777777" w:rsidR="00400CA8" w:rsidRPr="00172CFC" w:rsidRDefault="00400CA8" w:rsidP="00172CFC">
                            <w:pPr>
                              <w:pStyle w:val="ae"/>
                            </w:pPr>
                          </w:p>
                        </w:tc>
                        <w:tc>
                          <w:tcPr>
                            <w:tcW w:w="270" w:type="dxa"/>
                            <w:tcMar>
                              <w:top w:w="504" w:type="dxa"/>
                            </w:tcMar>
                            <w:vAlign w:val="bottom"/>
                          </w:tcPr>
                          <w:p w14:paraId="7B545987" w14:textId="77777777" w:rsidR="00400CA8" w:rsidRPr="00172CFC" w:rsidRDefault="00400CA8" w:rsidP="00172CFC">
                            <w:pPr>
                              <w:pStyle w:val="ae"/>
                            </w:pPr>
                          </w:p>
                        </w:tc>
                        <w:tc>
                          <w:tcPr>
                            <w:tcW w:w="1094" w:type="dxa"/>
                            <w:tcBorders>
                              <w:bottom w:val="single" w:sz="2" w:space="0" w:color="auto"/>
                            </w:tcBorders>
                            <w:tcMar>
                              <w:top w:w="504" w:type="dxa"/>
                            </w:tcMar>
                            <w:vAlign w:val="bottom"/>
                          </w:tcPr>
                          <w:p w14:paraId="6DFB82FB" w14:textId="77777777" w:rsidR="00400CA8" w:rsidRPr="00172CFC" w:rsidRDefault="00400CA8" w:rsidP="00172CFC">
                            <w:pPr>
                              <w:pStyle w:val="ae"/>
                            </w:pPr>
                          </w:p>
                        </w:tc>
                      </w:tr>
                      <w:tr w:rsidR="00400CA8" w:rsidRPr="00172CFC" w14:paraId="7E961149" w14:textId="77777777" w:rsidTr="00201976">
                        <w:trPr>
                          <w:gridAfter w:val="5"/>
                          <w:wAfter w:w="4108" w:type="dxa"/>
                        </w:trPr>
                        <w:tc>
                          <w:tcPr>
                            <w:tcW w:w="2430" w:type="dxa"/>
                            <w:tcBorders>
                              <w:top w:val="single" w:sz="2" w:space="0" w:color="auto"/>
                            </w:tcBorders>
                          </w:tcPr>
                          <w:p w14:paraId="052EDA83" w14:textId="77777777" w:rsidR="00400CA8" w:rsidRPr="00172CFC" w:rsidRDefault="00784FD4" w:rsidP="00172CFC">
                            <w:pPr>
                              <w:pStyle w:val="ae"/>
                            </w:pPr>
                            <w:sdt>
                              <w:sdtPr>
                                <w:alias w:val="Текст формы планирования встречи"/>
                                <w:tag w:val="Текст формы планирования встречи"/>
                                <w:id w:val="-413939821"/>
                                <w:placeholder>
                                  <w:docPart w:val="0535EC45C103439BB64FA73A5C485FCB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A52418" w:rsidRPr="00172CFC">
                                  <w:rPr>
                                    <w:lang w:bidi="ru-RU"/>
                                  </w:rPr>
                                  <w:t>Имя преподавателя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270" w:type="dxa"/>
                          </w:tcPr>
                          <w:p w14:paraId="71818497" w14:textId="77777777" w:rsidR="00400CA8" w:rsidRPr="00172CFC" w:rsidRDefault="00400CA8" w:rsidP="00172CFC">
                            <w:pPr>
                              <w:pStyle w:val="ae"/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2" w:space="0" w:color="auto"/>
                            </w:tcBorders>
                          </w:tcPr>
                          <w:p w14:paraId="10C88D1E" w14:textId="77777777" w:rsidR="00400CA8" w:rsidRPr="00172CFC" w:rsidRDefault="00784FD4" w:rsidP="00172CFC">
                            <w:pPr>
                              <w:pStyle w:val="ae"/>
                            </w:pPr>
                            <w:sdt>
                              <w:sdtPr>
                                <w:alias w:val="Текст формы планирования встречи"/>
                                <w:tag w:val="Текст формы планирования встречи"/>
                                <w:id w:val="-1439057114"/>
                                <w:placeholder>
                                  <w:docPart w:val="FEDFE4F241B34162A1EB9AEC6C3707B4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A52418" w:rsidRPr="00172CFC">
                                  <w:rPr>
                                    <w:lang w:bidi="ru-RU"/>
                                  </w:rPr>
                                  <w:t>Кабинет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270" w:type="dxa"/>
                          </w:tcPr>
                          <w:p w14:paraId="78DA7FE7" w14:textId="77777777" w:rsidR="00400CA8" w:rsidRPr="00172CFC" w:rsidRDefault="00400CA8" w:rsidP="00172CFC">
                            <w:pPr>
                              <w:pStyle w:val="ae"/>
                            </w:pP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2" w:space="0" w:color="auto"/>
                            </w:tcBorders>
                          </w:tcPr>
                          <w:p w14:paraId="7169B01C" w14:textId="77777777" w:rsidR="00400CA8" w:rsidRPr="00172CFC" w:rsidRDefault="00784FD4" w:rsidP="00172CFC">
                            <w:pPr>
                              <w:pStyle w:val="ae"/>
                            </w:pPr>
                            <w:sdt>
                              <w:sdtPr>
                                <w:alias w:val="Текст формы планирования встречи"/>
                                <w:tag w:val="Текст формы планирования встречи"/>
                                <w:id w:val="781536252"/>
                                <w:placeholder>
                                  <w:docPart w:val="8C09C05001664CDE8204BAD21F3AE1B5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A52418" w:rsidRPr="00172CFC">
                                  <w:rPr>
                                    <w:lang w:bidi="ru-RU"/>
                                  </w:rPr>
                                  <w:t>Телефон</w:t>
                                </w:r>
                              </w:sdtContent>
                            </w:sdt>
                          </w:p>
                        </w:tc>
                      </w:tr>
                    </w:tbl>
                    <w:p w14:paraId="5E222C1B" w14:textId="77777777" w:rsidR="006B5A34" w:rsidRPr="00172CFC" w:rsidRDefault="006B5A34" w:rsidP="00172CFC">
                      <w:pPr>
                        <w:pStyle w:val="a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40A0D32" w14:textId="77777777" w:rsidR="006B5A34" w:rsidRPr="00172CFC" w:rsidRDefault="00784FD4" w:rsidP="00B934BA">
      <w:pPr>
        <w:pStyle w:val="ab"/>
      </w:pPr>
      <w:sdt>
        <w:sdtPr>
          <w:alias w:val="Текст приглашения"/>
          <w:tag w:val="Текст приглашения"/>
          <w:id w:val="-1664310294"/>
          <w:placeholder>
            <w:docPart w:val="FF1E1B837E7C49DDB6AA959260850BA2"/>
          </w:placeholder>
          <w:temporary/>
          <w:showingPlcHdr/>
          <w15:appearance w15:val="hidden"/>
        </w:sdtPr>
        <w:sdtEndPr/>
        <w:sdtContent>
          <w:r w:rsidR="00A52418" w:rsidRPr="00172CFC">
            <w:rPr>
              <w:lang w:bidi="ru-RU"/>
            </w:rPr>
            <w:t>Если запланированное время Вам не подходит, пожалуйста, укажите ниже другое время или сообщите его, позвонив в учебное заведение. Кроме того, мы просим Вас заранее уведомить нас в случае, если Вы не сможете прибыть на встречу.</w:t>
          </w:r>
        </w:sdtContent>
      </w:sdt>
    </w:p>
    <w:p w14:paraId="70A92348" w14:textId="77777777" w:rsidR="006B5A34" w:rsidRPr="00172CFC" w:rsidRDefault="00B934BA" w:rsidP="00B934BA">
      <w:pPr>
        <w:pStyle w:val="ac"/>
      </w:pPr>
      <w:r w:rsidRPr="00172CFC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47999" behindDoc="1" locked="0" layoutInCell="1" allowOverlap="1" wp14:anchorId="2B8B5B53" wp14:editId="1C3B59E5">
                <wp:simplePos x="0" y="0"/>
                <wp:positionH relativeFrom="margin">
                  <wp:align>right</wp:align>
                </wp:positionH>
                <wp:positionV relativeFrom="paragraph">
                  <wp:posOffset>568152</wp:posOffset>
                </wp:positionV>
                <wp:extent cx="6733309" cy="3474720"/>
                <wp:effectExtent l="0" t="0" r="10795" b="11430"/>
                <wp:wrapNone/>
                <wp:docPr id="12" name="Прямоугольник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3309" cy="3474720"/>
                        </a:xfrm>
                        <a:prstGeom prst="rect">
                          <a:avLst/>
                        </a:prstGeom>
                        <a:solidFill>
                          <a:srgbClr val="F4EBF9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05CD4" id="Прямоугольник 12" o:spid="_x0000_s1026" alt="&quot;&quot;" style="position:absolute;margin-left:479pt;margin-top:44.75pt;width:530.2pt;height:273.6pt;z-index:-25166848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" fillcolor="#f4ebf9" strokecolor="#593470 [1604]" strokeweight="1pt">
                <v:stroke dashstyle="dash"/>
                <w10:wrap anchorx="margin"/>
              </v:rect>
            </w:pict>
          </mc:Fallback>
        </mc:AlternateContent>
      </w:r>
      <w:r w:rsidRPr="00172CFC">
        <w:rPr>
          <w:noProof/>
          <w:lang w:bidi="ru-RU"/>
        </w:rPr>
        <w:drawing>
          <wp:anchor distT="0" distB="0" distL="114300" distR="114300" simplePos="0" relativeHeight="251649025" behindDoc="0" locked="0" layoutInCell="1" allowOverlap="1" wp14:anchorId="2BF45865" wp14:editId="57EFE8FE">
            <wp:simplePos x="0" y="0"/>
            <wp:positionH relativeFrom="column">
              <wp:posOffset>-183198</wp:posOffset>
            </wp:positionH>
            <wp:positionV relativeFrom="paragraph">
              <wp:posOffset>385763</wp:posOffset>
            </wp:positionV>
            <wp:extent cx="278765" cy="312420"/>
            <wp:effectExtent l="40323" t="16827" r="9207" b="28258"/>
            <wp:wrapNone/>
            <wp:docPr id="1" name="Рисунок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7208057">
                      <a:off x="0" y="0"/>
                      <a:ext cx="278765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alias w:val="Текст приглашения"/>
          <w:tag w:val="Текст приглашения"/>
          <w:id w:val="1999920548"/>
          <w:placeholder>
            <w:docPart w:val="85B438C7B7334A9187E17C2A633754FB"/>
          </w:placeholder>
          <w:temporary/>
          <w:showingPlcHdr/>
          <w15:appearance w15:val="hidden"/>
        </w:sdtPr>
        <w:sdtEndPr/>
        <w:sdtContent>
          <w:r w:rsidR="00A52418" w:rsidRPr="00172CFC">
            <w:rPr>
              <w:lang w:bidi="ru-RU"/>
            </w:rPr>
            <w:t>Письменные отчеты будут переданы учащимся, чтобы они отнесли их домой</w:t>
          </w:r>
        </w:sdtContent>
      </w:sdt>
      <w:r w:rsidR="00664843" w:rsidRPr="00664843">
        <w:rPr>
          <w:lang w:bidi="ru-RU"/>
        </w:rPr>
        <w:t xml:space="preserve"> </w:t>
      </w:r>
      <w:sdt>
        <w:sdtPr>
          <w:alias w:val="Текст приглашения"/>
          <w:tag w:val="Текст приглашения"/>
          <w:id w:val="1890073028"/>
          <w:placeholder>
            <w:docPart w:val="04D3D0FD02AB415FA28FC4C66AB6B2CA"/>
          </w:placeholder>
          <w:temporary/>
          <w:showingPlcHdr/>
          <w15:appearance w15:val="hidden"/>
        </w:sdtPr>
        <w:sdtEndPr/>
        <w:sdtContent>
          <w:r w:rsidR="00664843" w:rsidRPr="00172CFC">
            <w:rPr>
              <w:lang w:bidi="ru-RU"/>
            </w:rPr>
            <w:t>________________</w:t>
          </w:r>
        </w:sdtContent>
      </w:sdt>
      <w:r w:rsidR="00664843" w:rsidRPr="00664843">
        <w:rPr>
          <w:lang w:bidi="ru-RU"/>
        </w:rPr>
        <w:t xml:space="preserve"> </w:t>
      </w:r>
      <w:sdt>
        <w:sdtPr>
          <w:alias w:val="Текст приглашения"/>
          <w:tag w:val="Текст приглашения"/>
          <w:id w:val="-1036422737"/>
          <w:placeholder>
            <w:docPart w:val="22A70DE5D85A44ECAA4525EA5E8B95C7"/>
          </w:placeholder>
          <w:temporary/>
          <w:showingPlcHdr/>
          <w15:appearance w15:val="hidden"/>
        </w:sdtPr>
        <w:sdtEndPr/>
        <w:sdtContent>
          <w:r w:rsidR="00664843" w:rsidRPr="00172CFC">
            <w:rPr>
              <w:lang w:bidi="ru-RU"/>
            </w:rPr>
            <w:t>(дата). По запросу могут быть предоставлены переводчики.</w:t>
          </w:r>
        </w:sdtContent>
      </w:sdt>
    </w:p>
    <w:p w14:paraId="23BB857B" w14:textId="77777777" w:rsidR="006B5A34" w:rsidRPr="00172CFC" w:rsidRDefault="00784FD4" w:rsidP="003127D5">
      <w:pPr>
        <w:pStyle w:val="3"/>
      </w:pPr>
      <w:sdt>
        <w:sdtPr>
          <w:alias w:val="Заголовок ответа на форму"/>
          <w:tag w:val="Заголовок ответа на форму"/>
          <w:id w:val="48661335"/>
          <w:placeholder>
            <w:docPart w:val="F2113D8BD24940F0BE993FC69A0B7985"/>
          </w:placeholder>
          <w:temporary/>
          <w:showingPlcHdr/>
          <w15:appearance w15:val="hidden"/>
        </w:sdtPr>
        <w:sdtEndPr/>
        <w:sdtContent>
          <w:r w:rsidR="00664843" w:rsidRPr="00357512">
            <w:rPr>
              <w:lang w:bidi="ru-RU"/>
            </w:rPr>
            <w:t>Отрежьте этот нижний раздел и передайте его в учебное заведение</w:t>
          </w:r>
        </w:sdtContent>
      </w:sdt>
    </w:p>
    <w:p w14:paraId="6BFC9121" w14:textId="77777777" w:rsidR="006B5A34" w:rsidRPr="00172CFC" w:rsidRDefault="006B5A34" w:rsidP="00357512">
      <w:r w:rsidRPr="00172CFC">
        <w:rPr>
          <w:lang w:bidi="ru-RU"/>
        </w:rPr>
        <w:t xml:space="preserve">___ </w:t>
      </w:r>
      <w:sdt>
        <w:sdtPr>
          <w:rPr>
            <w:rStyle w:val="ad"/>
          </w:rPr>
          <w:alias w:val="Текст ответа на форму"/>
          <w:tag w:val="Текст ответа на форму"/>
          <w:id w:val="-1059704385"/>
          <w:placeholder>
            <w:docPart w:val="89BC949BEA7546F1B3D803120264990C"/>
          </w:placeholder>
          <w:temporary/>
          <w:showingPlcHdr/>
          <w15:appearance w15:val="hidden"/>
        </w:sdtPr>
        <w:sdtEndPr>
          <w:rPr>
            <w:rStyle w:val="a1"/>
            <w:b w:val="0"/>
            <w:bCs w:val="0"/>
          </w:rPr>
        </w:sdtEndPr>
        <w:sdtContent>
          <w:r w:rsidR="00664843" w:rsidRPr="00664843">
            <w:rPr>
              <w:rStyle w:val="ad"/>
              <w:lang w:bidi="ru-RU"/>
            </w:rPr>
            <w:t>Да</w:t>
          </w:r>
        </w:sdtContent>
      </w:sdt>
      <w:r w:rsidRPr="00172CFC">
        <w:rPr>
          <w:lang w:bidi="ru-RU"/>
        </w:rPr>
        <w:t xml:space="preserve">, </w:t>
      </w:r>
      <w:sdt>
        <w:sdtPr>
          <w:alias w:val="Текст ответа на форму"/>
          <w:tag w:val="Текст ответа на форму"/>
          <w:id w:val="878508148"/>
          <w:placeholder>
            <w:docPart w:val="30D81C1C27F24531BB783C986F65254F"/>
          </w:placeholder>
          <w:temporary/>
          <w:showingPlcHdr/>
          <w15:appearance w15:val="hidden"/>
        </w:sdtPr>
        <w:sdtEndPr/>
        <w:sdtContent>
          <w:r w:rsidR="00664843" w:rsidRPr="00172CFC">
            <w:rPr>
              <w:lang w:bidi="ru-RU"/>
            </w:rPr>
            <w:t>родители смогут прибыть на встречу в это время.</w:t>
          </w:r>
        </w:sdtContent>
      </w:sdt>
    </w:p>
    <w:p w14:paraId="535889D6" w14:textId="77777777" w:rsidR="006B5A34" w:rsidRPr="00172CFC" w:rsidRDefault="006B5A34" w:rsidP="00357512">
      <w:r w:rsidRPr="00172CFC">
        <w:rPr>
          <w:lang w:bidi="ru-RU"/>
        </w:rPr>
        <w:t xml:space="preserve">___ </w:t>
      </w:r>
      <w:sdt>
        <w:sdtPr>
          <w:rPr>
            <w:rStyle w:val="ad"/>
          </w:rPr>
          <w:alias w:val="Текст ответа на форму"/>
          <w:tag w:val="Текст ответа на форму"/>
          <w:id w:val="-609435517"/>
          <w:placeholder>
            <w:docPart w:val="9539A62C465446EB973FDC359283ACEC"/>
          </w:placeholder>
          <w:temporary/>
          <w:showingPlcHdr/>
          <w15:appearance w15:val="hidden"/>
        </w:sdtPr>
        <w:sdtEndPr>
          <w:rPr>
            <w:rStyle w:val="a1"/>
            <w:b w:val="0"/>
            <w:bCs w:val="0"/>
          </w:rPr>
        </w:sdtEndPr>
        <w:sdtContent>
          <w:r w:rsidR="00664843">
            <w:rPr>
              <w:rStyle w:val="ad"/>
              <w:lang w:bidi="ru-RU"/>
            </w:rPr>
            <w:t>Нет</w:t>
          </w:r>
        </w:sdtContent>
      </w:sdt>
      <w:r w:rsidRPr="00172CFC">
        <w:rPr>
          <w:lang w:bidi="ru-RU"/>
        </w:rPr>
        <w:t xml:space="preserve">, </w:t>
      </w:r>
      <w:sdt>
        <w:sdtPr>
          <w:alias w:val="Текст ответа на форму"/>
          <w:tag w:val="Текст ответа на форму"/>
          <w:id w:val="-1376157095"/>
          <w:placeholder>
            <w:docPart w:val="D215A9EA3ABF4510B0E711E6E03129E5"/>
          </w:placeholder>
          <w:temporary/>
          <w:showingPlcHdr/>
          <w15:appearance w15:val="hidden"/>
        </w:sdtPr>
        <w:sdtEndPr/>
        <w:sdtContent>
          <w:r w:rsidR="00664843" w:rsidRPr="00172CFC">
            <w:rPr>
              <w:lang w:bidi="ru-RU"/>
            </w:rPr>
            <w:t>родители не смогут прибыть на встречу в это время.</w:t>
          </w:r>
        </w:sdtContent>
      </w:sdt>
    </w:p>
    <w:p w14:paraId="06ACB17C" w14:textId="77777777" w:rsidR="006B5A34" w:rsidRPr="00172CFC" w:rsidRDefault="00784FD4" w:rsidP="003127D5">
      <w:pPr>
        <w:pStyle w:val="af0"/>
      </w:pPr>
      <w:sdt>
        <w:sdtPr>
          <w:alias w:val="Текст ответа на форму"/>
          <w:tag w:val="Текст ответа на форму"/>
          <w:id w:val="1404100378"/>
          <w:placeholder>
            <w:docPart w:val="E06041DFCCF1409E84E2871868D1A8D7"/>
          </w:placeholder>
          <w:temporary/>
          <w:showingPlcHdr/>
          <w15:appearance w15:val="hidden"/>
        </w:sdtPr>
        <w:sdtEndPr/>
        <w:sdtContent>
          <w:r w:rsidR="00664843" w:rsidRPr="00172CFC">
            <w:rPr>
              <w:lang w:bidi="ru-RU"/>
            </w:rPr>
            <w:t>Прошу запланировать встречу на</w:t>
          </w:r>
        </w:sdtContent>
      </w:sdt>
      <w:r w:rsidR="001C3DA1" w:rsidRPr="00172CFC">
        <w:rPr>
          <w:lang w:bidi="ru-RU"/>
        </w:rPr>
        <w:t xml:space="preserve"> </w:t>
      </w:r>
      <w:sdt>
        <w:sdtPr>
          <w:alias w:val="Текст ответа на форму"/>
          <w:tag w:val="Текст ответа на форму"/>
          <w:id w:val="-921870112"/>
          <w:placeholder>
            <w:docPart w:val="CB1F386200084A97A8F0CDE031C6A50A"/>
          </w:placeholder>
          <w:temporary/>
          <w:showingPlcHdr/>
          <w15:appearance w15:val="hidden"/>
        </w:sdtPr>
        <w:sdtEndPr/>
        <w:sdtContent>
          <w:r w:rsidR="00664843" w:rsidRPr="00172CFC">
            <w:rPr>
              <w:lang w:bidi="ru-RU"/>
            </w:rPr>
            <w:t>_________________________________________</w:t>
          </w:r>
        </w:sdtContent>
      </w:sdt>
      <w:r w:rsidR="001C3DA1" w:rsidRPr="00172CFC">
        <w:rPr>
          <w:lang w:bidi="ru-RU"/>
        </w:rPr>
        <w:t xml:space="preserve"> </w:t>
      </w:r>
      <w:sdt>
        <w:sdtPr>
          <w:alias w:val="Текст ответа на форму"/>
          <w:tag w:val="Текст ответа на форму"/>
          <w:id w:val="1995366929"/>
          <w:placeholder>
            <w:docPart w:val="2F157EF3EBB94203AEDD8463021B9596"/>
          </w:placeholder>
          <w:temporary/>
          <w:showingPlcHdr/>
          <w15:appearance w15:val="hidden"/>
        </w:sdtPr>
        <w:sdtEndPr/>
        <w:sdtContent>
          <w:r w:rsidR="00664843" w:rsidRPr="00172CFC">
            <w:rPr>
              <w:lang w:bidi="ru-RU"/>
            </w:rPr>
            <w:t>(дата и время).</w:t>
          </w:r>
        </w:sdtContent>
      </w:sdt>
    </w:p>
    <w:p w14:paraId="2A219440" w14:textId="77777777" w:rsidR="006B5A34" w:rsidRPr="00172CFC" w:rsidRDefault="00784FD4" w:rsidP="003127D5">
      <w:pPr>
        <w:pStyle w:val="af"/>
      </w:pPr>
      <w:sdt>
        <w:sdtPr>
          <w:alias w:val="Текст ответа на форму"/>
          <w:tag w:val="Текст ответа на форму"/>
          <w:id w:val="2020960525"/>
          <w:placeholder>
            <w:docPart w:val="6AA65FB7D4AF48BB91D313211BD08DC0"/>
          </w:placeholder>
          <w:temporary/>
          <w:showingPlcHdr/>
          <w15:appearance w15:val="hidden"/>
        </w:sdtPr>
        <w:sdtEndPr/>
        <w:sdtContent>
          <w:r w:rsidR="00664843" w:rsidRPr="00172CFC">
            <w:rPr>
              <w:lang w:bidi="ru-RU"/>
            </w:rPr>
            <w:t>_________________________________</w:t>
          </w:r>
        </w:sdtContent>
      </w:sdt>
      <w:r w:rsidR="006B5A34" w:rsidRPr="00172CFC">
        <w:rPr>
          <w:lang w:bidi="ru-RU"/>
        </w:rPr>
        <w:tab/>
      </w:r>
      <w:sdt>
        <w:sdtPr>
          <w:alias w:val="Текст ответа на форму"/>
          <w:tag w:val="Текст ответа на форму"/>
          <w:id w:val="1729413691"/>
          <w:placeholder>
            <w:docPart w:val="E7625AECD9E640A384E1F925310F5F34"/>
          </w:placeholder>
          <w:temporary/>
          <w:showingPlcHdr/>
          <w15:appearance w15:val="hidden"/>
        </w:sdtPr>
        <w:sdtEndPr/>
        <w:sdtContent>
          <w:r w:rsidR="00664843" w:rsidRPr="00172CFC">
            <w:rPr>
              <w:lang w:bidi="ru-RU"/>
            </w:rPr>
            <w:t>_________________________________________</w:t>
          </w:r>
        </w:sdtContent>
      </w:sdt>
      <w:r w:rsidR="006B5A34" w:rsidRPr="00172CFC">
        <w:rPr>
          <w:lang w:bidi="ru-RU"/>
        </w:rPr>
        <w:br/>
      </w:r>
      <w:sdt>
        <w:sdtPr>
          <w:alias w:val="Текст ответа на форму"/>
          <w:tag w:val="Текст ответа на форму"/>
          <w:id w:val="-1262064951"/>
          <w:placeholder>
            <w:docPart w:val="9B7F11D63994424E812E305E8CD8D744"/>
          </w:placeholder>
          <w:temporary/>
          <w:showingPlcHdr/>
          <w15:appearance w15:val="hidden"/>
        </w:sdtPr>
        <w:sdtEndPr/>
        <w:sdtContent>
          <w:r w:rsidR="00664843" w:rsidRPr="00172CFC">
            <w:rPr>
              <w:lang w:bidi="ru-RU"/>
            </w:rPr>
            <w:t>Имя учащегося</w:t>
          </w:r>
        </w:sdtContent>
      </w:sdt>
      <w:r w:rsidR="006B5A34" w:rsidRPr="00172CFC">
        <w:rPr>
          <w:lang w:bidi="ru-RU"/>
        </w:rPr>
        <w:tab/>
      </w:r>
      <w:sdt>
        <w:sdtPr>
          <w:alias w:val="Текст ответа на форму"/>
          <w:tag w:val="Текст ответа на форму"/>
          <w:id w:val="984200827"/>
          <w:placeholder>
            <w:docPart w:val="67519ECED6EE488CB995D391B6C22E14"/>
          </w:placeholder>
          <w:temporary/>
          <w:showingPlcHdr/>
          <w15:appearance w15:val="hidden"/>
        </w:sdtPr>
        <w:sdtEndPr/>
        <w:sdtContent>
          <w:r w:rsidR="00664843" w:rsidRPr="00172CFC">
            <w:rPr>
              <w:lang w:bidi="ru-RU"/>
            </w:rPr>
            <w:t>Имя преподавателя</w:t>
          </w:r>
        </w:sdtContent>
      </w:sdt>
    </w:p>
    <w:p w14:paraId="6541298C" w14:textId="77777777" w:rsidR="00AA29A1" w:rsidRPr="00172CFC" w:rsidRDefault="00784FD4" w:rsidP="003127D5">
      <w:pPr>
        <w:pStyle w:val="af"/>
      </w:pPr>
      <w:sdt>
        <w:sdtPr>
          <w:alias w:val="Текст ответа на форму"/>
          <w:tag w:val="Текст ответа на форму"/>
          <w:id w:val="-994634893"/>
          <w:placeholder>
            <w:docPart w:val="3528AA406E3345E5B50CC874B42BB688"/>
          </w:placeholder>
          <w:temporary/>
          <w:showingPlcHdr/>
          <w15:appearance w15:val="hidden"/>
        </w:sdtPr>
        <w:sdtEndPr/>
        <w:sdtContent>
          <w:r w:rsidR="00664843" w:rsidRPr="00172CFC">
            <w:rPr>
              <w:lang w:bidi="ru-RU"/>
            </w:rPr>
            <w:t>Язык:</w:t>
          </w:r>
        </w:sdtContent>
      </w:sdt>
      <w:r w:rsidR="00AA29A1" w:rsidRPr="00172CFC">
        <w:rPr>
          <w:lang w:bidi="ru-RU"/>
        </w:rPr>
        <w:t xml:space="preserve"> </w:t>
      </w:r>
      <w:sdt>
        <w:sdtPr>
          <w:alias w:val="Текст ответа на форму"/>
          <w:tag w:val="Текст ответа на форму"/>
          <w:id w:val="-156850437"/>
          <w:placeholder>
            <w:docPart w:val="117D764A42DA44C2962502E591FBA1E8"/>
          </w:placeholder>
          <w:temporary/>
          <w:showingPlcHdr/>
          <w15:appearance w15:val="hidden"/>
        </w:sdtPr>
        <w:sdtEndPr/>
        <w:sdtContent>
          <w:r w:rsidR="00664843" w:rsidRPr="00172CFC">
            <w:rPr>
              <w:lang w:bidi="ru-RU"/>
            </w:rPr>
            <w:t>__________________________</w:t>
          </w:r>
        </w:sdtContent>
      </w:sdt>
    </w:p>
    <w:p w14:paraId="0FE3D8F2" w14:textId="77777777" w:rsidR="00AA29A1" w:rsidRPr="00172CFC" w:rsidRDefault="00784FD4" w:rsidP="003127D5">
      <w:pPr>
        <w:pStyle w:val="af"/>
      </w:pPr>
      <w:sdt>
        <w:sdtPr>
          <w:alias w:val="Текст ответа на форму"/>
          <w:tag w:val="Текст ответа на форму"/>
          <w:id w:val="-739172464"/>
          <w:placeholder>
            <w:docPart w:val="2E7033951EF84032A5DFA778CBC95921"/>
          </w:placeholder>
          <w:temporary/>
          <w:showingPlcHdr/>
          <w15:appearance w15:val="hidden"/>
        </w:sdtPr>
        <w:sdtEndPr/>
        <w:sdtContent>
          <w:r w:rsidR="00664843" w:rsidRPr="00172CFC">
            <w:rPr>
              <w:lang w:bidi="ru-RU"/>
            </w:rPr>
            <w:t>Выберите один из вариантов:</w:t>
          </w:r>
        </w:sdtContent>
      </w:sdt>
    </w:p>
    <w:p w14:paraId="330683C5" w14:textId="77777777" w:rsidR="003127D5" w:rsidRPr="003127D5" w:rsidRDefault="00784FD4" w:rsidP="003127D5">
      <w:pPr>
        <w:pStyle w:val="a"/>
      </w:pPr>
      <w:sdt>
        <w:sdtPr>
          <w:alias w:val="Текст ответа на форму"/>
          <w:tag w:val="Текст ответа на форму"/>
          <w:id w:val="97003067"/>
          <w:placeholder>
            <w:docPart w:val="5EE50270BDBD4B5F8682F7E099501992"/>
          </w:placeholder>
          <w:temporary/>
          <w:showingPlcHdr/>
          <w15:appearance w15:val="hidden"/>
        </w:sdtPr>
        <w:sdtEndPr/>
        <w:sdtContent>
          <w:r w:rsidR="00664843" w:rsidRPr="00AA29A1">
            <w:rPr>
              <w:lang w:bidi="ru-RU"/>
            </w:rPr>
            <w:t xml:space="preserve">Прошу предоставить </w:t>
          </w:r>
          <w:r w:rsidR="00664843" w:rsidRPr="003127D5">
            <w:rPr>
              <w:lang w:bidi="ru-RU"/>
            </w:rPr>
            <w:t>мне переводчика.</w:t>
          </w:r>
        </w:sdtContent>
      </w:sdt>
    </w:p>
    <w:p w14:paraId="1BF9FDD3" w14:textId="77777777" w:rsidR="003127D5" w:rsidRPr="003127D5" w:rsidRDefault="00784FD4" w:rsidP="003127D5">
      <w:pPr>
        <w:pStyle w:val="a"/>
      </w:pPr>
      <w:sdt>
        <w:sdtPr>
          <w:alias w:val="Текст ответа на форму"/>
          <w:tag w:val="Текст ответа на форму"/>
          <w:id w:val="-1434124941"/>
          <w:placeholder>
            <w:docPart w:val="28989086A73946A4AEFB06D419783BC5"/>
          </w:placeholder>
          <w:temporary/>
          <w:showingPlcHdr/>
          <w15:appearance w15:val="hidden"/>
        </w:sdtPr>
        <w:sdtEndPr/>
        <w:sdtContent>
          <w:r w:rsidR="00664843" w:rsidRPr="003127D5">
            <w:rPr>
              <w:lang w:bidi="ru-RU"/>
            </w:rPr>
            <w:t>Я приведу с собой переводчика.</w:t>
          </w:r>
        </w:sdtContent>
      </w:sdt>
    </w:p>
    <w:p w14:paraId="608B58A6" w14:textId="77777777" w:rsidR="003127D5" w:rsidRPr="003127D5" w:rsidRDefault="00784FD4" w:rsidP="003127D5">
      <w:pPr>
        <w:pStyle w:val="a"/>
      </w:pPr>
      <w:sdt>
        <w:sdtPr>
          <w:alias w:val="Текст ответа на форму"/>
          <w:tag w:val="Текст ответа на форму"/>
          <w:id w:val="47883834"/>
          <w:placeholder>
            <w:docPart w:val="E0E90A71452B4E15A8B1975755288A49"/>
          </w:placeholder>
          <w:temporary/>
          <w:showingPlcHdr/>
          <w15:appearance w15:val="hidden"/>
        </w:sdtPr>
        <w:sdtEndPr/>
        <w:sdtContent>
          <w:r w:rsidR="00664843" w:rsidRPr="003127D5">
            <w:rPr>
              <w:lang w:bidi="ru-RU"/>
            </w:rPr>
            <w:t>Мне не нужна помощь переводчика.</w:t>
          </w:r>
        </w:sdtContent>
      </w:sdt>
    </w:p>
    <w:p w14:paraId="5CD4BFB4" w14:textId="77777777" w:rsidR="006B5A34" w:rsidRPr="00172CFC" w:rsidRDefault="00784FD4" w:rsidP="003127D5">
      <w:pPr>
        <w:pStyle w:val="af"/>
      </w:pPr>
      <w:sdt>
        <w:sdtPr>
          <w:alias w:val="Текст ответа на форму"/>
          <w:tag w:val="Текст ответа на форму"/>
          <w:id w:val="-1944601888"/>
          <w:placeholder>
            <w:docPart w:val="B6366EC0CE2A4ABFBA424998F95F2287"/>
          </w:placeholder>
          <w:temporary/>
          <w:showingPlcHdr/>
          <w15:appearance w15:val="hidden"/>
        </w:sdtPr>
        <w:sdtEndPr/>
        <w:sdtContent>
          <w:r w:rsidR="00664843" w:rsidRPr="00172CFC">
            <w:rPr>
              <w:lang w:bidi="ru-RU"/>
            </w:rPr>
            <w:t>________________________________________</w:t>
          </w:r>
        </w:sdtContent>
      </w:sdt>
      <w:r w:rsidR="006B5A34" w:rsidRPr="00172CFC">
        <w:rPr>
          <w:lang w:bidi="ru-RU"/>
        </w:rPr>
        <w:tab/>
      </w:r>
      <w:sdt>
        <w:sdtPr>
          <w:alias w:val="Текст ответа на форму"/>
          <w:tag w:val="Текст ответа на форму"/>
          <w:id w:val="1669128787"/>
          <w:placeholder>
            <w:docPart w:val="3B8305BE4C454680BD7DD08492AF2D9F"/>
          </w:placeholder>
          <w:temporary/>
          <w:showingPlcHdr/>
          <w15:appearance w15:val="hidden"/>
        </w:sdtPr>
        <w:sdtEndPr/>
        <w:sdtContent>
          <w:r w:rsidR="00664843" w:rsidRPr="00172CFC">
            <w:rPr>
              <w:lang w:bidi="ru-RU"/>
            </w:rPr>
            <w:t>________________________</w:t>
          </w:r>
        </w:sdtContent>
      </w:sdt>
      <w:r w:rsidR="006B5A34" w:rsidRPr="00172CFC">
        <w:rPr>
          <w:lang w:bidi="ru-RU"/>
        </w:rPr>
        <w:tab/>
      </w:r>
      <w:sdt>
        <w:sdtPr>
          <w:alias w:val="Текст ответа на форму"/>
          <w:tag w:val="Текст ответа на форму"/>
          <w:id w:val="-2001734970"/>
          <w:placeholder>
            <w:docPart w:val="4802B25E73BD44908F537E276FBD5DDE"/>
          </w:placeholder>
          <w:temporary/>
          <w:showingPlcHdr/>
          <w15:appearance w15:val="hidden"/>
        </w:sdtPr>
        <w:sdtEndPr/>
        <w:sdtContent>
          <w:r w:rsidR="00664843" w:rsidRPr="00172CFC">
            <w:rPr>
              <w:lang w:bidi="ru-RU"/>
            </w:rPr>
            <w:t>_____________</w:t>
          </w:r>
        </w:sdtContent>
      </w:sdt>
      <w:r w:rsidR="006B5A34" w:rsidRPr="00172CFC">
        <w:rPr>
          <w:lang w:bidi="ru-RU"/>
        </w:rPr>
        <w:br/>
      </w:r>
      <w:sdt>
        <w:sdtPr>
          <w:alias w:val="Текст ответа на форму"/>
          <w:tag w:val="Текст ответа на форму"/>
          <w:id w:val="-357814742"/>
          <w:placeholder>
            <w:docPart w:val="8475F92294B44170BA906E4DC0BA5642"/>
          </w:placeholder>
          <w:temporary/>
          <w:showingPlcHdr/>
          <w15:appearance w15:val="hidden"/>
        </w:sdtPr>
        <w:sdtEndPr/>
        <w:sdtContent>
          <w:r w:rsidR="00664843" w:rsidRPr="00172CFC">
            <w:rPr>
              <w:lang w:bidi="ru-RU"/>
            </w:rPr>
            <w:t>Имя родителя или опекуна</w:t>
          </w:r>
        </w:sdtContent>
      </w:sdt>
      <w:r w:rsidR="006B5A34" w:rsidRPr="00172CFC">
        <w:rPr>
          <w:lang w:bidi="ru-RU"/>
        </w:rPr>
        <w:tab/>
      </w:r>
      <w:sdt>
        <w:sdtPr>
          <w:alias w:val="Текст ответа на форму"/>
          <w:tag w:val="Текст ответа на форму"/>
          <w:id w:val="616799063"/>
          <w:placeholder>
            <w:docPart w:val="CC4AF7C14B6A4716AEE60F6AE9162D53"/>
          </w:placeholder>
          <w:temporary/>
          <w:showingPlcHdr/>
          <w15:appearance w15:val="hidden"/>
        </w:sdtPr>
        <w:sdtEndPr/>
        <w:sdtContent>
          <w:r w:rsidR="00664843" w:rsidRPr="00172CFC">
            <w:rPr>
              <w:lang w:bidi="ru-RU"/>
            </w:rPr>
            <w:t>Телефон</w:t>
          </w:r>
        </w:sdtContent>
      </w:sdt>
      <w:r w:rsidR="006B5A34" w:rsidRPr="00172CFC">
        <w:rPr>
          <w:lang w:bidi="ru-RU"/>
        </w:rPr>
        <w:tab/>
      </w:r>
      <w:sdt>
        <w:sdtPr>
          <w:alias w:val="Текст ответа на форму"/>
          <w:tag w:val="Текст ответа на форму"/>
          <w:id w:val="821931424"/>
          <w:placeholder>
            <w:docPart w:val="9296C0C80C934EABA9BACDB2673F486F"/>
          </w:placeholder>
          <w:temporary/>
          <w:showingPlcHdr/>
          <w15:appearance w15:val="hidden"/>
        </w:sdtPr>
        <w:sdtEndPr/>
        <w:sdtContent>
          <w:r w:rsidR="00664843" w:rsidRPr="00172CFC">
            <w:rPr>
              <w:lang w:bidi="ru-RU"/>
            </w:rPr>
            <w:t>Дата</w:t>
          </w:r>
        </w:sdtContent>
      </w:sdt>
    </w:p>
    <w:sectPr w:rsidR="006B5A34" w:rsidRPr="00172CFC" w:rsidSect="006E7222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0F765" w14:textId="77777777" w:rsidR="00784FD4" w:rsidRDefault="00784FD4" w:rsidP="00400CA8">
      <w:pPr>
        <w:spacing w:after="0" w:line="240" w:lineRule="auto"/>
      </w:pPr>
      <w:r>
        <w:separator/>
      </w:r>
    </w:p>
  </w:endnote>
  <w:endnote w:type="continuationSeparator" w:id="0">
    <w:p w14:paraId="6FED984B" w14:textId="77777777" w:rsidR="00784FD4" w:rsidRDefault="00784FD4" w:rsidP="0040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A2AFF" w14:textId="77777777" w:rsidR="00784FD4" w:rsidRDefault="00784FD4" w:rsidP="00400CA8">
      <w:pPr>
        <w:spacing w:after="0" w:line="240" w:lineRule="auto"/>
      </w:pPr>
      <w:r>
        <w:separator/>
      </w:r>
    </w:p>
  </w:footnote>
  <w:footnote w:type="continuationSeparator" w:id="0">
    <w:p w14:paraId="75170307" w14:textId="77777777" w:rsidR="00784FD4" w:rsidRDefault="00784FD4" w:rsidP="00400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47B12"/>
    <w:multiLevelType w:val="hybridMultilevel"/>
    <w:tmpl w:val="B2C4C03C"/>
    <w:lvl w:ilvl="0" w:tplc="6E0634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436D0"/>
    <w:multiLevelType w:val="hybridMultilevel"/>
    <w:tmpl w:val="F4283DFA"/>
    <w:lvl w:ilvl="0" w:tplc="05AA84F0">
      <w:start w:val="1"/>
      <w:numFmt w:val="bullet"/>
      <w:pStyle w:val="a"/>
      <w:lvlText w:val="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F6B78"/>
    <w:multiLevelType w:val="hybridMultilevel"/>
    <w:tmpl w:val="274042E4"/>
    <w:lvl w:ilvl="0" w:tplc="A4A8402E">
      <w:start w:val="1"/>
      <w:numFmt w:val="bullet"/>
      <w:suff w:val="nothing"/>
      <w:lvlText w:val=""/>
      <w:lvlJc w:val="left"/>
      <w:pPr>
        <w:ind w:left="360" w:firstLine="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0528240">
    <w:abstractNumId w:val="0"/>
  </w:num>
  <w:num w:numId="2" w16cid:durableId="557860258">
    <w:abstractNumId w:val="2"/>
  </w:num>
  <w:num w:numId="3" w16cid:durableId="815222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FD4"/>
    <w:rsid w:val="0001783C"/>
    <w:rsid w:val="000425F3"/>
    <w:rsid w:val="000C3684"/>
    <w:rsid w:val="000E7D15"/>
    <w:rsid w:val="00172CFC"/>
    <w:rsid w:val="001C3DA1"/>
    <w:rsid w:val="001D6DD6"/>
    <w:rsid w:val="00201976"/>
    <w:rsid w:val="003127D5"/>
    <w:rsid w:val="00357512"/>
    <w:rsid w:val="003B1A0C"/>
    <w:rsid w:val="00400CA8"/>
    <w:rsid w:val="00407BCC"/>
    <w:rsid w:val="00446FB1"/>
    <w:rsid w:val="00473D86"/>
    <w:rsid w:val="004A4219"/>
    <w:rsid w:val="00595D01"/>
    <w:rsid w:val="005F5F73"/>
    <w:rsid w:val="00664843"/>
    <w:rsid w:val="006810E0"/>
    <w:rsid w:val="006A4037"/>
    <w:rsid w:val="006B5A34"/>
    <w:rsid w:val="006D526A"/>
    <w:rsid w:val="006E7222"/>
    <w:rsid w:val="00784FD4"/>
    <w:rsid w:val="007D7F2B"/>
    <w:rsid w:val="00803E2B"/>
    <w:rsid w:val="00912B84"/>
    <w:rsid w:val="00931F58"/>
    <w:rsid w:val="009B1F33"/>
    <w:rsid w:val="009B3A0E"/>
    <w:rsid w:val="009B6CF4"/>
    <w:rsid w:val="009F1FEF"/>
    <w:rsid w:val="00A00955"/>
    <w:rsid w:val="00A52418"/>
    <w:rsid w:val="00AA29A1"/>
    <w:rsid w:val="00B70B54"/>
    <w:rsid w:val="00B934BA"/>
    <w:rsid w:val="00B93E13"/>
    <w:rsid w:val="00BC1CA1"/>
    <w:rsid w:val="00BD140A"/>
    <w:rsid w:val="00CE169A"/>
    <w:rsid w:val="00F312D6"/>
    <w:rsid w:val="00F872FC"/>
    <w:rsid w:val="7E70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B1D8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B1A0C"/>
  </w:style>
  <w:style w:type="paragraph" w:styleId="1">
    <w:name w:val="heading 1"/>
    <w:basedOn w:val="a0"/>
    <w:next w:val="a0"/>
    <w:link w:val="10"/>
    <w:uiPriority w:val="9"/>
    <w:qFormat/>
    <w:rsid w:val="00400CA8"/>
    <w:pPr>
      <w:spacing w:after="0"/>
      <w:jc w:val="center"/>
      <w:outlineLvl w:val="0"/>
    </w:pPr>
    <w:rPr>
      <w:rFonts w:asciiTheme="majorHAnsi" w:hAnsiTheme="majorHAnsi"/>
      <w:b/>
      <w:color w:val="FFFFFF" w:themeColor="background1"/>
      <w:sz w:val="56"/>
      <w:szCs w:val="56"/>
    </w:rPr>
  </w:style>
  <w:style w:type="paragraph" w:styleId="2">
    <w:name w:val="heading 2"/>
    <w:basedOn w:val="a0"/>
    <w:next w:val="a0"/>
    <w:link w:val="20"/>
    <w:uiPriority w:val="9"/>
    <w:qFormat/>
    <w:rsid w:val="00B93E13"/>
    <w:pPr>
      <w:spacing w:after="0"/>
      <w:jc w:val="center"/>
      <w:outlineLvl w:val="1"/>
    </w:pPr>
    <w:rPr>
      <w:rFonts w:asciiTheme="majorHAnsi" w:hAnsiTheme="majorHAnsi" w:cs="Segoe UI"/>
      <w:b/>
    </w:rPr>
  </w:style>
  <w:style w:type="paragraph" w:styleId="3">
    <w:name w:val="heading 3"/>
    <w:basedOn w:val="a0"/>
    <w:next w:val="a0"/>
    <w:link w:val="30"/>
    <w:uiPriority w:val="9"/>
    <w:unhideWhenUsed/>
    <w:qFormat/>
    <w:rsid w:val="003127D5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unhideWhenUsed/>
    <w:qFormat/>
    <w:rsid w:val="003127D5"/>
    <w:pPr>
      <w:numPr>
        <w:numId w:val="3"/>
      </w:numPr>
      <w:spacing w:before="40" w:after="360" w:line="312" w:lineRule="auto"/>
      <w:ind w:left="720" w:hanging="360"/>
      <w:contextualSpacing/>
    </w:pPr>
    <w:rPr>
      <w:rFonts w:asciiTheme="majorHAnsi" w:hAnsiTheme="majorHAnsi" w:cs="Segoe UI"/>
      <w:sz w:val="18"/>
      <w:szCs w:val="20"/>
    </w:rPr>
  </w:style>
  <w:style w:type="character" w:customStyle="1" w:styleId="10">
    <w:name w:val="Заголовок 1 Знак"/>
    <w:basedOn w:val="a1"/>
    <w:link w:val="1"/>
    <w:uiPriority w:val="9"/>
    <w:rsid w:val="00400CA8"/>
    <w:rPr>
      <w:rFonts w:asciiTheme="majorHAnsi" w:hAnsiTheme="majorHAnsi"/>
      <w:b/>
      <w:color w:val="FFFFFF" w:themeColor="background1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rsid w:val="00B93E13"/>
    <w:rPr>
      <w:rFonts w:asciiTheme="majorHAnsi" w:hAnsiTheme="majorHAnsi" w:cs="Segoe UI"/>
      <w:b/>
    </w:rPr>
  </w:style>
  <w:style w:type="paragraph" w:styleId="a4">
    <w:name w:val="header"/>
    <w:basedOn w:val="a0"/>
    <w:link w:val="a5"/>
    <w:uiPriority w:val="99"/>
    <w:unhideWhenUsed/>
    <w:rsid w:val="0040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400CA8"/>
  </w:style>
  <w:style w:type="paragraph" w:styleId="a6">
    <w:name w:val="footer"/>
    <w:basedOn w:val="a0"/>
    <w:link w:val="a7"/>
    <w:uiPriority w:val="99"/>
    <w:unhideWhenUsed/>
    <w:rsid w:val="0040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400CA8"/>
  </w:style>
  <w:style w:type="table" w:styleId="a8">
    <w:name w:val="Table Grid"/>
    <w:basedOn w:val="a2"/>
    <w:uiPriority w:val="39"/>
    <w:rsid w:val="00400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0"/>
    <w:link w:val="aa"/>
    <w:uiPriority w:val="1"/>
    <w:qFormat/>
    <w:rsid w:val="00172CFC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kern w:val="28"/>
      <w:sz w:val="56"/>
      <w:szCs w:val="56"/>
    </w:rPr>
  </w:style>
  <w:style w:type="paragraph" w:customStyle="1" w:styleId="ab">
    <w:name w:val="Обычный — место выше"/>
    <w:basedOn w:val="a0"/>
    <w:qFormat/>
    <w:rsid w:val="00B934BA"/>
    <w:pPr>
      <w:spacing w:before="360"/>
    </w:pPr>
  </w:style>
  <w:style w:type="paragraph" w:customStyle="1" w:styleId="ac">
    <w:name w:val="Обычный — место ниже"/>
    <w:basedOn w:val="a0"/>
    <w:qFormat/>
    <w:rsid w:val="00B934BA"/>
    <w:pPr>
      <w:spacing w:after="480"/>
    </w:pPr>
  </w:style>
  <w:style w:type="character" w:customStyle="1" w:styleId="aa">
    <w:name w:val="Заголовок Знак"/>
    <w:basedOn w:val="a1"/>
    <w:link w:val="a9"/>
    <w:uiPriority w:val="1"/>
    <w:rsid w:val="00A52418"/>
    <w:rPr>
      <w:rFonts w:asciiTheme="majorHAnsi" w:eastAsiaTheme="majorEastAsia" w:hAnsiTheme="majorHAnsi" w:cstheme="majorBidi"/>
      <w:b/>
      <w:color w:val="FFFFFF" w:themeColor="background1"/>
      <w:kern w:val="28"/>
      <w:sz w:val="56"/>
      <w:szCs w:val="56"/>
    </w:rPr>
  </w:style>
  <w:style w:type="character" w:styleId="ad">
    <w:name w:val="Strong"/>
    <w:basedOn w:val="a1"/>
    <w:uiPriority w:val="22"/>
    <w:qFormat/>
    <w:rsid w:val="00172CFC"/>
    <w:rPr>
      <w:b/>
      <w:bCs/>
    </w:rPr>
  </w:style>
  <w:style w:type="paragraph" w:customStyle="1" w:styleId="ae">
    <w:name w:val="Обычный — по центру"/>
    <w:basedOn w:val="a0"/>
    <w:qFormat/>
    <w:rsid w:val="00172CFC"/>
    <w:pPr>
      <w:spacing w:after="0" w:line="240" w:lineRule="auto"/>
      <w:jc w:val="center"/>
    </w:pPr>
    <w:rPr>
      <w:sz w:val="16"/>
    </w:rPr>
  </w:style>
  <w:style w:type="character" w:customStyle="1" w:styleId="30">
    <w:name w:val="Заголовок 3 Знак"/>
    <w:basedOn w:val="a1"/>
    <w:link w:val="3"/>
    <w:uiPriority w:val="9"/>
    <w:rsid w:val="003127D5"/>
    <w:rPr>
      <w:rFonts w:eastAsiaTheme="majorEastAsia" w:cstheme="majorBidi"/>
      <w:b/>
      <w:szCs w:val="24"/>
    </w:rPr>
  </w:style>
  <w:style w:type="paragraph" w:customStyle="1" w:styleId="af">
    <w:name w:val="Обычный — малый"/>
    <w:basedOn w:val="a0"/>
    <w:qFormat/>
    <w:rsid w:val="003127D5"/>
    <w:pPr>
      <w:tabs>
        <w:tab w:val="left" w:pos="4320"/>
        <w:tab w:val="left" w:pos="7200"/>
      </w:tabs>
      <w:spacing w:before="240" w:after="0"/>
    </w:pPr>
    <w:rPr>
      <w:sz w:val="18"/>
    </w:rPr>
  </w:style>
  <w:style w:type="paragraph" w:customStyle="1" w:styleId="af0">
    <w:name w:val="Обычный — отступ"/>
    <w:basedOn w:val="a0"/>
    <w:qFormat/>
    <w:rsid w:val="003127D5"/>
    <w:pPr>
      <w:spacing w:after="360"/>
      <w:ind w:left="360"/>
      <w:contextualSpacing/>
    </w:pPr>
  </w:style>
  <w:style w:type="character" w:styleId="af1">
    <w:name w:val="Placeholder Text"/>
    <w:basedOn w:val="a1"/>
    <w:uiPriority w:val="99"/>
    <w:semiHidden/>
    <w:rsid w:val="00A524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ien\AppData\Roaming\Microsoft\Templates\&#1060;&#1086;&#1088;&#1084;&#1072;%20&#1076;&#1083;&#1103;%20&#1088;&#1086;&#1076;&#1080;&#1090;&#1077;&#1083;&#1100;&#1089;&#1082;&#1086;&#1075;&#1086;%20&#1089;&#1086;&#1073;&#1088;&#1072;&#1085;&#1080;&#110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67F79871DE49EDB8BEE9C7AB5860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15E1EA-9978-49D6-BF1B-0A68EDDC525D}"/>
      </w:docPartPr>
      <w:docPartBody>
        <w:p w:rsidR="00000000" w:rsidRDefault="00C82DDD">
          <w:pPr>
            <w:pStyle w:val="1367F79871DE49EDB8BEE9C7AB586003"/>
          </w:pPr>
          <w:r w:rsidRPr="00400CA8">
            <w:rPr>
              <w:lang w:bidi="ru-RU"/>
            </w:rPr>
            <w:t>Форма приглашения родителей на беседу</w:t>
          </w:r>
        </w:p>
      </w:docPartBody>
    </w:docPart>
    <w:docPart>
      <w:docPartPr>
        <w:name w:val="2A4FFF2FF83245F6A0DDD4BDE5CE4C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168BC2-5CAC-412E-969A-04378DFEA62F}"/>
      </w:docPartPr>
      <w:docPartBody>
        <w:p w:rsidR="00000000" w:rsidRDefault="00C82DDD">
          <w:pPr>
            <w:pStyle w:val="2A4FFF2FF83245F6A0DDD4BDE5CE4C47"/>
          </w:pPr>
          <w:r w:rsidRPr="00172CFC">
            <w:rPr>
              <w:lang w:bidi="ru-RU"/>
            </w:rPr>
            <w:t>Преподавательский состав</w:t>
          </w:r>
        </w:p>
      </w:docPartBody>
    </w:docPart>
    <w:docPart>
      <w:docPartPr>
        <w:name w:val="A65A9524E4574BF8A831A7C475859F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B02BB2-5699-4576-B6A5-743F45785430}"/>
      </w:docPartPr>
      <w:docPartBody>
        <w:p w:rsidR="00000000" w:rsidRDefault="00C82DDD">
          <w:pPr>
            <w:pStyle w:val="A65A9524E4574BF8A831A7C475859F22"/>
          </w:pPr>
          <w:r w:rsidRPr="00172CFC">
            <w:rPr>
              <w:lang w:bidi="ru-RU"/>
            </w:rPr>
            <w:t>___________________________</w:t>
          </w:r>
        </w:p>
      </w:docPartBody>
    </w:docPart>
    <w:docPart>
      <w:docPartPr>
        <w:name w:val="6A0A8919B28A40B49CC1D32BE27C60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3930D4-1976-4CD9-BC82-4A5BC27B19FE}"/>
      </w:docPartPr>
      <w:docPartBody>
        <w:p w:rsidR="00000000" w:rsidRDefault="00C82DDD">
          <w:pPr>
            <w:pStyle w:val="6A0A8919B28A40B49CC1D32BE27C60A0"/>
          </w:pPr>
          <w:r w:rsidRPr="00172CFC">
            <w:rPr>
              <w:lang w:bidi="ru-RU"/>
            </w:rPr>
            <w:t>приглашает Вас на встречу с преподавателем Вашего ребенка. Эта встреча поможет Вам лучше понять, как идут дела у Вашего ребенка.</w:t>
          </w:r>
        </w:p>
      </w:docPartBody>
    </w:docPart>
    <w:docPart>
      <w:docPartPr>
        <w:name w:val="359831A769E043019F1313F6135AB5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FFEDD1-688B-40DE-9F92-ECF47E4B3E82}"/>
      </w:docPartPr>
      <w:docPartBody>
        <w:p w:rsidR="00000000" w:rsidRDefault="00C82DDD">
          <w:pPr>
            <w:pStyle w:val="359831A769E043019F1313F6135AB5B9"/>
          </w:pPr>
          <w:r w:rsidRPr="00172CFC">
            <w:rPr>
              <w:lang w:bidi="ru-RU"/>
            </w:rPr>
            <w:t>Встреча с Вами запланирована на указанные ниже дату и время.</w:t>
          </w:r>
        </w:p>
      </w:docPartBody>
    </w:docPart>
    <w:docPart>
      <w:docPartPr>
        <w:name w:val="FF1E1B837E7C49DDB6AA959260850B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08A8C2-B649-4FF8-947A-EE629EC7CE6B}"/>
      </w:docPartPr>
      <w:docPartBody>
        <w:p w:rsidR="00000000" w:rsidRDefault="00C82DDD">
          <w:pPr>
            <w:pStyle w:val="FF1E1B837E7C49DDB6AA959260850BA2"/>
          </w:pPr>
          <w:r w:rsidRPr="00172CFC">
            <w:rPr>
              <w:lang w:bidi="ru-RU"/>
            </w:rPr>
            <w:t>Если запланированное время Вам не подходит, пожалуйста, укажите ниже другое время или сообщите его, позвонив в учебное заведение. Кроме того, мы просим Вас заранее уведомить нас в случае, если Вы не сможете прибыть на встречу.</w:t>
          </w:r>
        </w:p>
      </w:docPartBody>
    </w:docPart>
    <w:docPart>
      <w:docPartPr>
        <w:name w:val="85B438C7B7334A9187E17C2A633754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3AFB6F-4F05-4BA1-9578-19D47F4F2794}"/>
      </w:docPartPr>
      <w:docPartBody>
        <w:p w:rsidR="00000000" w:rsidRDefault="00C82DDD">
          <w:pPr>
            <w:pStyle w:val="85B438C7B7334A9187E17C2A633754FB"/>
          </w:pPr>
          <w:r w:rsidRPr="00172CFC">
            <w:rPr>
              <w:lang w:bidi="ru-RU"/>
            </w:rPr>
            <w:t>Письменные отчеты будут переданы учащимся, чтобы они отнесли их домой</w:t>
          </w:r>
        </w:p>
      </w:docPartBody>
    </w:docPart>
    <w:docPart>
      <w:docPartPr>
        <w:name w:val="04D3D0FD02AB415FA28FC4C66AB6B2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921EA9-D2DD-42C4-810E-B622F589161E}"/>
      </w:docPartPr>
      <w:docPartBody>
        <w:p w:rsidR="00000000" w:rsidRDefault="00C82DDD">
          <w:pPr>
            <w:pStyle w:val="04D3D0FD02AB415FA28FC4C66AB6B2CA"/>
          </w:pPr>
          <w:r w:rsidRPr="00172CFC">
            <w:rPr>
              <w:lang w:bidi="ru-RU"/>
            </w:rPr>
            <w:t>________________</w:t>
          </w:r>
        </w:p>
      </w:docPartBody>
    </w:docPart>
    <w:docPart>
      <w:docPartPr>
        <w:name w:val="22A70DE5D85A44ECAA4525EA5E8B95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9D8DB2-DE3E-403B-B7ED-7EAF90AF5561}"/>
      </w:docPartPr>
      <w:docPartBody>
        <w:p w:rsidR="00000000" w:rsidRDefault="00C82DDD">
          <w:pPr>
            <w:pStyle w:val="22A70DE5D85A44ECAA4525EA5E8B95C7"/>
          </w:pPr>
          <w:r w:rsidRPr="00172CFC">
            <w:rPr>
              <w:lang w:bidi="ru-RU"/>
            </w:rPr>
            <w:t>(дата). По запросу могут быть предоставлены переводчики.</w:t>
          </w:r>
        </w:p>
      </w:docPartBody>
    </w:docPart>
    <w:docPart>
      <w:docPartPr>
        <w:name w:val="F2113D8BD24940F0BE993FC69A0B79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FAB4A1-1FC0-47C8-B3F2-B0E3048F5368}"/>
      </w:docPartPr>
      <w:docPartBody>
        <w:p w:rsidR="00000000" w:rsidRDefault="00C82DDD">
          <w:pPr>
            <w:pStyle w:val="F2113D8BD24940F0BE993FC69A0B7985"/>
          </w:pPr>
          <w:r w:rsidRPr="00357512">
            <w:rPr>
              <w:lang w:bidi="ru-RU"/>
            </w:rPr>
            <w:t>Отрежьте этот нижний раздел и передайте его в учебное заведение</w:t>
          </w:r>
        </w:p>
      </w:docPartBody>
    </w:docPart>
    <w:docPart>
      <w:docPartPr>
        <w:name w:val="89BC949BEA7546F1B3D80312026499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C7379E-AEC8-49B5-B1A7-E281DC54A4CA}"/>
      </w:docPartPr>
      <w:docPartBody>
        <w:p w:rsidR="00000000" w:rsidRDefault="00C82DDD">
          <w:pPr>
            <w:pStyle w:val="89BC949BEA7546F1B3D803120264990C"/>
          </w:pPr>
          <w:r w:rsidRPr="00664843">
            <w:rPr>
              <w:rStyle w:val="a3"/>
              <w:lang w:bidi="ru-RU"/>
            </w:rPr>
            <w:t>Да</w:t>
          </w:r>
        </w:p>
      </w:docPartBody>
    </w:docPart>
    <w:docPart>
      <w:docPartPr>
        <w:name w:val="30D81C1C27F24531BB783C986F6525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776BAD-4665-451C-B6EC-3BB613C78F9A}"/>
      </w:docPartPr>
      <w:docPartBody>
        <w:p w:rsidR="00000000" w:rsidRDefault="00C82DDD">
          <w:pPr>
            <w:pStyle w:val="30D81C1C27F24531BB783C986F65254F"/>
          </w:pPr>
          <w:r w:rsidRPr="00172CFC">
            <w:rPr>
              <w:lang w:bidi="ru-RU"/>
            </w:rPr>
            <w:t>родители смогут прибыть на встречу в это время.</w:t>
          </w:r>
        </w:p>
      </w:docPartBody>
    </w:docPart>
    <w:docPart>
      <w:docPartPr>
        <w:name w:val="9539A62C465446EB973FDC359283AC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8E28E3-17E9-4581-ADAB-B505BC4C72B9}"/>
      </w:docPartPr>
      <w:docPartBody>
        <w:p w:rsidR="00000000" w:rsidRDefault="00C82DDD">
          <w:pPr>
            <w:pStyle w:val="9539A62C465446EB973FDC359283ACEC"/>
          </w:pPr>
          <w:r>
            <w:rPr>
              <w:rStyle w:val="a3"/>
              <w:lang w:bidi="ru-RU"/>
            </w:rPr>
            <w:t>Нет</w:t>
          </w:r>
        </w:p>
      </w:docPartBody>
    </w:docPart>
    <w:docPart>
      <w:docPartPr>
        <w:name w:val="D215A9EA3ABF4510B0E711E6E03129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FE64E5-4FEA-4005-9BC0-D03D5BB7E08E}"/>
      </w:docPartPr>
      <w:docPartBody>
        <w:p w:rsidR="00000000" w:rsidRDefault="00C82DDD">
          <w:pPr>
            <w:pStyle w:val="D215A9EA3ABF4510B0E711E6E03129E5"/>
          </w:pPr>
          <w:r w:rsidRPr="00172CFC">
            <w:rPr>
              <w:lang w:bidi="ru-RU"/>
            </w:rPr>
            <w:t>родители не смогут прибыть на встречу в это время.</w:t>
          </w:r>
        </w:p>
      </w:docPartBody>
    </w:docPart>
    <w:docPart>
      <w:docPartPr>
        <w:name w:val="E06041DFCCF1409E84E2871868D1A8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FF94F5-9D48-4CAE-A0DF-09658C6C33C2}"/>
      </w:docPartPr>
      <w:docPartBody>
        <w:p w:rsidR="00000000" w:rsidRDefault="00C82DDD">
          <w:pPr>
            <w:pStyle w:val="E06041DFCCF1409E84E2871868D1A8D7"/>
          </w:pPr>
          <w:r w:rsidRPr="00172CFC">
            <w:rPr>
              <w:lang w:bidi="ru-RU"/>
            </w:rPr>
            <w:t>Прошу запланировать встречу на</w:t>
          </w:r>
        </w:p>
      </w:docPartBody>
    </w:docPart>
    <w:docPart>
      <w:docPartPr>
        <w:name w:val="CB1F386200084A97A8F0CDE031C6A5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1E39F8-A987-4131-B1CA-A5BAC52C9653}"/>
      </w:docPartPr>
      <w:docPartBody>
        <w:p w:rsidR="00000000" w:rsidRDefault="00C82DDD">
          <w:pPr>
            <w:pStyle w:val="CB1F386200084A97A8F0CDE031C6A50A"/>
          </w:pPr>
          <w:r w:rsidRPr="00172CFC">
            <w:rPr>
              <w:lang w:bidi="ru-RU"/>
            </w:rPr>
            <w:t>_________________________________________</w:t>
          </w:r>
        </w:p>
      </w:docPartBody>
    </w:docPart>
    <w:docPart>
      <w:docPartPr>
        <w:name w:val="2F157EF3EBB94203AEDD8463021B95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9EBF43-6F5B-45F4-9E07-A9FFBB670E6E}"/>
      </w:docPartPr>
      <w:docPartBody>
        <w:p w:rsidR="00000000" w:rsidRDefault="00C82DDD">
          <w:pPr>
            <w:pStyle w:val="2F157EF3EBB94203AEDD8463021B9596"/>
          </w:pPr>
          <w:r w:rsidRPr="00172CFC">
            <w:rPr>
              <w:lang w:bidi="ru-RU"/>
            </w:rPr>
            <w:t>(дата и время).</w:t>
          </w:r>
        </w:p>
      </w:docPartBody>
    </w:docPart>
    <w:docPart>
      <w:docPartPr>
        <w:name w:val="6AA65FB7D4AF48BB91D313211BD08D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657581-810E-4D79-8B38-22427BCB750C}"/>
      </w:docPartPr>
      <w:docPartBody>
        <w:p w:rsidR="00000000" w:rsidRDefault="00C82DDD">
          <w:pPr>
            <w:pStyle w:val="6AA65FB7D4AF48BB91D313211BD08DC0"/>
          </w:pPr>
          <w:r w:rsidRPr="00172CFC">
            <w:rPr>
              <w:lang w:bidi="ru-RU"/>
            </w:rPr>
            <w:t>_________________________________</w:t>
          </w:r>
        </w:p>
      </w:docPartBody>
    </w:docPart>
    <w:docPart>
      <w:docPartPr>
        <w:name w:val="E7625AECD9E640A384E1F925310F5F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781394-FD44-46AA-BB2F-561205B0CB77}"/>
      </w:docPartPr>
      <w:docPartBody>
        <w:p w:rsidR="00000000" w:rsidRDefault="00C82DDD">
          <w:pPr>
            <w:pStyle w:val="E7625AECD9E640A384E1F925310F5F34"/>
          </w:pPr>
          <w:r w:rsidRPr="00172CFC">
            <w:rPr>
              <w:lang w:bidi="ru-RU"/>
            </w:rPr>
            <w:t>_________________________________________</w:t>
          </w:r>
        </w:p>
      </w:docPartBody>
    </w:docPart>
    <w:docPart>
      <w:docPartPr>
        <w:name w:val="9B7F11D63994424E812E305E8CD8D7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18DDFE-D14E-4917-B966-124ED322FFF0}"/>
      </w:docPartPr>
      <w:docPartBody>
        <w:p w:rsidR="00000000" w:rsidRDefault="00C82DDD">
          <w:pPr>
            <w:pStyle w:val="9B7F11D63994424E812E305E8CD8D744"/>
          </w:pPr>
          <w:r w:rsidRPr="00172CFC">
            <w:rPr>
              <w:lang w:bidi="ru-RU"/>
            </w:rPr>
            <w:t>Имя учащегося</w:t>
          </w:r>
        </w:p>
      </w:docPartBody>
    </w:docPart>
    <w:docPart>
      <w:docPartPr>
        <w:name w:val="67519ECED6EE488CB995D391B6C22E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4E489E-5B9E-49C3-BE83-C8B192587BDA}"/>
      </w:docPartPr>
      <w:docPartBody>
        <w:p w:rsidR="00000000" w:rsidRDefault="00C82DDD">
          <w:pPr>
            <w:pStyle w:val="67519ECED6EE488CB995D391B6C22E14"/>
          </w:pPr>
          <w:r w:rsidRPr="00172CFC">
            <w:rPr>
              <w:lang w:bidi="ru-RU"/>
            </w:rPr>
            <w:t>Имя преподавателя</w:t>
          </w:r>
        </w:p>
      </w:docPartBody>
    </w:docPart>
    <w:docPart>
      <w:docPartPr>
        <w:name w:val="3528AA406E3345E5B50CC874B42BB6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22EFA3-C924-4900-96F1-7852C93DD6B7}"/>
      </w:docPartPr>
      <w:docPartBody>
        <w:p w:rsidR="00000000" w:rsidRDefault="00C82DDD">
          <w:pPr>
            <w:pStyle w:val="3528AA406E3345E5B50CC874B42BB688"/>
          </w:pPr>
          <w:r w:rsidRPr="00172CFC">
            <w:rPr>
              <w:lang w:bidi="ru-RU"/>
            </w:rPr>
            <w:t>Язык:</w:t>
          </w:r>
        </w:p>
      </w:docPartBody>
    </w:docPart>
    <w:docPart>
      <w:docPartPr>
        <w:name w:val="117D764A42DA44C2962502E591FBA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862E1A-87A7-4DFB-AA5E-9134AEF6C832}"/>
      </w:docPartPr>
      <w:docPartBody>
        <w:p w:rsidR="00000000" w:rsidRDefault="00C82DDD">
          <w:pPr>
            <w:pStyle w:val="117D764A42DA44C2962502E591FBA1E8"/>
          </w:pPr>
          <w:r w:rsidRPr="00172CFC">
            <w:rPr>
              <w:lang w:bidi="ru-RU"/>
            </w:rPr>
            <w:t>__________________________</w:t>
          </w:r>
        </w:p>
      </w:docPartBody>
    </w:docPart>
    <w:docPart>
      <w:docPartPr>
        <w:name w:val="2E7033951EF84032A5DFA778CBC959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B1ED70-8DD0-4F02-A3A4-456F4F220B90}"/>
      </w:docPartPr>
      <w:docPartBody>
        <w:p w:rsidR="00000000" w:rsidRDefault="00C82DDD">
          <w:pPr>
            <w:pStyle w:val="2E7033951EF84032A5DFA778CBC95921"/>
          </w:pPr>
          <w:r w:rsidRPr="00172CFC">
            <w:rPr>
              <w:lang w:bidi="ru-RU"/>
            </w:rPr>
            <w:t>Выберите один из вариантов:</w:t>
          </w:r>
        </w:p>
      </w:docPartBody>
    </w:docPart>
    <w:docPart>
      <w:docPartPr>
        <w:name w:val="5EE50270BDBD4B5F8682F7E0995019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77DC25-C92B-4F88-A09B-1055D598797E}"/>
      </w:docPartPr>
      <w:docPartBody>
        <w:p w:rsidR="00000000" w:rsidRDefault="00C82DDD">
          <w:pPr>
            <w:pStyle w:val="5EE50270BDBD4B5F8682F7E099501992"/>
          </w:pPr>
          <w:r w:rsidRPr="00AA29A1">
            <w:rPr>
              <w:lang w:bidi="ru-RU"/>
            </w:rPr>
            <w:t xml:space="preserve">Прошу предоставить </w:t>
          </w:r>
          <w:r w:rsidRPr="003127D5">
            <w:rPr>
              <w:lang w:bidi="ru-RU"/>
            </w:rPr>
            <w:t>мне переводчика.</w:t>
          </w:r>
        </w:p>
      </w:docPartBody>
    </w:docPart>
    <w:docPart>
      <w:docPartPr>
        <w:name w:val="28989086A73946A4AEFB06D419783B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201807-6175-4EEA-8802-24ED3758FEFB}"/>
      </w:docPartPr>
      <w:docPartBody>
        <w:p w:rsidR="00000000" w:rsidRDefault="00C82DDD">
          <w:pPr>
            <w:pStyle w:val="28989086A73946A4AEFB06D419783BC5"/>
          </w:pPr>
          <w:r w:rsidRPr="003127D5">
            <w:rPr>
              <w:lang w:bidi="ru-RU"/>
            </w:rPr>
            <w:t>Я приведу с собой переводчика.</w:t>
          </w:r>
        </w:p>
      </w:docPartBody>
    </w:docPart>
    <w:docPart>
      <w:docPartPr>
        <w:name w:val="E0E90A71452B4E15A8B1975755288A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4D794E-4C79-4500-A946-D0C0DC818DE1}"/>
      </w:docPartPr>
      <w:docPartBody>
        <w:p w:rsidR="00000000" w:rsidRDefault="00C82DDD">
          <w:pPr>
            <w:pStyle w:val="E0E90A71452B4E15A8B1975755288A49"/>
          </w:pPr>
          <w:r w:rsidRPr="003127D5">
            <w:rPr>
              <w:lang w:bidi="ru-RU"/>
            </w:rPr>
            <w:t>Мне не нужна помощь переводчика.</w:t>
          </w:r>
        </w:p>
      </w:docPartBody>
    </w:docPart>
    <w:docPart>
      <w:docPartPr>
        <w:name w:val="B6366EC0CE2A4ABFBA424998F95F22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450AA7-150E-42D2-8971-A1C74A22FC1C}"/>
      </w:docPartPr>
      <w:docPartBody>
        <w:p w:rsidR="00000000" w:rsidRDefault="00C82DDD">
          <w:pPr>
            <w:pStyle w:val="B6366EC0CE2A4ABFBA424998F95F2287"/>
          </w:pPr>
          <w:r w:rsidRPr="00172CFC">
            <w:rPr>
              <w:lang w:bidi="ru-RU"/>
            </w:rPr>
            <w:t>________________________________________</w:t>
          </w:r>
        </w:p>
      </w:docPartBody>
    </w:docPart>
    <w:docPart>
      <w:docPartPr>
        <w:name w:val="3B8305BE4C454680BD7DD08492AF2D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DAB145-A3B5-4DF0-96AA-E5D8DC07A228}"/>
      </w:docPartPr>
      <w:docPartBody>
        <w:p w:rsidR="00000000" w:rsidRDefault="00C82DDD">
          <w:pPr>
            <w:pStyle w:val="3B8305BE4C454680BD7DD08492AF2D9F"/>
          </w:pPr>
          <w:r w:rsidRPr="00172CFC">
            <w:rPr>
              <w:lang w:bidi="ru-RU"/>
            </w:rPr>
            <w:t>________________________</w:t>
          </w:r>
        </w:p>
      </w:docPartBody>
    </w:docPart>
    <w:docPart>
      <w:docPartPr>
        <w:name w:val="4802B25E73BD44908F537E276FBD5D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2336D4-1688-48DF-84F4-8C8E085B9057}"/>
      </w:docPartPr>
      <w:docPartBody>
        <w:p w:rsidR="00000000" w:rsidRDefault="00C82DDD">
          <w:pPr>
            <w:pStyle w:val="4802B25E73BD44908F537E276FBD5DDE"/>
          </w:pPr>
          <w:r w:rsidRPr="00172CFC">
            <w:rPr>
              <w:lang w:bidi="ru-RU"/>
            </w:rPr>
            <w:t>_____________</w:t>
          </w:r>
        </w:p>
      </w:docPartBody>
    </w:docPart>
    <w:docPart>
      <w:docPartPr>
        <w:name w:val="8475F92294B44170BA906E4DC0BA56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437C26-B87A-4E54-9B3A-898124216E1F}"/>
      </w:docPartPr>
      <w:docPartBody>
        <w:p w:rsidR="00000000" w:rsidRDefault="00C82DDD">
          <w:pPr>
            <w:pStyle w:val="8475F92294B44170BA906E4DC0BA5642"/>
          </w:pPr>
          <w:r w:rsidRPr="00172CFC">
            <w:rPr>
              <w:lang w:bidi="ru-RU"/>
            </w:rPr>
            <w:t>Имя родителя или опекуна</w:t>
          </w:r>
        </w:p>
      </w:docPartBody>
    </w:docPart>
    <w:docPart>
      <w:docPartPr>
        <w:name w:val="CC4AF7C14B6A4716AEE60F6AE9162D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DCC9AA-185B-491B-8705-3A42220712E7}"/>
      </w:docPartPr>
      <w:docPartBody>
        <w:p w:rsidR="00000000" w:rsidRDefault="00C82DDD">
          <w:pPr>
            <w:pStyle w:val="CC4AF7C14B6A4716AEE60F6AE9162D53"/>
          </w:pPr>
          <w:r w:rsidRPr="00172CFC">
            <w:rPr>
              <w:lang w:bidi="ru-RU"/>
            </w:rPr>
            <w:t>Телефон</w:t>
          </w:r>
        </w:p>
      </w:docPartBody>
    </w:docPart>
    <w:docPart>
      <w:docPartPr>
        <w:name w:val="9296C0C80C934EABA9BACDB2673F48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B9AF6D-D6F4-45E5-91CF-D7247647CD7E}"/>
      </w:docPartPr>
      <w:docPartBody>
        <w:p w:rsidR="00000000" w:rsidRDefault="00C82DDD">
          <w:pPr>
            <w:pStyle w:val="9296C0C80C934EABA9BACDB2673F486F"/>
          </w:pPr>
          <w:r w:rsidRPr="00172CFC">
            <w:rPr>
              <w:lang w:bidi="ru-RU"/>
            </w:rPr>
            <w:t>Дата</w:t>
          </w:r>
        </w:p>
      </w:docPartBody>
    </w:docPart>
    <w:docPart>
      <w:docPartPr>
        <w:name w:val="65317E30BE3F4367B2B8CB2117A3DA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E061DC-849D-4BC2-80B4-9352B55D81A9}"/>
      </w:docPartPr>
      <w:docPartBody>
        <w:p w:rsidR="00000000" w:rsidRDefault="00C82DDD">
          <w:pPr>
            <w:pStyle w:val="65317E30BE3F4367B2B8CB2117A3DADC"/>
          </w:pPr>
          <w:r w:rsidRPr="00172CFC">
            <w:rPr>
              <w:lang w:bidi="ru-RU"/>
            </w:rPr>
            <w:t>Планирование встречи</w:t>
          </w:r>
        </w:p>
      </w:docPartBody>
    </w:docPart>
    <w:docPart>
      <w:docPartPr>
        <w:name w:val="8B1FA1C7070240D7AF5C760C59CA14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E62A1F-1140-4C4D-8DC0-385B9D366E62}"/>
      </w:docPartPr>
      <w:docPartBody>
        <w:p w:rsidR="00000000" w:rsidRDefault="00C82DDD">
          <w:pPr>
            <w:pStyle w:val="8B1FA1C7070240D7AF5C760C59CA1446"/>
          </w:pPr>
          <w:r w:rsidRPr="00172CFC">
            <w:rPr>
              <w:lang w:bidi="ru-RU"/>
            </w:rPr>
            <w:t>(Сохраните этот раздел как напоминание)</w:t>
          </w:r>
        </w:p>
      </w:docPartBody>
    </w:docPart>
    <w:docPart>
      <w:docPartPr>
        <w:name w:val="45CCC2855F194F198AF65D3EBD143E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E6FE3A-A961-4EA3-85D2-C5F9F8D70605}"/>
      </w:docPartPr>
      <w:docPartBody>
        <w:p w:rsidR="00000000" w:rsidRDefault="00C82DDD">
          <w:pPr>
            <w:pStyle w:val="45CCC2855F194F198AF65D3EBD143E1B"/>
          </w:pPr>
          <w:r w:rsidRPr="00172CFC">
            <w:rPr>
              <w:lang w:bidi="ru-RU"/>
            </w:rPr>
            <w:t>в</w:t>
          </w:r>
        </w:p>
      </w:docPartBody>
    </w:docPart>
    <w:docPart>
      <w:docPartPr>
        <w:name w:val="64255C2C09724D54A4159EF08D8B98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7E3517-AF9C-481C-8C9A-13E8E70B8FD7}"/>
      </w:docPartPr>
      <w:docPartBody>
        <w:p w:rsidR="00000000" w:rsidRDefault="00C82DDD">
          <w:pPr>
            <w:pStyle w:val="64255C2C09724D54A4159EF08D8B980D"/>
          </w:pPr>
          <w:r w:rsidRPr="00172CFC">
            <w:rPr>
              <w:lang w:bidi="ru-RU"/>
            </w:rPr>
            <w:t>Имя учащегося</w:t>
          </w:r>
        </w:p>
      </w:docPartBody>
    </w:docPart>
    <w:docPart>
      <w:docPartPr>
        <w:name w:val="FC9CC2C445884470B37255ECDFF5F5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A30788-F92A-4176-990D-395F7CA2EB32}"/>
      </w:docPartPr>
      <w:docPartBody>
        <w:p w:rsidR="00000000" w:rsidRDefault="00C82DDD">
          <w:pPr>
            <w:pStyle w:val="FC9CC2C445884470B37255ECDFF5F5BF"/>
          </w:pPr>
          <w:r w:rsidRPr="00172CFC">
            <w:rPr>
              <w:lang w:bidi="ru-RU"/>
            </w:rPr>
            <w:t>День</w:t>
          </w:r>
        </w:p>
      </w:docPartBody>
    </w:docPart>
    <w:docPart>
      <w:docPartPr>
        <w:name w:val="C31E7BB1257240D793E95B327344B8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B13AAA-EA0E-4620-8995-243245A9E2A6}"/>
      </w:docPartPr>
      <w:docPartBody>
        <w:p w:rsidR="00000000" w:rsidRDefault="00C82DDD">
          <w:pPr>
            <w:pStyle w:val="C31E7BB1257240D793E95B327344B888"/>
          </w:pPr>
          <w:r w:rsidRPr="00172CFC">
            <w:rPr>
              <w:lang w:bidi="ru-RU"/>
            </w:rPr>
            <w:t>Дата</w:t>
          </w:r>
        </w:p>
      </w:docPartBody>
    </w:docPart>
    <w:docPart>
      <w:docPartPr>
        <w:name w:val="0D8A381DD6B44472A5D56EDF64E1E9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04AC06-F8B8-4668-AAC0-D154214276EE}"/>
      </w:docPartPr>
      <w:docPartBody>
        <w:p w:rsidR="00000000" w:rsidRDefault="00C82DDD">
          <w:pPr>
            <w:pStyle w:val="0D8A381DD6B44472A5D56EDF64E1E934"/>
          </w:pPr>
          <w:r w:rsidRPr="00172CFC">
            <w:rPr>
              <w:lang w:bidi="ru-RU"/>
            </w:rPr>
            <w:t>Время</w:t>
          </w:r>
        </w:p>
      </w:docPartBody>
    </w:docPart>
    <w:docPart>
      <w:docPartPr>
        <w:name w:val="56E94CB510E547B2B60DB988897D24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248F40-8DA0-46D7-95E5-0B26D5E21337}"/>
      </w:docPartPr>
      <w:docPartBody>
        <w:p w:rsidR="00000000" w:rsidRDefault="00C82DDD">
          <w:pPr>
            <w:pStyle w:val="56E94CB510E547B2B60DB988897D24B4"/>
          </w:pPr>
          <w:r w:rsidRPr="00172CFC">
            <w:rPr>
              <w:lang w:bidi="ru-RU"/>
            </w:rPr>
            <w:t>До полудня</w:t>
          </w:r>
        </w:p>
      </w:docPartBody>
    </w:docPart>
    <w:docPart>
      <w:docPartPr>
        <w:name w:val="216AE4CB68894FDFA18F4372E96146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5996F4-F523-414E-A9FE-A345A9D3E73A}"/>
      </w:docPartPr>
      <w:docPartBody>
        <w:p w:rsidR="00000000" w:rsidRDefault="00C82DDD">
          <w:pPr>
            <w:pStyle w:val="216AE4CB68894FDFA18F4372E96146B1"/>
          </w:pPr>
          <w:r w:rsidRPr="00172CFC">
            <w:rPr>
              <w:lang w:bidi="ru-RU"/>
            </w:rPr>
            <w:t>После полудня</w:t>
          </w:r>
        </w:p>
      </w:docPartBody>
    </w:docPart>
    <w:docPart>
      <w:docPartPr>
        <w:name w:val="0535EC45C103439BB64FA73A5C485F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059188-98A3-46F5-8992-419818274E84}"/>
      </w:docPartPr>
      <w:docPartBody>
        <w:p w:rsidR="00000000" w:rsidRDefault="00C82DDD">
          <w:pPr>
            <w:pStyle w:val="0535EC45C103439BB64FA73A5C485FCB"/>
          </w:pPr>
          <w:r w:rsidRPr="00172CFC">
            <w:rPr>
              <w:lang w:bidi="ru-RU"/>
            </w:rPr>
            <w:t>Имя преподавателя</w:t>
          </w:r>
        </w:p>
      </w:docPartBody>
    </w:docPart>
    <w:docPart>
      <w:docPartPr>
        <w:name w:val="FEDFE4F241B34162A1EB9AEC6C3707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B8C484-F60F-4A8C-A0B9-D89FB026175E}"/>
      </w:docPartPr>
      <w:docPartBody>
        <w:p w:rsidR="00000000" w:rsidRDefault="00C82DDD">
          <w:pPr>
            <w:pStyle w:val="FEDFE4F241B34162A1EB9AEC6C3707B4"/>
          </w:pPr>
          <w:r w:rsidRPr="00172CFC">
            <w:rPr>
              <w:lang w:bidi="ru-RU"/>
            </w:rPr>
            <w:t>Кабинет</w:t>
          </w:r>
        </w:p>
      </w:docPartBody>
    </w:docPart>
    <w:docPart>
      <w:docPartPr>
        <w:name w:val="8C09C05001664CDE8204BAD21F3AE1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9476C5-6994-4E26-8387-DB917018AFA2}"/>
      </w:docPartPr>
      <w:docPartBody>
        <w:p w:rsidR="00000000" w:rsidRDefault="00C82DDD">
          <w:pPr>
            <w:pStyle w:val="8C09C05001664CDE8204BAD21F3AE1B5"/>
          </w:pPr>
          <w:r w:rsidRPr="00172CFC">
            <w:rPr>
              <w:lang w:bidi="ru-RU"/>
            </w:rPr>
            <w:t>Телефон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67F79871DE49EDB8BEE9C7AB586003">
    <w:name w:val="1367F79871DE49EDB8BEE9C7AB586003"/>
  </w:style>
  <w:style w:type="paragraph" w:customStyle="1" w:styleId="2A4FFF2FF83245F6A0DDD4BDE5CE4C47">
    <w:name w:val="2A4FFF2FF83245F6A0DDD4BDE5CE4C47"/>
  </w:style>
  <w:style w:type="paragraph" w:customStyle="1" w:styleId="A65A9524E4574BF8A831A7C475859F22">
    <w:name w:val="A65A9524E4574BF8A831A7C475859F22"/>
  </w:style>
  <w:style w:type="paragraph" w:customStyle="1" w:styleId="6A0A8919B28A40B49CC1D32BE27C60A0">
    <w:name w:val="6A0A8919B28A40B49CC1D32BE27C60A0"/>
  </w:style>
  <w:style w:type="paragraph" w:customStyle="1" w:styleId="359831A769E043019F1313F6135AB5B9">
    <w:name w:val="359831A769E043019F1313F6135AB5B9"/>
  </w:style>
  <w:style w:type="paragraph" w:customStyle="1" w:styleId="FF1E1B837E7C49DDB6AA959260850BA2">
    <w:name w:val="FF1E1B837E7C49DDB6AA959260850BA2"/>
  </w:style>
  <w:style w:type="paragraph" w:customStyle="1" w:styleId="85B438C7B7334A9187E17C2A633754FB">
    <w:name w:val="85B438C7B7334A9187E17C2A633754FB"/>
  </w:style>
  <w:style w:type="paragraph" w:customStyle="1" w:styleId="04D3D0FD02AB415FA28FC4C66AB6B2CA">
    <w:name w:val="04D3D0FD02AB415FA28FC4C66AB6B2CA"/>
  </w:style>
  <w:style w:type="paragraph" w:customStyle="1" w:styleId="22A70DE5D85A44ECAA4525EA5E8B95C7">
    <w:name w:val="22A70DE5D85A44ECAA4525EA5E8B95C7"/>
  </w:style>
  <w:style w:type="paragraph" w:customStyle="1" w:styleId="F2113D8BD24940F0BE993FC69A0B7985">
    <w:name w:val="F2113D8BD24940F0BE993FC69A0B7985"/>
  </w:style>
  <w:style w:type="character" w:styleId="a3">
    <w:name w:val="Strong"/>
    <w:basedOn w:val="a0"/>
    <w:uiPriority w:val="22"/>
    <w:qFormat/>
    <w:rPr>
      <w:b/>
      <w:bCs/>
    </w:rPr>
  </w:style>
  <w:style w:type="paragraph" w:customStyle="1" w:styleId="89BC949BEA7546F1B3D803120264990C">
    <w:name w:val="89BC949BEA7546F1B3D803120264990C"/>
  </w:style>
  <w:style w:type="paragraph" w:customStyle="1" w:styleId="30D81C1C27F24531BB783C986F65254F">
    <w:name w:val="30D81C1C27F24531BB783C986F65254F"/>
  </w:style>
  <w:style w:type="paragraph" w:customStyle="1" w:styleId="9539A62C465446EB973FDC359283ACEC">
    <w:name w:val="9539A62C465446EB973FDC359283ACEC"/>
  </w:style>
  <w:style w:type="paragraph" w:customStyle="1" w:styleId="D215A9EA3ABF4510B0E711E6E03129E5">
    <w:name w:val="D215A9EA3ABF4510B0E711E6E03129E5"/>
  </w:style>
  <w:style w:type="paragraph" w:customStyle="1" w:styleId="E06041DFCCF1409E84E2871868D1A8D7">
    <w:name w:val="E06041DFCCF1409E84E2871868D1A8D7"/>
  </w:style>
  <w:style w:type="paragraph" w:customStyle="1" w:styleId="CB1F386200084A97A8F0CDE031C6A50A">
    <w:name w:val="CB1F386200084A97A8F0CDE031C6A50A"/>
  </w:style>
  <w:style w:type="paragraph" w:customStyle="1" w:styleId="2F157EF3EBB94203AEDD8463021B9596">
    <w:name w:val="2F157EF3EBB94203AEDD8463021B9596"/>
  </w:style>
  <w:style w:type="paragraph" w:customStyle="1" w:styleId="6AA65FB7D4AF48BB91D313211BD08DC0">
    <w:name w:val="6AA65FB7D4AF48BB91D313211BD08DC0"/>
  </w:style>
  <w:style w:type="paragraph" w:customStyle="1" w:styleId="E7625AECD9E640A384E1F925310F5F34">
    <w:name w:val="E7625AECD9E640A384E1F925310F5F34"/>
  </w:style>
  <w:style w:type="paragraph" w:customStyle="1" w:styleId="9B7F11D63994424E812E305E8CD8D744">
    <w:name w:val="9B7F11D63994424E812E305E8CD8D744"/>
  </w:style>
  <w:style w:type="paragraph" w:customStyle="1" w:styleId="67519ECED6EE488CB995D391B6C22E14">
    <w:name w:val="67519ECED6EE488CB995D391B6C22E14"/>
  </w:style>
  <w:style w:type="paragraph" w:customStyle="1" w:styleId="3528AA406E3345E5B50CC874B42BB688">
    <w:name w:val="3528AA406E3345E5B50CC874B42BB688"/>
  </w:style>
  <w:style w:type="paragraph" w:customStyle="1" w:styleId="117D764A42DA44C2962502E591FBA1E8">
    <w:name w:val="117D764A42DA44C2962502E591FBA1E8"/>
  </w:style>
  <w:style w:type="paragraph" w:customStyle="1" w:styleId="2E7033951EF84032A5DFA778CBC95921">
    <w:name w:val="2E7033951EF84032A5DFA778CBC95921"/>
  </w:style>
  <w:style w:type="paragraph" w:customStyle="1" w:styleId="5EE50270BDBD4B5F8682F7E099501992">
    <w:name w:val="5EE50270BDBD4B5F8682F7E099501992"/>
  </w:style>
  <w:style w:type="paragraph" w:customStyle="1" w:styleId="28989086A73946A4AEFB06D419783BC5">
    <w:name w:val="28989086A73946A4AEFB06D419783BC5"/>
  </w:style>
  <w:style w:type="paragraph" w:customStyle="1" w:styleId="E0E90A71452B4E15A8B1975755288A49">
    <w:name w:val="E0E90A71452B4E15A8B1975755288A49"/>
  </w:style>
  <w:style w:type="paragraph" w:customStyle="1" w:styleId="B6366EC0CE2A4ABFBA424998F95F2287">
    <w:name w:val="B6366EC0CE2A4ABFBA424998F95F2287"/>
  </w:style>
  <w:style w:type="paragraph" w:customStyle="1" w:styleId="3B8305BE4C454680BD7DD08492AF2D9F">
    <w:name w:val="3B8305BE4C454680BD7DD08492AF2D9F"/>
  </w:style>
  <w:style w:type="paragraph" w:customStyle="1" w:styleId="4802B25E73BD44908F537E276FBD5DDE">
    <w:name w:val="4802B25E73BD44908F537E276FBD5DDE"/>
  </w:style>
  <w:style w:type="paragraph" w:customStyle="1" w:styleId="8475F92294B44170BA906E4DC0BA5642">
    <w:name w:val="8475F92294B44170BA906E4DC0BA5642"/>
  </w:style>
  <w:style w:type="paragraph" w:customStyle="1" w:styleId="CC4AF7C14B6A4716AEE60F6AE9162D53">
    <w:name w:val="CC4AF7C14B6A4716AEE60F6AE9162D53"/>
  </w:style>
  <w:style w:type="paragraph" w:customStyle="1" w:styleId="9296C0C80C934EABA9BACDB2673F486F">
    <w:name w:val="9296C0C80C934EABA9BACDB2673F486F"/>
  </w:style>
  <w:style w:type="paragraph" w:customStyle="1" w:styleId="65317E30BE3F4367B2B8CB2117A3DADC">
    <w:name w:val="65317E30BE3F4367B2B8CB2117A3DADC"/>
  </w:style>
  <w:style w:type="paragraph" w:customStyle="1" w:styleId="8B1FA1C7070240D7AF5C760C59CA1446">
    <w:name w:val="8B1FA1C7070240D7AF5C760C59CA1446"/>
  </w:style>
  <w:style w:type="paragraph" w:customStyle="1" w:styleId="45CCC2855F194F198AF65D3EBD143E1B">
    <w:name w:val="45CCC2855F194F198AF65D3EBD143E1B"/>
  </w:style>
  <w:style w:type="paragraph" w:customStyle="1" w:styleId="64255C2C09724D54A4159EF08D8B980D">
    <w:name w:val="64255C2C09724D54A4159EF08D8B980D"/>
  </w:style>
  <w:style w:type="paragraph" w:customStyle="1" w:styleId="FC9CC2C445884470B37255ECDFF5F5BF">
    <w:name w:val="FC9CC2C445884470B37255ECDFF5F5BF"/>
  </w:style>
  <w:style w:type="paragraph" w:customStyle="1" w:styleId="C31E7BB1257240D793E95B327344B888">
    <w:name w:val="C31E7BB1257240D793E95B327344B888"/>
  </w:style>
  <w:style w:type="paragraph" w:customStyle="1" w:styleId="0D8A381DD6B44472A5D56EDF64E1E934">
    <w:name w:val="0D8A381DD6B44472A5D56EDF64E1E934"/>
  </w:style>
  <w:style w:type="paragraph" w:customStyle="1" w:styleId="56E94CB510E547B2B60DB988897D24B4">
    <w:name w:val="56E94CB510E547B2B60DB988897D24B4"/>
  </w:style>
  <w:style w:type="paragraph" w:customStyle="1" w:styleId="216AE4CB68894FDFA18F4372E96146B1">
    <w:name w:val="216AE4CB68894FDFA18F4372E96146B1"/>
  </w:style>
  <w:style w:type="paragraph" w:customStyle="1" w:styleId="0535EC45C103439BB64FA73A5C485FCB">
    <w:name w:val="0535EC45C103439BB64FA73A5C485FCB"/>
  </w:style>
  <w:style w:type="paragraph" w:customStyle="1" w:styleId="FEDFE4F241B34162A1EB9AEC6C3707B4">
    <w:name w:val="FEDFE4F241B34162A1EB9AEC6C3707B4"/>
  </w:style>
  <w:style w:type="paragraph" w:customStyle="1" w:styleId="8C09C05001664CDE8204BAD21F3AE1B5">
    <w:name w:val="8C09C05001664CDE8204BAD21F3AE1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AE5C8A-B71B-493B-90B4-5DE14467F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2CF0D4-1780-47BE-8AC8-0042E25D49F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42A3210A-9D55-4FF4-978D-3221ADC244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Форма для родительского собрания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2022-12-14T07:59:00Z</dcterms:created>
  <dcterms:modified xsi:type="dcterms:W3CDTF">2022-12-14T08:00:00Z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