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4706"/>
        <w:gridCol w:w="3600"/>
      </w:tblGrid>
      <w:tr w:rsidR="007A0F44" w:rsidRPr="00565B06" w14:paraId="227D5C24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169623E" w14:textId="77777777" w:rsidR="007A0F44" w:rsidRPr="00565B06" w:rsidRDefault="00853C2E" w:rsidP="00174A87">
            <w:pPr>
              <w:pStyle w:val="a8"/>
            </w:pPr>
            <w:sdt>
              <w:sdtPr>
                <w:alias w:val="Введите имя:"/>
                <w:tag w:val="Введите имя:"/>
                <w:id w:val="-1063949355"/>
                <w:placeholder>
                  <w:docPart w:val="7A0928185F824F4AB7F8AE8F692F923C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ru-RU"/>
                  </w:rPr>
                  <w:t>И</w:t>
                </w:r>
                <w:r w:rsidR="007A0F44" w:rsidRPr="00565B06">
                  <w:rPr>
                    <w:lang w:bidi="ru-RU"/>
                  </w:rPr>
                  <w:t>мя</w:t>
                </w:r>
              </w:sdtContent>
            </w:sdt>
          </w:p>
          <w:p w14:paraId="72EAC75A" w14:textId="77777777" w:rsidR="007A0F44" w:rsidRPr="00565B06" w:rsidRDefault="00853C2E" w:rsidP="00174A87">
            <w:pPr>
              <w:pStyle w:val="af4"/>
            </w:pPr>
            <w:sdt>
              <w:sdtPr>
                <w:alias w:val="Введите фамилию:"/>
                <w:tag w:val="Введите фамилию:"/>
                <w:id w:val="891390339"/>
                <w:placeholder>
                  <w:docPart w:val="976E9207F4A841ACA01A9C7692B3AC19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ru-RU"/>
                  </w:rPr>
                  <w:t>Фамилия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33EEB804" w14:textId="77777777" w:rsidR="007A0F44" w:rsidRDefault="00853C2E" w:rsidP="00174A87">
            <w:pPr>
              <w:pStyle w:val="af"/>
            </w:pPr>
            <w:sdt>
              <w:sdtPr>
                <w:alias w:val="Введите адрес:"/>
                <w:tag w:val="Введите адрес:"/>
                <w:id w:val="-989020281"/>
                <w:placeholder>
                  <w:docPart w:val="7A6A5B611C04429B8DF0E622D49A0F9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ru-RU"/>
                  </w:rPr>
                  <w:t>Адрес</w:t>
                </w:r>
              </w:sdtContent>
            </w:sdt>
            <w:r w:rsidR="007A0F44">
              <w:rPr>
                <w:lang w:bidi="ru-RU"/>
              </w:rPr>
              <w:t xml:space="preserve">  </w:t>
            </w:r>
            <w:r w:rsidR="007A0F44" w:rsidRPr="009D0878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A72DDAE" wp14:editId="73AF1D22">
                      <wp:extent cx="118872" cy="118872"/>
                      <wp:effectExtent l="0" t="0" r="0" b="0"/>
                      <wp:docPr id="54" name="Значок адреса" descr="Значок адрес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F9CA4" id="Значок адреса" o:spid="_x0000_s1026" alt="Значок адреса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8162FB7" w14:textId="77777777" w:rsidR="007A0F44" w:rsidRDefault="00853C2E" w:rsidP="00174A87">
            <w:pPr>
              <w:pStyle w:val="af"/>
            </w:pPr>
            <w:sdt>
              <w:sdtPr>
                <w:alias w:val="Введите номер телефона:"/>
                <w:tag w:val="Введите номер телефона:"/>
                <w:id w:val="381135673"/>
                <w:placeholder>
                  <w:docPart w:val="F27D8C432ED04BB9A187F79EF50F717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ru-RU"/>
                  </w:rPr>
                  <w:t>Телефон</w:t>
                </w:r>
              </w:sdtContent>
            </w:sdt>
            <w:r w:rsidR="007A0F44">
              <w:rPr>
                <w:lang w:bidi="ru-RU"/>
              </w:rPr>
              <w:t xml:space="preserve">  </w:t>
            </w:r>
            <w:r w:rsidR="007A0F44" w:rsidRPr="009D0878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FFD9D66" wp14:editId="5F8C0D79">
                      <wp:extent cx="109728" cy="109728"/>
                      <wp:effectExtent l="0" t="0" r="5080" b="5080"/>
                      <wp:docPr id="55" name="Значок телефона" descr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A6384" id="Значок телефона" o:spid="_x0000_s1026" alt="Значок телефона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6317D83" w14:textId="77777777" w:rsidR="007A0F44" w:rsidRDefault="00853C2E" w:rsidP="00174A87">
            <w:pPr>
              <w:pStyle w:val="af"/>
            </w:pPr>
            <w:sdt>
              <w:sdtPr>
                <w:alias w:val="Введите электронный адрес:"/>
                <w:tag w:val="Введите электронный адрес:"/>
                <w:id w:val="479813182"/>
                <w:placeholder>
                  <w:docPart w:val="ADD6CAF7B64B446EA6CE086DD8186C6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ru-RU"/>
                  </w:rPr>
                  <w:t>Электронный адрес</w:t>
                </w:r>
              </w:sdtContent>
            </w:sdt>
            <w:r w:rsidR="007A0F44">
              <w:rPr>
                <w:lang w:bidi="ru-RU"/>
              </w:rPr>
              <w:t xml:space="preserve">  </w:t>
            </w:r>
            <w:r w:rsidR="007A0F44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AEDB65F" wp14:editId="2C7A2511">
                      <wp:extent cx="137160" cy="91440"/>
                      <wp:effectExtent l="0" t="0" r="0" b="3810"/>
                      <wp:docPr id="56" name="Полилиния 5" descr="Значок электронной почт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0085F" id="Полилиния 5" o:spid="_x0000_s1026" alt="Значок электронной почты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23A8D200" w14:textId="77777777" w:rsidR="007A0F44" w:rsidRDefault="00853C2E" w:rsidP="00174A87">
            <w:pPr>
              <w:pStyle w:val="af"/>
            </w:pPr>
            <w:sdt>
              <w:sdtPr>
                <w:alias w:val="Введите профиль в LinkedIn:"/>
                <w:tag w:val="Введите профиль в LinkedIn:"/>
                <w:id w:val="-1253892234"/>
                <w:placeholder>
                  <w:docPart w:val="FE68AEBB3EA044FB8CA9457BB419E2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ru-RU"/>
                  </w:rPr>
                  <w:t>Профиль в LinkedIn</w:t>
                </w:r>
              </w:sdtContent>
            </w:sdt>
            <w:r w:rsidR="007A0F44">
              <w:rPr>
                <w:lang w:bidi="ru-RU"/>
              </w:rPr>
              <w:t xml:space="preserve">  </w:t>
            </w:r>
            <w:r w:rsidR="007A0F44" w:rsidRPr="009D0878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4ECCCBF" wp14:editId="6B77B7D7">
                      <wp:extent cx="109728" cy="109728"/>
                      <wp:effectExtent l="0" t="0" r="5080" b="5080"/>
                      <wp:docPr id="57" name="Значок LinkedIn" descr="Значок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C9336" id="Значок LinkedIn" o:spid="_x0000_s1026" alt="Значок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1E8D0173" w14:textId="77777777" w:rsidR="007A0F44" w:rsidRPr="00565B06" w:rsidRDefault="00853C2E" w:rsidP="00174A87">
            <w:pPr>
              <w:pStyle w:val="af"/>
            </w:pPr>
            <w:sdt>
              <w:sdtPr>
                <w:alias w:val="Введите имя в Twitter, название блога или портфолио:"/>
                <w:tag w:val="Введите имя в Twitter, название блога или портфолио:"/>
                <w:id w:val="1198669372"/>
                <w:placeholder>
                  <w:docPart w:val="0218401AE041403C95B61B533A96BF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ru-RU"/>
                  </w:rPr>
                  <w:t>Twitter, блог, портфолио</w:t>
                </w:r>
              </w:sdtContent>
            </w:sdt>
            <w:r w:rsidR="007A0F44">
              <w:rPr>
                <w:lang w:bidi="ru-RU"/>
              </w:rPr>
              <w:t xml:space="preserve">  </w:t>
            </w:r>
            <w:r w:rsidR="007A0F44" w:rsidRPr="009D0878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AD4A7FE" wp14:editId="7B3DA2E5">
                      <wp:extent cx="118872" cy="118872"/>
                      <wp:effectExtent l="0" t="0" r="0" b="0"/>
                      <wp:docPr id="58" name="Значок веб-сайта" descr="Значок «Twitter, блог, портфолио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D61059" id="Значок веб-сайта" o:spid="_x0000_s1026" alt="Значок «Twitter, блог, портфолио»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zoFQOrEUAAClawAADgAAAAAAAAAAAAAAAAAu&#10;AgAAZHJzL2Uyb0RvYy54bWxQSwECLQAUAAYACAAAACEAhqgpLtoAAAADAQAADwAAAAAAAAAAAAAA&#10;AAALFwAAZHJzL2Rvd25yZXYueG1sUEsFBgAAAAAEAAQA8wAAABI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10"/>
        <w:gridCol w:w="8302"/>
      </w:tblGrid>
      <w:tr w:rsidR="000E24AC" w:rsidRPr="00565B06" w14:paraId="06F7EBDC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3E448FDE" w14:textId="77777777" w:rsidR="000E24AC" w:rsidRPr="00565B06" w:rsidRDefault="00075B13" w:rsidP="009D0878">
            <w:pPr>
              <w:pStyle w:val="aff7"/>
            </w:pPr>
            <w:r w:rsidRPr="00565B06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69F337D" wp14:editId="24870579">
                      <wp:extent cx="274320" cy="274320"/>
                      <wp:effectExtent l="0" t="0" r="0" b="0"/>
                      <wp:docPr id="13" name="Значок раздела «Цель» (в круге)" descr="Значок раздела «Цел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Значок раздела «Цель» (круг)" descr="Значок раздела «Цел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Значок раздела «Цель» (верхняя горизонтальная линия)" descr="Значок раздела «Цель» (верх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Значок раздела «Цель» (средняя горизонтальная линия)" descr="Значок раздела «Цель» (сред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Значок раздела «Цель» (нижняя горизонтальная линия)" descr="Значок раздела «Цель» (ниж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72800" id="Значок раздела «Цель» (в круге)" o:spid="_x0000_s1026" alt="Значок раздела «Цел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DaZPgx6g4AABxnAAAOAAAAAAAAAAAAAAAA&#10;AC4CAABkcnMvZTJvRG9jLnhtbFBLAQItABQABgAIAAAAIQAYauyH2QAAAAMBAAAPAAAAAAAAAAAA&#10;AAAAAEQRAABkcnMvZG93bnJldi54bWxQSwUGAAAAAAQABADzAAAAShIAAAAA&#10;">
                      <v:shape id="Значок раздела «Цель» (круг)" o:spid="_x0000_s1027" alt="Значок раздела «Цель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Цель» (верхняя горизонтальная линия)" o:spid="_x0000_s1028" alt="Значок раздела «Цель» (верхняя горизонтальная линия)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средняя горизонтальная линия)" o:spid="_x0000_s1029" alt="Значок раздела «Цель» (средняя горизонтальная линия)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нижняя горизонтальная линия)" o:spid="_x0000_s1030" alt="Значок раздела «Цель» (нижняя горизонтальная линия)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675019BA" w14:textId="77777777" w:rsidR="000E24AC" w:rsidRPr="00565B06" w:rsidRDefault="00853C2E" w:rsidP="007850D1">
            <w:pPr>
              <w:pStyle w:val="1"/>
              <w:outlineLvl w:val="0"/>
            </w:pPr>
            <w:sdt>
              <w:sdtPr>
                <w:alias w:val="Цель:"/>
                <w:tag w:val="Цель:"/>
                <w:id w:val="-376709012"/>
                <w:placeholder>
                  <w:docPart w:val="C25FBDC4E8C146B49B6EB1B26785D7D0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ru-RU"/>
                  </w:rPr>
                  <w:t>Цель</w:t>
                </w:r>
              </w:sdtContent>
            </w:sdt>
          </w:p>
        </w:tc>
      </w:tr>
    </w:tbl>
    <w:sdt>
      <w:sdtPr>
        <w:alias w:val="Введите описание цели:"/>
        <w:tag w:val="Введите описание цели:"/>
        <w:id w:val="1778525385"/>
        <w:placeholder>
          <w:docPart w:val="4963E39D3E204B45ADE5DA2350799DD9"/>
        </w:placeholder>
        <w:temporary/>
        <w:showingPlcHdr/>
        <w15:appearance w15:val="hidden"/>
      </w:sdtPr>
      <w:sdtEndPr/>
      <w:sdtContent>
        <w:p w14:paraId="702010FD" w14:textId="77777777" w:rsidR="00A77B4D" w:rsidRPr="00565B06" w:rsidRDefault="007850D1" w:rsidP="007850D1">
          <w:r w:rsidRPr="00565B06">
            <w:rPr>
              <w:lang w:bidi="ru-RU"/>
            </w:rPr>
            <w:t>Чтобы заменить этот текст собственным, щелкните его и начните вводить текст. Кратко</w:t>
          </w:r>
          <w:r w:rsidR="0090110B">
            <w:rPr>
              <w:lang w:val="en-US" w:bidi="ru-RU"/>
            </w:rPr>
            <w:t> </w:t>
          </w:r>
          <w:r w:rsidRPr="00565B06">
            <w:rPr>
              <w:lang w:bidi="ru-RU"/>
            </w:rPr>
            <w:t>укажите карьерную цель или опишите, что вас выделяет на фоне других. В</w:t>
          </w:r>
          <w:r w:rsidR="0090110B">
            <w:rPr>
              <w:lang w:val="en-US" w:bidi="ru-RU"/>
            </w:rPr>
            <w:t> </w:t>
          </w:r>
          <w:r w:rsidRPr="00565B06">
            <w:rPr>
              <w:lang w:bidi="ru-RU"/>
            </w:rPr>
            <w:t>качестве ключевых слов используйте текст из описания должности.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бразование»"/>
      </w:tblPr>
      <w:tblGrid>
        <w:gridCol w:w="717"/>
        <w:gridCol w:w="8295"/>
      </w:tblGrid>
      <w:tr w:rsidR="00A77B4D" w:rsidRPr="00565B06" w14:paraId="0B40712E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1938B159" w14:textId="77777777" w:rsidR="00A77B4D" w:rsidRPr="00565B06" w:rsidRDefault="00075B13" w:rsidP="00075B13">
            <w:pPr>
              <w:pStyle w:val="aff7"/>
            </w:pPr>
            <w:r w:rsidRPr="00565B06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AE9BC3C" wp14:editId="23E73C5D">
                      <wp:extent cx="274320" cy="274320"/>
                      <wp:effectExtent l="0" t="0" r="0" b="0"/>
                      <wp:docPr id="18" name="Значок раздела «Образование» (в круге)" descr="Значок раздела «Образование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Значок раздела «Образование» (круг)" descr="Значок раздела «Образование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Значок раздела «Образование» (знак)" descr="Значок раздела «Образование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D2134" id="Значок раздела «Образование» (в круге)" o:spid="_x0000_s1026" alt="Значок раздела «Образование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DIZUfghGQAAm48AAA4AAAAAAAAAAAAAAAAALgIAAGRy&#10;cy9lMm9Eb2MueG1sUEsBAi0AFAAGAAgAAAAhABhq7IfZAAAAAwEAAA8AAAAAAAAAAAAAAAAAexsA&#10;AGRycy9kb3ducmV2LnhtbFBLBQYAAAAABAAEAPMAAACBHAAAAAA=&#10;">
                      <v:shape id="Значок раздела «Образование» (круг)" o:spid="_x0000_s1027" alt="Значок раздела «Образование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бразование» (знак)" o:spid="_x0000_s1028" alt="Значок раздела «Образование» (знак)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EF86B7D" w14:textId="77777777" w:rsidR="00A77B4D" w:rsidRPr="00565B06" w:rsidRDefault="00853C2E" w:rsidP="002146F8">
            <w:pPr>
              <w:pStyle w:val="1"/>
              <w:outlineLvl w:val="0"/>
            </w:pPr>
            <w:sdt>
              <w:sdtPr>
                <w:alias w:val="Образование:"/>
                <w:tag w:val="Образование:"/>
                <w:id w:val="1586649636"/>
                <w:placeholder>
                  <w:docPart w:val="6A1F48278524408587594D35DE5F8ACB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ru-RU"/>
                  </w:rPr>
                  <w:t>Образование</w:t>
                </w:r>
              </w:sdtContent>
            </w:sdt>
          </w:p>
        </w:tc>
      </w:tr>
    </w:tbl>
    <w:p w14:paraId="4242B239" w14:textId="77777777" w:rsidR="007C0E0E" w:rsidRPr="00565B06" w:rsidRDefault="00853C2E" w:rsidP="00B47E1E">
      <w:pPr>
        <w:pStyle w:val="2"/>
      </w:pPr>
      <w:sdt>
        <w:sdtPr>
          <w:alias w:val="Введите наименование степени 1:"/>
          <w:tag w:val="Введите наименование степени 1:"/>
          <w:id w:val="-1503204292"/>
          <w:placeholder>
            <w:docPart w:val="8A6210109C3F486D86D36359FC7E61F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Наименование степени</w:t>
          </w:r>
        </w:sdtContent>
      </w:sdt>
      <w:r w:rsidR="007C0E0E" w:rsidRPr="00565B06">
        <w:rPr>
          <w:lang w:bidi="ru-RU"/>
        </w:rPr>
        <w:t xml:space="preserve"> | </w:t>
      </w:r>
      <w:sdt>
        <w:sdtPr>
          <w:rPr>
            <w:rStyle w:val="af3"/>
          </w:rPr>
          <w:alias w:val="Введите название учебного заведения 1:"/>
          <w:tag w:val="Введите название учебного заведения 1:"/>
          <w:id w:val="352003123"/>
          <w:placeholder>
            <w:docPart w:val="2BE6BD8C8EA142BD9AC7375E82140D7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ru-RU"/>
            </w:rPr>
            <w:t>Учебное заведение</w:t>
          </w:r>
        </w:sdtContent>
      </w:sdt>
    </w:p>
    <w:p w14:paraId="13BC1D9C" w14:textId="77777777" w:rsidR="007C0E0E" w:rsidRPr="00565B06" w:rsidRDefault="00853C2E" w:rsidP="004F199F">
      <w:pPr>
        <w:pStyle w:val="3"/>
      </w:pPr>
      <w:sdt>
        <w:sdtPr>
          <w:alias w:val="Введите даты начала для учебного заведения 1: "/>
          <w:tag w:val="Введите даты начала для учебного заведения 1: "/>
          <w:id w:val="-1066028553"/>
          <w:placeholder>
            <w:docPart w:val="C5B829433AAC46BFBCAC0BE9FFF1D354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Даты</w:t>
          </w:r>
          <w:r w:rsidR="00581515" w:rsidRPr="00565B06">
            <w:rPr>
              <w:lang w:bidi="ru-RU"/>
            </w:rPr>
            <w:t xml:space="preserve"> начала</w:t>
          </w:r>
          <w:r w:rsidR="007C0E0E" w:rsidRPr="00565B06">
            <w:rPr>
              <w:lang w:bidi="ru-RU"/>
            </w:rPr>
            <w:t xml:space="preserve"> и</w:t>
          </w:r>
        </w:sdtContent>
      </w:sdt>
      <w:r w:rsidR="007C0E0E" w:rsidRPr="00565B06">
        <w:rPr>
          <w:lang w:bidi="ru-RU"/>
        </w:rPr>
        <w:t xml:space="preserve"> </w:t>
      </w:r>
      <w:sdt>
        <w:sdtPr>
          <w:alias w:val="Введите даты окончания для учебного заведения 1: "/>
          <w:tag w:val="Введите даты окончания для учебного заведения 1: "/>
          <w:id w:val="356771808"/>
          <w:placeholder>
            <w:docPart w:val="3695D9245EAF4480982D7375FCFEBC9F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окончания</w:t>
          </w:r>
        </w:sdtContent>
      </w:sdt>
    </w:p>
    <w:p w14:paraId="32C8A88A" w14:textId="77777777" w:rsidR="000E24AC" w:rsidRPr="00565B06" w:rsidRDefault="00853C2E" w:rsidP="007850D1">
      <w:sdt>
        <w:sdtPr>
          <w:alias w:val="Введите подробные сведения об образовании 1:"/>
          <w:tag w:val="Введите подробные сведения об образовании 1:"/>
          <w:id w:val="923453648"/>
          <w:placeholder>
            <w:docPart w:val="C80ED622B3B148018DD14EC0EA1A68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sdtContent>
      </w:sdt>
    </w:p>
    <w:p w14:paraId="56F678D1" w14:textId="77777777" w:rsidR="007C0E0E" w:rsidRPr="00565B06" w:rsidRDefault="00853C2E" w:rsidP="00B47E1E">
      <w:pPr>
        <w:pStyle w:val="2"/>
      </w:pPr>
      <w:sdt>
        <w:sdtPr>
          <w:alias w:val="Введите наименование степени 2:"/>
          <w:tag w:val="Введите наименование степени 2:"/>
          <w:id w:val="1190800080"/>
          <w:placeholder>
            <w:docPart w:val="E9AE1E8364304FA5820D74347E6326A1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Наименование степени</w:t>
          </w:r>
        </w:sdtContent>
      </w:sdt>
      <w:r w:rsidR="007C0E0E" w:rsidRPr="00565B06">
        <w:rPr>
          <w:lang w:bidi="ru-RU"/>
        </w:rPr>
        <w:t xml:space="preserve"> | </w:t>
      </w:r>
      <w:sdt>
        <w:sdtPr>
          <w:rPr>
            <w:rStyle w:val="af3"/>
          </w:rPr>
          <w:alias w:val="Введите название учебного заведения 2:"/>
          <w:tag w:val="Введите название учебного заведения 2:"/>
          <w:id w:val="-1213268753"/>
          <w:placeholder>
            <w:docPart w:val="2CF36C95D7CC4708ACD957A170300CA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ru-RU"/>
            </w:rPr>
            <w:t>Учебное заведение</w:t>
          </w:r>
        </w:sdtContent>
      </w:sdt>
    </w:p>
    <w:p w14:paraId="4885DD17" w14:textId="77777777" w:rsidR="007C0E0E" w:rsidRPr="00565B06" w:rsidRDefault="00853C2E" w:rsidP="004F199F">
      <w:pPr>
        <w:pStyle w:val="3"/>
      </w:pPr>
      <w:sdt>
        <w:sdtPr>
          <w:alias w:val="Введите даты начала для учебного заведения 2: "/>
          <w:tag w:val="Введите даты начала для учебного заведения 2: "/>
          <w:id w:val="-910847279"/>
          <w:placeholder>
            <w:docPart w:val="5A248C4BCA854E0A8B7CD4C2816FF33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Даты</w:t>
          </w:r>
          <w:r w:rsidR="00581515" w:rsidRPr="00565B06">
            <w:rPr>
              <w:lang w:bidi="ru-RU"/>
            </w:rPr>
            <w:t xml:space="preserve"> начала</w:t>
          </w:r>
          <w:r w:rsidR="007C0E0E" w:rsidRPr="00565B06">
            <w:rPr>
              <w:lang w:bidi="ru-RU"/>
            </w:rPr>
            <w:t xml:space="preserve"> и</w:t>
          </w:r>
        </w:sdtContent>
      </w:sdt>
      <w:r w:rsidR="007C0E0E" w:rsidRPr="00565B06">
        <w:rPr>
          <w:lang w:bidi="ru-RU"/>
        </w:rPr>
        <w:t xml:space="preserve"> </w:t>
      </w:r>
      <w:sdt>
        <w:sdtPr>
          <w:alias w:val="Введите даты окончания для учебного заведения 2: "/>
          <w:tag w:val="Введите даты окончания для учебного заведения 2: "/>
          <w:id w:val="-1458402753"/>
          <w:placeholder>
            <w:docPart w:val="E0DD68A5A62B48FBB57E40278CE80F3B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окончания</w:t>
          </w:r>
        </w:sdtContent>
      </w:sdt>
    </w:p>
    <w:p w14:paraId="527F9C29" w14:textId="77777777" w:rsidR="007C0E0E" w:rsidRPr="00565B06" w:rsidRDefault="00853C2E" w:rsidP="007C0E0E">
      <w:sdt>
        <w:sdtPr>
          <w:alias w:val="Введите подробные сведения об образовании 2:"/>
          <w:tag w:val="Введите подробные сведения об образовании 2:"/>
          <w:id w:val="-213357100"/>
          <w:placeholder>
            <w:docPart w:val="3E30D9DAA37B4AB79E2ABD3E9151E56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пыт работы»"/>
      </w:tblPr>
      <w:tblGrid>
        <w:gridCol w:w="717"/>
        <w:gridCol w:w="8295"/>
      </w:tblGrid>
      <w:tr w:rsidR="005E088C" w:rsidRPr="00565B06" w14:paraId="22295870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0496C4D0" w14:textId="77777777" w:rsidR="005E088C" w:rsidRPr="00565B06" w:rsidRDefault="00075B13" w:rsidP="00075B13">
            <w:pPr>
              <w:pStyle w:val="aff7"/>
            </w:pPr>
            <w:r w:rsidRPr="00565B06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9038B48" wp14:editId="18033EA6">
                      <wp:extent cx="274320" cy="274320"/>
                      <wp:effectExtent l="0" t="0" r="0" b="0"/>
                      <wp:docPr id="21" name="Значок раздела «Опыт работы» (в круге)" descr="Значок раздела «Опыт работы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Значок раздела «Опыт работы» (круг)" descr="Значок раздела «Опыт работы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Значок раздела «Опыт работы» (знак)" descr="Значок раздела «Опыт работы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9F7D0" id="Значок раздела «Опыт работы» (в круге)" o:spid="_x0000_s1026" alt="Значок раздела «Опыт работы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pkdExegRAABjZAAADgAAAAAAAAAAAAAAAAAuAgAAZHJzL2Uyb0RvYy54bWxQSwECLQAUAAYACAAA&#10;ACEAGGrsh9kAAAADAQAADwAAAAAAAAAAAAAAAABCFAAAZHJzL2Rvd25yZXYueG1sUEsFBgAAAAAE&#10;AAQA8wAAAEgVAAAAAA==&#10;">
                      <v:shape id="Значок раздела «Опыт работы» (круг)" o:spid="_x0000_s1027" alt="Значок раздела «Опыт работы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пыт работы» (знак)" o:spid="_x0000_s1028" alt="Значок раздела «Опыт работы» (знак)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70912F7" w14:textId="77777777" w:rsidR="005E088C" w:rsidRPr="00565B06" w:rsidRDefault="00853C2E" w:rsidP="0004158B">
            <w:pPr>
              <w:pStyle w:val="1"/>
              <w:outlineLvl w:val="0"/>
            </w:pPr>
            <w:sdt>
              <w:sdtPr>
                <w:alias w:val="Образование:"/>
                <w:tag w:val="Образование:"/>
                <w:id w:val="-2131392780"/>
                <w:placeholder>
                  <w:docPart w:val="53413D9C399C4C1792CA34611EBF8A91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ru-RU"/>
                  </w:rPr>
                  <w:t>Опыт работы</w:t>
                </w:r>
              </w:sdtContent>
            </w:sdt>
          </w:p>
        </w:tc>
      </w:tr>
    </w:tbl>
    <w:p w14:paraId="273277D6" w14:textId="77777777" w:rsidR="005E088C" w:rsidRPr="00565B06" w:rsidRDefault="00853C2E" w:rsidP="00B47E1E">
      <w:pPr>
        <w:pStyle w:val="2"/>
      </w:pPr>
      <w:sdt>
        <w:sdtPr>
          <w:alias w:val="Введите должность 1:"/>
          <w:tag w:val="Введите должность 1:"/>
          <w:id w:val="1751545020"/>
          <w:placeholder>
            <w:docPart w:val="05FF310F9E9E4878ACA3AF0A48F0DBE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Должность</w:t>
          </w:r>
        </w:sdtContent>
      </w:sdt>
      <w:r w:rsidR="005E088C" w:rsidRPr="00565B06">
        <w:rPr>
          <w:lang w:bidi="ru-RU"/>
        </w:rPr>
        <w:t xml:space="preserve"> | </w:t>
      </w:r>
      <w:sdt>
        <w:sdtPr>
          <w:rPr>
            <w:rStyle w:val="af3"/>
          </w:rPr>
          <w:alias w:val="Введите название организации 1:"/>
          <w:tag w:val="Введите название организации 1:"/>
          <w:id w:val="-1514523931"/>
          <w:placeholder>
            <w:docPart w:val="5D4394EB267645AEA7EE663B713E798E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ru-RU"/>
            </w:rPr>
            <w:t>Организация</w:t>
          </w:r>
        </w:sdtContent>
      </w:sdt>
    </w:p>
    <w:p w14:paraId="562C1A97" w14:textId="77777777" w:rsidR="005E088C" w:rsidRPr="00565B06" w:rsidRDefault="00853C2E" w:rsidP="004F199F">
      <w:pPr>
        <w:pStyle w:val="3"/>
      </w:pPr>
      <w:sdt>
        <w:sdtPr>
          <w:alias w:val="Введите даты начала для организации 1: "/>
          <w:tag w:val="Введите даты начала для организации 1: "/>
          <w:id w:val="-1157291985"/>
          <w:placeholder>
            <w:docPart w:val="9669FDDCFACF428B9577355C72AF105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Даты</w:t>
          </w:r>
          <w:r w:rsidR="00581515" w:rsidRPr="00565B06">
            <w:rPr>
              <w:lang w:bidi="ru-RU"/>
            </w:rPr>
            <w:t xml:space="preserve"> начала</w:t>
          </w:r>
          <w:r w:rsidR="005E088C" w:rsidRPr="00565B06">
            <w:rPr>
              <w:lang w:bidi="ru-RU"/>
            </w:rPr>
            <w:t xml:space="preserve"> и</w:t>
          </w:r>
        </w:sdtContent>
      </w:sdt>
      <w:r w:rsidR="005E088C" w:rsidRPr="00565B06">
        <w:rPr>
          <w:lang w:bidi="ru-RU"/>
        </w:rPr>
        <w:t xml:space="preserve"> </w:t>
      </w:r>
      <w:sdt>
        <w:sdtPr>
          <w:alias w:val="Введите даты окончания для организации 1: "/>
          <w:tag w:val="Введите даты окончания для организации 1: "/>
          <w:id w:val="17665806"/>
          <w:placeholder>
            <w:docPart w:val="5CE278D2186C4E62A2076AB6AA9C1634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окончания</w:t>
          </w:r>
        </w:sdtContent>
      </w:sdt>
    </w:p>
    <w:p w14:paraId="7505087D" w14:textId="77777777" w:rsidR="005E088C" w:rsidRPr="00565B06" w:rsidRDefault="00853C2E" w:rsidP="005E088C">
      <w:sdt>
        <w:sdtPr>
          <w:alias w:val="Введите должностные обязанности 1:"/>
          <w:tag w:val="Введите должностные обязанности 1:"/>
          <w:id w:val="1875349761"/>
          <w:placeholder>
            <w:docPart w:val="3998A725DF9F4A9E9CADFA3D8BC1C00D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sdtContent>
      </w:sdt>
    </w:p>
    <w:p w14:paraId="5D23AA5B" w14:textId="77777777" w:rsidR="005E088C" w:rsidRPr="00565B06" w:rsidRDefault="00853C2E" w:rsidP="00B47E1E">
      <w:pPr>
        <w:pStyle w:val="2"/>
      </w:pPr>
      <w:sdt>
        <w:sdtPr>
          <w:alias w:val="Введите должность 2:"/>
          <w:tag w:val="Введите должность 2:"/>
          <w:id w:val="897717812"/>
          <w:placeholder>
            <w:docPart w:val="5CC20046ED6B40ADBD27A7967F43350D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Должность</w:t>
          </w:r>
        </w:sdtContent>
      </w:sdt>
      <w:r w:rsidR="005E088C" w:rsidRPr="00565B06">
        <w:rPr>
          <w:lang w:bidi="ru-RU"/>
        </w:rPr>
        <w:t xml:space="preserve"> | </w:t>
      </w:r>
      <w:sdt>
        <w:sdtPr>
          <w:rPr>
            <w:rStyle w:val="af3"/>
          </w:rPr>
          <w:alias w:val="Введите название организации 2:"/>
          <w:tag w:val="Введите название организации 2:"/>
          <w:id w:val="557596676"/>
          <w:placeholder>
            <w:docPart w:val="55C993FE28324DFA804A64B61CCCD7C1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ru-RU"/>
            </w:rPr>
            <w:t>Организация</w:t>
          </w:r>
        </w:sdtContent>
      </w:sdt>
    </w:p>
    <w:p w14:paraId="3C4B4425" w14:textId="77777777" w:rsidR="005E088C" w:rsidRPr="00565B06" w:rsidRDefault="00853C2E" w:rsidP="004F199F">
      <w:pPr>
        <w:pStyle w:val="3"/>
      </w:pPr>
      <w:sdt>
        <w:sdtPr>
          <w:alias w:val="Введите даты начала для организации 2: "/>
          <w:tag w:val="Введите даты начала для организации 2: "/>
          <w:id w:val="885609453"/>
          <w:placeholder>
            <w:docPart w:val="A9DC8B2EAD3E43BE91B65420A3475A6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Даты</w:t>
          </w:r>
          <w:r w:rsidR="00581515" w:rsidRPr="00565B06">
            <w:rPr>
              <w:lang w:bidi="ru-RU"/>
            </w:rPr>
            <w:t xml:space="preserve"> начала</w:t>
          </w:r>
          <w:r w:rsidR="005E088C" w:rsidRPr="00565B06">
            <w:rPr>
              <w:lang w:bidi="ru-RU"/>
            </w:rPr>
            <w:t xml:space="preserve"> и</w:t>
          </w:r>
        </w:sdtContent>
      </w:sdt>
      <w:r w:rsidR="005E088C" w:rsidRPr="00565B06">
        <w:rPr>
          <w:lang w:bidi="ru-RU"/>
        </w:rPr>
        <w:t xml:space="preserve"> </w:t>
      </w:r>
      <w:sdt>
        <w:sdtPr>
          <w:alias w:val="Введите даты окончания для организации 2: "/>
          <w:tag w:val="Введите даты окончания для организации 2: "/>
          <w:id w:val="-157459050"/>
          <w:placeholder>
            <w:docPart w:val="AFE64C480B384EB4BD7D6FFDAE2CDA6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окончания</w:t>
          </w:r>
        </w:sdtContent>
      </w:sdt>
    </w:p>
    <w:p w14:paraId="2E82062D" w14:textId="77777777" w:rsidR="005E088C" w:rsidRPr="00565B06" w:rsidRDefault="00853C2E" w:rsidP="005E088C">
      <w:sdt>
        <w:sdtPr>
          <w:alias w:val="Введите должностные обязанности 2:"/>
          <w:tag w:val="Введите должностные обязанности 2:"/>
          <w:id w:val="-1720970551"/>
          <w:placeholder>
            <w:docPart w:val="01B1492DE4E54A65AC24DBADEB6738A1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17"/>
        <w:gridCol w:w="8295"/>
      </w:tblGrid>
      <w:tr w:rsidR="00143224" w:rsidRPr="00565B06" w14:paraId="4FCC164D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D33B1CE" w14:textId="77777777" w:rsidR="00143224" w:rsidRPr="00565B06" w:rsidRDefault="00075B13" w:rsidP="00075B13">
            <w:pPr>
              <w:pStyle w:val="aff7"/>
            </w:pPr>
            <w:r w:rsidRPr="00565B06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F871296" wp14:editId="0BE0EBBF">
                      <wp:extent cx="274320" cy="274320"/>
                      <wp:effectExtent l="0" t="0" r="0" b="0"/>
                      <wp:docPr id="24" name="Значок раздела «Навыки» (в круге)" descr="Значок раздела «Навыки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Значок раздела «Навыки» (круг)" descr="Значок раздела «Навыки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Значок раздела «Навыки» (знак, часть 1)" descr="Значок раздела «Навыки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Значок раздела «Навыки» (знак, часть 2)" descr="Значок раздела «Навыки» (знак, часть 2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Значок раздела «Навыки» (знак, часть 3)" descr="Значок раздела «Навыки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Значок раздела «Навыки» (знак, часть 4)" descr="Значок раздела «Навыки» (знак, часть 4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9D5ED" id="Значок раздела «Навыки» (в круге)" o:spid="_x0000_s1026" alt="Значок раздела «Навыки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Xr702ckhAAAmzwAADgAAAAAAAAAAAAAAAAAuAgAAZHJzL2Uyb0Rv&#10;Yy54bWxQSwECLQAUAAYACAAAACEAGGrsh9kAAAADAQAADwAAAAAAAAAAAAAAAAAjJAAAZHJzL2Rv&#10;d25yZXYueG1sUEsFBgAAAAAEAAQA8wAAACklAAAAAA==&#10;">
                      <v:shape id="Значок раздела «Навыки» (круг)" o:spid="_x0000_s1027" alt="Значок раздела «Навыки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Навыки» (знак, часть 1)" o:spid="_x0000_s1028" alt="Значок раздела «Навыки» (знак, часть 1)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Значок раздела «Навыки» (знак, часть 2)" o:spid="_x0000_s1029" alt="Значок раздела «Навыки» (знак, часть 2)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Значок раздела «Навыки» (знак, часть 3)" o:spid="_x0000_s1030" alt="Значок раздела «Навыки» (знак, часть 3)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Значок раздела «Навыки» (знак, часть 4)" o:spid="_x0000_s1031" alt="Значок раздела «Навыки» (знак, часть 4)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3391449" w14:textId="77777777" w:rsidR="00143224" w:rsidRPr="00565B06" w:rsidRDefault="00853C2E" w:rsidP="00AD6216">
            <w:pPr>
              <w:pStyle w:val="1"/>
              <w:outlineLvl w:val="0"/>
            </w:pPr>
            <w:sdt>
              <w:sdtPr>
                <w:alias w:val="Навыки:"/>
                <w:tag w:val="Навыки:"/>
                <w:id w:val="-925109897"/>
                <w:placeholder>
                  <w:docPart w:val="1010BCA1FF0B4125B038B4D7EEC5AC3C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ru-RU"/>
                  </w:rPr>
                  <w:t>Навыки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4148"/>
        <w:gridCol w:w="4158"/>
      </w:tblGrid>
      <w:tr w:rsidR="00143224" w:rsidRPr="00565B06" w14:paraId="7ECEBF99" w14:textId="77777777" w:rsidTr="00565B06">
        <w:tc>
          <w:tcPr>
            <w:tcW w:w="4320" w:type="dxa"/>
          </w:tcPr>
          <w:sdt>
            <w:sdtPr>
              <w:alias w:val="Введите навыки 1:"/>
              <w:tag w:val="Введите навыки 1:"/>
              <w:id w:val="1844044575"/>
              <w:placeholder>
                <w:docPart w:val="357B268481754223AD3B13A1E72A40C1"/>
              </w:placeholder>
              <w:temporary/>
              <w:showingPlcHdr/>
              <w15:appearance w15:val="hidden"/>
            </w:sdtPr>
            <w:sdtEndPr/>
            <w:sdtContent>
              <w:p w14:paraId="63806362" w14:textId="77777777" w:rsidR="00143224" w:rsidRPr="00565B06" w:rsidRDefault="00AC7C34" w:rsidP="00565B06">
                <w:pPr>
                  <w:pStyle w:val="a0"/>
                  <w:spacing w:after="80"/>
                </w:pPr>
                <w:r w:rsidRPr="00565B06">
                  <w:rPr>
                    <w:lang w:bidi="ru-RU"/>
                  </w:rPr>
                  <w:t>Перечислите свои сильные стороны, имеющие отношение к должности, на</w:t>
                </w:r>
                <w:r w:rsidR="0090110B">
                  <w:rPr>
                    <w:lang w:val="en-US" w:bidi="ru-RU"/>
                  </w:rPr>
                  <w:t> </w:t>
                </w:r>
                <w:r w:rsidRPr="00565B06">
                  <w:rPr>
                    <w:lang w:bidi="ru-RU"/>
                  </w:rPr>
                  <w:t>которую претендуете</w:t>
                </w:r>
              </w:p>
            </w:sdtContent>
          </w:sdt>
          <w:sdt>
            <w:sdtPr>
              <w:alias w:val="Введите навыки 2:"/>
              <w:tag w:val="Введите навыки 2:"/>
              <w:id w:val="1808195032"/>
              <w:placeholder>
                <w:docPart w:val="F700ED056E134EA69532486EA68343E3"/>
              </w:placeholder>
              <w:temporary/>
              <w:showingPlcHdr/>
              <w15:appearance w15:val="hidden"/>
            </w:sdtPr>
            <w:sdtEndPr/>
            <w:sdtContent>
              <w:p w14:paraId="4F719785" w14:textId="77777777" w:rsidR="00316CE4" w:rsidRPr="00565B06" w:rsidRDefault="00F904FC" w:rsidP="00316CE4">
                <w:pPr>
                  <w:pStyle w:val="a0"/>
                  <w:spacing w:after="80"/>
                </w:pPr>
                <w:r w:rsidRPr="00565B06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Введите навыки 3:"/>
              <w:tag w:val="Введите навыки 3:"/>
              <w:id w:val="1852378677"/>
              <w:placeholder>
                <w:docPart w:val="EE4701A98D1E4710ADEDEC1B0D56F3DA"/>
              </w:placeholder>
              <w:temporary/>
              <w:showingPlcHdr/>
              <w15:appearance w15:val="hidden"/>
            </w:sdtPr>
            <w:sdtEndPr/>
            <w:sdtContent>
              <w:p w14:paraId="53CE98E4" w14:textId="77777777" w:rsidR="00143224" w:rsidRPr="00565B06" w:rsidRDefault="00AC7C34" w:rsidP="00565B06">
                <w:pPr>
                  <w:pStyle w:val="a0"/>
                  <w:spacing w:after="80"/>
                </w:pPr>
                <w:r w:rsidRPr="00565B06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4:"/>
              <w:tag w:val="Введите навыки 4:"/>
              <w:id w:val="25919588"/>
              <w:placeholder>
                <w:docPart w:val="1BCB827A9C174CA0A18DB58FB802C42C"/>
              </w:placeholder>
              <w:temporary/>
              <w:showingPlcHdr/>
              <w15:appearance w15:val="hidden"/>
            </w:sdtPr>
            <w:sdtEndPr/>
            <w:sdtContent>
              <w:p w14:paraId="37CC38EC" w14:textId="77777777" w:rsidR="00F904FC" w:rsidRPr="00565B06" w:rsidRDefault="00F904FC" w:rsidP="00565B06">
                <w:pPr>
                  <w:pStyle w:val="a0"/>
                  <w:spacing w:after="80"/>
                </w:pPr>
                <w:r w:rsidRPr="00565B06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5:"/>
              <w:tag w:val="Введите навыки 5:"/>
              <w:id w:val="-1083841696"/>
              <w:placeholder>
                <w:docPart w:val="E355F73137224248A6ABE1697F410AB3"/>
              </w:placeholder>
              <w:temporary/>
              <w:showingPlcHdr/>
              <w15:appearance w15:val="hidden"/>
            </w:sdtPr>
            <w:sdtEndPr/>
            <w:sdtContent>
              <w:p w14:paraId="30B08443" w14:textId="77777777" w:rsidR="00F904FC" w:rsidRPr="00565B06" w:rsidRDefault="00F904FC" w:rsidP="00565B06">
                <w:pPr>
                  <w:pStyle w:val="a0"/>
                  <w:spacing w:after="80"/>
                </w:pPr>
                <w:r w:rsidRPr="00565B06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1"/>
        <w:gridCol w:w="8291"/>
      </w:tblGrid>
      <w:tr w:rsidR="00AC7C34" w:rsidRPr="00565B06" w14:paraId="054461BD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5C9958CD" w14:textId="77777777" w:rsidR="00AC7C34" w:rsidRPr="00565B06" w:rsidRDefault="00075B13" w:rsidP="00075B13">
            <w:pPr>
              <w:pStyle w:val="aff7"/>
            </w:pPr>
            <w:r w:rsidRPr="00565B06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EC0BD67" wp14:editId="532EE90A">
                      <wp:extent cx="274320" cy="274320"/>
                      <wp:effectExtent l="0" t="0" r="0" b="0"/>
                      <wp:docPr id="46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F5098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01F09302" w14:textId="77777777" w:rsidR="00AC7C34" w:rsidRPr="00565B06" w:rsidRDefault="00853C2E" w:rsidP="00AD6216">
            <w:pPr>
              <w:pStyle w:val="1"/>
              <w:outlineLvl w:val="0"/>
            </w:pPr>
            <w:sdt>
              <w:sdtPr>
                <w:alias w:val="Деятельность:"/>
                <w:tag w:val="Деятельность:"/>
                <w:id w:val="-2061776476"/>
                <w:placeholder>
                  <w:docPart w:val="77AF46E55F834CFF822FD91DEA828120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ru-RU"/>
                  </w:rPr>
                  <w:t>Деятельность</w:t>
                </w:r>
              </w:sdtContent>
            </w:sdt>
          </w:p>
        </w:tc>
      </w:tr>
    </w:tbl>
    <w:p w14:paraId="2B663102" w14:textId="77777777" w:rsidR="007A0F44" w:rsidRPr="00565B06" w:rsidRDefault="00853C2E" w:rsidP="00316CE4">
      <w:sdt>
        <w:sdtPr>
          <w:alias w:val="Введите описание деятельности:"/>
          <w:tag w:val="Введите описание деятельности:"/>
          <w:id w:val="1235818971"/>
          <w:placeholder>
            <w:docPart w:val="C42B337ECF1840938E8D1F97AB05E82A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ru-RU"/>
            </w:rPr>
            <w:t>Расскажите в этом разделе о том, чем увлекаетесь и занимаетесь, а также о том, как</w:t>
          </w:r>
          <w:r w:rsidR="0090110B">
            <w:rPr>
              <w:lang w:val="en-US" w:bidi="ru-RU"/>
            </w:rPr>
            <w:t> </w:t>
          </w:r>
          <w:r w:rsidR="00AC7C34" w:rsidRPr="00565B06">
            <w:rPr>
              <w:lang w:bidi="ru-RU"/>
            </w:rPr>
            <w:t>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</w:t>
          </w:r>
          <w:r w:rsidR="0090110B">
            <w:rPr>
              <w:lang w:val="en-US" w:bidi="ru-RU"/>
            </w:rPr>
            <w:t> </w:t>
          </w:r>
          <w:r w:rsidR="00AC7C34" w:rsidRPr="00565B06">
            <w:rPr>
              <w:lang w:bidi="ru-RU"/>
            </w:rPr>
            <w:t>важные дополнительные сведения, например</w:t>
          </w:r>
          <w:r w:rsidR="0090110B" w:rsidRPr="0090110B">
            <w:rPr>
              <w:lang w:bidi="ru-RU"/>
            </w:rPr>
            <w:t xml:space="preserve"> </w:t>
          </w:r>
          <w:r w:rsidR="00AC7C34" w:rsidRPr="00565B06">
            <w:rPr>
              <w:lang w:bidi="ru-RU"/>
            </w:rPr>
            <w:t>публикации,</w:t>
          </w:r>
          <w:r w:rsidR="0090110B" w:rsidRPr="0090110B">
            <w:rPr>
              <w:lang w:bidi="ru-RU"/>
            </w:rPr>
            <w:t xml:space="preserve"> </w:t>
          </w:r>
          <w:r w:rsidR="00AC7C34" w:rsidRPr="00565B06">
            <w:rPr>
              <w:lang w:bidi="ru-RU"/>
            </w:rPr>
            <w:t>сертификаты,</w:t>
          </w:r>
          <w:r w:rsidR="0090110B" w:rsidRPr="0090110B">
            <w:rPr>
              <w:lang w:bidi="ru-RU"/>
            </w:rPr>
            <w:t xml:space="preserve"> </w:t>
          </w:r>
          <w:r w:rsidR="00AC7C34" w:rsidRPr="00565B06">
            <w:rPr>
              <w:lang w:bidi="ru-RU"/>
            </w:rPr>
            <w:t>знание</w:t>
          </w:r>
          <w:r w:rsidR="0090110B">
            <w:rPr>
              <w:lang w:val="en-US" w:bidi="ru-RU"/>
            </w:rPr>
            <w:t> </w:t>
          </w:r>
          <w:r w:rsidR="00AC7C34" w:rsidRPr="00565B06">
            <w:rPr>
              <w:lang w:bidi="ru-RU"/>
            </w:rPr>
            <w:t>языков и т. д.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FDB1" w14:textId="77777777" w:rsidR="00853C2E" w:rsidRDefault="00853C2E" w:rsidP="00F534FB">
      <w:pPr>
        <w:spacing w:after="0"/>
      </w:pPr>
      <w:r>
        <w:separator/>
      </w:r>
    </w:p>
  </w:endnote>
  <w:endnote w:type="continuationSeparator" w:id="0">
    <w:p w14:paraId="5D4E268A" w14:textId="77777777" w:rsidR="00853C2E" w:rsidRDefault="00853C2E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62A8F" w14:textId="77777777" w:rsidR="00056FE7" w:rsidRDefault="00056FE7">
        <w:pPr>
          <w:pStyle w:val="af0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316CE4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9C24" w14:textId="77777777" w:rsidR="00853C2E" w:rsidRDefault="00853C2E" w:rsidP="00F534FB">
      <w:pPr>
        <w:spacing w:after="0"/>
      </w:pPr>
      <w:r>
        <w:separator/>
      </w:r>
    </w:p>
  </w:footnote>
  <w:footnote w:type="continuationSeparator" w:id="0">
    <w:p w14:paraId="57192A31" w14:textId="77777777" w:rsidR="00853C2E" w:rsidRDefault="00853C2E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F7FE" w14:textId="77777777" w:rsidR="005324B1" w:rsidRDefault="005324B1">
    <w:pPr>
      <w:pStyle w:val="ad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7A5AE9" wp14:editId="53FE693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ямоугольник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24B75" id="Прямоугольник 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70789">
    <w:abstractNumId w:val="9"/>
  </w:num>
  <w:num w:numId="2" w16cid:durableId="734666564">
    <w:abstractNumId w:val="9"/>
    <w:lvlOverride w:ilvl="0">
      <w:startOverride w:val="1"/>
    </w:lvlOverride>
  </w:num>
  <w:num w:numId="3" w16cid:durableId="97720806">
    <w:abstractNumId w:val="10"/>
  </w:num>
  <w:num w:numId="4" w16cid:durableId="1778331780">
    <w:abstractNumId w:val="13"/>
  </w:num>
  <w:num w:numId="5" w16cid:durableId="1667784837">
    <w:abstractNumId w:val="8"/>
  </w:num>
  <w:num w:numId="6" w16cid:durableId="1263026070">
    <w:abstractNumId w:val="7"/>
  </w:num>
  <w:num w:numId="7" w16cid:durableId="638078336">
    <w:abstractNumId w:val="6"/>
  </w:num>
  <w:num w:numId="8" w16cid:durableId="1408844104">
    <w:abstractNumId w:val="5"/>
  </w:num>
  <w:num w:numId="9" w16cid:durableId="846939740">
    <w:abstractNumId w:val="4"/>
  </w:num>
  <w:num w:numId="10" w16cid:durableId="1458331111">
    <w:abstractNumId w:val="3"/>
  </w:num>
  <w:num w:numId="11" w16cid:durableId="826019847">
    <w:abstractNumId w:val="2"/>
  </w:num>
  <w:num w:numId="12" w16cid:durableId="224922320">
    <w:abstractNumId w:val="1"/>
  </w:num>
  <w:num w:numId="13" w16cid:durableId="529876991">
    <w:abstractNumId w:val="0"/>
  </w:num>
  <w:num w:numId="14" w16cid:durableId="1561746682">
    <w:abstractNumId w:val="12"/>
  </w:num>
  <w:num w:numId="15" w16cid:durableId="1845709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E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53C2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0110B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832FB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5863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DE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Заголовок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Контактные данные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Нижний колонтитул Знак"/>
    <w:basedOn w:val="a2"/>
    <w:link w:val="af0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Подзаголовок Знак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Выделенная цитата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a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81515"/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81515"/>
    <w:rPr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58151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7">
    <w:name w:val="Значки"/>
    <w:basedOn w:val="a1"/>
    <w:uiPriority w:val="4"/>
    <w:qFormat/>
    <w:rsid w:val="00BD2DD6"/>
    <w:pPr>
      <w:spacing w:after="20"/>
      <w:jc w:val="center"/>
    </w:pPr>
  </w:style>
  <w:style w:type="paragraph" w:styleId="aff8">
    <w:name w:val="annotation subject"/>
    <w:basedOn w:val="afd"/>
    <w:next w:val="afd"/>
    <w:link w:val="aff9"/>
    <w:uiPriority w:val="99"/>
    <w:semiHidden/>
    <w:unhideWhenUsed/>
    <w:rsid w:val="001B720C"/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\AppData\Roaming\Microsoft\Templates\&#1056;&#1077;&#1079;&#1102;&#1084;&#1077;%20&#1091;&#1095;&#1072;&#1097;&#1077;&#1075;&#1086;&#1089;&#1103;%20(&#1089;&#1086;&#1074;&#1088;&#1077;&#1084;&#1077;&#1085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928185F824F4AB7F8AE8F692F9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B0023-F911-404C-93FC-19D4103D0C0D}"/>
      </w:docPartPr>
      <w:docPartBody>
        <w:p w:rsidR="00000000" w:rsidRDefault="00CF2430">
          <w:pPr>
            <w:pStyle w:val="7A0928185F824F4AB7F8AE8F692F923C"/>
          </w:pPr>
          <w:r>
            <w:rPr>
              <w:lang w:bidi="ru-RU"/>
            </w:rPr>
            <w:t>И</w:t>
          </w:r>
          <w:r w:rsidRPr="00565B06">
            <w:rPr>
              <w:lang w:bidi="ru-RU"/>
            </w:rPr>
            <w:t>мя</w:t>
          </w:r>
        </w:p>
      </w:docPartBody>
    </w:docPart>
    <w:docPart>
      <w:docPartPr>
        <w:name w:val="976E9207F4A841ACA01A9C7692B3A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04583-4650-4FDE-83CE-CBE0ED51573F}"/>
      </w:docPartPr>
      <w:docPartBody>
        <w:p w:rsidR="00000000" w:rsidRDefault="00CF2430">
          <w:pPr>
            <w:pStyle w:val="976E9207F4A841ACA01A9C7692B3AC19"/>
          </w:pPr>
          <w:r w:rsidRPr="00565B06">
            <w:rPr>
              <w:lang w:bidi="ru-RU"/>
            </w:rPr>
            <w:t>Фамилия</w:t>
          </w:r>
        </w:p>
      </w:docPartBody>
    </w:docPart>
    <w:docPart>
      <w:docPartPr>
        <w:name w:val="7A6A5B611C04429B8DF0E622D49A0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9D290-9DE1-4E55-84F1-382BB76D1BAB}"/>
      </w:docPartPr>
      <w:docPartBody>
        <w:p w:rsidR="00000000" w:rsidRDefault="00CF2430">
          <w:pPr>
            <w:pStyle w:val="7A6A5B611C04429B8DF0E622D49A0F91"/>
          </w:pPr>
          <w:r w:rsidRPr="009D0878">
            <w:rPr>
              <w:lang w:bidi="ru-RU"/>
            </w:rPr>
            <w:t>Адрес</w:t>
          </w:r>
        </w:p>
      </w:docPartBody>
    </w:docPart>
    <w:docPart>
      <w:docPartPr>
        <w:name w:val="F27D8C432ED04BB9A187F79EF50F7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8087-3375-43B2-816A-6D30E2927692}"/>
      </w:docPartPr>
      <w:docPartBody>
        <w:p w:rsidR="00000000" w:rsidRDefault="00CF2430">
          <w:pPr>
            <w:pStyle w:val="F27D8C432ED04BB9A187F79EF50F717F"/>
          </w:pPr>
          <w:r w:rsidRPr="009D0878">
            <w:rPr>
              <w:lang w:bidi="ru-RU"/>
            </w:rPr>
            <w:t>Телефон</w:t>
          </w:r>
        </w:p>
      </w:docPartBody>
    </w:docPart>
    <w:docPart>
      <w:docPartPr>
        <w:name w:val="ADD6CAF7B64B446EA6CE086DD8186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1A2C8-A71B-4307-97C4-F30B471D8185}"/>
      </w:docPartPr>
      <w:docPartBody>
        <w:p w:rsidR="00000000" w:rsidRDefault="00CF2430">
          <w:pPr>
            <w:pStyle w:val="ADD6CAF7B64B446EA6CE086DD8186C63"/>
          </w:pPr>
          <w:r w:rsidRPr="009D0878">
            <w:rPr>
              <w:lang w:bidi="ru-RU"/>
            </w:rPr>
            <w:t>Электронный адрес</w:t>
          </w:r>
        </w:p>
      </w:docPartBody>
    </w:docPart>
    <w:docPart>
      <w:docPartPr>
        <w:name w:val="FE68AEBB3EA044FB8CA9457BB419E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0139B-2746-456D-B208-96ED675F294E}"/>
      </w:docPartPr>
      <w:docPartBody>
        <w:p w:rsidR="00000000" w:rsidRDefault="00CF2430">
          <w:pPr>
            <w:pStyle w:val="FE68AEBB3EA044FB8CA9457BB419E2DA"/>
          </w:pPr>
          <w:r w:rsidRPr="009D0878">
            <w:rPr>
              <w:lang w:bidi="ru-RU"/>
            </w:rPr>
            <w:t>Профиль в LinkedIn</w:t>
          </w:r>
        </w:p>
      </w:docPartBody>
    </w:docPart>
    <w:docPart>
      <w:docPartPr>
        <w:name w:val="0218401AE041403C95B61B533A96B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A5D52-563B-4A2D-8897-C413EF5AC50B}"/>
      </w:docPartPr>
      <w:docPartBody>
        <w:p w:rsidR="00000000" w:rsidRDefault="00CF2430">
          <w:pPr>
            <w:pStyle w:val="0218401AE041403C95B61B533A96BF27"/>
          </w:pPr>
          <w:r w:rsidRPr="009D0878">
            <w:rPr>
              <w:lang w:bidi="ru-RU"/>
            </w:rPr>
            <w:t>Twitter, блог, портфолио</w:t>
          </w:r>
        </w:p>
      </w:docPartBody>
    </w:docPart>
    <w:docPart>
      <w:docPartPr>
        <w:name w:val="C25FBDC4E8C146B49B6EB1B26785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3AA79-629E-4E25-9542-3A1628FCC1BA}"/>
      </w:docPartPr>
      <w:docPartBody>
        <w:p w:rsidR="00000000" w:rsidRDefault="00CF2430">
          <w:pPr>
            <w:pStyle w:val="C25FBDC4E8C146B49B6EB1B26785D7D0"/>
          </w:pPr>
          <w:r w:rsidRPr="00D85CA4">
            <w:rPr>
              <w:lang w:bidi="ru-RU"/>
            </w:rPr>
            <w:t>Цель</w:t>
          </w:r>
        </w:p>
      </w:docPartBody>
    </w:docPart>
    <w:docPart>
      <w:docPartPr>
        <w:name w:val="4963E39D3E204B45ADE5DA2350799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01A96-020C-4FC4-824F-37CEC661D1BE}"/>
      </w:docPartPr>
      <w:docPartBody>
        <w:p w:rsidR="00000000" w:rsidRDefault="00CF2430">
          <w:pPr>
            <w:pStyle w:val="4963E39D3E204B45ADE5DA2350799DD9"/>
          </w:pPr>
          <w:r w:rsidRPr="00565B06">
            <w:rPr>
              <w:lang w:bidi="ru-RU"/>
            </w:rPr>
            <w:t>Чтобы заменить этот текст собственным, щелкните его и начните вводить текст. Кратко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укажите карьерную цель или опишите, что вас выделяет на фоне других. В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качестве ключевых слов используйте текст из описания должности.</w:t>
          </w:r>
        </w:p>
      </w:docPartBody>
    </w:docPart>
    <w:docPart>
      <w:docPartPr>
        <w:name w:val="6A1F48278524408587594D35DE5F8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44220-7012-427D-872B-6767CFDFC8E0}"/>
      </w:docPartPr>
      <w:docPartBody>
        <w:p w:rsidR="00000000" w:rsidRDefault="00CF2430">
          <w:pPr>
            <w:pStyle w:val="6A1F48278524408587594D35DE5F8ACB"/>
          </w:pPr>
          <w:r w:rsidRPr="00565B06">
            <w:rPr>
              <w:lang w:bidi="ru-RU"/>
            </w:rPr>
            <w:t>Образование</w:t>
          </w:r>
        </w:p>
      </w:docPartBody>
    </w:docPart>
    <w:docPart>
      <w:docPartPr>
        <w:name w:val="8A6210109C3F486D86D36359FC7E6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8E961-3BAA-42A3-8BDE-2DC2D63B8460}"/>
      </w:docPartPr>
      <w:docPartBody>
        <w:p w:rsidR="00000000" w:rsidRDefault="00CF2430">
          <w:pPr>
            <w:pStyle w:val="8A6210109C3F486D86D36359FC7E61F9"/>
          </w:pPr>
          <w:r w:rsidRPr="00565B06">
            <w:rPr>
              <w:lang w:bidi="ru-RU"/>
            </w:rPr>
            <w:t>Наименование степени</w:t>
          </w:r>
        </w:p>
      </w:docPartBody>
    </w:docPart>
    <w:docPart>
      <w:docPartPr>
        <w:name w:val="2BE6BD8C8EA142BD9AC7375E82140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F6E0B-3BF5-4A56-9CBA-DF5E55C13AD8}"/>
      </w:docPartPr>
      <w:docPartBody>
        <w:p w:rsidR="00000000" w:rsidRDefault="00CF2430">
          <w:pPr>
            <w:pStyle w:val="2BE6BD8C8EA142BD9AC7375E82140D70"/>
          </w:pPr>
          <w:r w:rsidRPr="007175B9">
            <w:rPr>
              <w:rStyle w:val="a3"/>
              <w:lang w:bidi="ru-RU"/>
            </w:rPr>
            <w:t>Учебное заведение</w:t>
          </w:r>
        </w:p>
      </w:docPartBody>
    </w:docPart>
    <w:docPart>
      <w:docPartPr>
        <w:name w:val="C5B829433AAC46BFBCAC0BE9FFF1D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89A5A-BA07-4F8C-A80B-B42A6638FDCC}"/>
      </w:docPartPr>
      <w:docPartBody>
        <w:p w:rsidR="00000000" w:rsidRDefault="00CF2430">
          <w:pPr>
            <w:pStyle w:val="C5B829433AAC46BFBCAC0BE9FFF1D354"/>
          </w:pPr>
          <w:r w:rsidRPr="00565B06">
            <w:rPr>
              <w:lang w:bidi="ru-RU"/>
            </w:rPr>
            <w:t>Даты начала и</w:t>
          </w:r>
        </w:p>
      </w:docPartBody>
    </w:docPart>
    <w:docPart>
      <w:docPartPr>
        <w:name w:val="3695D9245EAF4480982D7375FCFEB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DC185-A667-4C02-93BF-200DFA90A729}"/>
      </w:docPartPr>
      <w:docPartBody>
        <w:p w:rsidR="00000000" w:rsidRDefault="00CF2430">
          <w:pPr>
            <w:pStyle w:val="3695D9245EAF4480982D7375FCFEBC9F"/>
          </w:pPr>
          <w:r w:rsidRPr="00565B06">
            <w:rPr>
              <w:lang w:bidi="ru-RU"/>
            </w:rPr>
            <w:t>окончания</w:t>
          </w:r>
        </w:p>
      </w:docPartBody>
    </w:docPart>
    <w:docPart>
      <w:docPartPr>
        <w:name w:val="C80ED622B3B148018DD14EC0EA1A6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41F49-18AE-4F48-B8FE-0E8E9948F53A}"/>
      </w:docPartPr>
      <w:docPartBody>
        <w:p w:rsidR="00000000" w:rsidRDefault="00CF2430">
          <w:pPr>
            <w:pStyle w:val="C80ED622B3B148018DD14EC0EA1A68D3"/>
          </w:pPr>
          <w:r w:rsidRPr="00565B06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E9AE1E8364304FA5820D74347E632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5769C-35CB-4E1C-967B-7865CFE12A89}"/>
      </w:docPartPr>
      <w:docPartBody>
        <w:p w:rsidR="00000000" w:rsidRDefault="00CF2430">
          <w:pPr>
            <w:pStyle w:val="E9AE1E8364304FA5820D74347E6326A1"/>
          </w:pPr>
          <w:r w:rsidRPr="00565B06">
            <w:rPr>
              <w:lang w:bidi="ru-RU"/>
            </w:rPr>
            <w:t>Наименование степени</w:t>
          </w:r>
        </w:p>
      </w:docPartBody>
    </w:docPart>
    <w:docPart>
      <w:docPartPr>
        <w:name w:val="2CF36C95D7CC4708ACD957A170300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3B5B-B190-4139-964C-A553B650FDCD}"/>
      </w:docPartPr>
      <w:docPartBody>
        <w:p w:rsidR="00000000" w:rsidRDefault="00CF2430">
          <w:pPr>
            <w:pStyle w:val="2CF36C95D7CC4708ACD957A170300CA3"/>
          </w:pPr>
          <w:r w:rsidRPr="007175B9">
            <w:rPr>
              <w:rStyle w:val="a3"/>
              <w:lang w:bidi="ru-RU"/>
            </w:rPr>
            <w:t>Учебное заведение</w:t>
          </w:r>
        </w:p>
      </w:docPartBody>
    </w:docPart>
    <w:docPart>
      <w:docPartPr>
        <w:name w:val="5A248C4BCA854E0A8B7CD4C2816FF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CAA3C-4B5A-4AD4-906D-9A693F075C5E}"/>
      </w:docPartPr>
      <w:docPartBody>
        <w:p w:rsidR="00000000" w:rsidRDefault="00CF2430">
          <w:pPr>
            <w:pStyle w:val="5A248C4BCA854E0A8B7CD4C2816FF336"/>
          </w:pPr>
          <w:r w:rsidRPr="00565B06">
            <w:rPr>
              <w:lang w:bidi="ru-RU"/>
            </w:rPr>
            <w:t>Даты начала и</w:t>
          </w:r>
        </w:p>
      </w:docPartBody>
    </w:docPart>
    <w:docPart>
      <w:docPartPr>
        <w:name w:val="E0DD68A5A62B48FBB57E40278CE80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E046-B73B-4337-A592-CBFFE2215742}"/>
      </w:docPartPr>
      <w:docPartBody>
        <w:p w:rsidR="00000000" w:rsidRDefault="00CF2430">
          <w:pPr>
            <w:pStyle w:val="E0DD68A5A62B48FBB57E40278CE80F3B"/>
          </w:pPr>
          <w:r w:rsidRPr="00565B06">
            <w:rPr>
              <w:lang w:bidi="ru-RU"/>
            </w:rPr>
            <w:t>окончания</w:t>
          </w:r>
        </w:p>
      </w:docPartBody>
    </w:docPart>
    <w:docPart>
      <w:docPartPr>
        <w:name w:val="3E30D9DAA37B4AB79E2ABD3E9151E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E9FD-12AC-47EC-BAD4-CBED4AF8147F}"/>
      </w:docPartPr>
      <w:docPartBody>
        <w:p w:rsidR="00000000" w:rsidRDefault="00CF2430">
          <w:pPr>
            <w:pStyle w:val="3E30D9DAA37B4AB79E2ABD3E9151E569"/>
          </w:pPr>
          <w:r w:rsidRPr="00565B06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53413D9C399C4C1792CA34611EBF8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49ADD-7BB5-45A7-A487-58AADD106636}"/>
      </w:docPartPr>
      <w:docPartBody>
        <w:p w:rsidR="00000000" w:rsidRDefault="00CF2430">
          <w:pPr>
            <w:pStyle w:val="53413D9C399C4C1792CA34611EBF8A91"/>
          </w:pPr>
          <w:r w:rsidRPr="00565B06">
            <w:rPr>
              <w:lang w:bidi="ru-RU"/>
            </w:rPr>
            <w:t>Опыт работы</w:t>
          </w:r>
        </w:p>
      </w:docPartBody>
    </w:docPart>
    <w:docPart>
      <w:docPartPr>
        <w:name w:val="05FF310F9E9E4878ACA3AF0A48F0D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43ED6-5B6A-4BA1-BC42-D4BB78990D0A}"/>
      </w:docPartPr>
      <w:docPartBody>
        <w:p w:rsidR="00000000" w:rsidRDefault="00CF2430">
          <w:pPr>
            <w:pStyle w:val="05FF310F9E9E4878ACA3AF0A48F0DBEE"/>
          </w:pPr>
          <w:r w:rsidRPr="00565B06">
            <w:rPr>
              <w:lang w:bidi="ru-RU"/>
            </w:rPr>
            <w:t>Должность</w:t>
          </w:r>
        </w:p>
      </w:docPartBody>
    </w:docPart>
    <w:docPart>
      <w:docPartPr>
        <w:name w:val="5D4394EB267645AEA7EE663B713E7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76CC-06FB-453E-9D21-6BD0F74B4DBA}"/>
      </w:docPartPr>
      <w:docPartBody>
        <w:p w:rsidR="00000000" w:rsidRDefault="00CF2430">
          <w:pPr>
            <w:pStyle w:val="5D4394EB267645AEA7EE663B713E798E"/>
          </w:pPr>
          <w:r w:rsidRPr="007175B9">
            <w:rPr>
              <w:rStyle w:val="a3"/>
              <w:lang w:bidi="ru-RU"/>
            </w:rPr>
            <w:t>Организация</w:t>
          </w:r>
        </w:p>
      </w:docPartBody>
    </w:docPart>
    <w:docPart>
      <w:docPartPr>
        <w:name w:val="9669FDDCFACF428B9577355C72AF1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A005C-177F-49D3-9248-CC9DDF77A761}"/>
      </w:docPartPr>
      <w:docPartBody>
        <w:p w:rsidR="00000000" w:rsidRDefault="00CF2430">
          <w:pPr>
            <w:pStyle w:val="9669FDDCFACF428B9577355C72AF1055"/>
          </w:pPr>
          <w:r w:rsidRPr="00565B06">
            <w:rPr>
              <w:lang w:bidi="ru-RU"/>
            </w:rPr>
            <w:t>Даты начала и</w:t>
          </w:r>
        </w:p>
      </w:docPartBody>
    </w:docPart>
    <w:docPart>
      <w:docPartPr>
        <w:name w:val="5CE278D2186C4E62A2076AB6AA9C1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317C0-ECAB-40CD-87AF-4C4BC1D0AE52}"/>
      </w:docPartPr>
      <w:docPartBody>
        <w:p w:rsidR="00000000" w:rsidRDefault="00CF2430">
          <w:pPr>
            <w:pStyle w:val="5CE278D2186C4E62A2076AB6AA9C1634"/>
          </w:pPr>
          <w:r w:rsidRPr="00565B06">
            <w:rPr>
              <w:lang w:bidi="ru-RU"/>
            </w:rPr>
            <w:t>окончания</w:t>
          </w:r>
        </w:p>
      </w:docPartBody>
    </w:docPart>
    <w:docPart>
      <w:docPartPr>
        <w:name w:val="3998A725DF9F4A9E9CADFA3D8BC1C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D9B9D-35DB-47A0-8E1D-1A3F97A25B3F}"/>
      </w:docPartPr>
      <w:docPartBody>
        <w:p w:rsidR="00000000" w:rsidRDefault="00CF2430">
          <w:pPr>
            <w:pStyle w:val="3998A725DF9F4A9E9CADFA3D8BC1C00D"/>
          </w:pPr>
          <w:r w:rsidRPr="00565B06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5CC20046ED6B40ADBD27A7967F433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68506-ECCA-44C0-B491-23D7A77C0A11}"/>
      </w:docPartPr>
      <w:docPartBody>
        <w:p w:rsidR="00000000" w:rsidRDefault="00CF2430">
          <w:pPr>
            <w:pStyle w:val="5CC20046ED6B40ADBD27A7967F43350D"/>
          </w:pPr>
          <w:r w:rsidRPr="00565B06">
            <w:rPr>
              <w:lang w:bidi="ru-RU"/>
            </w:rPr>
            <w:t>Должность</w:t>
          </w:r>
        </w:p>
      </w:docPartBody>
    </w:docPart>
    <w:docPart>
      <w:docPartPr>
        <w:name w:val="55C993FE28324DFA804A64B61CCCD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A6ADB-3717-471C-A879-F17EEEA35A32}"/>
      </w:docPartPr>
      <w:docPartBody>
        <w:p w:rsidR="00000000" w:rsidRDefault="00CF2430">
          <w:pPr>
            <w:pStyle w:val="55C993FE28324DFA804A64B61CCCD7C1"/>
          </w:pPr>
          <w:r w:rsidRPr="007175B9">
            <w:rPr>
              <w:rStyle w:val="a3"/>
              <w:lang w:bidi="ru-RU"/>
            </w:rPr>
            <w:t>Организация</w:t>
          </w:r>
        </w:p>
      </w:docPartBody>
    </w:docPart>
    <w:docPart>
      <w:docPartPr>
        <w:name w:val="A9DC8B2EAD3E43BE91B65420A3475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BF48E-4354-44F5-A041-77773DA30157}"/>
      </w:docPartPr>
      <w:docPartBody>
        <w:p w:rsidR="00000000" w:rsidRDefault="00CF2430">
          <w:pPr>
            <w:pStyle w:val="A9DC8B2EAD3E43BE91B65420A3475A6C"/>
          </w:pPr>
          <w:r w:rsidRPr="00565B06">
            <w:rPr>
              <w:lang w:bidi="ru-RU"/>
            </w:rPr>
            <w:t>Даты начала и</w:t>
          </w:r>
        </w:p>
      </w:docPartBody>
    </w:docPart>
    <w:docPart>
      <w:docPartPr>
        <w:name w:val="AFE64C480B384EB4BD7D6FFDAE2CD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94644-D291-4988-B1B5-44A5B3E29F9E}"/>
      </w:docPartPr>
      <w:docPartBody>
        <w:p w:rsidR="00000000" w:rsidRDefault="00CF2430">
          <w:pPr>
            <w:pStyle w:val="AFE64C480B384EB4BD7D6FFDAE2CDA6E"/>
          </w:pPr>
          <w:r w:rsidRPr="00565B06">
            <w:rPr>
              <w:lang w:bidi="ru-RU"/>
            </w:rPr>
            <w:t>окончания</w:t>
          </w:r>
        </w:p>
      </w:docPartBody>
    </w:docPart>
    <w:docPart>
      <w:docPartPr>
        <w:name w:val="01B1492DE4E54A65AC24DBADEB6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22A06-FD6B-4C62-ABD0-F81FCFB8EAE3}"/>
      </w:docPartPr>
      <w:docPartBody>
        <w:p w:rsidR="00000000" w:rsidRDefault="00CF2430">
          <w:pPr>
            <w:pStyle w:val="01B1492DE4E54A65AC24DBADEB6738A1"/>
          </w:pPr>
          <w:r w:rsidRPr="00565B06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1010BCA1FF0B4125B038B4D7EEC5A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F4351-4311-452E-8914-609DE69F0C5C}"/>
      </w:docPartPr>
      <w:docPartBody>
        <w:p w:rsidR="00000000" w:rsidRDefault="00CF2430">
          <w:pPr>
            <w:pStyle w:val="1010BCA1FF0B4125B038B4D7EEC5AC3C"/>
          </w:pPr>
          <w:r w:rsidRPr="00565B06">
            <w:rPr>
              <w:lang w:bidi="ru-RU"/>
            </w:rPr>
            <w:t>Навыки</w:t>
          </w:r>
        </w:p>
      </w:docPartBody>
    </w:docPart>
    <w:docPart>
      <w:docPartPr>
        <w:name w:val="357B268481754223AD3B13A1E72A4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B2FDB-F9EA-45AD-8B25-C21F12E5344A}"/>
      </w:docPartPr>
      <w:docPartBody>
        <w:p w:rsidR="00000000" w:rsidRDefault="00CF2430">
          <w:pPr>
            <w:pStyle w:val="357B268481754223AD3B13A1E72A40C1"/>
          </w:pPr>
          <w:r w:rsidRPr="00565B06">
            <w:rPr>
              <w:lang w:bidi="ru-RU"/>
            </w:rPr>
            <w:t>Перечислите свои сильные стороны, имеющие отношение к должности, на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которую претендуете</w:t>
          </w:r>
        </w:p>
      </w:docPartBody>
    </w:docPart>
    <w:docPart>
      <w:docPartPr>
        <w:name w:val="F700ED056E134EA69532486EA6834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BF2F0-9342-48D2-83B2-EDBEFAD915D9}"/>
      </w:docPartPr>
      <w:docPartBody>
        <w:p w:rsidR="00000000" w:rsidRDefault="00CF2430">
          <w:pPr>
            <w:pStyle w:val="F700ED056E134EA69532486EA68343E3"/>
          </w:pPr>
          <w:r w:rsidRPr="00565B06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EE4701A98D1E4710ADEDEC1B0D56F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85083-1ACF-4697-8620-88D26250AD71}"/>
      </w:docPartPr>
      <w:docPartBody>
        <w:p w:rsidR="00000000" w:rsidRDefault="00CF2430">
          <w:pPr>
            <w:pStyle w:val="EE4701A98D1E4710ADEDEC1B0D56F3DA"/>
          </w:pPr>
          <w:r w:rsidRPr="00565B06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1BCB827A9C174CA0A18DB58FB802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E134D-D21C-4BB8-8D5C-98FC6C286FE1}"/>
      </w:docPartPr>
      <w:docPartBody>
        <w:p w:rsidR="00000000" w:rsidRDefault="00CF2430">
          <w:pPr>
            <w:pStyle w:val="1BCB827A9C174CA0A18DB58FB802C42C"/>
          </w:pPr>
          <w:r w:rsidRPr="00565B06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E355F73137224248A6ABE1697F410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D0CA-C774-4A8C-A9DE-2C9AF8A451C7}"/>
      </w:docPartPr>
      <w:docPartBody>
        <w:p w:rsidR="00000000" w:rsidRDefault="00CF2430">
          <w:pPr>
            <w:pStyle w:val="E355F73137224248A6ABE1697F410AB3"/>
          </w:pPr>
          <w:r w:rsidRPr="00565B06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77AF46E55F834CFF822FD91DEA828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11417-3233-42B0-879E-D4DF28F62BA2}"/>
      </w:docPartPr>
      <w:docPartBody>
        <w:p w:rsidR="00000000" w:rsidRDefault="00CF2430">
          <w:pPr>
            <w:pStyle w:val="77AF46E55F834CFF822FD91DEA828120"/>
          </w:pPr>
          <w:r w:rsidRPr="00565B06">
            <w:rPr>
              <w:lang w:bidi="ru-RU"/>
            </w:rPr>
            <w:t>Деятельность</w:t>
          </w:r>
        </w:p>
      </w:docPartBody>
    </w:docPart>
    <w:docPart>
      <w:docPartPr>
        <w:name w:val="C42B337ECF1840938E8D1F97AB05E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CD00D-2374-4705-BA23-CE3E52343F65}"/>
      </w:docPartPr>
      <w:docPartBody>
        <w:p w:rsidR="00000000" w:rsidRDefault="00CF2430">
          <w:pPr>
            <w:pStyle w:val="C42B337ECF1840938E8D1F97AB05E82A"/>
          </w:pPr>
          <w:r w:rsidRPr="00565B06">
            <w:rPr>
              <w:lang w:bidi="ru-RU"/>
            </w:rPr>
            <w:t>Расскажите в этом разделе о том, чем увлекаетесь и занимаетесь, а также о том, как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важные дополнительные сведения, например</w:t>
          </w:r>
          <w:r w:rsidRPr="0090110B">
            <w:rPr>
              <w:lang w:bidi="ru-RU"/>
            </w:rPr>
            <w:t xml:space="preserve"> </w:t>
          </w:r>
          <w:r w:rsidRPr="00565B06">
            <w:rPr>
              <w:lang w:bidi="ru-RU"/>
            </w:rPr>
            <w:t>публикации,</w:t>
          </w:r>
          <w:r w:rsidRPr="0090110B">
            <w:rPr>
              <w:lang w:bidi="ru-RU"/>
            </w:rPr>
            <w:t xml:space="preserve"> </w:t>
          </w:r>
          <w:r w:rsidRPr="00565B06">
            <w:rPr>
              <w:lang w:bidi="ru-RU"/>
            </w:rPr>
            <w:t>сертификаты,</w:t>
          </w:r>
          <w:r w:rsidRPr="0090110B">
            <w:rPr>
              <w:lang w:bidi="ru-RU"/>
            </w:rPr>
            <w:t xml:space="preserve"> </w:t>
          </w:r>
          <w:r w:rsidRPr="00565B06">
            <w:rPr>
              <w:lang w:bidi="ru-RU"/>
            </w:rPr>
            <w:t>знание</w:t>
          </w:r>
          <w:r>
            <w:rPr>
              <w:lang w:val="en-US" w:bidi="ru-RU"/>
            </w:rPr>
            <w:t> </w:t>
          </w:r>
          <w:r w:rsidRPr="00565B06">
            <w:rPr>
              <w:lang w:bidi="ru-RU"/>
            </w:rPr>
            <w:t>языков и т. д.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0928185F824F4AB7F8AE8F692F923C">
    <w:name w:val="7A0928185F824F4AB7F8AE8F692F923C"/>
  </w:style>
  <w:style w:type="paragraph" w:customStyle="1" w:styleId="976E9207F4A841ACA01A9C7692B3AC19">
    <w:name w:val="976E9207F4A841ACA01A9C7692B3AC19"/>
  </w:style>
  <w:style w:type="paragraph" w:customStyle="1" w:styleId="7A6A5B611C04429B8DF0E622D49A0F91">
    <w:name w:val="7A6A5B611C04429B8DF0E622D49A0F91"/>
  </w:style>
  <w:style w:type="paragraph" w:customStyle="1" w:styleId="F27D8C432ED04BB9A187F79EF50F717F">
    <w:name w:val="F27D8C432ED04BB9A187F79EF50F717F"/>
  </w:style>
  <w:style w:type="paragraph" w:customStyle="1" w:styleId="ADD6CAF7B64B446EA6CE086DD8186C63">
    <w:name w:val="ADD6CAF7B64B446EA6CE086DD8186C63"/>
  </w:style>
  <w:style w:type="paragraph" w:customStyle="1" w:styleId="FE68AEBB3EA044FB8CA9457BB419E2DA">
    <w:name w:val="FE68AEBB3EA044FB8CA9457BB419E2DA"/>
  </w:style>
  <w:style w:type="paragraph" w:customStyle="1" w:styleId="0218401AE041403C95B61B533A96BF27">
    <w:name w:val="0218401AE041403C95B61B533A96BF27"/>
  </w:style>
  <w:style w:type="paragraph" w:customStyle="1" w:styleId="C25FBDC4E8C146B49B6EB1B26785D7D0">
    <w:name w:val="C25FBDC4E8C146B49B6EB1B26785D7D0"/>
  </w:style>
  <w:style w:type="paragraph" w:customStyle="1" w:styleId="4963E39D3E204B45ADE5DA2350799DD9">
    <w:name w:val="4963E39D3E204B45ADE5DA2350799DD9"/>
  </w:style>
  <w:style w:type="paragraph" w:customStyle="1" w:styleId="6A1F48278524408587594D35DE5F8ACB">
    <w:name w:val="6A1F48278524408587594D35DE5F8ACB"/>
  </w:style>
  <w:style w:type="paragraph" w:customStyle="1" w:styleId="8A6210109C3F486D86D36359FC7E61F9">
    <w:name w:val="8A6210109C3F486D86D36359FC7E61F9"/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2BE6BD8C8EA142BD9AC7375E82140D70">
    <w:name w:val="2BE6BD8C8EA142BD9AC7375E82140D70"/>
  </w:style>
  <w:style w:type="paragraph" w:customStyle="1" w:styleId="C5B829433AAC46BFBCAC0BE9FFF1D354">
    <w:name w:val="C5B829433AAC46BFBCAC0BE9FFF1D354"/>
  </w:style>
  <w:style w:type="paragraph" w:customStyle="1" w:styleId="3695D9245EAF4480982D7375FCFEBC9F">
    <w:name w:val="3695D9245EAF4480982D7375FCFEBC9F"/>
  </w:style>
  <w:style w:type="paragraph" w:customStyle="1" w:styleId="C80ED622B3B148018DD14EC0EA1A68D3">
    <w:name w:val="C80ED622B3B148018DD14EC0EA1A68D3"/>
  </w:style>
  <w:style w:type="paragraph" w:customStyle="1" w:styleId="E9AE1E8364304FA5820D74347E6326A1">
    <w:name w:val="E9AE1E8364304FA5820D74347E6326A1"/>
  </w:style>
  <w:style w:type="paragraph" w:customStyle="1" w:styleId="2CF36C95D7CC4708ACD957A170300CA3">
    <w:name w:val="2CF36C95D7CC4708ACD957A170300CA3"/>
  </w:style>
  <w:style w:type="paragraph" w:customStyle="1" w:styleId="5A248C4BCA854E0A8B7CD4C2816FF336">
    <w:name w:val="5A248C4BCA854E0A8B7CD4C2816FF336"/>
  </w:style>
  <w:style w:type="paragraph" w:customStyle="1" w:styleId="E0DD68A5A62B48FBB57E40278CE80F3B">
    <w:name w:val="E0DD68A5A62B48FBB57E40278CE80F3B"/>
  </w:style>
  <w:style w:type="paragraph" w:customStyle="1" w:styleId="3E30D9DAA37B4AB79E2ABD3E9151E569">
    <w:name w:val="3E30D9DAA37B4AB79E2ABD3E9151E569"/>
  </w:style>
  <w:style w:type="paragraph" w:customStyle="1" w:styleId="53413D9C399C4C1792CA34611EBF8A91">
    <w:name w:val="53413D9C399C4C1792CA34611EBF8A91"/>
  </w:style>
  <w:style w:type="paragraph" w:customStyle="1" w:styleId="05FF310F9E9E4878ACA3AF0A48F0DBEE">
    <w:name w:val="05FF310F9E9E4878ACA3AF0A48F0DBEE"/>
  </w:style>
  <w:style w:type="paragraph" w:customStyle="1" w:styleId="5D4394EB267645AEA7EE663B713E798E">
    <w:name w:val="5D4394EB267645AEA7EE663B713E798E"/>
  </w:style>
  <w:style w:type="paragraph" w:customStyle="1" w:styleId="9669FDDCFACF428B9577355C72AF1055">
    <w:name w:val="9669FDDCFACF428B9577355C72AF1055"/>
  </w:style>
  <w:style w:type="paragraph" w:customStyle="1" w:styleId="5CE278D2186C4E62A2076AB6AA9C1634">
    <w:name w:val="5CE278D2186C4E62A2076AB6AA9C1634"/>
  </w:style>
  <w:style w:type="paragraph" w:customStyle="1" w:styleId="3998A725DF9F4A9E9CADFA3D8BC1C00D">
    <w:name w:val="3998A725DF9F4A9E9CADFA3D8BC1C00D"/>
  </w:style>
  <w:style w:type="paragraph" w:customStyle="1" w:styleId="5CC20046ED6B40ADBD27A7967F43350D">
    <w:name w:val="5CC20046ED6B40ADBD27A7967F43350D"/>
  </w:style>
  <w:style w:type="paragraph" w:customStyle="1" w:styleId="55C993FE28324DFA804A64B61CCCD7C1">
    <w:name w:val="55C993FE28324DFA804A64B61CCCD7C1"/>
  </w:style>
  <w:style w:type="paragraph" w:customStyle="1" w:styleId="A9DC8B2EAD3E43BE91B65420A3475A6C">
    <w:name w:val="A9DC8B2EAD3E43BE91B65420A3475A6C"/>
  </w:style>
  <w:style w:type="paragraph" w:customStyle="1" w:styleId="AFE64C480B384EB4BD7D6FFDAE2CDA6E">
    <w:name w:val="AFE64C480B384EB4BD7D6FFDAE2CDA6E"/>
  </w:style>
  <w:style w:type="paragraph" w:customStyle="1" w:styleId="01B1492DE4E54A65AC24DBADEB6738A1">
    <w:name w:val="01B1492DE4E54A65AC24DBADEB6738A1"/>
  </w:style>
  <w:style w:type="paragraph" w:customStyle="1" w:styleId="1010BCA1FF0B4125B038B4D7EEC5AC3C">
    <w:name w:val="1010BCA1FF0B4125B038B4D7EEC5AC3C"/>
  </w:style>
  <w:style w:type="paragraph" w:customStyle="1" w:styleId="357B268481754223AD3B13A1E72A40C1">
    <w:name w:val="357B268481754223AD3B13A1E72A40C1"/>
  </w:style>
  <w:style w:type="paragraph" w:customStyle="1" w:styleId="F700ED056E134EA69532486EA68343E3">
    <w:name w:val="F700ED056E134EA69532486EA68343E3"/>
  </w:style>
  <w:style w:type="paragraph" w:customStyle="1" w:styleId="EE4701A98D1E4710ADEDEC1B0D56F3DA">
    <w:name w:val="EE4701A98D1E4710ADEDEC1B0D56F3DA"/>
  </w:style>
  <w:style w:type="paragraph" w:customStyle="1" w:styleId="1BCB827A9C174CA0A18DB58FB802C42C">
    <w:name w:val="1BCB827A9C174CA0A18DB58FB802C42C"/>
  </w:style>
  <w:style w:type="paragraph" w:customStyle="1" w:styleId="E355F73137224248A6ABE1697F410AB3">
    <w:name w:val="E355F73137224248A6ABE1697F410AB3"/>
  </w:style>
  <w:style w:type="paragraph" w:customStyle="1" w:styleId="77AF46E55F834CFF822FD91DEA828120">
    <w:name w:val="77AF46E55F834CFF822FD91DEA828120"/>
  </w:style>
  <w:style w:type="paragraph" w:customStyle="1" w:styleId="C42B337ECF1840938E8D1F97AB05E82A">
    <w:name w:val="C42B337ECF1840938E8D1F97AB05E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учащегося (современное оформление)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2022-12-14T08:11:00Z</dcterms:created>
  <dcterms:modified xsi:type="dcterms:W3CDTF">2022-12-14T08:12:00Z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