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AFEF" w14:textId="77777777" w:rsidR="00604FBD" w:rsidRDefault="007D2440">
      <w:pPr>
        <w:pStyle w:val="a9"/>
      </w:pPr>
      <w:sdt>
        <w:sdtPr>
          <w:alias w:val="Введите название:"/>
          <w:tag w:val="Введите название:"/>
          <w:id w:val="381209846"/>
          <w:placeholder>
            <w:docPart w:val="4B2417DA5BBA43C1A429205CE84E4A92"/>
          </w:placeholder>
          <w:temporary/>
          <w:showingPlcHdr/>
          <w15:appearance w15:val="hidden"/>
        </w:sdtPr>
        <w:sdtEndPr/>
        <w:sdtContent>
          <w:r w:rsidR="001C478F">
            <w:rPr>
              <w:lang w:bidi="ru-RU"/>
            </w:rPr>
            <w:t>ПОВЕСТКА ДНЯ</w:t>
          </w:r>
        </w:sdtContent>
      </w:sdt>
    </w:p>
    <w:p w14:paraId="7753241C" w14:textId="77777777" w:rsidR="00604FBD" w:rsidRDefault="007D2440">
      <w:pPr>
        <w:pStyle w:val="aa"/>
      </w:pPr>
      <w:sdt>
        <w:sdtPr>
          <w:alias w:val="Введите подзаголовок:"/>
          <w:tag w:val="Введите подзаголовок:"/>
          <w:id w:val="841976995"/>
          <w:placeholder>
            <w:docPart w:val="E39EEADB4DDC420E99A92EE6BC9C9B75"/>
          </w:placeholder>
          <w:temporary/>
          <w:showingPlcHdr/>
          <w15:appearance w15:val="hidden"/>
        </w:sdtPr>
        <w:sdtEndPr/>
        <w:sdtContent>
          <w:r w:rsidR="00DF32F7">
            <w:rPr>
              <w:lang w:bidi="ru-RU"/>
            </w:rPr>
            <w:t>Собрание школьного родительского комитета</w:t>
          </w:r>
        </w:sdtContent>
      </w:sdt>
    </w:p>
    <w:p w14:paraId="4B9D4088" w14:textId="77777777" w:rsidR="00604FBD" w:rsidRDefault="007D2440">
      <w:pPr>
        <w:pBdr>
          <w:top w:val="single" w:sz="4" w:space="1" w:color="444D26" w:themeColor="text2"/>
        </w:pBdr>
        <w:jc w:val="right"/>
      </w:pPr>
      <w:sdt>
        <w:sdtPr>
          <w:rPr>
            <w:rStyle w:val="a6"/>
          </w:rPr>
          <w:alias w:val="Дата | время:"/>
          <w:tag w:val="Дата | время:"/>
          <w:id w:val="742918608"/>
          <w:placeholder>
            <w:docPart w:val="BBFA7E1373E44FCFBA8501687C042195"/>
          </w:placeholder>
          <w:temporary/>
          <w:showingPlcHdr/>
          <w15:appearance w15:val="hidden"/>
        </w:sdtPr>
        <w:sdtEndPr>
          <w:rPr>
            <w:rStyle w:val="a6"/>
          </w:rPr>
        </w:sdtEndPr>
        <w:sdtContent>
          <w:r w:rsidR="0092131B">
            <w:rPr>
              <w:rStyle w:val="a6"/>
              <w:lang w:bidi="ru-RU"/>
            </w:rPr>
            <w:t>Дата | время</w:t>
          </w:r>
        </w:sdtContent>
      </w:sdt>
      <w:r w:rsidR="001C478F">
        <w:rPr>
          <w:lang w:bidi="ru-RU"/>
        </w:rPr>
        <w:t xml:space="preserve"> </w:t>
      </w:r>
      <w:sdt>
        <w:sdtPr>
          <w:alias w:val="Введите дату:"/>
          <w:tag w:val="Введите дату:"/>
          <w:id w:val="953521942"/>
          <w:placeholder>
            <w:docPart w:val="24353C69E0D64A5C864C561035383159"/>
          </w:placeholder>
          <w:temporary/>
          <w:showingPlcHdr/>
          <w15:appearance w15:val="hidden"/>
        </w:sdtPr>
        <w:sdtEndPr/>
        <w:sdtContent>
          <w:r w:rsidR="00E63A1A" w:rsidRPr="001A041B">
            <w:rPr>
              <w:lang w:bidi="ru-RU"/>
            </w:rPr>
            <w:t>Дата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время:"/>
          <w:tag w:val="Введите время:"/>
          <w:id w:val="1351603421"/>
          <w:placeholder>
            <w:docPart w:val="2BC2F06504054162BA337BCAEF0A4533"/>
          </w:placeholder>
          <w:temporary/>
          <w:showingPlcHdr/>
          <w15:appearance w15:val="hidden"/>
        </w:sdtPr>
        <w:sdtEndPr/>
        <w:sdtContent>
          <w:r w:rsidR="00A667BA">
            <w:rPr>
              <w:lang w:bidi="ru-RU"/>
            </w:rPr>
            <w:t>в</w:t>
          </w:r>
          <w:r w:rsidR="00E63A1A" w:rsidRPr="00E63A1A">
            <w:rPr>
              <w:lang w:bidi="ru-RU"/>
            </w:rPr>
            <w:t>ремя</w:t>
          </w:r>
        </w:sdtContent>
      </w:sdt>
      <w:r w:rsidR="001C478F">
        <w:rPr>
          <w:lang w:bidi="ru-RU"/>
        </w:rPr>
        <w:t xml:space="preserve"> | </w:t>
      </w:r>
      <w:sdt>
        <w:sdtPr>
          <w:rPr>
            <w:rStyle w:val="a6"/>
          </w:rPr>
          <w:alias w:val="Организатор:"/>
          <w:tag w:val="Организатор:"/>
          <w:id w:val="-1015376672"/>
          <w:placeholder>
            <w:docPart w:val="D70A666FBE8343948D005273B66165A1"/>
          </w:placeholder>
          <w:temporary/>
          <w:showingPlcHdr/>
          <w15:appearance w15:val="hidden"/>
        </w:sdtPr>
        <w:sdtEndPr>
          <w:rPr>
            <w:rStyle w:val="a6"/>
          </w:rPr>
        </w:sdtEndPr>
        <w:sdtContent>
          <w:r w:rsidR="0092131B" w:rsidRPr="00F64388">
            <w:rPr>
              <w:rStyle w:val="a6"/>
              <w:lang w:bidi="ru-RU"/>
            </w:rPr>
            <w:t>Организатор</w:t>
          </w:r>
        </w:sdtContent>
      </w:sdt>
      <w:r w:rsidR="001C478F">
        <w:rPr>
          <w:lang w:bidi="ru-RU"/>
        </w:rPr>
        <w:t xml:space="preserve"> </w:t>
      </w:r>
      <w:sdt>
        <w:sdtPr>
          <w:alias w:val="Введите имя:"/>
          <w:tag w:val="Введите имя:"/>
          <w:id w:val="-845941156"/>
          <w:placeholder>
            <w:docPart w:val="E5201B4A18F94A76B70E79FD08BD907A"/>
          </w:placeholder>
          <w:temporary/>
          <w:showingPlcHdr/>
          <w15:appearance w15:val="hidden"/>
        </w:sdtPr>
        <w:sdtEndPr/>
        <w:sdtContent>
          <w:r w:rsidR="00DF32F7">
            <w:rPr>
              <w:lang w:bidi="ru-RU"/>
            </w:rPr>
            <w:t>Имя</w:t>
          </w:r>
        </w:sdtContent>
      </w:sdt>
    </w:p>
    <w:sdt>
      <w:sdtPr>
        <w:alias w:val="Члены совета:"/>
        <w:tag w:val="Члены совета:"/>
        <w:id w:val="299350784"/>
        <w:placeholder>
          <w:docPart w:val="6DFAFC91820540BFB3472EF6CC3FB0E4"/>
        </w:placeholder>
        <w:temporary/>
        <w:showingPlcHdr/>
        <w15:appearance w15:val="hidden"/>
      </w:sdtPr>
      <w:sdtEndPr/>
      <w:sdtContent>
        <w:p w14:paraId="6AC16CB5" w14:textId="77777777" w:rsidR="00604FBD" w:rsidRDefault="0092131B">
          <w:pPr>
            <w:pStyle w:val="1"/>
          </w:pPr>
          <w:r>
            <w:rPr>
              <w:lang w:bidi="ru-RU"/>
            </w:rPr>
            <w:t>Члены совета</w:t>
          </w:r>
        </w:p>
      </w:sdtContent>
    </w:sdt>
    <w:p w14:paraId="19744AA7" w14:textId="77777777" w:rsidR="00604FBD" w:rsidRDefault="007D2440">
      <w:sdt>
        <w:sdtPr>
          <w:alias w:val="Введите имя и должность члена совета 1:"/>
          <w:tag w:val="Введите имя и должность члена совета 1:"/>
          <w:id w:val="-176889407"/>
          <w:placeholder>
            <w:docPart w:val="8EA61D56A7934046A072736DB00CC7CD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1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2:"/>
          <w:tag w:val="Введите имя и должность члена совета 2:"/>
          <w:id w:val="-1590685592"/>
          <w:placeholder>
            <w:docPart w:val="4D895A29613E421782D751DAE0DB73A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2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3:"/>
          <w:tag w:val="Введите имя и должность члена совета 3:"/>
          <w:id w:val="1128045430"/>
          <w:placeholder>
            <w:docPart w:val="52861B34C77340D3B5E8DF53165252B2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3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4:"/>
          <w:tag w:val="Введите имя и должность члена совета 4:"/>
          <w:id w:val="206071399"/>
          <w:placeholder>
            <w:docPart w:val="8CC484E617CF4A06B6F12DF3E5ECC6C1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4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5:"/>
          <w:tag w:val="Введите имя и должность члена совета 5:"/>
          <w:id w:val="-421643801"/>
          <w:placeholder>
            <w:docPart w:val="A08D88940620447CADB7C5A576644FA5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5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6:"/>
          <w:tag w:val="Введите имя и должность члена совета 6:"/>
          <w:id w:val="140398353"/>
          <w:placeholder>
            <w:docPart w:val="947F1208B2DE4527933C48C164C9F14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6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7:"/>
          <w:tag w:val="Введите имя и должность члена совета 7:"/>
          <w:id w:val="-698622813"/>
          <w:placeholder>
            <w:docPart w:val="1F73E63460074A11BCD54D450981DF16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7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8:"/>
          <w:tag w:val="Введите имя и должность члена совета 8:"/>
          <w:id w:val="211782134"/>
          <w:placeholder>
            <w:docPart w:val="1087D4F70D7E4243B9A31E954448D310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8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9:"/>
          <w:tag w:val="Введите имя и должность члена совета 9:"/>
          <w:id w:val="2052960354"/>
          <w:placeholder>
            <w:docPart w:val="1FD7B17BA3924FF0A2AEC07846B3A575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9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10:"/>
          <w:tag w:val="Введите имя и должность члена совета 10:"/>
          <w:id w:val="-679268669"/>
          <w:placeholder>
            <w:docPart w:val="C9F0CDA3FE6C43AB8C8F3A474497A378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10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11:"/>
          <w:tag w:val="Введите имя и должность члена совета 11:"/>
          <w:id w:val="1289005943"/>
          <w:placeholder>
            <w:docPart w:val="4399CE0936954E2F855549424C360EA3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11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12:"/>
          <w:tag w:val="Введите имя и должность члена совета 12:"/>
          <w:id w:val="-1259128237"/>
          <w:placeholder>
            <w:docPart w:val="CDB3C4B238DB482481038FFE9E2EF045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12</w:t>
          </w:r>
        </w:sdtContent>
      </w:sdt>
      <w:r w:rsidR="001C478F">
        <w:rPr>
          <w:lang w:bidi="ru-RU"/>
        </w:rPr>
        <w:t xml:space="preserve"> | </w:t>
      </w:r>
      <w:sdt>
        <w:sdtPr>
          <w:alias w:val="Введите имя и должность члена совета 13:"/>
          <w:tag w:val="Введите имя и должность члена совета 13:"/>
          <w:id w:val="-1985000249"/>
          <w:placeholder>
            <w:docPart w:val="769A9445126C4161B99581B7D11F5DFF"/>
          </w:placeholder>
          <w:temporary/>
          <w:showingPlcHdr/>
          <w15:appearance w15:val="hidden"/>
        </w:sdtPr>
        <w:sdtEndPr/>
        <w:sdtContent>
          <w:r w:rsidR="007D57CE" w:rsidRPr="007D57CE">
            <w:rPr>
              <w:lang w:bidi="ru-RU"/>
            </w:rPr>
            <w:t>Имя, должность</w:t>
          </w:r>
          <w:r w:rsidR="007D57CE">
            <w:rPr>
              <w:lang w:bidi="ru-RU"/>
            </w:rPr>
            <w:t> 13</w:t>
          </w:r>
        </w:sdtContent>
      </w:sdt>
    </w:p>
    <w:tbl>
      <w:tblPr>
        <w:tblStyle w:val="-6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Таблица пунктов повестки дня"/>
      </w:tblPr>
      <w:tblGrid>
        <w:gridCol w:w="1485"/>
        <w:gridCol w:w="7318"/>
        <w:gridCol w:w="1663"/>
      </w:tblGrid>
      <w:tr w:rsidR="00604FBD" w14:paraId="2F509E7B" w14:textId="77777777" w:rsidTr="0009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</w:tcPr>
          <w:sdt>
            <w:sdtPr>
              <w:alias w:val="Время:"/>
              <w:tag w:val="Время:"/>
              <w:id w:val="-718661838"/>
              <w:placeholder>
                <w:docPart w:val="8AAFEBEAE8CE4F42B442A9E4CB8A6D02"/>
              </w:placeholder>
              <w:temporary/>
              <w:showingPlcHdr/>
              <w15:appearance w15:val="hidden"/>
            </w:sdtPr>
            <w:sdtEndPr/>
            <w:sdtContent>
              <w:p w14:paraId="1D60958D" w14:textId="77777777" w:rsidR="00604FBD" w:rsidRDefault="0092131B">
                <w:pPr>
                  <w:pStyle w:val="21"/>
                  <w:outlineLvl w:val="1"/>
                </w:pPr>
                <w:r>
                  <w:rPr>
                    <w:lang w:bidi="ru-RU"/>
                  </w:rPr>
                  <w:t>Время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Пункт:"/>
              <w:tag w:val="Пункт:"/>
              <w:id w:val="614954302"/>
              <w:placeholder>
                <w:docPart w:val="01C64167A3AA4986A748C5DD72A65427"/>
              </w:placeholder>
              <w:temporary/>
              <w:showingPlcHdr/>
              <w15:appearance w15:val="hidden"/>
            </w:sdtPr>
            <w:sdtEndPr/>
            <w:sdtContent>
              <w:p w14:paraId="1D56147F" w14:textId="77777777" w:rsidR="00604FBD" w:rsidRPr="00802038" w:rsidRDefault="0092131B" w:rsidP="00802038">
                <w:pPr>
                  <w:pStyle w:val="21"/>
                  <w:outlineLvl w:val="1"/>
                </w:pPr>
                <w:r w:rsidRPr="00802038">
                  <w:rPr>
                    <w:lang w:bidi="ru-RU"/>
                  </w:rPr>
                  <w:t>Пункт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Ответственный:"/>
              <w:tag w:val="Ответственный:"/>
              <w:id w:val="355778012"/>
              <w:placeholder>
                <w:docPart w:val="33E620E6B6894DB7BC12925D52F4F9FC"/>
              </w:placeholder>
              <w:temporary/>
              <w:showingPlcHdr/>
              <w15:appearance w15:val="hidden"/>
            </w:sdtPr>
            <w:sdtEndPr/>
            <w:sdtContent>
              <w:p w14:paraId="0A5D108D" w14:textId="77777777" w:rsidR="00604FBD" w:rsidRDefault="0092131B">
                <w:pPr>
                  <w:pStyle w:val="21"/>
                  <w:outlineLvl w:val="1"/>
                </w:pPr>
                <w:r>
                  <w:rPr>
                    <w:lang w:bidi="ru-RU"/>
                  </w:rPr>
                  <w:t>Ответственный</w:t>
                </w:r>
              </w:p>
            </w:sdtContent>
          </w:sdt>
        </w:tc>
      </w:tr>
      <w:tr w:rsidR="00604FBD" w14:paraId="4528F635" w14:textId="77777777" w:rsidTr="00092DD9">
        <w:sdt>
          <w:sdtPr>
            <w:alias w:val="Введите время для пункта 1:"/>
            <w:tag w:val="Введите время для пункта 1:"/>
            <w:id w:val="-800684920"/>
            <w:placeholder>
              <w:docPart w:val="BC2D944B18D340E8BBAEE647664DE2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42DCA36F" w14:textId="77777777" w:rsidR="00604FBD" w:rsidRDefault="00CA1942" w:rsidP="00CA1942">
                <w:r w:rsidRPr="00CA1942">
                  <w:rPr>
                    <w:lang w:bidi="ru-RU"/>
                  </w:rPr>
                  <w:t>Время</w:t>
                </w:r>
              </w:p>
            </w:tc>
          </w:sdtContent>
        </w:sdt>
        <w:sdt>
          <w:sdtPr>
            <w:alias w:val="Введите здесь пункт:"/>
            <w:tag w:val="Введите здесь пункт:"/>
            <w:id w:val="45959646"/>
            <w:placeholder>
              <w:docPart w:val="DB6CD91B99FC47448B86023C3397A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576AF7E" w14:textId="77777777" w:rsidR="00604FBD" w:rsidRDefault="001C478F">
                <w:r>
                  <w:rPr>
                    <w:lang w:bidi="ru-RU"/>
                  </w:rPr>
                  <w:t>Приветствие</w:t>
                </w:r>
              </w:p>
            </w:tc>
          </w:sdtContent>
        </w:sdt>
        <w:sdt>
          <w:sdtPr>
            <w:alias w:val="Введите имя ответственного:"/>
            <w:tag w:val="Введите имя ответственного:"/>
            <w:id w:val="1016347813"/>
            <w:placeholder>
              <w:docPart w:val="63EA6FB41DBC463EB176B49387602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55374A44" w14:textId="77777777" w:rsidR="00604FBD" w:rsidRDefault="007D57CE" w:rsidP="007D57CE">
                <w:r w:rsidRPr="007D57CE">
                  <w:rPr>
                    <w:lang w:bidi="ru-RU"/>
                  </w:rPr>
                  <w:t>Ответственный 1</w:t>
                </w:r>
              </w:p>
            </w:tc>
          </w:sdtContent>
        </w:sdt>
      </w:tr>
      <w:tr w:rsidR="00EC7169" w14:paraId="43D5DFC7" w14:textId="77777777" w:rsidTr="00092DD9">
        <w:sdt>
          <w:sdtPr>
            <w:alias w:val="Введите время для пункта 2:"/>
            <w:tag w:val="Введите время для пункта 2:"/>
            <w:id w:val="2024439815"/>
            <w:placeholder>
              <w:docPart w:val="0193E8B895414D57AF674C9098C5F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4F7A317C" w14:textId="77777777" w:rsidR="00EC7169" w:rsidRDefault="00EC7169" w:rsidP="00EC7169">
                <w:r w:rsidRPr="000A10AE">
                  <w:rPr>
                    <w:lang w:bidi="ru-RU"/>
                  </w:rPr>
                  <w:t>Время</w:t>
                </w:r>
              </w:p>
            </w:tc>
          </w:sdtContent>
        </w:sdt>
        <w:sdt>
          <w:sdtPr>
            <w:alias w:val="Введите здесь пункт:"/>
            <w:tag w:val="Введите здесь пункт:"/>
            <w:id w:val="-70977129"/>
            <w:placeholder>
              <w:docPart w:val="CD481409D4AB41B9B1B54D2D8AAB31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1DC940E9" w14:textId="77777777" w:rsidR="00EC7169" w:rsidRDefault="00EC7169" w:rsidP="00EC7169">
                <w:r>
                  <w:rPr>
                    <w:lang w:bidi="ru-RU"/>
                  </w:rPr>
                  <w:t>Предыдущие вопросы и утверждение протокола последнего собрания</w:t>
                </w:r>
              </w:p>
            </w:tc>
          </w:sdtContent>
        </w:sdt>
        <w:sdt>
          <w:sdtPr>
            <w:alias w:val="Введите имя ответственного:"/>
            <w:tag w:val="Введите имя ответственного:"/>
            <w:id w:val="570465258"/>
            <w:placeholder>
              <w:docPart w:val="B616D0EA1F9D4A57875EF6339D898A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4CCBDC79" w14:textId="77777777" w:rsidR="00EC7169" w:rsidRDefault="00EC7169" w:rsidP="00EC7169">
                <w:r>
                  <w:rPr>
                    <w:lang w:bidi="ru-RU"/>
                  </w:rPr>
                  <w:t>Ответственный 2</w:t>
                </w:r>
              </w:p>
            </w:tc>
          </w:sdtContent>
        </w:sdt>
      </w:tr>
      <w:tr w:rsidR="00EC7169" w14:paraId="4C855B81" w14:textId="77777777" w:rsidTr="00092DD9">
        <w:sdt>
          <w:sdtPr>
            <w:alias w:val="Введите время для пункта 3:"/>
            <w:tag w:val="Введите время для пункта 3:"/>
            <w:id w:val="1378899469"/>
            <w:placeholder>
              <w:docPart w:val="523251E734D24658961451C62131F7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7EF6BC9E" w14:textId="77777777" w:rsidR="00EC7169" w:rsidRDefault="00EC7169" w:rsidP="00EC7169">
                <w:r w:rsidRPr="000A10AE">
                  <w:rPr>
                    <w:lang w:bidi="ru-RU"/>
                  </w:rPr>
                  <w:t>Время</w:t>
                </w:r>
              </w:p>
            </w:tc>
          </w:sdtContent>
        </w:sdt>
        <w:sdt>
          <w:sdtPr>
            <w:alias w:val="Введите здесь пункт:"/>
            <w:tag w:val="Введите здесь пункт:"/>
            <w:id w:val="455686556"/>
            <w:placeholder>
              <w:docPart w:val="6B9DDCDC67064D76BA5D328AE341F7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5AAEE5BE" w14:textId="77777777" w:rsidR="00EC7169" w:rsidRDefault="00EC7169" w:rsidP="00EC7169">
                <w:r>
                  <w:rPr>
                    <w:lang w:bidi="ru-RU"/>
                  </w:rPr>
                  <w:t>Голосование за нового секретаря</w:t>
                </w:r>
              </w:p>
            </w:tc>
          </w:sdtContent>
        </w:sdt>
        <w:sdt>
          <w:sdtPr>
            <w:alias w:val="Введите имя ответственного:"/>
            <w:tag w:val="Введите имя ответственного:"/>
            <w:id w:val="39250674"/>
            <w:placeholder>
              <w:docPart w:val="97E24BB436104143A2EB6F0D815BD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02B09D0B" w14:textId="77777777" w:rsidR="00EC7169" w:rsidRDefault="00EC7169" w:rsidP="00EC7169">
                <w:r>
                  <w:rPr>
                    <w:lang w:bidi="ru-RU"/>
                  </w:rPr>
                  <w:t>Ответственный 3</w:t>
                </w:r>
              </w:p>
            </w:tc>
          </w:sdtContent>
        </w:sdt>
      </w:tr>
      <w:tr w:rsidR="00EC7169" w14:paraId="7D7B2199" w14:textId="77777777" w:rsidTr="00092DD9">
        <w:sdt>
          <w:sdtPr>
            <w:alias w:val="Введите время для пункта 4:"/>
            <w:tag w:val="Введите время для пункта 4:"/>
            <w:id w:val="-195076958"/>
            <w:placeholder>
              <w:docPart w:val="4A9DA4CE43DE457BB7FD064E6F4652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331439A9" w14:textId="77777777" w:rsidR="00EC7169" w:rsidRDefault="00EC7169" w:rsidP="00EC7169">
                <w:r w:rsidRPr="000A10AE">
                  <w:rPr>
                    <w:lang w:bidi="ru-RU"/>
                  </w:rPr>
                  <w:t>Время</w:t>
                </w:r>
              </w:p>
            </w:tc>
          </w:sdtContent>
        </w:sdt>
        <w:sdt>
          <w:sdtPr>
            <w:alias w:val="Введите здесь пункт:"/>
            <w:tag w:val="Введите здесь пункт:"/>
            <w:id w:val="466170953"/>
            <w:placeholder>
              <w:docPart w:val="F60D5209700A4DD08CB09F361532A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9F4D20D" w14:textId="77777777" w:rsidR="00EC7169" w:rsidRDefault="00EC7169" w:rsidP="00EC7169">
                <w:r>
                  <w:rPr>
                    <w:lang w:bidi="ru-RU"/>
                  </w:rPr>
                  <w:t>Обсуждение вакансий для родителей в консультативном комитете — есть ли отклики на объявление в информационном бюллетене?</w:t>
                </w:r>
              </w:p>
            </w:tc>
          </w:sdtContent>
        </w:sdt>
        <w:sdt>
          <w:sdtPr>
            <w:alias w:val="Введите имя ответственного:"/>
            <w:tag w:val="Введите имя ответственного:"/>
            <w:id w:val="-362670454"/>
            <w:placeholder>
              <w:docPart w:val="D825C92BC5D0435085353289F5F024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302B0568" w14:textId="77777777" w:rsidR="00EC7169" w:rsidRDefault="00EC7169" w:rsidP="00EC7169">
                <w:r>
                  <w:rPr>
                    <w:lang w:bidi="ru-RU"/>
                  </w:rPr>
                  <w:t>Ответственный 4</w:t>
                </w:r>
              </w:p>
            </w:tc>
          </w:sdtContent>
        </w:sdt>
      </w:tr>
      <w:tr w:rsidR="00EC7169" w14:paraId="3C3A9E9D" w14:textId="77777777" w:rsidTr="00092DD9">
        <w:sdt>
          <w:sdtPr>
            <w:alias w:val="Введите время для пункта 5:"/>
            <w:tag w:val="Введите время для пункта 5:"/>
            <w:id w:val="-496961174"/>
            <w:placeholder>
              <w:docPart w:val="66A414D105C5481AB6F072DA122B3D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77C4DAF9" w14:textId="77777777" w:rsidR="00EC7169" w:rsidRDefault="00EC7169" w:rsidP="00EC7169">
                <w:r w:rsidRPr="000A10AE">
                  <w:rPr>
                    <w:lang w:bidi="ru-RU"/>
                  </w:rPr>
                  <w:t>Время</w:t>
                </w:r>
              </w:p>
            </w:tc>
          </w:sdtContent>
        </w:sdt>
        <w:sdt>
          <w:sdtPr>
            <w:alias w:val="Введите здесь пункт:"/>
            <w:tag w:val="Введите здесь пункт:"/>
            <w:id w:val="989681901"/>
            <w:placeholder>
              <w:docPart w:val="79A6D1093BBB4E0DA8CE04079E801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56116DFA" w14:textId="77777777" w:rsidR="00EC7169" w:rsidRDefault="00EC7169" w:rsidP="00EC7169">
                <w:r>
                  <w:rPr>
                    <w:lang w:bidi="ru-RU"/>
                  </w:rPr>
                  <w:t>Голосование за предложенный бюджет</w:t>
                </w:r>
              </w:p>
            </w:tc>
          </w:sdtContent>
        </w:sdt>
        <w:sdt>
          <w:sdtPr>
            <w:alias w:val="Введите имя ответственного:"/>
            <w:tag w:val="Введите имя ответственного:"/>
            <w:id w:val="-1188905220"/>
            <w:placeholder>
              <w:docPart w:val="2F047C94FF45445C804DBED053D457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5B502D5" w14:textId="77777777" w:rsidR="00EC7169" w:rsidRDefault="00EC7169" w:rsidP="00EC7169">
                <w:r>
                  <w:rPr>
                    <w:lang w:bidi="ru-RU"/>
                  </w:rPr>
                  <w:t>Ответственный 5</w:t>
                </w:r>
              </w:p>
            </w:tc>
          </w:sdtContent>
        </w:sdt>
      </w:tr>
      <w:tr w:rsidR="00EC7169" w14:paraId="781ED36E" w14:textId="77777777" w:rsidTr="00092DD9">
        <w:sdt>
          <w:sdtPr>
            <w:alias w:val="Введите время для пункта 6:"/>
            <w:tag w:val="Введите время для пункта 6:"/>
            <w:id w:val="-1632550119"/>
            <w:placeholder>
              <w:docPart w:val="7F232828D04147029EC7E8283C92E4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2FE3C2FB" w14:textId="77777777" w:rsidR="00EC7169" w:rsidRDefault="00EC7169" w:rsidP="00EC7169">
                <w:r w:rsidRPr="000A10AE">
                  <w:rPr>
                    <w:lang w:bidi="ru-RU"/>
                  </w:rPr>
                  <w:t>Время</w:t>
                </w:r>
              </w:p>
            </w:tc>
          </w:sdtContent>
        </w:sdt>
        <w:sdt>
          <w:sdtPr>
            <w:alias w:val="Введите здесь пункт:"/>
            <w:tag w:val="Введите здесь пункт:"/>
            <w:id w:val="-178586383"/>
            <w:placeholder>
              <w:docPart w:val="D6FDEEC1A96B4D61B2D909A630CD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4FBBD7C5" w14:textId="77777777" w:rsidR="00EC7169" w:rsidRDefault="00EC7169" w:rsidP="00EC7169">
                <w:r>
                  <w:rPr>
                    <w:lang w:bidi="ru-RU"/>
                  </w:rPr>
                  <w:t>Отчет директора</w:t>
                </w:r>
              </w:p>
            </w:tc>
          </w:sdtContent>
        </w:sdt>
        <w:sdt>
          <w:sdtPr>
            <w:alias w:val="Введите имя ответственного:"/>
            <w:tag w:val="Введите имя ответственного:"/>
            <w:id w:val="737668598"/>
            <w:placeholder>
              <w:docPart w:val="C58E9F34D4A24B5287AD435203E643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7451906E" w14:textId="77777777" w:rsidR="00EC7169" w:rsidRDefault="00EC7169" w:rsidP="00EC7169">
                <w:r>
                  <w:rPr>
                    <w:lang w:bidi="ru-RU"/>
                  </w:rPr>
                  <w:t>Ответственный 6</w:t>
                </w:r>
              </w:p>
            </w:tc>
          </w:sdtContent>
        </w:sdt>
      </w:tr>
      <w:tr w:rsidR="00EC7169" w14:paraId="1115E7AC" w14:textId="77777777" w:rsidTr="00092DD9">
        <w:sdt>
          <w:sdtPr>
            <w:alias w:val="Введите время для пункта 7:"/>
            <w:tag w:val="Введите время для пункта 7:"/>
            <w:id w:val="152188537"/>
            <w:placeholder>
              <w:docPart w:val="D1BDE2662C7F46788652A9E417DC9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51A20C62" w14:textId="77777777" w:rsidR="00EC7169" w:rsidRDefault="00EC7169" w:rsidP="00EC7169">
                <w:r w:rsidRPr="000A10AE">
                  <w:rPr>
                    <w:lang w:bidi="ru-RU"/>
                  </w:rPr>
                  <w:t>Время</w:t>
                </w:r>
              </w:p>
            </w:tc>
          </w:sdtContent>
        </w:sdt>
        <w:sdt>
          <w:sdtPr>
            <w:alias w:val="Введите здесь пункт:"/>
            <w:tag w:val="Введите здесь пункт:"/>
            <w:id w:val="-954335952"/>
            <w:placeholder>
              <w:docPart w:val="401EA4B1B1C94BC8B72E55FB313CD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50C1FB52" w14:textId="77777777" w:rsidR="00EC7169" w:rsidRDefault="00EC7169" w:rsidP="00EC7169">
                <w:r>
                  <w:rPr>
                    <w:lang w:bidi="ru-RU"/>
                  </w:rPr>
                  <w:t>Перерыв</w:t>
                </w:r>
              </w:p>
            </w:tc>
          </w:sdtContent>
        </w:sdt>
        <w:sdt>
          <w:sdtPr>
            <w:alias w:val="Введите имя ответственного:"/>
            <w:tag w:val="Введите имя ответственного:"/>
            <w:id w:val="-1214883949"/>
            <w:placeholder>
              <w:docPart w:val="66F3A10D1CC840D8BC4F0E0B1BDB8A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3CD34BF6" w14:textId="77777777" w:rsidR="00EC7169" w:rsidRDefault="00EC7169" w:rsidP="00EC7169">
                <w:r>
                  <w:rPr>
                    <w:lang w:bidi="ru-RU"/>
                  </w:rPr>
                  <w:t>Ответственный 7</w:t>
                </w:r>
              </w:p>
            </w:tc>
          </w:sdtContent>
        </w:sdt>
      </w:tr>
      <w:tr w:rsidR="00EC7169" w14:paraId="3D56AFAC" w14:textId="77777777" w:rsidTr="00092DD9">
        <w:sdt>
          <w:sdtPr>
            <w:alias w:val="Введите время для пункта 8:"/>
            <w:tag w:val="Введите время для пункта 8:"/>
            <w:id w:val="290408791"/>
            <w:placeholder>
              <w:docPart w:val="94E30923B1284E9AAE50B35EDD6E0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10657A05" w14:textId="77777777" w:rsidR="00EC7169" w:rsidRDefault="00EC7169" w:rsidP="00EC7169">
                <w:r w:rsidRPr="000A10AE">
                  <w:rPr>
                    <w:lang w:bidi="ru-RU"/>
                  </w:rPr>
                  <w:t>Время</w:t>
                </w:r>
              </w:p>
            </w:tc>
          </w:sdtContent>
        </w:sdt>
        <w:sdt>
          <w:sdtPr>
            <w:alias w:val="Введите здесь пункт:"/>
            <w:tag w:val="Введите здесь пункт:"/>
            <w:id w:val="1029530657"/>
            <w:placeholder>
              <w:docPart w:val="A6A1EFF62DE64AE78789BD84058281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006BEB3" w14:textId="77777777" w:rsidR="00EC7169" w:rsidRPr="00B95DB4" w:rsidRDefault="00EC7169" w:rsidP="00B95DB4">
                <w:r w:rsidRPr="00B95DB4">
                  <w:rPr>
                    <w:lang w:bidi="ru-RU"/>
                  </w:rPr>
                  <w:t>Новые вопросы</w:t>
                </w:r>
              </w:p>
              <w:p w14:paraId="3DCEAB4D" w14:textId="77777777" w:rsidR="00EC7169" w:rsidRPr="00B95DB4" w:rsidRDefault="00EC7169" w:rsidP="00B95DB4">
                <w:r w:rsidRPr="00B95DB4">
                  <w:rPr>
                    <w:lang w:bidi="ru-RU"/>
                  </w:rPr>
                  <w:t>А. Напоминание о вечере встречи выпускников — Сергей Зайцев</w:t>
                </w:r>
              </w:p>
              <w:p w14:paraId="3C8E6D62" w14:textId="77777777" w:rsidR="00EC7169" w:rsidRPr="00B95DB4" w:rsidRDefault="00EC7169" w:rsidP="00B95DB4">
                <w:r w:rsidRPr="00B95DB4">
                  <w:rPr>
                    <w:lang w:bidi="ru-RU"/>
                  </w:rPr>
                  <w:t>Б. Программы обучения для родителей — Александра Воронова, школьный методист</w:t>
                </w:r>
              </w:p>
              <w:p w14:paraId="3F071C39" w14:textId="77777777" w:rsidR="00EC7169" w:rsidRDefault="00EC7169" w:rsidP="00B95DB4">
                <w:r w:rsidRPr="00B95DB4">
                  <w:rPr>
                    <w:lang w:bidi="ru-RU"/>
                  </w:rPr>
                  <w:t>В. Подача заявок на получение грантов для преподавателей — Лилия Медведева, Городской фонд учебных заведений</w:t>
                </w:r>
              </w:p>
            </w:tc>
          </w:sdtContent>
        </w:sdt>
        <w:sdt>
          <w:sdtPr>
            <w:alias w:val="Введите имя ответственного:"/>
            <w:tag w:val="Введите имя ответственного:"/>
            <w:id w:val="1848521580"/>
            <w:placeholder>
              <w:docPart w:val="080B1A77998442D88B1925DB59F28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0ED28576" w14:textId="77777777" w:rsidR="00EC7169" w:rsidRDefault="00EC7169" w:rsidP="00EC7169">
                <w:r>
                  <w:rPr>
                    <w:lang w:bidi="ru-RU"/>
                  </w:rPr>
                  <w:t>Ответственный 8</w:t>
                </w:r>
              </w:p>
            </w:tc>
          </w:sdtContent>
        </w:sdt>
      </w:tr>
      <w:tr w:rsidR="00EC7169" w14:paraId="0754AA0C" w14:textId="77777777" w:rsidTr="00092DD9">
        <w:sdt>
          <w:sdtPr>
            <w:alias w:val="Введите время для пункта 9:"/>
            <w:tag w:val="Введите время для пункта 9:"/>
            <w:id w:val="179248501"/>
            <w:placeholder>
              <w:docPart w:val="9E88D2082C0241BFAFA520D7E1A19A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419E2EFA" w14:textId="77777777" w:rsidR="00EC7169" w:rsidRDefault="00EC7169" w:rsidP="00EC7169">
                <w:r w:rsidRPr="000A10AE">
                  <w:rPr>
                    <w:lang w:bidi="ru-RU"/>
                  </w:rPr>
                  <w:t>Время</w:t>
                </w:r>
              </w:p>
            </w:tc>
          </w:sdtContent>
        </w:sdt>
        <w:sdt>
          <w:sdtPr>
            <w:alias w:val="Введите здесь пункт:"/>
            <w:tag w:val="Введите здесь пункт:"/>
            <w:id w:val="-388580756"/>
            <w:placeholder>
              <w:docPart w:val="BB2022A97E384ED78C62BB2FDA7F2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C7D1053" w14:textId="77777777" w:rsidR="00EC7169" w:rsidRDefault="00EC7169" w:rsidP="00EC7169">
                <w:r>
                  <w:rPr>
                    <w:lang w:bidi="ru-RU"/>
                  </w:rPr>
                  <w:t>Отчет комитета</w:t>
                </w:r>
              </w:p>
              <w:p w14:paraId="14E82263" w14:textId="77777777" w:rsidR="00EC7169" w:rsidRDefault="00EC7169" w:rsidP="00EC7169">
                <w:r>
                  <w:rPr>
                    <w:lang w:bidi="ru-RU"/>
                  </w:rPr>
                  <w:t>А. Членство, Алина</w:t>
                </w:r>
              </w:p>
              <w:p w14:paraId="287BE88A" w14:textId="77777777" w:rsidR="00EC7169" w:rsidRDefault="00EC7169" w:rsidP="00EC7169">
                <w:r>
                  <w:rPr>
                    <w:lang w:bidi="ru-RU"/>
                  </w:rPr>
                  <w:t>Б. Волонтеры, Сергей</w:t>
                </w:r>
              </w:p>
              <w:p w14:paraId="3494AEEE" w14:textId="77777777" w:rsidR="00EC7169" w:rsidRDefault="00EC7169" w:rsidP="00EC7169">
                <w:r>
                  <w:rPr>
                    <w:lang w:bidi="ru-RU"/>
                  </w:rPr>
                  <w:t>В. Информационный бюллетень, Григорий</w:t>
                </w:r>
              </w:p>
              <w:p w14:paraId="4707AE29" w14:textId="77777777" w:rsidR="00EC7169" w:rsidRDefault="00EC7169" w:rsidP="00EC7169">
                <w:r>
                  <w:rPr>
                    <w:lang w:bidi="ru-RU"/>
                  </w:rPr>
                  <w:t>Г. Компьютерная поддержка, Виталий</w:t>
                </w:r>
              </w:p>
            </w:tc>
          </w:sdtContent>
        </w:sdt>
        <w:sdt>
          <w:sdtPr>
            <w:alias w:val="Введите имя ответственного:"/>
            <w:tag w:val="Введите имя ответственного:"/>
            <w:id w:val="-623776438"/>
            <w:placeholder>
              <w:docPart w:val="1CE6CDAFE7B94B5CB00C138B86700C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0CB14299" w14:textId="77777777" w:rsidR="00EC7169" w:rsidRDefault="00EC7169" w:rsidP="00EC7169">
                <w:r>
                  <w:rPr>
                    <w:lang w:bidi="ru-RU"/>
                  </w:rPr>
                  <w:t>Ответственный 9</w:t>
                </w:r>
              </w:p>
            </w:tc>
          </w:sdtContent>
        </w:sdt>
      </w:tr>
      <w:tr w:rsidR="00EC7169" w14:paraId="25D230BF" w14:textId="77777777" w:rsidTr="00092DD9">
        <w:sdt>
          <w:sdtPr>
            <w:alias w:val="Введите время для пункта 10:"/>
            <w:tag w:val="Введите время для пункта 10:"/>
            <w:id w:val="-935746211"/>
            <w:placeholder>
              <w:docPart w:val="EB503D11851C472EA5F37761DB13E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560C4641" w14:textId="77777777" w:rsidR="00EC7169" w:rsidRDefault="00EC7169" w:rsidP="00EC7169">
                <w:r w:rsidRPr="000A10AE">
                  <w:rPr>
                    <w:lang w:bidi="ru-RU"/>
                  </w:rPr>
                  <w:t>Время</w:t>
                </w:r>
              </w:p>
            </w:tc>
          </w:sdtContent>
        </w:sdt>
        <w:sdt>
          <w:sdtPr>
            <w:alias w:val="Введите здесь пункт:"/>
            <w:tag w:val="Введите здесь пункт:"/>
            <w:id w:val="-1269704373"/>
            <w:placeholder>
              <w:docPart w:val="85286E9DCFD54ABBBBB3F89301C88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FF018C9" w14:textId="77777777" w:rsidR="00EC7169" w:rsidRDefault="00EC7169" w:rsidP="00EC7169">
                <w:r>
                  <w:rPr>
                    <w:lang w:bidi="ru-RU"/>
                  </w:rPr>
                  <w:t>Объявления</w:t>
                </w:r>
              </w:p>
            </w:tc>
          </w:sdtContent>
        </w:sdt>
        <w:sdt>
          <w:sdtPr>
            <w:alias w:val="Введите имя ответственного:"/>
            <w:tag w:val="Введите имя ответственного:"/>
            <w:id w:val="-373316035"/>
            <w:placeholder>
              <w:docPart w:val="20040706316244E386D9DDCCE4D8A4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28F3A373" w14:textId="77777777" w:rsidR="00EC7169" w:rsidRDefault="00EC7169" w:rsidP="00EC7169">
                <w:r w:rsidRPr="00051CD1">
                  <w:rPr>
                    <w:lang w:bidi="ru-RU"/>
                  </w:rPr>
                  <w:t>Ответственный 10</w:t>
                </w:r>
              </w:p>
            </w:tc>
          </w:sdtContent>
        </w:sdt>
      </w:tr>
      <w:tr w:rsidR="00EC7169" w14:paraId="2EDF786D" w14:textId="77777777" w:rsidTr="00092DD9">
        <w:sdt>
          <w:sdtPr>
            <w:alias w:val="Введите время для пункта 11:"/>
            <w:tag w:val="Введите время для пункта 11:"/>
            <w:id w:val="1181154574"/>
            <w:placeholder>
              <w:docPart w:val="D0FD2DB302D740C8BA7195305FB49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14:paraId="0BA4CB2F" w14:textId="77777777" w:rsidR="00EC7169" w:rsidRDefault="00EC7169" w:rsidP="00EC7169">
                <w:r w:rsidRPr="000A10AE">
                  <w:rPr>
                    <w:lang w:bidi="ru-RU"/>
                  </w:rPr>
                  <w:t>Время</w:t>
                </w:r>
              </w:p>
            </w:tc>
          </w:sdtContent>
        </w:sdt>
        <w:sdt>
          <w:sdtPr>
            <w:alias w:val="Введите здесь пункт:"/>
            <w:tag w:val="Введите здесь пункт:"/>
            <w:id w:val="1623811241"/>
            <w:placeholder>
              <w:docPart w:val="E2430695CD9A4CC4ADF359535F57B4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4C137B9A" w14:textId="77777777" w:rsidR="00EC7169" w:rsidRDefault="00EC7169" w:rsidP="00EC7169">
                <w:r>
                  <w:rPr>
                    <w:lang w:bidi="ru-RU"/>
                  </w:rPr>
                  <w:t>Закрытие собрания</w:t>
                </w:r>
              </w:p>
            </w:tc>
          </w:sdtContent>
        </w:sdt>
        <w:sdt>
          <w:sdtPr>
            <w:alias w:val="Введите имя ответственного:"/>
            <w:tag w:val="Введите имя ответственного:"/>
            <w:id w:val="408419804"/>
            <w:placeholder>
              <w:docPart w:val="DCA11C1173984377A363C06921DA0D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14:paraId="22799F42" w14:textId="77777777" w:rsidR="00EC7169" w:rsidRDefault="00EC7169" w:rsidP="00EC7169">
                <w:r w:rsidRPr="00051CD1">
                  <w:rPr>
                    <w:lang w:bidi="ru-RU"/>
                  </w:rPr>
                  <w:t>Ответственный 11</w:t>
                </w:r>
              </w:p>
            </w:tc>
          </w:sdtContent>
        </w:sdt>
      </w:tr>
    </w:tbl>
    <w:p w14:paraId="4E1BB215" w14:textId="77777777" w:rsidR="00A667BA" w:rsidRPr="00A667BA" w:rsidRDefault="00A667BA" w:rsidP="00A667BA"/>
    <w:sectPr w:rsidR="00A667BA" w:rsidRPr="00A667BA" w:rsidSect="009725E2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5B5A" w14:textId="77777777" w:rsidR="007D2440" w:rsidRDefault="007D2440">
      <w:r>
        <w:separator/>
      </w:r>
    </w:p>
  </w:endnote>
  <w:endnote w:type="continuationSeparator" w:id="0">
    <w:p w14:paraId="6C4F9682" w14:textId="77777777" w:rsidR="007D2440" w:rsidRDefault="007D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9305" w14:textId="77777777" w:rsidR="00A667BA" w:rsidRDefault="00A667BA" w:rsidP="00A667BA">
    <w:pPr>
      <w:pStyle w:val="a7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ED6850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AA38" w14:textId="77777777" w:rsidR="007D2440" w:rsidRDefault="007D2440">
      <w:r>
        <w:separator/>
      </w:r>
    </w:p>
  </w:footnote>
  <w:footnote w:type="continuationSeparator" w:id="0">
    <w:p w14:paraId="05E25701" w14:textId="77777777" w:rsidR="007D2440" w:rsidRDefault="007D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765704">
    <w:abstractNumId w:val="13"/>
  </w:num>
  <w:num w:numId="2" w16cid:durableId="1568103751">
    <w:abstractNumId w:val="14"/>
  </w:num>
  <w:num w:numId="3" w16cid:durableId="788473315">
    <w:abstractNumId w:val="11"/>
  </w:num>
  <w:num w:numId="4" w16cid:durableId="244342359">
    <w:abstractNumId w:val="10"/>
  </w:num>
  <w:num w:numId="5" w16cid:durableId="1883444813">
    <w:abstractNumId w:val="12"/>
  </w:num>
  <w:num w:numId="6" w16cid:durableId="582838932">
    <w:abstractNumId w:val="9"/>
  </w:num>
  <w:num w:numId="7" w16cid:durableId="1110125544">
    <w:abstractNumId w:val="7"/>
  </w:num>
  <w:num w:numId="8" w16cid:durableId="1457066859">
    <w:abstractNumId w:val="6"/>
  </w:num>
  <w:num w:numId="9" w16cid:durableId="716661214">
    <w:abstractNumId w:val="5"/>
  </w:num>
  <w:num w:numId="10" w16cid:durableId="168519539">
    <w:abstractNumId w:val="4"/>
  </w:num>
  <w:num w:numId="11" w16cid:durableId="201358969">
    <w:abstractNumId w:val="8"/>
  </w:num>
  <w:num w:numId="12" w16cid:durableId="1429816061">
    <w:abstractNumId w:val="3"/>
  </w:num>
  <w:num w:numId="13" w16cid:durableId="2103336572">
    <w:abstractNumId w:val="2"/>
  </w:num>
  <w:num w:numId="14" w16cid:durableId="962729683">
    <w:abstractNumId w:val="1"/>
  </w:num>
  <w:num w:numId="15" w16cid:durableId="175986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40"/>
    <w:rsid w:val="00092DCA"/>
    <w:rsid w:val="00092DD9"/>
    <w:rsid w:val="000C4AFA"/>
    <w:rsid w:val="000E01CD"/>
    <w:rsid w:val="00164F9A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322AA9"/>
    <w:rsid w:val="00354D4E"/>
    <w:rsid w:val="00365C3E"/>
    <w:rsid w:val="0049237B"/>
    <w:rsid w:val="0050644A"/>
    <w:rsid w:val="005335D6"/>
    <w:rsid w:val="005C75C2"/>
    <w:rsid w:val="00604FBD"/>
    <w:rsid w:val="00646228"/>
    <w:rsid w:val="007279C1"/>
    <w:rsid w:val="00760436"/>
    <w:rsid w:val="00761DEA"/>
    <w:rsid w:val="007D2440"/>
    <w:rsid w:val="007D57CE"/>
    <w:rsid w:val="00802038"/>
    <w:rsid w:val="0092131B"/>
    <w:rsid w:val="009725E2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4BAE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05BF"/>
    <w:rPr>
      <w:sz w:val="18"/>
      <w:szCs w:val="21"/>
    </w:rPr>
  </w:style>
  <w:style w:type="paragraph" w:styleId="1">
    <w:name w:val="heading 1"/>
    <w:basedOn w:val="a0"/>
    <w:next w:val="a0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21">
    <w:name w:val="heading 2"/>
    <w:basedOn w:val="a0"/>
    <w:next w:val="a0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31">
    <w:name w:val="heading 3"/>
    <w:basedOn w:val="a0"/>
    <w:next w:val="a0"/>
    <w:link w:val="32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1">
    <w:name w:val="heading 4"/>
    <w:basedOn w:val="a0"/>
    <w:next w:val="a0"/>
    <w:link w:val="42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51">
    <w:name w:val="heading 5"/>
    <w:basedOn w:val="a0"/>
    <w:next w:val="a0"/>
    <w:link w:val="52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0"/>
    <w:next w:val="a0"/>
    <w:link w:val="60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0"/>
    <w:next w:val="a0"/>
    <w:link w:val="70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0"/>
    <w:next w:val="a0"/>
    <w:link w:val="80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9">
    <w:name w:val="heading 9"/>
    <w:basedOn w:val="a0"/>
    <w:next w:val="a0"/>
    <w:link w:val="90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Pr>
      <w:color w:val="808080"/>
    </w:rPr>
  </w:style>
  <w:style w:type="character" w:styleId="a6">
    <w:name w:val="Intense Emphasis"/>
    <w:basedOn w:val="a1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a7">
    <w:name w:val="footer"/>
    <w:basedOn w:val="a0"/>
    <w:link w:val="a8"/>
    <w:uiPriority w:val="99"/>
    <w:unhideWhenUsed/>
    <w:rsid w:val="00DF32F7"/>
    <w:pPr>
      <w:spacing w:before="0" w:after="0"/>
      <w:jc w:val="right"/>
    </w:pPr>
  </w:style>
  <w:style w:type="character" w:customStyle="1" w:styleId="a8">
    <w:name w:val="Нижний колонтитул Знак"/>
    <w:basedOn w:val="a1"/>
    <w:link w:val="a7"/>
    <w:uiPriority w:val="99"/>
    <w:rsid w:val="00F13B5E"/>
    <w:rPr>
      <w:szCs w:val="21"/>
    </w:rPr>
  </w:style>
  <w:style w:type="paragraph" w:styleId="a9">
    <w:name w:val="Title"/>
    <w:basedOn w:val="a0"/>
    <w:next w:val="a0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-6">
    <w:name w:val="List Table 6 Colorful"/>
    <w:basedOn w:val="a2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Subtitle"/>
    <w:basedOn w:val="a0"/>
    <w:next w:val="a0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42">
    <w:name w:val="Заголовок 4 Знак"/>
    <w:basedOn w:val="a1"/>
    <w:link w:val="4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ab">
    <w:name w:val="header"/>
    <w:basedOn w:val="a0"/>
    <w:link w:val="ac"/>
    <w:uiPriority w:val="99"/>
    <w:unhideWhenUsed/>
    <w:rsid w:val="00DF32F7"/>
    <w:pPr>
      <w:spacing w:before="0" w:after="0"/>
    </w:pPr>
  </w:style>
  <w:style w:type="character" w:customStyle="1" w:styleId="ac">
    <w:name w:val="Верхний колонтитул Знак"/>
    <w:basedOn w:val="a1"/>
    <w:link w:val="ab"/>
    <w:uiPriority w:val="99"/>
    <w:rsid w:val="00F13B5E"/>
    <w:rPr>
      <w:szCs w:val="21"/>
    </w:rPr>
  </w:style>
  <w:style w:type="paragraph" w:styleId="ad">
    <w:name w:val="Balloon Text"/>
    <w:basedOn w:val="a0"/>
    <w:link w:val="ae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64388"/>
    <w:rPr>
      <w:rFonts w:ascii="Segoe UI" w:hAnsi="Segoe UI" w:cs="Segoe UI"/>
      <w:szCs w:val="18"/>
    </w:rPr>
  </w:style>
  <w:style w:type="paragraph" w:styleId="af">
    <w:name w:val="Bibliography"/>
    <w:basedOn w:val="a0"/>
    <w:next w:val="a0"/>
    <w:uiPriority w:val="37"/>
    <w:semiHidden/>
    <w:unhideWhenUsed/>
    <w:rsid w:val="00F64388"/>
  </w:style>
  <w:style w:type="paragraph" w:styleId="af0">
    <w:name w:val="Block Text"/>
    <w:basedOn w:val="a0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af1">
    <w:name w:val="Body Text"/>
    <w:basedOn w:val="a0"/>
    <w:link w:val="af2"/>
    <w:uiPriority w:val="99"/>
    <w:semiHidden/>
    <w:unhideWhenUsed/>
    <w:rsid w:val="00F64388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F64388"/>
    <w:rPr>
      <w:szCs w:val="21"/>
    </w:rPr>
  </w:style>
  <w:style w:type="paragraph" w:styleId="22">
    <w:name w:val="Body Text 2"/>
    <w:basedOn w:val="a0"/>
    <w:link w:val="23"/>
    <w:uiPriority w:val="99"/>
    <w:semiHidden/>
    <w:unhideWhenUsed/>
    <w:rsid w:val="00F6438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64388"/>
    <w:rPr>
      <w:szCs w:val="21"/>
    </w:rPr>
  </w:style>
  <w:style w:type="paragraph" w:styleId="33">
    <w:name w:val="Body Text 3"/>
    <w:basedOn w:val="a0"/>
    <w:link w:val="34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F64388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F64388"/>
    <w:pPr>
      <w:spacing w:after="10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F64388"/>
    <w:rPr>
      <w:szCs w:val="21"/>
    </w:rPr>
  </w:style>
  <w:style w:type="paragraph" w:styleId="af5">
    <w:name w:val="Body Text Indent"/>
    <w:basedOn w:val="a0"/>
    <w:link w:val="af6"/>
    <w:uiPriority w:val="99"/>
    <w:semiHidden/>
    <w:unhideWhenUsed/>
    <w:rsid w:val="00F64388"/>
    <w:pPr>
      <w:spacing w:after="120"/>
      <w:ind w:left="360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388"/>
    <w:rPr>
      <w:szCs w:val="21"/>
    </w:rPr>
  </w:style>
  <w:style w:type="paragraph" w:styleId="24">
    <w:name w:val="Body Text First Indent 2"/>
    <w:basedOn w:val="af5"/>
    <w:link w:val="25"/>
    <w:uiPriority w:val="99"/>
    <w:semiHidden/>
    <w:unhideWhenUsed/>
    <w:rsid w:val="00F64388"/>
    <w:pPr>
      <w:spacing w:after="100"/>
      <w:ind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F64388"/>
    <w:rPr>
      <w:szCs w:val="21"/>
    </w:rPr>
  </w:style>
  <w:style w:type="paragraph" w:styleId="26">
    <w:name w:val="Body Text Indent 2"/>
    <w:basedOn w:val="a0"/>
    <w:link w:val="27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F64388"/>
    <w:rPr>
      <w:szCs w:val="21"/>
    </w:rPr>
  </w:style>
  <w:style w:type="paragraph" w:styleId="35">
    <w:name w:val="Body Text Indent 3"/>
    <w:basedOn w:val="a0"/>
    <w:link w:val="36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64388"/>
    <w:rPr>
      <w:szCs w:val="16"/>
    </w:rPr>
  </w:style>
  <w:style w:type="character" w:styleId="af7">
    <w:name w:val="Book Title"/>
    <w:basedOn w:val="a1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af8">
    <w:name w:val="caption"/>
    <w:basedOn w:val="a0"/>
    <w:next w:val="a0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af9">
    <w:name w:val="Closing"/>
    <w:basedOn w:val="a0"/>
    <w:link w:val="afa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fa">
    <w:name w:val="Прощание Знак"/>
    <w:basedOn w:val="a1"/>
    <w:link w:val="af9"/>
    <w:uiPriority w:val="99"/>
    <w:semiHidden/>
    <w:rsid w:val="00F64388"/>
    <w:rPr>
      <w:szCs w:val="21"/>
    </w:rPr>
  </w:style>
  <w:style w:type="table" w:styleId="afb">
    <w:name w:val="Colorful Grid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0">
    <w:name w:val="Colorful Grid Accent 6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c">
    <w:name w:val="Colorful List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1">
    <w:name w:val="Colorful List Accent 6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d">
    <w:name w:val="Colorful Shading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1"/>
    <w:uiPriority w:val="99"/>
    <w:semiHidden/>
    <w:unhideWhenUsed/>
    <w:rsid w:val="00F64388"/>
    <w:rPr>
      <w:sz w:val="22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F64388"/>
    <w:rPr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F64388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6438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64388"/>
    <w:rPr>
      <w:b/>
      <w:bCs/>
      <w:szCs w:val="20"/>
    </w:rPr>
  </w:style>
  <w:style w:type="table" w:styleId="aff3">
    <w:name w:val="Dark List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3">
    <w:name w:val="Dark List Accent 6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4">
    <w:name w:val="Date"/>
    <w:basedOn w:val="a0"/>
    <w:next w:val="a0"/>
    <w:link w:val="aff5"/>
    <w:uiPriority w:val="99"/>
    <w:semiHidden/>
    <w:unhideWhenUsed/>
    <w:rsid w:val="00F64388"/>
  </w:style>
  <w:style w:type="character" w:customStyle="1" w:styleId="aff5">
    <w:name w:val="Дата Знак"/>
    <w:basedOn w:val="a1"/>
    <w:link w:val="aff4"/>
    <w:uiPriority w:val="99"/>
    <w:semiHidden/>
    <w:rsid w:val="00F64388"/>
    <w:rPr>
      <w:szCs w:val="21"/>
    </w:rPr>
  </w:style>
  <w:style w:type="paragraph" w:styleId="aff6">
    <w:name w:val="Document Map"/>
    <w:basedOn w:val="a0"/>
    <w:link w:val="aff7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F64388"/>
    <w:rPr>
      <w:rFonts w:ascii="Segoe UI" w:hAnsi="Segoe UI" w:cs="Segoe UI"/>
      <w:szCs w:val="16"/>
    </w:rPr>
  </w:style>
  <w:style w:type="paragraph" w:styleId="aff8">
    <w:name w:val="E-mail Signature"/>
    <w:basedOn w:val="a0"/>
    <w:link w:val="aff9"/>
    <w:uiPriority w:val="99"/>
    <w:semiHidden/>
    <w:unhideWhenUsed/>
    <w:rsid w:val="00F64388"/>
    <w:pPr>
      <w:spacing w:before="0" w:after="0"/>
    </w:pPr>
  </w:style>
  <w:style w:type="character" w:customStyle="1" w:styleId="aff9">
    <w:name w:val="Электронная подпись Знак"/>
    <w:basedOn w:val="a1"/>
    <w:link w:val="aff8"/>
    <w:uiPriority w:val="99"/>
    <w:semiHidden/>
    <w:rsid w:val="00F64388"/>
    <w:rPr>
      <w:szCs w:val="21"/>
    </w:rPr>
  </w:style>
  <w:style w:type="character" w:styleId="affa">
    <w:name w:val="Emphasis"/>
    <w:basedOn w:val="a1"/>
    <w:uiPriority w:val="20"/>
    <w:semiHidden/>
    <w:unhideWhenUsed/>
    <w:qFormat/>
    <w:rsid w:val="00F64388"/>
    <w:rPr>
      <w:i/>
      <w:iCs/>
    </w:rPr>
  </w:style>
  <w:style w:type="character" w:styleId="affb">
    <w:name w:val="endnote reference"/>
    <w:basedOn w:val="a1"/>
    <w:uiPriority w:val="99"/>
    <w:semiHidden/>
    <w:unhideWhenUsed/>
    <w:rsid w:val="00F64388"/>
    <w:rPr>
      <w:vertAlign w:val="superscript"/>
    </w:rPr>
  </w:style>
  <w:style w:type="paragraph" w:styleId="affc">
    <w:name w:val="endnote text"/>
    <w:basedOn w:val="a0"/>
    <w:link w:val="affd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affd">
    <w:name w:val="Текст концевой сноски Знак"/>
    <w:basedOn w:val="a1"/>
    <w:link w:val="affc"/>
    <w:uiPriority w:val="99"/>
    <w:semiHidden/>
    <w:rsid w:val="00F64388"/>
    <w:rPr>
      <w:szCs w:val="20"/>
    </w:rPr>
  </w:style>
  <w:style w:type="paragraph" w:styleId="affe">
    <w:name w:val="envelope address"/>
    <w:basedOn w:val="a0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0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1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afff0">
    <w:name w:val="footnote reference"/>
    <w:basedOn w:val="a1"/>
    <w:uiPriority w:val="99"/>
    <w:semiHidden/>
    <w:unhideWhenUsed/>
    <w:rsid w:val="00F64388"/>
    <w:rPr>
      <w:vertAlign w:val="superscript"/>
    </w:rPr>
  </w:style>
  <w:style w:type="paragraph" w:styleId="afff1">
    <w:name w:val="footnote text"/>
    <w:basedOn w:val="a0"/>
    <w:link w:val="afff2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afff2">
    <w:name w:val="Текст сноски Знак"/>
    <w:basedOn w:val="a1"/>
    <w:link w:val="afff1"/>
    <w:uiPriority w:val="99"/>
    <w:semiHidden/>
    <w:rsid w:val="00F64388"/>
    <w:rPr>
      <w:szCs w:val="20"/>
    </w:rPr>
  </w:style>
  <w:style w:type="table" w:styleId="-13">
    <w:name w:val="Grid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0">
    <w:name w:val="Grid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0">
    <w:name w:val="Grid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">
    <w:name w:val="Grid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">
    <w:name w:val="Grid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">
    <w:name w:val="Grid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3">
    <w:name w:val="Grid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320">
    <w:name w:val="Grid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330">
    <w:name w:val="Grid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34">
    <w:name w:val="Grid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35">
    <w:name w:val="Grid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36">
    <w:name w:val="Grid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-43">
    <w:name w:val="Grid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0">
    <w:name w:val="Grid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0">
    <w:name w:val="Grid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">
    <w:name w:val="Grid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">
    <w:name w:val="Grid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">
    <w:name w:val="Grid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3">
    <w:name w:val="Grid Table 5 Dark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-520">
    <w:name w:val="Grid Table 5 Dark Accent 2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-530">
    <w:name w:val="Grid Table 5 Dark Accent 3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-54">
    <w:name w:val="Grid Table 5 Dark Accent 4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-55">
    <w:name w:val="Grid Table 5 Dark Accent 5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-56">
    <w:name w:val="Grid Table 5 Dark Accent 6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-64">
    <w:name w:val="Grid Table 6 Colorful"/>
    <w:basedOn w:val="a2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0">
    <w:name w:val="Grid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0">
    <w:name w:val="Grid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0">
    <w:name w:val="Grid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">
    <w:name w:val="Grid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">
    <w:name w:val="Grid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">
    <w:name w:val="Grid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72">
    <w:name w:val="Grid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73">
    <w:name w:val="Grid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74">
    <w:name w:val="Grid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75">
    <w:name w:val="Grid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76">
    <w:name w:val="Grid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2">
    <w:name w:val="Заголовок 5 Знак"/>
    <w:basedOn w:val="a1"/>
    <w:link w:val="5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60">
    <w:name w:val="Заголовок 6 Знак"/>
    <w:basedOn w:val="a1"/>
    <w:link w:val="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70">
    <w:name w:val="Заголовок 7 Знак"/>
    <w:basedOn w:val="a1"/>
    <w:link w:val="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80">
    <w:name w:val="Заголовок 8 Знак"/>
    <w:basedOn w:val="a1"/>
    <w:link w:val="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1"/>
    <w:link w:val="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1"/>
    <w:uiPriority w:val="99"/>
    <w:semiHidden/>
    <w:unhideWhenUsed/>
    <w:rsid w:val="00F64388"/>
  </w:style>
  <w:style w:type="paragraph" w:styleId="HTML0">
    <w:name w:val="HTML Address"/>
    <w:basedOn w:val="a0"/>
    <w:link w:val="HTML1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1">
    <w:name w:val="Адрес HTML Знак"/>
    <w:basedOn w:val="a1"/>
    <w:link w:val="HTML0"/>
    <w:uiPriority w:val="99"/>
    <w:semiHidden/>
    <w:rsid w:val="00F64388"/>
    <w:rPr>
      <w:i/>
      <w:iCs/>
      <w:szCs w:val="21"/>
    </w:rPr>
  </w:style>
  <w:style w:type="character" w:styleId="HTML2">
    <w:name w:val="HTML Cite"/>
    <w:basedOn w:val="a1"/>
    <w:uiPriority w:val="99"/>
    <w:semiHidden/>
    <w:unhideWhenUsed/>
    <w:rsid w:val="00F64388"/>
    <w:rPr>
      <w:i/>
      <w:iCs/>
    </w:rPr>
  </w:style>
  <w:style w:type="character" w:styleId="HTML3">
    <w:name w:val="HTML Code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4">
    <w:name w:val="HTML Definition"/>
    <w:basedOn w:val="a1"/>
    <w:uiPriority w:val="99"/>
    <w:semiHidden/>
    <w:unhideWhenUsed/>
    <w:rsid w:val="00F64388"/>
    <w:rPr>
      <w:i/>
      <w:iCs/>
    </w:rPr>
  </w:style>
  <w:style w:type="character" w:styleId="HTML5">
    <w:name w:val="HTML Keyboard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6">
    <w:name w:val="HTML Preformatted"/>
    <w:basedOn w:val="a0"/>
    <w:link w:val="HTML7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1"/>
    <w:link w:val="HTML6"/>
    <w:uiPriority w:val="99"/>
    <w:semiHidden/>
    <w:rsid w:val="00F64388"/>
    <w:rPr>
      <w:rFonts w:ascii="Consolas" w:hAnsi="Consolas"/>
      <w:szCs w:val="20"/>
    </w:rPr>
  </w:style>
  <w:style w:type="character" w:styleId="HTML8">
    <w:name w:val="HTML Sample"/>
    <w:basedOn w:val="a1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9">
    <w:name w:val="HTML Typewriter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a">
    <w:name w:val="HTML Variable"/>
    <w:basedOn w:val="a1"/>
    <w:uiPriority w:val="99"/>
    <w:semiHidden/>
    <w:unhideWhenUsed/>
    <w:rsid w:val="00F64388"/>
    <w:rPr>
      <w:i/>
      <w:iCs/>
    </w:rPr>
  </w:style>
  <w:style w:type="character" w:styleId="afff3">
    <w:name w:val="Hyperlink"/>
    <w:basedOn w:val="a1"/>
    <w:uiPriority w:val="99"/>
    <w:semiHidden/>
    <w:unhideWhenUsed/>
    <w:rsid w:val="00F64388"/>
    <w:rPr>
      <w:color w:val="8E58B6" w:themeColor="hyperlink"/>
      <w:u w:val="single"/>
    </w:rPr>
  </w:style>
  <w:style w:type="paragraph" w:styleId="10">
    <w:name w:val="index 1"/>
    <w:basedOn w:val="a0"/>
    <w:next w:val="a0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29">
    <w:name w:val="index 2"/>
    <w:basedOn w:val="a0"/>
    <w:next w:val="a0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37">
    <w:name w:val="index 3"/>
    <w:basedOn w:val="a0"/>
    <w:next w:val="a0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43">
    <w:name w:val="index 4"/>
    <w:basedOn w:val="a0"/>
    <w:next w:val="a0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53">
    <w:name w:val="index 5"/>
    <w:basedOn w:val="a0"/>
    <w:next w:val="a0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61">
    <w:name w:val="index 6"/>
    <w:basedOn w:val="a0"/>
    <w:next w:val="a0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71">
    <w:name w:val="index 7"/>
    <w:basedOn w:val="a0"/>
    <w:next w:val="a0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81">
    <w:name w:val="index 8"/>
    <w:basedOn w:val="a0"/>
    <w:next w:val="a0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91">
    <w:name w:val="index 9"/>
    <w:basedOn w:val="a0"/>
    <w:next w:val="a0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afff4">
    <w:name w:val="index heading"/>
    <w:basedOn w:val="a0"/>
    <w:next w:val="10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afff5">
    <w:name w:val="Intense Quote"/>
    <w:basedOn w:val="a0"/>
    <w:next w:val="a0"/>
    <w:link w:val="afff6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ff6">
    <w:name w:val="Выделенная цитата Знак"/>
    <w:basedOn w:val="a1"/>
    <w:link w:val="afff5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afff7">
    <w:name w:val="Intense Reference"/>
    <w:basedOn w:val="a1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afff8">
    <w:name w:val="Light Grid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7">
    <w:name w:val="Light Grid Accent 2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7">
    <w:name w:val="Light Grid Accent 3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7">
    <w:name w:val="Light Grid Accent 4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7">
    <w:name w:val="Light Grid Accent 5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7">
    <w:name w:val="Light Grid Accent 6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9">
    <w:name w:val="Light List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8">
    <w:name w:val="Light List Accent 2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8">
    <w:name w:val="Light List Accent 3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8">
    <w:name w:val="Light List Accent 4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8">
    <w:name w:val="Light List Accent 5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8">
    <w:name w:val="Light List Accent 6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a">
    <w:name w:val="Light Shading"/>
    <w:basedOn w:val="a2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2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9">
    <w:name w:val="Light Shading Accent 2"/>
    <w:basedOn w:val="a2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9">
    <w:name w:val="Light Shading Accent 3"/>
    <w:basedOn w:val="a2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9">
    <w:name w:val="Light Shading Accent 4"/>
    <w:basedOn w:val="a2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9">
    <w:name w:val="Light Shading Accent 5"/>
    <w:basedOn w:val="a2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9">
    <w:name w:val="Light Shading Accent 6"/>
    <w:basedOn w:val="a2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b">
    <w:name w:val="line number"/>
    <w:basedOn w:val="a1"/>
    <w:uiPriority w:val="99"/>
    <w:semiHidden/>
    <w:unhideWhenUsed/>
    <w:rsid w:val="00F64388"/>
  </w:style>
  <w:style w:type="paragraph" w:styleId="afffc">
    <w:name w:val="List"/>
    <w:basedOn w:val="a0"/>
    <w:uiPriority w:val="99"/>
    <w:semiHidden/>
    <w:unhideWhenUsed/>
    <w:rsid w:val="00F64388"/>
    <w:pPr>
      <w:ind w:left="360" w:hanging="360"/>
      <w:contextualSpacing/>
    </w:pPr>
  </w:style>
  <w:style w:type="paragraph" w:styleId="2a">
    <w:name w:val="List 2"/>
    <w:basedOn w:val="a0"/>
    <w:uiPriority w:val="99"/>
    <w:semiHidden/>
    <w:unhideWhenUsed/>
    <w:rsid w:val="00F64388"/>
    <w:pPr>
      <w:ind w:left="720" w:hanging="360"/>
      <w:contextualSpacing/>
    </w:pPr>
  </w:style>
  <w:style w:type="paragraph" w:styleId="38">
    <w:name w:val="List 3"/>
    <w:basedOn w:val="a0"/>
    <w:uiPriority w:val="99"/>
    <w:semiHidden/>
    <w:unhideWhenUsed/>
    <w:rsid w:val="00F64388"/>
    <w:pPr>
      <w:ind w:left="1080" w:hanging="360"/>
      <w:contextualSpacing/>
    </w:pPr>
  </w:style>
  <w:style w:type="paragraph" w:styleId="44">
    <w:name w:val="List 4"/>
    <w:basedOn w:val="a0"/>
    <w:uiPriority w:val="99"/>
    <w:semiHidden/>
    <w:unhideWhenUsed/>
    <w:rsid w:val="00F64388"/>
    <w:pPr>
      <w:ind w:left="1440" w:hanging="360"/>
      <w:contextualSpacing/>
    </w:pPr>
  </w:style>
  <w:style w:type="paragraph" w:styleId="54">
    <w:name w:val="List 5"/>
    <w:basedOn w:val="a0"/>
    <w:uiPriority w:val="99"/>
    <w:semiHidden/>
    <w:unhideWhenUsed/>
    <w:rsid w:val="00F64388"/>
    <w:pPr>
      <w:ind w:left="1800" w:hanging="360"/>
      <w:contextualSpacing/>
    </w:pPr>
  </w:style>
  <w:style w:type="paragraph" w:styleId="a">
    <w:name w:val="List Bullet"/>
    <w:basedOn w:val="a0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20">
    <w:name w:val="List Bullet 2"/>
    <w:basedOn w:val="a0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30">
    <w:name w:val="List Bullet 3"/>
    <w:basedOn w:val="a0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40">
    <w:name w:val="List Bullet 4"/>
    <w:basedOn w:val="a0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50">
    <w:name w:val="List Bullet 5"/>
    <w:basedOn w:val="a0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afffd">
    <w:name w:val="List Continue"/>
    <w:basedOn w:val="a0"/>
    <w:uiPriority w:val="99"/>
    <w:semiHidden/>
    <w:unhideWhenUsed/>
    <w:rsid w:val="00F64388"/>
    <w:pPr>
      <w:spacing w:after="120"/>
      <w:ind w:left="360"/>
      <w:contextualSpacing/>
    </w:pPr>
  </w:style>
  <w:style w:type="paragraph" w:styleId="2b">
    <w:name w:val="List Continue 2"/>
    <w:basedOn w:val="a0"/>
    <w:uiPriority w:val="99"/>
    <w:semiHidden/>
    <w:unhideWhenUsed/>
    <w:rsid w:val="00F64388"/>
    <w:pPr>
      <w:spacing w:after="120"/>
      <w:ind w:left="720"/>
      <w:contextualSpacing/>
    </w:pPr>
  </w:style>
  <w:style w:type="paragraph" w:styleId="39">
    <w:name w:val="List Continue 3"/>
    <w:basedOn w:val="a0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45">
    <w:name w:val="List Continue 4"/>
    <w:basedOn w:val="a0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55">
    <w:name w:val="List Continue 5"/>
    <w:basedOn w:val="a0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2">
    <w:name w:val="List Number 2"/>
    <w:basedOn w:val="a0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3">
    <w:name w:val="List Number 3"/>
    <w:basedOn w:val="a0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4">
    <w:name w:val="List Number 4"/>
    <w:basedOn w:val="a0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5">
    <w:name w:val="List Number 5"/>
    <w:basedOn w:val="a0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afffe">
    <w:name w:val="List Paragraph"/>
    <w:basedOn w:val="a0"/>
    <w:uiPriority w:val="34"/>
    <w:semiHidden/>
    <w:unhideWhenUsed/>
    <w:qFormat/>
    <w:rsid w:val="00F64388"/>
    <w:pPr>
      <w:ind w:left="720"/>
      <w:contextualSpacing/>
    </w:pPr>
  </w:style>
  <w:style w:type="table" w:styleId="-1a">
    <w:name w:val="List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121">
    <w:name w:val="List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131">
    <w:name w:val="List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140">
    <w:name w:val="List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150">
    <w:name w:val="List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160">
    <w:name w:val="List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2a">
    <w:name w:val="List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1">
    <w:name w:val="List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1">
    <w:name w:val="List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0">
    <w:name w:val="List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0">
    <w:name w:val="List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0">
    <w:name w:val="List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a">
    <w:name w:val="List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-321">
    <w:name w:val="List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-331">
    <w:name w:val="List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-340">
    <w:name w:val="List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-350">
    <w:name w:val="List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-360">
    <w:name w:val="List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-4a">
    <w:name w:val="List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1">
    <w:name w:val="List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1">
    <w:name w:val="List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0">
    <w:name w:val="List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0">
    <w:name w:val="List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0">
    <w:name w:val="List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a">
    <w:name w:val="List Table 5 Dark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1">
    <w:name w:val="List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1">
    <w:name w:val="List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1">
    <w:name w:val="List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1">
    <w:name w:val="List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0">
    <w:name w:val="List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0">
    <w:name w:val="List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0">
    <w:name w:val="List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affff0">
    <w:name w:val="Текст макроса Знак"/>
    <w:basedOn w:val="a1"/>
    <w:link w:val="affff"/>
    <w:uiPriority w:val="99"/>
    <w:semiHidden/>
    <w:rsid w:val="00F64388"/>
    <w:rPr>
      <w:rFonts w:ascii="Consolas" w:hAnsi="Consolas"/>
      <w:szCs w:val="20"/>
    </w:rPr>
  </w:style>
  <w:style w:type="table" w:styleId="11">
    <w:name w:val="Medium Grid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">
    <w:name w:val="Medium Grid 1 Accent 2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">
    <w:name w:val="Medium Grid 1 Accent 3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">
    <w:name w:val="Medium Grid 1 Accent 4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">
    <w:name w:val="Medium Grid 1 Accent 5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">
    <w:name w:val="Medium Grid 1 Accent 6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c">
    <w:name w:val="Medium Grid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2">
    <w:name w:val="Medium Lis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d">
    <w:name w:val="Medium Lis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0"/>
    <w:link w:val="affff2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1"/>
    <w:link w:val="affff1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affff4">
    <w:name w:val="Normal (Web)"/>
    <w:basedOn w:val="a0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0"/>
    <w:uiPriority w:val="99"/>
    <w:semiHidden/>
    <w:unhideWhenUsed/>
    <w:rsid w:val="00F64388"/>
    <w:pPr>
      <w:ind w:left="720"/>
    </w:pPr>
  </w:style>
  <w:style w:type="paragraph" w:styleId="affff6">
    <w:name w:val="Note Heading"/>
    <w:basedOn w:val="a0"/>
    <w:next w:val="a0"/>
    <w:link w:val="affff7"/>
    <w:uiPriority w:val="99"/>
    <w:semiHidden/>
    <w:unhideWhenUsed/>
    <w:rsid w:val="00F64388"/>
    <w:pPr>
      <w:spacing w:before="0" w:after="0"/>
    </w:pPr>
  </w:style>
  <w:style w:type="character" w:customStyle="1" w:styleId="affff7">
    <w:name w:val="Заголовок записки Знак"/>
    <w:basedOn w:val="a1"/>
    <w:link w:val="affff6"/>
    <w:uiPriority w:val="99"/>
    <w:semiHidden/>
    <w:rsid w:val="00F64388"/>
    <w:rPr>
      <w:szCs w:val="21"/>
    </w:rPr>
  </w:style>
  <w:style w:type="character" w:styleId="affff8">
    <w:name w:val="page number"/>
    <w:basedOn w:val="a1"/>
    <w:uiPriority w:val="99"/>
    <w:semiHidden/>
    <w:unhideWhenUsed/>
    <w:rsid w:val="00F64388"/>
  </w:style>
  <w:style w:type="table" w:styleId="14">
    <w:name w:val="Plain Table 1"/>
    <w:basedOn w:val="a2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2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2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2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2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0"/>
    <w:link w:val="affffa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affffa">
    <w:name w:val="Текст Знак"/>
    <w:basedOn w:val="a1"/>
    <w:link w:val="affff9"/>
    <w:uiPriority w:val="99"/>
    <w:semiHidden/>
    <w:rsid w:val="00F64388"/>
    <w:rPr>
      <w:rFonts w:ascii="Consolas" w:hAnsi="Consolas"/>
      <w:szCs w:val="21"/>
    </w:rPr>
  </w:style>
  <w:style w:type="paragraph" w:styleId="2f0">
    <w:name w:val="Quote"/>
    <w:basedOn w:val="a0"/>
    <w:next w:val="a0"/>
    <w:link w:val="2f1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1"/>
    <w:link w:val="2f0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affffb">
    <w:name w:val="Salutation"/>
    <w:basedOn w:val="a0"/>
    <w:next w:val="a0"/>
    <w:link w:val="affffc"/>
    <w:uiPriority w:val="99"/>
    <w:semiHidden/>
    <w:unhideWhenUsed/>
    <w:rsid w:val="00F64388"/>
  </w:style>
  <w:style w:type="character" w:customStyle="1" w:styleId="affffc">
    <w:name w:val="Приветствие Знак"/>
    <w:basedOn w:val="a1"/>
    <w:link w:val="affffb"/>
    <w:uiPriority w:val="99"/>
    <w:semiHidden/>
    <w:rsid w:val="00F64388"/>
    <w:rPr>
      <w:szCs w:val="21"/>
    </w:rPr>
  </w:style>
  <w:style w:type="paragraph" w:styleId="affffd">
    <w:name w:val="Signature"/>
    <w:basedOn w:val="a0"/>
    <w:link w:val="affffe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ffffe">
    <w:name w:val="Подпись Знак"/>
    <w:basedOn w:val="a1"/>
    <w:link w:val="affffd"/>
    <w:uiPriority w:val="99"/>
    <w:semiHidden/>
    <w:rsid w:val="00F64388"/>
    <w:rPr>
      <w:szCs w:val="21"/>
    </w:rPr>
  </w:style>
  <w:style w:type="character" w:styleId="afffff">
    <w:name w:val="Strong"/>
    <w:basedOn w:val="a1"/>
    <w:uiPriority w:val="22"/>
    <w:semiHidden/>
    <w:unhideWhenUsed/>
    <w:qFormat/>
    <w:rsid w:val="00F64388"/>
    <w:rPr>
      <w:b/>
      <w:bCs/>
    </w:rPr>
  </w:style>
  <w:style w:type="character" w:styleId="afffff0">
    <w:name w:val="Subtle Emphasis"/>
    <w:basedOn w:val="a1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afffff1">
    <w:name w:val="Subtle Reference"/>
    <w:basedOn w:val="a1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15">
    <w:name w:val="Table 3D effects 1"/>
    <w:basedOn w:val="a2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2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2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2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2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2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2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a">
    <w:name w:val="Table List 6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0"/>
    <w:next w:val="a0"/>
    <w:uiPriority w:val="99"/>
    <w:semiHidden/>
    <w:unhideWhenUsed/>
    <w:rsid w:val="00F64388"/>
    <w:pPr>
      <w:spacing w:after="0"/>
      <w:ind w:left="220" w:hanging="220"/>
    </w:pPr>
  </w:style>
  <w:style w:type="paragraph" w:styleId="afffff6">
    <w:name w:val="table of figures"/>
    <w:basedOn w:val="a0"/>
    <w:next w:val="a0"/>
    <w:uiPriority w:val="99"/>
    <w:semiHidden/>
    <w:unhideWhenUsed/>
    <w:rsid w:val="00F64388"/>
    <w:pPr>
      <w:spacing w:after="0"/>
    </w:pPr>
  </w:style>
  <w:style w:type="table" w:styleId="afffff7">
    <w:name w:val="Table Professional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2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0"/>
    <w:next w:val="a0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0"/>
    <w:next w:val="a0"/>
    <w:autoRedefine/>
    <w:uiPriority w:val="39"/>
    <w:semiHidden/>
    <w:unhideWhenUsed/>
    <w:rsid w:val="00F64388"/>
  </w:style>
  <w:style w:type="paragraph" w:styleId="2f9">
    <w:name w:val="toc 2"/>
    <w:basedOn w:val="a0"/>
    <w:next w:val="a0"/>
    <w:autoRedefine/>
    <w:uiPriority w:val="39"/>
    <w:semiHidden/>
    <w:unhideWhenUsed/>
    <w:rsid w:val="00F64388"/>
    <w:pPr>
      <w:ind w:left="220"/>
    </w:pPr>
  </w:style>
  <w:style w:type="paragraph" w:styleId="3f2">
    <w:name w:val="toc 3"/>
    <w:basedOn w:val="a0"/>
    <w:next w:val="a0"/>
    <w:autoRedefine/>
    <w:uiPriority w:val="39"/>
    <w:semiHidden/>
    <w:unhideWhenUsed/>
    <w:rsid w:val="00F64388"/>
    <w:pPr>
      <w:ind w:left="440"/>
    </w:pPr>
  </w:style>
  <w:style w:type="paragraph" w:styleId="4a">
    <w:name w:val="toc 4"/>
    <w:basedOn w:val="a0"/>
    <w:next w:val="a0"/>
    <w:autoRedefine/>
    <w:uiPriority w:val="39"/>
    <w:semiHidden/>
    <w:unhideWhenUsed/>
    <w:rsid w:val="00F64388"/>
    <w:pPr>
      <w:ind w:left="660"/>
    </w:pPr>
  </w:style>
  <w:style w:type="paragraph" w:styleId="59">
    <w:name w:val="toc 5"/>
    <w:basedOn w:val="a0"/>
    <w:next w:val="a0"/>
    <w:autoRedefine/>
    <w:uiPriority w:val="39"/>
    <w:semiHidden/>
    <w:unhideWhenUsed/>
    <w:rsid w:val="00F64388"/>
    <w:pPr>
      <w:ind w:left="880"/>
    </w:pPr>
  </w:style>
  <w:style w:type="paragraph" w:styleId="63">
    <w:name w:val="toc 6"/>
    <w:basedOn w:val="a0"/>
    <w:next w:val="a0"/>
    <w:autoRedefine/>
    <w:uiPriority w:val="39"/>
    <w:semiHidden/>
    <w:unhideWhenUsed/>
    <w:rsid w:val="00F64388"/>
    <w:pPr>
      <w:ind w:left="1100"/>
    </w:pPr>
  </w:style>
  <w:style w:type="paragraph" w:styleId="73">
    <w:name w:val="toc 7"/>
    <w:basedOn w:val="a0"/>
    <w:next w:val="a0"/>
    <w:autoRedefine/>
    <w:uiPriority w:val="39"/>
    <w:semiHidden/>
    <w:unhideWhenUsed/>
    <w:rsid w:val="00F64388"/>
    <w:pPr>
      <w:ind w:left="1320"/>
    </w:pPr>
  </w:style>
  <w:style w:type="paragraph" w:styleId="83">
    <w:name w:val="toc 8"/>
    <w:basedOn w:val="a0"/>
    <w:next w:val="a0"/>
    <w:autoRedefine/>
    <w:uiPriority w:val="39"/>
    <w:semiHidden/>
    <w:unhideWhenUsed/>
    <w:rsid w:val="00F64388"/>
    <w:pPr>
      <w:ind w:left="1540"/>
    </w:pPr>
  </w:style>
  <w:style w:type="paragraph" w:styleId="92">
    <w:name w:val="toc 9"/>
    <w:basedOn w:val="a0"/>
    <w:next w:val="a0"/>
    <w:autoRedefine/>
    <w:uiPriority w:val="39"/>
    <w:semiHidden/>
    <w:unhideWhenUsed/>
    <w:rsid w:val="00F64388"/>
    <w:pPr>
      <w:ind w:left="1760"/>
    </w:pPr>
  </w:style>
  <w:style w:type="paragraph" w:styleId="afffffa">
    <w:name w:val="TOC Heading"/>
    <w:basedOn w:val="1"/>
    <w:next w:val="a0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32">
    <w:name w:val="Заголовок 3 Знак"/>
    <w:basedOn w:val="a1"/>
    <w:link w:val="31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\AppData\Roaming\Microsoft\Templates\&#1055;&#1086;&#1074;&#1077;&#1089;&#1090;&#1082;&#1072;%20&#1076;&#1085;&#1103;%20&#1089;&#1086;&#1073;&#1088;&#1072;&#1085;&#1080;&#1103;%20&#1088;&#1086;&#1076;&#1080;&#1090;&#1077;&#1083;&#1100;&#1089;&#1082;&#1086;&#1075;&#1086;%20&#1082;&#1086;&#1084;&#1080;&#1090;&#1077;&#1090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2417DA5BBA43C1A429205CE84E4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D45AF9-CDD0-406B-880E-2FCDD203F58B}"/>
      </w:docPartPr>
      <w:docPartBody>
        <w:p w:rsidR="00000000" w:rsidRDefault="00B0195D">
          <w:pPr>
            <w:pStyle w:val="4B2417DA5BBA43C1A429205CE84E4A92"/>
          </w:pPr>
          <w:r>
            <w:rPr>
              <w:lang w:bidi="ru-RU"/>
            </w:rPr>
            <w:t>ПОВЕСТКА ДНЯ</w:t>
          </w:r>
        </w:p>
      </w:docPartBody>
    </w:docPart>
    <w:docPart>
      <w:docPartPr>
        <w:name w:val="E39EEADB4DDC420E99A92EE6BC9C9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4BCB0-69F6-4655-A431-4B358594613F}"/>
      </w:docPartPr>
      <w:docPartBody>
        <w:p w:rsidR="00000000" w:rsidRDefault="00B0195D">
          <w:pPr>
            <w:pStyle w:val="E39EEADB4DDC420E99A92EE6BC9C9B75"/>
          </w:pPr>
          <w:r>
            <w:rPr>
              <w:lang w:bidi="ru-RU"/>
            </w:rPr>
            <w:t>Собрание школьного родительского комитета</w:t>
          </w:r>
        </w:p>
      </w:docPartBody>
    </w:docPart>
    <w:docPart>
      <w:docPartPr>
        <w:name w:val="BBFA7E1373E44FCFBA8501687C042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28761-3CCF-4034-9FD4-417A0FCA6C76}"/>
      </w:docPartPr>
      <w:docPartBody>
        <w:p w:rsidR="00000000" w:rsidRDefault="00B0195D">
          <w:pPr>
            <w:pStyle w:val="BBFA7E1373E44FCFBA8501687C042195"/>
          </w:pPr>
          <w:r>
            <w:rPr>
              <w:rStyle w:val="a3"/>
              <w:lang w:bidi="ru-RU"/>
            </w:rPr>
            <w:t>Дата | время</w:t>
          </w:r>
        </w:p>
      </w:docPartBody>
    </w:docPart>
    <w:docPart>
      <w:docPartPr>
        <w:name w:val="24353C69E0D64A5C864C561035383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D3BA4-C768-494C-8858-5AD88C93D68E}"/>
      </w:docPartPr>
      <w:docPartBody>
        <w:p w:rsidR="00000000" w:rsidRDefault="00B0195D">
          <w:pPr>
            <w:pStyle w:val="24353C69E0D64A5C864C561035383159"/>
          </w:pPr>
          <w:r w:rsidRPr="001A041B">
            <w:rPr>
              <w:lang w:bidi="ru-RU"/>
            </w:rPr>
            <w:t>Дата</w:t>
          </w:r>
        </w:p>
      </w:docPartBody>
    </w:docPart>
    <w:docPart>
      <w:docPartPr>
        <w:name w:val="2BC2F06504054162BA337BCAEF0A4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BA36E-08BD-478B-988D-59C5B284B1DC}"/>
      </w:docPartPr>
      <w:docPartBody>
        <w:p w:rsidR="00000000" w:rsidRDefault="00B0195D">
          <w:pPr>
            <w:pStyle w:val="2BC2F06504054162BA337BCAEF0A4533"/>
          </w:pPr>
          <w:r>
            <w:rPr>
              <w:lang w:bidi="ru-RU"/>
            </w:rPr>
            <w:t>время</w:t>
          </w:r>
        </w:p>
      </w:docPartBody>
    </w:docPart>
    <w:docPart>
      <w:docPartPr>
        <w:name w:val="D70A666FBE8343948D005273B6616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65667-39D2-48D1-9BC0-3F9CE03507AD}"/>
      </w:docPartPr>
      <w:docPartBody>
        <w:p w:rsidR="00000000" w:rsidRDefault="00B0195D">
          <w:pPr>
            <w:pStyle w:val="D70A666FBE8343948D005273B66165A1"/>
          </w:pPr>
          <w:r w:rsidRPr="00F64388">
            <w:rPr>
              <w:rStyle w:val="a3"/>
              <w:lang w:bidi="ru-RU"/>
            </w:rPr>
            <w:t>Организатор</w:t>
          </w:r>
        </w:p>
      </w:docPartBody>
    </w:docPart>
    <w:docPart>
      <w:docPartPr>
        <w:name w:val="E5201B4A18F94A76B70E79FD08BD9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FAF90-2CE1-43D8-A3FC-BCE5C39CEEA6}"/>
      </w:docPartPr>
      <w:docPartBody>
        <w:p w:rsidR="00000000" w:rsidRDefault="00B0195D">
          <w:pPr>
            <w:pStyle w:val="E5201B4A18F94A76B70E79FD08BD907A"/>
          </w:pPr>
          <w:r>
            <w:rPr>
              <w:lang w:bidi="ru-RU"/>
            </w:rPr>
            <w:t>Имя</w:t>
          </w:r>
        </w:p>
      </w:docPartBody>
    </w:docPart>
    <w:docPart>
      <w:docPartPr>
        <w:name w:val="6DFAFC91820540BFB3472EF6CC3FB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4B7F-7E00-45D7-861A-04C00B06C197}"/>
      </w:docPartPr>
      <w:docPartBody>
        <w:p w:rsidR="00000000" w:rsidRDefault="00B0195D">
          <w:pPr>
            <w:pStyle w:val="6DFAFC91820540BFB3472EF6CC3FB0E4"/>
          </w:pPr>
          <w:r>
            <w:rPr>
              <w:lang w:bidi="ru-RU"/>
            </w:rPr>
            <w:t>Члены совета</w:t>
          </w:r>
        </w:p>
      </w:docPartBody>
    </w:docPart>
    <w:docPart>
      <w:docPartPr>
        <w:name w:val="8EA61D56A7934046A072736DB00CC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2BC7A-B24A-40A8-B3C7-2E92CE9164D5}"/>
      </w:docPartPr>
      <w:docPartBody>
        <w:p w:rsidR="00000000" w:rsidRDefault="00B0195D">
          <w:pPr>
            <w:pStyle w:val="8EA61D56A7934046A072736DB00CC7CD"/>
          </w:pPr>
          <w:r w:rsidRPr="007D57CE">
            <w:rPr>
              <w:lang w:bidi="ru-RU"/>
            </w:rPr>
            <w:t>Имя, должность 1</w:t>
          </w:r>
        </w:p>
      </w:docPartBody>
    </w:docPart>
    <w:docPart>
      <w:docPartPr>
        <w:name w:val="4D895A29613E421782D751DAE0DB7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256883-7009-43A6-AB85-5AB2CF16E6B2}"/>
      </w:docPartPr>
      <w:docPartBody>
        <w:p w:rsidR="00000000" w:rsidRDefault="00B0195D">
          <w:pPr>
            <w:pStyle w:val="4D895A29613E421782D751DAE0DB73AF"/>
          </w:pPr>
          <w:r w:rsidRPr="007D57CE">
            <w:rPr>
              <w:lang w:bidi="ru-RU"/>
            </w:rPr>
            <w:t>Имя, должность 2</w:t>
          </w:r>
        </w:p>
      </w:docPartBody>
    </w:docPart>
    <w:docPart>
      <w:docPartPr>
        <w:name w:val="52861B34C77340D3B5E8DF5316525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8F120-71B6-4C62-96C2-FDB4373AF935}"/>
      </w:docPartPr>
      <w:docPartBody>
        <w:p w:rsidR="00000000" w:rsidRDefault="00B0195D">
          <w:pPr>
            <w:pStyle w:val="52861B34C77340D3B5E8DF53165252B2"/>
          </w:pPr>
          <w:r w:rsidRPr="007D57CE">
            <w:rPr>
              <w:lang w:bidi="ru-RU"/>
            </w:rPr>
            <w:t>Имя, должность 3</w:t>
          </w:r>
        </w:p>
      </w:docPartBody>
    </w:docPart>
    <w:docPart>
      <w:docPartPr>
        <w:name w:val="8CC484E617CF4A06B6F12DF3E5ECC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6CF19-2936-4F49-BE18-3907CF0E481B}"/>
      </w:docPartPr>
      <w:docPartBody>
        <w:p w:rsidR="00000000" w:rsidRDefault="00B0195D">
          <w:pPr>
            <w:pStyle w:val="8CC484E617CF4A06B6F12DF3E5ECC6C1"/>
          </w:pPr>
          <w:r w:rsidRPr="007D57CE">
            <w:rPr>
              <w:lang w:bidi="ru-RU"/>
            </w:rPr>
            <w:t>Имя, должность 4</w:t>
          </w:r>
        </w:p>
      </w:docPartBody>
    </w:docPart>
    <w:docPart>
      <w:docPartPr>
        <w:name w:val="A08D88940620447CADB7C5A576644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FC751-19C4-496D-BFBB-315A3E37D6F2}"/>
      </w:docPartPr>
      <w:docPartBody>
        <w:p w:rsidR="00000000" w:rsidRDefault="00B0195D">
          <w:pPr>
            <w:pStyle w:val="A08D88940620447CADB7C5A576644FA5"/>
          </w:pPr>
          <w:r w:rsidRPr="007D57CE">
            <w:rPr>
              <w:lang w:bidi="ru-RU"/>
            </w:rPr>
            <w:t>Имя, должность 5</w:t>
          </w:r>
        </w:p>
      </w:docPartBody>
    </w:docPart>
    <w:docPart>
      <w:docPartPr>
        <w:name w:val="947F1208B2DE4527933C48C164C9F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D931E-26CA-42B4-9B32-63EAF6BF18C0}"/>
      </w:docPartPr>
      <w:docPartBody>
        <w:p w:rsidR="00000000" w:rsidRDefault="00B0195D">
          <w:pPr>
            <w:pStyle w:val="947F1208B2DE4527933C48C164C9F140"/>
          </w:pPr>
          <w:r w:rsidRPr="007D57CE">
            <w:rPr>
              <w:lang w:bidi="ru-RU"/>
            </w:rPr>
            <w:t>Имя, должность 6</w:t>
          </w:r>
        </w:p>
      </w:docPartBody>
    </w:docPart>
    <w:docPart>
      <w:docPartPr>
        <w:name w:val="1F73E63460074A11BCD54D450981D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E7045-8462-4262-B669-80060B786557}"/>
      </w:docPartPr>
      <w:docPartBody>
        <w:p w:rsidR="00000000" w:rsidRDefault="00B0195D">
          <w:pPr>
            <w:pStyle w:val="1F73E63460074A11BCD54D450981DF16"/>
          </w:pPr>
          <w:r w:rsidRPr="007D57CE">
            <w:rPr>
              <w:lang w:bidi="ru-RU"/>
            </w:rPr>
            <w:t>Имя, должность 7</w:t>
          </w:r>
        </w:p>
      </w:docPartBody>
    </w:docPart>
    <w:docPart>
      <w:docPartPr>
        <w:name w:val="1087D4F70D7E4243B9A31E954448D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D708C-FB69-45E0-A8D7-6E7A014DE18A}"/>
      </w:docPartPr>
      <w:docPartBody>
        <w:p w:rsidR="00000000" w:rsidRDefault="00B0195D">
          <w:pPr>
            <w:pStyle w:val="1087D4F70D7E4243B9A31E954448D310"/>
          </w:pPr>
          <w:r w:rsidRPr="007D57CE">
            <w:rPr>
              <w:lang w:bidi="ru-RU"/>
            </w:rPr>
            <w:t>Имя, должность 8</w:t>
          </w:r>
        </w:p>
      </w:docPartBody>
    </w:docPart>
    <w:docPart>
      <w:docPartPr>
        <w:name w:val="1FD7B17BA3924FF0A2AEC07846B3A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7BCB2-E690-49B2-9E7B-DD83A15C6E23}"/>
      </w:docPartPr>
      <w:docPartBody>
        <w:p w:rsidR="00000000" w:rsidRDefault="00B0195D">
          <w:pPr>
            <w:pStyle w:val="1FD7B17BA3924FF0A2AEC07846B3A575"/>
          </w:pPr>
          <w:r w:rsidRPr="007D57CE">
            <w:rPr>
              <w:lang w:bidi="ru-RU"/>
            </w:rPr>
            <w:t>Имя, должность 9</w:t>
          </w:r>
        </w:p>
      </w:docPartBody>
    </w:docPart>
    <w:docPart>
      <w:docPartPr>
        <w:name w:val="C9F0CDA3FE6C43AB8C8F3A474497A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A3AC6-899A-48B2-A9A2-42FE0D14FE39}"/>
      </w:docPartPr>
      <w:docPartBody>
        <w:p w:rsidR="00000000" w:rsidRDefault="00B0195D">
          <w:pPr>
            <w:pStyle w:val="C9F0CDA3FE6C43AB8C8F3A474497A378"/>
          </w:pPr>
          <w:r w:rsidRPr="007D57CE">
            <w:rPr>
              <w:lang w:bidi="ru-RU"/>
            </w:rPr>
            <w:t>Имя, должность 10</w:t>
          </w:r>
        </w:p>
      </w:docPartBody>
    </w:docPart>
    <w:docPart>
      <w:docPartPr>
        <w:name w:val="4399CE0936954E2F855549424C360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F4F4F-B9AF-49ED-B6B4-C7AD8AD06FBA}"/>
      </w:docPartPr>
      <w:docPartBody>
        <w:p w:rsidR="00000000" w:rsidRDefault="00B0195D">
          <w:pPr>
            <w:pStyle w:val="4399CE0936954E2F855549424C360EA3"/>
          </w:pPr>
          <w:r w:rsidRPr="007D57CE">
            <w:rPr>
              <w:lang w:bidi="ru-RU"/>
            </w:rPr>
            <w:t>Имя, должность 11</w:t>
          </w:r>
        </w:p>
      </w:docPartBody>
    </w:docPart>
    <w:docPart>
      <w:docPartPr>
        <w:name w:val="CDB3C4B238DB482481038FFE9E2EF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C45A6-8C85-489F-8B45-89DCAC867602}"/>
      </w:docPartPr>
      <w:docPartBody>
        <w:p w:rsidR="00000000" w:rsidRDefault="00B0195D">
          <w:pPr>
            <w:pStyle w:val="CDB3C4B238DB482481038FFE9E2EF045"/>
          </w:pPr>
          <w:r w:rsidRPr="007D57CE">
            <w:rPr>
              <w:lang w:bidi="ru-RU"/>
            </w:rPr>
            <w:t>Имя, должность 12</w:t>
          </w:r>
        </w:p>
      </w:docPartBody>
    </w:docPart>
    <w:docPart>
      <w:docPartPr>
        <w:name w:val="769A9445126C4161B99581B7D11F5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035EB-0942-4DA9-8DAA-21167DEFC8B0}"/>
      </w:docPartPr>
      <w:docPartBody>
        <w:p w:rsidR="00000000" w:rsidRDefault="00B0195D">
          <w:pPr>
            <w:pStyle w:val="769A9445126C4161B99581B7D11F5DFF"/>
          </w:pPr>
          <w:r w:rsidRPr="007D57CE">
            <w:rPr>
              <w:lang w:bidi="ru-RU"/>
            </w:rPr>
            <w:t>Имя, должность 13</w:t>
          </w:r>
        </w:p>
      </w:docPartBody>
    </w:docPart>
    <w:docPart>
      <w:docPartPr>
        <w:name w:val="8AAFEBEAE8CE4F42B442A9E4CB8A6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70C66-AA6A-4D39-A910-F9D5E37B01E5}"/>
      </w:docPartPr>
      <w:docPartBody>
        <w:p w:rsidR="00000000" w:rsidRDefault="00B0195D">
          <w:pPr>
            <w:pStyle w:val="8AAFEBEAE8CE4F42B442A9E4CB8A6D02"/>
          </w:pPr>
          <w:r>
            <w:rPr>
              <w:lang w:bidi="ru-RU"/>
            </w:rPr>
            <w:t>Время</w:t>
          </w:r>
        </w:p>
      </w:docPartBody>
    </w:docPart>
    <w:docPart>
      <w:docPartPr>
        <w:name w:val="01C64167A3AA4986A748C5DD72A65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43254-18C1-450D-93A4-71D6BA9F29F1}"/>
      </w:docPartPr>
      <w:docPartBody>
        <w:p w:rsidR="00000000" w:rsidRDefault="00B0195D">
          <w:pPr>
            <w:pStyle w:val="01C64167A3AA4986A748C5DD72A65427"/>
          </w:pPr>
          <w:r w:rsidRPr="00802038">
            <w:rPr>
              <w:lang w:bidi="ru-RU"/>
            </w:rPr>
            <w:t>Пункт</w:t>
          </w:r>
        </w:p>
      </w:docPartBody>
    </w:docPart>
    <w:docPart>
      <w:docPartPr>
        <w:name w:val="33E620E6B6894DB7BC12925D52F4F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0208E-464F-434D-BF2A-D2D8CC36F67E}"/>
      </w:docPartPr>
      <w:docPartBody>
        <w:p w:rsidR="00000000" w:rsidRDefault="00B0195D">
          <w:pPr>
            <w:pStyle w:val="33E620E6B6894DB7BC12925D52F4F9FC"/>
          </w:pPr>
          <w:r>
            <w:rPr>
              <w:lang w:bidi="ru-RU"/>
            </w:rPr>
            <w:t>Ответственный</w:t>
          </w:r>
        </w:p>
      </w:docPartBody>
    </w:docPart>
    <w:docPart>
      <w:docPartPr>
        <w:name w:val="BC2D944B18D340E8BBAEE647664DE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6324-BD2E-4B5A-92D6-C1B2EB7C5206}"/>
      </w:docPartPr>
      <w:docPartBody>
        <w:p w:rsidR="00000000" w:rsidRDefault="00B0195D">
          <w:pPr>
            <w:pStyle w:val="BC2D944B18D340E8BBAEE647664DE251"/>
          </w:pPr>
          <w:r w:rsidRPr="00CA1942">
            <w:rPr>
              <w:lang w:bidi="ru-RU"/>
            </w:rPr>
            <w:t>Время</w:t>
          </w:r>
        </w:p>
      </w:docPartBody>
    </w:docPart>
    <w:docPart>
      <w:docPartPr>
        <w:name w:val="DB6CD91B99FC47448B86023C3397A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69470-81EB-4D80-9053-38ED00FB408C}"/>
      </w:docPartPr>
      <w:docPartBody>
        <w:p w:rsidR="00000000" w:rsidRDefault="00B0195D">
          <w:pPr>
            <w:pStyle w:val="DB6CD91B99FC47448B86023C3397AB2C"/>
          </w:pPr>
          <w:r>
            <w:rPr>
              <w:lang w:bidi="ru-RU"/>
            </w:rPr>
            <w:t>Приветствие</w:t>
          </w:r>
        </w:p>
      </w:docPartBody>
    </w:docPart>
    <w:docPart>
      <w:docPartPr>
        <w:name w:val="63EA6FB41DBC463EB176B49387602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53D15-A1C4-4FA7-A228-ADCB851B5EA5}"/>
      </w:docPartPr>
      <w:docPartBody>
        <w:p w:rsidR="00000000" w:rsidRDefault="00B0195D">
          <w:pPr>
            <w:pStyle w:val="63EA6FB41DBC463EB176B49387602EEF"/>
          </w:pPr>
          <w:r w:rsidRPr="007D57CE">
            <w:rPr>
              <w:lang w:bidi="ru-RU"/>
            </w:rPr>
            <w:t>Ответственный 1</w:t>
          </w:r>
        </w:p>
      </w:docPartBody>
    </w:docPart>
    <w:docPart>
      <w:docPartPr>
        <w:name w:val="0193E8B895414D57AF674C9098C5F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AD7B8-AB4D-419F-B858-8D0DAE0E734B}"/>
      </w:docPartPr>
      <w:docPartBody>
        <w:p w:rsidR="00000000" w:rsidRDefault="00B0195D">
          <w:pPr>
            <w:pStyle w:val="0193E8B895414D57AF674C9098C5FEA8"/>
          </w:pPr>
          <w:r w:rsidRPr="000A10AE">
            <w:rPr>
              <w:lang w:bidi="ru-RU"/>
            </w:rPr>
            <w:t>Время</w:t>
          </w:r>
        </w:p>
      </w:docPartBody>
    </w:docPart>
    <w:docPart>
      <w:docPartPr>
        <w:name w:val="CD481409D4AB41B9B1B54D2D8AAB3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6DE0E-55C9-4D29-A92E-13D5880A9411}"/>
      </w:docPartPr>
      <w:docPartBody>
        <w:p w:rsidR="00000000" w:rsidRDefault="00B0195D">
          <w:pPr>
            <w:pStyle w:val="CD481409D4AB41B9B1B54D2D8AAB3123"/>
          </w:pPr>
          <w:r>
            <w:rPr>
              <w:lang w:bidi="ru-RU"/>
            </w:rPr>
            <w:t>Предыдущие вопросы и утверждение протокола последнего собрания</w:t>
          </w:r>
        </w:p>
      </w:docPartBody>
    </w:docPart>
    <w:docPart>
      <w:docPartPr>
        <w:name w:val="B616D0EA1F9D4A57875EF6339D898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001DE-BC70-4C01-A4B6-E42DB205CB93}"/>
      </w:docPartPr>
      <w:docPartBody>
        <w:p w:rsidR="00000000" w:rsidRDefault="00B0195D">
          <w:pPr>
            <w:pStyle w:val="B616D0EA1F9D4A57875EF6339D898AE3"/>
          </w:pPr>
          <w:r>
            <w:rPr>
              <w:lang w:bidi="ru-RU"/>
            </w:rPr>
            <w:t>Ответственный 2</w:t>
          </w:r>
        </w:p>
      </w:docPartBody>
    </w:docPart>
    <w:docPart>
      <w:docPartPr>
        <w:name w:val="523251E734D24658961451C62131F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CE807-90F3-4D84-99D4-E356D4ACEE4C}"/>
      </w:docPartPr>
      <w:docPartBody>
        <w:p w:rsidR="00000000" w:rsidRDefault="00B0195D">
          <w:pPr>
            <w:pStyle w:val="523251E734D24658961451C62131F744"/>
          </w:pPr>
          <w:r w:rsidRPr="000A10AE">
            <w:rPr>
              <w:lang w:bidi="ru-RU"/>
            </w:rPr>
            <w:t>Время</w:t>
          </w:r>
        </w:p>
      </w:docPartBody>
    </w:docPart>
    <w:docPart>
      <w:docPartPr>
        <w:name w:val="6B9DDCDC67064D76BA5D328AE341F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93DE9-B7C7-46A1-9DC3-C804EE708950}"/>
      </w:docPartPr>
      <w:docPartBody>
        <w:p w:rsidR="00000000" w:rsidRDefault="00B0195D">
          <w:pPr>
            <w:pStyle w:val="6B9DDCDC67064D76BA5D328AE341F717"/>
          </w:pPr>
          <w:r>
            <w:rPr>
              <w:lang w:bidi="ru-RU"/>
            </w:rPr>
            <w:t>Голосование за нового секретаря</w:t>
          </w:r>
        </w:p>
      </w:docPartBody>
    </w:docPart>
    <w:docPart>
      <w:docPartPr>
        <w:name w:val="97E24BB436104143A2EB6F0D815BD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C8EBB-446C-45B4-B0C4-0E590322E314}"/>
      </w:docPartPr>
      <w:docPartBody>
        <w:p w:rsidR="00000000" w:rsidRDefault="00B0195D">
          <w:pPr>
            <w:pStyle w:val="97E24BB436104143A2EB6F0D815BD964"/>
          </w:pPr>
          <w:r>
            <w:rPr>
              <w:lang w:bidi="ru-RU"/>
            </w:rPr>
            <w:t>Ответственный 3</w:t>
          </w:r>
        </w:p>
      </w:docPartBody>
    </w:docPart>
    <w:docPart>
      <w:docPartPr>
        <w:name w:val="4A9DA4CE43DE457BB7FD064E6F465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C3761-65F0-4696-A4B4-645293A13A34}"/>
      </w:docPartPr>
      <w:docPartBody>
        <w:p w:rsidR="00000000" w:rsidRDefault="00B0195D">
          <w:pPr>
            <w:pStyle w:val="4A9DA4CE43DE457BB7FD064E6F4652E6"/>
          </w:pPr>
          <w:r w:rsidRPr="000A10AE">
            <w:rPr>
              <w:lang w:bidi="ru-RU"/>
            </w:rPr>
            <w:t>Время</w:t>
          </w:r>
        </w:p>
      </w:docPartBody>
    </w:docPart>
    <w:docPart>
      <w:docPartPr>
        <w:name w:val="F60D5209700A4DD08CB09F361532A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22C56-55BB-4743-9F27-8BA5B71360DB}"/>
      </w:docPartPr>
      <w:docPartBody>
        <w:p w:rsidR="00000000" w:rsidRDefault="00B0195D">
          <w:pPr>
            <w:pStyle w:val="F60D5209700A4DD08CB09F361532A580"/>
          </w:pPr>
          <w:r>
            <w:rPr>
              <w:lang w:bidi="ru-RU"/>
            </w:rPr>
            <w:t>Обсуждение вакансий для родителей в консультативном комитете — есть ли отклики на объявление в информационном бюллетене?</w:t>
          </w:r>
        </w:p>
      </w:docPartBody>
    </w:docPart>
    <w:docPart>
      <w:docPartPr>
        <w:name w:val="D825C92BC5D0435085353289F5F02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7DD83-7615-451E-ADCC-6394393FD747}"/>
      </w:docPartPr>
      <w:docPartBody>
        <w:p w:rsidR="00000000" w:rsidRDefault="00B0195D">
          <w:pPr>
            <w:pStyle w:val="D825C92BC5D0435085353289F5F0244A"/>
          </w:pPr>
          <w:r>
            <w:rPr>
              <w:lang w:bidi="ru-RU"/>
            </w:rPr>
            <w:t>Ответственный 4</w:t>
          </w:r>
        </w:p>
      </w:docPartBody>
    </w:docPart>
    <w:docPart>
      <w:docPartPr>
        <w:name w:val="66A414D105C5481AB6F072DA122B3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F1197-9740-429A-9ED4-4CE317F0A2C8}"/>
      </w:docPartPr>
      <w:docPartBody>
        <w:p w:rsidR="00000000" w:rsidRDefault="00B0195D">
          <w:pPr>
            <w:pStyle w:val="66A414D105C5481AB6F072DA122B3D53"/>
          </w:pPr>
          <w:r w:rsidRPr="000A10AE">
            <w:rPr>
              <w:lang w:bidi="ru-RU"/>
            </w:rPr>
            <w:t>Время</w:t>
          </w:r>
        </w:p>
      </w:docPartBody>
    </w:docPart>
    <w:docPart>
      <w:docPartPr>
        <w:name w:val="79A6D1093BBB4E0DA8CE04079E801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DD5B8-08B9-4383-927A-35DA35FBB53B}"/>
      </w:docPartPr>
      <w:docPartBody>
        <w:p w:rsidR="00000000" w:rsidRDefault="00B0195D">
          <w:pPr>
            <w:pStyle w:val="79A6D1093BBB4E0DA8CE04079E801DDC"/>
          </w:pPr>
          <w:r>
            <w:rPr>
              <w:lang w:bidi="ru-RU"/>
            </w:rPr>
            <w:t>Голосование за предложенный бюджет</w:t>
          </w:r>
        </w:p>
      </w:docPartBody>
    </w:docPart>
    <w:docPart>
      <w:docPartPr>
        <w:name w:val="2F047C94FF45445C804DBED053D45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A6652-51ED-45F7-BE5C-F78EA182A835}"/>
      </w:docPartPr>
      <w:docPartBody>
        <w:p w:rsidR="00000000" w:rsidRDefault="00B0195D">
          <w:pPr>
            <w:pStyle w:val="2F047C94FF45445C804DBED053D457DF"/>
          </w:pPr>
          <w:r>
            <w:rPr>
              <w:lang w:bidi="ru-RU"/>
            </w:rPr>
            <w:t>Ответственный 5</w:t>
          </w:r>
        </w:p>
      </w:docPartBody>
    </w:docPart>
    <w:docPart>
      <w:docPartPr>
        <w:name w:val="7F232828D04147029EC7E8283C92E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51C2D-535D-4C28-81EB-2195A249D6F6}"/>
      </w:docPartPr>
      <w:docPartBody>
        <w:p w:rsidR="00000000" w:rsidRDefault="00B0195D">
          <w:pPr>
            <w:pStyle w:val="7F232828D04147029EC7E8283C92E423"/>
          </w:pPr>
          <w:r w:rsidRPr="000A10AE">
            <w:rPr>
              <w:lang w:bidi="ru-RU"/>
            </w:rPr>
            <w:t>Время</w:t>
          </w:r>
        </w:p>
      </w:docPartBody>
    </w:docPart>
    <w:docPart>
      <w:docPartPr>
        <w:name w:val="D6FDEEC1A96B4D61B2D909A630CD4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C39BE-0B1D-4AA8-930B-5C45F05FDBEC}"/>
      </w:docPartPr>
      <w:docPartBody>
        <w:p w:rsidR="00000000" w:rsidRDefault="00B0195D">
          <w:pPr>
            <w:pStyle w:val="D6FDEEC1A96B4D61B2D909A630CD4F02"/>
          </w:pPr>
          <w:r>
            <w:rPr>
              <w:lang w:bidi="ru-RU"/>
            </w:rPr>
            <w:t>Отчет директора</w:t>
          </w:r>
        </w:p>
      </w:docPartBody>
    </w:docPart>
    <w:docPart>
      <w:docPartPr>
        <w:name w:val="C58E9F34D4A24B5287AD435203E64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ABBB2-C88E-42F3-B2B4-1DEBB2B46FC3}"/>
      </w:docPartPr>
      <w:docPartBody>
        <w:p w:rsidR="00000000" w:rsidRDefault="00B0195D">
          <w:pPr>
            <w:pStyle w:val="C58E9F34D4A24B5287AD435203E64393"/>
          </w:pPr>
          <w:r>
            <w:rPr>
              <w:lang w:bidi="ru-RU"/>
            </w:rPr>
            <w:t>Ответственный 6</w:t>
          </w:r>
        </w:p>
      </w:docPartBody>
    </w:docPart>
    <w:docPart>
      <w:docPartPr>
        <w:name w:val="D1BDE2662C7F46788652A9E417DC9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21B9E-1A61-4A9B-A05C-F8F4E573F822}"/>
      </w:docPartPr>
      <w:docPartBody>
        <w:p w:rsidR="00000000" w:rsidRDefault="00B0195D">
          <w:pPr>
            <w:pStyle w:val="D1BDE2662C7F46788652A9E417DC9340"/>
          </w:pPr>
          <w:r w:rsidRPr="000A10AE">
            <w:rPr>
              <w:lang w:bidi="ru-RU"/>
            </w:rPr>
            <w:t>Время</w:t>
          </w:r>
        </w:p>
      </w:docPartBody>
    </w:docPart>
    <w:docPart>
      <w:docPartPr>
        <w:name w:val="401EA4B1B1C94BC8B72E55FB313CD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3FA3C-696F-497F-AE9F-96FD6B1736F3}"/>
      </w:docPartPr>
      <w:docPartBody>
        <w:p w:rsidR="00000000" w:rsidRDefault="00B0195D">
          <w:pPr>
            <w:pStyle w:val="401EA4B1B1C94BC8B72E55FB313CD590"/>
          </w:pPr>
          <w:r>
            <w:rPr>
              <w:lang w:bidi="ru-RU"/>
            </w:rPr>
            <w:t>Перерыв</w:t>
          </w:r>
        </w:p>
      </w:docPartBody>
    </w:docPart>
    <w:docPart>
      <w:docPartPr>
        <w:name w:val="66F3A10D1CC840D8BC4F0E0B1BDB8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FCE85-0EBD-4A4C-81A0-094E692603DA}"/>
      </w:docPartPr>
      <w:docPartBody>
        <w:p w:rsidR="00000000" w:rsidRDefault="00B0195D">
          <w:pPr>
            <w:pStyle w:val="66F3A10D1CC840D8BC4F0E0B1BDB8A1D"/>
          </w:pPr>
          <w:r>
            <w:rPr>
              <w:lang w:bidi="ru-RU"/>
            </w:rPr>
            <w:t>Ответственный 7</w:t>
          </w:r>
        </w:p>
      </w:docPartBody>
    </w:docPart>
    <w:docPart>
      <w:docPartPr>
        <w:name w:val="94E30923B1284E9AAE50B35EDD6E0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C661A-6EE0-4CA3-A90C-D9FADEDC862D}"/>
      </w:docPartPr>
      <w:docPartBody>
        <w:p w:rsidR="00000000" w:rsidRDefault="00B0195D">
          <w:pPr>
            <w:pStyle w:val="94E30923B1284E9AAE50B35EDD6E0C56"/>
          </w:pPr>
          <w:r w:rsidRPr="000A10AE">
            <w:rPr>
              <w:lang w:bidi="ru-RU"/>
            </w:rPr>
            <w:t>Время</w:t>
          </w:r>
        </w:p>
      </w:docPartBody>
    </w:docPart>
    <w:docPart>
      <w:docPartPr>
        <w:name w:val="A6A1EFF62DE64AE78789BD8405828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AC281-B853-47AC-88C3-DFC7B32A864B}"/>
      </w:docPartPr>
      <w:docPartBody>
        <w:p w:rsidR="00B0195D" w:rsidRPr="00B95DB4" w:rsidRDefault="00B0195D" w:rsidP="00B95DB4">
          <w:r w:rsidRPr="00B95DB4">
            <w:rPr>
              <w:lang w:bidi="ru-RU"/>
            </w:rPr>
            <w:t>Новые вопросы</w:t>
          </w:r>
        </w:p>
        <w:p w:rsidR="00B0195D" w:rsidRPr="00B95DB4" w:rsidRDefault="00B0195D" w:rsidP="00B95DB4">
          <w:r w:rsidRPr="00B95DB4">
            <w:rPr>
              <w:lang w:bidi="ru-RU"/>
            </w:rPr>
            <w:t>А. Напоминание о вечере встречи выпускников — Сергей Зайцев</w:t>
          </w:r>
        </w:p>
        <w:p w:rsidR="00B0195D" w:rsidRPr="00B95DB4" w:rsidRDefault="00B0195D" w:rsidP="00B95DB4">
          <w:r w:rsidRPr="00B95DB4">
            <w:rPr>
              <w:lang w:bidi="ru-RU"/>
            </w:rPr>
            <w:t>Б. Программы обучения для родителей — Александра Воронова, школьный методист</w:t>
          </w:r>
        </w:p>
        <w:p w:rsidR="00000000" w:rsidRDefault="00B0195D">
          <w:pPr>
            <w:pStyle w:val="A6A1EFF62DE64AE78789BD840582815A"/>
          </w:pPr>
          <w:r w:rsidRPr="00B95DB4">
            <w:rPr>
              <w:lang w:bidi="ru-RU"/>
            </w:rPr>
            <w:t>В. Подача заявок на получение грантов для преподавателей — Лилия Медведева, Городской фонд учебных заведений</w:t>
          </w:r>
        </w:p>
      </w:docPartBody>
    </w:docPart>
    <w:docPart>
      <w:docPartPr>
        <w:name w:val="080B1A77998442D88B1925DB59F28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2F242-2D8E-45CA-BBF3-0C5A2B13A3A5}"/>
      </w:docPartPr>
      <w:docPartBody>
        <w:p w:rsidR="00000000" w:rsidRDefault="00B0195D">
          <w:pPr>
            <w:pStyle w:val="080B1A77998442D88B1925DB59F28AFB"/>
          </w:pPr>
          <w:r>
            <w:rPr>
              <w:lang w:bidi="ru-RU"/>
            </w:rPr>
            <w:t>Ответственный 8</w:t>
          </w:r>
        </w:p>
      </w:docPartBody>
    </w:docPart>
    <w:docPart>
      <w:docPartPr>
        <w:name w:val="9E88D2082C0241BFAFA520D7E1A19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B889A-9068-4542-92F0-69248948FEF1}"/>
      </w:docPartPr>
      <w:docPartBody>
        <w:p w:rsidR="00000000" w:rsidRDefault="00B0195D">
          <w:pPr>
            <w:pStyle w:val="9E88D2082C0241BFAFA520D7E1A19AA0"/>
          </w:pPr>
          <w:r w:rsidRPr="000A10AE">
            <w:rPr>
              <w:lang w:bidi="ru-RU"/>
            </w:rPr>
            <w:t>Время</w:t>
          </w:r>
        </w:p>
      </w:docPartBody>
    </w:docPart>
    <w:docPart>
      <w:docPartPr>
        <w:name w:val="BB2022A97E384ED78C62BB2FDA7F2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30B97-0CF4-40E8-ABD6-59929006F77E}"/>
      </w:docPartPr>
      <w:docPartBody>
        <w:p w:rsidR="00B0195D" w:rsidRDefault="00B0195D" w:rsidP="00EC7169">
          <w:r>
            <w:rPr>
              <w:lang w:bidi="ru-RU"/>
            </w:rPr>
            <w:t>Отчет комитета</w:t>
          </w:r>
        </w:p>
        <w:p w:rsidR="00B0195D" w:rsidRDefault="00B0195D" w:rsidP="00EC7169">
          <w:r>
            <w:rPr>
              <w:lang w:bidi="ru-RU"/>
            </w:rPr>
            <w:t>А. Членство, Алина</w:t>
          </w:r>
        </w:p>
        <w:p w:rsidR="00B0195D" w:rsidRDefault="00B0195D" w:rsidP="00EC7169">
          <w:r>
            <w:rPr>
              <w:lang w:bidi="ru-RU"/>
            </w:rPr>
            <w:t>Б. Волонтеры, Сергей</w:t>
          </w:r>
        </w:p>
        <w:p w:rsidR="00B0195D" w:rsidRDefault="00B0195D" w:rsidP="00EC7169">
          <w:r>
            <w:rPr>
              <w:lang w:bidi="ru-RU"/>
            </w:rPr>
            <w:t>В. Информационный бюллетень, Григорий</w:t>
          </w:r>
        </w:p>
        <w:p w:rsidR="00000000" w:rsidRDefault="00B0195D">
          <w:pPr>
            <w:pStyle w:val="BB2022A97E384ED78C62BB2FDA7F254C"/>
          </w:pPr>
          <w:r>
            <w:rPr>
              <w:lang w:bidi="ru-RU"/>
            </w:rPr>
            <w:t>Г. Компьютерная поддержка, Виталий</w:t>
          </w:r>
        </w:p>
      </w:docPartBody>
    </w:docPart>
    <w:docPart>
      <w:docPartPr>
        <w:name w:val="1CE6CDAFE7B94B5CB00C138B86700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2A694-B774-4987-B120-B26AF89C44C4}"/>
      </w:docPartPr>
      <w:docPartBody>
        <w:p w:rsidR="00000000" w:rsidRDefault="00B0195D">
          <w:pPr>
            <w:pStyle w:val="1CE6CDAFE7B94B5CB00C138B86700C88"/>
          </w:pPr>
          <w:r>
            <w:rPr>
              <w:lang w:bidi="ru-RU"/>
            </w:rPr>
            <w:t>Ответственный 9</w:t>
          </w:r>
        </w:p>
      </w:docPartBody>
    </w:docPart>
    <w:docPart>
      <w:docPartPr>
        <w:name w:val="EB503D11851C472EA5F37761DB13E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1F65C-7D0B-431C-A01B-0DA1029A16D6}"/>
      </w:docPartPr>
      <w:docPartBody>
        <w:p w:rsidR="00000000" w:rsidRDefault="00B0195D">
          <w:pPr>
            <w:pStyle w:val="EB503D11851C472EA5F37761DB13E195"/>
          </w:pPr>
          <w:r w:rsidRPr="000A10AE">
            <w:rPr>
              <w:lang w:bidi="ru-RU"/>
            </w:rPr>
            <w:t>Время</w:t>
          </w:r>
        </w:p>
      </w:docPartBody>
    </w:docPart>
    <w:docPart>
      <w:docPartPr>
        <w:name w:val="85286E9DCFD54ABBBBB3F89301C88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96C10-B3C4-4389-9E67-4C4961905BA9}"/>
      </w:docPartPr>
      <w:docPartBody>
        <w:p w:rsidR="00000000" w:rsidRDefault="00B0195D">
          <w:pPr>
            <w:pStyle w:val="85286E9DCFD54ABBBBB3F89301C88669"/>
          </w:pPr>
          <w:r>
            <w:rPr>
              <w:lang w:bidi="ru-RU"/>
            </w:rPr>
            <w:t>Объявления</w:t>
          </w:r>
        </w:p>
      </w:docPartBody>
    </w:docPart>
    <w:docPart>
      <w:docPartPr>
        <w:name w:val="20040706316244E386D9DDCCE4D8A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FEEC7-89C8-4F7A-973E-A6D48A6857AF}"/>
      </w:docPartPr>
      <w:docPartBody>
        <w:p w:rsidR="00000000" w:rsidRDefault="00B0195D">
          <w:pPr>
            <w:pStyle w:val="20040706316244E386D9DDCCE4D8A48E"/>
          </w:pPr>
          <w:r w:rsidRPr="00051CD1">
            <w:rPr>
              <w:lang w:bidi="ru-RU"/>
            </w:rPr>
            <w:t>Ответственный 10</w:t>
          </w:r>
        </w:p>
      </w:docPartBody>
    </w:docPart>
    <w:docPart>
      <w:docPartPr>
        <w:name w:val="D0FD2DB302D740C8BA7195305FB49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CBABD-9A95-4C00-98B0-BBA787115697}"/>
      </w:docPartPr>
      <w:docPartBody>
        <w:p w:rsidR="00000000" w:rsidRDefault="00B0195D">
          <w:pPr>
            <w:pStyle w:val="D0FD2DB302D740C8BA7195305FB49A68"/>
          </w:pPr>
          <w:r w:rsidRPr="000A10AE">
            <w:rPr>
              <w:lang w:bidi="ru-RU"/>
            </w:rPr>
            <w:t>Время</w:t>
          </w:r>
        </w:p>
      </w:docPartBody>
    </w:docPart>
    <w:docPart>
      <w:docPartPr>
        <w:name w:val="E2430695CD9A4CC4ADF359535F57B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4524B-9AC4-4F3D-A0FC-E601E4DE75EA}"/>
      </w:docPartPr>
      <w:docPartBody>
        <w:p w:rsidR="00000000" w:rsidRDefault="00B0195D">
          <w:pPr>
            <w:pStyle w:val="E2430695CD9A4CC4ADF359535F57B442"/>
          </w:pPr>
          <w:r>
            <w:rPr>
              <w:lang w:bidi="ru-RU"/>
            </w:rPr>
            <w:t>Закрытие собрания</w:t>
          </w:r>
        </w:p>
      </w:docPartBody>
    </w:docPart>
    <w:docPart>
      <w:docPartPr>
        <w:name w:val="DCA11C1173984377A363C06921DA0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9AE79-A6B1-458A-9B90-E729588FB86C}"/>
      </w:docPartPr>
      <w:docPartBody>
        <w:p w:rsidR="00000000" w:rsidRDefault="00B0195D">
          <w:pPr>
            <w:pStyle w:val="DCA11C1173984377A363C06921DA0D4E"/>
          </w:pPr>
          <w:r w:rsidRPr="00051CD1">
            <w:rPr>
              <w:lang w:bidi="ru-RU"/>
            </w:rPr>
            <w:t>Ответственный 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2417DA5BBA43C1A429205CE84E4A92">
    <w:name w:val="4B2417DA5BBA43C1A429205CE84E4A92"/>
  </w:style>
  <w:style w:type="paragraph" w:customStyle="1" w:styleId="E39EEADB4DDC420E99A92EE6BC9C9B75">
    <w:name w:val="E39EEADB4DDC420E99A92EE6BC9C9B75"/>
  </w:style>
  <w:style w:type="character" w:styleId="a3">
    <w:name w:val="Intense Emphasis"/>
    <w:basedOn w:val="a0"/>
    <w:uiPriority w:val="3"/>
    <w:unhideWhenUsed/>
    <w:qFormat/>
    <w:rPr>
      <w:i/>
      <w:iCs/>
      <w:color w:val="833C0B" w:themeColor="accent2" w:themeShade="80"/>
    </w:rPr>
  </w:style>
  <w:style w:type="paragraph" w:customStyle="1" w:styleId="BBFA7E1373E44FCFBA8501687C042195">
    <w:name w:val="BBFA7E1373E44FCFBA8501687C042195"/>
  </w:style>
  <w:style w:type="paragraph" w:customStyle="1" w:styleId="24353C69E0D64A5C864C561035383159">
    <w:name w:val="24353C69E0D64A5C864C561035383159"/>
  </w:style>
  <w:style w:type="paragraph" w:customStyle="1" w:styleId="2BC2F06504054162BA337BCAEF0A4533">
    <w:name w:val="2BC2F06504054162BA337BCAEF0A4533"/>
  </w:style>
  <w:style w:type="paragraph" w:customStyle="1" w:styleId="D70A666FBE8343948D005273B66165A1">
    <w:name w:val="D70A666FBE8343948D005273B66165A1"/>
  </w:style>
  <w:style w:type="paragraph" w:customStyle="1" w:styleId="E5201B4A18F94A76B70E79FD08BD907A">
    <w:name w:val="E5201B4A18F94A76B70E79FD08BD907A"/>
  </w:style>
  <w:style w:type="paragraph" w:customStyle="1" w:styleId="6DFAFC91820540BFB3472EF6CC3FB0E4">
    <w:name w:val="6DFAFC91820540BFB3472EF6CC3FB0E4"/>
  </w:style>
  <w:style w:type="paragraph" w:customStyle="1" w:styleId="8EA61D56A7934046A072736DB00CC7CD">
    <w:name w:val="8EA61D56A7934046A072736DB00CC7CD"/>
  </w:style>
  <w:style w:type="paragraph" w:customStyle="1" w:styleId="4D895A29613E421782D751DAE0DB73AF">
    <w:name w:val="4D895A29613E421782D751DAE0DB73AF"/>
  </w:style>
  <w:style w:type="paragraph" w:customStyle="1" w:styleId="52861B34C77340D3B5E8DF53165252B2">
    <w:name w:val="52861B34C77340D3B5E8DF53165252B2"/>
  </w:style>
  <w:style w:type="paragraph" w:customStyle="1" w:styleId="8CC484E617CF4A06B6F12DF3E5ECC6C1">
    <w:name w:val="8CC484E617CF4A06B6F12DF3E5ECC6C1"/>
  </w:style>
  <w:style w:type="paragraph" w:customStyle="1" w:styleId="A08D88940620447CADB7C5A576644FA5">
    <w:name w:val="A08D88940620447CADB7C5A576644FA5"/>
  </w:style>
  <w:style w:type="paragraph" w:customStyle="1" w:styleId="947F1208B2DE4527933C48C164C9F140">
    <w:name w:val="947F1208B2DE4527933C48C164C9F140"/>
  </w:style>
  <w:style w:type="paragraph" w:customStyle="1" w:styleId="1F73E63460074A11BCD54D450981DF16">
    <w:name w:val="1F73E63460074A11BCD54D450981DF16"/>
  </w:style>
  <w:style w:type="paragraph" w:customStyle="1" w:styleId="1087D4F70D7E4243B9A31E954448D310">
    <w:name w:val="1087D4F70D7E4243B9A31E954448D310"/>
  </w:style>
  <w:style w:type="paragraph" w:customStyle="1" w:styleId="1FD7B17BA3924FF0A2AEC07846B3A575">
    <w:name w:val="1FD7B17BA3924FF0A2AEC07846B3A575"/>
  </w:style>
  <w:style w:type="paragraph" w:customStyle="1" w:styleId="C9F0CDA3FE6C43AB8C8F3A474497A378">
    <w:name w:val="C9F0CDA3FE6C43AB8C8F3A474497A378"/>
  </w:style>
  <w:style w:type="paragraph" w:customStyle="1" w:styleId="4399CE0936954E2F855549424C360EA3">
    <w:name w:val="4399CE0936954E2F855549424C360EA3"/>
  </w:style>
  <w:style w:type="paragraph" w:customStyle="1" w:styleId="CDB3C4B238DB482481038FFE9E2EF045">
    <w:name w:val="CDB3C4B238DB482481038FFE9E2EF045"/>
  </w:style>
  <w:style w:type="paragraph" w:customStyle="1" w:styleId="769A9445126C4161B99581B7D11F5DFF">
    <w:name w:val="769A9445126C4161B99581B7D11F5DFF"/>
  </w:style>
  <w:style w:type="paragraph" w:customStyle="1" w:styleId="8AAFEBEAE8CE4F42B442A9E4CB8A6D02">
    <w:name w:val="8AAFEBEAE8CE4F42B442A9E4CB8A6D02"/>
  </w:style>
  <w:style w:type="paragraph" w:customStyle="1" w:styleId="01C64167A3AA4986A748C5DD72A65427">
    <w:name w:val="01C64167A3AA4986A748C5DD72A65427"/>
  </w:style>
  <w:style w:type="paragraph" w:customStyle="1" w:styleId="33E620E6B6894DB7BC12925D52F4F9FC">
    <w:name w:val="33E620E6B6894DB7BC12925D52F4F9FC"/>
  </w:style>
  <w:style w:type="paragraph" w:customStyle="1" w:styleId="BC2D944B18D340E8BBAEE647664DE251">
    <w:name w:val="BC2D944B18D340E8BBAEE647664DE251"/>
  </w:style>
  <w:style w:type="paragraph" w:customStyle="1" w:styleId="DB6CD91B99FC47448B86023C3397AB2C">
    <w:name w:val="DB6CD91B99FC47448B86023C3397AB2C"/>
  </w:style>
  <w:style w:type="paragraph" w:customStyle="1" w:styleId="63EA6FB41DBC463EB176B49387602EEF">
    <w:name w:val="63EA6FB41DBC463EB176B49387602EEF"/>
  </w:style>
  <w:style w:type="paragraph" w:customStyle="1" w:styleId="0193E8B895414D57AF674C9098C5FEA8">
    <w:name w:val="0193E8B895414D57AF674C9098C5FEA8"/>
  </w:style>
  <w:style w:type="paragraph" w:customStyle="1" w:styleId="CD481409D4AB41B9B1B54D2D8AAB3123">
    <w:name w:val="CD481409D4AB41B9B1B54D2D8AAB3123"/>
  </w:style>
  <w:style w:type="paragraph" w:customStyle="1" w:styleId="B616D0EA1F9D4A57875EF6339D898AE3">
    <w:name w:val="B616D0EA1F9D4A57875EF6339D898AE3"/>
  </w:style>
  <w:style w:type="paragraph" w:customStyle="1" w:styleId="523251E734D24658961451C62131F744">
    <w:name w:val="523251E734D24658961451C62131F744"/>
  </w:style>
  <w:style w:type="paragraph" w:customStyle="1" w:styleId="6B9DDCDC67064D76BA5D328AE341F717">
    <w:name w:val="6B9DDCDC67064D76BA5D328AE341F717"/>
  </w:style>
  <w:style w:type="paragraph" w:customStyle="1" w:styleId="97E24BB436104143A2EB6F0D815BD964">
    <w:name w:val="97E24BB436104143A2EB6F0D815BD964"/>
  </w:style>
  <w:style w:type="paragraph" w:customStyle="1" w:styleId="4A9DA4CE43DE457BB7FD064E6F4652E6">
    <w:name w:val="4A9DA4CE43DE457BB7FD064E6F4652E6"/>
  </w:style>
  <w:style w:type="paragraph" w:customStyle="1" w:styleId="F60D5209700A4DD08CB09F361532A580">
    <w:name w:val="F60D5209700A4DD08CB09F361532A580"/>
  </w:style>
  <w:style w:type="paragraph" w:customStyle="1" w:styleId="D825C92BC5D0435085353289F5F0244A">
    <w:name w:val="D825C92BC5D0435085353289F5F0244A"/>
  </w:style>
  <w:style w:type="paragraph" w:customStyle="1" w:styleId="66A414D105C5481AB6F072DA122B3D53">
    <w:name w:val="66A414D105C5481AB6F072DA122B3D53"/>
  </w:style>
  <w:style w:type="paragraph" w:customStyle="1" w:styleId="79A6D1093BBB4E0DA8CE04079E801DDC">
    <w:name w:val="79A6D1093BBB4E0DA8CE04079E801DDC"/>
  </w:style>
  <w:style w:type="paragraph" w:customStyle="1" w:styleId="2F047C94FF45445C804DBED053D457DF">
    <w:name w:val="2F047C94FF45445C804DBED053D457DF"/>
  </w:style>
  <w:style w:type="paragraph" w:customStyle="1" w:styleId="7F232828D04147029EC7E8283C92E423">
    <w:name w:val="7F232828D04147029EC7E8283C92E423"/>
  </w:style>
  <w:style w:type="paragraph" w:customStyle="1" w:styleId="D6FDEEC1A96B4D61B2D909A630CD4F02">
    <w:name w:val="D6FDEEC1A96B4D61B2D909A630CD4F02"/>
  </w:style>
  <w:style w:type="paragraph" w:customStyle="1" w:styleId="C58E9F34D4A24B5287AD435203E64393">
    <w:name w:val="C58E9F34D4A24B5287AD435203E64393"/>
  </w:style>
  <w:style w:type="paragraph" w:customStyle="1" w:styleId="D1BDE2662C7F46788652A9E417DC9340">
    <w:name w:val="D1BDE2662C7F46788652A9E417DC9340"/>
  </w:style>
  <w:style w:type="paragraph" w:customStyle="1" w:styleId="401EA4B1B1C94BC8B72E55FB313CD590">
    <w:name w:val="401EA4B1B1C94BC8B72E55FB313CD590"/>
  </w:style>
  <w:style w:type="paragraph" w:customStyle="1" w:styleId="66F3A10D1CC840D8BC4F0E0B1BDB8A1D">
    <w:name w:val="66F3A10D1CC840D8BC4F0E0B1BDB8A1D"/>
  </w:style>
  <w:style w:type="paragraph" w:customStyle="1" w:styleId="94E30923B1284E9AAE50B35EDD6E0C56">
    <w:name w:val="94E30923B1284E9AAE50B35EDD6E0C56"/>
  </w:style>
  <w:style w:type="paragraph" w:customStyle="1" w:styleId="A6A1EFF62DE64AE78789BD840582815A">
    <w:name w:val="A6A1EFF62DE64AE78789BD840582815A"/>
  </w:style>
  <w:style w:type="paragraph" w:customStyle="1" w:styleId="080B1A77998442D88B1925DB59F28AFB">
    <w:name w:val="080B1A77998442D88B1925DB59F28AFB"/>
  </w:style>
  <w:style w:type="paragraph" w:customStyle="1" w:styleId="9E88D2082C0241BFAFA520D7E1A19AA0">
    <w:name w:val="9E88D2082C0241BFAFA520D7E1A19AA0"/>
  </w:style>
  <w:style w:type="paragraph" w:customStyle="1" w:styleId="BB2022A97E384ED78C62BB2FDA7F254C">
    <w:name w:val="BB2022A97E384ED78C62BB2FDA7F254C"/>
  </w:style>
  <w:style w:type="paragraph" w:customStyle="1" w:styleId="1CE6CDAFE7B94B5CB00C138B86700C88">
    <w:name w:val="1CE6CDAFE7B94B5CB00C138B86700C88"/>
  </w:style>
  <w:style w:type="paragraph" w:customStyle="1" w:styleId="EB503D11851C472EA5F37761DB13E195">
    <w:name w:val="EB503D11851C472EA5F37761DB13E195"/>
  </w:style>
  <w:style w:type="paragraph" w:customStyle="1" w:styleId="85286E9DCFD54ABBBBB3F89301C88669">
    <w:name w:val="85286E9DCFD54ABBBBB3F89301C88669"/>
  </w:style>
  <w:style w:type="paragraph" w:customStyle="1" w:styleId="20040706316244E386D9DDCCE4D8A48E">
    <w:name w:val="20040706316244E386D9DDCCE4D8A48E"/>
  </w:style>
  <w:style w:type="paragraph" w:customStyle="1" w:styleId="D0FD2DB302D740C8BA7195305FB49A68">
    <w:name w:val="D0FD2DB302D740C8BA7195305FB49A68"/>
  </w:style>
  <w:style w:type="paragraph" w:customStyle="1" w:styleId="E2430695CD9A4CC4ADF359535F57B442">
    <w:name w:val="E2430695CD9A4CC4ADF359535F57B442"/>
  </w:style>
  <w:style w:type="paragraph" w:customStyle="1" w:styleId="DCA11C1173984377A363C06921DA0D4E">
    <w:name w:val="DCA11C1173984377A363C06921DA0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4D7A3-D01D-4D9D-9E70-709790E17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дня собрания родительского комитета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2022-12-14T08:08:00Z</dcterms:created>
  <dcterms:modified xsi:type="dcterms:W3CDTF">2022-12-14T08:09:00Z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