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A7" w:rsidRPr="001D01CD" w:rsidRDefault="004A32A7" w:rsidP="001D01CD">
      <w:pPr>
        <w:pStyle w:val="BodyTextIndent"/>
        <w:ind w:left="0"/>
        <w:jc w:val="right"/>
        <w:rPr>
          <w:sz w:val="16"/>
          <w:szCs w:val="16"/>
        </w:rPr>
      </w:pPr>
    </w:p>
    <w:p w:rsidR="004A32A7" w:rsidRPr="001D01CD" w:rsidRDefault="004A32A7" w:rsidP="001D01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1CD">
        <w:rPr>
          <w:rFonts w:ascii="Times New Roman" w:hAnsi="Times New Roman"/>
          <w:sz w:val="28"/>
          <w:szCs w:val="28"/>
        </w:rPr>
        <w:t xml:space="preserve">  Министерство просвещения Российской Федерации</w:t>
      </w:r>
    </w:p>
    <w:p w:rsidR="004A32A7" w:rsidRPr="001D01CD" w:rsidRDefault="004A32A7" w:rsidP="001D01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1CD">
        <w:rPr>
          <w:rFonts w:ascii="Times New Roman" w:hAnsi="Times New Roman"/>
          <w:sz w:val="28"/>
          <w:szCs w:val="28"/>
        </w:rPr>
        <w:t>ФГБОУ ВО «Уральский государственный педагогический университет»</w:t>
      </w:r>
    </w:p>
    <w:p w:rsidR="004A32A7" w:rsidRPr="001D01CD" w:rsidRDefault="004A32A7" w:rsidP="001D01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1CD">
        <w:rPr>
          <w:rFonts w:ascii="Times New Roman" w:hAnsi="Times New Roman"/>
          <w:sz w:val="28"/>
          <w:szCs w:val="28"/>
        </w:rPr>
        <w:t>Институт педагогики и психологии детства</w:t>
      </w:r>
    </w:p>
    <w:p w:rsidR="004A32A7" w:rsidRPr="001D01CD" w:rsidRDefault="004A32A7" w:rsidP="001D01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1CD">
        <w:rPr>
          <w:rFonts w:ascii="Times New Roman" w:hAnsi="Times New Roman"/>
          <w:sz w:val="28"/>
          <w:szCs w:val="28"/>
        </w:rPr>
        <w:t>Кафедра педагогики и психологии детства</w:t>
      </w:r>
    </w:p>
    <w:p w:rsidR="004A32A7" w:rsidRPr="001D01CD" w:rsidRDefault="004A32A7" w:rsidP="001D01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2A7" w:rsidRPr="001D01CD" w:rsidRDefault="004A32A7" w:rsidP="001D01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2A7" w:rsidRPr="001D01CD" w:rsidRDefault="004A32A7" w:rsidP="001D01CD">
      <w:pPr>
        <w:pStyle w:val="Heading2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</w:rPr>
      </w:pPr>
      <w:r w:rsidRPr="001D01CD">
        <w:rPr>
          <w:rFonts w:ascii="Times New Roman" w:hAnsi="Times New Roman" w:cs="Times New Roman"/>
          <w:b w:val="0"/>
          <w:bCs w:val="0"/>
        </w:rPr>
        <w:t>V Международный конкурс исследовательских работ молодых уч</w:t>
      </w:r>
      <w:r w:rsidRPr="001D01CD">
        <w:rPr>
          <w:rFonts w:ascii="Times New Roman" w:hAnsi="Times New Roman" w:cs="Times New Roman"/>
          <w:b w:val="0"/>
          <w:bCs w:val="0"/>
        </w:rPr>
        <w:t>е</w:t>
      </w:r>
      <w:r w:rsidRPr="001D01CD">
        <w:rPr>
          <w:rFonts w:ascii="Times New Roman" w:hAnsi="Times New Roman" w:cs="Times New Roman"/>
          <w:b w:val="0"/>
          <w:bCs w:val="0"/>
        </w:rPr>
        <w:t>ных</w:t>
      </w:r>
    </w:p>
    <w:p w:rsidR="004A32A7" w:rsidRPr="001D01CD" w:rsidRDefault="004A32A7" w:rsidP="001D01CD">
      <w:pPr>
        <w:pStyle w:val="Heading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auto"/>
        </w:rPr>
      </w:pPr>
      <w:r w:rsidRPr="001D01CD">
        <w:rPr>
          <w:rFonts w:ascii="Times New Roman" w:hAnsi="Times New Roman"/>
          <w:color w:val="auto"/>
        </w:rPr>
        <w:t>Теоретические и прикладные исследования 2022/2023</w:t>
      </w:r>
    </w:p>
    <w:p w:rsidR="004A32A7" w:rsidRPr="001D01CD" w:rsidRDefault="004A32A7" w:rsidP="001D01CD">
      <w:pPr>
        <w:pStyle w:val="Heading2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</w:rPr>
      </w:pPr>
      <w:r w:rsidRPr="001D01CD">
        <w:rPr>
          <w:rFonts w:ascii="Times New Roman" w:hAnsi="Times New Roman" w:cs="Times New Roman"/>
        </w:rPr>
        <w:t>Код конкурса:  TPI-22/23</w:t>
      </w:r>
    </w:p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1CD">
        <w:rPr>
          <w:rFonts w:ascii="Times New Roman" w:hAnsi="Times New Roman"/>
          <w:b/>
          <w:sz w:val="28"/>
          <w:szCs w:val="28"/>
        </w:rPr>
        <w:t>РАЗВИТИЕ ОРГАНИЗАТОРСКИХ УМЕНИЙ ПЕДАГОГОВ ДОУ</w:t>
      </w:r>
    </w:p>
    <w:p w:rsidR="004A32A7" w:rsidRDefault="004A32A7" w:rsidP="001D0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1CD">
        <w:rPr>
          <w:rFonts w:ascii="Times New Roman" w:hAnsi="Times New Roman"/>
          <w:b/>
          <w:sz w:val="28"/>
          <w:szCs w:val="28"/>
        </w:rPr>
        <w:t xml:space="preserve">В ПРОЦЕССЕ ОРГАНИЗАЦИИ </w:t>
      </w:r>
    </w:p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1CD">
        <w:rPr>
          <w:rFonts w:ascii="Times New Roman" w:hAnsi="Times New Roman"/>
          <w:b/>
          <w:sz w:val="28"/>
          <w:szCs w:val="28"/>
        </w:rPr>
        <w:t>ДЕТСКО-РОДИТЕЛЬСКИХ МЕР</w:t>
      </w:r>
      <w:r w:rsidRPr="001D01CD">
        <w:rPr>
          <w:rFonts w:ascii="Times New Roman" w:hAnsi="Times New Roman"/>
          <w:b/>
          <w:sz w:val="28"/>
          <w:szCs w:val="28"/>
        </w:rPr>
        <w:t>О</w:t>
      </w:r>
      <w:r w:rsidRPr="001D01CD">
        <w:rPr>
          <w:rFonts w:ascii="Times New Roman" w:hAnsi="Times New Roman"/>
          <w:b/>
          <w:sz w:val="28"/>
          <w:szCs w:val="28"/>
        </w:rPr>
        <w:t xml:space="preserve">ПРИЯТИЙ </w:t>
      </w:r>
    </w:p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A32A7" w:rsidRDefault="004A32A7" w:rsidP="001D01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01CD">
        <w:rPr>
          <w:rFonts w:ascii="Times New Roman" w:hAnsi="Times New Roman"/>
          <w:i/>
          <w:sz w:val="28"/>
          <w:szCs w:val="28"/>
        </w:rPr>
        <w:t>выпускная квалификационная работа</w:t>
      </w:r>
    </w:p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2A7" w:rsidRPr="001D01CD" w:rsidRDefault="004A32A7" w:rsidP="001D0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40" w:type="dxa"/>
        <w:tblInd w:w="3708" w:type="dxa"/>
        <w:tblLook w:val="01E0"/>
      </w:tblPr>
      <w:tblGrid>
        <w:gridCol w:w="5940"/>
      </w:tblGrid>
      <w:tr w:rsidR="004A32A7" w:rsidRPr="001D01CD" w:rsidTr="001D01CD">
        <w:trPr>
          <w:trHeight w:val="1236"/>
        </w:trPr>
        <w:tc>
          <w:tcPr>
            <w:tcW w:w="5940" w:type="dxa"/>
          </w:tcPr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01CD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  <w:r w:rsidRPr="001D01CD">
              <w:rPr>
                <w:rFonts w:ascii="Times New Roman" w:hAnsi="Times New Roman"/>
                <w:sz w:val="28"/>
                <w:szCs w:val="28"/>
              </w:rPr>
              <w:br/>
              <w:t>Токарева Татьяна Михайловна,</w:t>
            </w: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1CD">
              <w:rPr>
                <w:rFonts w:ascii="Times New Roman" w:hAnsi="Times New Roman"/>
                <w:sz w:val="28"/>
                <w:szCs w:val="28"/>
              </w:rPr>
              <w:t>Профиль подготовки – Дошкольное образов</w:t>
            </w:r>
            <w:r w:rsidRPr="001D01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1CD">
              <w:rPr>
                <w:rFonts w:ascii="Times New Roman" w:hAnsi="Times New Roman"/>
                <w:sz w:val="28"/>
                <w:szCs w:val="28"/>
              </w:rPr>
              <w:t>ФГБОУ ВПО «Уральский государственный пед</w:t>
            </w:r>
            <w:r w:rsidRPr="001D01CD">
              <w:rPr>
                <w:rFonts w:ascii="Times New Roman" w:hAnsi="Times New Roman"/>
                <w:sz w:val="28"/>
                <w:szCs w:val="28"/>
              </w:rPr>
              <w:t>а</w:t>
            </w:r>
            <w:r w:rsidRPr="001D01CD">
              <w:rPr>
                <w:rFonts w:ascii="Times New Roman" w:hAnsi="Times New Roman"/>
                <w:sz w:val="28"/>
                <w:szCs w:val="28"/>
              </w:rPr>
              <w:t>гогический университет»</w:t>
            </w: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1CD">
              <w:rPr>
                <w:rFonts w:ascii="Times New Roman" w:hAnsi="Times New Roman"/>
                <w:sz w:val="28"/>
                <w:szCs w:val="28"/>
              </w:rPr>
              <w:t xml:space="preserve">620017 Россия, Екатеринбург </w:t>
            </w: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1CD">
              <w:rPr>
                <w:rFonts w:ascii="Times New Roman" w:hAnsi="Times New Roman"/>
                <w:sz w:val="28"/>
                <w:szCs w:val="28"/>
              </w:rPr>
              <w:t xml:space="preserve">проспект Космонавтов, 26,  аудитория  276   334-32-45  uspu@uspu.me </w:t>
            </w:r>
          </w:p>
        </w:tc>
      </w:tr>
      <w:tr w:rsidR="004A32A7" w:rsidRPr="001D01CD" w:rsidTr="001D01CD">
        <w:trPr>
          <w:trHeight w:val="1236"/>
        </w:trPr>
        <w:tc>
          <w:tcPr>
            <w:tcW w:w="5940" w:type="dxa"/>
          </w:tcPr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01CD">
              <w:rPr>
                <w:rFonts w:ascii="Times New Roman" w:hAnsi="Times New Roman"/>
                <w:b/>
                <w:sz w:val="28"/>
                <w:szCs w:val="28"/>
              </w:rPr>
              <w:t>РУКОВОДИТЕЛЬ:</w:t>
            </w: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1CD">
              <w:rPr>
                <w:rFonts w:ascii="Times New Roman" w:hAnsi="Times New Roman"/>
                <w:sz w:val="28"/>
                <w:szCs w:val="28"/>
              </w:rPr>
              <w:t>Емельянова Марина Николаевна</w:t>
            </w: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1CD">
              <w:rPr>
                <w:rFonts w:ascii="Times New Roman" w:hAnsi="Times New Roman"/>
                <w:sz w:val="28"/>
                <w:szCs w:val="28"/>
              </w:rPr>
              <w:t>Кандидат педагогических наук, доцент</w:t>
            </w: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1CD">
              <w:rPr>
                <w:rFonts w:ascii="Times New Roman" w:hAnsi="Times New Roman"/>
                <w:sz w:val="28"/>
                <w:szCs w:val="28"/>
              </w:rPr>
              <w:t>кафедры педагогики и психологии де</w:t>
            </w:r>
            <w:r w:rsidRPr="001D01CD">
              <w:rPr>
                <w:rFonts w:ascii="Times New Roman" w:hAnsi="Times New Roman"/>
                <w:sz w:val="28"/>
                <w:szCs w:val="28"/>
              </w:rPr>
              <w:t>т</w:t>
            </w:r>
            <w:r w:rsidRPr="001D01CD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1CD">
              <w:rPr>
                <w:rFonts w:ascii="Times New Roman" w:hAnsi="Times New Roman"/>
                <w:sz w:val="28"/>
                <w:szCs w:val="28"/>
              </w:rPr>
              <w:t xml:space="preserve">Институт педагогики и психологии детства </w:t>
            </w:r>
          </w:p>
          <w:p w:rsidR="004A32A7" w:rsidRPr="001D01CD" w:rsidRDefault="004A32A7" w:rsidP="001D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2A7" w:rsidRDefault="004A32A7" w:rsidP="001D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2A7" w:rsidRDefault="004A32A7" w:rsidP="001D0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A7" w:rsidRDefault="004A32A7" w:rsidP="001D0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A7" w:rsidRDefault="004A32A7" w:rsidP="001D0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1CD">
        <w:rPr>
          <w:rFonts w:ascii="Times New Roman" w:hAnsi="Times New Roman"/>
          <w:sz w:val="28"/>
          <w:szCs w:val="28"/>
        </w:rPr>
        <w:t>Екатеринбург</w:t>
      </w:r>
    </w:p>
    <w:p w:rsidR="004A32A7" w:rsidRPr="001D01CD" w:rsidRDefault="004A32A7" w:rsidP="001D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1CD">
        <w:rPr>
          <w:rFonts w:ascii="Times New Roman" w:hAnsi="Times New Roman"/>
          <w:sz w:val="28"/>
          <w:szCs w:val="28"/>
        </w:rPr>
        <w:t>2022</w:t>
      </w:r>
    </w:p>
    <w:p w:rsidR="004A32A7" w:rsidRDefault="004A32A7" w:rsidP="001D01CD">
      <w:pPr>
        <w:jc w:val="center"/>
        <w:rPr>
          <w:sz w:val="36"/>
          <w:szCs w:val="36"/>
        </w:rPr>
      </w:pPr>
    </w:p>
    <w:p w:rsidR="004A32A7" w:rsidRDefault="004A32A7" w:rsidP="00263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2A7" w:rsidRDefault="004A32A7" w:rsidP="00263A04">
      <w:pPr>
        <w:pStyle w:val="BodyTextIndent"/>
        <w:tabs>
          <w:tab w:val="left" w:pos="993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8A1BEF">
        <w:rPr>
          <w:b/>
          <w:sz w:val="28"/>
          <w:szCs w:val="28"/>
        </w:rPr>
        <w:t>СОДЕРЖАНИЕ</w:t>
      </w:r>
    </w:p>
    <w:p w:rsidR="004A32A7" w:rsidRPr="008A1BEF" w:rsidRDefault="004A32A7" w:rsidP="00263A04">
      <w:pPr>
        <w:pStyle w:val="BodyTextIndent"/>
        <w:tabs>
          <w:tab w:val="left" w:pos="993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4A32A7" w:rsidRPr="008A1BEF" w:rsidRDefault="004A32A7" w:rsidP="00263A04">
      <w:pPr>
        <w:pStyle w:val="BodyTextIndent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Введение.......................................................................................................3</w:t>
      </w:r>
    </w:p>
    <w:p w:rsidR="004A32A7" w:rsidRDefault="004A32A7" w:rsidP="00263A04">
      <w:pPr>
        <w:pStyle w:val="BodyTextIndent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4A32A7" w:rsidRPr="0028308F" w:rsidRDefault="004A32A7" w:rsidP="00263A04">
      <w:pPr>
        <w:pStyle w:val="BodyTextIndent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8308F">
        <w:rPr>
          <w:b/>
          <w:sz w:val="28"/>
          <w:szCs w:val="28"/>
        </w:rPr>
        <w:t xml:space="preserve">Глава </w:t>
      </w:r>
      <w:r w:rsidRPr="0028308F">
        <w:rPr>
          <w:b/>
          <w:sz w:val="28"/>
          <w:szCs w:val="28"/>
          <w:lang w:val="en-US"/>
        </w:rPr>
        <w:t>I</w:t>
      </w:r>
      <w:r w:rsidRPr="0028308F">
        <w:rPr>
          <w:b/>
          <w:sz w:val="28"/>
          <w:szCs w:val="28"/>
        </w:rPr>
        <w:t>. Теоретические основы развития организаторских умений педагога ДОУ…....................................................................</w:t>
      </w:r>
      <w:r>
        <w:rPr>
          <w:b/>
          <w:sz w:val="28"/>
          <w:szCs w:val="28"/>
        </w:rPr>
        <w:t>..............................</w:t>
      </w:r>
      <w:r w:rsidRPr="0028308F">
        <w:rPr>
          <w:b/>
          <w:sz w:val="28"/>
          <w:szCs w:val="28"/>
        </w:rPr>
        <w:t>.6</w:t>
      </w:r>
    </w:p>
    <w:p w:rsidR="004A32A7" w:rsidRPr="008A1BEF" w:rsidRDefault="004A32A7" w:rsidP="00263A04">
      <w:pPr>
        <w:pStyle w:val="BodyTextIndent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Pr="008A1BEF">
        <w:rPr>
          <w:sz w:val="28"/>
          <w:szCs w:val="28"/>
        </w:rPr>
        <w:t xml:space="preserve">. </w:t>
      </w:r>
      <w:r>
        <w:rPr>
          <w:sz w:val="28"/>
          <w:szCs w:val="28"/>
        </w:rPr>
        <w:t>Понятие  "организаторские  умения".  Характеристика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торских умений педагога ДОУ и трудности их реализации ……….………...6</w:t>
      </w:r>
    </w:p>
    <w:p w:rsidR="004A32A7" w:rsidRPr="008A1BEF" w:rsidRDefault="004A32A7" w:rsidP="00263A04">
      <w:pPr>
        <w:pStyle w:val="BodyTextIndent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 Детско-родительские</w:t>
      </w:r>
      <w:r w:rsidRPr="0072180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мероприятия.........………………………….</w:t>
      </w:r>
      <w:r w:rsidRPr="008A1BEF">
        <w:rPr>
          <w:sz w:val="28"/>
          <w:szCs w:val="28"/>
        </w:rPr>
        <w:t>.</w:t>
      </w:r>
      <w:r>
        <w:rPr>
          <w:sz w:val="28"/>
          <w:szCs w:val="28"/>
        </w:rPr>
        <w:t>18</w:t>
      </w:r>
    </w:p>
    <w:p w:rsidR="004A32A7" w:rsidRDefault="004A32A7" w:rsidP="00263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ndalus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Возможности планирования и организации детско-родительских мероприятий в развитии организаторских умений..........................................29</w:t>
      </w:r>
    </w:p>
    <w:p w:rsidR="004A32A7" w:rsidRDefault="004A32A7" w:rsidP="00263A0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2A7" w:rsidRPr="0028308F" w:rsidRDefault="004A32A7" w:rsidP="00263A0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3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28308F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283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28308F">
        <w:rPr>
          <w:rFonts w:ascii="Times New Roman" w:hAnsi="Times New Roman"/>
          <w:b/>
          <w:bCs/>
          <w:sz w:val="28"/>
          <w:szCs w:val="28"/>
        </w:rPr>
        <w:t>Диагностика  и проектирование индивидуальных трае</w:t>
      </w:r>
      <w:r w:rsidRPr="0028308F">
        <w:rPr>
          <w:rFonts w:ascii="Times New Roman" w:hAnsi="Times New Roman"/>
          <w:b/>
          <w:bCs/>
          <w:sz w:val="28"/>
          <w:szCs w:val="28"/>
        </w:rPr>
        <w:t>к</w:t>
      </w:r>
      <w:r w:rsidRPr="0028308F">
        <w:rPr>
          <w:rFonts w:ascii="Times New Roman" w:hAnsi="Times New Roman"/>
          <w:b/>
          <w:bCs/>
          <w:sz w:val="28"/>
          <w:szCs w:val="28"/>
        </w:rPr>
        <w:t>торий развития организаторских умений педагогов ДОУ........</w:t>
      </w:r>
      <w:r>
        <w:rPr>
          <w:rFonts w:ascii="Times New Roman" w:hAnsi="Times New Roman"/>
          <w:b/>
          <w:bCs/>
          <w:sz w:val="28"/>
          <w:szCs w:val="28"/>
        </w:rPr>
        <w:t>................</w:t>
      </w:r>
      <w:r w:rsidRPr="0028308F">
        <w:rPr>
          <w:rFonts w:ascii="Times New Roman" w:hAnsi="Times New Roman"/>
          <w:b/>
          <w:bCs/>
          <w:sz w:val="28"/>
          <w:szCs w:val="28"/>
        </w:rPr>
        <w:t>33</w:t>
      </w:r>
    </w:p>
    <w:p w:rsidR="004A32A7" w:rsidRDefault="004A32A7" w:rsidP="00263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 </w:t>
      </w:r>
      <w:r w:rsidRPr="00752D6A">
        <w:rPr>
          <w:rFonts w:ascii="Times New Roman" w:hAnsi="Times New Roman"/>
          <w:sz w:val="28"/>
          <w:szCs w:val="28"/>
        </w:rPr>
        <w:t>Уровни развития организаторских умений педаго</w:t>
      </w:r>
      <w:r>
        <w:rPr>
          <w:rFonts w:ascii="Times New Roman" w:hAnsi="Times New Roman"/>
          <w:sz w:val="28"/>
          <w:szCs w:val="28"/>
        </w:rPr>
        <w:t>гов ДОУ.........3</w:t>
      </w:r>
      <w:r w:rsidRPr="00752D6A">
        <w:rPr>
          <w:rFonts w:ascii="Times New Roman" w:hAnsi="Times New Roman"/>
          <w:sz w:val="28"/>
          <w:szCs w:val="28"/>
        </w:rPr>
        <w:t>3</w:t>
      </w:r>
    </w:p>
    <w:p w:rsidR="004A32A7" w:rsidRDefault="004A32A7" w:rsidP="009D0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</w:t>
      </w:r>
      <w:r w:rsidRPr="00752D6A">
        <w:rPr>
          <w:rFonts w:ascii="Times New Roman" w:hAnsi="Times New Roman"/>
          <w:sz w:val="28"/>
          <w:szCs w:val="28"/>
        </w:rPr>
        <w:t>Результаты диагностики организаторск</w:t>
      </w:r>
      <w:r>
        <w:rPr>
          <w:rFonts w:ascii="Times New Roman" w:hAnsi="Times New Roman"/>
          <w:sz w:val="28"/>
          <w:szCs w:val="28"/>
        </w:rPr>
        <w:t>их умений педагогов ДОУ…………………………………………………………………………......34</w:t>
      </w:r>
    </w:p>
    <w:p w:rsidR="004A32A7" w:rsidRDefault="004A32A7" w:rsidP="009D0229">
      <w:pPr>
        <w:pStyle w:val="Heading1"/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</w:rPr>
      </w:pPr>
      <w:r w:rsidRPr="009D0229">
        <w:rPr>
          <w:rFonts w:ascii="Times New Roman" w:hAnsi="Times New Roman"/>
          <w:b w:val="0"/>
          <w:color w:val="auto"/>
        </w:rPr>
        <w:t>2.3</w:t>
      </w:r>
      <w:r>
        <w:rPr>
          <w:rFonts w:ascii="Times New Roman" w:hAnsi="Times New Roman"/>
          <w:b w:val="0"/>
          <w:color w:val="auto"/>
        </w:rPr>
        <w:t xml:space="preserve">. </w:t>
      </w:r>
      <w:r w:rsidRPr="009D0229">
        <w:rPr>
          <w:rFonts w:ascii="Times New Roman" w:hAnsi="Times New Roman"/>
          <w:b w:val="0"/>
          <w:color w:val="auto"/>
        </w:rPr>
        <w:t xml:space="preserve"> Описание технологии организации детско-родительских мер</w:t>
      </w:r>
      <w:r w:rsidRPr="009D0229">
        <w:rPr>
          <w:rFonts w:ascii="Times New Roman" w:hAnsi="Times New Roman"/>
          <w:b w:val="0"/>
          <w:color w:val="auto"/>
        </w:rPr>
        <w:t>о</w:t>
      </w:r>
      <w:r w:rsidRPr="009D0229">
        <w:rPr>
          <w:rFonts w:ascii="Times New Roman" w:hAnsi="Times New Roman"/>
          <w:b w:val="0"/>
          <w:color w:val="auto"/>
        </w:rPr>
        <w:t>приятий для  развития организаторских умений педагогов</w:t>
      </w:r>
      <w:r>
        <w:rPr>
          <w:rFonts w:ascii="Times New Roman" w:hAnsi="Times New Roman"/>
          <w:b w:val="0"/>
          <w:color w:val="auto"/>
        </w:rPr>
        <w:t>…………………</w:t>
      </w:r>
      <w:r w:rsidRPr="009D0229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41</w:t>
      </w:r>
    </w:p>
    <w:p w:rsidR="004A32A7" w:rsidRPr="00780277" w:rsidRDefault="004A32A7" w:rsidP="00780277">
      <w:pPr>
        <w:rPr>
          <w:rFonts w:ascii="Times New Roman" w:hAnsi="Times New Roman"/>
          <w:sz w:val="28"/>
          <w:szCs w:val="28"/>
        </w:rPr>
      </w:pPr>
      <w:r w:rsidRPr="00780277">
        <w:rPr>
          <w:rFonts w:ascii="Times New Roman" w:hAnsi="Times New Roman"/>
          <w:sz w:val="28"/>
          <w:szCs w:val="28"/>
        </w:rPr>
        <w:tab/>
        <w:t>2.4. Сравнительный анализ результатов исследования ……………</w:t>
      </w:r>
      <w:r>
        <w:rPr>
          <w:rFonts w:ascii="Times New Roman" w:hAnsi="Times New Roman"/>
          <w:sz w:val="28"/>
          <w:szCs w:val="28"/>
        </w:rPr>
        <w:t>.…65</w:t>
      </w:r>
    </w:p>
    <w:p w:rsidR="004A32A7" w:rsidRDefault="004A32A7" w:rsidP="00263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2A7" w:rsidRPr="00C02F2F" w:rsidRDefault="004A32A7" w:rsidP="00263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 ……………….………………………………….....74</w:t>
      </w:r>
    </w:p>
    <w:p w:rsidR="004A32A7" w:rsidRPr="00752D6A" w:rsidRDefault="004A32A7" w:rsidP="00263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Приложения.....................</w:t>
      </w:r>
      <w:r w:rsidRPr="00752D6A">
        <w:rPr>
          <w:rFonts w:ascii="Times New Roman" w:hAnsi="Times New Roman"/>
          <w:sz w:val="28"/>
          <w:szCs w:val="28"/>
        </w:rPr>
        <w:t>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...........................76</w:t>
      </w:r>
      <w:r w:rsidRPr="00752D6A">
        <w:rPr>
          <w:rFonts w:ascii="Times New Roman" w:hAnsi="Times New Roman"/>
          <w:sz w:val="28"/>
          <w:szCs w:val="28"/>
        </w:rPr>
        <w:t xml:space="preserve"> </w:t>
      </w:r>
    </w:p>
    <w:p w:rsidR="004A32A7" w:rsidRDefault="004A32A7" w:rsidP="00752D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2A7" w:rsidRPr="008A1BEF" w:rsidRDefault="004A32A7" w:rsidP="00752D6A">
      <w:pPr>
        <w:pStyle w:val="BodyTextIndent"/>
        <w:spacing w:line="360" w:lineRule="auto"/>
        <w:ind w:left="0" w:right="27"/>
        <w:jc w:val="both"/>
        <w:rPr>
          <w:sz w:val="28"/>
          <w:szCs w:val="28"/>
        </w:rPr>
      </w:pPr>
    </w:p>
    <w:p w:rsidR="004A32A7" w:rsidRDefault="004A32A7" w:rsidP="00752D6A">
      <w:pPr>
        <w:spacing w:line="360" w:lineRule="auto"/>
        <w:rPr>
          <w:i/>
          <w:sz w:val="28"/>
          <w:szCs w:val="28"/>
        </w:rPr>
      </w:pPr>
    </w:p>
    <w:p w:rsidR="004A32A7" w:rsidRPr="008A1BEF" w:rsidRDefault="004A32A7" w:rsidP="00752D6A">
      <w:pPr>
        <w:spacing w:line="360" w:lineRule="auto"/>
        <w:rPr>
          <w:i/>
          <w:sz w:val="28"/>
          <w:szCs w:val="28"/>
        </w:rPr>
      </w:pPr>
    </w:p>
    <w:p w:rsidR="004A32A7" w:rsidRDefault="004A32A7" w:rsidP="00263A04">
      <w:pPr>
        <w:jc w:val="center"/>
        <w:rPr>
          <w:rFonts w:ascii="Times New Roman" w:hAnsi="Times New Roman"/>
          <w:b/>
          <w:sz w:val="28"/>
          <w:szCs w:val="28"/>
        </w:rPr>
      </w:pPr>
      <w:r w:rsidRPr="005F2362">
        <w:rPr>
          <w:rFonts w:ascii="Times New Roman" w:hAnsi="Times New Roman"/>
          <w:b/>
          <w:sz w:val="28"/>
          <w:szCs w:val="28"/>
        </w:rPr>
        <w:t>Введение</w:t>
      </w:r>
    </w:p>
    <w:p w:rsidR="004A32A7" w:rsidRPr="005F2362" w:rsidRDefault="004A32A7" w:rsidP="00263A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DB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FE1">
        <w:rPr>
          <w:rFonts w:ascii="Times New Roman" w:hAnsi="Times New Roman"/>
          <w:b/>
          <w:sz w:val="28"/>
          <w:szCs w:val="28"/>
        </w:rPr>
        <w:t xml:space="preserve">Актуальность проблемы и темы исследования. </w:t>
      </w:r>
      <w:r w:rsidRPr="003C3B48">
        <w:rPr>
          <w:rFonts w:ascii="Times New Roman" w:hAnsi="Times New Roman"/>
          <w:sz w:val="28"/>
          <w:szCs w:val="28"/>
          <w:lang w:eastAsia="ru-RU"/>
        </w:rPr>
        <w:t>Отличительной че</w:t>
      </w:r>
      <w:r w:rsidRPr="003C3B48">
        <w:rPr>
          <w:rFonts w:ascii="Times New Roman" w:hAnsi="Times New Roman"/>
          <w:sz w:val="28"/>
          <w:szCs w:val="28"/>
          <w:lang w:eastAsia="ru-RU"/>
        </w:rPr>
        <w:t>р</w:t>
      </w:r>
      <w:r w:rsidRPr="003C3B48">
        <w:rPr>
          <w:rFonts w:ascii="Times New Roman" w:hAnsi="Times New Roman"/>
          <w:sz w:val="28"/>
          <w:szCs w:val="28"/>
          <w:lang w:eastAsia="ru-RU"/>
        </w:rPr>
        <w:t xml:space="preserve">той современного развития российской системы образования в </w:t>
      </w:r>
      <w:r w:rsidRPr="003C3B48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3C3B48">
        <w:rPr>
          <w:rFonts w:ascii="Times New Roman" w:hAnsi="Times New Roman"/>
          <w:sz w:val="28"/>
          <w:szCs w:val="28"/>
          <w:lang w:eastAsia="ru-RU"/>
        </w:rPr>
        <w:t xml:space="preserve"> веке я</w:t>
      </w:r>
      <w:r w:rsidRPr="003C3B48">
        <w:rPr>
          <w:rFonts w:ascii="Times New Roman" w:hAnsi="Times New Roman"/>
          <w:sz w:val="28"/>
          <w:szCs w:val="28"/>
          <w:lang w:eastAsia="ru-RU"/>
        </w:rPr>
        <w:t>в</w:t>
      </w:r>
      <w:r w:rsidRPr="003C3B48">
        <w:rPr>
          <w:rFonts w:ascii="Times New Roman" w:hAnsi="Times New Roman"/>
          <w:sz w:val="28"/>
          <w:szCs w:val="28"/>
          <w:lang w:eastAsia="ru-RU"/>
        </w:rPr>
        <w:t>ляется ее модернизация, которая происходит на фоне глубоких социально-экономических, политических, культурных преобразований в обществе. С</w:t>
      </w:r>
      <w:r w:rsidRPr="003C3B48">
        <w:rPr>
          <w:rFonts w:ascii="Times New Roman" w:hAnsi="Times New Roman"/>
          <w:sz w:val="28"/>
          <w:szCs w:val="28"/>
          <w:lang w:eastAsia="ru-RU"/>
        </w:rPr>
        <w:t>е</w:t>
      </w:r>
      <w:r w:rsidRPr="003C3B48">
        <w:rPr>
          <w:rFonts w:ascii="Times New Roman" w:hAnsi="Times New Roman"/>
          <w:sz w:val="28"/>
          <w:szCs w:val="28"/>
          <w:lang w:eastAsia="ru-RU"/>
        </w:rPr>
        <w:t xml:space="preserve">годня образовательные учреждения, в том числе и дошкольные, работают в ситуации непрерывно изменяющихся внешних и внутренних требований, роста числа задач, которые необходимо решать педагогическим коллективам. </w:t>
      </w:r>
    </w:p>
    <w:p w:rsidR="004A32A7" w:rsidRDefault="004A32A7" w:rsidP="00DB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целью </w:t>
      </w:r>
      <w:r w:rsidRPr="00D206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повышения качества обр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азования необходимо </w:t>
      </w:r>
      <w:r w:rsidRPr="00D206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внедрение в п</w:t>
      </w:r>
      <w:r w:rsidRPr="00D206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D206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дагогическую практику образовательных учреждений инновационной де</w:t>
      </w:r>
      <w:r w:rsidRPr="00D206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D206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тельности, направленной на проектирование стр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атегии обновления управл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ния ДОО, </w:t>
      </w:r>
      <w:r w:rsidRPr="00D206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так же организацию инновационной методической работы с п</w:t>
      </w:r>
      <w:r w:rsidRPr="00D206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D206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дагогическими кадрами.</w:t>
      </w:r>
    </w:p>
    <w:p w:rsidR="004A32A7" w:rsidRPr="00A300A6" w:rsidRDefault="004A32A7" w:rsidP="00DB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300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Современные исследования доказывают необходимость реорганизации методической работы в научно-методическую, основное отличие которой от методической работы «заключается не в овладении уже существующими в науке знаниями и не в присвоении чужого опыта преподавания, а в самосто</w:t>
      </w:r>
      <w:r w:rsidRPr="00A300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A300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тельном отыскании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добыче нового знания».</w:t>
      </w:r>
    </w:p>
    <w:p w:rsidR="004A32A7" w:rsidRDefault="004A32A7" w:rsidP="00DB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03A0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целью становления, развития и реализации профессионального тво</w:t>
      </w:r>
      <w:r w:rsidRPr="00803A0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803A0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ческого потенциала педагогов,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необходимо повышение</w:t>
      </w:r>
      <w:r w:rsidRPr="00803A0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профессиональной компетентно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сти педагогов. </w:t>
      </w:r>
      <w:r w:rsidRPr="00803A0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A32A7" w:rsidRDefault="004A32A7" w:rsidP="00DB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Результаты мониторинга, </w:t>
      </w:r>
      <w:r w:rsidRPr="00803A0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самодиагностики профессио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нальной де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тельности педагогов в основном показывают низкий уровень развития орг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низаторских умений педагогов ДОУ.</w:t>
      </w:r>
    </w:p>
    <w:p w:rsidR="004A32A7" w:rsidRDefault="004A32A7" w:rsidP="00DB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Особенно четко это проявляется</w:t>
      </w:r>
      <w:r w:rsidRPr="00240C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 время различных праздников,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ско-родительских </w:t>
      </w:r>
      <w:r w:rsidRPr="00240C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ероприятий, конкурсов и т.д. Не</w:t>
      </w:r>
      <w:r w:rsidRPr="00240C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которые педагоги могут организовать ауд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иторию детей, родителей, а у ко</w:t>
      </w:r>
      <w:r w:rsidRPr="00240C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го-то это не совсем получ</w:t>
      </w:r>
      <w:r w:rsidRPr="00240C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240C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ется. Педаго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 не может самостоятельно приду</w:t>
      </w:r>
      <w:r w:rsidRPr="00240C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мать интересное мероприятие, предложить идею проведения праздника и т.д.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0C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результате чего страдает имидж воспитателя, детского сада. </w:t>
      </w:r>
    </w:p>
    <w:p w:rsidR="004A32A7" w:rsidRDefault="004A32A7" w:rsidP="00DB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Организаторские умения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педагогов</w:t>
      </w: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играют в процессе управления д</w:t>
      </w: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школьного образования важную роль. Они предполагают выбор оптимал</w:t>
      </w: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ных способов организации деятельности воспитателя и воспитанников, с ц</w:t>
      </w: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лью наиболее эффективного усвоения материалов программы и выполнения задач и целевых ор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иентиров установленных ФГОС ДО.</w:t>
      </w:r>
    </w:p>
    <w:p w:rsidR="004A32A7" w:rsidRPr="00C10061" w:rsidRDefault="004A32A7" w:rsidP="00DB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Воспитатель обладающий организаторскими умениями – это профе</w:t>
      </w: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C10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сионал, способный создавать в педагогическом процессе качественно новые материальные и духовные ценности.</w:t>
      </w:r>
    </w:p>
    <w:p w:rsidR="004A32A7" w:rsidRDefault="004A32A7" w:rsidP="00BC25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1DDD">
        <w:rPr>
          <w:rFonts w:ascii="Times New Roman" w:hAnsi="Times New Roman"/>
          <w:sz w:val="28"/>
          <w:szCs w:val="28"/>
        </w:rPr>
        <w:t xml:space="preserve"> связи с реализацией федеральных государственных образовательных стандартов дошкольного образования </w:t>
      </w:r>
      <w:r>
        <w:rPr>
          <w:rFonts w:ascii="Times New Roman" w:hAnsi="Times New Roman"/>
          <w:sz w:val="28"/>
          <w:szCs w:val="28"/>
        </w:rPr>
        <w:t>н</w:t>
      </w:r>
      <w:r w:rsidRPr="00E41DDD">
        <w:rPr>
          <w:rFonts w:ascii="Times New Roman" w:hAnsi="Times New Roman"/>
          <w:sz w:val="28"/>
          <w:szCs w:val="28"/>
        </w:rPr>
        <w:t xml:space="preserve">а </w:t>
      </w:r>
      <w:r w:rsidRPr="005F2362">
        <w:rPr>
          <w:rFonts w:ascii="Times New Roman" w:hAnsi="Times New Roman"/>
          <w:iCs/>
          <w:sz w:val="28"/>
          <w:szCs w:val="28"/>
        </w:rPr>
        <w:t>научно-теоретическом уровне</w:t>
      </w:r>
      <w:r w:rsidRPr="00E41DD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41DDD">
        <w:rPr>
          <w:rFonts w:ascii="Times New Roman" w:hAnsi="Times New Roman"/>
          <w:sz w:val="28"/>
          <w:szCs w:val="28"/>
        </w:rPr>
        <w:t>акт</w:t>
      </w:r>
      <w:r w:rsidRPr="00E41DDD">
        <w:rPr>
          <w:rFonts w:ascii="Times New Roman" w:hAnsi="Times New Roman"/>
          <w:sz w:val="28"/>
          <w:szCs w:val="28"/>
        </w:rPr>
        <w:t>у</w:t>
      </w:r>
      <w:r w:rsidRPr="00E41DDD">
        <w:rPr>
          <w:rFonts w:ascii="Times New Roman" w:hAnsi="Times New Roman"/>
          <w:sz w:val="28"/>
          <w:szCs w:val="28"/>
        </w:rPr>
        <w:t>альность исследования обусловлена недостаточной, теоретической разраб</w:t>
      </w:r>
      <w:r w:rsidRPr="00E41DDD">
        <w:rPr>
          <w:rFonts w:ascii="Times New Roman" w:hAnsi="Times New Roman"/>
          <w:sz w:val="28"/>
          <w:szCs w:val="28"/>
        </w:rPr>
        <w:t>о</w:t>
      </w:r>
      <w:r w:rsidRPr="00E41DDD">
        <w:rPr>
          <w:rFonts w:ascii="Times New Roman" w:hAnsi="Times New Roman"/>
          <w:sz w:val="28"/>
          <w:szCs w:val="28"/>
        </w:rPr>
        <w:t xml:space="preserve">танностью проблемы </w:t>
      </w:r>
      <w:r>
        <w:rPr>
          <w:rFonts w:ascii="Times New Roman" w:hAnsi="Times New Roman"/>
          <w:sz w:val="28"/>
          <w:szCs w:val="28"/>
        </w:rPr>
        <w:t xml:space="preserve"> развития организаторских умений педагогов ДОУ</w:t>
      </w:r>
      <w:r w:rsidRPr="00E41DDD">
        <w:rPr>
          <w:rFonts w:ascii="Times New Roman" w:hAnsi="Times New Roman"/>
          <w:sz w:val="28"/>
          <w:szCs w:val="28"/>
        </w:rPr>
        <w:t xml:space="preserve">. </w:t>
      </w:r>
    </w:p>
    <w:p w:rsidR="004A32A7" w:rsidRDefault="004A32A7" w:rsidP="00DB6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Поэтому  </w:t>
      </w:r>
      <w:r w:rsidRPr="002A24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заслуживают внимания вопросы, касающиеся создания орг</w:t>
      </w:r>
      <w:r w:rsidRPr="002A24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2A24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низационно-педагогических условий для развития и формирования организ</w:t>
      </w:r>
      <w:r w:rsidRPr="002A24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2A24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ских умений педагогов ДОУ</w:t>
      </w:r>
      <w:r w:rsidRPr="002A24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A32A7" w:rsidRPr="00510A0E" w:rsidRDefault="004A32A7" w:rsidP="00431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A0E">
        <w:rPr>
          <w:rFonts w:ascii="Times New Roman" w:hAnsi="Times New Roman"/>
          <w:sz w:val="28"/>
          <w:szCs w:val="28"/>
        </w:rPr>
        <w:t>Проблемой развития организаторских знаний, умений и способностей в системе профессиональной деятельности педагогов занимались такие уч</w:t>
      </w:r>
      <w:r w:rsidRPr="00510A0E">
        <w:rPr>
          <w:rFonts w:ascii="Times New Roman" w:hAnsi="Times New Roman"/>
          <w:sz w:val="28"/>
          <w:szCs w:val="28"/>
        </w:rPr>
        <w:t>е</w:t>
      </w:r>
      <w:r w:rsidRPr="00510A0E">
        <w:rPr>
          <w:rFonts w:ascii="Times New Roman" w:hAnsi="Times New Roman"/>
          <w:sz w:val="28"/>
          <w:szCs w:val="28"/>
        </w:rPr>
        <w:t>ные, как Н.А. Ершова, И.А. Зимняя, Б.Д. Краковский, А.Я. Мегаберидзе, М.В. Макарова, И.Л. Руденко, О.В. Тюптя, Л.И. Уманский и др.</w:t>
      </w:r>
    </w:p>
    <w:p w:rsidR="004A32A7" w:rsidRDefault="004A32A7" w:rsidP="00431BD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10A0E">
        <w:rPr>
          <w:rFonts w:ascii="Times New Roman" w:hAnsi="Times New Roman"/>
          <w:sz w:val="28"/>
          <w:szCs w:val="28"/>
        </w:rPr>
        <w:t>Анал</w:t>
      </w:r>
      <w:r>
        <w:rPr>
          <w:rFonts w:ascii="Times New Roman" w:hAnsi="Times New Roman"/>
          <w:sz w:val="28"/>
          <w:szCs w:val="28"/>
        </w:rPr>
        <w:t xml:space="preserve">из трудов перечисленных ученых </w:t>
      </w:r>
      <w:r w:rsidRPr="00510A0E">
        <w:rPr>
          <w:rFonts w:ascii="Times New Roman" w:hAnsi="Times New Roman"/>
          <w:sz w:val="28"/>
          <w:szCs w:val="28"/>
        </w:rPr>
        <w:t>позволяет нам определить орг</w:t>
      </w:r>
      <w:r w:rsidRPr="00510A0E">
        <w:rPr>
          <w:rFonts w:ascii="Times New Roman" w:hAnsi="Times New Roman"/>
          <w:sz w:val="28"/>
          <w:szCs w:val="28"/>
        </w:rPr>
        <w:t>а</w:t>
      </w:r>
      <w:r w:rsidRPr="00510A0E">
        <w:rPr>
          <w:rFonts w:ascii="Times New Roman" w:hAnsi="Times New Roman"/>
          <w:sz w:val="28"/>
          <w:szCs w:val="28"/>
        </w:rPr>
        <w:t>низаторскую компетенцию педагогов как способность к осуществлению о</w:t>
      </w:r>
      <w:r w:rsidRPr="00510A0E">
        <w:rPr>
          <w:rFonts w:ascii="Times New Roman" w:hAnsi="Times New Roman"/>
          <w:sz w:val="28"/>
          <w:szCs w:val="28"/>
        </w:rPr>
        <w:t>р</w:t>
      </w:r>
      <w:r w:rsidRPr="00510A0E">
        <w:rPr>
          <w:rFonts w:ascii="Times New Roman" w:hAnsi="Times New Roman"/>
          <w:sz w:val="28"/>
          <w:szCs w:val="28"/>
        </w:rPr>
        <w:t>ганизаторской деятельности на основе приобретенных знаний, умений, нав</w:t>
      </w:r>
      <w:r w:rsidRPr="00510A0E">
        <w:rPr>
          <w:rFonts w:ascii="Times New Roman" w:hAnsi="Times New Roman"/>
          <w:sz w:val="28"/>
          <w:szCs w:val="28"/>
        </w:rPr>
        <w:t>ы</w:t>
      </w:r>
      <w:r w:rsidRPr="00510A0E">
        <w:rPr>
          <w:rFonts w:ascii="Times New Roman" w:hAnsi="Times New Roman"/>
          <w:sz w:val="28"/>
          <w:szCs w:val="28"/>
        </w:rPr>
        <w:t>ков, накопленного опыта и развиты</w:t>
      </w:r>
      <w:r>
        <w:rPr>
          <w:rFonts w:ascii="Times New Roman" w:hAnsi="Times New Roman"/>
          <w:sz w:val="28"/>
          <w:szCs w:val="28"/>
        </w:rPr>
        <w:t>х способностей.</w:t>
      </w:r>
    </w:p>
    <w:p w:rsidR="004A32A7" w:rsidRDefault="004A32A7" w:rsidP="00431BDA">
      <w:pPr>
        <w:shd w:val="clear" w:color="auto" w:fill="FFFFFF"/>
        <w:tabs>
          <w:tab w:val="left" w:pos="538"/>
        </w:tabs>
        <w:spacing w:after="0" w:line="360" w:lineRule="auto"/>
        <w:ind w:left="10" w:firstLine="69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C7">
        <w:rPr>
          <w:rFonts w:ascii="Times New Roman" w:hAnsi="Times New Roman"/>
          <w:color w:val="000000"/>
          <w:sz w:val="28"/>
          <w:szCs w:val="28"/>
        </w:rPr>
        <w:t>В 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FC7">
        <w:rPr>
          <w:rFonts w:ascii="Times New Roman" w:hAnsi="Times New Roman"/>
          <w:color w:val="000000"/>
          <w:sz w:val="28"/>
          <w:szCs w:val="28"/>
        </w:rPr>
        <w:t>анализ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93FC7">
        <w:rPr>
          <w:rFonts w:ascii="Times New Roman" w:hAnsi="Times New Roman"/>
          <w:color w:val="000000"/>
          <w:sz w:val="28"/>
          <w:szCs w:val="28"/>
        </w:rPr>
        <w:t xml:space="preserve"> психолого-педагогической литературы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выделены </w:t>
      </w:r>
      <w:r w:rsidRPr="00B93594">
        <w:rPr>
          <w:rFonts w:ascii="Times New Roman" w:hAnsi="Times New Roman"/>
          <w:color w:val="000000"/>
          <w:sz w:val="28"/>
          <w:szCs w:val="28"/>
        </w:rPr>
        <w:t>противоре</w:t>
      </w:r>
      <w:r>
        <w:rPr>
          <w:rFonts w:ascii="Times New Roman" w:hAnsi="Times New Roman"/>
          <w:color w:val="000000"/>
          <w:sz w:val="28"/>
          <w:szCs w:val="28"/>
        </w:rPr>
        <w:t>чия</w:t>
      </w:r>
      <w:r w:rsidRPr="00B93594">
        <w:rPr>
          <w:rFonts w:ascii="Times New Roman" w:hAnsi="Times New Roman"/>
          <w:color w:val="000000"/>
          <w:sz w:val="28"/>
          <w:szCs w:val="28"/>
        </w:rPr>
        <w:t xml:space="preserve"> между недостаточной теоретической разработанностью пр</w:t>
      </w:r>
      <w:r w:rsidRPr="00B93594">
        <w:rPr>
          <w:rFonts w:ascii="Times New Roman" w:hAnsi="Times New Roman"/>
          <w:color w:val="000000"/>
          <w:sz w:val="28"/>
          <w:szCs w:val="28"/>
        </w:rPr>
        <w:t>о</w:t>
      </w:r>
      <w:r w:rsidRPr="00B93594">
        <w:rPr>
          <w:rFonts w:ascii="Times New Roman" w:hAnsi="Times New Roman"/>
          <w:color w:val="000000"/>
          <w:sz w:val="28"/>
          <w:szCs w:val="28"/>
        </w:rPr>
        <w:t>блемы и практической необходимостью в определении педагогических ус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вий  развития организаторских умений педагогов ДОУ. </w:t>
      </w:r>
    </w:p>
    <w:p w:rsidR="004A32A7" w:rsidRDefault="004A32A7" w:rsidP="00431BDA">
      <w:pPr>
        <w:shd w:val="clear" w:color="auto" w:fill="FFFFFF"/>
        <w:tabs>
          <w:tab w:val="left" w:pos="538"/>
        </w:tabs>
        <w:spacing w:after="0" w:line="360" w:lineRule="auto"/>
        <w:ind w:left="10" w:firstLine="699"/>
        <w:jc w:val="both"/>
        <w:rPr>
          <w:rFonts w:ascii="Times New Roman" w:hAnsi="Times New Roman"/>
          <w:b/>
          <w:i/>
          <w:sz w:val="28"/>
          <w:szCs w:val="28"/>
        </w:rPr>
      </w:pPr>
      <w:r w:rsidRPr="00B93FC7">
        <w:rPr>
          <w:rFonts w:ascii="Times New Roman" w:hAnsi="Times New Roman"/>
          <w:bCs/>
          <w:sz w:val="28"/>
          <w:szCs w:val="28"/>
        </w:rPr>
        <w:t>Актуальность и недостаточная разработанность данной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7E75">
        <w:rPr>
          <w:rFonts w:ascii="Times New Roman" w:hAnsi="Times New Roman"/>
          <w:sz w:val="28"/>
          <w:szCs w:val="28"/>
        </w:rPr>
        <w:t xml:space="preserve">проблемы,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ределили</w:t>
      </w:r>
      <w:r w:rsidRPr="00347E75">
        <w:rPr>
          <w:rFonts w:ascii="Times New Roman" w:hAnsi="Times New Roman"/>
          <w:sz w:val="28"/>
          <w:szCs w:val="28"/>
        </w:rPr>
        <w:t xml:space="preserve"> выбор темы исследования: </w:t>
      </w:r>
      <w:r w:rsidRPr="00347E75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F6174D">
        <w:rPr>
          <w:rFonts w:ascii="Times New Roman" w:hAnsi="Times New Roman"/>
          <w:sz w:val="28"/>
          <w:szCs w:val="28"/>
        </w:rPr>
        <w:t>Развитие организаторских умений п</w:t>
      </w:r>
      <w:r w:rsidRPr="00F6174D">
        <w:rPr>
          <w:rFonts w:ascii="Times New Roman" w:hAnsi="Times New Roman"/>
          <w:sz w:val="28"/>
          <w:szCs w:val="28"/>
        </w:rPr>
        <w:t>е</w:t>
      </w:r>
      <w:r w:rsidRPr="00F6174D">
        <w:rPr>
          <w:rFonts w:ascii="Times New Roman" w:hAnsi="Times New Roman"/>
          <w:sz w:val="28"/>
          <w:szCs w:val="28"/>
        </w:rPr>
        <w:t>дагогов ДОУ в процессе организации детско-родительских мероприятий»</w:t>
      </w:r>
      <w:r w:rsidRPr="00347E75">
        <w:rPr>
          <w:rFonts w:ascii="Times New Roman" w:hAnsi="Times New Roman"/>
          <w:b/>
          <w:i/>
          <w:sz w:val="28"/>
          <w:szCs w:val="28"/>
        </w:rPr>
        <w:t>.</w:t>
      </w:r>
    </w:p>
    <w:p w:rsidR="004A32A7" w:rsidRDefault="004A32A7" w:rsidP="00431BDA">
      <w:pPr>
        <w:shd w:val="clear" w:color="auto" w:fill="FFFFFF"/>
        <w:tabs>
          <w:tab w:val="left" w:pos="538"/>
        </w:tabs>
        <w:spacing w:after="0" w:line="36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347E75">
        <w:rPr>
          <w:rFonts w:ascii="Times New Roman" w:hAnsi="Times New Roman"/>
          <w:b/>
          <w:bCs/>
          <w:sz w:val="28"/>
          <w:szCs w:val="28"/>
        </w:rPr>
        <w:t xml:space="preserve">Объект исследования </w:t>
      </w:r>
      <w:r w:rsidRPr="00347E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процесс развития организаторских умений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дагогов ДОУ.</w:t>
      </w:r>
    </w:p>
    <w:p w:rsidR="004A32A7" w:rsidRPr="002A03A3" w:rsidRDefault="004A32A7" w:rsidP="00431BDA">
      <w:pPr>
        <w:shd w:val="clear" w:color="auto" w:fill="FFFFFF"/>
        <w:tabs>
          <w:tab w:val="left" w:pos="538"/>
        </w:tabs>
        <w:spacing w:after="0" w:line="36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347E75">
        <w:rPr>
          <w:rFonts w:ascii="Times New Roman" w:hAnsi="Times New Roman"/>
          <w:b/>
          <w:bCs/>
          <w:sz w:val="28"/>
          <w:szCs w:val="28"/>
        </w:rPr>
        <w:t xml:space="preserve">Предмет исследования </w:t>
      </w:r>
      <w:r w:rsidRPr="00347E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условия  организации детско-родительских мероприятий, направленные на развитие организаторских умений педагогов.</w:t>
      </w:r>
    </w:p>
    <w:p w:rsidR="004A32A7" w:rsidRDefault="004A32A7" w:rsidP="00431BDA">
      <w:pPr>
        <w:shd w:val="clear" w:color="auto" w:fill="FFFFFF"/>
        <w:tabs>
          <w:tab w:val="left" w:pos="538"/>
        </w:tabs>
        <w:spacing w:after="0" w:line="36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347E75">
        <w:rPr>
          <w:rFonts w:ascii="Times New Roman" w:hAnsi="Times New Roman"/>
          <w:b/>
          <w:bCs/>
          <w:sz w:val="28"/>
          <w:szCs w:val="28"/>
        </w:rPr>
        <w:t xml:space="preserve">Цель исследования </w:t>
      </w:r>
      <w:r w:rsidRPr="00347E7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сформулировать и </w:t>
      </w:r>
      <w:r w:rsidRPr="00347E75">
        <w:rPr>
          <w:rFonts w:ascii="Times New Roman" w:hAnsi="Times New Roman"/>
          <w:sz w:val="28"/>
          <w:szCs w:val="28"/>
        </w:rPr>
        <w:t xml:space="preserve"> теоретически обосновать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ловия   развития</w:t>
      </w:r>
      <w:r w:rsidRPr="00431BDA">
        <w:rPr>
          <w:rFonts w:ascii="Times New Roman" w:hAnsi="Times New Roman"/>
          <w:sz w:val="28"/>
          <w:szCs w:val="28"/>
        </w:rPr>
        <w:t xml:space="preserve"> организаторских умений педагогов ДОУ в процессе орган</w:t>
      </w:r>
      <w:r w:rsidRPr="00431BDA">
        <w:rPr>
          <w:rFonts w:ascii="Times New Roman" w:hAnsi="Times New Roman"/>
          <w:sz w:val="28"/>
          <w:szCs w:val="28"/>
        </w:rPr>
        <w:t>и</w:t>
      </w:r>
      <w:r w:rsidRPr="00431BDA">
        <w:rPr>
          <w:rFonts w:ascii="Times New Roman" w:hAnsi="Times New Roman"/>
          <w:sz w:val="28"/>
          <w:szCs w:val="28"/>
        </w:rPr>
        <w:t>зации детско-родительских мероприятий</w:t>
      </w:r>
      <w:r w:rsidRPr="00347E75">
        <w:rPr>
          <w:rFonts w:ascii="Times New Roman" w:hAnsi="Times New Roman"/>
          <w:sz w:val="28"/>
          <w:szCs w:val="28"/>
        </w:rPr>
        <w:t>.</w:t>
      </w:r>
    </w:p>
    <w:p w:rsidR="004A32A7" w:rsidRDefault="004A32A7" w:rsidP="006151D4">
      <w:pPr>
        <w:shd w:val="clear" w:color="auto" w:fill="FFFFFF"/>
        <w:tabs>
          <w:tab w:val="left" w:pos="538"/>
        </w:tabs>
        <w:spacing w:after="0" w:line="36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1F04E0">
        <w:rPr>
          <w:rFonts w:ascii="Times New Roman" w:hAnsi="Times New Roman"/>
          <w:b/>
          <w:bCs/>
          <w:sz w:val="28"/>
          <w:szCs w:val="28"/>
        </w:rPr>
        <w:t>Гипотеза исследования: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 w:rsidRPr="00E20D5A">
        <w:rPr>
          <w:rFonts w:ascii="Times New Roman" w:hAnsi="Times New Roman"/>
          <w:sz w:val="28"/>
          <w:szCs w:val="28"/>
        </w:rPr>
        <w:t xml:space="preserve"> организации детско-родительских мероприятий для  развития организаторских умений педагогов</w:t>
      </w:r>
      <w:r>
        <w:rPr>
          <w:rFonts w:ascii="Times New Roman" w:hAnsi="Times New Roman"/>
          <w:sz w:val="28"/>
          <w:szCs w:val="28"/>
        </w:rPr>
        <w:t xml:space="preserve"> включает  следующие компоненты:</w:t>
      </w:r>
    </w:p>
    <w:p w:rsidR="004A32A7" w:rsidRDefault="004A32A7" w:rsidP="006151D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выявление уровня организаторских умений у педагогов ДОО;</w:t>
      </w:r>
    </w:p>
    <w:p w:rsidR="004A32A7" w:rsidRDefault="004A32A7" w:rsidP="006151D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 разработку п</w:t>
      </w:r>
      <w:r w:rsidRPr="00AC4E0F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AC4E0F">
        <w:rPr>
          <w:rFonts w:ascii="Times New Roman" w:hAnsi="Times New Roman"/>
          <w:sz w:val="28"/>
          <w:szCs w:val="28"/>
        </w:rPr>
        <w:t xml:space="preserve"> детско-родительских мероприятий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4A32A7" w:rsidRDefault="004A32A7" w:rsidP="006151D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- разработку схемы</w:t>
      </w:r>
      <w:r w:rsidRPr="00AC4E0F">
        <w:rPr>
          <w:rFonts w:ascii="Times New Roman" w:hAnsi="Times New Roman"/>
          <w:sz w:val="28"/>
          <w:szCs w:val="28"/>
        </w:rPr>
        <w:t xml:space="preserve"> объединения педагогов с разными уровнями о</w:t>
      </w:r>
      <w:r w:rsidRPr="00AC4E0F">
        <w:rPr>
          <w:rFonts w:ascii="Times New Roman" w:hAnsi="Times New Roman"/>
          <w:sz w:val="28"/>
          <w:szCs w:val="28"/>
        </w:rPr>
        <w:t>р</w:t>
      </w:r>
      <w:r w:rsidRPr="00AC4E0F">
        <w:rPr>
          <w:rFonts w:ascii="Times New Roman" w:hAnsi="Times New Roman"/>
          <w:sz w:val="28"/>
          <w:szCs w:val="28"/>
        </w:rPr>
        <w:t>ганизаторских умений для проведения детско-родительских 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4A32A7" w:rsidRDefault="004A32A7" w:rsidP="006151D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распределение педагогов по парам и по мероприятиям;</w:t>
      </w:r>
    </w:p>
    <w:p w:rsidR="004A32A7" w:rsidRDefault="004A32A7" w:rsidP="006151D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распределение обязанностей педагогов для организации и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каждого мероприятия;</w:t>
      </w:r>
    </w:p>
    <w:p w:rsidR="004A32A7" w:rsidRDefault="004A32A7" w:rsidP="006151D4">
      <w:pPr>
        <w:shd w:val="clear" w:color="auto" w:fill="FFFFFF"/>
        <w:tabs>
          <w:tab w:val="left" w:pos="538"/>
        </w:tabs>
        <w:spacing w:after="0" w:line="36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проведение семинаров, посвященных анализу процесса подготовки и проведения каждого мероприятия.</w:t>
      </w:r>
    </w:p>
    <w:p w:rsidR="004A32A7" w:rsidRPr="00780277" w:rsidRDefault="004A32A7" w:rsidP="006151D4">
      <w:pPr>
        <w:shd w:val="clear" w:color="auto" w:fill="FFFFFF"/>
        <w:tabs>
          <w:tab w:val="left" w:pos="538"/>
        </w:tabs>
        <w:spacing w:after="0" w:line="360" w:lineRule="auto"/>
        <w:ind w:left="10" w:firstLine="699"/>
        <w:jc w:val="both"/>
        <w:rPr>
          <w:rFonts w:ascii="Times New Roman" w:hAnsi="Times New Roman"/>
          <w:b/>
          <w:sz w:val="28"/>
          <w:szCs w:val="28"/>
        </w:rPr>
      </w:pPr>
      <w:r w:rsidRPr="00780277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4A32A7" w:rsidRDefault="004A32A7" w:rsidP="00780277">
      <w:pPr>
        <w:pStyle w:val="ListParagraph"/>
        <w:numPr>
          <w:ilvl w:val="0"/>
          <w:numId w:val="32"/>
        </w:numPr>
        <w:shd w:val="clear" w:color="auto" w:fill="FFFFFF"/>
        <w:tabs>
          <w:tab w:val="left" w:pos="538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Провести анализ литературы по теме исследования. </w:t>
      </w:r>
    </w:p>
    <w:p w:rsidR="004A32A7" w:rsidRDefault="004A32A7" w:rsidP="00780277">
      <w:pPr>
        <w:pStyle w:val="ListParagraph"/>
        <w:numPr>
          <w:ilvl w:val="0"/>
          <w:numId w:val="32"/>
        </w:numPr>
        <w:shd w:val="clear" w:color="auto" w:fill="FFFFFF"/>
        <w:tabs>
          <w:tab w:val="left" w:pos="538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Определить перечень организаторских умений и оценить уровень их развития у педагогов ДОУ.</w:t>
      </w:r>
    </w:p>
    <w:p w:rsidR="004A32A7" w:rsidRPr="009A0236" w:rsidRDefault="004A32A7" w:rsidP="00780277">
      <w:pPr>
        <w:pStyle w:val="ListParagraph"/>
        <w:numPr>
          <w:ilvl w:val="0"/>
          <w:numId w:val="32"/>
        </w:numPr>
        <w:shd w:val="clear" w:color="auto" w:fill="FFFFFF"/>
        <w:tabs>
          <w:tab w:val="left" w:pos="538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Сформулировать </w:t>
      </w:r>
      <w:r>
        <w:rPr>
          <w:rFonts w:ascii="Times New Roman" w:hAnsi="Times New Roman"/>
          <w:sz w:val="28"/>
          <w:szCs w:val="28"/>
        </w:rPr>
        <w:t>условия</w:t>
      </w:r>
      <w:r w:rsidRPr="00E20D5A">
        <w:rPr>
          <w:rFonts w:ascii="Times New Roman" w:hAnsi="Times New Roman"/>
          <w:sz w:val="28"/>
          <w:szCs w:val="28"/>
        </w:rPr>
        <w:t xml:space="preserve"> организации детско-родительских мер</w:t>
      </w:r>
      <w:r w:rsidRPr="00E20D5A">
        <w:rPr>
          <w:rFonts w:ascii="Times New Roman" w:hAnsi="Times New Roman"/>
          <w:sz w:val="28"/>
          <w:szCs w:val="28"/>
        </w:rPr>
        <w:t>о</w:t>
      </w:r>
      <w:r w:rsidRPr="00E20D5A">
        <w:rPr>
          <w:rFonts w:ascii="Times New Roman" w:hAnsi="Times New Roman"/>
          <w:sz w:val="28"/>
          <w:szCs w:val="28"/>
        </w:rPr>
        <w:t>приятий</w:t>
      </w:r>
      <w:r>
        <w:rPr>
          <w:rFonts w:ascii="Times New Roman" w:hAnsi="Times New Roman"/>
          <w:sz w:val="28"/>
          <w:szCs w:val="28"/>
        </w:rPr>
        <w:t xml:space="preserve"> и апробировать их на практике в течение учебного года.</w:t>
      </w:r>
    </w:p>
    <w:p w:rsidR="004A32A7" w:rsidRPr="000816E1" w:rsidRDefault="004A32A7" w:rsidP="00780277">
      <w:pPr>
        <w:pStyle w:val="ListParagraph"/>
        <w:numPr>
          <w:ilvl w:val="0"/>
          <w:numId w:val="32"/>
        </w:numPr>
        <w:shd w:val="clear" w:color="auto" w:fill="FFFFFF"/>
        <w:tabs>
          <w:tab w:val="left" w:pos="538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эффективности проделанной работы, сравнив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зультаты  диагностики организаторских умений в начале и в конце учебного </w:t>
      </w:r>
      <w:r w:rsidRPr="000816E1">
        <w:rPr>
          <w:rFonts w:ascii="Times New Roman" w:hAnsi="Times New Roman"/>
          <w:sz w:val="28"/>
          <w:szCs w:val="28"/>
        </w:rPr>
        <w:t xml:space="preserve">года. </w:t>
      </w:r>
    </w:p>
    <w:p w:rsidR="004A32A7" w:rsidRPr="000816E1" w:rsidRDefault="004A32A7" w:rsidP="000816E1">
      <w:pPr>
        <w:pStyle w:val="ListParagraph"/>
        <w:shd w:val="clear" w:color="auto" w:fill="FFFFFF"/>
        <w:tabs>
          <w:tab w:val="left" w:pos="53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816E1">
        <w:rPr>
          <w:rFonts w:ascii="Times New Roman" w:hAnsi="Times New Roman"/>
          <w:b/>
          <w:bCs/>
          <w:sz w:val="28"/>
          <w:szCs w:val="28"/>
        </w:rPr>
        <w:t xml:space="preserve">Теоретическая основа исследования: </w:t>
      </w:r>
      <w:r w:rsidRPr="000816E1">
        <w:rPr>
          <w:rFonts w:ascii="Times New Roman" w:hAnsi="Times New Roman"/>
          <w:bCs/>
          <w:sz w:val="28"/>
          <w:szCs w:val="28"/>
        </w:rPr>
        <w:t xml:space="preserve">труды, </w:t>
      </w:r>
      <w:r w:rsidRPr="000816E1">
        <w:rPr>
          <w:rFonts w:ascii="Times New Roman" w:hAnsi="Times New Roman"/>
          <w:sz w:val="28"/>
          <w:szCs w:val="28"/>
        </w:rPr>
        <w:t>посвященные развитию орг</w:t>
      </w:r>
      <w:r w:rsidRPr="000816E1">
        <w:rPr>
          <w:rFonts w:ascii="Times New Roman" w:hAnsi="Times New Roman"/>
          <w:sz w:val="28"/>
          <w:szCs w:val="28"/>
        </w:rPr>
        <w:t>а</w:t>
      </w:r>
      <w:r w:rsidRPr="000816E1">
        <w:rPr>
          <w:rFonts w:ascii="Times New Roman" w:hAnsi="Times New Roman"/>
          <w:sz w:val="28"/>
          <w:szCs w:val="28"/>
        </w:rPr>
        <w:t>низаторских умений педагогов И. П. Иванова [22], А. И. Матусика [31], В. Н. Николаева [38], Л. И. Уманского [55] и методике организации детск</w:t>
      </w:r>
      <w:r w:rsidRPr="000816E1">
        <w:rPr>
          <w:rFonts w:ascii="Times New Roman" w:hAnsi="Times New Roman"/>
          <w:sz w:val="28"/>
          <w:szCs w:val="28"/>
        </w:rPr>
        <w:t>о</w:t>
      </w:r>
      <w:r w:rsidRPr="000816E1">
        <w:rPr>
          <w:rFonts w:ascii="Times New Roman" w:hAnsi="Times New Roman"/>
          <w:sz w:val="28"/>
          <w:szCs w:val="28"/>
        </w:rPr>
        <w:t>род</w:t>
      </w:r>
      <w:r w:rsidRPr="000816E1">
        <w:rPr>
          <w:rFonts w:ascii="Times New Roman" w:hAnsi="Times New Roman"/>
          <w:sz w:val="28"/>
          <w:szCs w:val="28"/>
        </w:rPr>
        <w:t>и</w:t>
      </w:r>
      <w:r w:rsidRPr="000816E1">
        <w:rPr>
          <w:rFonts w:ascii="Times New Roman" w:hAnsi="Times New Roman"/>
          <w:sz w:val="28"/>
          <w:szCs w:val="28"/>
        </w:rPr>
        <w:t>тельских мероприятий в детском саду А. Я. Варги [11], Р. В. Овчаровой [39], А. С. Спиваковской [51] , Л. С. Выготского [14].</w:t>
      </w:r>
    </w:p>
    <w:p w:rsidR="004A32A7" w:rsidRPr="000816E1" w:rsidRDefault="004A32A7" w:rsidP="000816E1">
      <w:pPr>
        <w:pStyle w:val="ListParagraph"/>
        <w:shd w:val="clear" w:color="auto" w:fill="FFFFFF"/>
        <w:tabs>
          <w:tab w:val="left" w:pos="538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816E1">
        <w:rPr>
          <w:rFonts w:ascii="Times New Roman" w:hAnsi="Times New Roman"/>
          <w:b/>
          <w:bCs/>
          <w:sz w:val="28"/>
          <w:szCs w:val="28"/>
        </w:rPr>
        <w:t xml:space="preserve">Практическая значимость исследования </w:t>
      </w:r>
      <w:r w:rsidRPr="000816E1">
        <w:rPr>
          <w:rFonts w:ascii="Times New Roman" w:hAnsi="Times New Roman"/>
          <w:bCs/>
          <w:sz w:val="28"/>
          <w:szCs w:val="28"/>
        </w:rPr>
        <w:t>заключается в конкретиз</w:t>
      </w:r>
      <w:r w:rsidRPr="000816E1">
        <w:rPr>
          <w:rFonts w:ascii="Times New Roman" w:hAnsi="Times New Roman"/>
          <w:bCs/>
          <w:sz w:val="28"/>
          <w:szCs w:val="28"/>
        </w:rPr>
        <w:t>а</w:t>
      </w:r>
      <w:r w:rsidRPr="000816E1">
        <w:rPr>
          <w:rFonts w:ascii="Times New Roman" w:hAnsi="Times New Roman"/>
          <w:bCs/>
          <w:sz w:val="28"/>
          <w:szCs w:val="28"/>
        </w:rPr>
        <w:t>ции организаторских умений педагогов и разработке характеристики уро</w:t>
      </w:r>
      <w:r w:rsidRPr="000816E1">
        <w:rPr>
          <w:rFonts w:ascii="Times New Roman" w:hAnsi="Times New Roman"/>
          <w:bCs/>
          <w:sz w:val="28"/>
          <w:szCs w:val="28"/>
        </w:rPr>
        <w:t>в</w:t>
      </w:r>
      <w:r w:rsidRPr="000816E1">
        <w:rPr>
          <w:rFonts w:ascii="Times New Roman" w:hAnsi="Times New Roman"/>
          <w:bCs/>
          <w:sz w:val="28"/>
          <w:szCs w:val="28"/>
        </w:rPr>
        <w:t>ней их развития, а также разработке  условий развития организаторских  умений и описании практического опыта работы по реализации этих условий. Да</w:t>
      </w:r>
      <w:r w:rsidRPr="000816E1">
        <w:rPr>
          <w:rFonts w:ascii="Times New Roman" w:hAnsi="Times New Roman"/>
          <w:bCs/>
          <w:sz w:val="28"/>
          <w:szCs w:val="28"/>
        </w:rPr>
        <w:t>н</w:t>
      </w:r>
      <w:r w:rsidRPr="000816E1">
        <w:rPr>
          <w:rFonts w:ascii="Times New Roman" w:hAnsi="Times New Roman"/>
          <w:bCs/>
          <w:sz w:val="28"/>
          <w:szCs w:val="28"/>
        </w:rPr>
        <w:t>ные материалы могут быть интересны заведующей и методисту ДОУ для о</w:t>
      </w:r>
      <w:r w:rsidRPr="000816E1">
        <w:rPr>
          <w:rFonts w:ascii="Times New Roman" w:hAnsi="Times New Roman"/>
          <w:bCs/>
          <w:sz w:val="28"/>
          <w:szCs w:val="28"/>
        </w:rPr>
        <w:t>р</w:t>
      </w:r>
      <w:r w:rsidRPr="000816E1">
        <w:rPr>
          <w:rFonts w:ascii="Times New Roman" w:hAnsi="Times New Roman"/>
          <w:bCs/>
          <w:sz w:val="28"/>
          <w:szCs w:val="28"/>
        </w:rPr>
        <w:t>ганизации работы с п</w:t>
      </w:r>
      <w:r w:rsidRPr="000816E1">
        <w:rPr>
          <w:rFonts w:ascii="Times New Roman" w:hAnsi="Times New Roman"/>
          <w:bCs/>
          <w:sz w:val="28"/>
          <w:szCs w:val="28"/>
        </w:rPr>
        <w:t>е</w:t>
      </w:r>
      <w:r w:rsidRPr="000816E1">
        <w:rPr>
          <w:rFonts w:ascii="Times New Roman" w:hAnsi="Times New Roman"/>
          <w:bCs/>
          <w:sz w:val="28"/>
          <w:szCs w:val="28"/>
        </w:rPr>
        <w:t>дагогами.</w:t>
      </w:r>
    </w:p>
    <w:p w:rsidR="004A32A7" w:rsidRPr="000816E1" w:rsidRDefault="004A32A7" w:rsidP="00CD0995">
      <w:pPr>
        <w:pStyle w:val="ListParagraph"/>
        <w:shd w:val="clear" w:color="auto" w:fill="FFFFFF"/>
        <w:tabs>
          <w:tab w:val="left" w:pos="538"/>
        </w:tabs>
        <w:spacing w:after="0" w:line="360" w:lineRule="auto"/>
        <w:ind w:left="0" w:firstLine="770"/>
        <w:jc w:val="both"/>
        <w:rPr>
          <w:rFonts w:ascii="Times New Roman" w:hAnsi="Times New Roman"/>
          <w:b/>
          <w:bCs/>
          <w:sz w:val="28"/>
          <w:szCs w:val="28"/>
        </w:rPr>
      </w:pPr>
      <w:r w:rsidRPr="000816E1">
        <w:rPr>
          <w:rFonts w:ascii="Times New Roman" w:hAnsi="Times New Roman"/>
          <w:b/>
          <w:bCs/>
          <w:sz w:val="28"/>
          <w:szCs w:val="28"/>
        </w:rPr>
        <w:t xml:space="preserve">База исследования: </w:t>
      </w:r>
      <w:r w:rsidRPr="000816E1">
        <w:rPr>
          <w:rFonts w:ascii="Times New Roman" w:hAnsi="Times New Roman"/>
          <w:sz w:val="28"/>
          <w:szCs w:val="28"/>
        </w:rPr>
        <w:t>МБДОУ – детский сад комбинированного вида № 271 города Екатеринбурга.</w:t>
      </w:r>
    </w:p>
    <w:p w:rsidR="004A32A7" w:rsidRDefault="004A32A7" w:rsidP="00752D6A">
      <w:pPr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rPr>
          <w:rFonts w:ascii="Times New Roman" w:hAnsi="Times New Roman"/>
          <w:sz w:val="28"/>
          <w:szCs w:val="28"/>
        </w:rPr>
      </w:pPr>
    </w:p>
    <w:p w:rsidR="004A32A7" w:rsidRPr="00F6174D" w:rsidRDefault="004A32A7" w:rsidP="00860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6174D">
        <w:rPr>
          <w:rFonts w:ascii="Times New Roman" w:hAnsi="Times New Roman"/>
          <w:b/>
          <w:sz w:val="28"/>
          <w:szCs w:val="28"/>
        </w:rPr>
        <w:t xml:space="preserve">ГЛАВА </w:t>
      </w:r>
      <w:r w:rsidRPr="00F6174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6174D">
        <w:rPr>
          <w:rFonts w:ascii="Times New Roman" w:hAnsi="Times New Roman"/>
          <w:b/>
          <w:sz w:val="28"/>
          <w:szCs w:val="28"/>
        </w:rPr>
        <w:t>.  ТЕОРЕТИЧЕСКИЕ ОСНОВЫ РАЗВИТИЯ ОРГАНИЗАТО</w:t>
      </w:r>
      <w:r w:rsidRPr="00F6174D">
        <w:rPr>
          <w:rFonts w:ascii="Times New Roman" w:hAnsi="Times New Roman"/>
          <w:b/>
          <w:sz w:val="28"/>
          <w:szCs w:val="28"/>
        </w:rPr>
        <w:t>Р</w:t>
      </w:r>
      <w:r w:rsidRPr="00F6174D">
        <w:rPr>
          <w:rFonts w:ascii="Times New Roman" w:hAnsi="Times New Roman"/>
          <w:b/>
          <w:sz w:val="28"/>
          <w:szCs w:val="28"/>
        </w:rPr>
        <w:t>СКИХ УМЕНИЙ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6174D">
        <w:rPr>
          <w:rFonts w:ascii="Times New Roman" w:hAnsi="Times New Roman"/>
          <w:b/>
          <w:sz w:val="28"/>
          <w:szCs w:val="28"/>
        </w:rPr>
        <w:t>ПЕДАГОГОВ ДОУ</w:t>
      </w:r>
    </w:p>
    <w:p w:rsidR="004A32A7" w:rsidRPr="00F6174D" w:rsidRDefault="004A32A7" w:rsidP="00F6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F6174D">
      <w:pPr>
        <w:pStyle w:val="ListParagraph"/>
        <w:numPr>
          <w:ilvl w:val="1"/>
          <w:numId w:val="27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6174D">
        <w:rPr>
          <w:rFonts w:ascii="Times New Roman" w:hAnsi="Times New Roman"/>
          <w:b/>
          <w:sz w:val="28"/>
          <w:szCs w:val="28"/>
        </w:rPr>
        <w:t>Понятие - организаторские умения.</w:t>
      </w:r>
    </w:p>
    <w:p w:rsidR="004A32A7" w:rsidRDefault="004A32A7" w:rsidP="00F6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4D">
        <w:rPr>
          <w:rFonts w:ascii="Times New Roman" w:hAnsi="Times New Roman"/>
          <w:b/>
          <w:sz w:val="28"/>
          <w:szCs w:val="28"/>
        </w:rPr>
        <w:t xml:space="preserve">Характеристика организаторских умений педагога ДОУ </w:t>
      </w:r>
    </w:p>
    <w:p w:rsidR="004A32A7" w:rsidRPr="00F6174D" w:rsidRDefault="004A32A7" w:rsidP="00F6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4D">
        <w:rPr>
          <w:rFonts w:ascii="Times New Roman" w:hAnsi="Times New Roman"/>
          <w:b/>
          <w:sz w:val="28"/>
          <w:szCs w:val="28"/>
        </w:rPr>
        <w:t>и трудности их реализации</w:t>
      </w:r>
    </w:p>
    <w:p w:rsidR="004A32A7" w:rsidRPr="00F6174D" w:rsidRDefault="004A32A7" w:rsidP="00F6174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2E5F">
        <w:rPr>
          <w:rFonts w:ascii="Times New Roman" w:hAnsi="Times New Roman"/>
          <w:sz w:val="28"/>
          <w:szCs w:val="28"/>
        </w:rPr>
        <w:t xml:space="preserve">            В современных условиях конкурентоспособным ресурсом деятельн</w:t>
      </w:r>
      <w:r w:rsidRPr="00E12E5F">
        <w:rPr>
          <w:rFonts w:ascii="Times New Roman" w:hAnsi="Times New Roman"/>
          <w:sz w:val="28"/>
          <w:szCs w:val="28"/>
        </w:rPr>
        <w:t>о</w:t>
      </w:r>
      <w:r w:rsidRPr="00E12E5F">
        <w:rPr>
          <w:rFonts w:ascii="Times New Roman" w:hAnsi="Times New Roman"/>
          <w:sz w:val="28"/>
          <w:szCs w:val="28"/>
        </w:rPr>
        <w:t>сти  педагога дошкольного учреждения являются не столько специальные знания, владение информацией, освоенные технологии обучения и воспит</w:t>
      </w:r>
      <w:r w:rsidRPr="00E12E5F">
        <w:rPr>
          <w:rFonts w:ascii="Times New Roman" w:hAnsi="Times New Roman"/>
          <w:sz w:val="28"/>
          <w:szCs w:val="28"/>
        </w:rPr>
        <w:t>а</w:t>
      </w:r>
      <w:r w:rsidRPr="00E12E5F">
        <w:rPr>
          <w:rFonts w:ascii="Times New Roman" w:hAnsi="Times New Roman"/>
          <w:sz w:val="28"/>
          <w:szCs w:val="28"/>
        </w:rPr>
        <w:t>ния, сколько общая и профессионально-педагогическая культура, обеспеч</w:t>
      </w:r>
      <w:r w:rsidRPr="00E12E5F">
        <w:rPr>
          <w:rFonts w:ascii="Times New Roman" w:hAnsi="Times New Roman"/>
          <w:sz w:val="28"/>
          <w:szCs w:val="28"/>
        </w:rPr>
        <w:t>и</w:t>
      </w:r>
      <w:r w:rsidRPr="00E12E5F">
        <w:rPr>
          <w:rFonts w:ascii="Times New Roman" w:hAnsi="Times New Roman"/>
          <w:sz w:val="28"/>
          <w:szCs w:val="28"/>
        </w:rPr>
        <w:t>вающая личностное развитие, выход за пределы нормативной деятельности, способность создавать и передавать ценности. В настоящее время востреб</w:t>
      </w:r>
      <w:r w:rsidRPr="00E12E5F">
        <w:rPr>
          <w:rFonts w:ascii="Times New Roman" w:hAnsi="Times New Roman"/>
          <w:sz w:val="28"/>
          <w:szCs w:val="28"/>
        </w:rPr>
        <w:t>о</w:t>
      </w:r>
      <w:r w:rsidRPr="00E12E5F">
        <w:rPr>
          <w:rFonts w:ascii="Times New Roman" w:hAnsi="Times New Roman"/>
          <w:sz w:val="28"/>
          <w:szCs w:val="28"/>
        </w:rPr>
        <w:t>ван не просто воспитатель, а педагог-исследователь, педагог-психолог, пед</w:t>
      </w:r>
      <w:r w:rsidRPr="00E12E5F">
        <w:rPr>
          <w:rFonts w:ascii="Times New Roman" w:hAnsi="Times New Roman"/>
          <w:sz w:val="28"/>
          <w:szCs w:val="28"/>
        </w:rPr>
        <w:t>а</w:t>
      </w:r>
      <w:r w:rsidRPr="00E12E5F">
        <w:rPr>
          <w:rFonts w:ascii="Times New Roman" w:hAnsi="Times New Roman"/>
          <w:sz w:val="28"/>
          <w:szCs w:val="28"/>
        </w:rPr>
        <w:t>гог-технолог. Эти качества специалиста могут развиваться только в условиях</w:t>
      </w:r>
      <w:r w:rsidRPr="00BE3DE7">
        <w:rPr>
          <w:rFonts w:ascii="Times New Roman" w:hAnsi="Times New Roman"/>
          <w:sz w:val="28"/>
          <w:szCs w:val="28"/>
        </w:rPr>
        <w:t xml:space="preserve"> творчески, проблемно и технологично организованного образовательного процесса в дошкольном учреждении. Причем при условии, если педагог а</w:t>
      </w:r>
      <w:r w:rsidRPr="00BE3DE7">
        <w:rPr>
          <w:rFonts w:ascii="Times New Roman" w:hAnsi="Times New Roman"/>
          <w:sz w:val="28"/>
          <w:szCs w:val="28"/>
        </w:rPr>
        <w:t>к</w:t>
      </w:r>
      <w:r w:rsidRPr="00BE3DE7">
        <w:rPr>
          <w:rFonts w:ascii="Times New Roman" w:hAnsi="Times New Roman"/>
          <w:sz w:val="28"/>
          <w:szCs w:val="28"/>
        </w:rPr>
        <w:t>тивно занимается научно-методической, поисковой, опытно-экспериментальной, инновационной работой, учится искать свое «профе</w:t>
      </w:r>
      <w:r w:rsidRPr="00BE3DE7">
        <w:rPr>
          <w:rFonts w:ascii="Times New Roman" w:hAnsi="Times New Roman"/>
          <w:sz w:val="28"/>
          <w:szCs w:val="28"/>
        </w:rPr>
        <w:t>с</w:t>
      </w:r>
      <w:r w:rsidRPr="00BE3DE7">
        <w:rPr>
          <w:rFonts w:ascii="Times New Roman" w:hAnsi="Times New Roman"/>
          <w:sz w:val="28"/>
          <w:szCs w:val="28"/>
        </w:rPr>
        <w:t>сиональное лицо», свой педагогический инструмент.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 все времена решающая роль в дошкольном образовании и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подрастающего поколения отводилась педагогу ДОУ. От его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компетентности, культуры, умения устанавливать отношения, управлять воспитательным и образовательным процессом зависят благоп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лучие и успехи воспитанников. </w:t>
      </w:r>
      <w:r>
        <w:rPr>
          <w:rFonts w:ascii="Andalus" w:hAnsi="Andalus" w:cs="Andalus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Andalus" w:hAnsi="Andalus" w:cs="Andalus"/>
          <w:sz w:val="28"/>
          <w:szCs w:val="28"/>
        </w:rPr>
        <w:t>]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Особое место среди различных видов профессиональной компетенции занимает организаторская компетенция, отражающая метадеятельностный характер педагогической деятельности. Организаторская компетенция отр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жает действия, направленные на реализацию педагогического замысла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средством конкретной организации взаимодействия педагога, воспитанников и родителей.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Организаторская компетенция включает организаторские знания, умения и способности.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Л.М. Лузина определила организаторские знания как сумму сведений, познаний в области организаторской работы, понимание целей, задач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вательной деятельности, знаний особенностей личности и коллектива, правил организаторской работы. 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Л.М. Лузина  считает, что содержание организаторской компетенции составляют организаторские умения, к которым относят: 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планировать работу; 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соединять индивидуальную и коллективную работу; </w:t>
      </w:r>
    </w:p>
    <w:p w:rsidR="004A32A7" w:rsidRDefault="004A32A7" w:rsidP="00AB5F8D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мотивировать; 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работать с активом и умение координировать его действия; 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контролировать и проводить учет работы; 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0"/>
        </w:numPr>
        <w:tabs>
          <w:tab w:val="left" w:pos="1276"/>
          <w:tab w:val="left" w:pos="480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проводить самоконтроль; </w:t>
      </w:r>
      <w:r w:rsidRPr="004E1359">
        <w:rPr>
          <w:rFonts w:ascii="Times New Roman" w:hAnsi="Times New Roman"/>
          <w:sz w:val="28"/>
          <w:szCs w:val="28"/>
        </w:rPr>
        <w:tab/>
      </w:r>
    </w:p>
    <w:p w:rsidR="004A32A7" w:rsidRPr="00EA58AA" w:rsidRDefault="004A32A7" w:rsidP="00AB5F8D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умение распределять работу между членами коллектива и сво</w:t>
      </w:r>
      <w:r w:rsidRPr="004E1359">
        <w:rPr>
          <w:rFonts w:ascii="Times New Roman" w:hAnsi="Times New Roman"/>
          <w:sz w:val="28"/>
          <w:szCs w:val="28"/>
        </w:rPr>
        <w:t>е</w:t>
      </w:r>
      <w:r w:rsidRPr="004E1359">
        <w:rPr>
          <w:rFonts w:ascii="Times New Roman" w:hAnsi="Times New Roman"/>
          <w:sz w:val="28"/>
          <w:szCs w:val="28"/>
        </w:rPr>
        <w:t>временно делегировать им организаторские функции.</w:t>
      </w:r>
      <w:r w:rsidRPr="00EA58AA">
        <w:rPr>
          <w:rFonts w:ascii="Times New Roman" w:hAnsi="Times New Roman"/>
          <w:bCs/>
          <w:iCs/>
          <w:sz w:val="28"/>
          <w:szCs w:val="28"/>
          <w:highlight w:val="yellow"/>
        </w:rPr>
        <w:t xml:space="preserve"> </w:t>
      </w:r>
    </w:p>
    <w:p w:rsidR="004A32A7" w:rsidRPr="004E1359" w:rsidRDefault="004A32A7" w:rsidP="00AB5F8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8D3">
        <w:rPr>
          <w:rFonts w:ascii="Times New Roman" w:hAnsi="Times New Roman"/>
          <w:bCs/>
          <w:iCs/>
          <w:sz w:val="28"/>
          <w:szCs w:val="28"/>
        </w:rPr>
        <w:t xml:space="preserve">          Перечисленные умения </w:t>
      </w:r>
      <w:r>
        <w:rPr>
          <w:rFonts w:ascii="Times New Roman" w:hAnsi="Times New Roman"/>
          <w:sz w:val="28"/>
          <w:szCs w:val="28"/>
        </w:rPr>
        <w:t>- это умения</w:t>
      </w:r>
      <w:r w:rsidRPr="00BA78D3">
        <w:rPr>
          <w:rFonts w:ascii="Times New Roman" w:hAnsi="Times New Roman"/>
          <w:sz w:val="28"/>
          <w:szCs w:val="28"/>
        </w:rPr>
        <w:t>, которые распространяются как на собственную деятельность педагога, так и на деятельность воспитанников, родителей, коллег.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Организаторские способности являются следующим компонентом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ганизаторской компетенции. По мнению В.А. Крутецкого, они включают способность организовать детский коллектив, сплотить его, воодушевить на решение важных задач и способность правильно организовать свою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венную работу. Организация собственной работы предполагает умение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вильно планировать и самому контролировать ее. Специалисты школы Л.И. Уманского выделяют три основные подструктуры организаторских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ностей: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организаторская проницательность, включающая психологич</w:t>
      </w:r>
      <w:r w:rsidRPr="004E1359">
        <w:rPr>
          <w:rFonts w:ascii="Times New Roman" w:hAnsi="Times New Roman"/>
          <w:sz w:val="28"/>
          <w:szCs w:val="28"/>
        </w:rPr>
        <w:t>е</w:t>
      </w:r>
      <w:r w:rsidRPr="004E1359">
        <w:rPr>
          <w:rFonts w:ascii="Times New Roman" w:hAnsi="Times New Roman"/>
          <w:sz w:val="28"/>
          <w:szCs w:val="28"/>
        </w:rPr>
        <w:t>скую избирательность, практическую направленность интеллекта, психол</w:t>
      </w:r>
      <w:r w:rsidRPr="004E1359">
        <w:rPr>
          <w:rFonts w:ascii="Times New Roman" w:hAnsi="Times New Roman"/>
          <w:sz w:val="28"/>
          <w:szCs w:val="28"/>
        </w:rPr>
        <w:t>о</w:t>
      </w:r>
      <w:r w:rsidRPr="004E1359">
        <w:rPr>
          <w:rFonts w:ascii="Times New Roman" w:hAnsi="Times New Roman"/>
          <w:sz w:val="28"/>
          <w:szCs w:val="28"/>
        </w:rPr>
        <w:t>гический такт;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эмоционально-волевая действенность (влиятельность). Она скл</w:t>
      </w:r>
      <w:r w:rsidRPr="004E1359">
        <w:rPr>
          <w:rFonts w:ascii="Times New Roman" w:hAnsi="Times New Roman"/>
          <w:sz w:val="28"/>
          <w:szCs w:val="28"/>
        </w:rPr>
        <w:t>а</w:t>
      </w:r>
      <w:r w:rsidRPr="004E1359">
        <w:rPr>
          <w:rFonts w:ascii="Times New Roman" w:hAnsi="Times New Roman"/>
          <w:sz w:val="28"/>
          <w:szCs w:val="28"/>
        </w:rPr>
        <w:t>дывается из таких факторов, как энергичность, устремленность, способность «заряжать» окружающих своими желаниями, оптимизм в продвижении цели, требовательность, критичность;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склонность к организаторской деятельности, включающая гото</w:t>
      </w:r>
      <w:r w:rsidRPr="004E1359">
        <w:rPr>
          <w:rFonts w:ascii="Times New Roman" w:hAnsi="Times New Roman"/>
          <w:sz w:val="28"/>
          <w:szCs w:val="28"/>
        </w:rPr>
        <w:t>в</w:t>
      </w:r>
      <w:r w:rsidRPr="004E1359">
        <w:rPr>
          <w:rFonts w:ascii="Times New Roman" w:hAnsi="Times New Roman"/>
          <w:sz w:val="28"/>
          <w:szCs w:val="28"/>
        </w:rPr>
        <w:t>ность к организаторской деятельности, начиная от мотивации и заканчивая профессиональной подготовкой; самочувствие в процессе организаторской деятельности (тонус); работоспособность.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Организаторская деятельность рассматривается как деятельность по обеспечению условий протекания педагогического процесса; она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через систему, формы организации, а также организационные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туры педагогического процесса.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Организаторская деятельность понимается как система взаимосвяза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действий, направленных на объединение групп людей для достижения общей цели. Как один из специфических видов человеческой деятельности, своим объектом она всегда имеет группу людей, а следовательно выражает отношения </w:t>
      </w:r>
      <w:r w:rsidRPr="006721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человек - группа людей</w:t>
      </w:r>
      <w:r w:rsidRPr="006721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721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организатор - группа организуемых</w:t>
      </w:r>
      <w:r w:rsidRPr="006721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Люди, их психология, их практическая деятельность - основной и специф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ческий объект организатора - субъекта организаторской деятельности.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Организаторская деятельность занимает особое место в структуре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педагога. По мнению В.А. Сластенина, организаторская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ность педагога включает </w:t>
      </w:r>
      <w:r w:rsidRPr="00E773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16</w:t>
      </w:r>
      <w:r w:rsidRPr="00E773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усвоение задачи, формирование отношения организуемых к усл</w:t>
      </w:r>
      <w:r w:rsidRPr="004E1359">
        <w:rPr>
          <w:rFonts w:ascii="Times New Roman" w:hAnsi="Times New Roman"/>
          <w:sz w:val="28"/>
          <w:szCs w:val="28"/>
        </w:rPr>
        <w:t>о</w:t>
      </w:r>
      <w:r w:rsidRPr="004E1359">
        <w:rPr>
          <w:rFonts w:ascii="Times New Roman" w:hAnsi="Times New Roman"/>
          <w:sz w:val="28"/>
          <w:szCs w:val="28"/>
        </w:rPr>
        <w:t>виям задачи;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подбор младших организаторов, ознакомление организуемых с з</w:t>
      </w:r>
      <w:r w:rsidRPr="004E1359">
        <w:rPr>
          <w:rFonts w:ascii="Times New Roman" w:hAnsi="Times New Roman"/>
          <w:sz w:val="28"/>
          <w:szCs w:val="28"/>
        </w:rPr>
        <w:t>а</w:t>
      </w:r>
      <w:r w:rsidRPr="004E1359">
        <w:rPr>
          <w:rFonts w:ascii="Times New Roman" w:hAnsi="Times New Roman"/>
          <w:sz w:val="28"/>
          <w:szCs w:val="28"/>
        </w:rPr>
        <w:t>дачей, принятие коллективного решения;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определение материальных средств, временных и пространстве</w:t>
      </w:r>
      <w:r w:rsidRPr="004E1359">
        <w:rPr>
          <w:rFonts w:ascii="Times New Roman" w:hAnsi="Times New Roman"/>
          <w:sz w:val="28"/>
          <w:szCs w:val="28"/>
        </w:rPr>
        <w:t>н</w:t>
      </w:r>
      <w:r w:rsidRPr="004E1359">
        <w:rPr>
          <w:rFonts w:ascii="Times New Roman" w:hAnsi="Times New Roman"/>
          <w:sz w:val="28"/>
          <w:szCs w:val="28"/>
        </w:rPr>
        <w:t>ных условий, планирование на основе оптимальных данных;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распределение обязанностей, определение формы организации, инструктаж;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внутреннюю координацию и взаимосвязь, работу с организатор</w:t>
      </w:r>
      <w:r w:rsidRPr="004E1359">
        <w:rPr>
          <w:rFonts w:ascii="Times New Roman" w:hAnsi="Times New Roman"/>
          <w:sz w:val="28"/>
          <w:szCs w:val="28"/>
        </w:rPr>
        <w:t>а</w:t>
      </w:r>
      <w:r w:rsidRPr="004E1359">
        <w:rPr>
          <w:rFonts w:ascii="Times New Roman" w:hAnsi="Times New Roman"/>
          <w:sz w:val="28"/>
          <w:szCs w:val="28"/>
        </w:rPr>
        <w:t>ми, обеспечение внешних связей;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учет, контроль, анализ эффективности хода выполнения задачи;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определение ударных участков, перегруппировку средств и пер</w:t>
      </w:r>
      <w:r w:rsidRPr="004E1359">
        <w:rPr>
          <w:rFonts w:ascii="Times New Roman" w:hAnsi="Times New Roman"/>
          <w:sz w:val="28"/>
          <w:szCs w:val="28"/>
        </w:rPr>
        <w:t>е</w:t>
      </w:r>
      <w:r w:rsidRPr="004E1359">
        <w:rPr>
          <w:rFonts w:ascii="Times New Roman" w:hAnsi="Times New Roman"/>
          <w:sz w:val="28"/>
          <w:szCs w:val="28"/>
        </w:rPr>
        <w:t>планирование;</w:t>
      </w:r>
    </w:p>
    <w:p w:rsidR="004A32A7" w:rsidRPr="004E1359" w:rsidRDefault="004A32A7" w:rsidP="00AB5F8D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работа по завершению выполнения задачи, сдача работы и матер</w:t>
      </w:r>
      <w:r w:rsidRPr="004E1359">
        <w:rPr>
          <w:rFonts w:ascii="Times New Roman" w:hAnsi="Times New Roman"/>
          <w:sz w:val="28"/>
          <w:szCs w:val="28"/>
        </w:rPr>
        <w:t>и</w:t>
      </w:r>
      <w:r w:rsidRPr="004E1359">
        <w:rPr>
          <w:rFonts w:ascii="Times New Roman" w:hAnsi="Times New Roman"/>
          <w:sz w:val="28"/>
          <w:szCs w:val="28"/>
        </w:rPr>
        <w:t>альных средств, отчетность;</w:t>
      </w:r>
    </w:p>
    <w:p w:rsidR="004A32A7" w:rsidRDefault="004A32A7" w:rsidP="00AB5F8D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итоговый анализ выполнения задачи и оценка деятельности (инд</w:t>
      </w:r>
      <w:r w:rsidRPr="004E1359">
        <w:rPr>
          <w:rFonts w:ascii="Times New Roman" w:hAnsi="Times New Roman"/>
          <w:sz w:val="28"/>
          <w:szCs w:val="28"/>
        </w:rPr>
        <w:t>и</w:t>
      </w:r>
      <w:r w:rsidRPr="004E1359">
        <w:rPr>
          <w:rFonts w:ascii="Times New Roman" w:hAnsi="Times New Roman"/>
          <w:sz w:val="28"/>
          <w:szCs w:val="28"/>
        </w:rPr>
        <w:t>видуальной и коллектива).</w:t>
      </w:r>
    </w:p>
    <w:p w:rsidR="004A32A7" w:rsidRPr="00474551" w:rsidRDefault="004A32A7" w:rsidP="00AB5F8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Организаторские способности относятся к группе сложных, требующих сочетания общих и специальных способностей. Перед педагогом стоит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плексная задача, включающая воспитательскую, педагогическую и объед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няющую их организаторскую функцию. У замечательного советского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 А.С.Макаренко в лекциях о воспитании высказана очень важная мысль о том, что воспитательная работа есть прежде всего работа организатора. К этому следует добавить, что эффект осуществления педагогической функции прямо пропорционален уровню авторитета педагога как организатора. 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 с тем для организатора недостаточно иметь только глубокие знания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теллектуальную активность. Он должен передавать знания и выдвигать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 идеи, а также их практически воплощать, использовать потенциал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лектива.</w:t>
      </w:r>
    </w:p>
    <w:p w:rsidR="004A32A7" w:rsidRPr="00E77366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Большое внимание в психолого-педагогической литературе уделено методическому аспекту формирования организаторских способностей. Так, В.П. Бедерханова, Л.Н. Вавилова, В.М. Коротов, А.И. Матусик, Т.С. Панина, А.П. Розке,  И.Л. Руденко, В.Д. Сапоровская, В.А. Трайнев, Н. Юсупова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ределили методы формирования таких способностей; Л.А. Венгер, М.Г.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рина, И.П. Иванов, В.Е. Каган, Т.К. Конников, В.М. Минияров, В.Н. Никол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ев, Л.И. Уманский раскрыли ведущие средства; И.П. Иванов, Т.К. Конников, А.И. Матусик, В.Н. Николаев, Л.И. Уманский  выявили условия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организаторских способностей.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Особо следует отметить работы, в которых доказывается зависимость эффективности организаторской деятельности от организаторских способн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 (Г.М. Иващенко, А.Л. Карпова, А.В. Косов, З.Г. Матвеева, Д.А. Ош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нин, Т.В. Невская, Т.Л. Пономаренко, С.Л. Рубинштейн, В.В. Рязанова, В.Н. Тарасюк).  В связи с этим возникает необходимость в формировании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заторских способностей и умений как основы к осуществлению организац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онной деятельности. 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Изучением формирования организаторских способностей и умений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нимались многие ученые: Б.Г. Ананьев, Ф.Ф. Аунапу, Л.И. Божович, Р.В. Габдреев, О.Л. Дейнеко, А.Л. Журавлев, К.К. Платонов, А.В. Филиппов, В.В. Целобанов и др. определили социально-психологические основы этого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цесса; Л.И. Уманский доказал отсутствие специфических организаторских задатков; В.Д. Шадриков выделил источник формирования организаторских способностей - противоречие между имеющимися способностями 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деятельности; Б.Г. Ананьев, В.И. Кириенко, А.Г. Ковалев, В.Н. Мяс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щев, К.К. Платонов, Б.М. Теплов установили зависимость формирования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ганизаторских способностей от функциональных механизмов личности; Т.И. Артемьева, А.Н. Леонтьев и др. доказали социальную обусловленность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формирования организаторских способностей личности.</w:t>
      </w:r>
      <w:r>
        <w:rPr>
          <w:bCs/>
          <w:sz w:val="28"/>
          <w:szCs w:val="28"/>
          <w:shd w:val="clear" w:color="auto" w:fill="FFFFFF"/>
        </w:rPr>
        <w:t xml:space="preserve">       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</w:t>
      </w:r>
      <w:r w:rsidRPr="00FC3B4C">
        <w:rPr>
          <w:bCs/>
          <w:sz w:val="28"/>
          <w:szCs w:val="28"/>
          <w:shd w:val="clear" w:color="auto" w:fill="FFFFFF"/>
        </w:rPr>
        <w:t>Организаторская способность связана с созданием организационных форм и методов обучения и предполагает наличие: во-первых, знаний соц</w:t>
      </w:r>
      <w:r w:rsidRPr="00FC3B4C">
        <w:rPr>
          <w:bCs/>
          <w:sz w:val="28"/>
          <w:szCs w:val="28"/>
          <w:shd w:val="clear" w:color="auto" w:fill="FFFFFF"/>
        </w:rPr>
        <w:t>и</w:t>
      </w:r>
      <w:r w:rsidRPr="00FC3B4C">
        <w:rPr>
          <w:bCs/>
          <w:sz w:val="28"/>
          <w:szCs w:val="28"/>
          <w:shd w:val="clear" w:color="auto" w:fill="FFFFFF"/>
        </w:rPr>
        <w:t>альной психологии; во-вторых, умение работать с коллективом и в коллект</w:t>
      </w:r>
      <w:r w:rsidRPr="00FC3B4C">
        <w:rPr>
          <w:bCs/>
          <w:sz w:val="28"/>
          <w:szCs w:val="28"/>
          <w:shd w:val="clear" w:color="auto" w:fill="FFFFFF"/>
        </w:rPr>
        <w:t>и</w:t>
      </w:r>
      <w:r w:rsidRPr="00FC3B4C">
        <w:rPr>
          <w:bCs/>
          <w:sz w:val="28"/>
          <w:szCs w:val="28"/>
          <w:shd w:val="clear" w:color="auto" w:fill="FFFFFF"/>
        </w:rPr>
        <w:t>ве; в третьих, конструктивной и коммуникативной способностей, а также и</w:t>
      </w:r>
      <w:r w:rsidRPr="00FC3B4C">
        <w:rPr>
          <w:bCs/>
          <w:sz w:val="28"/>
          <w:szCs w:val="28"/>
          <w:shd w:val="clear" w:color="auto" w:fill="FFFFFF"/>
        </w:rPr>
        <w:t>с</w:t>
      </w:r>
      <w:r w:rsidRPr="00FC3B4C">
        <w:rPr>
          <w:bCs/>
          <w:sz w:val="28"/>
          <w:szCs w:val="28"/>
          <w:shd w:val="clear" w:color="auto" w:fill="FFFFFF"/>
        </w:rPr>
        <w:t>пользования собственной личности в качестве инструмента воздействия на коллектив; в-четвертых, практической направленности ума — владение практической психологией, готовность применять данные о психологических феноменах к практике решения педагогических задач. Организаторские сп</w:t>
      </w:r>
      <w:r w:rsidRPr="00FC3B4C">
        <w:rPr>
          <w:bCs/>
          <w:sz w:val="28"/>
          <w:szCs w:val="28"/>
          <w:shd w:val="clear" w:color="auto" w:fill="FFFFFF"/>
        </w:rPr>
        <w:t>о</w:t>
      </w:r>
      <w:r w:rsidRPr="00FC3B4C">
        <w:rPr>
          <w:bCs/>
          <w:sz w:val="28"/>
          <w:szCs w:val="28"/>
          <w:shd w:val="clear" w:color="auto" w:fill="FFFFFF"/>
        </w:rPr>
        <w:t>собности связаны с умением вести детей за собой, включать их в разнообра</w:t>
      </w:r>
      <w:r w:rsidRPr="00FC3B4C">
        <w:rPr>
          <w:bCs/>
          <w:sz w:val="28"/>
          <w:szCs w:val="28"/>
          <w:shd w:val="clear" w:color="auto" w:fill="FFFFFF"/>
        </w:rPr>
        <w:t>з</w:t>
      </w:r>
      <w:r w:rsidRPr="00FC3B4C">
        <w:rPr>
          <w:bCs/>
          <w:sz w:val="28"/>
          <w:szCs w:val="28"/>
          <w:shd w:val="clear" w:color="auto" w:fill="FFFFFF"/>
        </w:rPr>
        <w:t>ные виды деятельности.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</w:rPr>
        <w:t>Склонность к организаторской деятельности - одно из специальных свойств личности, которое можно рассматривать как способность к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готовности и потребности в организаторской деятельности, с одной стороны, и самочувствие в процессе ее выполнения - с другой. Данное сво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 могут обеспечить положительная мотивация на процесс выполнения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ганизаторской деятельности, саморегуляция, стеничность чувств при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организаторской деятельности.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Развитие умений данной компетенции - это динамичный  процесс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воения и модернизации профессионального опыта, ведущий к развитию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4A32A7" w:rsidRPr="00FC3B4C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Современный подход по обновлению содержания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требует от педагога ДОУ качественного повышения уровня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компетентности. Общепедагогические, методические компетенции позволяют педагогу эффективно управлять процессом образования и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тания. Организаторские умения играют в процессе управления дошкольного образования важную роль. Они предполагают выбор оптимальных способов организации деятельности воспитателя и воспитанников, с целью наиболее эффективного усвоения материалов программы и выполнения задач и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ориентиров установленных ФГОС ДО.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Организаторские умения включают в себя:</w:t>
      </w:r>
    </w:p>
    <w:p w:rsidR="004A32A7" w:rsidRPr="00166E59" w:rsidRDefault="004A32A7" w:rsidP="00AB5F8D">
      <w:pPr>
        <w:pStyle w:val="ListParagraph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6E59">
        <w:rPr>
          <w:rFonts w:ascii="Times New Roman" w:hAnsi="Times New Roman"/>
          <w:bCs/>
          <w:iCs/>
          <w:sz w:val="28"/>
          <w:szCs w:val="28"/>
        </w:rPr>
        <w:t>умение устанавливать, регулировать педагогически целесообразные взаимоотношения с воспитанниками, с группой воспитанников, создавать благоприятный психологический микроклимат;</w:t>
      </w:r>
    </w:p>
    <w:p w:rsidR="004A32A7" w:rsidRPr="00166E59" w:rsidRDefault="004A32A7" w:rsidP="00AB5F8D">
      <w:pPr>
        <w:pStyle w:val="ListParagraph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6E59">
        <w:rPr>
          <w:rFonts w:ascii="Times New Roman" w:hAnsi="Times New Roman"/>
          <w:bCs/>
          <w:iCs/>
          <w:sz w:val="28"/>
          <w:szCs w:val="28"/>
        </w:rPr>
        <w:t>умение организовывать продуктивную деятельность воспитанн</w:t>
      </w:r>
      <w:r w:rsidRPr="00166E59">
        <w:rPr>
          <w:rFonts w:ascii="Times New Roman" w:hAnsi="Times New Roman"/>
          <w:bCs/>
          <w:iCs/>
          <w:sz w:val="28"/>
          <w:szCs w:val="28"/>
        </w:rPr>
        <w:t>и</w:t>
      </w:r>
      <w:r w:rsidRPr="00166E59">
        <w:rPr>
          <w:rFonts w:ascii="Times New Roman" w:hAnsi="Times New Roman"/>
          <w:bCs/>
          <w:iCs/>
          <w:sz w:val="28"/>
          <w:szCs w:val="28"/>
        </w:rPr>
        <w:t>ков;</w:t>
      </w:r>
    </w:p>
    <w:p w:rsidR="004A32A7" w:rsidRPr="00166E59" w:rsidRDefault="004A32A7" w:rsidP="00AB5F8D">
      <w:pPr>
        <w:pStyle w:val="ListParagraph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6E59">
        <w:rPr>
          <w:rFonts w:ascii="Times New Roman" w:hAnsi="Times New Roman"/>
          <w:bCs/>
          <w:iCs/>
          <w:sz w:val="28"/>
          <w:szCs w:val="28"/>
        </w:rPr>
        <w:t>умение сочетать организацию индивидуальной и коллективной де</w:t>
      </w:r>
      <w:r w:rsidRPr="00166E59">
        <w:rPr>
          <w:rFonts w:ascii="Times New Roman" w:hAnsi="Times New Roman"/>
          <w:bCs/>
          <w:iCs/>
          <w:sz w:val="28"/>
          <w:szCs w:val="28"/>
        </w:rPr>
        <w:t>я</w:t>
      </w:r>
      <w:r w:rsidRPr="00166E59">
        <w:rPr>
          <w:rFonts w:ascii="Times New Roman" w:hAnsi="Times New Roman"/>
          <w:bCs/>
          <w:iCs/>
          <w:sz w:val="28"/>
          <w:szCs w:val="28"/>
        </w:rPr>
        <w:t>тельности воспитанников;</w:t>
      </w:r>
    </w:p>
    <w:p w:rsidR="004A32A7" w:rsidRPr="00166E59" w:rsidRDefault="004A32A7" w:rsidP="00AB5F8D">
      <w:pPr>
        <w:pStyle w:val="ListParagraph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6E59">
        <w:rPr>
          <w:rFonts w:ascii="Times New Roman" w:hAnsi="Times New Roman"/>
          <w:bCs/>
          <w:iCs/>
          <w:sz w:val="28"/>
          <w:szCs w:val="28"/>
        </w:rPr>
        <w:t>умение поддерживать высокий уровень мотивации, стимулировать интерес, инициативу и творчество детей, используя разнообразные формы и режимы работы;</w:t>
      </w:r>
    </w:p>
    <w:p w:rsidR="004A32A7" w:rsidRPr="00166E59" w:rsidRDefault="004A32A7" w:rsidP="00AB5F8D">
      <w:pPr>
        <w:pStyle w:val="ListParagraph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6E59">
        <w:rPr>
          <w:rFonts w:ascii="Times New Roman" w:hAnsi="Times New Roman"/>
          <w:bCs/>
          <w:iCs/>
          <w:sz w:val="28"/>
          <w:szCs w:val="28"/>
        </w:rPr>
        <w:t>умение добиваться необходимого внимания и дисциплины восп</w:t>
      </w:r>
      <w:r w:rsidRPr="00166E59">
        <w:rPr>
          <w:rFonts w:ascii="Times New Roman" w:hAnsi="Times New Roman"/>
          <w:bCs/>
          <w:iCs/>
          <w:sz w:val="28"/>
          <w:szCs w:val="28"/>
        </w:rPr>
        <w:t>и</w:t>
      </w:r>
      <w:r w:rsidRPr="00166E59">
        <w:rPr>
          <w:rFonts w:ascii="Times New Roman" w:hAnsi="Times New Roman"/>
          <w:bCs/>
          <w:iCs/>
          <w:sz w:val="28"/>
          <w:szCs w:val="28"/>
        </w:rPr>
        <w:t>танников;</w:t>
      </w:r>
    </w:p>
    <w:p w:rsidR="004A32A7" w:rsidRPr="007A1387" w:rsidRDefault="004A32A7" w:rsidP="00AB5F8D">
      <w:pPr>
        <w:pStyle w:val="ListParagraph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E59">
        <w:rPr>
          <w:rFonts w:ascii="Times New Roman" w:hAnsi="Times New Roman"/>
          <w:bCs/>
          <w:iCs/>
          <w:sz w:val="28"/>
          <w:szCs w:val="28"/>
        </w:rPr>
        <w:t>умение ориентироваться в изменившихся условиях, проявлять в</w:t>
      </w:r>
      <w:r w:rsidRPr="00166E59">
        <w:rPr>
          <w:rFonts w:ascii="Times New Roman" w:hAnsi="Times New Roman"/>
          <w:bCs/>
          <w:iCs/>
          <w:sz w:val="28"/>
          <w:szCs w:val="28"/>
        </w:rPr>
        <w:t>ы</w:t>
      </w:r>
      <w:r w:rsidRPr="00166E59">
        <w:rPr>
          <w:rFonts w:ascii="Times New Roman" w:hAnsi="Times New Roman"/>
          <w:bCs/>
          <w:iCs/>
          <w:sz w:val="28"/>
          <w:szCs w:val="28"/>
        </w:rPr>
        <w:t>держ</w:t>
      </w:r>
      <w:r>
        <w:rPr>
          <w:rFonts w:ascii="Times New Roman" w:hAnsi="Times New Roman"/>
          <w:bCs/>
          <w:iCs/>
          <w:sz w:val="28"/>
          <w:szCs w:val="28"/>
        </w:rPr>
        <w:t>ку,</w:t>
      </w:r>
      <w:r w:rsidRPr="00166E59">
        <w:rPr>
          <w:rFonts w:ascii="Times New Roman" w:hAnsi="Times New Roman"/>
          <w:bCs/>
          <w:iCs/>
          <w:sz w:val="28"/>
          <w:szCs w:val="28"/>
        </w:rPr>
        <w:t xml:space="preserve"> уверенность в своих действиях и осуществлять психологическую с</w:t>
      </w:r>
      <w:r w:rsidRPr="00166E59">
        <w:rPr>
          <w:rFonts w:ascii="Times New Roman" w:hAnsi="Times New Roman"/>
          <w:bCs/>
          <w:iCs/>
          <w:sz w:val="28"/>
          <w:szCs w:val="28"/>
        </w:rPr>
        <w:t>а</w:t>
      </w:r>
      <w:r w:rsidRPr="00166E59">
        <w:rPr>
          <w:rFonts w:ascii="Times New Roman" w:hAnsi="Times New Roman"/>
          <w:bCs/>
          <w:iCs/>
          <w:sz w:val="28"/>
          <w:szCs w:val="28"/>
        </w:rPr>
        <w:t>мокоррекцию, перестраивая свое поведение в затруднительных , конфлик</w:t>
      </w:r>
      <w:r w:rsidRPr="00166E59">
        <w:rPr>
          <w:rFonts w:ascii="Times New Roman" w:hAnsi="Times New Roman"/>
          <w:bCs/>
          <w:iCs/>
          <w:sz w:val="28"/>
          <w:szCs w:val="28"/>
        </w:rPr>
        <w:t>т</w:t>
      </w:r>
      <w:r w:rsidRPr="00166E59">
        <w:rPr>
          <w:rFonts w:ascii="Times New Roman" w:hAnsi="Times New Roman"/>
          <w:bCs/>
          <w:iCs/>
          <w:sz w:val="28"/>
          <w:szCs w:val="28"/>
        </w:rPr>
        <w:t>ных ситуациях.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 xml:space="preserve">         Организаторские </w:t>
      </w:r>
      <w:r w:rsidRPr="007A1387">
        <w:rPr>
          <w:sz w:val="28"/>
          <w:szCs w:val="28"/>
          <w:shd w:val="clear" w:color="auto" w:fill="FFFFFF"/>
        </w:rPr>
        <w:t xml:space="preserve">умения </w:t>
      </w:r>
      <w:r>
        <w:rPr>
          <w:sz w:val="28"/>
          <w:szCs w:val="28"/>
          <w:shd w:val="clear" w:color="auto" w:fill="FFFFFF"/>
        </w:rPr>
        <w:t xml:space="preserve">педагога ДОУ </w:t>
      </w:r>
      <w:r w:rsidRPr="007A1387">
        <w:rPr>
          <w:sz w:val="28"/>
          <w:szCs w:val="28"/>
          <w:shd w:val="clear" w:color="auto" w:fill="FFFFFF"/>
        </w:rPr>
        <w:t>неразрывно связаны с комм</w:t>
      </w:r>
      <w:r w:rsidRPr="007A1387">
        <w:rPr>
          <w:sz w:val="28"/>
          <w:szCs w:val="28"/>
          <w:shd w:val="clear" w:color="auto" w:fill="FFFFFF"/>
        </w:rPr>
        <w:t>у</w:t>
      </w:r>
      <w:r w:rsidRPr="007A1387">
        <w:rPr>
          <w:sz w:val="28"/>
          <w:szCs w:val="28"/>
          <w:shd w:val="clear" w:color="auto" w:fill="FFFFFF"/>
        </w:rPr>
        <w:t>никативными, от которых зависит установление педагогически целесообра</w:t>
      </w:r>
      <w:r w:rsidRPr="007A1387">
        <w:rPr>
          <w:sz w:val="28"/>
          <w:szCs w:val="28"/>
          <w:shd w:val="clear" w:color="auto" w:fill="FFFFFF"/>
        </w:rPr>
        <w:t>з</w:t>
      </w:r>
      <w:r w:rsidRPr="007A1387">
        <w:rPr>
          <w:sz w:val="28"/>
          <w:szCs w:val="28"/>
          <w:shd w:val="clear" w:color="auto" w:fill="FFFFFF"/>
        </w:rPr>
        <w:t>ных взаимоотношении педагога с</w:t>
      </w:r>
      <w:r>
        <w:rPr>
          <w:sz w:val="28"/>
          <w:szCs w:val="28"/>
          <w:shd w:val="clear" w:color="auto" w:fill="FFFFFF"/>
        </w:rPr>
        <w:t xml:space="preserve"> воспитанниками</w:t>
      </w:r>
      <w:r w:rsidRPr="007A1387">
        <w:rPr>
          <w:sz w:val="28"/>
          <w:szCs w:val="28"/>
          <w:shd w:val="clear" w:color="auto" w:fill="FFFFFF"/>
        </w:rPr>
        <w:t>, педагогами-коллегами, родителя</w:t>
      </w:r>
      <w:r>
        <w:rPr>
          <w:sz w:val="28"/>
          <w:szCs w:val="28"/>
          <w:shd w:val="clear" w:color="auto" w:fill="FFFFFF"/>
        </w:rPr>
        <w:t>ми.</w:t>
      </w:r>
      <w:r w:rsidRPr="007A1387">
        <w:rPr>
          <w:sz w:val="28"/>
          <w:szCs w:val="28"/>
          <w:shd w:val="clear" w:color="auto" w:fill="FFFFFF"/>
        </w:rPr>
        <w:t xml:space="preserve"> Одна из особенностей деятельности педагога в том и состоит, что решение педагогических задач происходит на фоне непрерывно осущес</w:t>
      </w:r>
      <w:r w:rsidRPr="007A1387">
        <w:rPr>
          <w:sz w:val="28"/>
          <w:szCs w:val="28"/>
          <w:shd w:val="clear" w:color="auto" w:fill="FFFFFF"/>
        </w:rPr>
        <w:t>т</w:t>
      </w:r>
      <w:r w:rsidRPr="007A1387">
        <w:rPr>
          <w:sz w:val="28"/>
          <w:szCs w:val="28"/>
          <w:shd w:val="clear" w:color="auto" w:fill="FFFFFF"/>
        </w:rPr>
        <w:t>вляющегося педагогического общения. Такое общение — есть система при</w:t>
      </w:r>
      <w:r w:rsidRPr="007A1387">
        <w:rPr>
          <w:sz w:val="28"/>
          <w:szCs w:val="28"/>
          <w:shd w:val="clear" w:color="auto" w:fill="FFFFFF"/>
        </w:rPr>
        <w:t>е</w:t>
      </w:r>
      <w:r w:rsidRPr="007A1387">
        <w:rPr>
          <w:sz w:val="28"/>
          <w:szCs w:val="28"/>
          <w:shd w:val="clear" w:color="auto" w:fill="FFFFFF"/>
        </w:rPr>
        <w:t>мов социально-психологического взаимодействия педагога и</w:t>
      </w:r>
      <w:r>
        <w:rPr>
          <w:sz w:val="28"/>
          <w:szCs w:val="28"/>
          <w:shd w:val="clear" w:color="auto" w:fill="FFFFFF"/>
        </w:rPr>
        <w:t xml:space="preserve"> воспитанников</w:t>
      </w:r>
      <w:r w:rsidRPr="007A1387">
        <w:rPr>
          <w:sz w:val="28"/>
          <w:szCs w:val="28"/>
          <w:shd w:val="clear" w:color="auto" w:fill="FFFFFF"/>
        </w:rPr>
        <w:t>, содержанием которого является обмен информацией, оказание воспитател</w:t>
      </w:r>
      <w:r w:rsidRPr="007A1387">
        <w:rPr>
          <w:sz w:val="28"/>
          <w:szCs w:val="28"/>
          <w:shd w:val="clear" w:color="auto" w:fill="FFFFFF"/>
        </w:rPr>
        <w:t>ь</w:t>
      </w:r>
      <w:r w:rsidRPr="007A1387">
        <w:rPr>
          <w:sz w:val="28"/>
          <w:szCs w:val="28"/>
          <w:shd w:val="clear" w:color="auto" w:fill="FFFFFF"/>
        </w:rPr>
        <w:t>ного воздействия, организация взаимоотношений с помощью коммуникати</w:t>
      </w:r>
      <w:r w:rsidRPr="007A1387">
        <w:rPr>
          <w:sz w:val="28"/>
          <w:szCs w:val="28"/>
          <w:shd w:val="clear" w:color="auto" w:fill="FFFFFF"/>
        </w:rPr>
        <w:t>в</w:t>
      </w:r>
      <w:r w:rsidRPr="007A1387">
        <w:rPr>
          <w:sz w:val="28"/>
          <w:szCs w:val="28"/>
          <w:shd w:val="clear" w:color="auto" w:fill="FFFFFF"/>
        </w:rPr>
        <w:t>ных средств. Причем, педагог выступает как активатор этого процесса, орг</w:t>
      </w:r>
      <w:r w:rsidRPr="007A1387">
        <w:rPr>
          <w:sz w:val="28"/>
          <w:szCs w:val="28"/>
          <w:shd w:val="clear" w:color="auto" w:fill="FFFFFF"/>
        </w:rPr>
        <w:t>а</w:t>
      </w:r>
      <w:r w:rsidRPr="007A1387">
        <w:rPr>
          <w:sz w:val="28"/>
          <w:szCs w:val="28"/>
          <w:shd w:val="clear" w:color="auto" w:fill="FFFFFF"/>
        </w:rPr>
        <w:t xml:space="preserve">низуя его и управляя им. В процессе общения педагога и </w:t>
      </w:r>
      <w:r>
        <w:rPr>
          <w:sz w:val="28"/>
          <w:szCs w:val="28"/>
          <w:shd w:val="clear" w:color="auto" w:fill="FFFFFF"/>
        </w:rPr>
        <w:t xml:space="preserve">ребенка </w:t>
      </w:r>
      <w:r w:rsidRPr="007A1387">
        <w:rPr>
          <w:sz w:val="28"/>
          <w:szCs w:val="28"/>
          <w:shd w:val="clear" w:color="auto" w:fill="FFFFFF"/>
        </w:rPr>
        <w:t>не только реализуются функции обучения и воспитания, но и решаются другие, не м</w:t>
      </w:r>
      <w:r w:rsidRPr="007A1387">
        <w:rPr>
          <w:sz w:val="28"/>
          <w:szCs w:val="28"/>
          <w:shd w:val="clear" w:color="auto" w:fill="FFFFFF"/>
        </w:rPr>
        <w:t>е</w:t>
      </w:r>
      <w:r w:rsidRPr="007A1387">
        <w:rPr>
          <w:sz w:val="28"/>
          <w:szCs w:val="28"/>
          <w:shd w:val="clear" w:color="auto" w:fill="FFFFFF"/>
        </w:rPr>
        <w:t>нее важные, педагогические задачи.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4C2C7F">
        <w:rPr>
          <w:sz w:val="28"/>
          <w:szCs w:val="28"/>
        </w:rPr>
        <w:t>Организаторские умения - структурный компонент личности</w:t>
      </w:r>
      <w:r>
        <w:rPr>
          <w:sz w:val="28"/>
          <w:szCs w:val="28"/>
        </w:rPr>
        <w:t xml:space="preserve"> педагога</w:t>
      </w:r>
      <w:r w:rsidRPr="004C2C7F">
        <w:rPr>
          <w:sz w:val="28"/>
          <w:szCs w:val="28"/>
        </w:rPr>
        <w:t>, включающий в себя психолого-педагогические знания и способы организ</w:t>
      </w:r>
      <w:r w:rsidRPr="004C2C7F">
        <w:rPr>
          <w:sz w:val="28"/>
          <w:szCs w:val="28"/>
        </w:rPr>
        <w:t>а</w:t>
      </w:r>
      <w:r w:rsidRPr="004C2C7F">
        <w:rPr>
          <w:sz w:val="28"/>
          <w:szCs w:val="28"/>
        </w:rPr>
        <w:t xml:space="preserve">ции деятельности. В педагогической деятельности </w:t>
      </w:r>
      <w:r>
        <w:rPr>
          <w:sz w:val="28"/>
          <w:szCs w:val="28"/>
        </w:rPr>
        <w:t xml:space="preserve">педагога ДОУ </w:t>
      </w:r>
      <w:r w:rsidRPr="004C2C7F">
        <w:rPr>
          <w:sz w:val="28"/>
          <w:szCs w:val="28"/>
        </w:rPr>
        <w:t>организ</w:t>
      </w:r>
      <w:r w:rsidRPr="004C2C7F">
        <w:rPr>
          <w:sz w:val="28"/>
          <w:szCs w:val="28"/>
        </w:rPr>
        <w:t>а</w:t>
      </w:r>
      <w:r w:rsidRPr="004C2C7F">
        <w:rPr>
          <w:sz w:val="28"/>
          <w:szCs w:val="28"/>
        </w:rPr>
        <w:t>торская деятельность является наиболее существенной составной частью. Педагогические организаторские умения и процесс их развития чаще всего не выступают как предмет специального обучения. Их формирование и ра</w:t>
      </w:r>
      <w:r w:rsidRPr="004C2C7F">
        <w:rPr>
          <w:sz w:val="28"/>
          <w:szCs w:val="28"/>
        </w:rPr>
        <w:t>з</w:t>
      </w:r>
      <w:r w:rsidRPr="004C2C7F">
        <w:rPr>
          <w:sz w:val="28"/>
          <w:szCs w:val="28"/>
        </w:rPr>
        <w:t>витие осуществляется не всегда осознанно и поэтому развившиеся умения отличаются недостаточностью переноса и искусственным сужением сферы применения.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эффективного развития организаторских умений выступают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условия:</w:t>
      </w:r>
    </w:p>
    <w:p w:rsidR="004A32A7" w:rsidRPr="004C2C7F" w:rsidRDefault="004A32A7" w:rsidP="00AB5F8D">
      <w:pPr>
        <w:pStyle w:val="NormalWeb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4C2C7F">
        <w:rPr>
          <w:sz w:val="28"/>
          <w:szCs w:val="28"/>
        </w:rPr>
        <w:t>комплексный подход к формированию и развитию профессионально значимых организаторских умений, выявление первоочередных для форм</w:t>
      </w:r>
      <w:r w:rsidRPr="004C2C7F">
        <w:rPr>
          <w:sz w:val="28"/>
          <w:szCs w:val="28"/>
        </w:rPr>
        <w:t>и</w:t>
      </w:r>
      <w:r w:rsidRPr="004C2C7F">
        <w:rPr>
          <w:sz w:val="28"/>
          <w:szCs w:val="28"/>
        </w:rPr>
        <w:t>рования умений в каждом отдельном случае;</w:t>
      </w:r>
    </w:p>
    <w:p w:rsidR="004A32A7" w:rsidRPr="004C2C7F" w:rsidRDefault="004A32A7" w:rsidP="00AB5F8D">
      <w:pPr>
        <w:pStyle w:val="NormalWeb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4C2C7F">
        <w:rPr>
          <w:sz w:val="28"/>
          <w:szCs w:val="28"/>
        </w:rPr>
        <w:t>накопление профессионально направленного индивидуального оп</w:t>
      </w:r>
      <w:r w:rsidRPr="004C2C7F">
        <w:rPr>
          <w:sz w:val="28"/>
          <w:szCs w:val="28"/>
        </w:rPr>
        <w:t>ы</w:t>
      </w:r>
      <w:r w:rsidRPr="004C2C7F">
        <w:rPr>
          <w:sz w:val="28"/>
          <w:szCs w:val="28"/>
        </w:rPr>
        <w:t>та организаторской работы каждым из</w:t>
      </w:r>
      <w:r>
        <w:rPr>
          <w:sz w:val="28"/>
          <w:szCs w:val="28"/>
        </w:rPr>
        <w:t xml:space="preserve"> педагогов</w:t>
      </w:r>
      <w:r w:rsidRPr="004C2C7F">
        <w:rPr>
          <w:sz w:val="28"/>
          <w:szCs w:val="28"/>
        </w:rPr>
        <w:t>;</w:t>
      </w:r>
    </w:p>
    <w:p w:rsidR="004A32A7" w:rsidRPr="004C2C7F" w:rsidRDefault="004A32A7" w:rsidP="00AB5F8D">
      <w:pPr>
        <w:pStyle w:val="NormalWeb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4C2C7F">
        <w:rPr>
          <w:sz w:val="28"/>
          <w:szCs w:val="28"/>
        </w:rPr>
        <w:t>построение модели процесса формирования и развития професси</w:t>
      </w:r>
      <w:r w:rsidRPr="004C2C7F">
        <w:rPr>
          <w:sz w:val="28"/>
          <w:szCs w:val="28"/>
        </w:rPr>
        <w:t>о</w:t>
      </w:r>
      <w:r w:rsidRPr="004C2C7F">
        <w:rPr>
          <w:sz w:val="28"/>
          <w:szCs w:val="28"/>
        </w:rPr>
        <w:t>нально значимых организаторских умений у</w:t>
      </w:r>
      <w:r>
        <w:rPr>
          <w:sz w:val="28"/>
          <w:szCs w:val="28"/>
        </w:rPr>
        <w:t xml:space="preserve"> педагогов ДОУ</w:t>
      </w:r>
      <w:r w:rsidRPr="004C2C7F">
        <w:rPr>
          <w:sz w:val="28"/>
          <w:szCs w:val="28"/>
        </w:rPr>
        <w:t>;</w:t>
      </w:r>
    </w:p>
    <w:p w:rsidR="004A32A7" w:rsidRPr="004C2C7F" w:rsidRDefault="004A32A7" w:rsidP="00AB5F8D">
      <w:pPr>
        <w:pStyle w:val="NormalWeb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4C2C7F">
        <w:rPr>
          <w:sz w:val="28"/>
          <w:szCs w:val="28"/>
        </w:rPr>
        <w:t xml:space="preserve">идентификация </w:t>
      </w:r>
      <w:r>
        <w:rPr>
          <w:sz w:val="28"/>
          <w:szCs w:val="28"/>
        </w:rPr>
        <w:t xml:space="preserve">педагога </w:t>
      </w:r>
      <w:r w:rsidRPr="004C2C7F">
        <w:rPr>
          <w:sz w:val="28"/>
          <w:szCs w:val="28"/>
        </w:rPr>
        <w:t>с его профессиональной ролью, с моделью-эталоном профессионального поведения;</w:t>
      </w:r>
    </w:p>
    <w:p w:rsidR="004A32A7" w:rsidRPr="004C2C7F" w:rsidRDefault="004A32A7" w:rsidP="00AB5F8D">
      <w:pPr>
        <w:pStyle w:val="NormalWeb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4C2C7F">
        <w:rPr>
          <w:sz w:val="28"/>
          <w:szCs w:val="28"/>
        </w:rPr>
        <w:t>тщательный отбор наиболее эффективных средств формирования и методов развития педагогических организаторских умений.</w:t>
      </w:r>
    </w:p>
    <w:p w:rsidR="004A32A7" w:rsidRDefault="004A32A7" w:rsidP="00AB5F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BA78D3">
        <w:rPr>
          <w:rFonts w:ascii="Times New Roman" w:hAnsi="Times New Roman"/>
          <w:sz w:val="28"/>
          <w:szCs w:val="28"/>
        </w:rPr>
        <w:t>Организаторские умения рассматриваются как структурный компонент личности, включающий в себя комплекс специфических и взаимосвязанных операций, позволяющих наиболее эффективно выполнять организаторскую деятельность. А.А.Эм считает, что организаторские умения педагога - это с</w:t>
      </w:r>
      <w:r w:rsidRPr="00BA78D3">
        <w:rPr>
          <w:rFonts w:ascii="Times New Roman" w:hAnsi="Times New Roman"/>
          <w:sz w:val="28"/>
          <w:szCs w:val="28"/>
        </w:rPr>
        <w:t>о</w:t>
      </w:r>
      <w:r w:rsidRPr="00BA78D3">
        <w:rPr>
          <w:rFonts w:ascii="Times New Roman" w:hAnsi="Times New Roman"/>
          <w:sz w:val="28"/>
          <w:szCs w:val="28"/>
        </w:rPr>
        <w:t>вокупность практических приемов и способов организации деятельности л</w:t>
      </w:r>
      <w:r w:rsidRPr="00BA78D3">
        <w:rPr>
          <w:rFonts w:ascii="Times New Roman" w:hAnsi="Times New Roman"/>
          <w:sz w:val="28"/>
          <w:szCs w:val="28"/>
        </w:rPr>
        <w:t>ю</w:t>
      </w:r>
      <w:r w:rsidRPr="00BA78D3">
        <w:rPr>
          <w:rFonts w:ascii="Times New Roman" w:hAnsi="Times New Roman"/>
          <w:sz w:val="28"/>
          <w:szCs w:val="28"/>
        </w:rPr>
        <w:t>дей (детей и взрослых) и их многообразной деятельности, приобретенных в процессе социальной подготовки и профессиональной деятельности.</w:t>
      </w:r>
      <w:r w:rsidRPr="00BA78D3">
        <w:rPr>
          <w:rFonts w:ascii="Andalus" w:hAnsi="Andalus" w:cs="Andalus"/>
          <w:sz w:val="28"/>
          <w:szCs w:val="28"/>
        </w:rPr>
        <w:t>[</w:t>
      </w:r>
      <w:r w:rsidRPr="00BA78D3">
        <w:rPr>
          <w:rFonts w:ascii="Times New Roman" w:hAnsi="Times New Roman"/>
          <w:sz w:val="28"/>
          <w:szCs w:val="28"/>
        </w:rPr>
        <w:t>15</w:t>
      </w:r>
      <w:r w:rsidRPr="00BA78D3">
        <w:rPr>
          <w:rFonts w:ascii="Andalus" w:hAnsi="Andalus" w:cs="Andalus"/>
          <w:sz w:val="28"/>
          <w:szCs w:val="28"/>
        </w:rPr>
        <w:t>]</w:t>
      </w:r>
    </w:p>
    <w:p w:rsidR="004A32A7" w:rsidRDefault="004A32A7" w:rsidP="00AB5F8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A1E45">
        <w:rPr>
          <w:rFonts w:ascii="Times New Roman" w:hAnsi="Times New Roman"/>
          <w:sz w:val="28"/>
          <w:szCs w:val="28"/>
        </w:rPr>
        <w:t>Одним из важнейжих компонентов организаторской деятельности п</w:t>
      </w:r>
      <w:r w:rsidRPr="00DA1E45">
        <w:rPr>
          <w:rFonts w:ascii="Times New Roman" w:hAnsi="Times New Roman"/>
          <w:sz w:val="28"/>
          <w:szCs w:val="28"/>
        </w:rPr>
        <w:t>е</w:t>
      </w:r>
      <w:r w:rsidRPr="00DA1E45">
        <w:rPr>
          <w:rFonts w:ascii="Times New Roman" w:hAnsi="Times New Roman"/>
          <w:sz w:val="28"/>
          <w:szCs w:val="28"/>
        </w:rPr>
        <w:t>дагога в дошкольном учреждении является  умение педагога  обеспечивать развитие личности, мотивации и способностей детей в различных видах де</w:t>
      </w:r>
      <w:r w:rsidRPr="00DA1E45">
        <w:rPr>
          <w:rFonts w:ascii="Times New Roman" w:hAnsi="Times New Roman"/>
          <w:sz w:val="28"/>
          <w:szCs w:val="28"/>
        </w:rPr>
        <w:t>я</w:t>
      </w:r>
      <w:r w:rsidRPr="00DA1E45">
        <w:rPr>
          <w:rFonts w:ascii="Times New Roman" w:hAnsi="Times New Roman"/>
          <w:sz w:val="28"/>
          <w:szCs w:val="28"/>
        </w:rPr>
        <w:t>тельности и охватить следующие структурные единицы, представляющие определенные направления развития и образования детей (образовательные области в соответствии с ФГОС ДО):</w:t>
      </w:r>
      <w:r w:rsidRPr="00773A18">
        <w:rPr>
          <w:rFonts w:ascii="Times New Roman" w:hAnsi="Times New Roman"/>
          <w:sz w:val="28"/>
          <w:szCs w:val="28"/>
        </w:rPr>
        <w:t xml:space="preserve"> </w:t>
      </w:r>
      <w:r w:rsidRPr="00DA1E4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17</w:t>
      </w:r>
      <w:r w:rsidRPr="00DA1E45">
        <w:rPr>
          <w:rFonts w:ascii="Times New Roman" w:hAnsi="Times New Roman"/>
          <w:sz w:val="28"/>
          <w:szCs w:val="28"/>
        </w:rPr>
        <w:t>]</w:t>
      </w:r>
    </w:p>
    <w:p w:rsidR="004A32A7" w:rsidRPr="00AB5F8D" w:rsidRDefault="004A32A7" w:rsidP="00AB5F8D">
      <w:pPr>
        <w:pStyle w:val="ListParagraph"/>
        <w:numPr>
          <w:ilvl w:val="0"/>
          <w:numId w:val="28"/>
        </w:numPr>
        <w:tabs>
          <w:tab w:val="left" w:pos="127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B5F8D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4A32A7" w:rsidRPr="00AB5F8D" w:rsidRDefault="004A32A7" w:rsidP="00AB5F8D">
      <w:pPr>
        <w:pStyle w:val="ListParagraph"/>
        <w:numPr>
          <w:ilvl w:val="0"/>
          <w:numId w:val="28"/>
        </w:numPr>
        <w:tabs>
          <w:tab w:val="left" w:pos="127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B5F8D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4A32A7" w:rsidRPr="00AB5F8D" w:rsidRDefault="004A32A7" w:rsidP="00AB5F8D">
      <w:pPr>
        <w:pStyle w:val="ListParagraph"/>
        <w:numPr>
          <w:ilvl w:val="0"/>
          <w:numId w:val="28"/>
        </w:numPr>
        <w:tabs>
          <w:tab w:val="left" w:pos="127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B5F8D">
        <w:rPr>
          <w:rFonts w:ascii="Times New Roman" w:hAnsi="Times New Roman"/>
          <w:sz w:val="28"/>
          <w:szCs w:val="28"/>
        </w:rPr>
        <w:t>речевое развитие;</w:t>
      </w:r>
    </w:p>
    <w:p w:rsidR="004A32A7" w:rsidRPr="00AB5F8D" w:rsidRDefault="004A32A7" w:rsidP="00AB5F8D">
      <w:pPr>
        <w:pStyle w:val="ListParagraph"/>
        <w:numPr>
          <w:ilvl w:val="0"/>
          <w:numId w:val="28"/>
        </w:numPr>
        <w:tabs>
          <w:tab w:val="left" w:pos="127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B5F8D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4A32A7" w:rsidRPr="00AB5F8D" w:rsidRDefault="004A32A7" w:rsidP="00AB5F8D">
      <w:pPr>
        <w:pStyle w:val="ListParagraph"/>
        <w:numPr>
          <w:ilvl w:val="0"/>
          <w:numId w:val="28"/>
        </w:numPr>
        <w:tabs>
          <w:tab w:val="left" w:pos="127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B5F8D">
        <w:rPr>
          <w:rFonts w:ascii="Times New Roman" w:hAnsi="Times New Roman"/>
          <w:sz w:val="28"/>
          <w:szCs w:val="28"/>
        </w:rPr>
        <w:t>физическое развитие.</w:t>
      </w:r>
    </w:p>
    <w:p w:rsidR="004A32A7" w:rsidRPr="00BE3DE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Pr="00BE3DE7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обладающий организаторскими умениями </w:t>
      </w:r>
      <w:r w:rsidRPr="00BE3DE7">
        <w:rPr>
          <w:rFonts w:ascii="Times New Roman" w:hAnsi="Times New Roman"/>
          <w:sz w:val="28"/>
          <w:szCs w:val="28"/>
        </w:rPr>
        <w:t xml:space="preserve"> – это профе</w:t>
      </w:r>
      <w:r w:rsidRPr="00BE3DE7">
        <w:rPr>
          <w:rFonts w:ascii="Times New Roman" w:hAnsi="Times New Roman"/>
          <w:sz w:val="28"/>
          <w:szCs w:val="28"/>
        </w:rPr>
        <w:t>с</w:t>
      </w:r>
      <w:r w:rsidRPr="00BE3DE7">
        <w:rPr>
          <w:rFonts w:ascii="Times New Roman" w:hAnsi="Times New Roman"/>
          <w:sz w:val="28"/>
          <w:szCs w:val="28"/>
        </w:rPr>
        <w:t>сионал, способный создавать в педагогическом процессе качественно новые материальные и духовные ценности. Он умело сочетает в своей педагогич</w:t>
      </w:r>
      <w:r w:rsidRPr="00BE3DE7">
        <w:rPr>
          <w:rFonts w:ascii="Times New Roman" w:hAnsi="Times New Roman"/>
          <w:sz w:val="28"/>
          <w:szCs w:val="28"/>
        </w:rPr>
        <w:t>е</w:t>
      </w:r>
      <w:r w:rsidRPr="00BE3DE7">
        <w:rPr>
          <w:rFonts w:ascii="Times New Roman" w:hAnsi="Times New Roman"/>
          <w:sz w:val="28"/>
          <w:szCs w:val="28"/>
        </w:rPr>
        <w:t>ской деятельности стереотипное, придающее процессу устойчивость, ст</w:t>
      </w:r>
      <w:r w:rsidRPr="00BE3DE7">
        <w:rPr>
          <w:rFonts w:ascii="Times New Roman" w:hAnsi="Times New Roman"/>
          <w:sz w:val="28"/>
          <w:szCs w:val="28"/>
        </w:rPr>
        <w:t>а</w:t>
      </w:r>
      <w:r w:rsidRPr="00BE3DE7">
        <w:rPr>
          <w:rFonts w:ascii="Times New Roman" w:hAnsi="Times New Roman"/>
          <w:sz w:val="28"/>
          <w:szCs w:val="28"/>
        </w:rPr>
        <w:t>бильность, управляемость, инвариантность, с инновационным, продуциру</w:t>
      </w:r>
      <w:r w:rsidRPr="00BE3DE7">
        <w:rPr>
          <w:rFonts w:ascii="Times New Roman" w:hAnsi="Times New Roman"/>
          <w:sz w:val="28"/>
          <w:szCs w:val="28"/>
        </w:rPr>
        <w:t>ю</w:t>
      </w:r>
      <w:r w:rsidRPr="00BE3DE7">
        <w:rPr>
          <w:rFonts w:ascii="Times New Roman" w:hAnsi="Times New Roman"/>
          <w:sz w:val="28"/>
          <w:szCs w:val="28"/>
        </w:rPr>
        <w:t>щим вариативность, свободу, изменчивость.</w:t>
      </w:r>
      <w:r>
        <w:rPr>
          <w:rFonts w:ascii="Andalus" w:hAnsi="Andalus" w:cs="Andalus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Andalus" w:hAnsi="Andalus" w:cs="Andalus"/>
          <w:sz w:val="28"/>
          <w:szCs w:val="28"/>
        </w:rPr>
        <w:t>]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</w:t>
      </w:r>
      <w:r w:rsidRPr="00BE3DE7">
        <w:rPr>
          <w:rFonts w:ascii="Times New Roman" w:hAnsi="Times New Roman"/>
          <w:sz w:val="28"/>
          <w:szCs w:val="28"/>
        </w:rPr>
        <w:t>ичности воспитателя</w:t>
      </w:r>
      <w:r>
        <w:rPr>
          <w:rFonts w:ascii="Times New Roman" w:hAnsi="Times New Roman"/>
          <w:sz w:val="28"/>
          <w:szCs w:val="28"/>
        </w:rPr>
        <w:t>-организатора</w:t>
      </w:r>
      <w:r w:rsidRPr="00BE3DE7">
        <w:rPr>
          <w:rFonts w:ascii="Times New Roman" w:hAnsi="Times New Roman"/>
          <w:sz w:val="28"/>
          <w:szCs w:val="28"/>
        </w:rPr>
        <w:t xml:space="preserve"> присущи особая педагогическая увлеченность, ясное понимание «сверхзадачи» педагогического труда – во</w:t>
      </w:r>
      <w:r w:rsidRPr="00BE3DE7">
        <w:rPr>
          <w:rFonts w:ascii="Times New Roman" w:hAnsi="Times New Roman"/>
          <w:sz w:val="28"/>
          <w:szCs w:val="28"/>
        </w:rPr>
        <w:t>с</w:t>
      </w:r>
      <w:r w:rsidRPr="00BE3DE7">
        <w:rPr>
          <w:rFonts w:ascii="Times New Roman" w:hAnsi="Times New Roman"/>
          <w:sz w:val="28"/>
          <w:szCs w:val="28"/>
        </w:rPr>
        <w:t>питания человека, нацеленности на оптимальные результаты его свободного и счастливого развития, глубокое уважение личности каждого ребенка, вера в его возможности. Велико значение глубокой и разносторонней эрудирова</w:t>
      </w:r>
      <w:r w:rsidRPr="00BE3DE7">
        <w:rPr>
          <w:rFonts w:ascii="Times New Roman" w:hAnsi="Times New Roman"/>
          <w:sz w:val="28"/>
          <w:szCs w:val="28"/>
        </w:rPr>
        <w:t>н</w:t>
      </w:r>
      <w:r w:rsidRPr="00BE3DE7">
        <w:rPr>
          <w:rFonts w:ascii="Times New Roman" w:hAnsi="Times New Roman"/>
          <w:sz w:val="28"/>
          <w:szCs w:val="28"/>
        </w:rPr>
        <w:t xml:space="preserve">ности воспитателя, его общей культуры, начитанности, широты интересов. Вот почему развитие </w:t>
      </w:r>
      <w:r>
        <w:rPr>
          <w:rFonts w:ascii="Times New Roman" w:hAnsi="Times New Roman"/>
          <w:sz w:val="28"/>
          <w:szCs w:val="28"/>
        </w:rPr>
        <w:t xml:space="preserve">организаторских умений </w:t>
      </w:r>
      <w:r w:rsidRPr="00BE3DE7">
        <w:rPr>
          <w:rFonts w:ascii="Times New Roman" w:hAnsi="Times New Roman"/>
          <w:sz w:val="28"/>
          <w:szCs w:val="28"/>
        </w:rPr>
        <w:t>личности воспитателя нево</w:t>
      </w:r>
      <w:r w:rsidRPr="00BE3DE7">
        <w:rPr>
          <w:rFonts w:ascii="Times New Roman" w:hAnsi="Times New Roman"/>
          <w:sz w:val="28"/>
          <w:szCs w:val="28"/>
        </w:rPr>
        <w:t>з</w:t>
      </w:r>
      <w:r w:rsidRPr="00BE3DE7">
        <w:rPr>
          <w:rFonts w:ascii="Times New Roman" w:hAnsi="Times New Roman"/>
          <w:sz w:val="28"/>
          <w:szCs w:val="28"/>
        </w:rPr>
        <w:t>можно только в узких предметно-методических рамках, оно требует широк</w:t>
      </w:r>
      <w:r w:rsidRPr="00BE3DE7">
        <w:rPr>
          <w:rFonts w:ascii="Times New Roman" w:hAnsi="Times New Roman"/>
          <w:sz w:val="28"/>
          <w:szCs w:val="28"/>
        </w:rPr>
        <w:t>о</w:t>
      </w:r>
      <w:r w:rsidRPr="00BE3DE7">
        <w:rPr>
          <w:rFonts w:ascii="Times New Roman" w:hAnsi="Times New Roman"/>
          <w:sz w:val="28"/>
          <w:szCs w:val="28"/>
        </w:rPr>
        <w:t>го общекультурного багажа, непрерывно пополняемого и углубляющегося.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DE7">
        <w:rPr>
          <w:rFonts w:ascii="Times New Roman" w:hAnsi="Times New Roman"/>
          <w:sz w:val="28"/>
          <w:szCs w:val="28"/>
        </w:rPr>
        <w:t xml:space="preserve">Поэтому приоритет личности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BE3DE7">
        <w:rPr>
          <w:rFonts w:ascii="Times New Roman" w:hAnsi="Times New Roman"/>
          <w:sz w:val="28"/>
          <w:szCs w:val="28"/>
        </w:rPr>
        <w:t>дошкольного учреждения обусловлен, прежде всего, его ответственностью перед возрастными особенностями об</w:t>
      </w:r>
      <w:r w:rsidRPr="00BE3DE7">
        <w:rPr>
          <w:rFonts w:ascii="Times New Roman" w:hAnsi="Times New Roman"/>
          <w:sz w:val="28"/>
          <w:szCs w:val="28"/>
        </w:rPr>
        <w:t>у</w:t>
      </w:r>
      <w:r w:rsidRPr="00BE3DE7">
        <w:rPr>
          <w:rFonts w:ascii="Times New Roman" w:hAnsi="Times New Roman"/>
          <w:sz w:val="28"/>
          <w:szCs w:val="28"/>
        </w:rPr>
        <w:t>чаемых, учет которых обязателен и необходим как ни в какой другой ситу</w:t>
      </w:r>
      <w:r w:rsidRPr="00BE3DE7">
        <w:rPr>
          <w:rFonts w:ascii="Times New Roman" w:hAnsi="Times New Roman"/>
          <w:sz w:val="28"/>
          <w:szCs w:val="28"/>
        </w:rPr>
        <w:t>а</w:t>
      </w:r>
      <w:r w:rsidRPr="00BE3DE7">
        <w:rPr>
          <w:rFonts w:ascii="Times New Roman" w:hAnsi="Times New Roman"/>
          <w:sz w:val="28"/>
          <w:szCs w:val="28"/>
        </w:rPr>
        <w:t xml:space="preserve">ции обучения; он обусловлен трудностями игровой формы </w:t>
      </w:r>
      <w:r>
        <w:rPr>
          <w:rFonts w:ascii="Times New Roman" w:hAnsi="Times New Roman"/>
          <w:sz w:val="28"/>
          <w:szCs w:val="28"/>
        </w:rPr>
        <w:t>о</w:t>
      </w:r>
      <w:r w:rsidRPr="00BE3DE7">
        <w:rPr>
          <w:rFonts w:ascii="Times New Roman" w:hAnsi="Times New Roman"/>
          <w:sz w:val="28"/>
          <w:szCs w:val="28"/>
        </w:rPr>
        <w:t>бучения, соо</w:t>
      </w:r>
      <w:r w:rsidRPr="00BE3DE7">
        <w:rPr>
          <w:rFonts w:ascii="Times New Roman" w:hAnsi="Times New Roman"/>
          <w:sz w:val="28"/>
          <w:szCs w:val="28"/>
        </w:rPr>
        <w:t>т</w:t>
      </w:r>
      <w:r w:rsidRPr="00BE3DE7">
        <w:rPr>
          <w:rFonts w:ascii="Times New Roman" w:hAnsi="Times New Roman"/>
          <w:sz w:val="28"/>
          <w:szCs w:val="28"/>
        </w:rPr>
        <w:t>ветствующей ведущему виду деятельности ребенка в период дошкольного детства, а также целью и содержанием воспитывающего и развивающего обучения. Воспитатель дошкольного образовательного учреждения должен быть гуманистически ориентированным на развитие личности ребенка ра</w:t>
      </w:r>
      <w:r w:rsidRPr="00BE3DE7">
        <w:rPr>
          <w:rFonts w:ascii="Times New Roman" w:hAnsi="Times New Roman"/>
          <w:sz w:val="28"/>
          <w:szCs w:val="28"/>
        </w:rPr>
        <w:t>з</w:t>
      </w:r>
      <w:r w:rsidRPr="00BE3DE7">
        <w:rPr>
          <w:rFonts w:ascii="Times New Roman" w:hAnsi="Times New Roman"/>
          <w:sz w:val="28"/>
          <w:szCs w:val="28"/>
        </w:rPr>
        <w:t>личными средствами. Необходимыми качествами воспитателя, работающего с дошкольниками должны быть: уравновешенность, высокая мобильность нервной системы; умеренная экстравертированность; стеничность эмоций и эмоциональная (преимущественно положительных эмоций – радости, уд</w:t>
      </w:r>
      <w:r w:rsidRPr="00BE3DE7">
        <w:rPr>
          <w:rFonts w:ascii="Times New Roman" w:hAnsi="Times New Roman"/>
          <w:sz w:val="28"/>
          <w:szCs w:val="28"/>
        </w:rPr>
        <w:t>о</w:t>
      </w:r>
      <w:r w:rsidRPr="00BE3DE7">
        <w:rPr>
          <w:rFonts w:ascii="Times New Roman" w:hAnsi="Times New Roman"/>
          <w:sz w:val="28"/>
          <w:szCs w:val="28"/>
        </w:rPr>
        <w:t>вольствие и др.) устойчивость; уровень интеллектуального развития не ниже нормального по сенсорно-перцептивно-мнемологическим показателям (т.е. по показателям восприятия, памяти, мышления) и по характеристикам вн</w:t>
      </w:r>
      <w:r w:rsidRPr="00BE3DE7">
        <w:rPr>
          <w:rFonts w:ascii="Times New Roman" w:hAnsi="Times New Roman"/>
          <w:sz w:val="28"/>
          <w:szCs w:val="28"/>
        </w:rPr>
        <w:t>и</w:t>
      </w:r>
      <w:r w:rsidRPr="00BE3DE7">
        <w:rPr>
          <w:rFonts w:ascii="Times New Roman" w:hAnsi="Times New Roman"/>
          <w:sz w:val="28"/>
          <w:szCs w:val="28"/>
        </w:rPr>
        <w:t>мания; высокий уровень способности воображения, представления, фантаз</w:t>
      </w:r>
      <w:r w:rsidRPr="00BE3DE7">
        <w:rPr>
          <w:rFonts w:ascii="Times New Roman" w:hAnsi="Times New Roman"/>
          <w:sz w:val="28"/>
          <w:szCs w:val="28"/>
        </w:rPr>
        <w:t>и</w:t>
      </w:r>
      <w:r w:rsidRPr="00BE3DE7">
        <w:rPr>
          <w:rFonts w:ascii="Times New Roman" w:hAnsi="Times New Roman"/>
          <w:sz w:val="28"/>
          <w:szCs w:val="28"/>
        </w:rPr>
        <w:t>рования.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Проанализировав литературу  можно выделить критерии сформирова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организаторских умений и организаторской компетенции вцелом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гога ДОУ. Среди них:</w:t>
      </w:r>
    </w:p>
    <w:p w:rsidR="004A32A7" w:rsidRPr="00DD471B" w:rsidRDefault="004A32A7" w:rsidP="00AB5F8D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71B">
        <w:rPr>
          <w:rFonts w:ascii="Times New Roman" w:hAnsi="Times New Roman"/>
          <w:sz w:val="28"/>
          <w:szCs w:val="28"/>
        </w:rPr>
        <w:t>мотивационный (характер мотивов овладения организаторской компетенцией, осуществления организаторской деятельности);</w:t>
      </w:r>
    </w:p>
    <w:p w:rsidR="004A32A7" w:rsidRPr="00DD471B" w:rsidRDefault="004A32A7" w:rsidP="00AB5F8D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71B">
        <w:rPr>
          <w:rFonts w:ascii="Times New Roman" w:hAnsi="Times New Roman"/>
          <w:sz w:val="28"/>
          <w:szCs w:val="28"/>
        </w:rPr>
        <w:t>когнитивный (наличие знаний современных теорий управления, особенностей личности и коллектива, понимание целей, задач организато</w:t>
      </w:r>
      <w:r w:rsidRPr="00DD471B">
        <w:rPr>
          <w:rFonts w:ascii="Times New Roman" w:hAnsi="Times New Roman"/>
          <w:sz w:val="28"/>
          <w:szCs w:val="28"/>
        </w:rPr>
        <w:t>р</w:t>
      </w:r>
      <w:r w:rsidRPr="00DD471B">
        <w:rPr>
          <w:rFonts w:ascii="Times New Roman" w:hAnsi="Times New Roman"/>
          <w:sz w:val="28"/>
          <w:szCs w:val="28"/>
        </w:rPr>
        <w:t>ской и образовательной деятельности, знание сущности, структуры и техн</w:t>
      </w:r>
      <w:r w:rsidRPr="00DD471B">
        <w:rPr>
          <w:rFonts w:ascii="Times New Roman" w:hAnsi="Times New Roman"/>
          <w:sz w:val="28"/>
          <w:szCs w:val="28"/>
        </w:rPr>
        <w:t>о</w:t>
      </w:r>
      <w:r w:rsidRPr="00DD471B">
        <w:rPr>
          <w:rFonts w:ascii="Times New Roman" w:hAnsi="Times New Roman"/>
          <w:sz w:val="28"/>
          <w:szCs w:val="28"/>
        </w:rPr>
        <w:t>логии организаторской деятельности);</w:t>
      </w:r>
    </w:p>
    <w:p w:rsidR="004A32A7" w:rsidRPr="00DD471B" w:rsidRDefault="004A32A7" w:rsidP="00AB5F8D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71B">
        <w:rPr>
          <w:rFonts w:ascii="Times New Roman" w:hAnsi="Times New Roman"/>
          <w:sz w:val="28"/>
          <w:szCs w:val="28"/>
        </w:rPr>
        <w:t>деятельностный (сформированность умений планировать работу, соединять индивидуальную и коллективную работу. мотивировать, работать с активом, координировать его действия, контролировать и проводить учет работы, осуществлять самоконтроль, распределять работу между членами коллектива и своевременно деллигировать организаторские функции);</w:t>
      </w:r>
    </w:p>
    <w:p w:rsidR="004A32A7" w:rsidRPr="00DD471B" w:rsidRDefault="004A32A7" w:rsidP="00AB5F8D">
      <w:pPr>
        <w:pStyle w:val="ListParagraph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71B">
        <w:rPr>
          <w:rFonts w:ascii="Times New Roman" w:hAnsi="Times New Roman"/>
          <w:sz w:val="28"/>
          <w:szCs w:val="28"/>
        </w:rPr>
        <w:t>личностный (сформированность способности к социальной возде</w:t>
      </w:r>
      <w:r w:rsidRPr="00DD471B">
        <w:rPr>
          <w:rFonts w:ascii="Times New Roman" w:hAnsi="Times New Roman"/>
          <w:sz w:val="28"/>
          <w:szCs w:val="28"/>
        </w:rPr>
        <w:t>й</w:t>
      </w:r>
      <w:r w:rsidRPr="00DD471B">
        <w:rPr>
          <w:rFonts w:ascii="Times New Roman" w:hAnsi="Times New Roman"/>
          <w:sz w:val="28"/>
          <w:szCs w:val="28"/>
        </w:rPr>
        <w:t>ственности (способность "заражать" и "заряжать" энергией других людей, способность воздействовать на них), требовательности к другим людям, кр</w:t>
      </w:r>
      <w:r w:rsidRPr="00DD471B">
        <w:rPr>
          <w:rFonts w:ascii="Times New Roman" w:hAnsi="Times New Roman"/>
          <w:sz w:val="28"/>
          <w:szCs w:val="28"/>
        </w:rPr>
        <w:t>и</w:t>
      </w:r>
      <w:r w:rsidRPr="00DD471B">
        <w:rPr>
          <w:rFonts w:ascii="Times New Roman" w:hAnsi="Times New Roman"/>
          <w:sz w:val="28"/>
          <w:szCs w:val="28"/>
        </w:rPr>
        <w:t>тичности (способность анализировать отклонения от принятых организат</w:t>
      </w:r>
      <w:r w:rsidRPr="00DD471B">
        <w:rPr>
          <w:rFonts w:ascii="Times New Roman" w:hAnsi="Times New Roman"/>
          <w:sz w:val="28"/>
          <w:szCs w:val="28"/>
        </w:rPr>
        <w:t>о</w:t>
      </w:r>
      <w:r w:rsidRPr="00DD471B">
        <w:rPr>
          <w:rFonts w:ascii="Times New Roman" w:hAnsi="Times New Roman"/>
          <w:sz w:val="28"/>
          <w:szCs w:val="28"/>
        </w:rPr>
        <w:t>ром норм в деятельности и поведении других людей, склонность к организ</w:t>
      </w:r>
      <w:r w:rsidRPr="00DD471B">
        <w:rPr>
          <w:rFonts w:ascii="Times New Roman" w:hAnsi="Times New Roman"/>
          <w:sz w:val="28"/>
          <w:szCs w:val="28"/>
        </w:rPr>
        <w:t>а</w:t>
      </w:r>
      <w:r w:rsidRPr="00DD471B">
        <w:rPr>
          <w:rFonts w:ascii="Times New Roman" w:hAnsi="Times New Roman"/>
          <w:sz w:val="28"/>
          <w:szCs w:val="28"/>
        </w:rPr>
        <w:t>торской деятельности).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Формирование организаторских умений - процесс цикличный, т.к. в процессе педагогической деятельности необходимо постоянное повышение профессионализма, и каждый раз этапы повторяются, но уже в новом качес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ве. Вообще процесс саморазвития обусловлен биологически и связан с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циализацией и индивидуализацией личности, которая сознательно организ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собственную жизнь, а значит и собственное развитие. Процесс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умений организаторской компетенции так же сильно зависит от среды, поэтому именно среда должна стимулировать саморазвитие. Для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развития умений педагога, необходимо создать условия развития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новных составляющих этих умений. </w:t>
      </w:r>
      <w:r>
        <w:rPr>
          <w:rFonts w:ascii="Andalus" w:hAnsi="Andalus" w:cs="Andalus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Andalus" w:hAnsi="Andalus" w:cs="Andalus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14E3">
        <w:rPr>
          <w:rFonts w:ascii="Times New Roman" w:hAnsi="Times New Roman"/>
          <w:sz w:val="28"/>
          <w:szCs w:val="28"/>
        </w:rPr>
        <w:t>Организаторские умения являются компонентом профессиональной компетентности, следовательно, уровень их сформированности является о</w:t>
      </w:r>
      <w:r w:rsidRPr="00BE14E3">
        <w:rPr>
          <w:rFonts w:ascii="Times New Roman" w:hAnsi="Times New Roman"/>
          <w:sz w:val="28"/>
          <w:szCs w:val="28"/>
        </w:rPr>
        <w:t>д</w:t>
      </w:r>
      <w:r w:rsidRPr="00BE14E3">
        <w:rPr>
          <w:rFonts w:ascii="Times New Roman" w:hAnsi="Times New Roman"/>
          <w:sz w:val="28"/>
          <w:szCs w:val="28"/>
        </w:rPr>
        <w:t>ним из показателей компетентности педагога в целом. Если организаторские умения педагога не соответствуют высокому уровню по каким-либо показ</w:t>
      </w:r>
      <w:r w:rsidRPr="00BE14E3">
        <w:rPr>
          <w:rFonts w:ascii="Times New Roman" w:hAnsi="Times New Roman"/>
          <w:sz w:val="28"/>
          <w:szCs w:val="28"/>
        </w:rPr>
        <w:t>а</w:t>
      </w:r>
      <w:r w:rsidRPr="00BE14E3">
        <w:rPr>
          <w:rFonts w:ascii="Times New Roman" w:hAnsi="Times New Roman"/>
          <w:sz w:val="28"/>
          <w:szCs w:val="28"/>
        </w:rPr>
        <w:t>телям их необходимо совершенствовать.</w:t>
      </w:r>
    </w:p>
    <w:p w:rsidR="004A32A7" w:rsidRPr="00AB5F8D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1E45">
        <w:rPr>
          <w:rFonts w:ascii="Times New Roman" w:hAnsi="Times New Roman"/>
          <w:sz w:val="28"/>
          <w:szCs w:val="28"/>
        </w:rPr>
        <w:t xml:space="preserve">Для </w:t>
      </w:r>
      <w:r w:rsidRPr="00AB5F8D">
        <w:rPr>
          <w:rFonts w:ascii="Times New Roman" w:hAnsi="Times New Roman"/>
          <w:sz w:val="28"/>
          <w:szCs w:val="28"/>
        </w:rPr>
        <w:t xml:space="preserve">совершенствования организаторских умений, воспитатель ДОУ должен владеть знаниями: </w:t>
      </w:r>
      <w:r w:rsidRPr="00AB5F8D">
        <w:rPr>
          <w:rFonts w:ascii="Times New Roman" w:hAnsi="Times New Roman"/>
          <w:bCs/>
          <w:sz w:val="28"/>
          <w:szCs w:val="28"/>
        </w:rPr>
        <w:t>методологическими</w:t>
      </w:r>
      <w:r w:rsidRPr="00AB5F8D">
        <w:rPr>
          <w:rFonts w:ascii="Times New Roman" w:hAnsi="Times New Roman"/>
          <w:sz w:val="28"/>
          <w:szCs w:val="28"/>
        </w:rPr>
        <w:t xml:space="preserve"> (знание общих принципов изучения педагогических явлений, закономерностей социализации воспит</w:t>
      </w:r>
      <w:r w:rsidRPr="00AB5F8D">
        <w:rPr>
          <w:rFonts w:ascii="Times New Roman" w:hAnsi="Times New Roman"/>
          <w:sz w:val="28"/>
          <w:szCs w:val="28"/>
        </w:rPr>
        <w:t>а</w:t>
      </w:r>
      <w:r w:rsidRPr="00AB5F8D">
        <w:rPr>
          <w:rFonts w:ascii="Times New Roman" w:hAnsi="Times New Roman"/>
          <w:sz w:val="28"/>
          <w:szCs w:val="28"/>
        </w:rPr>
        <w:t xml:space="preserve">ния и обучения); </w:t>
      </w:r>
      <w:r w:rsidRPr="00AB5F8D">
        <w:rPr>
          <w:rFonts w:ascii="Times New Roman" w:hAnsi="Times New Roman"/>
          <w:bCs/>
          <w:sz w:val="28"/>
          <w:szCs w:val="28"/>
        </w:rPr>
        <w:t>теоретическими</w:t>
      </w:r>
      <w:r w:rsidRPr="00AB5F8D">
        <w:rPr>
          <w:rFonts w:ascii="Times New Roman" w:hAnsi="Times New Roman"/>
          <w:sz w:val="28"/>
          <w:szCs w:val="28"/>
        </w:rPr>
        <w:t xml:space="preserve"> (знание целей, принципов, содержания, м</w:t>
      </w:r>
      <w:r w:rsidRPr="00AB5F8D">
        <w:rPr>
          <w:rFonts w:ascii="Times New Roman" w:hAnsi="Times New Roman"/>
          <w:sz w:val="28"/>
          <w:szCs w:val="28"/>
        </w:rPr>
        <w:t>е</w:t>
      </w:r>
      <w:r w:rsidRPr="00AB5F8D">
        <w:rPr>
          <w:rFonts w:ascii="Times New Roman" w:hAnsi="Times New Roman"/>
          <w:sz w:val="28"/>
          <w:szCs w:val="28"/>
        </w:rPr>
        <w:t>тодов и форм педагогической деятельности и закономерностей формиров</w:t>
      </w:r>
      <w:r w:rsidRPr="00AB5F8D">
        <w:rPr>
          <w:rFonts w:ascii="Times New Roman" w:hAnsi="Times New Roman"/>
          <w:sz w:val="28"/>
          <w:szCs w:val="28"/>
        </w:rPr>
        <w:t>а</w:t>
      </w:r>
      <w:r w:rsidRPr="00AB5F8D">
        <w:rPr>
          <w:rFonts w:ascii="Times New Roman" w:hAnsi="Times New Roman"/>
          <w:sz w:val="28"/>
          <w:szCs w:val="28"/>
        </w:rPr>
        <w:t xml:space="preserve">ния и развития личности ребенка дошкольного возраста); </w:t>
      </w:r>
      <w:r w:rsidRPr="00AB5F8D">
        <w:rPr>
          <w:rFonts w:ascii="Times New Roman" w:hAnsi="Times New Roman"/>
          <w:bCs/>
          <w:sz w:val="28"/>
          <w:szCs w:val="28"/>
        </w:rPr>
        <w:t>методическими</w:t>
      </w:r>
      <w:r w:rsidRPr="00AB5F8D">
        <w:rPr>
          <w:rFonts w:ascii="Times New Roman" w:hAnsi="Times New Roman"/>
          <w:sz w:val="28"/>
          <w:szCs w:val="28"/>
        </w:rPr>
        <w:t xml:space="preserve"> (знание методик воспитания и обучения детей дошкольного возраста); </w:t>
      </w:r>
      <w:r w:rsidRPr="00AB5F8D">
        <w:rPr>
          <w:rFonts w:ascii="Times New Roman" w:hAnsi="Times New Roman"/>
          <w:bCs/>
          <w:sz w:val="28"/>
          <w:szCs w:val="28"/>
        </w:rPr>
        <w:t>техн</w:t>
      </w:r>
      <w:r w:rsidRPr="00AB5F8D">
        <w:rPr>
          <w:rFonts w:ascii="Times New Roman" w:hAnsi="Times New Roman"/>
          <w:bCs/>
          <w:sz w:val="28"/>
          <w:szCs w:val="28"/>
        </w:rPr>
        <w:t>о</w:t>
      </w:r>
      <w:r w:rsidRPr="00AB5F8D">
        <w:rPr>
          <w:rFonts w:ascii="Times New Roman" w:hAnsi="Times New Roman"/>
          <w:bCs/>
          <w:sz w:val="28"/>
          <w:szCs w:val="28"/>
        </w:rPr>
        <w:t xml:space="preserve">логическими </w:t>
      </w:r>
      <w:r w:rsidRPr="00AB5F8D">
        <w:rPr>
          <w:rFonts w:ascii="Times New Roman" w:hAnsi="Times New Roman"/>
          <w:sz w:val="28"/>
          <w:szCs w:val="28"/>
        </w:rPr>
        <w:t>(знание способов и приемов воспитания и обучения детей д</w:t>
      </w:r>
      <w:r w:rsidRPr="00AB5F8D">
        <w:rPr>
          <w:rFonts w:ascii="Times New Roman" w:hAnsi="Times New Roman"/>
          <w:sz w:val="28"/>
          <w:szCs w:val="28"/>
        </w:rPr>
        <w:t>о</w:t>
      </w:r>
      <w:r w:rsidRPr="00AB5F8D">
        <w:rPr>
          <w:rFonts w:ascii="Times New Roman" w:hAnsi="Times New Roman"/>
          <w:sz w:val="28"/>
          <w:szCs w:val="28"/>
        </w:rPr>
        <w:t>школьного возраста).[6]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F8D">
        <w:rPr>
          <w:rFonts w:ascii="Times New Roman" w:hAnsi="Times New Roman"/>
          <w:sz w:val="28"/>
          <w:szCs w:val="28"/>
        </w:rPr>
        <w:t xml:space="preserve">          Трудностями реализации  организационных</w:t>
      </w:r>
      <w:r w:rsidRPr="00DA1E45">
        <w:rPr>
          <w:rFonts w:ascii="Times New Roman" w:hAnsi="Times New Roman"/>
          <w:sz w:val="28"/>
          <w:szCs w:val="28"/>
        </w:rPr>
        <w:t xml:space="preserve"> умений у педагогов ДОУ, является то, что среди современных педагогов много специалистов с высшим и средним образованием. Это люди, у которых сложился свой творческий п</w:t>
      </w:r>
      <w:r w:rsidRPr="00DA1E45">
        <w:rPr>
          <w:rFonts w:ascii="Times New Roman" w:hAnsi="Times New Roman"/>
          <w:sz w:val="28"/>
          <w:szCs w:val="28"/>
        </w:rPr>
        <w:t>е</w:t>
      </w:r>
      <w:r w:rsidRPr="00DA1E45">
        <w:rPr>
          <w:rFonts w:ascii="Times New Roman" w:hAnsi="Times New Roman"/>
          <w:sz w:val="28"/>
          <w:szCs w:val="28"/>
        </w:rPr>
        <w:t>дагогический почерк. И не каждый станет выполнять то, что ему советуют, потому, что имеет свои взгляды на ту или иную методику, педагогический прием и т.д. Организаторские умения, умения работать с людьми - основной показатель в деятельности педагога ДОУ. Прежде всего педагог должен уч</w:t>
      </w:r>
      <w:r w:rsidRPr="00DA1E45">
        <w:rPr>
          <w:rFonts w:ascii="Times New Roman" w:hAnsi="Times New Roman"/>
          <w:sz w:val="28"/>
          <w:szCs w:val="28"/>
        </w:rPr>
        <w:t>и</w:t>
      </w:r>
      <w:r w:rsidRPr="00DA1E45">
        <w:rPr>
          <w:rFonts w:ascii="Times New Roman" w:hAnsi="Times New Roman"/>
          <w:sz w:val="28"/>
          <w:szCs w:val="28"/>
        </w:rPr>
        <w:t>тывать интересы и пожелания людей с которыми он общается, будь то род</w:t>
      </w:r>
      <w:r w:rsidRPr="00DA1E45">
        <w:rPr>
          <w:rFonts w:ascii="Times New Roman" w:hAnsi="Times New Roman"/>
          <w:sz w:val="28"/>
          <w:szCs w:val="28"/>
        </w:rPr>
        <w:t>и</w:t>
      </w:r>
      <w:r w:rsidRPr="00DA1E45">
        <w:rPr>
          <w:rFonts w:ascii="Times New Roman" w:hAnsi="Times New Roman"/>
          <w:sz w:val="28"/>
          <w:szCs w:val="28"/>
        </w:rPr>
        <w:t>тели, дети или коллеги.  Родителям и коллегам больше нравится , когда их не консультируют как учеников, а когда с ними советуются. Поэтому такие и</w:t>
      </w:r>
      <w:r w:rsidRPr="00DA1E45">
        <w:rPr>
          <w:rFonts w:ascii="Times New Roman" w:hAnsi="Times New Roman"/>
          <w:sz w:val="28"/>
          <w:szCs w:val="28"/>
        </w:rPr>
        <w:t>н</w:t>
      </w:r>
      <w:r w:rsidRPr="00DA1E45">
        <w:rPr>
          <w:rFonts w:ascii="Times New Roman" w:hAnsi="Times New Roman"/>
          <w:sz w:val="28"/>
          <w:szCs w:val="28"/>
        </w:rPr>
        <w:t>терактивные формы организаторской работы, как творческие группы, бр</w:t>
      </w:r>
      <w:r w:rsidRPr="00DA1E45">
        <w:rPr>
          <w:rFonts w:ascii="Times New Roman" w:hAnsi="Times New Roman"/>
          <w:sz w:val="28"/>
          <w:szCs w:val="28"/>
        </w:rPr>
        <w:t>и</w:t>
      </w:r>
      <w:r w:rsidRPr="00DA1E45">
        <w:rPr>
          <w:rFonts w:ascii="Times New Roman" w:hAnsi="Times New Roman"/>
          <w:sz w:val="28"/>
          <w:szCs w:val="28"/>
        </w:rPr>
        <w:t>финги, дискуссии, круглые столы и мозговая атака, дают наибольший р</w:t>
      </w:r>
      <w:r w:rsidRPr="00DA1E45">
        <w:rPr>
          <w:rFonts w:ascii="Times New Roman" w:hAnsi="Times New Roman"/>
          <w:sz w:val="28"/>
          <w:szCs w:val="28"/>
        </w:rPr>
        <w:t>е</w:t>
      </w:r>
      <w:r w:rsidRPr="00DA1E45">
        <w:rPr>
          <w:rFonts w:ascii="Times New Roman" w:hAnsi="Times New Roman"/>
          <w:sz w:val="28"/>
          <w:szCs w:val="28"/>
        </w:rPr>
        <w:t>зультат. Так же, главным методом в организаторской работе должно быть умение убеждать и доказывать, умение слушать и слышать.</w:t>
      </w:r>
      <w:r>
        <w:rPr>
          <w:rFonts w:ascii="Times New Roman" w:hAnsi="Times New Roman"/>
          <w:sz w:val="28"/>
          <w:szCs w:val="28"/>
        </w:rPr>
        <w:t>[1</w:t>
      </w:r>
      <w:r w:rsidRPr="00DA1E45">
        <w:rPr>
          <w:rFonts w:ascii="Times New Roman" w:hAnsi="Times New Roman"/>
          <w:sz w:val="28"/>
          <w:szCs w:val="28"/>
        </w:rPr>
        <w:t xml:space="preserve">] 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A1E45">
        <w:rPr>
          <w:rFonts w:ascii="Times New Roman" w:hAnsi="Times New Roman"/>
          <w:sz w:val="28"/>
          <w:szCs w:val="28"/>
        </w:rPr>
        <w:t>В психолого-педагогической литературе не преодолен разрыв между разными уровнями анализа и исследования организаторских умений опер</w:t>
      </w:r>
      <w:r w:rsidRPr="00DA1E45">
        <w:rPr>
          <w:rFonts w:ascii="Times New Roman" w:hAnsi="Times New Roman"/>
          <w:sz w:val="28"/>
          <w:szCs w:val="28"/>
        </w:rPr>
        <w:t>а</w:t>
      </w:r>
      <w:r w:rsidRPr="00DA1E45">
        <w:rPr>
          <w:rFonts w:ascii="Times New Roman" w:hAnsi="Times New Roman"/>
          <w:sz w:val="28"/>
          <w:szCs w:val="28"/>
        </w:rPr>
        <w:t>ционным (микросистемный подход) и личностным (макросистемный по</w:t>
      </w:r>
      <w:r w:rsidRPr="00DA1E45">
        <w:rPr>
          <w:rFonts w:ascii="Times New Roman" w:hAnsi="Times New Roman"/>
          <w:sz w:val="28"/>
          <w:szCs w:val="28"/>
        </w:rPr>
        <w:t>д</w:t>
      </w:r>
      <w:r w:rsidRPr="00DA1E45">
        <w:rPr>
          <w:rFonts w:ascii="Times New Roman" w:hAnsi="Times New Roman"/>
          <w:sz w:val="28"/>
          <w:szCs w:val="28"/>
        </w:rPr>
        <w:t>ход). Только сочетание общих подходов позволит сделать реально эффекти</w:t>
      </w:r>
      <w:r w:rsidRPr="00DA1E45">
        <w:rPr>
          <w:rFonts w:ascii="Times New Roman" w:hAnsi="Times New Roman"/>
          <w:sz w:val="28"/>
          <w:szCs w:val="28"/>
        </w:rPr>
        <w:t>в</w:t>
      </w:r>
      <w:r w:rsidRPr="00DA1E45">
        <w:rPr>
          <w:rFonts w:ascii="Times New Roman" w:hAnsi="Times New Roman"/>
          <w:sz w:val="28"/>
          <w:szCs w:val="28"/>
        </w:rPr>
        <w:t>ным прогноз развития организаторских умений, опирающихся на знание и</w:t>
      </w:r>
      <w:r w:rsidRPr="00DA1E45">
        <w:rPr>
          <w:rFonts w:ascii="Times New Roman" w:hAnsi="Times New Roman"/>
          <w:sz w:val="28"/>
          <w:szCs w:val="28"/>
        </w:rPr>
        <w:t>н</w:t>
      </w:r>
      <w:r w:rsidRPr="00DA1E45">
        <w:rPr>
          <w:rFonts w:ascii="Times New Roman" w:hAnsi="Times New Roman"/>
          <w:sz w:val="28"/>
          <w:szCs w:val="28"/>
        </w:rPr>
        <w:t>дивидуальных личностных особенностей, социально ценных и личностно значимых мотивов организаторской деятельности. Без этих знаний нево</w:t>
      </w:r>
      <w:r w:rsidRPr="00DA1E45">
        <w:rPr>
          <w:rFonts w:ascii="Times New Roman" w:hAnsi="Times New Roman"/>
          <w:sz w:val="28"/>
          <w:szCs w:val="28"/>
        </w:rPr>
        <w:t>з</w:t>
      </w:r>
      <w:r w:rsidRPr="00DA1E45">
        <w:rPr>
          <w:rFonts w:ascii="Times New Roman" w:hAnsi="Times New Roman"/>
          <w:sz w:val="28"/>
          <w:szCs w:val="28"/>
        </w:rPr>
        <w:t>можно реальное развитие и саморазвитие организаторских умений у педаг</w:t>
      </w:r>
      <w:r w:rsidRPr="00DA1E45">
        <w:rPr>
          <w:rFonts w:ascii="Times New Roman" w:hAnsi="Times New Roman"/>
          <w:sz w:val="28"/>
          <w:szCs w:val="28"/>
        </w:rPr>
        <w:t>о</w:t>
      </w:r>
      <w:r w:rsidRPr="00DA1E45">
        <w:rPr>
          <w:rFonts w:ascii="Times New Roman" w:hAnsi="Times New Roman"/>
          <w:sz w:val="28"/>
          <w:szCs w:val="28"/>
        </w:rPr>
        <w:t>гов ДОУ, воспитание у них установки на постоянную включенность в орг</w:t>
      </w:r>
      <w:r w:rsidRPr="00DA1E45">
        <w:rPr>
          <w:rFonts w:ascii="Times New Roman" w:hAnsi="Times New Roman"/>
          <w:sz w:val="28"/>
          <w:szCs w:val="28"/>
        </w:rPr>
        <w:t>а</w:t>
      </w:r>
      <w:r w:rsidRPr="00DA1E45">
        <w:rPr>
          <w:rFonts w:ascii="Times New Roman" w:hAnsi="Times New Roman"/>
          <w:sz w:val="28"/>
          <w:szCs w:val="28"/>
        </w:rPr>
        <w:t>низаторскую деятельность, на решение задач профессионально-ролевой идентификации с профессией воспитателя ДОУ.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Овладение педагогами ДОУ перечисленным арсеналом знаний и умений во многом определяет его действия, поведение и, в целом, жизнь,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вая ему относительную успешность и устойчивость достижений запланир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результатов.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Развитие организаторской компетентности педагога должно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ляться в системе многоуровневой подготовки  в области методики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организации, которая является основой универсальной, способной к динамичному развитию личности и в самом общем виде представляет собой формирование и развитие способности личности эффективно решать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блемные ситуации, возникающие в процессе реализации своего потенциала в общественно-социальной среде. 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Pr="00AB5F8D" w:rsidRDefault="004A32A7" w:rsidP="00AB5F8D">
      <w:pPr>
        <w:pStyle w:val="NormalWeb"/>
        <w:numPr>
          <w:ilvl w:val="1"/>
          <w:numId w:val="27"/>
        </w:numPr>
        <w:spacing w:before="0" w:beforeAutospacing="0" w:after="0" w:afterAutospacing="0" w:line="360" w:lineRule="auto"/>
        <w:ind w:left="0"/>
        <w:contextualSpacing/>
        <w:jc w:val="center"/>
        <w:rPr>
          <w:rStyle w:val="c4"/>
          <w:b/>
          <w:sz w:val="28"/>
          <w:szCs w:val="28"/>
        </w:rPr>
      </w:pPr>
      <w:r w:rsidRPr="00AB5F8D">
        <w:rPr>
          <w:b/>
          <w:sz w:val="28"/>
          <w:szCs w:val="28"/>
        </w:rPr>
        <w:t>Детско-родительские мероприятия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c4"/>
          <w:sz w:val="28"/>
          <w:szCs w:val="28"/>
        </w:rPr>
      </w:pP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</w:t>
      </w:r>
      <w:r w:rsidRPr="00BE3DE7">
        <w:rPr>
          <w:rStyle w:val="c4"/>
          <w:sz w:val="28"/>
          <w:szCs w:val="28"/>
        </w:rPr>
        <w:t>Семья – уникальный первичный социум, дающий ребенку ощущение психологической защищенности, «эмоционального тыла», поддержку, безу</w:t>
      </w:r>
      <w:r w:rsidRPr="00BE3DE7">
        <w:rPr>
          <w:rStyle w:val="c4"/>
          <w:sz w:val="28"/>
          <w:szCs w:val="28"/>
        </w:rPr>
        <w:t>с</w:t>
      </w:r>
      <w:r w:rsidRPr="00BE3DE7">
        <w:rPr>
          <w:rStyle w:val="c4"/>
          <w:sz w:val="28"/>
          <w:szCs w:val="28"/>
        </w:rPr>
        <w:t>ловного безоценочного принятия. В этом непреходящее значение семьи для человека вообще, а для дошкольника в особенности.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В основе взаимодействия современного дошкольного учреждения и с</w:t>
      </w:r>
      <w:r>
        <w:rPr>
          <w:rStyle w:val="c4"/>
          <w:sz w:val="28"/>
          <w:szCs w:val="28"/>
        </w:rPr>
        <w:t>е</w:t>
      </w:r>
      <w:r>
        <w:rPr>
          <w:rStyle w:val="c4"/>
          <w:sz w:val="28"/>
          <w:szCs w:val="28"/>
        </w:rPr>
        <w:t>мьи лежит сотрудничество, инициатором которого должны выступать пед</w:t>
      </w:r>
      <w:r>
        <w:rPr>
          <w:rStyle w:val="c4"/>
          <w:sz w:val="28"/>
          <w:szCs w:val="28"/>
        </w:rPr>
        <w:t>а</w:t>
      </w:r>
      <w:r>
        <w:rPr>
          <w:rStyle w:val="c4"/>
          <w:sz w:val="28"/>
          <w:szCs w:val="28"/>
        </w:rPr>
        <w:t>гоги детского сада. Поскольку они профессионально подготовлены к образ</w:t>
      </w:r>
      <w:r>
        <w:rPr>
          <w:rStyle w:val="c4"/>
          <w:sz w:val="28"/>
          <w:szCs w:val="28"/>
        </w:rPr>
        <w:t>о</w:t>
      </w:r>
      <w:r>
        <w:rPr>
          <w:rStyle w:val="c4"/>
          <w:sz w:val="28"/>
          <w:szCs w:val="28"/>
        </w:rPr>
        <w:t>вательной работе, а значит, понимают, что ее успешность зависит от соглас</w:t>
      </w:r>
      <w:r>
        <w:rPr>
          <w:rStyle w:val="c4"/>
          <w:sz w:val="28"/>
          <w:szCs w:val="28"/>
        </w:rPr>
        <w:t>о</w:t>
      </w:r>
      <w:r>
        <w:rPr>
          <w:rStyle w:val="c4"/>
          <w:sz w:val="28"/>
          <w:szCs w:val="28"/>
        </w:rPr>
        <w:t>ванности ценностных ориентиров и установок, преемственности системы с</w:t>
      </w:r>
      <w:r>
        <w:rPr>
          <w:rStyle w:val="c4"/>
          <w:sz w:val="28"/>
          <w:szCs w:val="28"/>
        </w:rPr>
        <w:t>е</w:t>
      </w:r>
      <w:r>
        <w:rPr>
          <w:rStyle w:val="c4"/>
          <w:sz w:val="28"/>
          <w:szCs w:val="28"/>
        </w:rPr>
        <w:t>мейных и общественных ценностей. Педагог осознает, что такое сотруднич</w:t>
      </w:r>
      <w:r>
        <w:rPr>
          <w:rStyle w:val="c4"/>
          <w:sz w:val="28"/>
          <w:szCs w:val="28"/>
        </w:rPr>
        <w:t>е</w:t>
      </w:r>
      <w:r>
        <w:rPr>
          <w:rStyle w:val="c4"/>
          <w:sz w:val="28"/>
          <w:szCs w:val="28"/>
        </w:rPr>
        <w:t xml:space="preserve">ство требуется в интересах ребенка и что в этом иногда приходится убеждать родителей. </w:t>
      </w:r>
      <w:r w:rsidRPr="00BE3DE7">
        <w:rPr>
          <w:rStyle w:val="c4"/>
          <w:sz w:val="28"/>
          <w:szCs w:val="28"/>
        </w:rPr>
        <w:t>Обновление системы дошкольного образования, процессы гум</w:t>
      </w:r>
      <w:r w:rsidRPr="00BE3DE7">
        <w:rPr>
          <w:rStyle w:val="c4"/>
          <w:sz w:val="28"/>
          <w:szCs w:val="28"/>
        </w:rPr>
        <w:t>а</w:t>
      </w:r>
      <w:r w:rsidRPr="00BE3DE7">
        <w:rPr>
          <w:rStyle w:val="c4"/>
          <w:sz w:val="28"/>
          <w:szCs w:val="28"/>
        </w:rPr>
        <w:t>низации и демократизации в нем обусловили необходимость активизации взаимодействия дошкольного учреждения с семьей</w:t>
      </w:r>
      <w:r>
        <w:rPr>
          <w:rStyle w:val="c4"/>
          <w:sz w:val="28"/>
          <w:szCs w:val="28"/>
        </w:rPr>
        <w:t>. Уметь общаться с род</w:t>
      </w:r>
      <w:r>
        <w:rPr>
          <w:rStyle w:val="c4"/>
          <w:sz w:val="28"/>
          <w:szCs w:val="28"/>
        </w:rPr>
        <w:t>и</w:t>
      </w:r>
      <w:r>
        <w:rPr>
          <w:rStyle w:val="c4"/>
          <w:sz w:val="28"/>
          <w:szCs w:val="28"/>
        </w:rPr>
        <w:t>телями, убеждать их, увлекать интересными нововведениями - залог успе</w:t>
      </w:r>
      <w:r>
        <w:rPr>
          <w:rStyle w:val="c4"/>
          <w:sz w:val="28"/>
          <w:szCs w:val="28"/>
        </w:rPr>
        <w:t>ш</w:t>
      </w:r>
      <w:r>
        <w:rPr>
          <w:rStyle w:val="c4"/>
          <w:sz w:val="28"/>
          <w:szCs w:val="28"/>
        </w:rPr>
        <w:t>ной деятельности ДОУ.</w:t>
      </w:r>
      <w:r w:rsidRPr="00261C1A">
        <w:rPr>
          <w:sz w:val="28"/>
          <w:szCs w:val="28"/>
        </w:rPr>
        <w:t xml:space="preserve"> 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c4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3DE7">
        <w:rPr>
          <w:sz w:val="28"/>
          <w:szCs w:val="28"/>
        </w:rPr>
        <w:t>Детско-родительские мероприятия - это мероприятия направленные на взаимодействие и сотрудничество дошкольного учреждения и семьи, т.е. с</w:t>
      </w:r>
      <w:r w:rsidRPr="00BE3DE7">
        <w:rPr>
          <w:sz w:val="28"/>
          <w:szCs w:val="28"/>
        </w:rPr>
        <w:t>о</w:t>
      </w:r>
      <w:r w:rsidRPr="00BE3DE7">
        <w:rPr>
          <w:sz w:val="28"/>
          <w:szCs w:val="28"/>
        </w:rPr>
        <w:t>вместное определение целей деятельности,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</w:t>
      </w:r>
      <w:r w:rsidRPr="00BE3DE7">
        <w:rPr>
          <w:sz w:val="28"/>
          <w:szCs w:val="28"/>
        </w:rPr>
        <w:t>а</w:t>
      </w:r>
      <w:r w:rsidRPr="00BE3DE7">
        <w:rPr>
          <w:sz w:val="28"/>
          <w:szCs w:val="28"/>
        </w:rPr>
        <w:t>тем и прогнозирование новых целей, задач и результатов.</w:t>
      </w:r>
      <w:r w:rsidRPr="00FC46E2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[</w:t>
      </w:r>
      <w:r>
        <w:rPr>
          <w:sz w:val="28"/>
          <w:szCs w:val="28"/>
        </w:rPr>
        <w:t>7</w:t>
      </w:r>
      <w:r>
        <w:rPr>
          <w:rFonts w:ascii="Andalus" w:hAnsi="Andalus" w:cs="Andalus"/>
          <w:sz w:val="28"/>
          <w:szCs w:val="28"/>
        </w:rPr>
        <w:t>]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3DE7">
        <w:rPr>
          <w:sz w:val="28"/>
          <w:szCs w:val="28"/>
        </w:rPr>
        <w:t>Главная цель педагогов дошкольного учреждения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4A32A7" w:rsidRPr="00BE3DE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4A32A7" w:rsidRPr="00BE3DE7" w:rsidRDefault="004A32A7" w:rsidP="00AB5F8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E3DE7">
        <w:rPr>
          <w:rFonts w:ascii="Times New Roman" w:hAnsi="Times New Roman"/>
          <w:sz w:val="28"/>
          <w:szCs w:val="28"/>
          <w:lang w:eastAsia="ru-RU"/>
        </w:rPr>
        <w:t>азвитие и</w:t>
      </w:r>
      <w:r>
        <w:rPr>
          <w:rFonts w:ascii="Times New Roman" w:hAnsi="Times New Roman"/>
          <w:sz w:val="28"/>
          <w:szCs w:val="28"/>
          <w:lang w:eastAsia="ru-RU"/>
        </w:rPr>
        <w:t>нтересов и потребностей ребенка.</w:t>
      </w:r>
    </w:p>
    <w:p w:rsidR="004A32A7" w:rsidRPr="00BE3DE7" w:rsidRDefault="004A32A7" w:rsidP="00AB5F8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E3DE7">
        <w:rPr>
          <w:rFonts w:ascii="Times New Roman" w:hAnsi="Times New Roman"/>
          <w:sz w:val="28"/>
          <w:szCs w:val="28"/>
          <w:lang w:eastAsia="ru-RU"/>
        </w:rPr>
        <w:t>аспределение обязанностей и ответственности между родителями в постоянно меняющ</w:t>
      </w:r>
      <w:r>
        <w:rPr>
          <w:rFonts w:ascii="Times New Roman" w:hAnsi="Times New Roman"/>
          <w:sz w:val="28"/>
          <w:szCs w:val="28"/>
          <w:lang w:eastAsia="ru-RU"/>
        </w:rPr>
        <w:t>ихся ситуациях воспитания детей.</w:t>
      </w:r>
    </w:p>
    <w:p w:rsidR="004A32A7" w:rsidRPr="00BE3DE7" w:rsidRDefault="004A32A7" w:rsidP="00AB5F8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E3DE7">
        <w:rPr>
          <w:rFonts w:ascii="Times New Roman" w:hAnsi="Times New Roman"/>
          <w:sz w:val="28"/>
          <w:szCs w:val="28"/>
          <w:lang w:eastAsia="ru-RU"/>
        </w:rPr>
        <w:t>оддержка открытости во взаимоотношениях между разными п</w:t>
      </w:r>
      <w:r w:rsidRPr="00BE3DE7">
        <w:rPr>
          <w:rFonts w:ascii="Times New Roman" w:hAnsi="Times New Roman"/>
          <w:sz w:val="28"/>
          <w:szCs w:val="28"/>
          <w:lang w:eastAsia="ru-RU"/>
        </w:rPr>
        <w:t>о</w:t>
      </w:r>
      <w:r w:rsidRPr="00BE3DE7">
        <w:rPr>
          <w:rFonts w:ascii="Times New Roman" w:hAnsi="Times New Roman"/>
          <w:sz w:val="28"/>
          <w:szCs w:val="28"/>
          <w:lang w:eastAsia="ru-RU"/>
        </w:rPr>
        <w:t>коле</w:t>
      </w:r>
      <w:r>
        <w:rPr>
          <w:rFonts w:ascii="Times New Roman" w:hAnsi="Times New Roman"/>
          <w:sz w:val="28"/>
          <w:szCs w:val="28"/>
          <w:lang w:eastAsia="ru-RU"/>
        </w:rPr>
        <w:t>ниями в семье.</w:t>
      </w:r>
    </w:p>
    <w:p w:rsidR="004A32A7" w:rsidRPr="00BE3DE7" w:rsidRDefault="004A32A7" w:rsidP="00AB5F8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E3DE7">
        <w:rPr>
          <w:rFonts w:ascii="Times New Roman" w:hAnsi="Times New Roman"/>
          <w:sz w:val="28"/>
          <w:szCs w:val="28"/>
          <w:lang w:eastAsia="ru-RU"/>
        </w:rPr>
        <w:t>ыработка образа жизни семьи,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формирование семейных традиций.</w:t>
      </w:r>
    </w:p>
    <w:p w:rsidR="004A32A7" w:rsidRPr="00BE3DE7" w:rsidRDefault="004A32A7" w:rsidP="00AB5F8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E3DE7">
        <w:rPr>
          <w:rFonts w:ascii="Times New Roman" w:hAnsi="Times New Roman"/>
          <w:sz w:val="28"/>
          <w:szCs w:val="28"/>
          <w:lang w:eastAsia="ru-RU"/>
        </w:rPr>
        <w:t>онимание и принятие индивидуальности ребенка, доверие и ув</w:t>
      </w:r>
      <w:r w:rsidRPr="00BE3DE7">
        <w:rPr>
          <w:rFonts w:ascii="Times New Roman" w:hAnsi="Times New Roman"/>
          <w:sz w:val="28"/>
          <w:szCs w:val="28"/>
          <w:lang w:eastAsia="ru-RU"/>
        </w:rPr>
        <w:t>а</w:t>
      </w:r>
      <w:r w:rsidRPr="00BE3DE7">
        <w:rPr>
          <w:rFonts w:ascii="Times New Roman" w:hAnsi="Times New Roman"/>
          <w:sz w:val="28"/>
          <w:szCs w:val="28"/>
          <w:lang w:eastAsia="ru-RU"/>
        </w:rPr>
        <w:t>жение к нему как к уникальной личности.</w:t>
      </w:r>
    </w:p>
    <w:p w:rsidR="004A32A7" w:rsidRPr="00BE3DE7" w:rsidRDefault="004A32A7" w:rsidP="00AB5F8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DE7">
        <w:rPr>
          <w:rFonts w:ascii="Times New Roman" w:hAnsi="Times New Roman"/>
          <w:sz w:val="28"/>
          <w:szCs w:val="28"/>
          <w:lang w:eastAsia="ru-RU"/>
        </w:rPr>
        <w:t>Данная цель реализуется через следующие задачи:</w:t>
      </w:r>
    </w:p>
    <w:p w:rsidR="004A32A7" w:rsidRPr="00BE3DE7" w:rsidRDefault="004A32A7" w:rsidP="00AB5F8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DE7">
        <w:rPr>
          <w:rFonts w:ascii="Times New Roman" w:hAnsi="Times New Roman"/>
          <w:sz w:val="28"/>
          <w:szCs w:val="28"/>
          <w:lang w:eastAsia="ru-RU"/>
        </w:rPr>
        <w:t>воспитание уважения к детству и родительству;</w:t>
      </w:r>
    </w:p>
    <w:p w:rsidR="004A32A7" w:rsidRPr="00BE3DE7" w:rsidRDefault="004A32A7" w:rsidP="00AB5F8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DE7">
        <w:rPr>
          <w:rFonts w:ascii="Times New Roman" w:hAnsi="Times New Roman"/>
          <w:sz w:val="28"/>
          <w:szCs w:val="28"/>
          <w:lang w:eastAsia="ru-RU"/>
        </w:rPr>
        <w:t>взаимодействие с родителями для изучения их семейной микроср</w:t>
      </w:r>
      <w:r w:rsidRPr="00BE3DE7">
        <w:rPr>
          <w:rFonts w:ascii="Times New Roman" w:hAnsi="Times New Roman"/>
          <w:sz w:val="28"/>
          <w:szCs w:val="28"/>
          <w:lang w:eastAsia="ru-RU"/>
        </w:rPr>
        <w:t>е</w:t>
      </w:r>
      <w:r w:rsidRPr="00BE3DE7">
        <w:rPr>
          <w:rFonts w:ascii="Times New Roman" w:hAnsi="Times New Roman"/>
          <w:sz w:val="28"/>
          <w:szCs w:val="28"/>
          <w:lang w:eastAsia="ru-RU"/>
        </w:rPr>
        <w:t>ды;</w:t>
      </w:r>
    </w:p>
    <w:p w:rsidR="004A32A7" w:rsidRPr="00BE3DE7" w:rsidRDefault="004A32A7" w:rsidP="00AB5F8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DE7">
        <w:rPr>
          <w:rFonts w:ascii="Times New Roman" w:hAnsi="Times New Roman"/>
          <w:sz w:val="28"/>
          <w:szCs w:val="28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4A32A7" w:rsidRPr="00BE3DE7" w:rsidRDefault="004A32A7" w:rsidP="00AB5F8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DE7">
        <w:rPr>
          <w:rFonts w:ascii="Times New Roman" w:hAnsi="Times New Roman"/>
          <w:sz w:val="28"/>
          <w:szCs w:val="28"/>
          <w:lang w:eastAsia="ru-RU"/>
        </w:rPr>
        <w:t>оказание практической и теоретической помощи родителям восп</w:t>
      </w:r>
      <w:r w:rsidRPr="00BE3DE7">
        <w:rPr>
          <w:rFonts w:ascii="Times New Roman" w:hAnsi="Times New Roman"/>
          <w:sz w:val="28"/>
          <w:szCs w:val="28"/>
          <w:lang w:eastAsia="ru-RU"/>
        </w:rPr>
        <w:t>и</w:t>
      </w:r>
      <w:r w:rsidRPr="00BE3DE7">
        <w:rPr>
          <w:rFonts w:ascii="Times New Roman" w:hAnsi="Times New Roman"/>
          <w:sz w:val="28"/>
          <w:szCs w:val="28"/>
          <w:lang w:eastAsia="ru-RU"/>
        </w:rPr>
        <w:t>танников через трансляцию основ теоретических знаний и формирование умений и навыков практической работы с детьми;</w:t>
      </w:r>
    </w:p>
    <w:p w:rsidR="004A32A7" w:rsidRDefault="004A32A7" w:rsidP="00AB5F8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DE7">
        <w:rPr>
          <w:rFonts w:ascii="Times New Roman" w:hAnsi="Times New Roman"/>
          <w:sz w:val="28"/>
          <w:szCs w:val="28"/>
          <w:lang w:eastAsia="ru-RU"/>
        </w:rPr>
        <w:t>использование с родителями различных форм сотрудничества и с</w:t>
      </w:r>
      <w:r w:rsidRPr="00BE3DE7">
        <w:rPr>
          <w:rFonts w:ascii="Times New Roman" w:hAnsi="Times New Roman"/>
          <w:sz w:val="28"/>
          <w:szCs w:val="28"/>
          <w:lang w:eastAsia="ru-RU"/>
        </w:rPr>
        <w:t>о</w:t>
      </w:r>
      <w:r w:rsidRPr="00BE3DE7">
        <w:rPr>
          <w:rFonts w:ascii="Times New Roman" w:hAnsi="Times New Roman"/>
          <w:sz w:val="28"/>
          <w:szCs w:val="28"/>
          <w:lang w:eastAsia="ru-RU"/>
        </w:rPr>
        <w:t>вместного творчества, исходя из индивидуально-дифференцированного по</w:t>
      </w:r>
      <w:r w:rsidRPr="00BE3DE7">
        <w:rPr>
          <w:rFonts w:ascii="Times New Roman" w:hAnsi="Times New Roman"/>
          <w:sz w:val="28"/>
          <w:szCs w:val="28"/>
          <w:lang w:eastAsia="ru-RU"/>
        </w:rPr>
        <w:t>д</w:t>
      </w:r>
      <w:r w:rsidRPr="00BE3DE7">
        <w:rPr>
          <w:rFonts w:ascii="Times New Roman" w:hAnsi="Times New Roman"/>
          <w:sz w:val="28"/>
          <w:szCs w:val="28"/>
          <w:lang w:eastAsia="ru-RU"/>
        </w:rPr>
        <w:t>хода к семьям.</w:t>
      </w:r>
    </w:p>
    <w:p w:rsidR="004A32A7" w:rsidRPr="00A40158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A40158">
        <w:rPr>
          <w:rFonts w:ascii="Times New Roman" w:hAnsi="Times New Roman"/>
          <w:sz w:val="28"/>
          <w:szCs w:val="28"/>
        </w:rPr>
        <w:t>Существует четыре формы организации</w:t>
      </w:r>
      <w:r>
        <w:rPr>
          <w:rFonts w:ascii="Times New Roman" w:hAnsi="Times New Roman"/>
          <w:sz w:val="28"/>
          <w:szCs w:val="28"/>
        </w:rPr>
        <w:t xml:space="preserve"> детско-родительских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</w:t>
      </w:r>
      <w:r w:rsidRPr="00A40158">
        <w:rPr>
          <w:rFonts w:ascii="Times New Roman" w:hAnsi="Times New Roman"/>
          <w:sz w:val="28"/>
          <w:szCs w:val="28"/>
        </w:rPr>
        <w:t>:</w:t>
      </w:r>
    </w:p>
    <w:p w:rsidR="004A32A7" w:rsidRDefault="004A32A7" w:rsidP="00AB5F8D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наглядно – информационная;</w:t>
      </w:r>
    </w:p>
    <w:p w:rsidR="004A32A7" w:rsidRPr="00A40158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0158">
        <w:rPr>
          <w:rFonts w:ascii="Times New Roman" w:hAnsi="Times New Roman"/>
          <w:sz w:val="28"/>
          <w:szCs w:val="28"/>
        </w:rPr>
        <w:t>- информационно – аналитическая;</w:t>
      </w:r>
    </w:p>
    <w:p w:rsidR="004A32A7" w:rsidRPr="00A40158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0158">
        <w:rPr>
          <w:rFonts w:ascii="Times New Roman" w:hAnsi="Times New Roman"/>
          <w:sz w:val="28"/>
          <w:szCs w:val="28"/>
        </w:rPr>
        <w:t>- досуговая;</w:t>
      </w:r>
    </w:p>
    <w:p w:rsidR="004A32A7" w:rsidRPr="00DA1E45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0158">
        <w:rPr>
          <w:rFonts w:ascii="Times New Roman" w:hAnsi="Times New Roman"/>
          <w:sz w:val="28"/>
          <w:szCs w:val="28"/>
        </w:rPr>
        <w:t>- познавательная</w:t>
      </w:r>
      <w:r>
        <w:rPr>
          <w:rFonts w:ascii="Times New Roman" w:hAnsi="Times New Roman"/>
          <w:sz w:val="28"/>
          <w:szCs w:val="28"/>
        </w:rPr>
        <w:t>.</w:t>
      </w:r>
      <w:r w:rsidRPr="00FC46E2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Andalus" w:hAnsi="Andalus" w:cs="Andalus"/>
          <w:sz w:val="28"/>
          <w:szCs w:val="28"/>
        </w:rPr>
        <w:t>]</w:t>
      </w:r>
    </w:p>
    <w:p w:rsidR="004A32A7" w:rsidRPr="00AB5F8D" w:rsidRDefault="004A32A7" w:rsidP="00AB5F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AB5F8D">
        <w:rPr>
          <w:rFonts w:ascii="Times New Roman" w:hAnsi="Times New Roman"/>
          <w:bCs/>
          <w:kern w:val="24"/>
          <w:sz w:val="28"/>
          <w:szCs w:val="28"/>
        </w:rPr>
        <w:t>Направления взаимодействия педагога с семьями воспитанников</w:t>
      </w:r>
    </w:p>
    <w:p w:rsidR="004A32A7" w:rsidRPr="00AB5F8D" w:rsidRDefault="004A32A7" w:rsidP="00AB5F8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Arial"/>
          <w:bCs/>
          <w:i/>
          <w:iCs/>
          <w:kern w:val="24"/>
          <w:sz w:val="32"/>
          <w:szCs w:val="32"/>
          <w:lang w:eastAsia="ru-RU"/>
        </w:rPr>
      </w:pPr>
      <w:r w:rsidRPr="00AB5F8D">
        <w:rPr>
          <w:rFonts w:ascii="Times New Roman" w:hAnsi="Times New Roman" w:cs="Arial"/>
          <w:bCs/>
          <w:i/>
          <w:iCs/>
          <w:kern w:val="24"/>
          <w:sz w:val="32"/>
          <w:szCs w:val="32"/>
          <w:lang w:eastAsia="ru-RU"/>
        </w:rPr>
        <w:t>Наглядно-информационные</w:t>
      </w:r>
    </w:p>
    <w:p w:rsidR="004A32A7" w:rsidRPr="00AB5F8D" w:rsidRDefault="004A32A7" w:rsidP="00AB5F8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CC0000"/>
          <w:sz w:val="28"/>
          <w:szCs w:val="28"/>
          <w:lang w:eastAsia="ru-RU"/>
        </w:rPr>
      </w:pPr>
      <w:r w:rsidRPr="00AB5F8D">
        <w:rPr>
          <w:rFonts w:ascii="Times New Roman" w:hAnsi="Times New Roman" w:cs="Arial"/>
          <w:color w:val="000000"/>
          <w:kern w:val="24"/>
          <w:sz w:val="28"/>
          <w:szCs w:val="28"/>
          <w:lang w:eastAsia="ru-RU"/>
        </w:rPr>
        <w:t>Нацелены на знакомство родителей с условиями, задачами, содержан</w:t>
      </w:r>
      <w:r w:rsidRPr="00AB5F8D">
        <w:rPr>
          <w:rFonts w:ascii="Times New Roman" w:hAnsi="Times New Roman" w:cs="Arial"/>
          <w:color w:val="000000"/>
          <w:kern w:val="24"/>
          <w:sz w:val="28"/>
          <w:szCs w:val="28"/>
          <w:lang w:eastAsia="ru-RU"/>
        </w:rPr>
        <w:t>и</w:t>
      </w:r>
      <w:r w:rsidRPr="00AB5F8D">
        <w:rPr>
          <w:rFonts w:ascii="Times New Roman" w:hAnsi="Times New Roman" w:cs="Arial"/>
          <w:color w:val="000000"/>
          <w:kern w:val="24"/>
          <w:sz w:val="28"/>
          <w:szCs w:val="28"/>
          <w:lang w:eastAsia="ru-RU"/>
        </w:rPr>
        <w:t>ем и методами воспитания детей, способствуют преодолению поверхностн</w:t>
      </w:r>
      <w:r w:rsidRPr="00AB5F8D">
        <w:rPr>
          <w:rFonts w:ascii="Times New Roman" w:hAnsi="Times New Roman" w:cs="Arial"/>
          <w:color w:val="000000"/>
          <w:kern w:val="24"/>
          <w:sz w:val="28"/>
          <w:szCs w:val="28"/>
          <w:lang w:eastAsia="ru-RU"/>
        </w:rPr>
        <w:t>о</w:t>
      </w:r>
      <w:r w:rsidRPr="00AB5F8D">
        <w:rPr>
          <w:rFonts w:ascii="Times New Roman" w:hAnsi="Times New Roman" w:cs="Arial"/>
          <w:color w:val="000000"/>
          <w:kern w:val="24"/>
          <w:sz w:val="28"/>
          <w:szCs w:val="28"/>
          <w:lang w:eastAsia="ru-RU"/>
        </w:rPr>
        <w:t>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папки-передвижки, аудиозаписи бесед с детьми, виде</w:t>
      </w:r>
      <w:r w:rsidRPr="00AB5F8D">
        <w:rPr>
          <w:rFonts w:ascii="Times New Roman" w:hAnsi="Times New Roman" w:cs="Arial"/>
          <w:color w:val="000000"/>
          <w:kern w:val="24"/>
          <w:sz w:val="28"/>
          <w:szCs w:val="28"/>
          <w:lang w:eastAsia="ru-RU"/>
        </w:rPr>
        <w:t>о</w:t>
      </w:r>
      <w:r w:rsidRPr="00AB5F8D">
        <w:rPr>
          <w:rFonts w:ascii="Times New Roman" w:hAnsi="Times New Roman" w:cs="Arial"/>
          <w:color w:val="000000"/>
          <w:kern w:val="24"/>
          <w:sz w:val="28"/>
          <w:szCs w:val="28"/>
          <w:lang w:eastAsia="ru-RU"/>
        </w:rPr>
        <w:t>фрагменты различных видов деятельности, режимных моментов и др..</w:t>
      </w:r>
    </w:p>
    <w:p w:rsidR="004A32A7" w:rsidRPr="00AB5F8D" w:rsidRDefault="004A32A7" w:rsidP="00AB5F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AB5F8D">
        <w:rPr>
          <w:rFonts w:ascii="Times New Roman" w:hAnsi="Times New Roman"/>
          <w:i/>
          <w:sz w:val="32"/>
          <w:szCs w:val="32"/>
          <w:lang w:eastAsia="ru-RU"/>
        </w:rPr>
        <w:t>Информационно-аналитические</w:t>
      </w:r>
    </w:p>
    <w:p w:rsidR="004A32A7" w:rsidRPr="00AB5F8D" w:rsidRDefault="004A32A7" w:rsidP="00AB5F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AB5F8D">
        <w:rPr>
          <w:rFonts w:ascii="Times New Roman" w:hAnsi="Times New Roman"/>
          <w:sz w:val="28"/>
          <w:szCs w:val="28"/>
          <w:lang w:eastAsia="ru-RU"/>
        </w:rPr>
        <w:t>Способствуют организации общения с родителями, их основной зад</w:t>
      </w:r>
      <w:r w:rsidRPr="00AB5F8D">
        <w:rPr>
          <w:rFonts w:ascii="Times New Roman" w:hAnsi="Times New Roman"/>
          <w:sz w:val="28"/>
          <w:szCs w:val="28"/>
          <w:lang w:eastAsia="ru-RU"/>
        </w:rPr>
        <w:t>а</w:t>
      </w:r>
      <w:r w:rsidRPr="00AB5F8D">
        <w:rPr>
          <w:rFonts w:ascii="Times New Roman" w:hAnsi="Times New Roman"/>
          <w:sz w:val="28"/>
          <w:szCs w:val="28"/>
          <w:lang w:eastAsia="ru-RU"/>
        </w:rPr>
        <w:t>чей являются сбор, обработка и использование данных о семье каждого во</w:t>
      </w:r>
      <w:r w:rsidRPr="00AB5F8D">
        <w:rPr>
          <w:rFonts w:ascii="Times New Roman" w:hAnsi="Times New Roman"/>
          <w:sz w:val="28"/>
          <w:szCs w:val="28"/>
          <w:lang w:eastAsia="ru-RU"/>
        </w:rPr>
        <w:t>с</w:t>
      </w:r>
      <w:r w:rsidRPr="00AB5F8D">
        <w:rPr>
          <w:rFonts w:ascii="Times New Roman" w:hAnsi="Times New Roman"/>
          <w:sz w:val="28"/>
          <w:szCs w:val="28"/>
          <w:lang w:eastAsia="ru-RU"/>
        </w:rPr>
        <w:t>питанника, общекультурном уровне его родителей, наличие у них необход</w:t>
      </w:r>
      <w:r w:rsidRPr="00AB5F8D">
        <w:rPr>
          <w:rFonts w:ascii="Times New Roman" w:hAnsi="Times New Roman"/>
          <w:sz w:val="28"/>
          <w:szCs w:val="28"/>
          <w:lang w:eastAsia="ru-RU"/>
        </w:rPr>
        <w:t>и</w:t>
      </w:r>
      <w:r w:rsidRPr="00AB5F8D">
        <w:rPr>
          <w:rFonts w:ascii="Times New Roman" w:hAnsi="Times New Roman"/>
          <w:sz w:val="28"/>
          <w:szCs w:val="28"/>
          <w:lang w:eastAsia="ru-RU"/>
        </w:rPr>
        <w:t>мых педагогических знаний, отношении в семье к ребенку, запросах, интер</w:t>
      </w:r>
      <w:r w:rsidRPr="00AB5F8D">
        <w:rPr>
          <w:rFonts w:ascii="Times New Roman" w:hAnsi="Times New Roman"/>
          <w:sz w:val="28"/>
          <w:szCs w:val="28"/>
          <w:lang w:eastAsia="ru-RU"/>
        </w:rPr>
        <w:t>е</w:t>
      </w:r>
      <w:r w:rsidRPr="00AB5F8D">
        <w:rPr>
          <w:rFonts w:ascii="Times New Roman" w:hAnsi="Times New Roman"/>
          <w:sz w:val="28"/>
          <w:szCs w:val="28"/>
          <w:lang w:eastAsia="ru-RU"/>
        </w:rPr>
        <w:t>сах, потребностях родителей в психолого-педагогической информации. На основе анализа этих данных возможны осуществление индивидуального, личностно-ориентированного подхода к ребенку в условиях дошкольной о</w:t>
      </w:r>
      <w:r w:rsidRPr="00AB5F8D">
        <w:rPr>
          <w:rFonts w:ascii="Times New Roman" w:hAnsi="Times New Roman"/>
          <w:sz w:val="28"/>
          <w:szCs w:val="28"/>
          <w:lang w:eastAsia="ru-RU"/>
        </w:rPr>
        <w:t>р</w:t>
      </w:r>
      <w:r w:rsidRPr="00AB5F8D">
        <w:rPr>
          <w:rFonts w:ascii="Times New Roman" w:hAnsi="Times New Roman"/>
          <w:sz w:val="28"/>
          <w:szCs w:val="28"/>
          <w:lang w:eastAsia="ru-RU"/>
        </w:rPr>
        <w:t>ганизации и построение грамотного общения с родителями.</w:t>
      </w:r>
    </w:p>
    <w:p w:rsidR="004A32A7" w:rsidRPr="00AB5F8D" w:rsidRDefault="004A32A7" w:rsidP="00AB5F8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Arial"/>
          <w:kern w:val="24"/>
          <w:sz w:val="32"/>
          <w:szCs w:val="32"/>
          <w:lang w:eastAsia="ru-RU"/>
        </w:rPr>
      </w:pPr>
      <w:r w:rsidRPr="00AB5F8D">
        <w:rPr>
          <w:rFonts w:ascii="Times New Roman" w:hAnsi="Times New Roman" w:cs="Arial"/>
          <w:bCs/>
          <w:i/>
          <w:iCs/>
          <w:kern w:val="24"/>
          <w:sz w:val="32"/>
          <w:szCs w:val="32"/>
          <w:lang w:eastAsia="ru-RU"/>
        </w:rPr>
        <w:t>Досуговые</w:t>
      </w:r>
    </w:p>
    <w:p w:rsidR="004A32A7" w:rsidRPr="00AB5F8D" w:rsidRDefault="004A32A7" w:rsidP="00AB5F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B5F8D">
        <w:rPr>
          <w:rFonts w:ascii="Times New Roman" w:hAnsi="Times New Roman" w:cs="Arial"/>
          <w:kern w:val="24"/>
          <w:sz w:val="28"/>
          <w:szCs w:val="28"/>
          <w:lang w:eastAsia="ru-RU"/>
        </w:rPr>
        <w:t>Обеспечивают установление неформальных отношений между педаг</w:t>
      </w:r>
      <w:r w:rsidRPr="00AB5F8D">
        <w:rPr>
          <w:rFonts w:ascii="Times New Roman" w:hAnsi="Times New Roman" w:cs="Arial"/>
          <w:kern w:val="24"/>
          <w:sz w:val="28"/>
          <w:szCs w:val="28"/>
          <w:lang w:eastAsia="ru-RU"/>
        </w:rPr>
        <w:t>о</w:t>
      </w:r>
      <w:r w:rsidRPr="00AB5F8D">
        <w:rPr>
          <w:rFonts w:ascii="Times New Roman" w:hAnsi="Times New Roman" w:cs="Arial"/>
          <w:kern w:val="24"/>
          <w:sz w:val="28"/>
          <w:szCs w:val="28"/>
          <w:lang w:eastAsia="ru-RU"/>
        </w:rPr>
        <w:t>гами и родителями, более доверительных отношений между родителями и детьми: совместные праздники, досуги, развлечения и др.</w:t>
      </w:r>
    </w:p>
    <w:p w:rsidR="004A32A7" w:rsidRPr="00AB5F8D" w:rsidRDefault="004A32A7" w:rsidP="00AB5F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AB5F8D">
        <w:rPr>
          <w:rFonts w:ascii="Times New Roman" w:hAnsi="Times New Roman"/>
          <w:i/>
          <w:sz w:val="32"/>
          <w:szCs w:val="32"/>
          <w:lang w:eastAsia="ru-RU"/>
        </w:rPr>
        <w:t>Информационно-ознакомительные</w:t>
      </w:r>
    </w:p>
    <w:p w:rsidR="004A32A7" w:rsidRPr="00AB5F8D" w:rsidRDefault="004A32A7" w:rsidP="00AB5F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B5F8D">
        <w:rPr>
          <w:rFonts w:ascii="Times New Roman" w:hAnsi="Times New Roman"/>
          <w:sz w:val="28"/>
          <w:szCs w:val="28"/>
          <w:lang w:eastAsia="ru-RU"/>
        </w:rPr>
        <w:t>Нацелены на преодоление поверхностных представлений о работе д</w:t>
      </w:r>
      <w:r w:rsidRPr="00AB5F8D">
        <w:rPr>
          <w:rFonts w:ascii="Times New Roman" w:hAnsi="Times New Roman"/>
          <w:sz w:val="28"/>
          <w:szCs w:val="28"/>
          <w:lang w:eastAsia="ru-RU"/>
        </w:rPr>
        <w:t>о</w:t>
      </w:r>
      <w:r w:rsidRPr="00AB5F8D">
        <w:rPr>
          <w:rFonts w:ascii="Times New Roman" w:hAnsi="Times New Roman"/>
          <w:sz w:val="28"/>
          <w:szCs w:val="28"/>
          <w:lang w:eastAsia="ru-RU"/>
        </w:rPr>
        <w:t>школьной организации путем ознакомления родителей с самой дошкольной организацией, особенностями ее работы и педагогами: дни открытых дверей, открытые просмотры  и др.</w:t>
      </w:r>
    </w:p>
    <w:p w:rsidR="004A32A7" w:rsidRPr="00AB5F8D" w:rsidRDefault="004A32A7" w:rsidP="00AB5F8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B5F8D">
        <w:rPr>
          <w:rFonts w:ascii="Times New Roman" w:hAnsi="Times New Roman"/>
          <w:sz w:val="28"/>
          <w:szCs w:val="28"/>
          <w:lang w:eastAsia="ru-RU"/>
        </w:rPr>
        <w:t>Виды взаимоотношений педагогов с семьями воспитанников:</w:t>
      </w:r>
    </w:p>
    <w:p w:rsidR="004A32A7" w:rsidRPr="00AB5F8D" w:rsidRDefault="004A32A7" w:rsidP="00AB5F8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B5F8D">
        <w:rPr>
          <w:rFonts w:ascii="Times New Roman" w:hAnsi="Times New Roman"/>
          <w:i/>
          <w:sz w:val="28"/>
          <w:szCs w:val="28"/>
          <w:u w:val="single"/>
          <w:lang w:eastAsia="ru-RU"/>
        </w:rPr>
        <w:t>Сотрудничество</w:t>
      </w:r>
    </w:p>
    <w:p w:rsidR="004A32A7" w:rsidRPr="00AB5F8D" w:rsidRDefault="004A32A7" w:rsidP="00AB5F8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B5F8D">
        <w:rPr>
          <w:rFonts w:ascii="Times New Roman" w:hAnsi="Times New Roman"/>
          <w:sz w:val="28"/>
          <w:szCs w:val="28"/>
          <w:lang w:eastAsia="ru-RU"/>
        </w:rPr>
        <w:t>Это общение на равных, где ни одной из сторон взаимодействия не принадлежит привилегия указывать, контролировать, оценивать</w:t>
      </w:r>
    </w:p>
    <w:p w:rsidR="004A32A7" w:rsidRPr="00AB5F8D" w:rsidRDefault="004A32A7" w:rsidP="00AB5F8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A32A7" w:rsidRPr="00AB5F8D" w:rsidRDefault="004A32A7" w:rsidP="00AB5F8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B5F8D">
        <w:rPr>
          <w:rFonts w:ascii="Times New Roman" w:hAnsi="Times New Roman"/>
          <w:i/>
          <w:sz w:val="28"/>
          <w:szCs w:val="28"/>
          <w:u w:val="single"/>
          <w:lang w:eastAsia="ru-RU"/>
        </w:rPr>
        <w:t>Взаимодействие</w:t>
      </w:r>
    </w:p>
    <w:p w:rsidR="004A32A7" w:rsidRPr="00AB5F8D" w:rsidRDefault="004A32A7" w:rsidP="00AB5F8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B5F8D">
        <w:rPr>
          <w:rFonts w:ascii="Times New Roman" w:hAnsi="Times New Roman"/>
          <w:sz w:val="28"/>
          <w:szCs w:val="28"/>
          <w:lang w:eastAsia="ru-RU"/>
        </w:rPr>
        <w:t>Способ организации совместной деятельности, которая осуществляется на основании социальной перцепции и с помощью общения</w:t>
      </w:r>
    </w:p>
    <w:p w:rsidR="004A32A7" w:rsidRPr="00261C1A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0158">
        <w:rPr>
          <w:rFonts w:ascii="Times New Roman" w:hAnsi="Times New Roman"/>
          <w:sz w:val="28"/>
          <w:szCs w:val="28"/>
        </w:rPr>
        <w:t>Систематическое разностороннее педагогическое просвещение родит</w:t>
      </w:r>
      <w:r w:rsidRPr="00A40158">
        <w:rPr>
          <w:rFonts w:ascii="Times New Roman" w:hAnsi="Times New Roman"/>
          <w:sz w:val="28"/>
          <w:szCs w:val="28"/>
        </w:rPr>
        <w:t>е</w:t>
      </w:r>
      <w:r w:rsidRPr="00A40158">
        <w:rPr>
          <w:rFonts w:ascii="Times New Roman" w:hAnsi="Times New Roman"/>
          <w:sz w:val="28"/>
          <w:szCs w:val="28"/>
        </w:rPr>
        <w:t>лей предусматривает ознакомление их как с основами теоретических знаний, так и с практикой работы с детьми. Содержание работы с родителями должно охватывать широкий круг вопросов, освещать все стороны развития и восп</w:t>
      </w:r>
      <w:r w:rsidRPr="00A40158">
        <w:rPr>
          <w:rFonts w:ascii="Times New Roman" w:hAnsi="Times New Roman"/>
          <w:sz w:val="28"/>
          <w:szCs w:val="28"/>
        </w:rPr>
        <w:t>и</w:t>
      </w:r>
      <w:r w:rsidRPr="00A40158">
        <w:rPr>
          <w:rFonts w:ascii="Times New Roman" w:hAnsi="Times New Roman"/>
          <w:sz w:val="28"/>
          <w:szCs w:val="28"/>
        </w:rPr>
        <w:t>тания ребенка.</w:t>
      </w:r>
    </w:p>
    <w:p w:rsidR="004A32A7" w:rsidRDefault="004A32A7" w:rsidP="00AB5F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BE3DE7">
        <w:rPr>
          <w:rFonts w:ascii="Times New Roman" w:hAnsi="Times New Roman"/>
          <w:sz w:val="28"/>
          <w:szCs w:val="28"/>
        </w:rPr>
        <w:t>се мы прекрасно понимаем, что воспитание детей в семье и в детском саду преследует единые цели и задачи, стремление реализовать в совместной деятельности комплексный подход к воспитанию.</w:t>
      </w:r>
      <w:r>
        <w:rPr>
          <w:rFonts w:ascii="Times New Roman" w:hAnsi="Times New Roman"/>
          <w:sz w:val="28"/>
          <w:szCs w:val="28"/>
        </w:rPr>
        <w:t xml:space="preserve"> Деятельность родителей и педагогов в интересах ребенка будет успешной только в том случае, если они станут союзниками, что позволит им лучше узнать ребенка, увидеть его в разных ситуациях. </w:t>
      </w:r>
    </w:p>
    <w:p w:rsidR="004A32A7" w:rsidRDefault="004A32A7" w:rsidP="00AB5F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51F4">
        <w:rPr>
          <w:rFonts w:ascii="Times New Roman" w:hAnsi="Times New Roman"/>
          <w:sz w:val="28"/>
          <w:szCs w:val="28"/>
        </w:rPr>
        <w:t>Основной задачей педагогического коллектива является создание усл</w:t>
      </w:r>
      <w:r w:rsidRPr="007F51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вий для ситуативно-делового, личностно-ори</w:t>
      </w:r>
      <w:r w:rsidRPr="007F51F4">
        <w:rPr>
          <w:rFonts w:ascii="Times New Roman" w:hAnsi="Times New Roman"/>
          <w:sz w:val="28"/>
          <w:szCs w:val="28"/>
        </w:rPr>
        <w:t>ентированного общения на о</w:t>
      </w:r>
      <w:r w:rsidRPr="007F51F4">
        <w:rPr>
          <w:rFonts w:ascii="Times New Roman" w:hAnsi="Times New Roman"/>
          <w:sz w:val="28"/>
          <w:szCs w:val="28"/>
        </w:rPr>
        <w:t>с</w:t>
      </w:r>
      <w:r w:rsidRPr="007F51F4">
        <w:rPr>
          <w:rFonts w:ascii="Times New Roman" w:hAnsi="Times New Roman"/>
          <w:sz w:val="28"/>
          <w:szCs w:val="28"/>
        </w:rPr>
        <w:t>нове общего дела (ри</w:t>
      </w:r>
      <w:r>
        <w:rPr>
          <w:rFonts w:ascii="Times New Roman" w:hAnsi="Times New Roman"/>
          <w:sz w:val="28"/>
          <w:szCs w:val="28"/>
        </w:rPr>
        <w:t>сунка, по</w:t>
      </w:r>
      <w:r w:rsidRPr="007F51F4">
        <w:rPr>
          <w:rFonts w:ascii="Times New Roman" w:hAnsi="Times New Roman"/>
          <w:sz w:val="28"/>
          <w:szCs w:val="28"/>
        </w:rPr>
        <w:t>делки, роли в спектакле, книги, игры, подг</w:t>
      </w:r>
      <w:r w:rsidRPr="007F51F4">
        <w:rPr>
          <w:rFonts w:ascii="Times New Roman" w:hAnsi="Times New Roman"/>
          <w:sz w:val="28"/>
          <w:szCs w:val="28"/>
        </w:rPr>
        <w:t>о</w:t>
      </w:r>
      <w:r w:rsidRPr="007F51F4">
        <w:rPr>
          <w:rFonts w:ascii="Times New Roman" w:hAnsi="Times New Roman"/>
          <w:sz w:val="28"/>
          <w:szCs w:val="28"/>
        </w:rPr>
        <w:t>товки к пр</w:t>
      </w:r>
      <w:r>
        <w:rPr>
          <w:rFonts w:ascii="Times New Roman" w:hAnsi="Times New Roman"/>
          <w:sz w:val="28"/>
          <w:szCs w:val="28"/>
        </w:rPr>
        <w:t>аздни</w:t>
      </w:r>
      <w:r w:rsidRPr="007F51F4">
        <w:rPr>
          <w:rFonts w:ascii="Times New Roman" w:hAnsi="Times New Roman"/>
          <w:sz w:val="28"/>
          <w:szCs w:val="28"/>
        </w:rPr>
        <w:t>ку, походу, разработке общего проекта и т.д.). Соответстве</w:t>
      </w:r>
      <w:r w:rsidRPr="007F51F4">
        <w:rPr>
          <w:rFonts w:ascii="Times New Roman" w:hAnsi="Times New Roman"/>
          <w:sz w:val="28"/>
          <w:szCs w:val="28"/>
        </w:rPr>
        <w:t>н</w:t>
      </w:r>
      <w:r w:rsidRPr="007F51F4">
        <w:rPr>
          <w:rFonts w:ascii="Times New Roman" w:hAnsi="Times New Roman"/>
          <w:sz w:val="28"/>
          <w:szCs w:val="28"/>
        </w:rPr>
        <w:t>но с решением данной задачи выбираются и формы взаимодействия: игрот</w:t>
      </w:r>
      <w:r w:rsidRPr="007F51F4">
        <w:rPr>
          <w:rFonts w:ascii="Times New Roman" w:hAnsi="Times New Roman"/>
          <w:sz w:val="28"/>
          <w:szCs w:val="28"/>
        </w:rPr>
        <w:t>е</w:t>
      </w:r>
      <w:r w:rsidRPr="007F51F4">
        <w:rPr>
          <w:rFonts w:ascii="Times New Roman" w:hAnsi="Times New Roman"/>
          <w:sz w:val="28"/>
          <w:szCs w:val="28"/>
        </w:rPr>
        <w:t>ки, выставки выходного дня, традиции, театральная пятница, встреча с инт</w:t>
      </w:r>
      <w:r w:rsidRPr="007F51F4">
        <w:rPr>
          <w:rFonts w:ascii="Times New Roman" w:hAnsi="Times New Roman"/>
          <w:sz w:val="28"/>
          <w:szCs w:val="28"/>
        </w:rPr>
        <w:t>е</w:t>
      </w:r>
      <w:r w:rsidRPr="007F51F4">
        <w:rPr>
          <w:rFonts w:ascii="Times New Roman" w:hAnsi="Times New Roman"/>
          <w:sz w:val="28"/>
          <w:szCs w:val="28"/>
        </w:rPr>
        <w:t>рес</w:t>
      </w:r>
      <w:r>
        <w:rPr>
          <w:rFonts w:ascii="Times New Roman" w:hAnsi="Times New Roman"/>
          <w:sz w:val="28"/>
          <w:szCs w:val="28"/>
        </w:rPr>
        <w:t>ным чело</w:t>
      </w:r>
      <w:r w:rsidRPr="007F51F4">
        <w:rPr>
          <w:rFonts w:ascii="Times New Roman" w:hAnsi="Times New Roman"/>
          <w:sz w:val="28"/>
          <w:szCs w:val="28"/>
        </w:rPr>
        <w:t>веком, праздники, издание семейных газет, журналов, защита семейных проектов, ведени</w:t>
      </w:r>
      <w:r>
        <w:rPr>
          <w:rFonts w:ascii="Times New Roman" w:hAnsi="Times New Roman"/>
          <w:sz w:val="28"/>
          <w:szCs w:val="28"/>
        </w:rPr>
        <w:t>е домашних читательских дневни</w:t>
      </w:r>
      <w:r w:rsidRPr="007F51F4">
        <w:rPr>
          <w:rFonts w:ascii="Times New Roman" w:hAnsi="Times New Roman"/>
          <w:sz w:val="28"/>
          <w:szCs w:val="28"/>
        </w:rPr>
        <w:t>ков и многое другое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Andalus" w:hAnsi="Andalus" w:cs="Andalus"/>
          <w:sz w:val="28"/>
          <w:szCs w:val="28"/>
        </w:rPr>
        <w:t>[</w:t>
      </w:r>
      <w:r w:rsidRPr="007F51F4"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Andalus" w:hAnsi="Andalus" w:cs="Andalus"/>
          <w:sz w:val="28"/>
          <w:szCs w:val="28"/>
        </w:rPr>
        <w:t>]</w:t>
      </w:r>
    </w:p>
    <w:p w:rsidR="004A32A7" w:rsidRDefault="004A32A7" w:rsidP="00AB5F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Проведение совместных занятий педагогами ДОУ с детьми  и их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телями направлены на:</w:t>
      </w:r>
    </w:p>
    <w:p w:rsidR="004A32A7" w:rsidRPr="0026052C" w:rsidRDefault="004A32A7" w:rsidP="00AB5F8D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52C">
        <w:rPr>
          <w:rFonts w:ascii="Times New Roman" w:hAnsi="Times New Roman"/>
          <w:sz w:val="28"/>
          <w:szCs w:val="28"/>
        </w:rPr>
        <w:t>развитие познавательной сферы;</w:t>
      </w:r>
    </w:p>
    <w:p w:rsidR="004A32A7" w:rsidRPr="0026052C" w:rsidRDefault="004A32A7" w:rsidP="00AB5F8D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52C">
        <w:rPr>
          <w:rFonts w:ascii="Times New Roman" w:hAnsi="Times New Roman"/>
          <w:sz w:val="28"/>
          <w:szCs w:val="28"/>
        </w:rPr>
        <w:t>развитие речи и формирование коммуникативных навыков;</w:t>
      </w:r>
    </w:p>
    <w:p w:rsidR="004A32A7" w:rsidRPr="0026052C" w:rsidRDefault="004A32A7" w:rsidP="00AB5F8D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52C">
        <w:rPr>
          <w:rFonts w:ascii="Times New Roman" w:hAnsi="Times New Roman"/>
          <w:sz w:val="28"/>
          <w:szCs w:val="28"/>
        </w:rPr>
        <w:t>развитие общей и мелкой моторики;</w:t>
      </w:r>
    </w:p>
    <w:p w:rsidR="004A32A7" w:rsidRPr="0026052C" w:rsidRDefault="004A32A7" w:rsidP="00AB5F8D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52C">
        <w:rPr>
          <w:rFonts w:ascii="Times New Roman" w:hAnsi="Times New Roman"/>
          <w:sz w:val="28"/>
          <w:szCs w:val="28"/>
        </w:rPr>
        <w:t>развитие эмоционально-волевой сферы.</w:t>
      </w:r>
    </w:p>
    <w:p w:rsidR="004A32A7" w:rsidRDefault="004A32A7" w:rsidP="00AB5F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Ожидаемыми результатами взаимодействия ДОУ и семьи должны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ляться целевые ориентиры развития детей, указанные в ФГОС ДО.</w:t>
      </w:r>
    </w:p>
    <w:p w:rsidR="004A32A7" w:rsidRPr="007F51F4" w:rsidRDefault="004A32A7" w:rsidP="00AB5F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Педагоги в свою очередь, организуя данную работу, активизируются и подключают все свои организаторские, творческие, коммуникативные знания и умения.</w:t>
      </w:r>
    </w:p>
    <w:p w:rsidR="004A32A7" w:rsidRDefault="004A32A7" w:rsidP="00AB5F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 современной дошкольной педагогике  существует множество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личных форм проведения детско-родительских мероприятий.</w:t>
      </w:r>
    </w:p>
    <w:p w:rsidR="004A32A7" w:rsidRDefault="004A32A7" w:rsidP="00AB5F8D">
      <w:pPr>
        <w:spacing w:after="0" w:line="360" w:lineRule="auto"/>
        <w:ind w:firstLine="708"/>
        <w:contextualSpacing/>
        <w:jc w:val="both"/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</w:pPr>
      <w:r w:rsidRPr="00E83DD2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День открытых дверей.</w:t>
      </w:r>
      <w:r w:rsidRPr="00E83DD2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4A32A7" w:rsidRDefault="004A32A7" w:rsidP="00AB5F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83DD2">
        <w:rPr>
          <w:rFonts w:ascii="Times New Roman" w:hAnsi="Times New Roman"/>
          <w:sz w:val="28"/>
          <w:szCs w:val="28"/>
        </w:rPr>
        <w:t xml:space="preserve">В  </w:t>
      </w:r>
      <w:r>
        <w:rPr>
          <w:rFonts w:ascii="Times New Roman" w:hAnsi="Times New Roman"/>
          <w:sz w:val="28"/>
          <w:szCs w:val="28"/>
        </w:rPr>
        <w:t>э</w:t>
      </w:r>
      <w:r w:rsidRPr="00E83DD2">
        <w:rPr>
          <w:rFonts w:ascii="Times New Roman" w:hAnsi="Times New Roman"/>
          <w:sz w:val="28"/>
          <w:szCs w:val="28"/>
        </w:rPr>
        <w:t>тот день родители имеют возможность посещать занятия и другие мероприятия с участием детей, заполняют анкеты по результатам посещений. Пишут отзывы, пожелания педагогам, имеют возможность увидеть своего ребенка в</w:t>
      </w:r>
      <w:r>
        <w:rPr>
          <w:rFonts w:ascii="Times New Roman" w:hAnsi="Times New Roman"/>
          <w:sz w:val="28"/>
          <w:szCs w:val="28"/>
        </w:rPr>
        <w:t xml:space="preserve"> условиях, отличных от домашних. Данное мероприятие</w:t>
      </w:r>
      <w:r w:rsidRPr="00E83DD2">
        <w:rPr>
          <w:rFonts w:ascii="Times New Roman" w:hAnsi="Times New Roman"/>
          <w:sz w:val="28"/>
          <w:szCs w:val="28"/>
        </w:rPr>
        <w:t xml:space="preserve"> способс</w:t>
      </w:r>
      <w:r w:rsidRPr="00E83DD2">
        <w:rPr>
          <w:rFonts w:ascii="Times New Roman" w:hAnsi="Times New Roman"/>
          <w:sz w:val="28"/>
          <w:szCs w:val="28"/>
        </w:rPr>
        <w:t>т</w:t>
      </w:r>
      <w:r w:rsidRPr="00E83DD2">
        <w:rPr>
          <w:rFonts w:ascii="Times New Roman" w:hAnsi="Times New Roman"/>
          <w:sz w:val="28"/>
          <w:szCs w:val="28"/>
        </w:rPr>
        <w:t>вует пересмотру родителями своих методов и приемов воспитания. «Погр</w:t>
      </w:r>
      <w:r w:rsidRPr="00E83DD2">
        <w:rPr>
          <w:rFonts w:ascii="Times New Roman" w:hAnsi="Times New Roman"/>
          <w:sz w:val="28"/>
          <w:szCs w:val="28"/>
        </w:rPr>
        <w:t>у</w:t>
      </w:r>
      <w:r w:rsidRPr="00E83DD2">
        <w:rPr>
          <w:rFonts w:ascii="Times New Roman" w:hAnsi="Times New Roman"/>
          <w:sz w:val="28"/>
          <w:szCs w:val="28"/>
        </w:rPr>
        <w:t>жение» в жизнь дошкольного учреждения способно в большей степени пр</w:t>
      </w:r>
      <w:r w:rsidRPr="00E83DD2">
        <w:rPr>
          <w:rFonts w:ascii="Times New Roman" w:hAnsi="Times New Roman"/>
          <w:sz w:val="28"/>
          <w:szCs w:val="28"/>
        </w:rPr>
        <w:t>о</w:t>
      </w:r>
      <w:r w:rsidRPr="00E83DD2">
        <w:rPr>
          <w:rFonts w:ascii="Times New Roman" w:hAnsi="Times New Roman"/>
          <w:sz w:val="28"/>
          <w:szCs w:val="28"/>
        </w:rPr>
        <w:t>демонстрировать родителям особенности воспитания и обучения детей в де</w:t>
      </w:r>
      <w:r w:rsidRPr="00E83DD2">
        <w:rPr>
          <w:rFonts w:ascii="Times New Roman" w:hAnsi="Times New Roman"/>
          <w:sz w:val="28"/>
          <w:szCs w:val="28"/>
        </w:rPr>
        <w:t>т</w:t>
      </w:r>
      <w:r w:rsidRPr="00E83DD2">
        <w:rPr>
          <w:rFonts w:ascii="Times New Roman" w:hAnsi="Times New Roman"/>
          <w:sz w:val="28"/>
          <w:szCs w:val="28"/>
        </w:rPr>
        <w:t>ском саду. Длительное наблюдение ребенка в новой обстановке позволяет родителям иначе взглянуть на него и на воспитание в домашних условиях. Эта форма работы</w:t>
      </w:r>
      <w:r w:rsidRPr="00E83DD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83DD2">
        <w:rPr>
          <w:rFonts w:ascii="Times New Roman" w:hAnsi="Times New Roman"/>
          <w:sz w:val="28"/>
          <w:szCs w:val="28"/>
        </w:rPr>
        <w:t>им особенно нравится, так как позволяет увидеть реальные достижения каждого ребенка.</w:t>
      </w:r>
    </w:p>
    <w:p w:rsidR="004A32A7" w:rsidRDefault="004A32A7" w:rsidP="00AB5F8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3DD2">
        <w:rPr>
          <w:rFonts w:ascii="Times New Roman" w:hAnsi="Times New Roman"/>
          <w:b/>
          <w:sz w:val="28"/>
          <w:szCs w:val="28"/>
          <w:lang w:eastAsia="ru-RU"/>
        </w:rPr>
        <w:t>Детско - родительские клубы.</w:t>
      </w:r>
    </w:p>
    <w:p w:rsidR="004A32A7" w:rsidRPr="00E83DD2" w:rsidRDefault="004A32A7" w:rsidP="00AB5F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C6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Основной целью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данного </w:t>
      </w:r>
      <w:r w:rsidRPr="00CC6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сообщества является реализация уставной з</w:t>
      </w:r>
      <w:r w:rsidRPr="00CC6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C6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дачи  по организации социального парт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нерства как </w:t>
      </w:r>
      <w:r w:rsidRPr="00CC6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формы взаимодействия детского сада и семьи, обеспечивающее целостное развитие личности д</w:t>
      </w:r>
      <w:r w:rsidRPr="00CC6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C6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школьника, повышение компетентности родителей в области воспитания.</w:t>
      </w:r>
    </w:p>
    <w:p w:rsidR="004A32A7" w:rsidRPr="00CC64E5" w:rsidRDefault="004A32A7" w:rsidP="00AB5F8D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4E5">
        <w:rPr>
          <w:rFonts w:ascii="Times New Roman" w:hAnsi="Times New Roman"/>
          <w:sz w:val="28"/>
          <w:szCs w:val="28"/>
          <w:lang w:eastAsia="ru-RU"/>
        </w:rPr>
        <w:t>Основными задачами работы детско-родительского клуба являются:</w:t>
      </w:r>
    </w:p>
    <w:p w:rsidR="004A32A7" w:rsidRPr="00396A38" w:rsidRDefault="004A32A7" w:rsidP="00AB5F8D">
      <w:pPr>
        <w:pStyle w:val="ListParagraph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Расширить представление детей и родителей о семье, как велича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шей общечеловеческой ценности. Воспитывать в детях уважительное отн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шение ко всем членам семьи.</w:t>
      </w:r>
    </w:p>
    <w:p w:rsidR="004A32A7" w:rsidRPr="00396A38" w:rsidRDefault="004A32A7" w:rsidP="00AB5F8D">
      <w:pPr>
        <w:pStyle w:val="ListParagraph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Реализовать дифференцированный подход к семьям различного т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па, индивидуальный – к каждой конкретной семье.</w:t>
      </w:r>
    </w:p>
    <w:p w:rsidR="004A32A7" w:rsidRPr="00396A38" w:rsidRDefault="004A32A7" w:rsidP="00AB5F8D">
      <w:pPr>
        <w:pStyle w:val="ListParagraph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систему массовых мероприятий с родителями, осущ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ствлять совместную общественно- значимую деятельность и досуг родителей и воспитанников.</w:t>
      </w:r>
    </w:p>
    <w:p w:rsidR="004A32A7" w:rsidRPr="00396A38" w:rsidRDefault="004A32A7" w:rsidP="00AB5F8D">
      <w:pPr>
        <w:pStyle w:val="ListParagraph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Вовлекать их в совместную с детьми творческую, социально знач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мую деятельность, направленную на повышения авторитета.</w:t>
      </w:r>
    </w:p>
    <w:p w:rsidR="004A32A7" w:rsidRPr="00396A38" w:rsidRDefault="004A32A7" w:rsidP="00AB5F8D">
      <w:pPr>
        <w:pStyle w:val="ListParagraph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Создавать комфортную обстановку для детей, членов их семей, а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мосферу доброжелательности, сотрудничества, ситуацию успеха.</w:t>
      </w:r>
    </w:p>
    <w:p w:rsidR="004A32A7" w:rsidRPr="00396A38" w:rsidRDefault="004A32A7" w:rsidP="00AB5F8D">
      <w:pPr>
        <w:pStyle w:val="ListParagraph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A38">
        <w:rPr>
          <w:rFonts w:ascii="Times New Roman" w:hAnsi="Times New Roman"/>
          <w:color w:val="000000"/>
          <w:sz w:val="28"/>
          <w:szCs w:val="28"/>
          <w:lang w:eastAsia="ru-RU"/>
        </w:rPr>
        <w:t>Пропагандировать опыт успешного семейного воспитания.</w:t>
      </w:r>
    </w:p>
    <w:p w:rsidR="004A32A7" w:rsidRPr="0074495C" w:rsidRDefault="004A32A7" w:rsidP="00AB5F8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495C">
        <w:rPr>
          <w:rFonts w:ascii="Times New Roman" w:hAnsi="Times New Roman"/>
          <w:b/>
          <w:sz w:val="28"/>
          <w:szCs w:val="28"/>
          <w:lang w:eastAsia="ru-RU"/>
        </w:rPr>
        <w:t>КВН, викторины, турниры знатоков</w:t>
      </w:r>
    </w:p>
    <w:p w:rsidR="004A32A7" w:rsidRDefault="004A32A7" w:rsidP="00AB5F8D">
      <w:pPr>
        <w:shd w:val="clear" w:color="auto" w:fill="FFFFFF"/>
        <w:spacing w:after="0" w:line="360" w:lineRule="auto"/>
        <w:contextualSpacing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Целью данных мероприятий является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 организация образовательно-досуговой</w:t>
      </w:r>
      <w:r w:rsidRPr="0019324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ности </w:t>
      </w:r>
      <w:r w:rsidRPr="0019324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детей, родителей и педагогов.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24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у детей и родителей чувства радости от совместной деятельности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32A7" w:rsidRPr="0074495C" w:rsidRDefault="004A32A7" w:rsidP="00AB5F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495C">
        <w:rPr>
          <w:rStyle w:val="c0"/>
          <w:rFonts w:ascii="Times New Roman" w:hAnsi="Times New Roman"/>
          <w:bCs/>
          <w:color w:val="000000"/>
          <w:sz w:val="28"/>
          <w:szCs w:val="28"/>
        </w:rPr>
        <w:t>Задачи:</w:t>
      </w:r>
    </w:p>
    <w:p w:rsidR="004A32A7" w:rsidRDefault="004A32A7" w:rsidP="00AB5F8D">
      <w:pPr>
        <w:pStyle w:val="c6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уточнить и расширить представления детей в познавательной сфере, используя дидактические и подвижные игры, логические задания;</w:t>
      </w:r>
    </w:p>
    <w:p w:rsidR="004A32A7" w:rsidRDefault="004A32A7" w:rsidP="00AB5F8D">
      <w:pPr>
        <w:pStyle w:val="c6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память, логическое мышление;</w:t>
      </w:r>
    </w:p>
    <w:p w:rsidR="004A32A7" w:rsidRDefault="004A32A7" w:rsidP="00AB5F8D">
      <w:pPr>
        <w:pStyle w:val="c6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воспитывать чувство ответственности перед командой играющих.</w:t>
      </w:r>
    </w:p>
    <w:p w:rsidR="004A32A7" w:rsidRPr="0074495C" w:rsidRDefault="004A32A7" w:rsidP="00AB5F8D">
      <w:pPr>
        <w:pStyle w:val="c6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74495C">
        <w:rPr>
          <w:b/>
          <w:sz w:val="28"/>
          <w:szCs w:val="28"/>
        </w:rPr>
        <w:t>Праздники, концерты.</w:t>
      </w:r>
    </w:p>
    <w:p w:rsidR="004A32A7" w:rsidRDefault="004A32A7" w:rsidP="00AB5F8D">
      <w:pPr>
        <w:pStyle w:val="c6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74495C">
        <w:rPr>
          <w:sz w:val="28"/>
          <w:szCs w:val="28"/>
        </w:rPr>
        <w:t xml:space="preserve">Такие </w:t>
      </w:r>
      <w:r>
        <w:rPr>
          <w:sz w:val="28"/>
          <w:szCs w:val="28"/>
        </w:rPr>
        <w:t xml:space="preserve">мероприятия </w:t>
      </w:r>
      <w:r w:rsidRPr="0074495C">
        <w:rPr>
          <w:sz w:val="28"/>
          <w:szCs w:val="28"/>
        </w:rPr>
        <w:t>помогают создать эмоциональный комфорт в гру</w:t>
      </w:r>
      <w:r w:rsidRPr="0074495C">
        <w:rPr>
          <w:sz w:val="28"/>
          <w:szCs w:val="28"/>
        </w:rPr>
        <w:t>п</w:t>
      </w:r>
      <w:r w:rsidRPr="0074495C">
        <w:rPr>
          <w:sz w:val="28"/>
          <w:szCs w:val="28"/>
        </w:rPr>
        <w:t>пе, сблизить участников педагогического процесса. Родители могут проявить смекалку и фан</w:t>
      </w:r>
      <w:r>
        <w:rPr>
          <w:sz w:val="28"/>
          <w:szCs w:val="28"/>
        </w:rPr>
        <w:t xml:space="preserve">тазию в различных конкурсах, </w:t>
      </w:r>
      <w:r w:rsidRPr="0074495C">
        <w:rPr>
          <w:sz w:val="28"/>
          <w:szCs w:val="28"/>
        </w:rPr>
        <w:t xml:space="preserve"> могут выступать в роли неп</w:t>
      </w:r>
      <w:r w:rsidRPr="0074495C">
        <w:rPr>
          <w:sz w:val="28"/>
          <w:szCs w:val="28"/>
        </w:rPr>
        <w:t>о</w:t>
      </w:r>
      <w:r w:rsidRPr="0074495C">
        <w:rPr>
          <w:sz w:val="28"/>
          <w:szCs w:val="28"/>
        </w:rPr>
        <w:t>средственных участников: участвовать в составлении сценария, читать ст</w:t>
      </w:r>
      <w:r w:rsidRPr="0074495C">
        <w:rPr>
          <w:sz w:val="28"/>
          <w:szCs w:val="28"/>
        </w:rPr>
        <w:t>и</w:t>
      </w:r>
      <w:r w:rsidRPr="0074495C">
        <w:rPr>
          <w:sz w:val="28"/>
          <w:szCs w:val="28"/>
        </w:rPr>
        <w:t>хотворения, петь песни, играть на музыкальных инструментах и рассказ</w:t>
      </w:r>
      <w:r w:rsidRPr="0074495C">
        <w:rPr>
          <w:sz w:val="28"/>
          <w:szCs w:val="28"/>
        </w:rPr>
        <w:t>ы</w:t>
      </w:r>
      <w:r w:rsidRPr="0074495C">
        <w:rPr>
          <w:sz w:val="28"/>
          <w:szCs w:val="28"/>
        </w:rPr>
        <w:t>вать ин</w:t>
      </w:r>
      <w:r>
        <w:rPr>
          <w:sz w:val="28"/>
          <w:szCs w:val="28"/>
        </w:rPr>
        <w:t>тересные истории и т.д.</w:t>
      </w:r>
      <w:r>
        <w:rPr>
          <w:rFonts w:ascii="Andalus" w:hAnsi="Andalus" w:cs="Andalus"/>
          <w:sz w:val="28"/>
          <w:szCs w:val="28"/>
        </w:rPr>
        <w:t>[</w:t>
      </w:r>
      <w:r>
        <w:rPr>
          <w:sz w:val="28"/>
          <w:szCs w:val="28"/>
        </w:rPr>
        <w:t>13</w:t>
      </w:r>
      <w:r>
        <w:rPr>
          <w:rFonts w:ascii="Andalus" w:hAnsi="Andalus" w:cs="Andalus"/>
          <w:sz w:val="28"/>
          <w:szCs w:val="28"/>
        </w:rPr>
        <w:t>]</w:t>
      </w:r>
      <w:r w:rsidRPr="0074495C">
        <w:rPr>
          <w:color w:val="000000"/>
          <w:sz w:val="28"/>
          <w:szCs w:val="28"/>
          <w:shd w:val="clear" w:color="auto" w:fill="FFFFFF"/>
        </w:rPr>
        <w:t xml:space="preserve"> Эти мероприятия не только объединяют родителей и детей, но и создают атмосферу тепла и доверия во взаимоотн</w:t>
      </w:r>
      <w:r w:rsidRPr="0074495C">
        <w:rPr>
          <w:color w:val="000000"/>
          <w:sz w:val="28"/>
          <w:szCs w:val="28"/>
          <w:shd w:val="clear" w:color="auto" w:fill="FFFFFF"/>
        </w:rPr>
        <w:t>о</w:t>
      </w:r>
      <w:r w:rsidRPr="0074495C">
        <w:rPr>
          <w:color w:val="000000"/>
          <w:sz w:val="28"/>
          <w:szCs w:val="28"/>
          <w:shd w:val="clear" w:color="auto" w:fill="FFFFFF"/>
        </w:rPr>
        <w:t>шениях воспитателя и родителей. Совместные праздники с родителями н</w:t>
      </w:r>
      <w:r w:rsidRPr="0074495C">
        <w:rPr>
          <w:color w:val="000000"/>
          <w:sz w:val="28"/>
          <w:szCs w:val="28"/>
          <w:shd w:val="clear" w:color="auto" w:fill="FFFFFF"/>
        </w:rPr>
        <w:t>а</w:t>
      </w:r>
      <w:r w:rsidRPr="0074495C">
        <w:rPr>
          <w:color w:val="000000"/>
          <w:sz w:val="28"/>
          <w:szCs w:val="28"/>
          <w:shd w:val="clear" w:color="auto" w:fill="FFFFFF"/>
        </w:rPr>
        <w:t>долго остаются в памяти взрослых и детей. В результате проведения таких мероприятий у родителей меняется отношение к ребенку и к воспитателям, которые ежедневно занимаются с детьми, вкладывая свою душу, знания и силы.</w:t>
      </w:r>
    </w:p>
    <w:p w:rsidR="004A32A7" w:rsidRDefault="004A32A7" w:rsidP="003A7B12">
      <w:pPr>
        <w:pStyle w:val="c6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74495C">
        <w:rPr>
          <w:b/>
          <w:sz w:val="28"/>
          <w:szCs w:val="28"/>
        </w:rPr>
        <w:t>Семейные творческие конкурсы</w:t>
      </w:r>
    </w:p>
    <w:p w:rsidR="004A32A7" w:rsidRDefault="004A32A7" w:rsidP="00AB5F8D">
      <w:pPr>
        <w:pStyle w:val="c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495C">
        <w:rPr>
          <w:sz w:val="28"/>
          <w:szCs w:val="28"/>
        </w:rPr>
        <w:t>Выставки работ родителей и детей, семейные вернисажи. Такие в</w:t>
      </w:r>
      <w:r w:rsidRPr="0074495C">
        <w:rPr>
          <w:sz w:val="28"/>
          <w:szCs w:val="28"/>
        </w:rPr>
        <w:t>ы</w:t>
      </w:r>
      <w:r w:rsidRPr="0074495C">
        <w:rPr>
          <w:sz w:val="28"/>
          <w:szCs w:val="28"/>
        </w:rPr>
        <w:t>ставки, как правило, демонстрируют результаты совместной деятельности родителей и детей. Это важный момент в построении взаимоотношений м</w:t>
      </w:r>
      <w:r w:rsidRPr="0074495C">
        <w:rPr>
          <w:sz w:val="28"/>
          <w:szCs w:val="28"/>
        </w:rPr>
        <w:t>е</w:t>
      </w:r>
      <w:r w:rsidRPr="0074495C">
        <w:rPr>
          <w:sz w:val="28"/>
          <w:szCs w:val="28"/>
        </w:rPr>
        <w:t>жду ребёнком и родителем и значимый для воспитателя (повышение акти</w:t>
      </w:r>
      <w:r w:rsidRPr="0074495C">
        <w:rPr>
          <w:sz w:val="28"/>
          <w:szCs w:val="28"/>
        </w:rPr>
        <w:t>в</w:t>
      </w:r>
      <w:r w:rsidRPr="0074495C">
        <w:rPr>
          <w:sz w:val="28"/>
          <w:szCs w:val="28"/>
        </w:rPr>
        <w:t>ности родителей в жизни группы, один из показателей комфортно</w:t>
      </w:r>
      <w:r>
        <w:rPr>
          <w:sz w:val="28"/>
          <w:szCs w:val="28"/>
        </w:rPr>
        <w:t>сти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рисемейных отношений). </w:t>
      </w:r>
      <w:r>
        <w:rPr>
          <w:rFonts w:ascii="Andalus" w:hAnsi="Andalus" w:cs="Andalus"/>
          <w:sz w:val="28"/>
          <w:szCs w:val="28"/>
        </w:rPr>
        <w:t>[</w:t>
      </w:r>
      <w:r w:rsidRPr="0074495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ascii="Andalus" w:hAnsi="Andalus" w:cs="Andalus"/>
          <w:sz w:val="28"/>
          <w:szCs w:val="28"/>
        </w:rPr>
        <w:t>]</w:t>
      </w:r>
    </w:p>
    <w:p w:rsidR="004A32A7" w:rsidRDefault="004A32A7" w:rsidP="003A7B12">
      <w:pPr>
        <w:pStyle w:val="c6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4495C">
        <w:rPr>
          <w:b/>
          <w:sz w:val="28"/>
          <w:szCs w:val="28"/>
        </w:rPr>
        <w:t xml:space="preserve">Дни добрых дел. </w:t>
      </w:r>
      <w:r>
        <w:rPr>
          <w:sz w:val="28"/>
          <w:szCs w:val="28"/>
        </w:rPr>
        <w:t>(О</w:t>
      </w:r>
      <w:r w:rsidRPr="00BE3DE7">
        <w:rPr>
          <w:sz w:val="28"/>
          <w:szCs w:val="28"/>
        </w:rPr>
        <w:t>формление групп</w:t>
      </w:r>
      <w:r>
        <w:rPr>
          <w:sz w:val="28"/>
          <w:szCs w:val="28"/>
        </w:rPr>
        <w:t>,</w:t>
      </w:r>
      <w:r w:rsidRPr="008F5AE5">
        <w:rPr>
          <w:sz w:val="28"/>
          <w:szCs w:val="28"/>
        </w:rPr>
        <w:t xml:space="preserve"> </w:t>
      </w:r>
      <w:r w:rsidRPr="00BE3DE7">
        <w:rPr>
          <w:sz w:val="28"/>
          <w:szCs w:val="28"/>
        </w:rPr>
        <w:t>благоустройство ДОУ и терр</w:t>
      </w:r>
      <w:r w:rsidRPr="00BE3DE7">
        <w:rPr>
          <w:sz w:val="28"/>
          <w:szCs w:val="28"/>
        </w:rPr>
        <w:t>и</w:t>
      </w:r>
      <w:r w:rsidRPr="00BE3DE7">
        <w:rPr>
          <w:sz w:val="28"/>
          <w:szCs w:val="28"/>
        </w:rPr>
        <w:t>тории</w:t>
      </w:r>
      <w:r>
        <w:rPr>
          <w:sz w:val="28"/>
          <w:szCs w:val="28"/>
        </w:rPr>
        <w:t>).</w:t>
      </w:r>
    </w:p>
    <w:p w:rsidR="004A32A7" w:rsidRDefault="004A32A7" w:rsidP="00AB5F8D">
      <w:pPr>
        <w:pStyle w:val="c6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E50850">
        <w:rPr>
          <w:sz w:val="28"/>
          <w:szCs w:val="28"/>
        </w:rPr>
        <w:t>Дни добровольной посильной помощи родителей группе, ДОУ - ремонт игрушек, мебели, группы, помощь в создании предметно – развивающей ср</w:t>
      </w:r>
      <w:r w:rsidRPr="00E50850">
        <w:rPr>
          <w:sz w:val="28"/>
          <w:szCs w:val="28"/>
        </w:rPr>
        <w:t>е</w:t>
      </w:r>
      <w:r w:rsidRPr="00E50850">
        <w:rPr>
          <w:sz w:val="28"/>
          <w:szCs w:val="28"/>
        </w:rPr>
        <w:t>ды в группе. Такая форма позволяет налаживать атмосферу теплых, добр</w:t>
      </w:r>
      <w:r w:rsidRPr="00E50850">
        <w:rPr>
          <w:sz w:val="28"/>
          <w:szCs w:val="28"/>
        </w:rPr>
        <w:t>о</w:t>
      </w:r>
      <w:r w:rsidRPr="00E50850">
        <w:rPr>
          <w:sz w:val="28"/>
          <w:szCs w:val="28"/>
        </w:rPr>
        <w:t>желательных взаимоотношений между воспитателем и родителями. В зав</w:t>
      </w:r>
      <w:r w:rsidRPr="00E50850">
        <w:rPr>
          <w:sz w:val="28"/>
          <w:szCs w:val="28"/>
        </w:rPr>
        <w:t>и</w:t>
      </w:r>
      <w:r w:rsidRPr="00E50850">
        <w:rPr>
          <w:sz w:val="28"/>
          <w:szCs w:val="28"/>
        </w:rPr>
        <w:t>симости от плана работы</w:t>
      </w:r>
      <w:r>
        <w:rPr>
          <w:sz w:val="28"/>
          <w:szCs w:val="28"/>
        </w:rPr>
        <w:t xml:space="preserve">, необходимо составить график </w:t>
      </w:r>
      <w:r w:rsidRPr="00E50850">
        <w:rPr>
          <w:sz w:val="28"/>
          <w:szCs w:val="28"/>
        </w:rPr>
        <w:t xml:space="preserve"> помощи родителей, обговорить каждое посещение, вид помощи, которую может оказать род</w:t>
      </w:r>
      <w:r w:rsidRPr="00E50850">
        <w:rPr>
          <w:sz w:val="28"/>
          <w:szCs w:val="28"/>
        </w:rPr>
        <w:t>и</w:t>
      </w:r>
      <w:r>
        <w:rPr>
          <w:sz w:val="28"/>
          <w:szCs w:val="28"/>
        </w:rPr>
        <w:t>тель и т.д.</w:t>
      </w:r>
      <w:r>
        <w:rPr>
          <w:rFonts w:ascii="Andalus" w:hAnsi="Andalus" w:cs="Andalus"/>
          <w:sz w:val="28"/>
          <w:szCs w:val="28"/>
        </w:rPr>
        <w:t>[</w:t>
      </w:r>
      <w:r w:rsidRPr="00E5085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ascii="Andalus" w:hAnsi="Andalus" w:cs="Andalus"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E50850">
        <w:rPr>
          <w:color w:val="000000"/>
          <w:sz w:val="28"/>
          <w:szCs w:val="28"/>
          <w:shd w:val="clear" w:color="auto" w:fill="FFFFFF"/>
        </w:rPr>
        <w:t xml:space="preserve"> Это мероприятие способствует развитию эмоций ребенка, в</w:t>
      </w:r>
      <w:r w:rsidRPr="00E50850">
        <w:rPr>
          <w:color w:val="000000"/>
          <w:sz w:val="28"/>
          <w:szCs w:val="28"/>
          <w:shd w:val="clear" w:color="auto" w:fill="FFFFFF"/>
        </w:rPr>
        <w:t>ы</w:t>
      </w:r>
      <w:r w:rsidRPr="00E50850">
        <w:rPr>
          <w:color w:val="000000"/>
          <w:sz w:val="28"/>
          <w:szCs w:val="28"/>
          <w:shd w:val="clear" w:color="auto" w:fill="FFFFFF"/>
        </w:rPr>
        <w:t>зывает чувство гордости за своих родителей, заставляет в будущем беречь и аккуратно относиться ко всему в группе.</w:t>
      </w:r>
    </w:p>
    <w:p w:rsidR="004A32A7" w:rsidRDefault="004A32A7" w:rsidP="003A7B12">
      <w:pPr>
        <w:pStyle w:val="c6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555555"/>
          <w:sz w:val="21"/>
          <w:szCs w:val="21"/>
        </w:rPr>
      </w:pPr>
      <w:r w:rsidRPr="00E50850">
        <w:rPr>
          <w:b/>
          <w:sz w:val="28"/>
          <w:szCs w:val="28"/>
        </w:rPr>
        <w:t>Совместные спортвные досуги, развлечения, соревнования</w:t>
      </w:r>
      <w:r>
        <w:rPr>
          <w:b/>
          <w:sz w:val="28"/>
          <w:szCs w:val="28"/>
        </w:rPr>
        <w:t>.</w:t>
      </w:r>
      <w:r w:rsidRPr="00E50850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4A32A7" w:rsidRDefault="004A32A7" w:rsidP="00AB5F8D">
      <w:pPr>
        <w:pStyle w:val="c6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</w:t>
      </w:r>
      <w:r>
        <w:rPr>
          <w:sz w:val="28"/>
          <w:szCs w:val="28"/>
        </w:rPr>
        <w:t>Для данной формы мероприятий ц</w:t>
      </w:r>
      <w:r w:rsidRPr="00E50850">
        <w:rPr>
          <w:sz w:val="28"/>
          <w:szCs w:val="28"/>
        </w:rPr>
        <w:t>ель</w:t>
      </w:r>
      <w:r>
        <w:rPr>
          <w:sz w:val="28"/>
          <w:szCs w:val="28"/>
        </w:rPr>
        <w:t>ю выступает</w:t>
      </w:r>
      <w:r w:rsidRPr="00E50850">
        <w:rPr>
          <w:sz w:val="28"/>
          <w:szCs w:val="28"/>
        </w:rPr>
        <w:t xml:space="preserve"> формирование у д</w:t>
      </w:r>
      <w:r w:rsidRPr="00E50850">
        <w:rPr>
          <w:sz w:val="28"/>
          <w:szCs w:val="28"/>
        </w:rPr>
        <w:t>е</w:t>
      </w:r>
      <w:r w:rsidRPr="00E50850">
        <w:rPr>
          <w:sz w:val="28"/>
          <w:szCs w:val="28"/>
        </w:rPr>
        <w:t>тей и взрослых мотивации на здоровый образ жизни, удовлетворение п</w:t>
      </w:r>
      <w:r w:rsidRPr="00E50850">
        <w:rPr>
          <w:sz w:val="28"/>
          <w:szCs w:val="28"/>
        </w:rPr>
        <w:t>о</w:t>
      </w:r>
      <w:r w:rsidRPr="00E50850">
        <w:rPr>
          <w:sz w:val="28"/>
          <w:szCs w:val="28"/>
        </w:rPr>
        <w:t>требностей в движении, воспитание взаимопонимания, создание эмоци</w:t>
      </w:r>
      <w:r w:rsidRPr="00E50850">
        <w:rPr>
          <w:sz w:val="28"/>
          <w:szCs w:val="28"/>
        </w:rPr>
        <w:t>о</w:t>
      </w:r>
      <w:r w:rsidRPr="00E50850">
        <w:rPr>
          <w:sz w:val="28"/>
          <w:szCs w:val="28"/>
        </w:rPr>
        <w:t>нального комфорта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привлечение </w:t>
      </w:r>
      <w:r w:rsidRPr="00E50850">
        <w:rPr>
          <w:sz w:val="28"/>
          <w:szCs w:val="28"/>
          <w:shd w:val="clear" w:color="auto" w:fill="FFFFFF"/>
        </w:rPr>
        <w:t xml:space="preserve"> родителей к активному участию в спо</w:t>
      </w:r>
      <w:r w:rsidRPr="00E50850">
        <w:rPr>
          <w:sz w:val="28"/>
          <w:szCs w:val="28"/>
          <w:shd w:val="clear" w:color="auto" w:fill="FFFFFF"/>
        </w:rPr>
        <w:t>р</w:t>
      </w:r>
      <w:r w:rsidRPr="00E50850">
        <w:rPr>
          <w:sz w:val="28"/>
          <w:szCs w:val="28"/>
          <w:shd w:val="clear" w:color="auto" w:fill="FFFFFF"/>
        </w:rPr>
        <w:t>тивной жизни детского са</w:t>
      </w:r>
      <w:r>
        <w:rPr>
          <w:sz w:val="28"/>
          <w:szCs w:val="28"/>
          <w:shd w:val="clear" w:color="auto" w:fill="FFFFFF"/>
        </w:rPr>
        <w:t>да,</w:t>
      </w:r>
      <w:r w:rsidRPr="00E50850">
        <w:rPr>
          <w:sz w:val="28"/>
          <w:szCs w:val="28"/>
          <w:shd w:val="clear" w:color="auto" w:fill="FFFFFF"/>
        </w:rPr>
        <w:t xml:space="preserve"> разви</w:t>
      </w:r>
      <w:r>
        <w:rPr>
          <w:sz w:val="28"/>
          <w:szCs w:val="28"/>
          <w:shd w:val="clear" w:color="auto" w:fill="FFFFFF"/>
        </w:rPr>
        <w:t>тие</w:t>
      </w:r>
      <w:r w:rsidRPr="00E50850">
        <w:rPr>
          <w:sz w:val="28"/>
          <w:szCs w:val="28"/>
          <w:shd w:val="clear" w:color="auto" w:fill="FFFFFF"/>
        </w:rPr>
        <w:t xml:space="preserve"> интерес</w:t>
      </w:r>
      <w:r>
        <w:rPr>
          <w:sz w:val="28"/>
          <w:szCs w:val="28"/>
          <w:shd w:val="clear" w:color="auto" w:fill="FFFFFF"/>
        </w:rPr>
        <w:t>а</w:t>
      </w:r>
      <w:r w:rsidRPr="00E50850">
        <w:rPr>
          <w:sz w:val="28"/>
          <w:szCs w:val="28"/>
          <w:shd w:val="clear" w:color="auto" w:fill="FFFFFF"/>
        </w:rPr>
        <w:t xml:space="preserve"> к спортивно – массовым м</w:t>
      </w:r>
      <w:r w:rsidRPr="00E50850">
        <w:rPr>
          <w:sz w:val="28"/>
          <w:szCs w:val="28"/>
          <w:shd w:val="clear" w:color="auto" w:fill="FFFFFF"/>
        </w:rPr>
        <w:t>е</w:t>
      </w:r>
      <w:r w:rsidRPr="00E50850">
        <w:rPr>
          <w:sz w:val="28"/>
          <w:szCs w:val="28"/>
          <w:shd w:val="clear" w:color="auto" w:fill="FFFFFF"/>
        </w:rPr>
        <w:t xml:space="preserve">роприятиям, </w:t>
      </w:r>
      <w:r>
        <w:rPr>
          <w:sz w:val="28"/>
          <w:szCs w:val="28"/>
          <w:shd w:val="clear" w:color="auto" w:fill="FFFFFF"/>
        </w:rPr>
        <w:t>формирование у детей любви и уважения</w:t>
      </w:r>
      <w:r w:rsidRPr="00E50850">
        <w:rPr>
          <w:sz w:val="28"/>
          <w:szCs w:val="28"/>
          <w:shd w:val="clear" w:color="auto" w:fill="FFFFFF"/>
        </w:rPr>
        <w:t xml:space="preserve"> к родителям.  </w:t>
      </w:r>
    </w:p>
    <w:p w:rsidR="004A32A7" w:rsidRDefault="004A32A7" w:rsidP="003A7B12">
      <w:pPr>
        <w:pStyle w:val="c6"/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0850">
        <w:rPr>
          <w:sz w:val="28"/>
          <w:szCs w:val="28"/>
        </w:rPr>
        <w:t>Задачи:</w:t>
      </w:r>
    </w:p>
    <w:p w:rsidR="004A32A7" w:rsidRDefault="004A32A7" w:rsidP="003A7B12">
      <w:pPr>
        <w:pStyle w:val="c6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50850">
        <w:rPr>
          <w:sz w:val="28"/>
          <w:szCs w:val="28"/>
        </w:rPr>
        <w:t xml:space="preserve">оздать веселое настроение участникам праздника; </w:t>
      </w:r>
    </w:p>
    <w:p w:rsidR="004A32A7" w:rsidRDefault="004A32A7" w:rsidP="003A7B12">
      <w:pPr>
        <w:pStyle w:val="c6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E50850">
        <w:rPr>
          <w:sz w:val="28"/>
          <w:szCs w:val="28"/>
        </w:rPr>
        <w:t xml:space="preserve">воспитывать чувство коллективизма; </w:t>
      </w:r>
    </w:p>
    <w:p w:rsidR="004A32A7" w:rsidRPr="00396A38" w:rsidRDefault="004A32A7" w:rsidP="003A7B12">
      <w:pPr>
        <w:pStyle w:val="c6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50850">
        <w:rPr>
          <w:sz w:val="28"/>
          <w:szCs w:val="28"/>
        </w:rPr>
        <w:t>развивать у детей и взрослых координацию и ловкость движений, глазомер и умение ориентироваться в пространстве.</w:t>
      </w:r>
    </w:p>
    <w:p w:rsidR="004A32A7" w:rsidRDefault="004A32A7" w:rsidP="003A7B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E50850">
        <w:rPr>
          <w:b/>
          <w:sz w:val="28"/>
          <w:szCs w:val="28"/>
        </w:rPr>
        <w:t xml:space="preserve">Совместные </w:t>
      </w:r>
      <w:r>
        <w:rPr>
          <w:b/>
          <w:sz w:val="28"/>
          <w:szCs w:val="28"/>
        </w:rPr>
        <w:t>творческие мастерские.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Напрвлены на </w:t>
      </w:r>
      <w:r w:rsidRPr="00E50850">
        <w:rPr>
          <w:sz w:val="28"/>
          <w:szCs w:val="28"/>
          <w:shd w:val="clear" w:color="auto" w:fill="FFFFFF"/>
        </w:rPr>
        <w:t>использование развивающего взаимодействия детей и взрослых в разных видах детской деятельности, в частности, изобразител</w:t>
      </w:r>
      <w:r w:rsidRPr="00E50850">
        <w:rPr>
          <w:sz w:val="28"/>
          <w:szCs w:val="28"/>
          <w:shd w:val="clear" w:color="auto" w:fill="FFFFFF"/>
        </w:rPr>
        <w:t>ь</w:t>
      </w:r>
      <w:r w:rsidRPr="00E50850">
        <w:rPr>
          <w:sz w:val="28"/>
          <w:szCs w:val="28"/>
          <w:shd w:val="clear" w:color="auto" w:fill="FFFFFF"/>
        </w:rPr>
        <w:t>ной деятельности, решение задач социально-нравственного и художественно-эстетического развития и воспитания детей.</w:t>
      </w:r>
      <w:r w:rsidRPr="00E50850">
        <w:rPr>
          <w:rStyle w:val="apple-converted-space"/>
          <w:sz w:val="28"/>
          <w:szCs w:val="28"/>
          <w:shd w:val="clear" w:color="auto" w:fill="FFFFFF"/>
        </w:rPr>
        <w:t> 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Основная задача</w:t>
      </w:r>
      <w:r w:rsidRPr="00E50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>
        <w:rPr>
          <w:sz w:val="28"/>
          <w:szCs w:val="28"/>
          <w:shd w:val="clear" w:color="auto" w:fill="FFFFFF"/>
        </w:rPr>
        <w:t>у</w:t>
      </w:r>
      <w:r w:rsidRPr="00E50850">
        <w:rPr>
          <w:sz w:val="28"/>
          <w:szCs w:val="28"/>
          <w:shd w:val="clear" w:color="auto" w:fill="FFFFFF"/>
        </w:rPr>
        <w:t>чить родителей действовать совместно с детьми, планировать деятельность, обсуждать замысел, делить обязанности.</w:t>
      </w:r>
      <w:r w:rsidRPr="00E50850">
        <w:rPr>
          <w:rStyle w:val="apple-converted-space"/>
          <w:sz w:val="28"/>
          <w:szCs w:val="28"/>
          <w:shd w:val="clear" w:color="auto" w:fill="FFFFFF"/>
        </w:rPr>
        <w:t> </w:t>
      </w:r>
      <w:r w:rsidRPr="00E50850">
        <w:rPr>
          <w:sz w:val="28"/>
          <w:szCs w:val="28"/>
          <w:shd w:val="clear" w:color="auto" w:fill="FFFFFF"/>
        </w:rPr>
        <w:t>Вызвать интерес к совместной деятельности родителей с детьми.</w:t>
      </w:r>
      <w:r w:rsidRPr="00E5085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Andalus" w:hAnsi="Andalus" w:cs="Andalus"/>
          <w:sz w:val="28"/>
          <w:szCs w:val="28"/>
        </w:rPr>
        <w:t>[</w:t>
      </w:r>
      <w:r>
        <w:rPr>
          <w:sz w:val="28"/>
          <w:szCs w:val="28"/>
        </w:rPr>
        <w:t>8</w:t>
      </w:r>
      <w:r>
        <w:rPr>
          <w:rFonts w:ascii="Andalus" w:hAnsi="Andalus" w:cs="Andalus"/>
          <w:sz w:val="28"/>
          <w:szCs w:val="28"/>
        </w:rPr>
        <w:t>]</w:t>
      </w:r>
    </w:p>
    <w:p w:rsidR="004A32A7" w:rsidRDefault="004A32A7" w:rsidP="003A7B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0850">
        <w:rPr>
          <w:b/>
          <w:bCs/>
          <w:sz w:val="28"/>
          <w:szCs w:val="28"/>
          <w:shd w:val="clear" w:color="auto" w:fill="FFFFFF"/>
        </w:rPr>
        <w:t>Тренинг и игровые практикумы</w:t>
      </w:r>
      <w:r>
        <w:rPr>
          <w:b/>
          <w:bCs/>
          <w:sz w:val="28"/>
          <w:szCs w:val="28"/>
          <w:shd w:val="clear" w:color="auto" w:fill="FFFFFF"/>
        </w:rPr>
        <w:t xml:space="preserve"> (</w:t>
      </w:r>
      <w:r w:rsidRPr="00E50850">
        <w:rPr>
          <w:sz w:val="28"/>
          <w:szCs w:val="28"/>
          <w:shd w:val="clear" w:color="auto" w:fill="FFFFFF"/>
        </w:rPr>
        <w:t>в том числе тренинг детско-родительских отношений</w:t>
      </w:r>
      <w:r>
        <w:rPr>
          <w:sz w:val="28"/>
          <w:szCs w:val="28"/>
          <w:shd w:val="clear" w:color="auto" w:fill="FFFFFF"/>
        </w:rPr>
        <w:t>)</w:t>
      </w:r>
      <w:r w:rsidRPr="00E50850">
        <w:rPr>
          <w:sz w:val="28"/>
          <w:szCs w:val="28"/>
          <w:shd w:val="clear" w:color="auto" w:fill="FFFFFF"/>
        </w:rPr>
        <w:t>.</w:t>
      </w:r>
    </w:p>
    <w:p w:rsidR="004A32A7" w:rsidRPr="00487AC2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0850">
        <w:rPr>
          <w:sz w:val="28"/>
          <w:szCs w:val="28"/>
        </w:rPr>
        <w:t>Тренинговые игровые упражнения и задания помогают дать оценку ра</w:t>
      </w:r>
      <w:r w:rsidRPr="00E50850">
        <w:rPr>
          <w:sz w:val="28"/>
          <w:szCs w:val="28"/>
        </w:rPr>
        <w:t>з</w:t>
      </w:r>
      <w:r w:rsidRPr="00E50850">
        <w:rPr>
          <w:sz w:val="28"/>
          <w:szCs w:val="28"/>
        </w:rPr>
        <w:t>личным способам взаимодействия с ребенком, выбрать более удачные формы обращения к нему и общения с ним, заменять нежелательные конструкти</w:t>
      </w:r>
      <w:r w:rsidRPr="00E50850">
        <w:rPr>
          <w:sz w:val="28"/>
          <w:szCs w:val="28"/>
        </w:rPr>
        <w:t>в</w:t>
      </w:r>
      <w:r w:rsidRPr="00E50850">
        <w:rPr>
          <w:sz w:val="28"/>
          <w:szCs w:val="28"/>
        </w:rPr>
        <w:t>ными. Родитель, вовлекаемый в игровой тренинг, начинает общение с ребе</w:t>
      </w:r>
      <w:r w:rsidRPr="00E50850">
        <w:rPr>
          <w:sz w:val="28"/>
          <w:szCs w:val="28"/>
        </w:rPr>
        <w:t>н</w:t>
      </w:r>
      <w:r w:rsidRPr="00E50850">
        <w:rPr>
          <w:sz w:val="28"/>
          <w:szCs w:val="28"/>
        </w:rPr>
        <w:t>ком, постигает новые истины</w:t>
      </w:r>
      <w:r>
        <w:rPr>
          <w:sz w:val="28"/>
          <w:szCs w:val="28"/>
        </w:rPr>
        <w:t>.</w:t>
      </w:r>
      <w:r>
        <w:rPr>
          <w:rFonts w:ascii="Andalus" w:hAnsi="Andalus" w:cs="Andalus"/>
          <w:sz w:val="28"/>
          <w:szCs w:val="28"/>
        </w:rPr>
        <w:t>[</w:t>
      </w:r>
      <w:r w:rsidRPr="00E5085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ascii="Andalus" w:hAnsi="Andalus" w:cs="Andalus"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Он проводится с целью: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50850">
        <w:rPr>
          <w:sz w:val="28"/>
          <w:szCs w:val="28"/>
          <w:shd w:val="clear" w:color="auto" w:fill="FFFFFF"/>
        </w:rPr>
        <w:t>улучшения внутрисемейных отношений при уча</w:t>
      </w:r>
      <w:r>
        <w:rPr>
          <w:sz w:val="28"/>
          <w:szCs w:val="28"/>
          <w:shd w:val="clear" w:color="auto" w:fill="FFFFFF"/>
        </w:rPr>
        <w:t>стии психолога;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оптимизировать детско-родительские отношения, психологический климат в семье;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обучить родителей практическим приемам и навыкам совместной деятел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ности с ребенком.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E50850">
        <w:rPr>
          <w:sz w:val="28"/>
          <w:szCs w:val="28"/>
          <w:shd w:val="clear" w:color="auto" w:fill="FFFFFF"/>
        </w:rPr>
        <w:t>В особых условиях через телесно-ориентированные упражнения, игры, сказки, беседы, творчество, моделирование специальных ситуаций ребенок и родитель по</w:t>
      </w:r>
      <w:r>
        <w:rPr>
          <w:sz w:val="28"/>
          <w:szCs w:val="28"/>
          <w:shd w:val="clear" w:color="auto" w:fill="FFFFFF"/>
        </w:rPr>
        <w:t>л</w:t>
      </w:r>
      <w:r w:rsidRPr="00E50850">
        <w:rPr>
          <w:sz w:val="28"/>
          <w:szCs w:val="28"/>
          <w:shd w:val="clear" w:color="auto" w:fill="FFFFFF"/>
        </w:rPr>
        <w:t>учают опыт совместного переживания, осознают свои исти</w:t>
      </w:r>
      <w:r w:rsidRPr="00E50850">
        <w:rPr>
          <w:sz w:val="28"/>
          <w:szCs w:val="28"/>
          <w:shd w:val="clear" w:color="auto" w:fill="FFFFFF"/>
        </w:rPr>
        <w:t>н</w:t>
      </w:r>
      <w:r w:rsidRPr="00E50850">
        <w:rPr>
          <w:sz w:val="28"/>
          <w:szCs w:val="28"/>
          <w:shd w:val="clear" w:color="auto" w:fill="FFFFFF"/>
        </w:rPr>
        <w:t>ные потребности, приобретают навыки эффективного общения.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4A32A7" w:rsidRDefault="004A32A7" w:rsidP="003A7B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3DD2">
        <w:rPr>
          <w:b/>
          <w:sz w:val="28"/>
          <w:szCs w:val="28"/>
        </w:rPr>
        <w:t>Семинары, практикумы, открытые занятия</w:t>
      </w:r>
      <w:r>
        <w:rPr>
          <w:sz w:val="28"/>
          <w:szCs w:val="28"/>
        </w:rPr>
        <w:t>.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E50850">
        <w:rPr>
          <w:sz w:val="28"/>
          <w:szCs w:val="28"/>
          <w:shd w:val="clear" w:color="auto" w:fill="FFFFFF"/>
        </w:rPr>
        <w:t>Цель таких мастер-классов формировать у детей и родителей устойч</w:t>
      </w:r>
      <w:r w:rsidRPr="00E50850">
        <w:rPr>
          <w:sz w:val="28"/>
          <w:szCs w:val="28"/>
          <w:shd w:val="clear" w:color="auto" w:fill="FFFFFF"/>
        </w:rPr>
        <w:t>и</w:t>
      </w:r>
      <w:r w:rsidRPr="00E50850">
        <w:rPr>
          <w:sz w:val="28"/>
          <w:szCs w:val="28"/>
          <w:shd w:val="clear" w:color="auto" w:fill="FFFFFF"/>
        </w:rPr>
        <w:t>вый интерес к нетрадиционному творчеству в совместной деятельности, на</w:t>
      </w:r>
      <w:r w:rsidRPr="00E50850">
        <w:rPr>
          <w:sz w:val="28"/>
          <w:szCs w:val="28"/>
          <w:shd w:val="clear" w:color="auto" w:fill="FFFFFF"/>
        </w:rPr>
        <w:t>у</w:t>
      </w:r>
      <w:r w:rsidRPr="00E50850">
        <w:rPr>
          <w:sz w:val="28"/>
          <w:szCs w:val="28"/>
          <w:shd w:val="clear" w:color="auto" w:fill="FFFFFF"/>
        </w:rPr>
        <w:t>чить использовать знания и умения в работе с детьми в домашних условиях, рассказать о необходимости совместной деятельности в продуктивной и др</w:t>
      </w:r>
      <w:r w:rsidRPr="00E50850">
        <w:rPr>
          <w:sz w:val="28"/>
          <w:szCs w:val="28"/>
          <w:shd w:val="clear" w:color="auto" w:fill="FFFFFF"/>
        </w:rPr>
        <w:t>у</w:t>
      </w:r>
      <w:r w:rsidRPr="00E50850">
        <w:rPr>
          <w:sz w:val="28"/>
          <w:szCs w:val="28"/>
          <w:shd w:val="clear" w:color="auto" w:fill="FFFFFF"/>
        </w:rPr>
        <w:t>гой творческой работе.</w:t>
      </w:r>
    </w:p>
    <w:p w:rsidR="004A32A7" w:rsidRDefault="004A32A7" w:rsidP="003A7B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83DD2">
        <w:rPr>
          <w:b/>
          <w:sz w:val="28"/>
          <w:szCs w:val="28"/>
        </w:rPr>
        <w:t>Экскурсии, походы.</w:t>
      </w:r>
      <w:r w:rsidRPr="00E50850">
        <w:rPr>
          <w:sz w:val="28"/>
          <w:szCs w:val="28"/>
        </w:rPr>
        <w:t xml:space="preserve"> 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0850">
        <w:rPr>
          <w:sz w:val="28"/>
          <w:szCs w:val="28"/>
        </w:rPr>
        <w:t>Совместные походы и экскурсии. Основная цель таких мероприятий – укрепление детско-родительских отношений. В результате у детей воспит</w:t>
      </w:r>
      <w:r w:rsidRPr="00E50850">
        <w:rPr>
          <w:sz w:val="28"/>
          <w:szCs w:val="28"/>
        </w:rPr>
        <w:t>ы</w:t>
      </w:r>
      <w:r w:rsidRPr="00E50850">
        <w:rPr>
          <w:sz w:val="28"/>
          <w:szCs w:val="28"/>
        </w:rPr>
        <w:t>вается трудолюбие, аккуратность, внимание к близким, уважение к труду. Это начало патриотического воспитания, любовь к Родине рож</w:t>
      </w:r>
      <w:r>
        <w:rPr>
          <w:sz w:val="28"/>
          <w:szCs w:val="28"/>
        </w:rPr>
        <w:t xml:space="preserve">дается из </w:t>
      </w:r>
      <w:r w:rsidRPr="00E50850">
        <w:rPr>
          <w:sz w:val="28"/>
          <w:szCs w:val="28"/>
        </w:rPr>
        <w:t>чу</w:t>
      </w:r>
      <w:r w:rsidRPr="00E50850">
        <w:rPr>
          <w:sz w:val="28"/>
          <w:szCs w:val="28"/>
        </w:rPr>
        <w:t>в</w:t>
      </w:r>
      <w:r w:rsidRPr="00E50850">
        <w:rPr>
          <w:sz w:val="28"/>
          <w:szCs w:val="28"/>
        </w:rPr>
        <w:t>ства любви к своей семье. Из этих походов дети возвращаются обогащенные новыми впечатлениями о природе, о насекомых, о своем крае. Затем увл</w:t>
      </w:r>
      <w:r w:rsidRPr="00E50850">
        <w:rPr>
          <w:sz w:val="28"/>
          <w:szCs w:val="28"/>
        </w:rPr>
        <w:t>е</w:t>
      </w:r>
      <w:r w:rsidRPr="00E50850">
        <w:rPr>
          <w:sz w:val="28"/>
          <w:szCs w:val="28"/>
        </w:rPr>
        <w:t>ченно рисуют, делают поделки из природного материала, оформляют в</w:t>
      </w:r>
      <w:r w:rsidRPr="00E50850">
        <w:rPr>
          <w:sz w:val="28"/>
          <w:szCs w:val="28"/>
        </w:rPr>
        <w:t>ы</w:t>
      </w:r>
      <w:r w:rsidRPr="00E50850">
        <w:rPr>
          <w:sz w:val="28"/>
          <w:szCs w:val="28"/>
        </w:rPr>
        <w:t>ставки совместного творчества.</w:t>
      </w:r>
      <w:r>
        <w:rPr>
          <w:rFonts w:ascii="Andalus" w:hAnsi="Andalus" w:cs="Andalus"/>
          <w:sz w:val="28"/>
          <w:szCs w:val="28"/>
        </w:rPr>
        <w:t>[</w:t>
      </w:r>
      <w:r w:rsidRPr="00E5085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ascii="Andalus" w:hAnsi="Andalus" w:cs="Andalus"/>
          <w:sz w:val="28"/>
          <w:szCs w:val="28"/>
        </w:rPr>
        <w:t>]</w:t>
      </w:r>
      <w:r>
        <w:rPr>
          <w:sz w:val="28"/>
          <w:szCs w:val="28"/>
        </w:rPr>
        <w:t xml:space="preserve"> Данные мероприятия позволяют детям, совместно с родителями общаться в коллективе группы за пределами детск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сада, в условиях социальной действительности.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1919">
        <w:rPr>
          <w:sz w:val="28"/>
          <w:szCs w:val="28"/>
        </w:rPr>
        <w:t>Эффективно организованное сотрудничество может дать импульс п</w:t>
      </w:r>
      <w:r w:rsidRPr="003D1919">
        <w:rPr>
          <w:sz w:val="28"/>
          <w:szCs w:val="28"/>
        </w:rPr>
        <w:t>о</w:t>
      </w:r>
      <w:r w:rsidRPr="003D1919">
        <w:rPr>
          <w:sz w:val="28"/>
          <w:szCs w:val="28"/>
        </w:rPr>
        <w:t>строению взаимодействия с семьей на качественно новой основе, предпол</w:t>
      </w:r>
      <w:r w:rsidRPr="003D1919">
        <w:rPr>
          <w:sz w:val="28"/>
          <w:szCs w:val="28"/>
        </w:rPr>
        <w:t>а</w:t>
      </w:r>
      <w:r w:rsidRPr="003D1919">
        <w:rPr>
          <w:sz w:val="28"/>
          <w:szCs w:val="28"/>
        </w:rPr>
        <w:t>гающей не просто совместное участие в воспитании ребенка, но осознание общих целей, доверительное отношение и стремление к взаимопониманию. Общение в непринужденной, эмоционально насыщенной обстановке спосо</w:t>
      </w:r>
      <w:r w:rsidRPr="003D1919">
        <w:rPr>
          <w:sz w:val="28"/>
          <w:szCs w:val="28"/>
        </w:rPr>
        <w:t>б</w:t>
      </w:r>
      <w:r w:rsidRPr="003D1919">
        <w:rPr>
          <w:sz w:val="28"/>
          <w:szCs w:val="28"/>
        </w:rPr>
        <w:t>ствует сближению воспитателей и родителей, родителей и детей. В такой о</w:t>
      </w:r>
      <w:r w:rsidRPr="003D1919">
        <w:rPr>
          <w:sz w:val="28"/>
          <w:szCs w:val="28"/>
        </w:rPr>
        <w:t>б</w:t>
      </w:r>
      <w:r w:rsidRPr="003D1919">
        <w:rPr>
          <w:sz w:val="28"/>
          <w:szCs w:val="28"/>
        </w:rPr>
        <w:t>становке родители видят собственного ребенка в отличной от семейной о</w:t>
      </w:r>
      <w:r w:rsidRPr="003D1919">
        <w:rPr>
          <w:sz w:val="28"/>
          <w:szCs w:val="28"/>
        </w:rPr>
        <w:t>б</w:t>
      </w:r>
      <w:r w:rsidRPr="003D1919">
        <w:rPr>
          <w:sz w:val="28"/>
          <w:szCs w:val="28"/>
        </w:rPr>
        <w:t>становке, наблюдают его общение со сверстниками и педагогами, открывают в нем новые черты и способности. Совместная деятельность сближает род</w:t>
      </w:r>
      <w:r w:rsidRPr="003D1919">
        <w:rPr>
          <w:sz w:val="28"/>
          <w:szCs w:val="28"/>
        </w:rPr>
        <w:t>и</w:t>
      </w:r>
      <w:r w:rsidRPr="003D1919">
        <w:rPr>
          <w:sz w:val="28"/>
          <w:szCs w:val="28"/>
        </w:rPr>
        <w:t>телей и детей, учит взаимопониманию, доверию, делает их настоящими партнерами. Положительным опытом взаимодействия педагогов и родителей является организация совместных детско-родительских праздников и дос</w:t>
      </w:r>
      <w:r w:rsidRPr="003D1919">
        <w:rPr>
          <w:sz w:val="28"/>
          <w:szCs w:val="28"/>
        </w:rPr>
        <w:t>у</w:t>
      </w:r>
      <w:r w:rsidRPr="003D1919">
        <w:rPr>
          <w:sz w:val="28"/>
          <w:szCs w:val="28"/>
        </w:rPr>
        <w:t>гов, способствующих неформальному общению участников педагогического процесса. При этом важно, совместный досуг выполняет не просто развлек</w:t>
      </w:r>
      <w:r w:rsidRPr="003D1919">
        <w:rPr>
          <w:sz w:val="28"/>
          <w:szCs w:val="28"/>
        </w:rPr>
        <w:t>а</w:t>
      </w:r>
      <w:r w:rsidRPr="003D1919">
        <w:rPr>
          <w:sz w:val="28"/>
          <w:szCs w:val="28"/>
        </w:rPr>
        <w:t>тельную функцию, но и способствует духовному обогащению взрослых и д</w:t>
      </w:r>
      <w:r w:rsidRPr="003D1919">
        <w:rPr>
          <w:sz w:val="28"/>
          <w:szCs w:val="28"/>
        </w:rPr>
        <w:t>е</w:t>
      </w:r>
      <w:r>
        <w:rPr>
          <w:sz w:val="28"/>
          <w:szCs w:val="28"/>
        </w:rPr>
        <w:t>тей. [7</w:t>
      </w:r>
      <w:r w:rsidRPr="003D1919">
        <w:rPr>
          <w:sz w:val="28"/>
          <w:szCs w:val="28"/>
        </w:rPr>
        <w:t>]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1919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 xml:space="preserve">популярных </w:t>
      </w:r>
      <w:r w:rsidRPr="003D1919">
        <w:rPr>
          <w:sz w:val="28"/>
          <w:szCs w:val="28"/>
        </w:rPr>
        <w:t xml:space="preserve">форм взаимодействия педагогов с родителями воспитанников выступает </w:t>
      </w:r>
      <w:r w:rsidRPr="00396A38">
        <w:rPr>
          <w:b/>
          <w:sz w:val="28"/>
          <w:szCs w:val="28"/>
        </w:rPr>
        <w:t>защита детско-родительских проектов</w:t>
      </w:r>
      <w:r w:rsidRPr="003D1919">
        <w:rPr>
          <w:sz w:val="28"/>
          <w:szCs w:val="28"/>
        </w:rPr>
        <w:t xml:space="preserve">. </w:t>
      </w:r>
      <w:r>
        <w:rPr>
          <w:sz w:val="28"/>
          <w:szCs w:val="28"/>
        </w:rPr>
        <w:t>[10</w:t>
      </w:r>
      <w:r w:rsidRPr="00502ED1">
        <w:rPr>
          <w:sz w:val="28"/>
          <w:szCs w:val="28"/>
        </w:rPr>
        <w:t>]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Семья совместно представляет проект (материал) посещения музея или выставки, памятников истории, достопримечательностей, прогулки по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городу или путешествия и ознакомление с культурами народов мира. Защита проекта проходит на тематических семейных гостинных, сопрово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дается презентацией, совместным рассказом родителей и детей о своих вп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чатлениях. Результаты семейных экскурсий и путешествий оформляются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вместе с детьми в виде фотоальманахов, видеоматериалов, ауди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интервью, рисунков, разнообразных поделок и других форм сотворчества.         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Andalus"/>
          <w:sz w:val="28"/>
          <w:szCs w:val="28"/>
        </w:rPr>
      </w:pPr>
      <w:r>
        <w:rPr>
          <w:sz w:val="28"/>
          <w:szCs w:val="28"/>
        </w:rPr>
        <w:t xml:space="preserve">          Благодаря таким разнообразным формам взаимодействия родители чувствуют себя полноценными участниками воспитательно-образовательного процесса и учатся отвечать за результаты воспитания и обучения ребенка наравне с педагогами детского сада.</w:t>
      </w:r>
      <w:r>
        <w:rPr>
          <w:rFonts w:ascii="Andalus" w:hAnsi="Andalus" w:cs="Andalus"/>
          <w:sz w:val="28"/>
          <w:szCs w:val="28"/>
        </w:rPr>
        <w:t>[</w:t>
      </w:r>
      <w:r>
        <w:rPr>
          <w:sz w:val="28"/>
          <w:szCs w:val="28"/>
        </w:rPr>
        <w:t>10</w:t>
      </w:r>
      <w:r>
        <w:rPr>
          <w:rFonts w:ascii="Andalus" w:hAnsi="Andalus" w:cs="Andalus"/>
          <w:sz w:val="28"/>
          <w:szCs w:val="28"/>
        </w:rPr>
        <w:t>]</w:t>
      </w:r>
    </w:p>
    <w:p w:rsidR="004A32A7" w:rsidRPr="00E76BF3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ndalus"/>
          <w:sz w:val="28"/>
          <w:szCs w:val="28"/>
        </w:rPr>
        <w:t xml:space="preserve">            </w:t>
      </w:r>
      <w:r>
        <w:rPr>
          <w:sz w:val="28"/>
          <w:szCs w:val="28"/>
        </w:rPr>
        <w:t>Необходимыми параметрами развития в современной дошкольной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дагогиге признаются мышление, творческие способности, личностные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детей.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1C1A">
        <w:rPr>
          <w:sz w:val="28"/>
          <w:szCs w:val="28"/>
        </w:rPr>
        <w:t>От воспитателя требуется творческий подход к организации работы с родителями: поиск новых примеров; использование методов активизации р</w:t>
      </w:r>
      <w:r w:rsidRPr="00261C1A">
        <w:rPr>
          <w:sz w:val="28"/>
          <w:szCs w:val="28"/>
        </w:rPr>
        <w:t>о</w:t>
      </w:r>
      <w:r w:rsidRPr="00261C1A">
        <w:rPr>
          <w:sz w:val="28"/>
          <w:szCs w:val="28"/>
        </w:rPr>
        <w:t>дителей, направленных на появление у них интереса к проблеме, на возни</w:t>
      </w:r>
      <w:r w:rsidRPr="00261C1A">
        <w:rPr>
          <w:sz w:val="28"/>
          <w:szCs w:val="28"/>
        </w:rPr>
        <w:t>к</w:t>
      </w:r>
      <w:r w:rsidRPr="00261C1A">
        <w:rPr>
          <w:sz w:val="28"/>
          <w:szCs w:val="28"/>
        </w:rPr>
        <w:t>новение у них ассоциаций с собственным опытом воспитания детей, перео</w:t>
      </w:r>
      <w:r w:rsidRPr="00261C1A">
        <w:rPr>
          <w:sz w:val="28"/>
          <w:szCs w:val="28"/>
        </w:rPr>
        <w:t>с</w:t>
      </w:r>
      <w:r w:rsidRPr="00261C1A">
        <w:rPr>
          <w:sz w:val="28"/>
          <w:szCs w:val="28"/>
        </w:rPr>
        <w:t xml:space="preserve">мысливание своей родительской позиции. При этом необходимо учитывать потребность родителей в знаниях. Главное, чтобы родители не являлись только пассивными слушателями. 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Открытость и активное взаимодействие с родителями, включенность их в реализацию образовательных программ ДОУ дают возможность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единое социокультурное и образовательное пространство развития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создавать условия их личностного роста. Цели и задачи, стоящие перед дошкольным учреждением, могут быть успешно решены только при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ничестве с семьей. </w:t>
      </w:r>
    </w:p>
    <w:p w:rsidR="004A32A7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1C1A">
        <w:rPr>
          <w:sz w:val="28"/>
          <w:szCs w:val="28"/>
        </w:rPr>
        <w:t>Инициатива в установлении взаимодействия с семьей и квалифицир</w:t>
      </w:r>
      <w:r w:rsidRPr="00261C1A">
        <w:rPr>
          <w:sz w:val="28"/>
          <w:szCs w:val="28"/>
        </w:rPr>
        <w:t>о</w:t>
      </w:r>
      <w:r w:rsidRPr="00261C1A">
        <w:rPr>
          <w:sz w:val="28"/>
          <w:szCs w:val="28"/>
        </w:rPr>
        <w:t xml:space="preserve">ванная реализация задач этого взаимодействия определяют направляющую роль ДОУ в семейном воспитании. </w:t>
      </w:r>
    </w:p>
    <w:p w:rsidR="004A32A7" w:rsidRPr="0025650C" w:rsidRDefault="004A32A7" w:rsidP="00AB5F8D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Andalus"/>
          <w:sz w:val="28"/>
          <w:szCs w:val="28"/>
        </w:rPr>
      </w:pPr>
    </w:p>
    <w:p w:rsidR="004A32A7" w:rsidRPr="00263A04" w:rsidRDefault="004A32A7" w:rsidP="00AB5F8D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3A04">
        <w:rPr>
          <w:rFonts w:ascii="Times New Roman" w:hAnsi="Times New Roman"/>
          <w:b/>
          <w:sz w:val="28"/>
          <w:szCs w:val="28"/>
        </w:rPr>
        <w:t>Возможности планирования и организации детско-родительских мероприятий в развитии организаторских умений</w:t>
      </w:r>
    </w:p>
    <w:p w:rsidR="004A32A7" w:rsidRPr="00263A04" w:rsidRDefault="004A32A7" w:rsidP="00AB5F8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Важной функцией организации образовательного процесса ДОУ,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печивающей планомерную, систематическую, рациональную и эффективную работу всех его подразделений, в том числе и организацию работы с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лями, является планирование.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Планированию предшествует всесторонний и глубокий анализ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ния воспитательно- образовательной работы в ДОУ, выявление сильных и слабых ее сторон, определение актуальных задач на предстоящий период. При этом, планирование будет эффективным, если соблюдаются следующие условия: 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объективная оценка уровня работы дошкольного учреждения в момент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нирования;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четкое представление тех результатов, уровня работы, которые к концу планируемого периода должны быть достигнуты;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Andalu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оптимальных путей, средств, методов, которые помогут добиться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ставленных целей, а значит, получить планируемый результат.</w:t>
      </w:r>
      <w:r>
        <w:rPr>
          <w:rFonts w:ascii="Andalus" w:hAnsi="Andalus" w:cs="Andalus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Andalus" w:hAnsi="Andalus" w:cs="Andalus"/>
          <w:sz w:val="28"/>
          <w:szCs w:val="28"/>
        </w:rPr>
        <w:t>]</w:t>
      </w:r>
    </w:p>
    <w:p w:rsidR="004A32A7" w:rsidRPr="003A7B12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Andalus"/>
          <w:sz w:val="28"/>
          <w:szCs w:val="28"/>
        </w:rPr>
      </w:pPr>
    </w:p>
    <w:p w:rsidR="004A32A7" w:rsidRPr="007133DF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основе планирования детско-родительских мероприятий должна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жать тема, объединяющая задачи из разных образовательных областей и комплекс мероприятий с родителями и воспитанниками.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Планирование организации детско-родительских мероприятий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ляет реализовывать возможность </w:t>
      </w:r>
      <w:r w:rsidRPr="00CD02EF">
        <w:rPr>
          <w:rFonts w:ascii="Times New Roman" w:hAnsi="Times New Roman"/>
          <w:sz w:val="28"/>
          <w:szCs w:val="28"/>
        </w:rPr>
        <w:t xml:space="preserve">учитывать образовательные потребности, интересы и мотивы детей, членов их семей и педагогов и, в частности, может </w:t>
      </w:r>
      <w:r>
        <w:rPr>
          <w:rFonts w:ascii="Times New Roman" w:hAnsi="Times New Roman"/>
          <w:sz w:val="28"/>
          <w:szCs w:val="28"/>
        </w:rPr>
        <w:t>ориентироваться</w:t>
      </w:r>
      <w:r w:rsidRPr="00CD02EF">
        <w:rPr>
          <w:rFonts w:ascii="Times New Roman" w:hAnsi="Times New Roman"/>
          <w:sz w:val="28"/>
          <w:szCs w:val="28"/>
        </w:rPr>
        <w:t xml:space="preserve"> на:</w:t>
      </w:r>
    </w:p>
    <w:p w:rsidR="004A32A7" w:rsidRPr="0025650C" w:rsidRDefault="004A32A7" w:rsidP="003A7B12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специфику национальных, социокультурных и иных условий, в к</w:t>
      </w:r>
      <w:r w:rsidRPr="0025650C">
        <w:rPr>
          <w:rFonts w:ascii="Times New Roman" w:hAnsi="Times New Roman"/>
          <w:sz w:val="28"/>
          <w:szCs w:val="28"/>
        </w:rPr>
        <w:t>о</w:t>
      </w:r>
      <w:r w:rsidRPr="0025650C">
        <w:rPr>
          <w:rFonts w:ascii="Times New Roman" w:hAnsi="Times New Roman"/>
          <w:sz w:val="28"/>
          <w:szCs w:val="28"/>
        </w:rPr>
        <w:t>торых осуществляется образовательная деятельность;</w:t>
      </w:r>
    </w:p>
    <w:p w:rsidR="004A32A7" w:rsidRPr="0025650C" w:rsidRDefault="004A32A7" w:rsidP="003A7B12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выбор тех парциальных образовательных программ и форм орган</w:t>
      </w:r>
      <w:r w:rsidRPr="0025650C">
        <w:rPr>
          <w:rFonts w:ascii="Times New Roman" w:hAnsi="Times New Roman"/>
          <w:sz w:val="28"/>
          <w:szCs w:val="28"/>
        </w:rPr>
        <w:t>и</w:t>
      </w:r>
      <w:r w:rsidRPr="0025650C">
        <w:rPr>
          <w:rFonts w:ascii="Times New Roman" w:hAnsi="Times New Roman"/>
          <w:sz w:val="28"/>
          <w:szCs w:val="28"/>
        </w:rPr>
        <w:t>зации работы с детьми, которые в наибольшей степени соответствуют п</w:t>
      </w:r>
      <w:r w:rsidRPr="0025650C">
        <w:rPr>
          <w:rFonts w:ascii="Times New Roman" w:hAnsi="Times New Roman"/>
          <w:sz w:val="28"/>
          <w:szCs w:val="28"/>
        </w:rPr>
        <w:t>о</w:t>
      </w:r>
      <w:r w:rsidRPr="0025650C">
        <w:rPr>
          <w:rFonts w:ascii="Times New Roman" w:hAnsi="Times New Roman"/>
          <w:sz w:val="28"/>
          <w:szCs w:val="28"/>
        </w:rPr>
        <w:t>требностям и интересам детей, а также возможностям педагогического ко</w:t>
      </w:r>
      <w:r w:rsidRPr="0025650C">
        <w:rPr>
          <w:rFonts w:ascii="Times New Roman" w:hAnsi="Times New Roman"/>
          <w:sz w:val="28"/>
          <w:szCs w:val="28"/>
        </w:rPr>
        <w:t>л</w:t>
      </w:r>
      <w:r w:rsidRPr="0025650C">
        <w:rPr>
          <w:rFonts w:ascii="Times New Roman" w:hAnsi="Times New Roman"/>
          <w:sz w:val="28"/>
          <w:szCs w:val="28"/>
        </w:rPr>
        <w:t>лектива;</w:t>
      </w:r>
    </w:p>
    <w:p w:rsidR="004A32A7" w:rsidRPr="0025650C" w:rsidRDefault="004A32A7" w:rsidP="003A7B12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сложившиеся традиции организации или группы.[</w:t>
      </w:r>
      <w:r>
        <w:rPr>
          <w:rFonts w:ascii="Times New Roman" w:hAnsi="Times New Roman"/>
          <w:sz w:val="28"/>
          <w:szCs w:val="28"/>
        </w:rPr>
        <w:t>17</w:t>
      </w:r>
      <w:r w:rsidRPr="0025650C">
        <w:rPr>
          <w:rFonts w:ascii="Times New Roman" w:hAnsi="Times New Roman"/>
          <w:sz w:val="28"/>
          <w:szCs w:val="28"/>
        </w:rPr>
        <w:t>]</w:t>
      </w:r>
    </w:p>
    <w:p w:rsidR="004A32A7" w:rsidRPr="00056732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Правильное планирование детско - родительских мероприятий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 постановку педагогами и родителями целей и задач и определение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совместной деятельности по воспитанию и развитию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 семье и детском саду. Воспитатель, владеющий организаторскими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собностями не только стремится установить тесные взаимоотношения с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дым родителем, но и способствует сплочению детско-родительского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тива группы - возникновению у них умения общаться, вместе с детьми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водить свободное время.</w:t>
      </w:r>
      <w:r>
        <w:rPr>
          <w:rFonts w:ascii="Andalus" w:hAnsi="Andalus" w:cs="Andalus"/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rFonts w:ascii="Andalus" w:hAnsi="Andalus" w:cs="Andalus"/>
          <w:sz w:val="28"/>
          <w:szCs w:val="28"/>
        </w:rPr>
        <w:t>]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Планирование мероприятий дает возможность родителям и педагогу сориентироваться в проблемных вопросах воспитания и развития ребенка, подготовиться к встречам, пообщаться на равных, поделиться опытом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тания.</w:t>
      </w:r>
    </w:p>
    <w:p w:rsidR="004A32A7" w:rsidRDefault="004A32A7" w:rsidP="00AB5F8D">
      <w:pPr>
        <w:pStyle w:val="NormalWeb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Различные мероприятия, проводимые в рамках детско - родительских, способствуют развитию у педагогов организаторских умений, у родителей педагогических знаний,  и достижения следующих целей: </w:t>
      </w:r>
    </w:p>
    <w:p w:rsidR="004A32A7" w:rsidRDefault="004A32A7" w:rsidP="003A7B12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внимания воспитателей к вопросам взаимодействия с семьями воспитанников;</w:t>
      </w:r>
    </w:p>
    <w:p w:rsidR="004A32A7" w:rsidRDefault="004A32A7" w:rsidP="003A7B12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родительского внимания к вопросам воспитания, жизни ребенка в детском саду;</w:t>
      </w:r>
    </w:p>
    <w:p w:rsidR="004A32A7" w:rsidRDefault="004A32A7" w:rsidP="003A7B12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расширению педагогического кругозора и педагога и родителей за счет пополнения средств и методов воспитания детей;</w:t>
      </w:r>
    </w:p>
    <w:p w:rsidR="004A32A7" w:rsidRDefault="004A32A7" w:rsidP="003A7B12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атмосферы общности интересов детей, родителей и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тива детского сада.</w:t>
      </w:r>
    </w:p>
    <w:p w:rsidR="004A32A7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данных мероприятий у педагогов активизируются :</w:t>
      </w:r>
    </w:p>
    <w:p w:rsidR="004A32A7" w:rsidRPr="003227B6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7B6">
        <w:rPr>
          <w:rFonts w:ascii="Times New Roman" w:hAnsi="Times New Roman"/>
          <w:sz w:val="28"/>
          <w:szCs w:val="28"/>
        </w:rPr>
        <w:t xml:space="preserve">- умения работать с печатными источниками; </w:t>
      </w:r>
    </w:p>
    <w:p w:rsidR="004A32A7" w:rsidRPr="003227B6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7B6">
        <w:rPr>
          <w:rFonts w:ascii="Times New Roman" w:hAnsi="Times New Roman"/>
          <w:sz w:val="28"/>
          <w:szCs w:val="28"/>
        </w:rPr>
        <w:t xml:space="preserve">- умения использовать технические средства обучения; </w:t>
      </w:r>
    </w:p>
    <w:p w:rsidR="004A32A7" w:rsidRPr="003227B6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7B6">
        <w:rPr>
          <w:rFonts w:ascii="Times New Roman" w:hAnsi="Times New Roman"/>
          <w:sz w:val="28"/>
          <w:szCs w:val="28"/>
        </w:rPr>
        <w:t xml:space="preserve">- стимулирование познавательной активности дошкольников; </w:t>
      </w:r>
    </w:p>
    <w:p w:rsidR="004A32A7" w:rsidRPr="003227B6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7B6">
        <w:rPr>
          <w:rFonts w:ascii="Times New Roman" w:hAnsi="Times New Roman"/>
          <w:sz w:val="28"/>
          <w:szCs w:val="28"/>
        </w:rPr>
        <w:t xml:space="preserve">- дифференцированный подход к воспитанникам; </w:t>
      </w:r>
    </w:p>
    <w:p w:rsidR="004A32A7" w:rsidRPr="003227B6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7B6">
        <w:rPr>
          <w:rFonts w:ascii="Times New Roman" w:hAnsi="Times New Roman"/>
          <w:sz w:val="28"/>
          <w:szCs w:val="28"/>
        </w:rPr>
        <w:t>- способность принимать самостоятельное решение в различных ситу</w:t>
      </w:r>
      <w:r w:rsidRPr="003227B6">
        <w:rPr>
          <w:rFonts w:ascii="Times New Roman" w:hAnsi="Times New Roman"/>
          <w:sz w:val="28"/>
          <w:szCs w:val="28"/>
        </w:rPr>
        <w:t>а</w:t>
      </w:r>
      <w:r w:rsidRPr="003227B6">
        <w:rPr>
          <w:rFonts w:ascii="Times New Roman" w:hAnsi="Times New Roman"/>
          <w:sz w:val="28"/>
          <w:szCs w:val="28"/>
        </w:rPr>
        <w:t xml:space="preserve">циях;   - организация различных видов деятельности и общения детей; </w:t>
      </w:r>
    </w:p>
    <w:p w:rsidR="004A32A7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7B6">
        <w:rPr>
          <w:rFonts w:ascii="Times New Roman" w:hAnsi="Times New Roman"/>
          <w:sz w:val="28"/>
          <w:szCs w:val="28"/>
        </w:rPr>
        <w:t>- организация взаимодействия с родителями детей.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5650C">
        <w:rPr>
          <w:rFonts w:ascii="Times New Roman" w:hAnsi="Times New Roman"/>
          <w:sz w:val="28"/>
          <w:szCs w:val="28"/>
        </w:rPr>
        <w:t>Организация совместной деятельности педагогов и родителей является важнейшим способом реализации сотрудничества, в которой родители – не пассивные наблюдатели, а активные участники процесса, т.е. включение р</w:t>
      </w:r>
      <w:r w:rsidRPr="0025650C">
        <w:rPr>
          <w:rFonts w:ascii="Times New Roman" w:hAnsi="Times New Roman"/>
          <w:sz w:val="28"/>
          <w:szCs w:val="28"/>
        </w:rPr>
        <w:t>о</w:t>
      </w:r>
      <w:r w:rsidRPr="0025650C">
        <w:rPr>
          <w:rFonts w:ascii="Times New Roman" w:hAnsi="Times New Roman"/>
          <w:sz w:val="28"/>
          <w:szCs w:val="28"/>
        </w:rPr>
        <w:t>дителей в деятельность ДОУ. Под включением родителей в деятельность ДОУ мы понимаем их участие в: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- организации образовательного процесса;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- создание творческих групп, которые активно делятся своим опытом;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- организации современной социально – развивающей среды в группах;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- оказания дополнительных услуг;</w:t>
      </w:r>
    </w:p>
    <w:p w:rsidR="004A32A7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- разработке планирования разных видов на всех уровнях: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1. общих планов;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2. планов занятий;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3. планов самостоятельной деятельности детей;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4. планов совместной деятельности детей;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- разработке собственных курсов, программ, планов для работы с род</w:t>
      </w:r>
      <w:r w:rsidRPr="0025650C">
        <w:rPr>
          <w:rFonts w:ascii="Times New Roman" w:hAnsi="Times New Roman"/>
          <w:sz w:val="28"/>
          <w:szCs w:val="28"/>
        </w:rPr>
        <w:t>и</w:t>
      </w:r>
      <w:r w:rsidRPr="0025650C">
        <w:rPr>
          <w:rFonts w:ascii="Times New Roman" w:hAnsi="Times New Roman"/>
          <w:sz w:val="28"/>
          <w:szCs w:val="28"/>
        </w:rPr>
        <w:t>телями, детьми;</w:t>
      </w:r>
    </w:p>
    <w:p w:rsidR="004A32A7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- привлечение  других родителей к оценке и контролю за деятельн</w:t>
      </w:r>
      <w:r w:rsidRPr="0025650C">
        <w:rPr>
          <w:rFonts w:ascii="Times New Roman" w:hAnsi="Times New Roman"/>
          <w:sz w:val="28"/>
          <w:szCs w:val="28"/>
        </w:rPr>
        <w:t>о</w:t>
      </w:r>
      <w:r w:rsidRPr="0025650C">
        <w:rPr>
          <w:rFonts w:ascii="Times New Roman" w:hAnsi="Times New Roman"/>
          <w:sz w:val="28"/>
          <w:szCs w:val="28"/>
        </w:rPr>
        <w:t>стью ДОУ.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Для реализации этой задачи необходимо: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1. Внедрение методики поэтапного включения родителей в деятел</w:t>
      </w:r>
      <w:r w:rsidRPr="0025650C">
        <w:rPr>
          <w:rFonts w:ascii="Times New Roman" w:hAnsi="Times New Roman"/>
          <w:sz w:val="28"/>
          <w:szCs w:val="28"/>
        </w:rPr>
        <w:t>ь</w:t>
      </w:r>
      <w:r w:rsidRPr="0025650C">
        <w:rPr>
          <w:rFonts w:ascii="Times New Roman" w:hAnsi="Times New Roman"/>
          <w:sz w:val="28"/>
          <w:szCs w:val="28"/>
        </w:rPr>
        <w:t>ность ДОУ: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а) повышения уровня психолого – педагогических знаний родителей в целях актуализации их образовательных потребностей;</w:t>
      </w:r>
    </w:p>
    <w:p w:rsidR="004A32A7" w:rsidRPr="0025650C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б) воспитание родителей как реальных заказчиков образовательных у</w:t>
      </w:r>
      <w:r w:rsidRPr="0025650C">
        <w:rPr>
          <w:rFonts w:ascii="Times New Roman" w:hAnsi="Times New Roman"/>
          <w:sz w:val="28"/>
          <w:szCs w:val="28"/>
        </w:rPr>
        <w:t>с</w:t>
      </w:r>
      <w:r w:rsidRPr="0025650C">
        <w:rPr>
          <w:rFonts w:ascii="Times New Roman" w:hAnsi="Times New Roman"/>
          <w:sz w:val="28"/>
          <w:szCs w:val="28"/>
        </w:rPr>
        <w:t>луг, т.е. понимания ими назначения, целей, функций ДОУ;</w:t>
      </w:r>
    </w:p>
    <w:p w:rsidR="004A32A7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50C">
        <w:rPr>
          <w:rFonts w:ascii="Times New Roman" w:hAnsi="Times New Roman"/>
          <w:sz w:val="28"/>
          <w:szCs w:val="28"/>
        </w:rPr>
        <w:t>в) активное, систематическое участие родителей в деятельности ДОУ.</w:t>
      </w:r>
    </w:p>
    <w:p w:rsidR="004A32A7" w:rsidRDefault="004A32A7" w:rsidP="003A7B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25650C">
        <w:rPr>
          <w:rFonts w:ascii="Times New Roman" w:hAnsi="Times New Roman"/>
          <w:sz w:val="28"/>
          <w:szCs w:val="28"/>
        </w:rPr>
        <w:t>. Создание комплекса необходимых условий на всех уровнях и этапах организации образовательного процесса для перехода родителей от роли па</w:t>
      </w:r>
      <w:r w:rsidRPr="0025650C">
        <w:rPr>
          <w:rFonts w:ascii="Times New Roman" w:hAnsi="Times New Roman"/>
          <w:sz w:val="28"/>
          <w:szCs w:val="28"/>
        </w:rPr>
        <w:t>с</w:t>
      </w:r>
      <w:r w:rsidRPr="0025650C">
        <w:rPr>
          <w:rFonts w:ascii="Times New Roman" w:hAnsi="Times New Roman"/>
          <w:sz w:val="28"/>
          <w:szCs w:val="28"/>
        </w:rPr>
        <w:t>сивных наблюдателей к активному участию в сотрудничестве с ДОУ.</w:t>
      </w:r>
    </w:p>
    <w:p w:rsidR="004A32A7" w:rsidRDefault="004A32A7" w:rsidP="00AB5F8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5650C">
        <w:rPr>
          <w:rFonts w:ascii="Times New Roman" w:hAnsi="Times New Roman"/>
          <w:sz w:val="28"/>
          <w:szCs w:val="28"/>
        </w:rPr>
        <w:t>Сотрудничество образовательного учреждения и семьи всегда пре</w:t>
      </w:r>
      <w:r w:rsidRPr="0025650C">
        <w:rPr>
          <w:rFonts w:ascii="Times New Roman" w:hAnsi="Times New Roman"/>
          <w:sz w:val="28"/>
          <w:szCs w:val="28"/>
        </w:rPr>
        <w:t>д</w:t>
      </w:r>
      <w:r w:rsidRPr="0025650C">
        <w:rPr>
          <w:rFonts w:ascii="Times New Roman" w:hAnsi="Times New Roman"/>
          <w:sz w:val="28"/>
          <w:szCs w:val="28"/>
        </w:rPr>
        <w:t>ставляло собой полиаспектную, многоуровневую проблему, а в настоящее время актуальность проблемы взаимодействия ДОУ и семьи приобретает н</w:t>
      </w:r>
      <w:r w:rsidRPr="0025650C">
        <w:rPr>
          <w:rFonts w:ascii="Times New Roman" w:hAnsi="Times New Roman"/>
          <w:sz w:val="28"/>
          <w:szCs w:val="28"/>
        </w:rPr>
        <w:t>о</w:t>
      </w:r>
      <w:r w:rsidRPr="0025650C">
        <w:rPr>
          <w:rFonts w:ascii="Times New Roman" w:hAnsi="Times New Roman"/>
          <w:sz w:val="28"/>
          <w:szCs w:val="28"/>
        </w:rPr>
        <w:t>вое значение. Постоянно необходим поиск новых подходов к организации сотрудничества ДОУ и семьи, изменнение содержания и форм взаимодейс</w:t>
      </w:r>
      <w:r w:rsidRPr="0025650C">
        <w:rPr>
          <w:rFonts w:ascii="Times New Roman" w:hAnsi="Times New Roman"/>
          <w:sz w:val="28"/>
          <w:szCs w:val="28"/>
        </w:rPr>
        <w:t>т</w:t>
      </w:r>
      <w:r w:rsidRPr="0025650C">
        <w:rPr>
          <w:rFonts w:ascii="Times New Roman" w:hAnsi="Times New Roman"/>
          <w:sz w:val="28"/>
          <w:szCs w:val="28"/>
        </w:rPr>
        <w:t>вия, установление между воспитателями и родителями благоприятных ме</w:t>
      </w:r>
      <w:r w:rsidRPr="0025650C">
        <w:rPr>
          <w:rFonts w:ascii="Times New Roman" w:hAnsi="Times New Roman"/>
          <w:sz w:val="28"/>
          <w:szCs w:val="28"/>
        </w:rPr>
        <w:t>ж</w:t>
      </w:r>
      <w:r w:rsidRPr="0025650C">
        <w:rPr>
          <w:rFonts w:ascii="Times New Roman" w:hAnsi="Times New Roman"/>
          <w:sz w:val="28"/>
          <w:szCs w:val="28"/>
        </w:rPr>
        <w:t>личностных отношений с установкой на деловое сотрудничество.</w:t>
      </w:r>
      <w:r>
        <w:rPr>
          <w:rFonts w:ascii="Times New Roman" w:hAnsi="Times New Roman"/>
          <w:sz w:val="28"/>
          <w:szCs w:val="28"/>
        </w:rPr>
        <w:t xml:space="preserve"> [10</w:t>
      </w:r>
      <w:r w:rsidRPr="0025650C">
        <w:rPr>
          <w:rFonts w:ascii="Times New Roman" w:hAnsi="Times New Roman"/>
          <w:sz w:val="28"/>
          <w:szCs w:val="28"/>
        </w:rPr>
        <w:t>] Си</w:t>
      </w:r>
      <w:r w:rsidRPr="0025650C">
        <w:rPr>
          <w:rFonts w:ascii="Times New Roman" w:hAnsi="Times New Roman"/>
          <w:sz w:val="28"/>
          <w:szCs w:val="28"/>
        </w:rPr>
        <w:t>с</w:t>
      </w:r>
      <w:r w:rsidRPr="0025650C">
        <w:rPr>
          <w:rFonts w:ascii="Times New Roman" w:hAnsi="Times New Roman"/>
          <w:sz w:val="28"/>
          <w:szCs w:val="28"/>
        </w:rPr>
        <w:t>тематизация планирования взаимодействия педагогов и семей, включает в себя  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50C">
        <w:rPr>
          <w:rFonts w:ascii="Times New Roman" w:hAnsi="Times New Roman"/>
          <w:sz w:val="28"/>
          <w:szCs w:val="28"/>
        </w:rPr>
        <w:t>мероприятий, направленных на установление взаимосвязи родит</w:t>
      </w:r>
      <w:r w:rsidRPr="0025650C">
        <w:rPr>
          <w:rFonts w:ascii="Times New Roman" w:hAnsi="Times New Roman"/>
          <w:sz w:val="28"/>
          <w:szCs w:val="28"/>
        </w:rPr>
        <w:t>е</w:t>
      </w:r>
      <w:r w:rsidRPr="0025650C">
        <w:rPr>
          <w:rFonts w:ascii="Times New Roman" w:hAnsi="Times New Roman"/>
          <w:sz w:val="28"/>
          <w:szCs w:val="28"/>
        </w:rPr>
        <w:t>лей, детей и педагогов. Использование данного механизма в практике ДОУ  помогает упорядочить планирование образовательного процесса, что повли</w:t>
      </w:r>
      <w:r w:rsidRPr="0025650C">
        <w:rPr>
          <w:rFonts w:ascii="Times New Roman" w:hAnsi="Times New Roman"/>
          <w:sz w:val="28"/>
          <w:szCs w:val="28"/>
        </w:rPr>
        <w:t>я</w:t>
      </w:r>
      <w:r w:rsidRPr="0025650C">
        <w:rPr>
          <w:rFonts w:ascii="Times New Roman" w:hAnsi="Times New Roman"/>
          <w:sz w:val="28"/>
          <w:szCs w:val="28"/>
        </w:rPr>
        <w:t>ет на его эффективность, ход и результаты в целом. Таким образом, планир</w:t>
      </w:r>
      <w:r w:rsidRPr="0025650C">
        <w:rPr>
          <w:rFonts w:ascii="Times New Roman" w:hAnsi="Times New Roman"/>
          <w:sz w:val="28"/>
          <w:szCs w:val="28"/>
        </w:rPr>
        <w:t>о</w:t>
      </w:r>
      <w:r w:rsidRPr="0025650C">
        <w:rPr>
          <w:rFonts w:ascii="Times New Roman" w:hAnsi="Times New Roman"/>
          <w:sz w:val="28"/>
          <w:szCs w:val="28"/>
        </w:rPr>
        <w:t>вание, поиск новых форм и подходов детско-родительского сотрудничества, активизирует у педагога все его умения и навыки,в том числе и организато</w:t>
      </w:r>
      <w:r w:rsidRPr="0025650C">
        <w:rPr>
          <w:rFonts w:ascii="Times New Roman" w:hAnsi="Times New Roman"/>
          <w:sz w:val="28"/>
          <w:szCs w:val="28"/>
        </w:rPr>
        <w:t>р</w:t>
      </w:r>
      <w:r w:rsidRPr="0025650C">
        <w:rPr>
          <w:rFonts w:ascii="Times New Roman" w:hAnsi="Times New Roman"/>
          <w:sz w:val="28"/>
          <w:szCs w:val="28"/>
        </w:rPr>
        <w:t xml:space="preserve">ские, помогает оптимально скоординировать действия и мероприятия. </w:t>
      </w:r>
    </w:p>
    <w:p w:rsidR="004A32A7" w:rsidRDefault="004A32A7" w:rsidP="00A31C27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54A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E54A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E54AA1">
        <w:rPr>
          <w:rFonts w:ascii="Times New Roman" w:hAnsi="Times New Roman"/>
          <w:b/>
          <w:bCs/>
          <w:sz w:val="28"/>
          <w:szCs w:val="28"/>
        </w:rPr>
        <w:t xml:space="preserve">Диагностика  и проектирование индивидуальных траекторий </w:t>
      </w:r>
    </w:p>
    <w:p w:rsidR="004A32A7" w:rsidRDefault="004A32A7" w:rsidP="00A31C27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54AA1">
        <w:rPr>
          <w:rFonts w:ascii="Times New Roman" w:hAnsi="Times New Roman"/>
          <w:b/>
          <w:bCs/>
          <w:sz w:val="28"/>
          <w:szCs w:val="28"/>
        </w:rPr>
        <w:t>развития организаторских умений педа</w:t>
      </w:r>
      <w:r>
        <w:rPr>
          <w:rFonts w:ascii="Times New Roman" w:hAnsi="Times New Roman"/>
          <w:b/>
          <w:bCs/>
          <w:sz w:val="28"/>
          <w:szCs w:val="28"/>
        </w:rPr>
        <w:t>гогов ДОУ</w:t>
      </w:r>
    </w:p>
    <w:p w:rsidR="004A32A7" w:rsidRPr="00E54AA1" w:rsidRDefault="004A32A7" w:rsidP="00A31C27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2A7" w:rsidRPr="00B83AE5" w:rsidRDefault="004A32A7" w:rsidP="00A31C2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3AE5">
        <w:rPr>
          <w:rFonts w:ascii="Times New Roman" w:hAnsi="Times New Roman"/>
          <w:b/>
          <w:sz w:val="28"/>
          <w:szCs w:val="28"/>
        </w:rPr>
        <w:t>2.1. Уровни развития организаторских умений педагогов ДОУ</w:t>
      </w:r>
    </w:p>
    <w:p w:rsidR="004A32A7" w:rsidRDefault="004A32A7" w:rsidP="00A31C2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A32A7" w:rsidRDefault="004A32A7" w:rsidP="00CC6B84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Л.М. Лузина  считает, что содержание организаторской компетенции составляют организаторские умения, к которым относят: </w:t>
      </w:r>
    </w:p>
    <w:p w:rsidR="004A32A7" w:rsidRPr="004E1359" w:rsidRDefault="004A32A7" w:rsidP="00A31C27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планировать работу; </w:t>
      </w:r>
    </w:p>
    <w:p w:rsidR="004A32A7" w:rsidRPr="004E1359" w:rsidRDefault="004A32A7" w:rsidP="00A31C27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соединять индивидуальную и коллективную работу; </w:t>
      </w:r>
    </w:p>
    <w:p w:rsidR="004A32A7" w:rsidRDefault="004A32A7" w:rsidP="00A31C27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мотивировать; </w:t>
      </w:r>
    </w:p>
    <w:p w:rsidR="004A32A7" w:rsidRPr="004E1359" w:rsidRDefault="004A32A7" w:rsidP="00A31C27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работать с активом и умение координировать его действия; </w:t>
      </w:r>
    </w:p>
    <w:p w:rsidR="004A32A7" w:rsidRPr="00EA58AA" w:rsidRDefault="004A32A7" w:rsidP="00CC6B84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>умение распределять работу между членами коллектива и сво</w:t>
      </w:r>
      <w:r w:rsidRPr="004E1359">
        <w:rPr>
          <w:rFonts w:ascii="Times New Roman" w:hAnsi="Times New Roman"/>
          <w:sz w:val="28"/>
          <w:szCs w:val="28"/>
        </w:rPr>
        <w:t>е</w:t>
      </w:r>
      <w:r w:rsidRPr="004E1359">
        <w:rPr>
          <w:rFonts w:ascii="Times New Roman" w:hAnsi="Times New Roman"/>
          <w:sz w:val="28"/>
          <w:szCs w:val="28"/>
        </w:rPr>
        <w:t>временно делегировать им организаторские функции.</w:t>
      </w:r>
      <w:r w:rsidRPr="00EA58AA">
        <w:rPr>
          <w:rFonts w:ascii="Times New Roman" w:hAnsi="Times New Roman"/>
          <w:bCs/>
          <w:iCs/>
          <w:sz w:val="28"/>
          <w:szCs w:val="28"/>
          <w:highlight w:val="yellow"/>
        </w:rPr>
        <w:t xml:space="preserve"> </w:t>
      </w:r>
    </w:p>
    <w:p w:rsidR="004A32A7" w:rsidRPr="004E1359" w:rsidRDefault="004A32A7" w:rsidP="00A31C27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контролировать и проводить учет работы; </w:t>
      </w:r>
    </w:p>
    <w:p w:rsidR="004A32A7" w:rsidRPr="004E1359" w:rsidRDefault="004A32A7" w:rsidP="00A31C27">
      <w:pPr>
        <w:pStyle w:val="ListParagraph"/>
        <w:widowControl w:val="0"/>
        <w:numPr>
          <w:ilvl w:val="0"/>
          <w:numId w:val="20"/>
        </w:numPr>
        <w:tabs>
          <w:tab w:val="left" w:pos="1276"/>
          <w:tab w:val="left" w:pos="480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359">
        <w:rPr>
          <w:rFonts w:ascii="Times New Roman" w:hAnsi="Times New Roman"/>
          <w:sz w:val="28"/>
          <w:szCs w:val="28"/>
        </w:rPr>
        <w:t xml:space="preserve">умение проводить самоконтроль; </w:t>
      </w:r>
      <w:r w:rsidRPr="004E1359">
        <w:rPr>
          <w:rFonts w:ascii="Times New Roman" w:hAnsi="Times New Roman"/>
          <w:sz w:val="28"/>
          <w:szCs w:val="28"/>
        </w:rPr>
        <w:tab/>
      </w: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при выделении конкретных организаторских умений воспитателей ДОО мы опирались именно на эти позиции, однако мы их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кретизировали с учетом специфики организации детско-родительских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приятий, которые организуют воспитатели детского сада. </w:t>
      </w: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любого мероприятия включает в себя 4 этапа:</w:t>
      </w: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разработка идеи мероприятия;</w:t>
      </w: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планирование предстоящей деятельности;</w:t>
      </w: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практическое осуществление запланированного;</w:t>
      </w: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рефлексия или подведение итогов проведенного мероприятия. </w:t>
      </w: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этапе от педагога требуются разные организаторские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которые могут быть направлена как на умение организовать себя, так и умение организовать других людей. В итоге получилась следующая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 этапов мероприятия и организаторских умений, необходимых на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дом этапе деятельности.</w:t>
      </w: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0C4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Этапы организации мероприятия и соответствующие им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заторские умения педагогов ДОО</w:t>
      </w:r>
    </w:p>
    <w:p w:rsidR="004A32A7" w:rsidRDefault="004A32A7" w:rsidP="00CC6B8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6662"/>
      </w:tblGrid>
      <w:tr w:rsidR="004A32A7" w:rsidRPr="0028434B" w:rsidTr="0028434B">
        <w:tc>
          <w:tcPr>
            <w:tcW w:w="2694" w:type="dxa"/>
          </w:tcPr>
          <w:p w:rsidR="004A32A7" w:rsidRPr="0028434B" w:rsidRDefault="004A32A7" w:rsidP="0028434B">
            <w:pPr>
              <w:spacing w:after="0" w:line="240" w:lineRule="auto"/>
              <w:ind w:righ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4A32A7" w:rsidRPr="0028434B" w:rsidRDefault="004A32A7" w:rsidP="0028434B">
            <w:pPr>
              <w:spacing w:after="0" w:line="240" w:lineRule="auto"/>
              <w:ind w:righ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66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Организаторские умения</w:t>
            </w:r>
          </w:p>
        </w:tc>
      </w:tr>
      <w:tr w:rsidR="004A32A7" w:rsidRPr="0028434B" w:rsidTr="0028434B">
        <w:tc>
          <w:tcPr>
            <w:tcW w:w="2694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уровне идеи</w:t>
            </w:r>
          </w:p>
        </w:tc>
        <w:tc>
          <w:tcPr>
            <w:tcW w:w="666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роприятия.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2. Может мотивировать детей, коллег и родителей.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критически оценить разработки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 из Итернета.</w:t>
            </w:r>
          </w:p>
        </w:tc>
      </w:tr>
      <w:tr w:rsidR="004A32A7" w:rsidRPr="0028434B" w:rsidTr="0028434B">
        <w:trPr>
          <w:trHeight w:val="1745"/>
        </w:trPr>
        <w:tc>
          <w:tcPr>
            <w:tcW w:w="2694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уровне план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666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</w:tr>
      <w:tr w:rsidR="004A32A7" w:rsidRPr="0028434B" w:rsidTr="0028434B">
        <w:tc>
          <w:tcPr>
            <w:tcW w:w="2694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уровне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666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тюмы).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педагогов.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помещения.</w:t>
            </w:r>
          </w:p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A32A7" w:rsidRPr="0028434B" w:rsidTr="0028434B">
        <w:tc>
          <w:tcPr>
            <w:tcW w:w="2694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уровне ре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ф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лексии</w:t>
            </w:r>
          </w:p>
        </w:tc>
        <w:tc>
          <w:tcPr>
            <w:tcW w:w="666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деятельности.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</w:tr>
    </w:tbl>
    <w:p w:rsidR="004A32A7" w:rsidRDefault="004A32A7" w:rsidP="00752D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Pr="00254FFA" w:rsidRDefault="004A32A7" w:rsidP="00752D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Далее мы сами составили характеристику уровней развития этих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низаторских умений, на которую ориентировались при проведении диагн</w:t>
      </w:r>
      <w:r>
        <w:rPr>
          <w:rFonts w:ascii="Times New Roman" w:hAnsi="Times New Roman"/>
          <w:sz w:val="28"/>
          <w:szCs w:val="28"/>
        </w:rPr>
        <w:t>о</w:t>
      </w:r>
      <w:r w:rsidRPr="00254FFA">
        <w:rPr>
          <w:rFonts w:ascii="Times New Roman" w:hAnsi="Times New Roman"/>
          <w:sz w:val="28"/>
          <w:szCs w:val="28"/>
        </w:rPr>
        <w:t>стики педагогов  МБДОУ – детский сад комбинированного вида № 271 гор</w:t>
      </w:r>
      <w:r w:rsidRPr="00254FFA">
        <w:rPr>
          <w:rFonts w:ascii="Times New Roman" w:hAnsi="Times New Roman"/>
          <w:sz w:val="28"/>
          <w:szCs w:val="28"/>
        </w:rPr>
        <w:t>о</w:t>
      </w:r>
      <w:r w:rsidRPr="00254FFA">
        <w:rPr>
          <w:rFonts w:ascii="Times New Roman" w:hAnsi="Times New Roman"/>
          <w:sz w:val="28"/>
          <w:szCs w:val="28"/>
        </w:rPr>
        <w:t>да Екатеринбу</w:t>
      </w:r>
      <w:r w:rsidRPr="00254FFA">
        <w:rPr>
          <w:rFonts w:ascii="Times New Roman" w:hAnsi="Times New Roman"/>
          <w:sz w:val="28"/>
          <w:szCs w:val="28"/>
        </w:rPr>
        <w:t>р</w:t>
      </w:r>
      <w:r w:rsidRPr="00254FFA">
        <w:rPr>
          <w:rFonts w:ascii="Times New Roman" w:hAnsi="Times New Roman"/>
          <w:sz w:val="28"/>
          <w:szCs w:val="28"/>
        </w:rPr>
        <w:t>га.</w:t>
      </w:r>
    </w:p>
    <w:p w:rsidR="004A32A7" w:rsidRDefault="004A32A7" w:rsidP="00752D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752D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Default="004A32A7" w:rsidP="00E54AA1">
      <w:pPr>
        <w:rPr>
          <w:rFonts w:ascii="Times New Roman" w:hAnsi="Times New Roman"/>
          <w:sz w:val="28"/>
          <w:szCs w:val="28"/>
          <w:highlight w:val="yellow"/>
        </w:rPr>
        <w:sectPr w:rsidR="004A32A7" w:rsidSect="007668F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2A7" w:rsidRPr="00B83AE5" w:rsidRDefault="004A32A7" w:rsidP="00C96BA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Характеристика уровней</w:t>
      </w:r>
      <w:r w:rsidRPr="00B83AE5">
        <w:rPr>
          <w:rFonts w:ascii="Times New Roman" w:hAnsi="Times New Roman"/>
          <w:sz w:val="28"/>
          <w:szCs w:val="28"/>
        </w:rPr>
        <w:t xml:space="preserve"> развития организаторских умений педагогов ДОУ</w:t>
      </w:r>
    </w:p>
    <w:p w:rsidR="004A32A7" w:rsidRPr="00AB2220" w:rsidRDefault="004A32A7" w:rsidP="006102F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402"/>
        <w:gridCol w:w="3260"/>
        <w:gridCol w:w="3260"/>
      </w:tblGrid>
      <w:tr w:rsidR="004A32A7" w:rsidRPr="0028434B" w:rsidTr="0028434B">
        <w:tc>
          <w:tcPr>
            <w:tcW w:w="184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31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340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4A32A7" w:rsidRPr="0028434B" w:rsidTr="0028434B">
        <w:tc>
          <w:tcPr>
            <w:tcW w:w="184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уровне идеи</w:t>
            </w:r>
          </w:p>
        </w:tc>
        <w:tc>
          <w:tcPr>
            <w:tcW w:w="31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жание мероприятия.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коллег и родит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лей.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критически оценить разработки 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роприятия из Итернета.</w:t>
            </w:r>
          </w:p>
        </w:tc>
        <w:tc>
          <w:tcPr>
            <w:tcW w:w="340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самостоятельно придумать интересное мероприятие, предлагает идеи. Может «зажечь» идеей родителей и зар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читься их помощью. 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жет находить  интересные разработки в Интернете, критически их оценить и выбрать все самое лу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шее, скомпоновав идеи из разных источников.  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Придумать свою идею не может. Старается найти готовые разработки в Интернете, выбрать лучшее и доработать. Берет всю инициативу на себя, но обращается за конкретной помощью к конкретным активным родителям.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подавать тво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ческие идеи и не может критически оценить 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чество разработок из Интернета, поэтому 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частую берет готовые конспекты не самого лучшего качества и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водит простые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приятия. Не умеет мот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вировать родителей к 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ганизации дела.</w:t>
            </w:r>
          </w:p>
        </w:tc>
      </w:tr>
      <w:tr w:rsidR="004A32A7" w:rsidRPr="0028434B" w:rsidTr="0028434B">
        <w:trPr>
          <w:trHeight w:val="1745"/>
        </w:trPr>
        <w:tc>
          <w:tcPr>
            <w:tcW w:w="184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уровне планиров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1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роприятия.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ж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дение.</w:t>
            </w:r>
          </w:p>
        </w:tc>
        <w:tc>
          <w:tcPr>
            <w:tcW w:w="340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сам детально 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планировать всё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 Видит зоны риска и заранее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варианты решения возможных трудностей. Придумывает интересные номинации для награжд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ний и способы награжд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ний. 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бочей группы в роли 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ветственного исполнит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ля, так как сам не может детально все расплан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ровать. Хорошо работает в паре с опытным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гогом, помогает ему с инициативой и набир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ется опыта. 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Совершенно не владеет   перспективным мышл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нием, поэтому даже не подключается к проце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су планирования, ждет конкретных указаний «скажите, что надо сд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лать, и я это сделаю». </w:t>
            </w:r>
          </w:p>
        </w:tc>
      </w:tr>
      <w:tr w:rsidR="004A32A7" w:rsidRPr="0028434B" w:rsidTr="0028434B">
        <w:tc>
          <w:tcPr>
            <w:tcW w:w="184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31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340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4A32A7" w:rsidRPr="0028434B" w:rsidTr="0028434B">
        <w:tc>
          <w:tcPr>
            <w:tcW w:w="184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уровне деятельности</w:t>
            </w:r>
          </w:p>
        </w:tc>
        <w:tc>
          <w:tcPr>
            <w:tcW w:w="31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лей.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 среди педагогов.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товку помещения.</w:t>
            </w:r>
          </w:p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Оперативно и четко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пределяет задания среди родителей и они все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полняют хорошо. Пров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дит продуктивные   реп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тиции с детьми и умеет их настроить на выступление на публику. Творчески и с интересом подходит к подготовке помещения. Старается все держать под контролем. Не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дражается, если что-то не получается. Сам всегда включается во всю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ту. Может и хочет быть ведущим, умеет пер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страиваться в процессе подготовки и в ходе сам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 мероприятия.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 некоторых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тиях может быть вед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щим, но организовать педагогов, родителей и детей затрудняется. Дает задания родителям, но не уверен в качестве их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полнения, потому что не объясняет, что и как 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до сделать. Лучше справляется с подгото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кой отдельных детей для выступлений, а не всего коллектива группы. Творчески и с интересом подходит к подготовке помещения или иници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тивно помогает в этом деле.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и не хочет быть ни ведущим, ни 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ганизатором. Не проя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ляет интереса даже к подготовке зала. Отн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сится к детско-родительским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тиям как энергозатра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ному делу, не принос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щему никакой пользы. С трудом соглашается быть помощником ин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циативной группе и 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лает все по минимуму. </w:t>
            </w:r>
          </w:p>
        </w:tc>
      </w:tr>
    </w:tbl>
    <w:p w:rsidR="004A32A7" w:rsidRDefault="004A32A7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402"/>
        <w:gridCol w:w="3260"/>
        <w:gridCol w:w="3260"/>
      </w:tblGrid>
      <w:tr w:rsidR="004A32A7" w:rsidRPr="0028434B" w:rsidTr="0028434B">
        <w:tc>
          <w:tcPr>
            <w:tcW w:w="184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31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340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4A32A7" w:rsidRPr="0028434B" w:rsidTr="0028434B">
        <w:tc>
          <w:tcPr>
            <w:tcW w:w="184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уровне рефлексии</w:t>
            </w:r>
          </w:p>
        </w:tc>
        <w:tc>
          <w:tcPr>
            <w:tcW w:w="31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чины успеха и неудач.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деятельности.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340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продела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ной работы на всех эт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пах, а также объяснить причины удач  и неудач. Старается объективно оценивать свой вклад и вклад коллег. Не имеет привычки сваливать вину на другого или на вне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ш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ние обстоятельства. Ищет ошибки в планировании и в подборе исполнителей.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 получает удовольс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вие от проделанной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ты. Благодарит детей и родителей за помощь и участие. 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Доволен, что все состо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лось и не склонен крит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чески оценивать то, что могло бы получиться и лучше. Может объяснить причины неудач. Скл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нен завышать оценку своей деятельности и намного строже оцен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работу остальных. Склонен обвинять др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гих, так как сам являлся исполнителем, а не орг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низатором. Благодарит детей и родителей за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мощь и участие.</w:t>
            </w:r>
          </w:p>
        </w:tc>
        <w:tc>
          <w:tcPr>
            <w:tcW w:w="32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 удовольствием изб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жал бы вообще этого этапа: мероприятие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ведено и точка. Не 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лучает удовольствия от организаторской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тельности, поэтому ему скучно слушать остал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ных и, в то же время, 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пряженно, так как боится критики коллег. Прич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ны неудач никогда не видит в себе, обвиняет организаторов и обсто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тельства. </w:t>
            </w:r>
          </w:p>
        </w:tc>
      </w:tr>
    </w:tbl>
    <w:p w:rsidR="004A32A7" w:rsidRDefault="004A32A7" w:rsidP="00AF1402">
      <w:pPr>
        <w:contextualSpacing/>
        <w:rPr>
          <w:rFonts w:ascii="Times New Roman" w:hAnsi="Times New Roman"/>
          <w:sz w:val="28"/>
          <w:szCs w:val="28"/>
        </w:rPr>
      </w:pPr>
    </w:p>
    <w:p w:rsidR="004A32A7" w:rsidRDefault="004A32A7" w:rsidP="008560C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8560C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8560C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8560C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8560C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Pr="008560C9" w:rsidRDefault="004A32A7" w:rsidP="008560C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0C9">
        <w:rPr>
          <w:rFonts w:ascii="Times New Roman" w:hAnsi="Times New Roman"/>
          <w:b/>
          <w:sz w:val="28"/>
          <w:szCs w:val="28"/>
        </w:rPr>
        <w:t>2.2. Результаты диагностики организаторских умений педагогов ДОУ</w:t>
      </w:r>
    </w:p>
    <w:p w:rsidR="004A32A7" w:rsidRDefault="004A32A7" w:rsidP="00AF1402">
      <w:pPr>
        <w:contextualSpacing/>
        <w:rPr>
          <w:rFonts w:ascii="Times New Roman" w:hAnsi="Times New Roman"/>
          <w:sz w:val="28"/>
          <w:szCs w:val="28"/>
        </w:rPr>
      </w:pPr>
    </w:p>
    <w:p w:rsidR="004A32A7" w:rsidRDefault="004A32A7" w:rsidP="00AC4E0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41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Опытно-экспериментальное исследование проходило на базе </w:t>
      </w:r>
      <w:r w:rsidRPr="00254FFA">
        <w:rPr>
          <w:rFonts w:ascii="Times New Roman" w:hAnsi="Times New Roman"/>
          <w:sz w:val="28"/>
          <w:szCs w:val="28"/>
        </w:rPr>
        <w:t>МБДОУ – детский сад комбинированного вида № 271 города Екатеринбурга.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FFA">
        <w:rPr>
          <w:rFonts w:ascii="Times New Roman" w:hAnsi="Times New Roman"/>
          <w:sz w:val="28"/>
          <w:szCs w:val="28"/>
        </w:rPr>
        <w:t>Перед проведением диагностики организаторских способно</w:t>
      </w:r>
      <w:r>
        <w:rPr>
          <w:rFonts w:ascii="Times New Roman" w:hAnsi="Times New Roman"/>
          <w:sz w:val="28"/>
          <w:szCs w:val="28"/>
        </w:rPr>
        <w:t xml:space="preserve">стей </w:t>
      </w:r>
      <w:r w:rsidRPr="00DB4964">
        <w:rPr>
          <w:rFonts w:ascii="Times New Roman" w:hAnsi="Times New Roman"/>
          <w:sz w:val="28"/>
          <w:szCs w:val="28"/>
        </w:rPr>
        <w:t xml:space="preserve"> было необходимо  проан</w:t>
      </w:r>
      <w:r w:rsidRPr="00DB4964">
        <w:rPr>
          <w:rFonts w:ascii="Times New Roman" w:hAnsi="Times New Roman"/>
          <w:sz w:val="28"/>
          <w:szCs w:val="28"/>
        </w:rPr>
        <w:t>а</w:t>
      </w:r>
      <w:r w:rsidRPr="00DB4964">
        <w:rPr>
          <w:rFonts w:ascii="Times New Roman" w:hAnsi="Times New Roman"/>
          <w:sz w:val="28"/>
          <w:szCs w:val="28"/>
        </w:rPr>
        <w:t>ли</w:t>
      </w:r>
      <w:r w:rsidRPr="00DB4964">
        <w:rPr>
          <w:rFonts w:ascii="Times New Roman" w:hAnsi="Times New Roman"/>
          <w:sz w:val="28"/>
          <w:szCs w:val="28"/>
        </w:rPr>
        <w:softHyphen/>
        <w:t>зировать кадровый состав педагогического коллектива, а для этого необходимо иметь</w:t>
      </w:r>
      <w:r>
        <w:rPr>
          <w:rFonts w:ascii="Times New Roman" w:hAnsi="Times New Roman"/>
          <w:sz w:val="28"/>
          <w:szCs w:val="28"/>
        </w:rPr>
        <w:t xml:space="preserve"> информацию о педагогических кадрах, об их возрастном и образовательном цензе, педагогическом стаже.  Затем мы провели диагностику организато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ских способностей всего педагогического  коллектива. </w:t>
      </w:r>
    </w:p>
    <w:p w:rsidR="004A32A7" w:rsidRPr="00466090" w:rsidRDefault="004A32A7" w:rsidP="0046609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A32A7" w:rsidRDefault="004A32A7" w:rsidP="004660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60C9">
        <w:rPr>
          <w:rFonts w:ascii="Times New Roman" w:hAnsi="Times New Roman"/>
          <w:sz w:val="28"/>
          <w:szCs w:val="28"/>
        </w:rPr>
        <w:t xml:space="preserve">Результаты диагностики организаторских умений педагогов ДОУ </w:t>
      </w:r>
    </w:p>
    <w:p w:rsidR="004A32A7" w:rsidRPr="008560C9" w:rsidRDefault="004A32A7" w:rsidP="004660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9"/>
        <w:gridCol w:w="709"/>
        <w:gridCol w:w="851"/>
        <w:gridCol w:w="992"/>
        <w:gridCol w:w="638"/>
        <w:gridCol w:w="850"/>
        <w:gridCol w:w="780"/>
        <w:gridCol w:w="850"/>
        <w:gridCol w:w="851"/>
        <w:gridCol w:w="709"/>
        <w:gridCol w:w="779"/>
        <w:gridCol w:w="709"/>
        <w:gridCol w:w="851"/>
        <w:gridCol w:w="708"/>
        <w:gridCol w:w="709"/>
        <w:gridCol w:w="921"/>
      </w:tblGrid>
      <w:tr w:rsidR="004A32A7" w:rsidRPr="0028434B" w:rsidTr="0028434B">
        <w:trPr>
          <w:trHeight w:val="345"/>
        </w:trPr>
        <w:tc>
          <w:tcPr>
            <w:tcW w:w="567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2552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2268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пл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нирования</w:t>
            </w:r>
          </w:p>
        </w:tc>
        <w:tc>
          <w:tcPr>
            <w:tcW w:w="3898" w:type="dxa"/>
            <w:gridSpan w:val="5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деятельности</w:t>
            </w:r>
          </w:p>
        </w:tc>
        <w:tc>
          <w:tcPr>
            <w:tcW w:w="2268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4A32A7" w:rsidRPr="0028434B" w:rsidTr="0028434B">
        <w:trPr>
          <w:trHeight w:val="300"/>
        </w:trPr>
        <w:tc>
          <w:tcPr>
            <w:tcW w:w="567" w:type="dxa"/>
            <w:vMerge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00"/>
        </w:trPr>
        <w:tc>
          <w:tcPr>
            <w:tcW w:w="567" w:type="dxa"/>
            <w:vMerge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рать или разраб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 содержание мероприятия.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лег и родителей.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 из Интернета.</w:t>
            </w:r>
          </w:p>
        </w:tc>
        <w:tc>
          <w:tcPr>
            <w:tcW w:w="2268" w:type="dxa"/>
            <w:gridSpan w:val="3"/>
          </w:tcPr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Умеет сост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низовать подв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дение итогов мероприятия.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3898" w:type="dxa"/>
            <w:gridSpan w:val="5"/>
          </w:tcPr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 среди родителей.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товку детей (роли, костюмы).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зажания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педагогов.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помещения.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</w:p>
        </w:tc>
        <w:tc>
          <w:tcPr>
            <w:tcW w:w="2268" w:type="dxa"/>
            <w:gridSpan w:val="3"/>
          </w:tcPr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явить причины успеха и неудач.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2.Видение ош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бок в своей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4A32A7" w:rsidRPr="0028434B" w:rsidRDefault="004A32A7" w:rsidP="00254F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деланной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Адамян А.Г.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4A32A7" w:rsidRPr="0028434B" w:rsidTr="0028434B">
        <w:trPr>
          <w:trHeight w:val="276"/>
        </w:trPr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Бунькова Л.Л.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Деменьшина В.И.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Денисова И.А.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Ефремова Т.А.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Закомлистова В.А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Коновалова Л.М.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Коратаева Е.Ю.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Клепинина Е.А.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Кудряшова О.М.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Николаева М.А.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Пупышева Т.И.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Яковлева С.В.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4A32A7" w:rsidRPr="00334F31" w:rsidRDefault="004A32A7" w:rsidP="00466090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4A32A7" w:rsidRDefault="004A32A7" w:rsidP="0046609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AC4E0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того, чтобы понять, какие организаторские умения развиты лучше, а какие – хуже, мы сделали сводную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лицу, отражающую в % результаты диагностики. </w:t>
      </w:r>
    </w:p>
    <w:p w:rsidR="004A32A7" w:rsidRDefault="004A32A7" w:rsidP="0046609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46609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4A32A7" w:rsidRPr="008560C9" w:rsidRDefault="004A32A7" w:rsidP="004660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60C9">
        <w:rPr>
          <w:rFonts w:ascii="Times New Roman" w:hAnsi="Times New Roman"/>
          <w:sz w:val="28"/>
          <w:szCs w:val="28"/>
        </w:rPr>
        <w:t xml:space="preserve">Уровни развития организаторских умений педагогов ДОУ  </w:t>
      </w:r>
    </w:p>
    <w:p w:rsidR="004A32A7" w:rsidRPr="00AB2220" w:rsidRDefault="004A32A7" w:rsidP="0046609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796"/>
        <w:gridCol w:w="1701"/>
        <w:gridCol w:w="1701"/>
        <w:gridCol w:w="1560"/>
      </w:tblGrid>
      <w:tr w:rsidR="004A32A7" w:rsidRPr="0028434B" w:rsidTr="0028434B">
        <w:tc>
          <w:tcPr>
            <w:tcW w:w="184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4A32A7" w:rsidRPr="0028434B" w:rsidTr="0028434B">
        <w:trPr>
          <w:trHeight w:val="464"/>
        </w:trPr>
        <w:tc>
          <w:tcPr>
            <w:tcW w:w="1843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уровне идеи</w:t>
            </w: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4A32A7" w:rsidRPr="0028434B" w:rsidTr="0028434B">
        <w:trPr>
          <w:trHeight w:val="401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2. Может мотивировать детей, коллег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4A32A7" w:rsidRPr="0028434B" w:rsidTr="0028434B">
        <w:trPr>
          <w:trHeight w:val="630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разработки мероприятия из Итернета.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4A32A7" w:rsidRPr="0028434B" w:rsidTr="0028434B">
        <w:trPr>
          <w:trHeight w:val="365"/>
        </w:trPr>
        <w:tc>
          <w:tcPr>
            <w:tcW w:w="1843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уровне планиров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4A32A7" w:rsidRPr="0028434B" w:rsidTr="0028434B">
        <w:trPr>
          <w:trHeight w:val="46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4A32A7" w:rsidRPr="0028434B" w:rsidTr="0028434B">
        <w:trPr>
          <w:trHeight w:val="401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A32A7" w:rsidRPr="0028434B" w:rsidTr="0028434B">
        <w:trPr>
          <w:trHeight w:val="549"/>
        </w:trPr>
        <w:tc>
          <w:tcPr>
            <w:tcW w:w="1843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уровне деятельности</w:t>
            </w: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A32A7" w:rsidRPr="0028434B" w:rsidTr="0028434B">
        <w:trPr>
          <w:trHeight w:val="556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4A32A7" w:rsidRPr="0028434B" w:rsidTr="0028434B">
        <w:trPr>
          <w:trHeight w:val="25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педагогов.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</w:tr>
      <w:tr w:rsidR="004A32A7" w:rsidRPr="0028434B" w:rsidTr="0028434B">
        <w:trPr>
          <w:trHeight w:val="34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помещения.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</w:tr>
      <w:tr w:rsidR="004A32A7" w:rsidRPr="0028434B" w:rsidTr="0028434B">
        <w:trPr>
          <w:trHeight w:val="34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</w:p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4A32A7" w:rsidRPr="0028434B" w:rsidTr="0028434B">
        <w:trPr>
          <w:trHeight w:val="315"/>
        </w:trPr>
        <w:tc>
          <w:tcPr>
            <w:tcW w:w="1843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уровне рефлексии</w:t>
            </w: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</w:tr>
      <w:tr w:rsidR="004A32A7" w:rsidRPr="0028434B" w:rsidTr="0028434B">
        <w:trPr>
          <w:trHeight w:val="31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деятельности.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</w:tr>
      <w:tr w:rsidR="004A32A7" w:rsidRPr="0028434B" w:rsidTr="0028434B">
        <w:trPr>
          <w:trHeight w:val="31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56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</w:tbl>
    <w:p w:rsidR="004A32A7" w:rsidRPr="00D668E9" w:rsidRDefault="004A32A7" w:rsidP="004660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32A7" w:rsidRDefault="004A32A7" w:rsidP="00790D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90D83">
        <w:rPr>
          <w:rFonts w:ascii="Times New Roman" w:hAnsi="Times New Roman"/>
          <w:sz w:val="28"/>
          <w:szCs w:val="28"/>
        </w:rPr>
        <w:t>Данные таблицы 3</w:t>
      </w:r>
      <w:r>
        <w:rPr>
          <w:rFonts w:ascii="Times New Roman" w:hAnsi="Times New Roman"/>
          <w:sz w:val="28"/>
          <w:szCs w:val="28"/>
        </w:rPr>
        <w:t xml:space="preserve"> позволяют увидеть, что в данном ДОУ выявлены следующие показатели развития уровней организаторских способностей педагогов ДОУ:</w:t>
      </w:r>
    </w:p>
    <w:p w:rsidR="004A32A7" w:rsidRDefault="004A32A7" w:rsidP="00790D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64800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4800">
        <w:rPr>
          <w:rFonts w:ascii="Times New Roman" w:hAnsi="Times New Roman"/>
          <w:b/>
          <w:i/>
          <w:sz w:val="28"/>
          <w:szCs w:val="28"/>
        </w:rPr>
        <w:t>На уровне идеи</w:t>
      </w:r>
      <w:r>
        <w:rPr>
          <w:rFonts w:ascii="Times New Roman" w:hAnsi="Times New Roman"/>
          <w:sz w:val="28"/>
          <w:szCs w:val="28"/>
        </w:rPr>
        <w:t xml:space="preserve"> - у педагогов  на высоком и среднем уровне сформировано умение мотивировать детей, коллег и родителей. 38% педагогов могут подобрать или разработать содержание мероприятия, практически оценить разрабо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 мероприятий из Интернета. 31% педагов владеют данными умениями на низком уровне.</w:t>
      </w:r>
    </w:p>
    <w:p w:rsidR="004A32A7" w:rsidRDefault="004A32A7" w:rsidP="00790D8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64800">
        <w:rPr>
          <w:rFonts w:ascii="Times New Roman" w:hAnsi="Times New Roman"/>
          <w:b/>
          <w:i/>
          <w:sz w:val="28"/>
          <w:szCs w:val="28"/>
        </w:rPr>
        <w:t xml:space="preserve">2. На уровне планирования </w:t>
      </w:r>
      <w:r>
        <w:rPr>
          <w:rFonts w:ascii="Times New Roman" w:hAnsi="Times New Roman"/>
          <w:sz w:val="28"/>
          <w:szCs w:val="28"/>
        </w:rPr>
        <w:t xml:space="preserve">-  педаги испытывают сложности в составлении общего плана мероприятий. Умение организовать подведение итогов мероприятий развито у педагогов высокого и среднего уровня, при этом педагоги с низким уровнем развития организаторских умений испытывают сложности. Продумать награждение могут все педагоги. данное умение развито у всех педагогов.  </w:t>
      </w:r>
    </w:p>
    <w:p w:rsidR="004A32A7" w:rsidRDefault="004A32A7" w:rsidP="00790D8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2A0312">
        <w:rPr>
          <w:rFonts w:ascii="Times New Roman" w:hAnsi="Times New Roman"/>
          <w:b/>
          <w:i/>
          <w:sz w:val="28"/>
          <w:szCs w:val="28"/>
        </w:rPr>
        <w:t>3. На уровне деятельности</w:t>
      </w:r>
      <w:r>
        <w:rPr>
          <w:rFonts w:ascii="Times New Roman" w:hAnsi="Times New Roman"/>
          <w:sz w:val="28"/>
          <w:szCs w:val="28"/>
        </w:rPr>
        <w:t xml:space="preserve"> выявлены следующие результаты - педагоги хорошо могут</w:t>
      </w:r>
      <w:r w:rsidRPr="00D668E9">
        <w:rPr>
          <w:rFonts w:ascii="Times New Roman" w:hAnsi="Times New Roman"/>
          <w:sz w:val="28"/>
          <w:szCs w:val="28"/>
        </w:rPr>
        <w:t xml:space="preserve"> организовать подготовку детей (роли, костю</w:t>
      </w:r>
      <w:r>
        <w:rPr>
          <w:rFonts w:ascii="Times New Roman" w:hAnsi="Times New Roman"/>
          <w:sz w:val="28"/>
          <w:szCs w:val="28"/>
        </w:rPr>
        <w:t>мы). Распределение заданий среди родителей, распределение заданий среди педагогов, быть ведущ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более качественно получается у педагогов со средним уровнем развития организаторских умений, при этом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подготовки помещения, они испытывают сложности.  Педагоги с высоким уровнем развития организаторских умений могут организовать подготовку детей, подготовку помещения, но испытывают сложности в распределении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среди педагогов и родителей.  </w:t>
      </w:r>
    </w:p>
    <w:p w:rsidR="004A32A7" w:rsidRDefault="004A32A7" w:rsidP="00790D8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0"/>
          <w:szCs w:val="10"/>
        </w:rPr>
        <w:t xml:space="preserve">                 </w:t>
      </w:r>
      <w:r w:rsidRPr="007B60DD">
        <w:rPr>
          <w:rFonts w:ascii="Times New Roman" w:hAnsi="Times New Roman"/>
          <w:b/>
          <w:i/>
          <w:sz w:val="28"/>
          <w:szCs w:val="28"/>
        </w:rPr>
        <w:t>4. На уровне рефлексии</w:t>
      </w:r>
      <w:r>
        <w:rPr>
          <w:rFonts w:ascii="Times New Roman" w:hAnsi="Times New Roman"/>
          <w:sz w:val="28"/>
          <w:szCs w:val="28"/>
        </w:rPr>
        <w:t xml:space="preserve"> выявлено, что педагоги с высоким уровнем легче выявляют</w:t>
      </w:r>
      <w:r w:rsidRPr="00D668E9">
        <w:rPr>
          <w:rFonts w:ascii="Times New Roman" w:hAnsi="Times New Roman"/>
          <w:sz w:val="28"/>
          <w:szCs w:val="28"/>
        </w:rPr>
        <w:t xml:space="preserve"> причины успеха и неудач</w:t>
      </w:r>
      <w:r>
        <w:rPr>
          <w:rFonts w:ascii="Times New Roman" w:hAnsi="Times New Roman"/>
          <w:sz w:val="28"/>
          <w:szCs w:val="28"/>
        </w:rPr>
        <w:t>, но им менне удается</w:t>
      </w:r>
      <w:r w:rsidRPr="0077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68E9">
        <w:rPr>
          <w:rFonts w:ascii="Times New Roman" w:hAnsi="Times New Roman"/>
          <w:sz w:val="28"/>
          <w:szCs w:val="28"/>
        </w:rPr>
        <w:t>идение ошибок в своей деятельности</w:t>
      </w:r>
      <w:r>
        <w:rPr>
          <w:rFonts w:ascii="Times New Roman" w:hAnsi="Times New Roman"/>
          <w:sz w:val="28"/>
          <w:szCs w:val="28"/>
        </w:rPr>
        <w:t>. Педагогам со средним уровнем лучше удается  проводить оценку</w:t>
      </w:r>
      <w:r w:rsidRPr="00D668E9">
        <w:rPr>
          <w:rFonts w:ascii="Times New Roman" w:hAnsi="Times New Roman"/>
          <w:sz w:val="28"/>
          <w:szCs w:val="28"/>
        </w:rPr>
        <w:t xml:space="preserve"> проделанной работы</w:t>
      </w:r>
      <w:r>
        <w:rPr>
          <w:rFonts w:ascii="Times New Roman" w:hAnsi="Times New Roman"/>
          <w:sz w:val="28"/>
          <w:szCs w:val="28"/>
        </w:rPr>
        <w:t>, но сложнее они м</w:t>
      </w:r>
      <w:r w:rsidRPr="00D668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</w:t>
      </w:r>
      <w:r w:rsidRPr="00D668E9">
        <w:rPr>
          <w:rFonts w:ascii="Times New Roman" w:hAnsi="Times New Roman"/>
          <w:sz w:val="28"/>
          <w:szCs w:val="28"/>
        </w:rPr>
        <w:t xml:space="preserve"> выявить причины успеха и неудач</w:t>
      </w:r>
      <w:r>
        <w:rPr>
          <w:rFonts w:ascii="Times New Roman" w:hAnsi="Times New Roman"/>
          <w:sz w:val="28"/>
          <w:szCs w:val="28"/>
        </w:rPr>
        <w:t>. Педагоги с низким уровнем организато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ских умений  могут </w:t>
      </w:r>
      <w:r w:rsidRPr="00D668E9">
        <w:rPr>
          <w:rFonts w:ascii="Times New Roman" w:hAnsi="Times New Roman"/>
          <w:sz w:val="28"/>
          <w:szCs w:val="28"/>
        </w:rPr>
        <w:t>выявить причины успеха и неудач</w:t>
      </w:r>
      <w:r>
        <w:rPr>
          <w:rFonts w:ascii="Times New Roman" w:hAnsi="Times New Roman"/>
          <w:sz w:val="28"/>
          <w:szCs w:val="28"/>
        </w:rPr>
        <w:t>, обладают в</w:t>
      </w:r>
      <w:r w:rsidRPr="00D668E9">
        <w:rPr>
          <w:rFonts w:ascii="Times New Roman" w:hAnsi="Times New Roman"/>
          <w:sz w:val="28"/>
          <w:szCs w:val="28"/>
        </w:rPr>
        <w:t>идение</w:t>
      </w:r>
      <w:r>
        <w:rPr>
          <w:rFonts w:ascii="Times New Roman" w:hAnsi="Times New Roman"/>
          <w:sz w:val="28"/>
          <w:szCs w:val="28"/>
        </w:rPr>
        <w:t>м</w:t>
      </w:r>
      <w:r w:rsidRPr="00D668E9">
        <w:rPr>
          <w:rFonts w:ascii="Times New Roman" w:hAnsi="Times New Roman"/>
          <w:sz w:val="28"/>
          <w:szCs w:val="28"/>
        </w:rPr>
        <w:t xml:space="preserve"> ошибок в своей деятельности</w:t>
      </w:r>
      <w:r>
        <w:rPr>
          <w:rFonts w:ascii="Times New Roman" w:hAnsi="Times New Roman"/>
          <w:sz w:val="28"/>
          <w:szCs w:val="28"/>
        </w:rPr>
        <w:t>, но у них менее развито умение оценить проделанную работу</w:t>
      </w:r>
      <w:r w:rsidRPr="00D668E9">
        <w:rPr>
          <w:rFonts w:ascii="Times New Roman" w:hAnsi="Times New Roman"/>
          <w:sz w:val="28"/>
          <w:szCs w:val="28"/>
        </w:rPr>
        <w:t>.</w:t>
      </w:r>
    </w:p>
    <w:p w:rsidR="004A32A7" w:rsidRDefault="004A32A7" w:rsidP="00790D8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Исходя из данной диагностики, при организации мероприятий, педагоги распределяются так, чтобы в группе, гот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вящей мероприятие, состояли педагоги с разными уровнями организаторских умений.</w:t>
      </w:r>
    </w:p>
    <w:p w:rsidR="004A32A7" w:rsidRPr="00790D83" w:rsidRDefault="004A32A7" w:rsidP="00E54AA1">
      <w:pPr>
        <w:rPr>
          <w:rFonts w:ascii="Times New Roman" w:hAnsi="Times New Roman"/>
          <w:sz w:val="28"/>
          <w:szCs w:val="28"/>
        </w:rPr>
      </w:pPr>
    </w:p>
    <w:p w:rsidR="004A32A7" w:rsidRDefault="004A32A7" w:rsidP="00622741">
      <w:pPr>
        <w:rPr>
          <w:rFonts w:ascii="Times New Roman" w:hAnsi="Times New Roman"/>
          <w:sz w:val="28"/>
          <w:szCs w:val="28"/>
        </w:rPr>
        <w:sectPr w:rsidR="004A32A7" w:rsidSect="006102F0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4A32A7" w:rsidRPr="009D0229" w:rsidRDefault="004A32A7" w:rsidP="00AC4E0F">
      <w:pPr>
        <w:pStyle w:val="Heading1"/>
        <w:spacing w:line="360" w:lineRule="auto"/>
        <w:contextualSpacing/>
        <w:jc w:val="center"/>
        <w:rPr>
          <w:rFonts w:ascii="Times New Roman" w:hAnsi="Times New Roman"/>
          <w:color w:val="auto"/>
        </w:rPr>
      </w:pPr>
      <w:r w:rsidRPr="009D0229">
        <w:rPr>
          <w:rFonts w:ascii="Times New Roman" w:hAnsi="Times New Roman"/>
          <w:color w:val="auto"/>
        </w:rPr>
        <w:t xml:space="preserve">2.3 Описание технологии организации детско-родительских мероприятий для  развития организаторских умений педагогов </w:t>
      </w:r>
    </w:p>
    <w:p w:rsidR="004A32A7" w:rsidRPr="00E20D5A" w:rsidRDefault="004A32A7" w:rsidP="00E20D5A"/>
    <w:p w:rsidR="004A32A7" w:rsidRDefault="004A32A7" w:rsidP="00E20D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</w:t>
      </w:r>
      <w:r w:rsidRPr="00E20D5A">
        <w:rPr>
          <w:rFonts w:ascii="Times New Roman" w:hAnsi="Times New Roman"/>
          <w:sz w:val="28"/>
          <w:szCs w:val="28"/>
        </w:rPr>
        <w:t xml:space="preserve"> организации детско-родительских мероприятий для  развития организаторских умений педагогов</w:t>
      </w:r>
      <w:r>
        <w:rPr>
          <w:rFonts w:ascii="Times New Roman" w:hAnsi="Times New Roman"/>
          <w:sz w:val="28"/>
          <w:szCs w:val="28"/>
        </w:rPr>
        <w:t xml:space="preserve"> включает  следующие компоненты:</w:t>
      </w:r>
    </w:p>
    <w:p w:rsidR="004A32A7" w:rsidRDefault="004A32A7" w:rsidP="00E20D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выявление уровня организаторских умений у педагогов ДОО;</w:t>
      </w:r>
    </w:p>
    <w:p w:rsidR="004A32A7" w:rsidRDefault="004A32A7" w:rsidP="00E20D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 разработку п</w:t>
      </w:r>
      <w:r w:rsidRPr="00AC4E0F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AC4E0F">
        <w:rPr>
          <w:rFonts w:ascii="Times New Roman" w:hAnsi="Times New Roman"/>
          <w:sz w:val="28"/>
          <w:szCs w:val="28"/>
        </w:rPr>
        <w:t xml:space="preserve"> детско-родительских мероприятий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4A32A7" w:rsidRDefault="004A32A7" w:rsidP="00E20D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- разработку схемы</w:t>
      </w:r>
      <w:r w:rsidRPr="00AC4E0F">
        <w:rPr>
          <w:rFonts w:ascii="Times New Roman" w:hAnsi="Times New Roman"/>
          <w:sz w:val="28"/>
          <w:szCs w:val="28"/>
        </w:rPr>
        <w:t xml:space="preserve"> объединения педагогов с разными уровнями орг</w:t>
      </w:r>
      <w:r w:rsidRPr="00AC4E0F">
        <w:rPr>
          <w:rFonts w:ascii="Times New Roman" w:hAnsi="Times New Roman"/>
          <w:sz w:val="28"/>
          <w:szCs w:val="28"/>
        </w:rPr>
        <w:t>а</w:t>
      </w:r>
      <w:r w:rsidRPr="00AC4E0F">
        <w:rPr>
          <w:rFonts w:ascii="Times New Roman" w:hAnsi="Times New Roman"/>
          <w:sz w:val="28"/>
          <w:szCs w:val="28"/>
        </w:rPr>
        <w:t>низаторских умений для проведения детско-родительских 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4A32A7" w:rsidRDefault="004A32A7" w:rsidP="00E20D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распределение педагогов по парам и по мероприятиям;</w:t>
      </w:r>
    </w:p>
    <w:p w:rsidR="004A32A7" w:rsidRDefault="004A32A7" w:rsidP="00E20D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распределение обязанностей педагогов для организации и проведения каждого мероприятия;</w:t>
      </w:r>
    </w:p>
    <w:p w:rsidR="004A32A7" w:rsidRDefault="004A32A7" w:rsidP="00E20D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проведение семинаров, посвященных анализу процесса подготовки и проведения каждого мероприятия. </w:t>
      </w:r>
    </w:p>
    <w:p w:rsidR="004A32A7" w:rsidRPr="00680116" w:rsidRDefault="004A32A7" w:rsidP="006801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AB2220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4A32A7" w:rsidRDefault="004A32A7" w:rsidP="00AB222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2220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детско-родительских </w:t>
      </w:r>
      <w:r w:rsidRPr="00AB2220">
        <w:rPr>
          <w:rFonts w:ascii="Times New Roman" w:hAnsi="Times New Roman"/>
          <w:b/>
          <w:sz w:val="28"/>
          <w:szCs w:val="28"/>
        </w:rPr>
        <w:t>мероприятий на учебный год</w:t>
      </w:r>
    </w:p>
    <w:p w:rsidR="004A32A7" w:rsidRPr="00AB2220" w:rsidRDefault="004A32A7" w:rsidP="00AB222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2551"/>
        <w:gridCol w:w="2126"/>
      </w:tblGrid>
      <w:tr w:rsidR="004A32A7" w:rsidRPr="0028434B" w:rsidTr="0028434B">
        <w:trPr>
          <w:cantSplit/>
          <w:trHeight w:val="827"/>
        </w:trPr>
        <w:tc>
          <w:tcPr>
            <w:tcW w:w="567" w:type="dxa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4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4B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4B">
              <w:rPr>
                <w:rFonts w:ascii="Times New Roman" w:hAnsi="Times New Roman"/>
                <w:b/>
                <w:sz w:val="24"/>
                <w:szCs w:val="24"/>
              </w:rPr>
              <w:t>Уровень орган</w:t>
            </w:r>
            <w:r w:rsidRPr="0028434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8434B">
              <w:rPr>
                <w:rFonts w:ascii="Times New Roman" w:hAnsi="Times New Roman"/>
                <w:b/>
                <w:sz w:val="24"/>
                <w:szCs w:val="24"/>
              </w:rPr>
              <w:t xml:space="preserve">заторских 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4B">
              <w:rPr>
                <w:rFonts w:ascii="Times New Roman" w:hAnsi="Times New Roman"/>
                <w:b/>
                <w:sz w:val="24"/>
                <w:szCs w:val="24"/>
              </w:rPr>
              <w:t>умений</w:t>
            </w:r>
          </w:p>
        </w:tc>
      </w:tr>
      <w:tr w:rsidR="004A32A7" w:rsidRPr="0028434B" w:rsidTr="0028434B">
        <w:trPr>
          <w:cantSplit/>
          <w:trHeight w:val="545"/>
        </w:trPr>
        <w:tc>
          <w:tcPr>
            <w:tcW w:w="567" w:type="dxa"/>
            <w:vMerge w:val="restart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A32A7" w:rsidRPr="0028434B" w:rsidRDefault="004A32A7" w:rsidP="0028434B">
            <w:pPr>
              <w:spacing w:after="0" w:line="240" w:lineRule="auto"/>
              <w:ind w:left="113" w:right="113" w:firstLine="2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2A7" w:rsidRPr="0028434B" w:rsidRDefault="004A32A7" w:rsidP="0028434B">
            <w:pPr>
              <w:spacing w:after="0" w:line="240" w:lineRule="auto"/>
              <w:ind w:left="113" w:right="113" w:firstLine="2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День знаний.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Пупышева Т.И.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Адамян А.Г.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745"/>
        </w:trPr>
        <w:tc>
          <w:tcPr>
            <w:tcW w:w="567" w:type="dxa"/>
            <w:vMerge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Концерт посвященный "Дню дошкольного работника".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Денисова И.А.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Ефремова Т.А.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4A32A7" w:rsidRPr="0028434B" w:rsidTr="0028434B">
        <w:trPr>
          <w:cantSplit/>
          <w:trHeight w:val="569"/>
        </w:trPr>
        <w:tc>
          <w:tcPr>
            <w:tcW w:w="567" w:type="dxa"/>
            <w:vMerge w:val="restart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Праздник осени.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Кудряшова О.М.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Коновалова Л.М.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4A32A7" w:rsidRPr="0028434B" w:rsidTr="0028434B">
        <w:trPr>
          <w:cantSplit/>
          <w:trHeight w:val="680"/>
        </w:trPr>
        <w:tc>
          <w:tcPr>
            <w:tcW w:w="567" w:type="dxa"/>
            <w:vMerge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Организация выставки поделок "Золотая Осень".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Яковлева С.В.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Закомлистова В.А.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695"/>
        </w:trPr>
        <w:tc>
          <w:tcPr>
            <w:tcW w:w="567" w:type="dxa"/>
            <w:vMerge w:val="restart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Конкурс чтецов "День согласия и примерения."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Клепинина Е.А.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Коратаева Е.Ю.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701"/>
        </w:trPr>
        <w:tc>
          <w:tcPr>
            <w:tcW w:w="567" w:type="dxa"/>
            <w:vMerge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Концерт "День матери".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Кудряшова О.М.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Адамян А.Г.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672"/>
        </w:trPr>
        <w:tc>
          <w:tcPr>
            <w:tcW w:w="567" w:type="dxa"/>
            <w:vMerge w:val="restart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Праздник-развлечение "Новый год"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Пупышева Т.И.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Деменьшина В.И.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4A32A7" w:rsidRPr="0028434B" w:rsidTr="0028434B">
        <w:trPr>
          <w:cantSplit/>
          <w:trHeight w:val="720"/>
        </w:trPr>
        <w:tc>
          <w:tcPr>
            <w:tcW w:w="567" w:type="dxa"/>
            <w:vMerge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Выставка детско-родительских поделок "Зимушка-зима"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Бунькова Л.Л.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Николаева М.А.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1009"/>
        </w:trPr>
        <w:tc>
          <w:tcPr>
            <w:tcW w:w="567" w:type="dxa"/>
            <w:vMerge w:val="restart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1. Фольклорное развлечение 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"</w:t>
            </w:r>
            <w:r w:rsidRPr="002843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Уродилась Коляда накануне Р</w:t>
            </w:r>
            <w:r w:rsidRPr="002843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43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ждества"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Деменьшина В.И.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Коратаева Е.Ю.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A7" w:rsidRPr="0028434B" w:rsidTr="0028434B">
        <w:trPr>
          <w:cantSplit/>
          <w:trHeight w:val="674"/>
        </w:trPr>
        <w:tc>
          <w:tcPr>
            <w:tcW w:w="567" w:type="dxa"/>
            <w:vMerge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</w:t>
            </w:r>
            <w:r w:rsidRPr="002843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 снежных фигур «Снежных дел мастера»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Клепинина Е.А.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Яковлева С.В.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4A32A7" w:rsidRPr="0028434B" w:rsidTr="0028434B">
        <w:trPr>
          <w:cantSplit/>
          <w:trHeight w:val="615"/>
        </w:trPr>
        <w:tc>
          <w:tcPr>
            <w:tcW w:w="567" w:type="dxa"/>
            <w:vMerge w:val="restart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Конкурс чтецов "Защитники России"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Денисова И.А.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Коновалова Л.М.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4A32A7" w:rsidRPr="0028434B" w:rsidTr="0028434B">
        <w:trPr>
          <w:cantSplit/>
          <w:trHeight w:val="595"/>
        </w:trPr>
        <w:tc>
          <w:tcPr>
            <w:tcW w:w="567" w:type="dxa"/>
            <w:vMerge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Спортивная игра "Зарница"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Ефремова Т.А.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Закомлистова В.А.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695"/>
        </w:trPr>
        <w:tc>
          <w:tcPr>
            <w:tcW w:w="567" w:type="dxa"/>
            <w:vMerge w:val="restart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Праздник "8-е марта"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Кудряшова О.М.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Николаева М.А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701"/>
        </w:trPr>
        <w:tc>
          <w:tcPr>
            <w:tcW w:w="567" w:type="dxa"/>
            <w:vMerge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</w:t>
            </w:r>
            <w:r w:rsidRPr="00284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Выставка поделок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"</w:t>
            </w:r>
            <w:r w:rsidRPr="0028434B">
              <w:rPr>
                <w:rFonts w:ascii="Times New Roman" w:hAnsi="Times New Roman"/>
                <w:sz w:val="28"/>
                <w:szCs w:val="28"/>
                <w:lang w:eastAsia="ru-RU"/>
              </w:rPr>
              <w:t>Весенний букет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Деменьшина В.И.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Адамян А.Г.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555"/>
        </w:trPr>
        <w:tc>
          <w:tcPr>
            <w:tcW w:w="567" w:type="dxa"/>
            <w:vMerge w:val="restart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Развлечение "День смеха"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Яковлева С.В.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Закомлистова В.А.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607"/>
        </w:trPr>
        <w:tc>
          <w:tcPr>
            <w:tcW w:w="567" w:type="dxa"/>
            <w:vMerge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2. Неделя посвященная "Дню  культуры". 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Клепинина Е.А.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Коновалова Л.М.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4A32A7" w:rsidRPr="0028434B" w:rsidTr="0028434B">
        <w:trPr>
          <w:cantSplit/>
          <w:trHeight w:val="665"/>
        </w:trPr>
        <w:tc>
          <w:tcPr>
            <w:tcW w:w="567" w:type="dxa"/>
            <w:vMerge w:val="restart"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Торжественная линека и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церт "День победы".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Пупышева Т.И.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Николаева М.А.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32A7" w:rsidRPr="0028434B" w:rsidTr="0028434B">
        <w:trPr>
          <w:cantSplit/>
          <w:trHeight w:val="698"/>
        </w:trPr>
        <w:tc>
          <w:tcPr>
            <w:tcW w:w="567" w:type="dxa"/>
            <w:vMerge/>
            <w:textDirection w:val="btLr"/>
          </w:tcPr>
          <w:p w:rsidR="004A32A7" w:rsidRPr="0028434B" w:rsidRDefault="004A32A7" w:rsidP="0028434B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Праздник "До свидания,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ский сад!"</w:t>
            </w:r>
          </w:p>
        </w:tc>
        <w:tc>
          <w:tcPr>
            <w:tcW w:w="2551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Бунькова Л.Л.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Ефремова Т.А.</w:t>
            </w:r>
          </w:p>
        </w:tc>
        <w:tc>
          <w:tcPr>
            <w:tcW w:w="2126" w:type="dxa"/>
          </w:tcPr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  <w:p w:rsidR="004A32A7" w:rsidRPr="0028434B" w:rsidRDefault="004A32A7" w:rsidP="0028434B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</w:tbl>
    <w:p w:rsidR="004A32A7" w:rsidRDefault="004A32A7" w:rsidP="002358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964B0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964B0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4B06">
        <w:rPr>
          <w:rFonts w:ascii="Times New Roman" w:hAnsi="Times New Roman"/>
          <w:b/>
          <w:sz w:val="28"/>
          <w:szCs w:val="28"/>
        </w:rPr>
        <w:t>Схема объединения педагогов с разными уровнями организаторских</w:t>
      </w:r>
    </w:p>
    <w:p w:rsidR="004A32A7" w:rsidRPr="00964B06" w:rsidRDefault="004A32A7" w:rsidP="00964B0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4B06">
        <w:rPr>
          <w:rFonts w:ascii="Times New Roman" w:hAnsi="Times New Roman"/>
          <w:b/>
          <w:sz w:val="28"/>
          <w:szCs w:val="28"/>
        </w:rPr>
        <w:t xml:space="preserve"> умений для проведения детско-родительских  мероприятий</w:t>
      </w:r>
    </w:p>
    <w:p w:rsidR="004A32A7" w:rsidRDefault="004A32A7" w:rsidP="00964B0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32A7" w:rsidRDefault="004A32A7" w:rsidP="00964B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продуктивной работы в парах целесообразно подбирать педагогов с учетом их сильных и слабых сторон:</w:t>
      </w:r>
    </w:p>
    <w:p w:rsidR="004A32A7" w:rsidRDefault="004A32A7" w:rsidP="00964B06">
      <w:pPr>
        <w:pStyle w:val="ListParagraph"/>
        <w:numPr>
          <w:ilvl w:val="1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хорошо умеет разрабатывать идеи и планировать на высоком уровне, а второй – со средним уровнем умения организовать деятельность и провести рефлексию;</w:t>
      </w:r>
    </w:p>
    <w:p w:rsidR="004A32A7" w:rsidRDefault="004A32A7" w:rsidP="00964B06">
      <w:pPr>
        <w:pStyle w:val="ListParagraph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умеет разрабатывать идеи и планировать на среднем  уровне, а второй – с высоким  уровнем умения организовать деятельность и провести рефлексию;</w:t>
      </w:r>
    </w:p>
    <w:p w:rsidR="004A32A7" w:rsidRDefault="004A32A7" w:rsidP="00964B06">
      <w:pPr>
        <w:pStyle w:val="ListParagraph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хорошо умеет разрабатывать идеи и планировать на высоком уровне, а второй – с</w:t>
      </w:r>
      <w:r w:rsidRPr="002A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низким  уровнем умения организовать деятельность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вести рефлексию;</w:t>
      </w:r>
    </w:p>
    <w:p w:rsidR="004A32A7" w:rsidRDefault="004A32A7" w:rsidP="00964B06">
      <w:pPr>
        <w:pStyle w:val="ListParagraph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хорошо умеет разрабатывать идеи,  планировать и осуществлять деятельность на высоком уровне, а второй – со средним и/или низким уровнем развития умений планировать и организовать деятельность;</w:t>
      </w:r>
    </w:p>
    <w:p w:rsidR="004A32A7" w:rsidRDefault="004A32A7" w:rsidP="00964B06">
      <w:pPr>
        <w:pStyle w:val="ListParagraph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хорошо умеет разрабатывать идеи и на среднем уровне умеет планировать и организовывать саму деятельность, а второй – не умеет разраб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тывать идеи, но обладает высоким уровнем планирования и организации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тельности. </w:t>
      </w:r>
    </w:p>
    <w:p w:rsidR="004A32A7" w:rsidRDefault="004A32A7" w:rsidP="00964B06">
      <w:pPr>
        <w:pStyle w:val="ListParagraph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плохо  умеет разрабатывать идеи и на среднем уровне умеет планировать и организовывать саму деятельность, а второй – умеет разрабат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 идеи, но планировать и делать не хочет или не может;</w:t>
      </w:r>
    </w:p>
    <w:p w:rsidR="004A32A7" w:rsidRDefault="004A32A7" w:rsidP="00964B06">
      <w:pPr>
        <w:pStyle w:val="ListParagraph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хорошо умеет разрабатывать идеи и планировать на высоком уровне, а второй – с низким  уровнем умения организовать деятельность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вести рефлексию.</w:t>
      </w:r>
    </w:p>
    <w:p w:rsidR="004A32A7" w:rsidRDefault="004A32A7" w:rsidP="00964B06">
      <w:pPr>
        <w:pStyle w:val="ListParagraph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необходимо соблюдать следующие правила:</w:t>
      </w:r>
    </w:p>
    <w:p w:rsidR="004A32A7" w:rsidRDefault="004A32A7" w:rsidP="00964B06">
      <w:pPr>
        <w:pStyle w:val="ListParagraph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при комплектовании рабочих пар отдавать приоритет на дружеским отношениям, а уровню развития организаторских умений;</w:t>
      </w:r>
    </w:p>
    <w:p w:rsidR="004A32A7" w:rsidRDefault="004A32A7" w:rsidP="00964B06">
      <w:pPr>
        <w:pStyle w:val="ListParagraph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при распределении мероприятий учитывать масштаб мероприятия,  степень сложности его организации  и личный опыт педагогов по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подобных мероприятий;</w:t>
      </w:r>
    </w:p>
    <w:p w:rsidR="004A32A7" w:rsidRPr="002A574D" w:rsidRDefault="004A32A7" w:rsidP="00964B06">
      <w:pPr>
        <w:pStyle w:val="ListParagraph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основная  пара организаторов имеет право обратиться за помощью к любому педагогу, а также приветствуется любая добровольная инициат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 и помощь. </w:t>
      </w:r>
    </w:p>
    <w:p w:rsidR="004A32A7" w:rsidRDefault="004A32A7" w:rsidP="002A574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2A574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2A574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2A574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2A574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2A574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2A574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4A32A7" w:rsidRDefault="004A32A7" w:rsidP="009E0FE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педагогов по парам  для проведения </w:t>
      </w:r>
    </w:p>
    <w:p w:rsidR="004A32A7" w:rsidRDefault="004A32A7" w:rsidP="009E0FE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детско-родительских мероприятий</w:t>
      </w:r>
    </w:p>
    <w:p w:rsidR="004A32A7" w:rsidRPr="00FF35E8" w:rsidRDefault="004A32A7" w:rsidP="00AC4E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2"/>
        <w:gridCol w:w="3493"/>
        <w:gridCol w:w="3719"/>
      </w:tblGrid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Уровень развития организаторских умений</w:t>
            </w:r>
          </w:p>
        </w:tc>
        <w:tc>
          <w:tcPr>
            <w:tcW w:w="7212" w:type="dxa"/>
            <w:gridSpan w:val="2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"День Знаний"</w:t>
            </w:r>
          </w:p>
        </w:tc>
      </w:tr>
      <w:tr w:rsidR="004A32A7" w:rsidRPr="0028434B" w:rsidTr="0028434B">
        <w:trPr>
          <w:trHeight w:val="375"/>
        </w:trPr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Пупышева Т.И.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Адамян А.Г.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rPr>
          <w:trHeight w:val="1080"/>
        </w:trPr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Может перестраиваться в процессе подготовки и в ходе мероприятия.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Концерт посвященный "Дню дошкольного работника"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Денисова И.А.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Ефремова Т.А.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брать лучшее и доработать.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рабочей группы.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Может перестраиваться в процессе подготовки и в ходе мероприятия.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дителей и детей затрудняе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–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"Праздник Осени"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Кудряшова О.М.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Коновалова Л.М.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брать лучшее и доработать.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рабочей группы.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дителей и детей затрудняе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Организация выставки поделок "Золотая Осень"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Яковлева С.В.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Закомлистова В.А.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выбрать лучшее и дораб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чей группы.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родителей и детей затру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няется.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Конкурс чтецов "День согласия и примерения"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Клепинина Е.А.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(выс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Коратаева Е.Ю.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Концерт "День матери"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Кудряшова О.М.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(выс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Адамян А.Г.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Праздник "Новый год"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Пупышева Т.И.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(выс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Деменьшина В.И.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брать лучшее и доработать.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рабочей группы.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дителей и детей затрудняе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</w:tr>
    </w:tbl>
    <w:p w:rsidR="004A32A7" w:rsidRDefault="004A3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2"/>
        <w:gridCol w:w="3493"/>
        <w:gridCol w:w="3719"/>
      </w:tblGrid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Выставка детско-родительских поделок "Зимушка-зима"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Бунькова Л.Л.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Николаева М.А.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Фольклорное развлечение "</w:t>
            </w:r>
            <w:r w:rsidRPr="0028434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Уродилась Коляда накануне Рождества"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Деменьшина В.И.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Коратаева Е.Ю.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выбрать лучшее и дораб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чей группы.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родителей и детей затру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няется.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Конкурс снежных фигур "Снежных дел мастера"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Клепинина Е.А.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Яковлева С.В.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брать лучшее и доработать.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рабочей группы.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дителей и детей затрудняе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Конкурс чтецов "Защитники России"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Денисова И.А.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Коновалова Л.М.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брать лучшее и доработать.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рабочей группы.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дителей и детей затрудняе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4A32A7" w:rsidRPr="0028434B" w:rsidTr="0028434B">
        <w:trPr>
          <w:trHeight w:val="899"/>
        </w:trPr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Спортивная игра "Зарница"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Ефремова Т.А. </w:t>
            </w:r>
          </w:p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Закомлистова В.А.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выбрать лучшее и дораб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чей группы.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родителей и детей затру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няется.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</w:tbl>
    <w:p w:rsidR="004A32A7" w:rsidRDefault="004A3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2"/>
        <w:gridCol w:w="3493"/>
        <w:gridCol w:w="3719"/>
      </w:tblGrid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Праздник "8-е марта"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Кудряшова О.М.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(выс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Николаева М.А.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Выставка поделок 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2843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Весенний букет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Деменьшина В.И.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(сре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Адамян А.Г.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выбрать лучшее и дораб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чей группы.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родителей и детей затру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няется.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Развлечение "День смеха"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Яковлева С.В.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Закомлистова В.А.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выбрать лучшее и дораб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чей группы.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родителей и детей затру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няется.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Неделя посвященная "Дню культуры"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Клепинина Е.А.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Коновалова Л.М.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брать лучшее и доработать.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рабочей группы.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дителей и детей затрудняе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Торжественная линека и концерт "День победы"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Пупышева Т.И.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Николаева М.А.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(низкий)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критически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качество разработок из Интернета.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ответственным, исполнительным, но пе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спективным мышлением не владеет.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может быть ни ведущим, ни организатором.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Не видит ошибок в своей деятельности.</w:t>
            </w:r>
          </w:p>
        </w:tc>
      </w:tr>
      <w:tr w:rsidR="004A32A7" w:rsidRPr="0028434B" w:rsidTr="0028434B">
        <w:tc>
          <w:tcPr>
            <w:tcW w:w="9854" w:type="dxa"/>
            <w:gridSpan w:val="3"/>
          </w:tcPr>
          <w:p w:rsidR="004A32A7" w:rsidRDefault="004A32A7" w:rsidP="0028434B">
            <w:pPr>
              <w:spacing w:after="0" w:line="240" w:lineRule="auto"/>
              <w:contextualSpacing/>
              <w:jc w:val="center"/>
            </w:pPr>
            <w:r>
              <w:br w:type="page"/>
            </w:r>
          </w:p>
          <w:p w:rsidR="004A32A7" w:rsidRDefault="004A32A7" w:rsidP="0028434B">
            <w:pPr>
              <w:spacing w:after="0" w:line="240" w:lineRule="auto"/>
              <w:contextualSpacing/>
              <w:jc w:val="center"/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Праздник "До свидания, детский сад!"</w:t>
            </w:r>
          </w:p>
        </w:tc>
      </w:tr>
      <w:tr w:rsidR="004A32A7" w:rsidRPr="0028434B" w:rsidTr="0028434B">
        <w:tc>
          <w:tcPr>
            <w:tcW w:w="2642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Бунькова Л.Л.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 xml:space="preserve">Ефремова Т.А. 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(средний)</w:t>
            </w:r>
          </w:p>
        </w:tc>
      </w:tr>
      <w:tr w:rsidR="004A32A7" w:rsidRPr="0028434B" w:rsidTr="0028434B">
        <w:tc>
          <w:tcPr>
            <w:tcW w:w="2642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Самостоятельно придум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вает интересное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тие, предлагает идею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ведения праздника.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Старается найти готовые разработки в Интернете,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брать лучшее и доработать.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планирования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Сама планирует 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приятие от начала до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ца по этапам.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членом рабочей группы.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перестраиваться в процессе подготовки и в ходе мероприятия.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Может быть ведущим, но организовать педагогов, 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дителей и детей затрудняе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4A32A7" w:rsidRPr="0028434B" w:rsidTr="0028434B">
        <w:tc>
          <w:tcPr>
            <w:tcW w:w="26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349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Способен критично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и объяснить причины + и -</w:t>
            </w:r>
          </w:p>
        </w:tc>
        <w:tc>
          <w:tcPr>
            <w:tcW w:w="371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Склонен завышать оценку своей деятельности.</w:t>
            </w:r>
          </w:p>
        </w:tc>
      </w:tr>
    </w:tbl>
    <w:p w:rsidR="004A32A7" w:rsidRDefault="004A32A7" w:rsidP="00AC4E0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32A7" w:rsidRDefault="004A32A7" w:rsidP="008874B1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примере одного мероприятия подробно опишем  механизм распред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обязанностей в паре и деятельность по организации этого мероприятия . Остальные материалы в приложении № 1. </w:t>
      </w:r>
    </w:p>
    <w:p w:rsidR="004A32A7" w:rsidRPr="00235854" w:rsidRDefault="004A32A7" w:rsidP="008874B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"День знаний"</w:t>
      </w:r>
    </w:p>
    <w:p w:rsidR="004A32A7" w:rsidRDefault="004A32A7" w:rsidP="008874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ходе организации и проведения праздника "День знаний" объедин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 педагог с высоким уровнем развития организаторских умений Пупышева Т.И. и педагог с низким уровнем развития организаторских умений Адамян А.Г. Данное объединение педагогов показало, что на уровне идеи Пупышева Т.И. подбирала и разрабатывала содержание материала, практически оценивала разработки мероприятия из Интернета, Адамян А.Г. мотивировала детей,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лег и родителей. На уровне планирования Пупышева Т.И. составляла общий план мероприятия, организовывала подведение итогов мероприятия, Адамян А.Г. продумывала награждение. На уровне деятельности Пупышева Т.И.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пределяла задания среди родителей и педагогов, была ведущей, Адамян А.Г. организовывала подготовку детей, помещения. На уровне рефлексии Пупышева Т.И. провела оценку проведенной работы, выявила причины успеха и неудачи, Адамян А.Г. провела анализ ошибок в своей деятельности. </w:t>
      </w:r>
    </w:p>
    <w:p w:rsidR="004A32A7" w:rsidRDefault="004A32A7" w:rsidP="003374D1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3374D1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4A32A7" w:rsidRDefault="004A32A7" w:rsidP="003374D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 xml:space="preserve">Схема </w:t>
      </w:r>
      <w:r>
        <w:rPr>
          <w:rFonts w:ascii="Times New Roman" w:hAnsi="Times New Roman"/>
          <w:b/>
          <w:sz w:val="28"/>
          <w:szCs w:val="28"/>
        </w:rPr>
        <w:t xml:space="preserve">распределения обязанностей </w:t>
      </w:r>
      <w:r w:rsidRPr="00B407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паре </w:t>
      </w:r>
      <w:r w:rsidRPr="00B407CB">
        <w:rPr>
          <w:rFonts w:ascii="Times New Roman" w:hAnsi="Times New Roman"/>
          <w:b/>
          <w:sz w:val="28"/>
          <w:szCs w:val="28"/>
        </w:rPr>
        <w:t>педагогов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32A7" w:rsidRDefault="004A32A7" w:rsidP="003374D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организации праздника </w:t>
      </w:r>
      <w:r w:rsidRPr="00622741">
        <w:rPr>
          <w:rFonts w:ascii="Times New Roman" w:hAnsi="Times New Roman"/>
          <w:b/>
          <w:sz w:val="28"/>
          <w:szCs w:val="28"/>
        </w:rPr>
        <w:t>"День знаний"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820"/>
        <w:gridCol w:w="1701"/>
        <w:gridCol w:w="1417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Пупышева Т.И.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Адамян А.Г.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2. Может мотивировать детей, коллег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разр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ботки мероприятия из Интернета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помещ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32A7" w:rsidRDefault="004A32A7" w:rsidP="00622741">
      <w:pPr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4A32A7" w:rsidRPr="001F0EC1" w:rsidRDefault="004A32A7" w:rsidP="008874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F0E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итоге </w:t>
      </w:r>
      <w:r w:rsidRPr="001F0EC1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ия данного мероприятия педагог с низким уровнем развития организаторских умений Адамян А.Г. научилась подбирать и разраб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тывать содержание мероприятия, составлять план мероприятия, подводить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ги. Развивала у себя умение распределять задания среди родителей и педагогов, умение быть ведущим. </w:t>
      </w:r>
    </w:p>
    <w:p w:rsidR="004A32A7" w:rsidRDefault="004A32A7" w:rsidP="003374D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4A32A7" w:rsidSect="00C02F2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A32A7" w:rsidRPr="00780277" w:rsidRDefault="004A32A7" w:rsidP="003374D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0277">
        <w:rPr>
          <w:rFonts w:ascii="Times New Roman" w:hAnsi="Times New Roman"/>
          <w:b/>
          <w:sz w:val="28"/>
          <w:szCs w:val="28"/>
        </w:rPr>
        <w:t>2.4. Сравнительный анализ результатов исследования</w:t>
      </w:r>
    </w:p>
    <w:p w:rsidR="004A32A7" w:rsidRDefault="004A32A7" w:rsidP="0062274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Pr="00780277" w:rsidRDefault="004A32A7" w:rsidP="0078027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0277">
        <w:rPr>
          <w:rFonts w:ascii="Times New Roman" w:hAnsi="Times New Roman"/>
          <w:sz w:val="28"/>
          <w:szCs w:val="28"/>
        </w:rPr>
        <w:t>В конце учебного года мы снова провели диагностику организаторских умений</w:t>
      </w:r>
      <w:r>
        <w:rPr>
          <w:rFonts w:ascii="Times New Roman" w:hAnsi="Times New Roman"/>
          <w:sz w:val="28"/>
          <w:szCs w:val="28"/>
        </w:rPr>
        <w:t xml:space="preserve"> и получили следующие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ты.</w:t>
      </w:r>
    </w:p>
    <w:p w:rsidR="004A32A7" w:rsidRDefault="004A32A7" w:rsidP="0062274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78027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A32A7" w:rsidRPr="00466090" w:rsidRDefault="004A32A7" w:rsidP="0078027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32A7" w:rsidRDefault="004A32A7" w:rsidP="007802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60C9">
        <w:rPr>
          <w:rFonts w:ascii="Times New Roman" w:hAnsi="Times New Roman"/>
          <w:sz w:val="28"/>
          <w:szCs w:val="28"/>
        </w:rPr>
        <w:t>Результаты диагностики организаторских умений педагогов ДОУ</w:t>
      </w:r>
    </w:p>
    <w:p w:rsidR="004A32A7" w:rsidRDefault="004A32A7" w:rsidP="007802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учебного года</w:t>
      </w:r>
      <w:r w:rsidRPr="008560C9">
        <w:rPr>
          <w:rFonts w:ascii="Times New Roman" w:hAnsi="Times New Roman"/>
          <w:sz w:val="28"/>
          <w:szCs w:val="28"/>
        </w:rPr>
        <w:t xml:space="preserve"> </w:t>
      </w:r>
    </w:p>
    <w:p w:rsidR="004A32A7" w:rsidRPr="008560C9" w:rsidRDefault="004A32A7" w:rsidP="007802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9"/>
        <w:gridCol w:w="709"/>
        <w:gridCol w:w="851"/>
        <w:gridCol w:w="992"/>
        <w:gridCol w:w="638"/>
        <w:gridCol w:w="850"/>
        <w:gridCol w:w="780"/>
        <w:gridCol w:w="850"/>
        <w:gridCol w:w="851"/>
        <w:gridCol w:w="709"/>
        <w:gridCol w:w="779"/>
        <w:gridCol w:w="709"/>
        <w:gridCol w:w="851"/>
        <w:gridCol w:w="708"/>
        <w:gridCol w:w="709"/>
        <w:gridCol w:w="921"/>
      </w:tblGrid>
      <w:tr w:rsidR="004A32A7" w:rsidRPr="0028434B" w:rsidTr="0028434B">
        <w:trPr>
          <w:trHeight w:val="345"/>
        </w:trPr>
        <w:tc>
          <w:tcPr>
            <w:tcW w:w="567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2552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идеи</w:t>
            </w:r>
          </w:p>
        </w:tc>
        <w:tc>
          <w:tcPr>
            <w:tcW w:w="2268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пл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нирования</w:t>
            </w:r>
          </w:p>
        </w:tc>
        <w:tc>
          <w:tcPr>
            <w:tcW w:w="3898" w:type="dxa"/>
            <w:gridSpan w:val="5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На уровне деятельности</w:t>
            </w:r>
          </w:p>
        </w:tc>
        <w:tc>
          <w:tcPr>
            <w:tcW w:w="2268" w:type="dxa"/>
            <w:gridSpan w:val="3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4A32A7" w:rsidRPr="0028434B" w:rsidTr="0028434B">
        <w:trPr>
          <w:trHeight w:val="300"/>
        </w:trPr>
        <w:tc>
          <w:tcPr>
            <w:tcW w:w="567" w:type="dxa"/>
            <w:vMerge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00"/>
        </w:trPr>
        <w:tc>
          <w:tcPr>
            <w:tcW w:w="567" w:type="dxa"/>
            <w:vMerge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4A32A7" w:rsidRPr="0028434B" w:rsidRDefault="004A32A7" w:rsidP="0028434B">
            <w:pPr>
              <w:pStyle w:val="ListParagraph"/>
              <w:spacing w:after="0"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рать или разраб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 содержание мероприятия.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лег и родителей.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 из Интернета.</w:t>
            </w:r>
          </w:p>
        </w:tc>
        <w:tc>
          <w:tcPr>
            <w:tcW w:w="2268" w:type="dxa"/>
            <w:gridSpan w:val="3"/>
          </w:tcPr>
          <w:p w:rsidR="004A32A7" w:rsidRPr="0028434B" w:rsidRDefault="004A32A7" w:rsidP="0028434B">
            <w:pPr>
              <w:pStyle w:val="ListParagraph"/>
              <w:spacing w:after="0"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Умеет сост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низовать подв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дение итогов мероприятия.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3898" w:type="dxa"/>
            <w:gridSpan w:val="5"/>
          </w:tcPr>
          <w:p w:rsidR="004A32A7" w:rsidRPr="0028434B" w:rsidRDefault="004A32A7" w:rsidP="0028434B">
            <w:pPr>
              <w:pStyle w:val="ListParagraph"/>
              <w:spacing w:after="0"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 среди родителей.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товку детей (роли, костюмы).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зажания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педагогов.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помещения.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</w:p>
        </w:tc>
        <w:tc>
          <w:tcPr>
            <w:tcW w:w="2268" w:type="dxa"/>
            <w:gridSpan w:val="3"/>
          </w:tcPr>
          <w:p w:rsidR="004A32A7" w:rsidRPr="0028434B" w:rsidRDefault="004A32A7" w:rsidP="0028434B">
            <w:pPr>
              <w:pStyle w:val="ListParagraph"/>
              <w:spacing w:after="0"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ы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явить причины успеха и неудач.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2.Видение ош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бок в своей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4A32A7" w:rsidRPr="0028434B" w:rsidRDefault="004A32A7" w:rsidP="0028434B">
            <w:pPr>
              <w:pStyle w:val="ListParagraph"/>
              <w:spacing w:line="24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деланной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Адамян А.Г.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A32A7" w:rsidRPr="0028434B" w:rsidTr="0028434B">
        <w:trPr>
          <w:trHeight w:val="276"/>
        </w:trPr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Бунькова Л.Л.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Деменьшина В.И.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Денисова И.А.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Ефремова Т.А.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57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57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57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57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Закомлистова В.А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57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57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57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57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Коновалова Л.М.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Коратаева Е.Ю.</w:t>
            </w:r>
          </w:p>
        </w:tc>
        <w:tc>
          <w:tcPr>
            <w:tcW w:w="709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3539B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Клепинина Е.А.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Кудряшова О.М.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Николаева М.А.</w:t>
            </w:r>
          </w:p>
        </w:tc>
        <w:tc>
          <w:tcPr>
            <w:tcW w:w="709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F812A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F812A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F812A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F812A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F812A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275BA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275BA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D80B8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4A32A7" w:rsidRDefault="004A32A7" w:rsidP="007A35B8">
            <w:pPr>
              <w:spacing w:after="0" w:line="240" w:lineRule="auto"/>
              <w:jc w:val="center"/>
            </w:pPr>
            <w:r w:rsidRPr="00D80B8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Пупышева Т.И.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2A7" w:rsidRPr="0028434B" w:rsidTr="0028434B">
        <w:tc>
          <w:tcPr>
            <w:tcW w:w="56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4A32A7" w:rsidRPr="0028434B" w:rsidRDefault="004A32A7" w:rsidP="007A35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Яковлева С.В.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7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2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4A32A7" w:rsidRPr="00334F31" w:rsidRDefault="004A32A7" w:rsidP="00780277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4A32A7" w:rsidRDefault="004A32A7" w:rsidP="00574BB8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понять, какие организаторские умения развиты лучше, а какие – хуже, мы сделали сводную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цу, отражающую в % результаты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агностики.</w:t>
      </w:r>
    </w:p>
    <w:p w:rsidR="004A32A7" w:rsidRDefault="004A32A7" w:rsidP="00574BB8">
      <w:pPr>
        <w:spacing w:line="240" w:lineRule="auto"/>
        <w:ind w:firstLine="66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4A32A7" w:rsidSect="00254FF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A32A7" w:rsidRDefault="004A32A7" w:rsidP="0078027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4A32A7" w:rsidRPr="008560C9" w:rsidRDefault="004A32A7" w:rsidP="007802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60C9">
        <w:rPr>
          <w:rFonts w:ascii="Times New Roman" w:hAnsi="Times New Roman"/>
          <w:sz w:val="28"/>
          <w:szCs w:val="28"/>
        </w:rPr>
        <w:t xml:space="preserve">Уровни развития организаторских умений педагогов ДОУ  </w:t>
      </w:r>
    </w:p>
    <w:p w:rsidR="004A32A7" w:rsidRPr="00AB2220" w:rsidRDefault="004A32A7" w:rsidP="007802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827"/>
        <w:gridCol w:w="1417"/>
        <w:gridCol w:w="1418"/>
        <w:gridCol w:w="1275"/>
      </w:tblGrid>
      <w:tr w:rsidR="004A32A7" w:rsidRPr="0028434B" w:rsidTr="0028434B">
        <w:tc>
          <w:tcPr>
            <w:tcW w:w="1843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41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1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27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4A32A7" w:rsidRPr="0028434B" w:rsidTr="0028434B">
        <w:trPr>
          <w:trHeight w:val="464"/>
        </w:trPr>
        <w:tc>
          <w:tcPr>
            <w:tcW w:w="1843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уровне идеи</w:t>
            </w: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работать содержание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приятия.</w:t>
            </w: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401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тей, коллег и родителей. </w:t>
            </w: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630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нить разработки мероприятия из Итернета.</w:t>
            </w: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365"/>
        </w:trPr>
        <w:tc>
          <w:tcPr>
            <w:tcW w:w="1843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уровне планиров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роприятия.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46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ведение итогов мероприятия.</w:t>
            </w: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401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FFA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549"/>
        </w:trPr>
        <w:tc>
          <w:tcPr>
            <w:tcW w:w="1843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уровне деятельности</w:t>
            </w: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 среди родителей.</w:t>
            </w: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556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готовку детей (роли, кост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ю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мы).</w:t>
            </w: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25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педагогов.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34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помещения.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34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</w:p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315"/>
        </w:trPr>
        <w:tc>
          <w:tcPr>
            <w:tcW w:w="1843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уровне рефлексии</w:t>
            </w: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31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деятельности.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4A32A7" w:rsidRPr="0028434B" w:rsidTr="0028434B">
        <w:trPr>
          <w:trHeight w:val="315"/>
        </w:trPr>
        <w:tc>
          <w:tcPr>
            <w:tcW w:w="1843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2A7" w:rsidRPr="00254FFA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54F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A32A7" w:rsidRDefault="004A32A7" w:rsidP="007A35B8">
            <w:pPr>
              <w:jc w:val="center"/>
            </w:pPr>
            <w:r w:rsidRPr="0086395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</w:tbl>
    <w:p w:rsidR="004A32A7" w:rsidRPr="00D668E9" w:rsidRDefault="004A32A7" w:rsidP="007A35B8">
      <w:pPr>
        <w:spacing w:after="0" w:line="360" w:lineRule="auto"/>
        <w:ind w:firstLine="660"/>
        <w:contextualSpacing/>
        <w:rPr>
          <w:rFonts w:ascii="Times New Roman" w:hAnsi="Times New Roman"/>
          <w:sz w:val="28"/>
          <w:szCs w:val="28"/>
        </w:rPr>
      </w:pPr>
    </w:p>
    <w:p w:rsidR="004A32A7" w:rsidRPr="007A35B8" w:rsidRDefault="004A32A7" w:rsidP="007A35B8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7A35B8">
        <w:rPr>
          <w:rFonts w:ascii="Times New Roman" w:hAnsi="Times New Roman"/>
          <w:sz w:val="28"/>
          <w:szCs w:val="28"/>
        </w:rPr>
        <w:t>Данные таблицы  позволяют увидеть, что в произошла значительная д</w:t>
      </w:r>
      <w:r w:rsidRPr="007A35B8">
        <w:rPr>
          <w:rFonts w:ascii="Times New Roman" w:hAnsi="Times New Roman"/>
          <w:sz w:val="28"/>
          <w:szCs w:val="28"/>
        </w:rPr>
        <w:t>и</w:t>
      </w:r>
      <w:r w:rsidRPr="007A35B8">
        <w:rPr>
          <w:rFonts w:ascii="Times New Roman" w:hAnsi="Times New Roman"/>
          <w:sz w:val="28"/>
          <w:szCs w:val="28"/>
        </w:rPr>
        <w:t>намика в развитии организаторских умений воспитателей:</w:t>
      </w:r>
    </w:p>
    <w:p w:rsidR="004A32A7" w:rsidRPr="007A35B8" w:rsidRDefault="004A32A7" w:rsidP="007A35B8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7A35B8">
        <w:rPr>
          <w:rFonts w:ascii="Times New Roman" w:hAnsi="Times New Roman"/>
          <w:sz w:val="28"/>
          <w:szCs w:val="28"/>
        </w:rPr>
        <w:t xml:space="preserve"> </w:t>
      </w:r>
      <w:r w:rsidRPr="007A35B8">
        <w:rPr>
          <w:rFonts w:ascii="Times New Roman" w:hAnsi="Times New Roman"/>
          <w:b/>
          <w:i/>
          <w:sz w:val="28"/>
          <w:szCs w:val="28"/>
        </w:rPr>
        <w:t>1</w:t>
      </w:r>
      <w:r w:rsidRPr="007A35B8">
        <w:rPr>
          <w:rFonts w:ascii="Times New Roman" w:hAnsi="Times New Roman"/>
          <w:sz w:val="28"/>
          <w:szCs w:val="28"/>
        </w:rPr>
        <w:t xml:space="preserve">. </w:t>
      </w:r>
      <w:r w:rsidRPr="007A35B8">
        <w:rPr>
          <w:rFonts w:ascii="Times New Roman" w:hAnsi="Times New Roman"/>
          <w:b/>
          <w:i/>
          <w:sz w:val="28"/>
          <w:szCs w:val="28"/>
        </w:rPr>
        <w:t>На уровне идеи</w:t>
      </w:r>
      <w:r w:rsidRPr="007A35B8">
        <w:rPr>
          <w:rFonts w:ascii="Times New Roman" w:hAnsi="Times New Roman"/>
          <w:sz w:val="28"/>
          <w:szCs w:val="28"/>
        </w:rPr>
        <w:t xml:space="preserve"> - у педагогов  на высоком и среднем уровне сформир</w:t>
      </w:r>
      <w:r w:rsidRPr="007A35B8">
        <w:rPr>
          <w:rFonts w:ascii="Times New Roman" w:hAnsi="Times New Roman"/>
          <w:sz w:val="28"/>
          <w:szCs w:val="28"/>
        </w:rPr>
        <w:t>о</w:t>
      </w:r>
      <w:r w:rsidRPr="007A35B8">
        <w:rPr>
          <w:rFonts w:ascii="Times New Roman" w:hAnsi="Times New Roman"/>
          <w:sz w:val="28"/>
          <w:szCs w:val="28"/>
        </w:rPr>
        <w:t>вано умение мотивировать детей, коллег и родителей. 38% педагогов могут п</w:t>
      </w:r>
      <w:r w:rsidRPr="007A35B8">
        <w:rPr>
          <w:rFonts w:ascii="Times New Roman" w:hAnsi="Times New Roman"/>
          <w:sz w:val="28"/>
          <w:szCs w:val="28"/>
        </w:rPr>
        <w:t>о</w:t>
      </w:r>
      <w:r w:rsidRPr="007A35B8">
        <w:rPr>
          <w:rFonts w:ascii="Times New Roman" w:hAnsi="Times New Roman"/>
          <w:sz w:val="28"/>
          <w:szCs w:val="28"/>
        </w:rPr>
        <w:t>добрать или разработать содержание мероприятия, практически оценить разр</w:t>
      </w:r>
      <w:r w:rsidRPr="007A35B8">
        <w:rPr>
          <w:rFonts w:ascii="Times New Roman" w:hAnsi="Times New Roman"/>
          <w:sz w:val="28"/>
          <w:szCs w:val="28"/>
        </w:rPr>
        <w:t>а</w:t>
      </w:r>
      <w:r w:rsidRPr="007A35B8">
        <w:rPr>
          <w:rFonts w:ascii="Times New Roman" w:hAnsi="Times New Roman"/>
          <w:sz w:val="28"/>
          <w:szCs w:val="28"/>
        </w:rPr>
        <w:t>ботки мероприятий из Интернета. 31% педаго</w:t>
      </w:r>
      <w:r>
        <w:rPr>
          <w:rFonts w:ascii="Times New Roman" w:hAnsi="Times New Roman"/>
          <w:sz w:val="28"/>
          <w:szCs w:val="28"/>
        </w:rPr>
        <w:t>го</w:t>
      </w:r>
      <w:r w:rsidRPr="007A35B8">
        <w:rPr>
          <w:rFonts w:ascii="Times New Roman" w:hAnsi="Times New Roman"/>
          <w:sz w:val="28"/>
          <w:szCs w:val="28"/>
        </w:rPr>
        <w:t>в владеют данными умениями на низком уровне.</w:t>
      </w:r>
    </w:p>
    <w:p w:rsidR="004A32A7" w:rsidRPr="007A35B8" w:rsidRDefault="004A32A7" w:rsidP="007A35B8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7A35B8">
        <w:rPr>
          <w:rFonts w:ascii="Times New Roman" w:hAnsi="Times New Roman"/>
          <w:b/>
          <w:i/>
          <w:sz w:val="28"/>
          <w:szCs w:val="28"/>
        </w:rPr>
        <w:t xml:space="preserve">2. На уровне планирования </w:t>
      </w:r>
      <w:r w:rsidRPr="007A35B8">
        <w:rPr>
          <w:rFonts w:ascii="Times New Roman" w:hAnsi="Times New Roman"/>
          <w:sz w:val="28"/>
          <w:szCs w:val="28"/>
        </w:rPr>
        <w:t>-  педаг</w:t>
      </w:r>
      <w:r>
        <w:rPr>
          <w:rFonts w:ascii="Times New Roman" w:hAnsi="Times New Roman"/>
          <w:sz w:val="28"/>
          <w:szCs w:val="28"/>
        </w:rPr>
        <w:t>ог</w:t>
      </w:r>
      <w:r w:rsidRPr="007A35B8">
        <w:rPr>
          <w:rFonts w:ascii="Times New Roman" w:hAnsi="Times New Roman"/>
          <w:sz w:val="28"/>
          <w:szCs w:val="28"/>
        </w:rPr>
        <w:t>и испытывают сложности в соста</w:t>
      </w:r>
      <w:r w:rsidRPr="007A35B8">
        <w:rPr>
          <w:rFonts w:ascii="Times New Roman" w:hAnsi="Times New Roman"/>
          <w:sz w:val="28"/>
          <w:szCs w:val="28"/>
        </w:rPr>
        <w:t>в</w:t>
      </w:r>
      <w:r w:rsidRPr="007A35B8">
        <w:rPr>
          <w:rFonts w:ascii="Times New Roman" w:hAnsi="Times New Roman"/>
          <w:sz w:val="28"/>
          <w:szCs w:val="28"/>
        </w:rPr>
        <w:t>лении общего плана мероприятий. Умение организовать подведение итогов м</w:t>
      </w:r>
      <w:r w:rsidRPr="007A35B8">
        <w:rPr>
          <w:rFonts w:ascii="Times New Roman" w:hAnsi="Times New Roman"/>
          <w:sz w:val="28"/>
          <w:szCs w:val="28"/>
        </w:rPr>
        <w:t>е</w:t>
      </w:r>
      <w:r w:rsidRPr="007A35B8">
        <w:rPr>
          <w:rFonts w:ascii="Times New Roman" w:hAnsi="Times New Roman"/>
          <w:sz w:val="28"/>
          <w:szCs w:val="28"/>
        </w:rPr>
        <w:t>роприятий развито у педагогов высокого и среднего уровня, при этом пед</w:t>
      </w:r>
      <w:r w:rsidRPr="007A35B8">
        <w:rPr>
          <w:rFonts w:ascii="Times New Roman" w:hAnsi="Times New Roman"/>
          <w:sz w:val="28"/>
          <w:szCs w:val="28"/>
        </w:rPr>
        <w:t>а</w:t>
      </w:r>
      <w:r w:rsidRPr="007A35B8">
        <w:rPr>
          <w:rFonts w:ascii="Times New Roman" w:hAnsi="Times New Roman"/>
          <w:sz w:val="28"/>
          <w:szCs w:val="28"/>
        </w:rPr>
        <w:t>гоги с низким уровнем развития организаторских умений испытывают сложности. Продумать награждение могут все педагоги. данное умение развито у всех п</w:t>
      </w:r>
      <w:r w:rsidRPr="007A35B8">
        <w:rPr>
          <w:rFonts w:ascii="Times New Roman" w:hAnsi="Times New Roman"/>
          <w:sz w:val="28"/>
          <w:szCs w:val="28"/>
        </w:rPr>
        <w:t>е</w:t>
      </w:r>
      <w:r w:rsidRPr="007A35B8">
        <w:rPr>
          <w:rFonts w:ascii="Times New Roman" w:hAnsi="Times New Roman"/>
          <w:sz w:val="28"/>
          <w:szCs w:val="28"/>
        </w:rPr>
        <w:t xml:space="preserve">дагогов.  </w:t>
      </w:r>
    </w:p>
    <w:p w:rsidR="004A32A7" w:rsidRPr="007A35B8" w:rsidRDefault="004A32A7" w:rsidP="007A35B8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7A35B8">
        <w:rPr>
          <w:rFonts w:ascii="Times New Roman" w:hAnsi="Times New Roman"/>
          <w:b/>
          <w:i/>
          <w:sz w:val="28"/>
          <w:szCs w:val="28"/>
        </w:rPr>
        <w:t>3. На уровне деятельности</w:t>
      </w:r>
      <w:r w:rsidRPr="007A35B8">
        <w:rPr>
          <w:rFonts w:ascii="Times New Roman" w:hAnsi="Times New Roman"/>
          <w:sz w:val="28"/>
          <w:szCs w:val="28"/>
        </w:rPr>
        <w:t xml:space="preserve"> выявлены следующие результаты - пед</w:t>
      </w:r>
      <w:r w:rsidRPr="007A35B8">
        <w:rPr>
          <w:rFonts w:ascii="Times New Roman" w:hAnsi="Times New Roman"/>
          <w:sz w:val="28"/>
          <w:szCs w:val="28"/>
        </w:rPr>
        <w:t>а</w:t>
      </w:r>
      <w:r w:rsidRPr="007A35B8">
        <w:rPr>
          <w:rFonts w:ascii="Times New Roman" w:hAnsi="Times New Roman"/>
          <w:sz w:val="28"/>
          <w:szCs w:val="28"/>
        </w:rPr>
        <w:t>гоги хорошо могут организовать подготовку детей (роли, костюмы). Распред</w:t>
      </w:r>
      <w:r w:rsidRPr="007A35B8">
        <w:rPr>
          <w:rFonts w:ascii="Times New Roman" w:hAnsi="Times New Roman"/>
          <w:sz w:val="28"/>
          <w:szCs w:val="28"/>
        </w:rPr>
        <w:t>е</w:t>
      </w:r>
      <w:r w:rsidRPr="007A35B8">
        <w:rPr>
          <w:rFonts w:ascii="Times New Roman" w:hAnsi="Times New Roman"/>
          <w:sz w:val="28"/>
          <w:szCs w:val="28"/>
        </w:rPr>
        <w:t>ление заданий среди родителей, распределение заданий среди педагогов, быть вед</w:t>
      </w:r>
      <w:r w:rsidRPr="007A35B8">
        <w:rPr>
          <w:rFonts w:ascii="Times New Roman" w:hAnsi="Times New Roman"/>
          <w:sz w:val="28"/>
          <w:szCs w:val="28"/>
        </w:rPr>
        <w:t>у</w:t>
      </w:r>
      <w:r w:rsidRPr="007A35B8">
        <w:rPr>
          <w:rFonts w:ascii="Times New Roman" w:hAnsi="Times New Roman"/>
          <w:sz w:val="28"/>
          <w:szCs w:val="28"/>
        </w:rPr>
        <w:t>щими более качественно получается у педагогов со средним уровнем ра</w:t>
      </w:r>
      <w:r w:rsidRPr="007A35B8">
        <w:rPr>
          <w:rFonts w:ascii="Times New Roman" w:hAnsi="Times New Roman"/>
          <w:sz w:val="28"/>
          <w:szCs w:val="28"/>
        </w:rPr>
        <w:t>з</w:t>
      </w:r>
      <w:r w:rsidRPr="007A35B8">
        <w:rPr>
          <w:rFonts w:ascii="Times New Roman" w:hAnsi="Times New Roman"/>
          <w:sz w:val="28"/>
          <w:szCs w:val="28"/>
        </w:rPr>
        <w:t>вития организаторских умений, при этом в организации подготовки помещ</w:t>
      </w:r>
      <w:r w:rsidRPr="007A35B8">
        <w:rPr>
          <w:rFonts w:ascii="Times New Roman" w:hAnsi="Times New Roman"/>
          <w:sz w:val="28"/>
          <w:szCs w:val="28"/>
        </w:rPr>
        <w:t>е</w:t>
      </w:r>
      <w:r w:rsidRPr="007A35B8">
        <w:rPr>
          <w:rFonts w:ascii="Times New Roman" w:hAnsi="Times New Roman"/>
          <w:sz w:val="28"/>
          <w:szCs w:val="28"/>
        </w:rPr>
        <w:t>ния, они испытывают сложности.  Педагоги с высоким уровнем развития организато</w:t>
      </w:r>
      <w:r w:rsidRPr="007A35B8">
        <w:rPr>
          <w:rFonts w:ascii="Times New Roman" w:hAnsi="Times New Roman"/>
          <w:sz w:val="28"/>
          <w:szCs w:val="28"/>
        </w:rPr>
        <w:t>р</w:t>
      </w:r>
      <w:r w:rsidRPr="007A35B8">
        <w:rPr>
          <w:rFonts w:ascii="Times New Roman" w:hAnsi="Times New Roman"/>
          <w:sz w:val="28"/>
          <w:szCs w:val="28"/>
        </w:rPr>
        <w:t>ских умений могут организовать подготовку детей, подготовку пом</w:t>
      </w:r>
      <w:r w:rsidRPr="007A35B8">
        <w:rPr>
          <w:rFonts w:ascii="Times New Roman" w:hAnsi="Times New Roman"/>
          <w:sz w:val="28"/>
          <w:szCs w:val="28"/>
        </w:rPr>
        <w:t>е</w:t>
      </w:r>
      <w:r w:rsidRPr="007A35B8">
        <w:rPr>
          <w:rFonts w:ascii="Times New Roman" w:hAnsi="Times New Roman"/>
          <w:sz w:val="28"/>
          <w:szCs w:val="28"/>
        </w:rPr>
        <w:t xml:space="preserve">щения, но испытывают сложности в распределении заданий среди педагогов и родителей.  </w:t>
      </w:r>
    </w:p>
    <w:p w:rsidR="004A32A7" w:rsidRPr="007A35B8" w:rsidRDefault="004A32A7" w:rsidP="007A35B8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7A35B8">
        <w:rPr>
          <w:rFonts w:ascii="Times New Roman" w:hAnsi="Times New Roman"/>
          <w:sz w:val="10"/>
          <w:szCs w:val="10"/>
        </w:rPr>
        <w:t xml:space="preserve">   </w:t>
      </w:r>
      <w:r w:rsidRPr="007A35B8">
        <w:rPr>
          <w:rFonts w:ascii="Times New Roman" w:hAnsi="Times New Roman"/>
          <w:b/>
          <w:i/>
          <w:sz w:val="28"/>
          <w:szCs w:val="28"/>
        </w:rPr>
        <w:t>4. На уровне рефлексии</w:t>
      </w:r>
      <w:r w:rsidRPr="007A35B8">
        <w:rPr>
          <w:rFonts w:ascii="Times New Roman" w:hAnsi="Times New Roman"/>
          <w:sz w:val="28"/>
          <w:szCs w:val="28"/>
        </w:rPr>
        <w:t xml:space="preserve"> выявлено, что педагоги с высоким уровнем легче выявляют при</w:t>
      </w:r>
      <w:r>
        <w:rPr>
          <w:rFonts w:ascii="Times New Roman" w:hAnsi="Times New Roman"/>
          <w:sz w:val="28"/>
          <w:szCs w:val="28"/>
        </w:rPr>
        <w:t>чины успеха и неудач, но им мене</w:t>
      </w:r>
      <w:r w:rsidRPr="007A35B8">
        <w:rPr>
          <w:rFonts w:ascii="Times New Roman" w:hAnsi="Times New Roman"/>
          <w:sz w:val="28"/>
          <w:szCs w:val="28"/>
        </w:rPr>
        <w:t>е удается видение ошибок в своей деятельности. Педагогам со средним уровнем лучше удается  пр</w:t>
      </w:r>
      <w:r w:rsidRPr="007A35B8">
        <w:rPr>
          <w:rFonts w:ascii="Times New Roman" w:hAnsi="Times New Roman"/>
          <w:sz w:val="28"/>
          <w:szCs w:val="28"/>
        </w:rPr>
        <w:t>о</w:t>
      </w:r>
      <w:r w:rsidRPr="007A35B8">
        <w:rPr>
          <w:rFonts w:ascii="Times New Roman" w:hAnsi="Times New Roman"/>
          <w:sz w:val="28"/>
          <w:szCs w:val="28"/>
        </w:rPr>
        <w:t>водить оценку проделанной работы, но сложнее они могут выявить причины успеха и неудач. Педагоги с низким уровнем организаторских умений  могут выявить причины успеха и неудач, обладают видением ошибок в своей де</w:t>
      </w:r>
      <w:r w:rsidRPr="007A35B8">
        <w:rPr>
          <w:rFonts w:ascii="Times New Roman" w:hAnsi="Times New Roman"/>
          <w:sz w:val="28"/>
          <w:szCs w:val="28"/>
        </w:rPr>
        <w:t>я</w:t>
      </w:r>
      <w:r w:rsidRPr="007A35B8">
        <w:rPr>
          <w:rFonts w:ascii="Times New Roman" w:hAnsi="Times New Roman"/>
          <w:sz w:val="28"/>
          <w:szCs w:val="28"/>
        </w:rPr>
        <w:t>тельности, но у них менее развито умение оценить проделанную работу.</w:t>
      </w:r>
    </w:p>
    <w:p w:rsidR="004A32A7" w:rsidRPr="007A35B8" w:rsidRDefault="004A32A7" w:rsidP="007A35B8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7A35B8">
        <w:rPr>
          <w:rFonts w:ascii="Times New Roman" w:hAnsi="Times New Roman"/>
          <w:sz w:val="28"/>
          <w:szCs w:val="28"/>
        </w:rPr>
        <w:t>Исходя из данной диагностики, при организации мероприятий, педагоги распределяются так, чтобы в группе, готовящей мероприятие, состояли педаг</w:t>
      </w:r>
      <w:r w:rsidRPr="007A35B8">
        <w:rPr>
          <w:rFonts w:ascii="Times New Roman" w:hAnsi="Times New Roman"/>
          <w:sz w:val="28"/>
          <w:szCs w:val="28"/>
        </w:rPr>
        <w:t>о</w:t>
      </w:r>
      <w:r w:rsidRPr="007A35B8">
        <w:rPr>
          <w:rFonts w:ascii="Times New Roman" w:hAnsi="Times New Roman"/>
          <w:sz w:val="28"/>
          <w:szCs w:val="28"/>
        </w:rPr>
        <w:t>ги с разными уровнями организаторских умений.</w:t>
      </w:r>
    </w:p>
    <w:p w:rsidR="004A32A7" w:rsidRPr="007A35B8" w:rsidRDefault="004A32A7" w:rsidP="007A35B8">
      <w:pPr>
        <w:spacing w:after="0" w:line="360" w:lineRule="auto"/>
        <w:ind w:firstLine="6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32A7" w:rsidRDefault="004A32A7" w:rsidP="004A7517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74BB8">
        <w:rPr>
          <w:sz w:val="28"/>
          <w:szCs w:val="28"/>
        </w:rPr>
        <w:t>ЗАКЛЮЧЕНИЕ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>Теоретическое и практическое изучение проблемы развития организато</w:t>
      </w:r>
      <w:r w:rsidRPr="00574BB8">
        <w:rPr>
          <w:sz w:val="28"/>
          <w:szCs w:val="28"/>
        </w:rPr>
        <w:t>р</w:t>
      </w:r>
      <w:r w:rsidRPr="00574BB8">
        <w:rPr>
          <w:sz w:val="28"/>
          <w:szCs w:val="28"/>
        </w:rPr>
        <w:t>ских умений педагогов дошкольной образовательной орган</w:t>
      </w:r>
      <w:r w:rsidRPr="00574BB8">
        <w:rPr>
          <w:sz w:val="28"/>
          <w:szCs w:val="28"/>
        </w:rPr>
        <w:t>и</w:t>
      </w:r>
      <w:r w:rsidRPr="00574BB8">
        <w:rPr>
          <w:sz w:val="28"/>
          <w:szCs w:val="28"/>
        </w:rPr>
        <w:t>зации в процессе организ</w:t>
      </w:r>
      <w:r w:rsidRPr="00574BB8">
        <w:rPr>
          <w:sz w:val="28"/>
          <w:szCs w:val="28"/>
        </w:rPr>
        <w:t>а</w:t>
      </w:r>
      <w:r w:rsidRPr="00574BB8">
        <w:rPr>
          <w:sz w:val="28"/>
          <w:szCs w:val="28"/>
        </w:rPr>
        <w:t>ции детско–родительских мероприятий, подтвердило актуальность проблемы и темы исследования. На основе проанализированной научной лит</w:t>
      </w:r>
      <w:r w:rsidRPr="00574BB8">
        <w:rPr>
          <w:sz w:val="28"/>
          <w:szCs w:val="28"/>
        </w:rPr>
        <w:t>е</w:t>
      </w:r>
      <w:r w:rsidRPr="00574BB8">
        <w:rPr>
          <w:sz w:val="28"/>
          <w:szCs w:val="28"/>
        </w:rPr>
        <w:t xml:space="preserve">ратуры, мы установили перечень организаторских умений педагов ДОО: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 xml:space="preserve"> умение планировать работу;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sym w:font="Symbol" w:char="F02D"/>
      </w:r>
      <w:r w:rsidRPr="00574BB8">
        <w:rPr>
          <w:sz w:val="28"/>
          <w:szCs w:val="28"/>
        </w:rPr>
        <w:t xml:space="preserve">  умение соединять индивидуальную и коллективную работу;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Pr="00574BB8">
        <w:rPr>
          <w:sz w:val="28"/>
          <w:szCs w:val="28"/>
        </w:rPr>
        <w:t xml:space="preserve">  умение мотивировать;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sym w:font="Symbol" w:char="F02D"/>
      </w:r>
      <w:r w:rsidRPr="00574BB8">
        <w:rPr>
          <w:sz w:val="28"/>
          <w:szCs w:val="28"/>
        </w:rPr>
        <w:t xml:space="preserve">  умение работать с активом и умение координировать его действия;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sym w:font="Symbol" w:char="F02D"/>
      </w:r>
      <w:r w:rsidRPr="00574BB8">
        <w:rPr>
          <w:sz w:val="28"/>
          <w:szCs w:val="28"/>
        </w:rPr>
        <w:t xml:space="preserve">  умение контролировать и проводить учет работы;</w:t>
      </w:r>
      <w:r w:rsidRPr="00574BB8">
        <w:rPr>
          <w:sz w:val="28"/>
          <w:szCs w:val="28"/>
        </w:rPr>
        <w:sym w:font="Symbol" w:char="F02D"/>
      </w:r>
      <w:r w:rsidRPr="00574BB8">
        <w:rPr>
          <w:sz w:val="28"/>
          <w:szCs w:val="28"/>
        </w:rPr>
        <w:t xml:space="preserve">  умение проводить самоко</w:t>
      </w:r>
      <w:r w:rsidRPr="00574BB8">
        <w:rPr>
          <w:sz w:val="28"/>
          <w:szCs w:val="28"/>
        </w:rPr>
        <w:t>н</w:t>
      </w:r>
      <w:r w:rsidRPr="00574BB8">
        <w:rPr>
          <w:sz w:val="28"/>
          <w:szCs w:val="28"/>
        </w:rPr>
        <w:t>троль;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sym w:font="Symbol" w:char="F02D"/>
      </w:r>
      <w:r w:rsidRPr="00574BB8">
        <w:rPr>
          <w:sz w:val="28"/>
          <w:szCs w:val="28"/>
        </w:rPr>
        <w:t xml:space="preserve">  умение распределять работу между членами коллектива и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sym w:font="Symbol" w:char="F02D"/>
      </w:r>
      <w:r w:rsidRPr="00574BB8">
        <w:rPr>
          <w:sz w:val="28"/>
          <w:szCs w:val="28"/>
        </w:rPr>
        <w:t xml:space="preserve"> своевр</w:t>
      </w:r>
      <w:r w:rsidRPr="00574BB8">
        <w:rPr>
          <w:sz w:val="28"/>
          <w:szCs w:val="28"/>
        </w:rPr>
        <w:t>е</w:t>
      </w:r>
      <w:r w:rsidRPr="00574BB8">
        <w:rPr>
          <w:sz w:val="28"/>
          <w:szCs w:val="28"/>
        </w:rPr>
        <w:t xml:space="preserve">менно делегировать им организаторские функции.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>В своей работе при выделении конкретных организаторских умений во</w:t>
      </w:r>
      <w:r w:rsidRPr="00574BB8">
        <w:rPr>
          <w:sz w:val="28"/>
          <w:szCs w:val="28"/>
        </w:rPr>
        <w:t>с</w:t>
      </w:r>
      <w:r w:rsidRPr="00574BB8">
        <w:rPr>
          <w:sz w:val="28"/>
          <w:szCs w:val="28"/>
        </w:rPr>
        <w:t>питателей ДОО мы опирались именно на эти позиции, однако мы их конкрет</w:t>
      </w:r>
      <w:r w:rsidRPr="00574BB8">
        <w:rPr>
          <w:sz w:val="28"/>
          <w:szCs w:val="28"/>
        </w:rPr>
        <w:t>и</w:t>
      </w:r>
      <w:r w:rsidRPr="00574BB8">
        <w:rPr>
          <w:sz w:val="28"/>
          <w:szCs w:val="28"/>
        </w:rPr>
        <w:t>зировали с учетом спец</w:t>
      </w:r>
      <w:r w:rsidRPr="00574BB8">
        <w:rPr>
          <w:sz w:val="28"/>
          <w:szCs w:val="28"/>
        </w:rPr>
        <w:t>и</w:t>
      </w:r>
      <w:r w:rsidRPr="00574BB8">
        <w:rPr>
          <w:sz w:val="28"/>
          <w:szCs w:val="28"/>
        </w:rPr>
        <w:t>фики организации детско–родительских мероприятий, которые организуют воспитатели детского сада. Организация любого мер</w:t>
      </w:r>
      <w:r w:rsidRPr="00574BB8">
        <w:rPr>
          <w:sz w:val="28"/>
          <w:szCs w:val="28"/>
        </w:rPr>
        <w:t>о</w:t>
      </w:r>
      <w:r w:rsidRPr="00574BB8">
        <w:rPr>
          <w:sz w:val="28"/>
          <w:szCs w:val="28"/>
        </w:rPr>
        <w:t xml:space="preserve">приятия включает в себя 4 этапа: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 xml:space="preserve">1 – разработка идеи мероприятия;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 xml:space="preserve">2 – планирование предстоящей деятельности;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 xml:space="preserve">3 – практическое осуществление запланированного;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>4 – рефлексия или подведение итогов проведенного мероприятия.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 xml:space="preserve"> Опытно-экспериментальное исследование проходило на базе МБДОУ – детский сад комбинированного вида № 271 города Екатеринбурга. Для оценки уровня ра</w:t>
      </w:r>
      <w:r w:rsidRPr="00574BB8">
        <w:rPr>
          <w:sz w:val="28"/>
          <w:szCs w:val="28"/>
        </w:rPr>
        <w:t>з</w:t>
      </w:r>
      <w:r w:rsidRPr="00574BB8">
        <w:rPr>
          <w:sz w:val="28"/>
          <w:szCs w:val="28"/>
        </w:rPr>
        <w:t>вития организаторских умений педагогов проведен анализ кадрового состава педагогического коллектива, составлена характеристика уровней разв</w:t>
      </w:r>
      <w:r w:rsidRPr="00574BB8">
        <w:rPr>
          <w:sz w:val="28"/>
          <w:szCs w:val="28"/>
        </w:rPr>
        <w:t>и</w:t>
      </w:r>
      <w:r w:rsidRPr="00574BB8">
        <w:rPr>
          <w:sz w:val="28"/>
          <w:szCs w:val="28"/>
        </w:rPr>
        <w:t>тия о</w:t>
      </w:r>
      <w:r w:rsidRPr="00574BB8">
        <w:rPr>
          <w:sz w:val="28"/>
          <w:szCs w:val="28"/>
        </w:rPr>
        <w:t>р</w:t>
      </w:r>
      <w:r w:rsidRPr="00574BB8">
        <w:rPr>
          <w:sz w:val="28"/>
          <w:szCs w:val="28"/>
        </w:rPr>
        <w:t>ганизаторских умений, на которую ориентировались при 67 проведении диа</w:t>
      </w:r>
      <w:r w:rsidRPr="00574BB8">
        <w:rPr>
          <w:sz w:val="28"/>
          <w:szCs w:val="28"/>
        </w:rPr>
        <w:t>г</w:t>
      </w:r>
      <w:r w:rsidRPr="00574BB8">
        <w:rPr>
          <w:sz w:val="28"/>
          <w:szCs w:val="28"/>
        </w:rPr>
        <w:t>ностики. Для того, чтобы увидеть состояние развития организаторских умений педагогов ДОО, результаты разместили в сводной таблице в процен</w:t>
      </w:r>
      <w:r w:rsidRPr="00574BB8">
        <w:rPr>
          <w:sz w:val="28"/>
          <w:szCs w:val="28"/>
        </w:rPr>
        <w:t>т</w:t>
      </w:r>
      <w:r w:rsidRPr="00574BB8">
        <w:rPr>
          <w:sz w:val="28"/>
          <w:szCs w:val="28"/>
        </w:rPr>
        <w:t>ном соо</w:t>
      </w:r>
      <w:r w:rsidRPr="00574BB8">
        <w:rPr>
          <w:sz w:val="28"/>
          <w:szCs w:val="28"/>
        </w:rPr>
        <w:t>т</w:t>
      </w:r>
      <w:r w:rsidRPr="00574BB8">
        <w:rPr>
          <w:sz w:val="28"/>
          <w:szCs w:val="28"/>
        </w:rPr>
        <w:t xml:space="preserve">ношении.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>Сформулировали условия организации детско–родительских меропри</w:t>
      </w:r>
      <w:r w:rsidRPr="00574BB8">
        <w:rPr>
          <w:sz w:val="28"/>
          <w:szCs w:val="28"/>
        </w:rPr>
        <w:t>я</w:t>
      </w:r>
      <w:r w:rsidRPr="00574BB8">
        <w:rPr>
          <w:sz w:val="28"/>
          <w:szCs w:val="28"/>
        </w:rPr>
        <w:t xml:space="preserve">тий для развития организаторских умений педагогов включающие следующие компоненты: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 xml:space="preserve">1 – выявление уровня организаторских умений у педагогов ДОО;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>2 – ра</w:t>
      </w:r>
      <w:r w:rsidRPr="00574BB8">
        <w:rPr>
          <w:sz w:val="28"/>
          <w:szCs w:val="28"/>
        </w:rPr>
        <w:t>з</w:t>
      </w:r>
      <w:r w:rsidRPr="00574BB8">
        <w:rPr>
          <w:sz w:val="28"/>
          <w:szCs w:val="28"/>
        </w:rPr>
        <w:t xml:space="preserve">работку плана детско-родительских мероприятий на учебный год;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>3 – разработку схемы объединения педагогов с разными уровнями орг</w:t>
      </w:r>
      <w:r w:rsidRPr="00574BB8">
        <w:rPr>
          <w:sz w:val="28"/>
          <w:szCs w:val="28"/>
        </w:rPr>
        <w:t>а</w:t>
      </w:r>
      <w:r w:rsidRPr="00574BB8">
        <w:rPr>
          <w:sz w:val="28"/>
          <w:szCs w:val="28"/>
        </w:rPr>
        <w:t xml:space="preserve">низаторских умений для проведения детско–родительских мероприятий;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>4 – распределение педаг</w:t>
      </w:r>
      <w:r w:rsidRPr="00574BB8">
        <w:rPr>
          <w:sz w:val="28"/>
          <w:szCs w:val="28"/>
        </w:rPr>
        <w:t>о</w:t>
      </w:r>
      <w:r w:rsidRPr="00574BB8">
        <w:rPr>
          <w:sz w:val="28"/>
          <w:szCs w:val="28"/>
        </w:rPr>
        <w:t xml:space="preserve">гов по парам и по мероприятиям;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 xml:space="preserve">5 – распределение обязанностей педагогов для организации и проведения каждого мероприятия; </w:t>
      </w:r>
    </w:p>
    <w:p w:rsidR="004A32A7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>6 – проведение семинаров, посвященных анализу пр</w:t>
      </w:r>
      <w:r w:rsidRPr="00574BB8">
        <w:rPr>
          <w:sz w:val="28"/>
          <w:szCs w:val="28"/>
        </w:rPr>
        <w:t>о</w:t>
      </w:r>
      <w:r w:rsidRPr="00574BB8">
        <w:rPr>
          <w:sz w:val="28"/>
          <w:szCs w:val="28"/>
        </w:rPr>
        <w:t>цесса подготовки и проведения каждого мероприятия. Данные условия апроб</w:t>
      </w:r>
      <w:r w:rsidRPr="00574BB8">
        <w:rPr>
          <w:sz w:val="28"/>
          <w:szCs w:val="28"/>
        </w:rPr>
        <w:t>и</w:t>
      </w:r>
      <w:r w:rsidRPr="00574BB8">
        <w:rPr>
          <w:sz w:val="28"/>
          <w:szCs w:val="28"/>
        </w:rPr>
        <w:t xml:space="preserve">ровали на практике в течении учебного года. </w:t>
      </w:r>
    </w:p>
    <w:p w:rsidR="004A32A7" w:rsidRPr="00574BB8" w:rsidRDefault="004A32A7" w:rsidP="00574BB8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BB8">
        <w:rPr>
          <w:sz w:val="28"/>
          <w:szCs w:val="28"/>
        </w:rPr>
        <w:t>В завершении провели анализ эффективности проделанной работы, сра</w:t>
      </w:r>
      <w:r w:rsidRPr="00574BB8">
        <w:rPr>
          <w:sz w:val="28"/>
          <w:szCs w:val="28"/>
        </w:rPr>
        <w:t>в</w:t>
      </w:r>
      <w:r w:rsidRPr="00574BB8">
        <w:rPr>
          <w:sz w:val="28"/>
          <w:szCs w:val="28"/>
        </w:rPr>
        <w:t>нив результаты диагностики организаторских умений педагогов в начале и в конце учебного года. В результате практической апробации предложенной сх</w:t>
      </w:r>
      <w:r w:rsidRPr="00574BB8">
        <w:rPr>
          <w:sz w:val="28"/>
          <w:szCs w:val="28"/>
        </w:rPr>
        <w:t>е</w:t>
      </w:r>
      <w:r w:rsidRPr="00574BB8">
        <w:rPr>
          <w:sz w:val="28"/>
          <w:szCs w:val="28"/>
        </w:rPr>
        <w:t>мы, было доказано, что конкретизация организаторских умений педагогов и разр</w:t>
      </w:r>
      <w:r w:rsidRPr="00574BB8">
        <w:rPr>
          <w:sz w:val="28"/>
          <w:szCs w:val="28"/>
        </w:rPr>
        <w:t>а</w:t>
      </w:r>
      <w:r w:rsidRPr="00574BB8">
        <w:rPr>
          <w:sz w:val="28"/>
          <w:szCs w:val="28"/>
        </w:rPr>
        <w:t>ботка характеристики уровней их развития, а также разработка условий развития организаторских умений и оп</w:t>
      </w:r>
      <w:r w:rsidRPr="00574BB8">
        <w:rPr>
          <w:sz w:val="28"/>
          <w:szCs w:val="28"/>
        </w:rPr>
        <w:t>и</w:t>
      </w:r>
      <w:r w:rsidRPr="00574BB8">
        <w:rPr>
          <w:sz w:val="28"/>
          <w:szCs w:val="28"/>
        </w:rPr>
        <w:t>сание практического опыта работы по реал</w:t>
      </w:r>
      <w:r w:rsidRPr="00574BB8">
        <w:rPr>
          <w:sz w:val="28"/>
          <w:szCs w:val="28"/>
        </w:rPr>
        <w:t>и</w:t>
      </w:r>
      <w:r w:rsidRPr="00574BB8">
        <w:rPr>
          <w:sz w:val="28"/>
          <w:szCs w:val="28"/>
        </w:rPr>
        <w:t>зации этих условий, эффективна при формировании целенаправленной мотивации педагогов к организаторской работе в ДОУ. Такая схема р</w:t>
      </w:r>
      <w:r w:rsidRPr="00574BB8">
        <w:rPr>
          <w:sz w:val="28"/>
          <w:szCs w:val="28"/>
        </w:rPr>
        <w:t>а</w:t>
      </w:r>
      <w:r w:rsidRPr="00574BB8">
        <w:rPr>
          <w:sz w:val="28"/>
          <w:szCs w:val="28"/>
        </w:rPr>
        <w:t>боты оказалась продуктивной</w:t>
      </w:r>
    </w:p>
    <w:p w:rsidR="004A32A7" w:rsidRDefault="004A32A7" w:rsidP="003374D1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A32A7" w:rsidRDefault="004A32A7" w:rsidP="003374D1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A32A7" w:rsidRDefault="004A32A7" w:rsidP="003374D1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A32A7" w:rsidRDefault="004A32A7" w:rsidP="003374D1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A32A7" w:rsidRDefault="004A32A7" w:rsidP="003374D1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A32A7" w:rsidRDefault="004A32A7" w:rsidP="0071632F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1134"/>
        <w:jc w:val="center"/>
        <w:rPr>
          <w:b/>
          <w:sz w:val="28"/>
          <w:szCs w:val="28"/>
        </w:rPr>
      </w:pPr>
      <w:r w:rsidRPr="003374D1">
        <w:rPr>
          <w:b/>
          <w:sz w:val="28"/>
          <w:szCs w:val="28"/>
        </w:rPr>
        <w:t>СПИСОК ЛИТЕРАТУРЫ</w:t>
      </w:r>
    </w:p>
    <w:p w:rsidR="004A32A7" w:rsidRPr="0071632F" w:rsidRDefault="004A32A7" w:rsidP="0071632F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1134"/>
        <w:jc w:val="both"/>
        <w:rPr>
          <w:b/>
          <w:sz w:val="28"/>
          <w:szCs w:val="28"/>
        </w:rPr>
      </w:pP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1. Абульханова–Славская, К. А. Личность как субъект деятельности [Текст] / К. А. Абульханова–Славская // Психологические основы професси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>нальной де</w:t>
      </w:r>
      <w:r w:rsidRPr="0071632F">
        <w:rPr>
          <w:rFonts w:ascii="Times New Roman" w:hAnsi="Times New Roman"/>
          <w:sz w:val="28"/>
          <w:szCs w:val="28"/>
        </w:rPr>
        <w:t>я</w:t>
      </w:r>
      <w:r w:rsidRPr="0071632F">
        <w:rPr>
          <w:rFonts w:ascii="Times New Roman" w:hAnsi="Times New Roman"/>
          <w:sz w:val="28"/>
          <w:szCs w:val="28"/>
        </w:rPr>
        <w:t xml:space="preserve">тельности : хрестоматия / сост. В. А. Бодров. М. : Пер Сэ : Логос, 2007. – С. 119-124.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2. Ананьев, Б. Г. Избранные труды по психологии [Текст]: в 2 т. / Б. Г. Ананьев СПб. : СПбГУ, 2007. – 546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3. Атмахова, Л. Н. Организация деятельности методической службы как условие развития профессиональной компетентности педагогов дошкол</w:t>
      </w:r>
      <w:r w:rsidRPr="0071632F">
        <w:rPr>
          <w:rFonts w:ascii="Times New Roman" w:hAnsi="Times New Roman"/>
          <w:sz w:val="28"/>
          <w:szCs w:val="28"/>
        </w:rPr>
        <w:t>ь</w:t>
      </w:r>
      <w:r w:rsidRPr="0071632F">
        <w:rPr>
          <w:rFonts w:ascii="Times New Roman" w:hAnsi="Times New Roman"/>
          <w:sz w:val="28"/>
          <w:szCs w:val="28"/>
        </w:rPr>
        <w:t>ного обр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зовательного учреждения [Текст] : Дис. на соиск. Степ.канд.пед.наук : 13.00.07 / Л. Н. Атмахова ; Урал. гос. пед. ун–т. – Екатеринбург, 2006. – 187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4. Бакирова, Г. Х. Психология развития и мотивации персонала [Текст]: уче</w:t>
      </w:r>
      <w:r w:rsidRPr="0071632F">
        <w:rPr>
          <w:rFonts w:ascii="Times New Roman" w:hAnsi="Times New Roman"/>
          <w:sz w:val="28"/>
          <w:szCs w:val="28"/>
        </w:rPr>
        <w:t>б</w:t>
      </w:r>
      <w:r w:rsidRPr="0071632F">
        <w:rPr>
          <w:rFonts w:ascii="Times New Roman" w:hAnsi="Times New Roman"/>
          <w:sz w:val="28"/>
          <w:szCs w:val="28"/>
        </w:rPr>
        <w:t xml:space="preserve">ное пособие / Г. Х. Бакирова – М.: Юнити-Дана, 2012. – 284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5. Бакурадзе, А. Б. Мотивация труда педагогов [Текст]: методическое пособие / А. Б. Бак</w:t>
      </w:r>
      <w:r w:rsidRPr="0071632F">
        <w:rPr>
          <w:rFonts w:ascii="Times New Roman" w:hAnsi="Times New Roman"/>
          <w:sz w:val="28"/>
          <w:szCs w:val="28"/>
        </w:rPr>
        <w:t>у</w:t>
      </w:r>
      <w:r w:rsidRPr="0071632F">
        <w:rPr>
          <w:rFonts w:ascii="Times New Roman" w:hAnsi="Times New Roman"/>
          <w:sz w:val="28"/>
          <w:szCs w:val="28"/>
        </w:rPr>
        <w:t xml:space="preserve">радзе – М.: Сентябрь, 2005. – 256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6. Бедерх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нова, В. П. Личностно-профессиональная позиция педагога [Текст] / В. П. Бедерханова ; М–во образования РФ ; АНОО Ин–т образоват. политики «Эврика». Краснодар : Просвещение-Юг, 2001. – 67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7. Белая, К. Ю. Каким должен быть современный старший воспит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>тель [Текст] / К. Ю. Белая //Справочник старшего воспитателя дошкольного у</w:t>
      </w:r>
      <w:r w:rsidRPr="0071632F">
        <w:rPr>
          <w:rFonts w:ascii="Times New Roman" w:hAnsi="Times New Roman"/>
          <w:sz w:val="28"/>
          <w:szCs w:val="28"/>
        </w:rPr>
        <w:t>ч</w:t>
      </w:r>
      <w:r w:rsidRPr="0071632F">
        <w:rPr>
          <w:rFonts w:ascii="Times New Roman" w:hAnsi="Times New Roman"/>
          <w:sz w:val="28"/>
          <w:szCs w:val="28"/>
        </w:rPr>
        <w:t xml:space="preserve">реждения. – 2009. – № 5. – С. 34–42. 8. Белая, К. Ю. Методическая работа в ДОУ: Анализ, планирование, формы и методы [Текст] / К. Ю. Белая. – М.:ТЦ Сфера, 2006. – 96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9. Бережнова, О. В. Оценка профессиональной деятельности пед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>гога детского сада [Текст] : Методическое пособие / О. В. Бережнова, Л. Л. Тим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>феевак. – М. : Издательский дом «Цветной мир», 2014. – 132 с._ 69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 10. Боршевецкая, Л. А. Мотивация педагогов, средства, н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>правленные на развитие личности [Текст] / Л. А. Боршевецкая // Электронный архив журн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ла «Директор школы». – 2005. – № 10.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11. Варга, А. Я. Коррекция взаимоотнош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 xml:space="preserve">ний детей и родителей [Текст] / А. Я. Варга, В. А. Смехов. – Вестник МГУ, Психология, 1986. – 698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12. Веселова, Т. Б. Совершенствование методической работы с пед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>гогическими кадрами ДОУ [Текст] / Т. Б. Веселова. – СПб.: ООО «ИЗД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>ТЕЛЬС</w:t>
      </w:r>
      <w:r w:rsidRPr="0071632F">
        <w:rPr>
          <w:rFonts w:ascii="Times New Roman" w:hAnsi="Times New Roman"/>
          <w:sz w:val="28"/>
          <w:szCs w:val="28"/>
        </w:rPr>
        <w:t>Т</w:t>
      </w:r>
      <w:r w:rsidRPr="0071632F">
        <w:rPr>
          <w:rFonts w:ascii="Times New Roman" w:hAnsi="Times New Roman"/>
          <w:sz w:val="28"/>
          <w:szCs w:val="28"/>
        </w:rPr>
        <w:t xml:space="preserve">ВО «ДЕТСТВО-ПРЕСС», 2012. – 96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13. Виноградова, Н. А. Образовательные проекты в детском саду [Текст] / Н. А. Виноградова, Е. П. Панько. – М. : Айрис–пресс, 2008. – 208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14. Выготский, JI. С. Педагогическая психология [Текст] / Л. С. В</w:t>
      </w:r>
      <w:r w:rsidRPr="0071632F">
        <w:rPr>
          <w:rFonts w:ascii="Times New Roman" w:hAnsi="Times New Roman"/>
          <w:sz w:val="28"/>
          <w:szCs w:val="28"/>
        </w:rPr>
        <w:t>ы</w:t>
      </w:r>
      <w:r w:rsidRPr="0071632F">
        <w:rPr>
          <w:rFonts w:ascii="Times New Roman" w:hAnsi="Times New Roman"/>
          <w:sz w:val="28"/>
          <w:szCs w:val="28"/>
        </w:rPr>
        <w:t xml:space="preserve">готский ; под ред. В. В. Давыдова. – М. : ACT : Астрель, 2008. – 670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15. Гогоберидзе, А. Г. Дошкольная педагогика с основами методик воспитания и обуч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 xml:space="preserve">ния [Текст] : Учебник для вузов / А. Г. Гогоберидзе, О. В. Солнцева. – Спб.: Питер, 2014. –430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16. Голицина, Н. С. Система методической работы с кадрами в д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>школьном образовательном учреждении [Текст] / Н. С. Голицина. – М.: «Изд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>тельс</w:t>
      </w:r>
      <w:r w:rsidRPr="0071632F">
        <w:rPr>
          <w:rFonts w:ascii="Times New Roman" w:hAnsi="Times New Roman"/>
          <w:sz w:val="28"/>
          <w:szCs w:val="28"/>
        </w:rPr>
        <w:t>т</w:t>
      </w:r>
      <w:r w:rsidRPr="0071632F">
        <w:rPr>
          <w:rFonts w:ascii="Times New Roman" w:hAnsi="Times New Roman"/>
          <w:sz w:val="28"/>
          <w:szCs w:val="28"/>
        </w:rPr>
        <w:t xml:space="preserve">во Скрипторий 2003», 2005. – 80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17. Давыдова, О. И. Проекты в работе с семьей [Текст] : Методическое пособие / О. И. Д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выдова, А. А. Майер, Л. Г. Богославец. – М.: ТЦ Сфера, 2012. – 128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18. Детство: Примерная основная общеобразовательная программа дошкольного образования [Текст] / сост. Т. И. Бабаева, А. Г. Г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 xml:space="preserve">гоберидзе, О. В. Солнцева [и др.]. — СПб. : ООО «ИЗДАТЕЛЬСТВО «ДЕТСТВО-ПРЕСС», 2014. – 528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19. Доронова, Т. Н. Взаимодействие дошкольного учреждения с род</w:t>
      </w:r>
      <w:r w:rsidRPr="0071632F">
        <w:rPr>
          <w:rFonts w:ascii="Times New Roman" w:hAnsi="Times New Roman"/>
          <w:sz w:val="28"/>
          <w:szCs w:val="28"/>
        </w:rPr>
        <w:t>и</w:t>
      </w:r>
      <w:r w:rsidRPr="0071632F">
        <w:rPr>
          <w:rFonts w:ascii="Times New Roman" w:hAnsi="Times New Roman"/>
          <w:sz w:val="28"/>
          <w:szCs w:val="28"/>
        </w:rPr>
        <w:t>телями [Текст] : Пособие для работников дошкольных образовательных учре</w:t>
      </w:r>
      <w:r w:rsidRPr="0071632F">
        <w:rPr>
          <w:rFonts w:ascii="Times New Roman" w:hAnsi="Times New Roman"/>
          <w:sz w:val="28"/>
          <w:szCs w:val="28"/>
        </w:rPr>
        <w:t>ж</w:t>
      </w:r>
      <w:r w:rsidRPr="0071632F">
        <w:rPr>
          <w:rFonts w:ascii="Times New Roman" w:hAnsi="Times New Roman"/>
          <w:sz w:val="28"/>
          <w:szCs w:val="28"/>
        </w:rPr>
        <w:t>дений / Т. Н. Дронова. – М., 2002. – 120 с. 70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 20. Забияко, М. Ю. Формирование организаторских умений воспит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>тельной деятельности на основе игровой пед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>гогической технологии [Текст] : дисс. канд. пед. наук : 13.00.08 / М. Ю. Забияко; Челяб. гос. пед. ун– т. – Чел</w:t>
      </w:r>
      <w:r w:rsidRPr="0071632F">
        <w:rPr>
          <w:rFonts w:ascii="Times New Roman" w:hAnsi="Times New Roman"/>
          <w:sz w:val="28"/>
          <w:szCs w:val="28"/>
        </w:rPr>
        <w:t>я</w:t>
      </w:r>
      <w:r w:rsidRPr="0071632F">
        <w:rPr>
          <w:rFonts w:ascii="Times New Roman" w:hAnsi="Times New Roman"/>
          <w:sz w:val="28"/>
          <w:szCs w:val="28"/>
        </w:rPr>
        <w:t xml:space="preserve">бинск, 2004. – 207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21. Иванов, Д. А. Компетентностный подход в образовании. Пробл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>мы, понятия, инструментарий [Текст] : учебно-методическое пособие / Д. А. Иванов, К. Г. Митрофанов, О. В. Сокол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 xml:space="preserve">ва. – М.: АПК и ПРО, 2003. – 101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22. Иванов, И. П. Энциклопедия коллективных творческих дел [Текст] / И. П. Иванов. – Новосибирск, 2003. - 194 с.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 23. Ильин, Е. П. Мотивация и мотивы [Текст] / Е. П. Ильин. – СПб. : П</w:t>
      </w:r>
      <w:r w:rsidRPr="0071632F">
        <w:rPr>
          <w:rFonts w:ascii="Times New Roman" w:hAnsi="Times New Roman"/>
          <w:sz w:val="28"/>
          <w:szCs w:val="28"/>
        </w:rPr>
        <w:t>и</w:t>
      </w:r>
      <w:r w:rsidRPr="0071632F">
        <w:rPr>
          <w:rFonts w:ascii="Times New Roman" w:hAnsi="Times New Roman"/>
          <w:sz w:val="28"/>
          <w:szCs w:val="28"/>
        </w:rPr>
        <w:t xml:space="preserve">тер, 2006. – 512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24. Карпова, А. Л. Фо</w:t>
      </w:r>
      <w:r w:rsidRPr="0071632F">
        <w:rPr>
          <w:rFonts w:ascii="Times New Roman" w:hAnsi="Times New Roman"/>
          <w:sz w:val="28"/>
          <w:szCs w:val="28"/>
        </w:rPr>
        <w:t>р</w:t>
      </w:r>
      <w:r w:rsidRPr="0071632F">
        <w:rPr>
          <w:rFonts w:ascii="Times New Roman" w:hAnsi="Times New Roman"/>
          <w:sz w:val="28"/>
          <w:szCs w:val="28"/>
        </w:rPr>
        <w:t>мирование организаторских качеств педагога в процессе профессиональной подготовки [Текст] : дис. канд. пед. н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ук : 13.00.08 / А. Л. Карпова; – Моск. пед. гос. ун-т. – Москва, 2004. – 396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25. Кашапов, M. М. Психология творческого мышления профессион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ла [Текст] : моногр. / M. М. Кашапов. – М. : ПЕРСЭ, 2006. – 688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26. Косов, А. В. Психологические особенности организаторских ум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>ний и их развитие у будущих учителей [Текст] : дис. канд. пс</w:t>
      </w:r>
      <w:r w:rsidRPr="0071632F">
        <w:rPr>
          <w:rFonts w:ascii="Times New Roman" w:hAnsi="Times New Roman"/>
          <w:sz w:val="28"/>
          <w:szCs w:val="28"/>
        </w:rPr>
        <w:t>и</w:t>
      </w:r>
      <w:r w:rsidRPr="0071632F">
        <w:rPr>
          <w:rFonts w:ascii="Times New Roman" w:hAnsi="Times New Roman"/>
          <w:sz w:val="28"/>
          <w:szCs w:val="28"/>
        </w:rPr>
        <w:t xml:space="preserve">хол. наук: 13.00.08 / А. В. Косов; – Моск. пед. гос. ун-т. – Москва, 1996. – 140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27. Красовский, Б. Д. Формирование организаторских умений как часть профессиональной подготовки студентов педагогических вузов [Текст] : авт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 xml:space="preserve">реф. дис. канд. пед. наук: 13.00.08 / Б. Д. Красовский ; – Киев, 1973. – 31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28. Кротова, Т. В. ДОУ и родители: пути сотрудничества [Текст] / Т. В. Кротова // Управл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 xml:space="preserve">ние дошкольным образованием. – 2006. – № 4 – С. 82– 84.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29. Крутецкий, В. А. Исследование специальных способностей, их стру</w:t>
      </w:r>
      <w:r w:rsidRPr="0071632F">
        <w:rPr>
          <w:rFonts w:ascii="Times New Roman" w:hAnsi="Times New Roman"/>
          <w:sz w:val="28"/>
          <w:szCs w:val="28"/>
        </w:rPr>
        <w:t>к</w:t>
      </w:r>
      <w:r w:rsidRPr="0071632F">
        <w:rPr>
          <w:rFonts w:ascii="Times New Roman" w:hAnsi="Times New Roman"/>
          <w:sz w:val="28"/>
          <w:szCs w:val="28"/>
        </w:rPr>
        <w:t>туры и условий формирования и развития [Текст] / В. А. Крутецкий 71 //Проблемы общей, возрастной и педагогической психологии. / под ред. В. В. Давыдова. – М.: П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 xml:space="preserve">дагогика, 1978, – С.206-221.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30. Майер, А. А. 555 идей для вовлечения родителей в жизнь детского сада [Текст] / А. А. Майер, О. И. Дав</w:t>
      </w:r>
      <w:r w:rsidRPr="0071632F">
        <w:rPr>
          <w:rFonts w:ascii="Times New Roman" w:hAnsi="Times New Roman"/>
          <w:sz w:val="28"/>
          <w:szCs w:val="28"/>
        </w:rPr>
        <w:t>ы</w:t>
      </w:r>
      <w:r w:rsidRPr="0071632F">
        <w:rPr>
          <w:rFonts w:ascii="Times New Roman" w:hAnsi="Times New Roman"/>
          <w:sz w:val="28"/>
          <w:szCs w:val="28"/>
        </w:rPr>
        <w:t xml:space="preserve">дова, Н. В. Воронина. – М.: ТЦ Сфера, 2012. – 128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31.Матусик, А. И. Воспитание организаторских умений у детей 6-7 лет [Текст] : автореф. дис. на соиск. уч. степ. канд. пед. наук : 13.00.08 / А. И. М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тусик ; Моск. гос. пед. ин-т им. В. И. Ленина. – Москва,1966. – 192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32. Мижериков, В. А. Словарь-справочник по пед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гогике [Текст] / В. А. Мижериков ; под ред. П. И. Пидкасистого. – М. : Сфера, 2004. – 439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33. Микляева, Н. В. Содружество детей и взрослых: методический комплекс для детского сада [Текст] / Н. В. Микляева / Книга 1. – М.: ТЦ Сфера, 2013. – 128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34. Микляева, Н. В. Инновации в детском саду [Текст] : пособие для во</w:t>
      </w:r>
      <w:r w:rsidRPr="0071632F">
        <w:rPr>
          <w:rFonts w:ascii="Times New Roman" w:hAnsi="Times New Roman"/>
          <w:sz w:val="28"/>
          <w:szCs w:val="28"/>
        </w:rPr>
        <w:t>с</w:t>
      </w:r>
      <w:r w:rsidRPr="0071632F">
        <w:rPr>
          <w:rFonts w:ascii="Times New Roman" w:hAnsi="Times New Roman"/>
          <w:sz w:val="28"/>
          <w:szCs w:val="28"/>
        </w:rPr>
        <w:t>питателей / Н. В. Микляева. – М.: Айрис-пресс, 2008. – 160 с.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 35. Микляева, Н. В. Планирование в современном ДОУ [Текст] : м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 xml:space="preserve">тод. пособ./ Н. В. Микляева. – М.: ТЦ Сфера, 2013. –128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36. Нестеров, В. В. Педагогич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 xml:space="preserve">ская компетентность [Текст]: учеб.пособие / В. В. Нестеров, А. С. Белкин. – Екатеринбург: Центр «Учебная книга», 2003. – 188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37. Никишина, И. В. Диагностическая и методическая работа в д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>школьных образовательных учреждениях [Текст] / И. В. Никишина. – Волг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 xml:space="preserve">град: Учитель, 2007. – 156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38. Николаев, В. Н. Формир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>вание организаторских умений и навыков у школьников [Текст] / В. Н. Николаев. – Чебоксары: Чувашское книжное изд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тельство, 1993. – 59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39. Овчарова, Р. В. Психология родительства [Текст] : учебное пос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>бие дляя студ. выш. учеб. заведений / Р. В. О</w:t>
      </w:r>
      <w:r w:rsidRPr="0071632F">
        <w:rPr>
          <w:rFonts w:ascii="Times New Roman" w:hAnsi="Times New Roman"/>
          <w:sz w:val="28"/>
          <w:szCs w:val="28"/>
        </w:rPr>
        <w:t>в</w:t>
      </w:r>
      <w:r w:rsidRPr="0071632F">
        <w:rPr>
          <w:rFonts w:ascii="Times New Roman" w:hAnsi="Times New Roman"/>
          <w:sz w:val="28"/>
          <w:szCs w:val="28"/>
        </w:rPr>
        <w:t xml:space="preserve">чарова. – М.: Издательский 72 центр «Академия», 2005. – 368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40. Ожегов, С. И. Толковый словарь русского языка: 80000 слов и фразеологических выражений [Текст] / С. И. Ожегов, Н. Ю. Шв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 xml:space="preserve">дова / 6-е изд. 1995, 1996 – Изд-во: А-Темп. 2008. – 944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41. Панкова, Е. П. Повышаем профессиональную компетентность воспитателей [Текст] / Е. П. Панкова // Управление дошкольным образовател</w:t>
      </w:r>
      <w:r w:rsidRPr="0071632F">
        <w:rPr>
          <w:rFonts w:ascii="Times New Roman" w:hAnsi="Times New Roman"/>
          <w:sz w:val="28"/>
          <w:szCs w:val="28"/>
        </w:rPr>
        <w:t>ь</w:t>
      </w:r>
      <w:r w:rsidRPr="0071632F">
        <w:rPr>
          <w:rFonts w:ascii="Times New Roman" w:hAnsi="Times New Roman"/>
          <w:sz w:val="28"/>
          <w:szCs w:val="28"/>
        </w:rPr>
        <w:t xml:space="preserve">ным учреждением. – 2008. – № 8. – С. 28 – 33.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42. Пляскина, Е. В. Современные формы работы с родителями в д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 xml:space="preserve">школьном учреждении [Текст] : методические рекомендации к 2012-2013 уч. г. / Е. В. Пляскина. – с. Троицкое: РМК, 2013. – 60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43. Подласый, И. П. Педагогика [Текст] : в 2 кн. / И. П. Подласый – М., 2001. – Кн. 1. – 576с.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44. Поздняк, Л. В. Управление дошкольным образованием [Текст] : учеб.пособие для студ. пед. вузов / Л. В. Поздняк, Н. Н. Лященко. – М.: Изд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тельский центр «Академия», 1999. – 432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45. Педагогические труды академика И. П. Иванова [Текст]: в 2 т. Т.1./ сост. : И. Д. Аванесян, К. П. Захаров. – СПб.: Изд–во Политехн. ун–та, 2013. – 304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46. Реан, А. А. Социальная педагогическая психология [Текст] / А. А. Р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 xml:space="preserve">ан, Я. Л. Коломинский. – М.,2003. – 375с.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47. Скоролупова, О. А. Контроль воспитательно-образовательного процесса в ДОУ [Текст] / О. А. Скоролупова. – М: «Издател</w:t>
      </w:r>
      <w:r w:rsidRPr="0071632F">
        <w:rPr>
          <w:rFonts w:ascii="Times New Roman" w:hAnsi="Times New Roman"/>
          <w:sz w:val="28"/>
          <w:szCs w:val="28"/>
        </w:rPr>
        <w:t>ь</w:t>
      </w:r>
      <w:r w:rsidRPr="0071632F">
        <w:rPr>
          <w:rFonts w:ascii="Times New Roman" w:hAnsi="Times New Roman"/>
          <w:sz w:val="28"/>
          <w:szCs w:val="28"/>
        </w:rPr>
        <w:t xml:space="preserve">ство Скрипторий 2003», 2009. – 160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48. Сластенин, В. А. Введение в педагогическую аксиологию [Текст] : учеб. пособие для студ. высш. пед. учеб. заведений / В. А. Сластенин, Г. И. Ч</w:t>
      </w:r>
      <w:r w:rsidRPr="0071632F">
        <w:rPr>
          <w:rFonts w:ascii="Times New Roman" w:hAnsi="Times New Roman"/>
          <w:sz w:val="28"/>
          <w:szCs w:val="28"/>
        </w:rPr>
        <w:t>и</w:t>
      </w:r>
      <w:r w:rsidRPr="0071632F">
        <w:rPr>
          <w:rFonts w:ascii="Times New Roman" w:hAnsi="Times New Roman"/>
          <w:sz w:val="28"/>
          <w:szCs w:val="28"/>
        </w:rPr>
        <w:t xml:space="preserve">жаков. – М.: Изд. центр «Академия», 2003. – 192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49. Сластенин, В. А. Педагогика [Текст] / В. А. Сл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стенин. – М.: Изд. центр «Академия», 2002. – 367 с. 73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50. Современная энциклопедия [Электронный ресурс]. // Словари и энциклопедии на Академике. URL : http://www.dic.academic.ru. (дата обращ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>ния: 14.05.2016).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 51. Спиваковская, А. С. Психотерапия: игра, детсво, семья [Текст] : Том 1/ А. С. Спиваковская. – ООО Апрель Пресс, ЗАО Изд-во ЭКСМОПресс, 2000. – 304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52. Степанов, Е. Н. Педагогу о современных подходах и концепциях во</w:t>
      </w:r>
      <w:r w:rsidRPr="0071632F">
        <w:rPr>
          <w:rFonts w:ascii="Times New Roman" w:hAnsi="Times New Roman"/>
          <w:sz w:val="28"/>
          <w:szCs w:val="28"/>
        </w:rPr>
        <w:t>с</w:t>
      </w:r>
      <w:r w:rsidRPr="0071632F">
        <w:rPr>
          <w:rFonts w:ascii="Times New Roman" w:hAnsi="Times New Roman"/>
          <w:sz w:val="28"/>
          <w:szCs w:val="28"/>
        </w:rPr>
        <w:t>питания [Текст] / Е. Н. Степанов, Л. М. Лузина. – М.: Сфера, 2005. – 148 с.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 53. Суханова, Т. И. Современные подходы к планированию образов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>тельной работы в де</w:t>
      </w:r>
      <w:r w:rsidRPr="0071632F">
        <w:rPr>
          <w:rFonts w:ascii="Times New Roman" w:hAnsi="Times New Roman"/>
          <w:sz w:val="28"/>
          <w:szCs w:val="28"/>
        </w:rPr>
        <w:t>т</w:t>
      </w:r>
      <w:r w:rsidRPr="0071632F">
        <w:rPr>
          <w:rFonts w:ascii="Times New Roman" w:hAnsi="Times New Roman"/>
          <w:sz w:val="28"/>
          <w:szCs w:val="28"/>
        </w:rPr>
        <w:t>ском саду [Текст]: справочно-методические материалы / сост. Т. И. Суханова, Н. Б. Ве</w:t>
      </w:r>
      <w:r w:rsidRPr="0071632F">
        <w:rPr>
          <w:rFonts w:ascii="Times New Roman" w:hAnsi="Times New Roman"/>
          <w:sz w:val="28"/>
          <w:szCs w:val="28"/>
        </w:rPr>
        <w:t>р</w:t>
      </w:r>
      <w:r w:rsidRPr="0071632F">
        <w:rPr>
          <w:rFonts w:ascii="Times New Roman" w:hAnsi="Times New Roman"/>
          <w:sz w:val="28"/>
          <w:szCs w:val="28"/>
        </w:rPr>
        <w:t xml:space="preserve">шинина. – Волгоград: Учитель, 2010. – 111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54. Третьяков, П. И. Дошкольное образовательное учреждение: упра</w:t>
      </w:r>
      <w:r w:rsidRPr="0071632F">
        <w:rPr>
          <w:rFonts w:ascii="Times New Roman" w:hAnsi="Times New Roman"/>
          <w:sz w:val="28"/>
          <w:szCs w:val="28"/>
        </w:rPr>
        <w:t>в</w:t>
      </w:r>
      <w:r w:rsidRPr="0071632F">
        <w:rPr>
          <w:rFonts w:ascii="Times New Roman" w:hAnsi="Times New Roman"/>
          <w:sz w:val="28"/>
          <w:szCs w:val="28"/>
        </w:rPr>
        <w:t>ление по результатам [Текст] / П. И. Трет</w:t>
      </w:r>
      <w:r w:rsidRPr="0071632F">
        <w:rPr>
          <w:rFonts w:ascii="Times New Roman" w:hAnsi="Times New Roman"/>
          <w:sz w:val="28"/>
          <w:szCs w:val="28"/>
        </w:rPr>
        <w:t>ь</w:t>
      </w:r>
      <w:r w:rsidRPr="0071632F">
        <w:rPr>
          <w:rFonts w:ascii="Times New Roman" w:hAnsi="Times New Roman"/>
          <w:sz w:val="28"/>
          <w:szCs w:val="28"/>
        </w:rPr>
        <w:t xml:space="preserve">яков, Белая К. Ю. – М.: Новая школа, 2001. – 304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55. Уманский, Л. И. Кто может стать организатором [Текст] / Л. И. Уманский // Молодой комм</w:t>
      </w:r>
      <w:r w:rsidRPr="0071632F">
        <w:rPr>
          <w:rFonts w:ascii="Times New Roman" w:hAnsi="Times New Roman"/>
          <w:sz w:val="28"/>
          <w:szCs w:val="28"/>
        </w:rPr>
        <w:t>у</w:t>
      </w:r>
      <w:r w:rsidRPr="0071632F">
        <w:rPr>
          <w:rFonts w:ascii="Times New Roman" w:hAnsi="Times New Roman"/>
          <w:sz w:val="28"/>
          <w:szCs w:val="28"/>
        </w:rPr>
        <w:t>нист. – 1966, – №9. – С.79–85.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 xml:space="preserve"> 56. Ушинский, K. Д. Педагогическая антропология: Ч</w:t>
      </w:r>
      <w:r w:rsidRPr="0071632F">
        <w:rPr>
          <w:rFonts w:ascii="Times New Roman" w:hAnsi="Times New Roman"/>
          <w:sz w:val="28"/>
          <w:szCs w:val="28"/>
        </w:rPr>
        <w:t>е</w:t>
      </w:r>
      <w:r w:rsidRPr="0071632F">
        <w:rPr>
          <w:rFonts w:ascii="Times New Roman" w:hAnsi="Times New Roman"/>
          <w:sz w:val="28"/>
          <w:szCs w:val="28"/>
        </w:rPr>
        <w:t>ловек как предмет воспитания. Опыт педагогической антропологии [Текст] : Ч. 2: Часть психол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>гическая: Воля: материалы к Т. 3. / K. Д. Ушинский. – M.: Изд–во Рос. открыт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 xml:space="preserve">го ун–та, 2002. – 496 c.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57. Федеральный государственный образовательный стандарт дошк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>льного образования [Текст] : Приказ Министерства образования и науки Ро</w:t>
      </w:r>
      <w:r w:rsidRPr="0071632F">
        <w:rPr>
          <w:rFonts w:ascii="Times New Roman" w:hAnsi="Times New Roman"/>
          <w:sz w:val="28"/>
          <w:szCs w:val="28"/>
        </w:rPr>
        <w:t>с</w:t>
      </w:r>
      <w:r w:rsidRPr="0071632F">
        <w:rPr>
          <w:rFonts w:ascii="Times New Roman" w:hAnsi="Times New Roman"/>
          <w:sz w:val="28"/>
          <w:szCs w:val="28"/>
        </w:rPr>
        <w:t>сийской Федерации (Минобрнауки России) от 17 октября 2013 г. N 1155 г. М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>сква «Об утверждении федерального государственного образовательного ста</w:t>
      </w:r>
      <w:r w:rsidRPr="0071632F">
        <w:rPr>
          <w:rFonts w:ascii="Times New Roman" w:hAnsi="Times New Roman"/>
          <w:sz w:val="28"/>
          <w:szCs w:val="28"/>
        </w:rPr>
        <w:t>н</w:t>
      </w:r>
      <w:r w:rsidRPr="0071632F">
        <w:rPr>
          <w:rFonts w:ascii="Times New Roman" w:hAnsi="Times New Roman"/>
          <w:sz w:val="28"/>
          <w:szCs w:val="28"/>
        </w:rPr>
        <w:t>дарта дошкольного образов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ния». – Издательский дом «Ажур», 2015. – 23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58. Федеральный закон «Об образовании в Российской Федерации» [Текст] : № 273 от 21.12.12. – М. : Пр</w:t>
      </w:r>
      <w:r w:rsidRPr="0071632F">
        <w:rPr>
          <w:rFonts w:ascii="Times New Roman" w:hAnsi="Times New Roman"/>
          <w:sz w:val="28"/>
          <w:szCs w:val="28"/>
        </w:rPr>
        <w:t>о</w:t>
      </w:r>
      <w:r w:rsidRPr="0071632F">
        <w:rPr>
          <w:rFonts w:ascii="Times New Roman" w:hAnsi="Times New Roman"/>
          <w:sz w:val="28"/>
          <w:szCs w:val="28"/>
        </w:rPr>
        <w:t xml:space="preserve">спект, 2014. – 160 с. 74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59. Цквитария, Т. А. В помощь старшему воспитателю [Текст] : Книга 1: Пл</w:t>
      </w:r>
      <w:r w:rsidRPr="0071632F">
        <w:rPr>
          <w:rFonts w:ascii="Times New Roman" w:hAnsi="Times New Roman"/>
          <w:sz w:val="28"/>
          <w:szCs w:val="28"/>
        </w:rPr>
        <w:t>а</w:t>
      </w:r>
      <w:r w:rsidRPr="0071632F">
        <w:rPr>
          <w:rFonts w:ascii="Times New Roman" w:hAnsi="Times New Roman"/>
          <w:sz w:val="28"/>
          <w:szCs w:val="28"/>
        </w:rPr>
        <w:t xml:space="preserve">нирование и контроль / Т. А. Цквитария – М.: ТЦ Сфера, 2014. – 128 с. </w:t>
      </w:r>
    </w:p>
    <w:p w:rsidR="004A32A7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60. Щербакова, О. Н. Совершенствование организаторских умений педагогов дошкольных образовательных учреждений [Текст] : Проблемы и пе</w:t>
      </w:r>
      <w:r w:rsidRPr="0071632F">
        <w:rPr>
          <w:rFonts w:ascii="Times New Roman" w:hAnsi="Times New Roman"/>
          <w:sz w:val="28"/>
          <w:szCs w:val="28"/>
        </w:rPr>
        <w:t>р</w:t>
      </w:r>
      <w:r w:rsidRPr="0071632F">
        <w:rPr>
          <w:rFonts w:ascii="Times New Roman" w:hAnsi="Times New Roman"/>
          <w:sz w:val="28"/>
          <w:szCs w:val="28"/>
        </w:rPr>
        <w:t>спективы развития образования: материалы II Междунар. науч. конф., Пермь, май 2012 г. / О. Н. Щербакова. – Пермь: Мерк</w:t>
      </w:r>
      <w:r w:rsidRPr="0071632F">
        <w:rPr>
          <w:rFonts w:ascii="Times New Roman" w:hAnsi="Times New Roman"/>
          <w:sz w:val="28"/>
          <w:szCs w:val="28"/>
        </w:rPr>
        <w:t>у</w:t>
      </w:r>
      <w:r w:rsidRPr="0071632F">
        <w:rPr>
          <w:rFonts w:ascii="Times New Roman" w:hAnsi="Times New Roman"/>
          <w:sz w:val="28"/>
          <w:szCs w:val="28"/>
        </w:rPr>
        <w:t xml:space="preserve">рий, 2012. – С. 137- 141. </w:t>
      </w:r>
    </w:p>
    <w:p w:rsidR="004A32A7" w:rsidRPr="0071632F" w:rsidRDefault="004A32A7" w:rsidP="0071632F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632F">
        <w:rPr>
          <w:rFonts w:ascii="Times New Roman" w:hAnsi="Times New Roman"/>
          <w:sz w:val="28"/>
          <w:szCs w:val="28"/>
        </w:rPr>
        <w:t>61. Якушева, Г. И. Коммуникативные способности как фактор разв</w:t>
      </w:r>
      <w:r w:rsidRPr="0071632F">
        <w:rPr>
          <w:rFonts w:ascii="Times New Roman" w:hAnsi="Times New Roman"/>
          <w:sz w:val="28"/>
          <w:szCs w:val="28"/>
        </w:rPr>
        <w:t>и</w:t>
      </w:r>
      <w:r w:rsidRPr="0071632F">
        <w:rPr>
          <w:rFonts w:ascii="Times New Roman" w:hAnsi="Times New Roman"/>
          <w:sz w:val="28"/>
          <w:szCs w:val="28"/>
        </w:rPr>
        <w:t>тия профессиональных умений и навыков педагога [Текст] / Г. И. Якушева // Приобщение к педагогической профессии : практика, концепции, новые стру</w:t>
      </w:r>
      <w:r w:rsidRPr="0071632F">
        <w:rPr>
          <w:rFonts w:ascii="Times New Roman" w:hAnsi="Times New Roman"/>
          <w:sz w:val="28"/>
          <w:szCs w:val="28"/>
        </w:rPr>
        <w:t>к</w:t>
      </w:r>
      <w:r w:rsidRPr="0071632F">
        <w:rPr>
          <w:rFonts w:ascii="Times New Roman" w:hAnsi="Times New Roman"/>
          <w:sz w:val="28"/>
          <w:szCs w:val="28"/>
        </w:rPr>
        <w:t>туры. – Воронеж, 1992. – С. 122-124</w:t>
      </w:r>
    </w:p>
    <w:p w:rsidR="004A32A7" w:rsidRDefault="004A32A7" w:rsidP="00AC7074">
      <w:pPr>
        <w:jc w:val="center"/>
        <w:rPr>
          <w:rFonts w:ascii="Times New Roman" w:hAnsi="Times New Roman"/>
          <w:sz w:val="28"/>
          <w:szCs w:val="28"/>
        </w:rPr>
      </w:pPr>
    </w:p>
    <w:p w:rsidR="004A32A7" w:rsidRDefault="004A32A7" w:rsidP="00AC7074">
      <w:pPr>
        <w:jc w:val="center"/>
        <w:rPr>
          <w:rFonts w:ascii="Times New Roman" w:hAnsi="Times New Roman"/>
          <w:sz w:val="28"/>
          <w:szCs w:val="28"/>
        </w:rPr>
      </w:pPr>
    </w:p>
    <w:p w:rsidR="004A32A7" w:rsidRDefault="004A32A7" w:rsidP="00AC7074">
      <w:pPr>
        <w:jc w:val="center"/>
        <w:rPr>
          <w:rFonts w:ascii="Times New Roman" w:hAnsi="Times New Roman"/>
          <w:sz w:val="44"/>
          <w:szCs w:val="44"/>
        </w:rPr>
      </w:pPr>
    </w:p>
    <w:p w:rsidR="004A32A7" w:rsidRDefault="004A32A7" w:rsidP="003374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A32A7" w:rsidRDefault="004A32A7" w:rsidP="00B62C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C52">
        <w:rPr>
          <w:rFonts w:ascii="Times New Roman" w:hAnsi="Times New Roman"/>
          <w:b/>
          <w:sz w:val="28"/>
          <w:szCs w:val="28"/>
        </w:rPr>
        <w:t xml:space="preserve">Механизм распределения обязанностей в паре </w:t>
      </w:r>
    </w:p>
    <w:p w:rsidR="004A32A7" w:rsidRDefault="004A32A7" w:rsidP="00B62C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C52">
        <w:rPr>
          <w:rFonts w:ascii="Times New Roman" w:hAnsi="Times New Roman"/>
          <w:b/>
          <w:sz w:val="28"/>
          <w:szCs w:val="28"/>
        </w:rPr>
        <w:t>и деятельность по организации каждого  мероприятия</w:t>
      </w:r>
    </w:p>
    <w:p w:rsidR="004A32A7" w:rsidRPr="00B62C52" w:rsidRDefault="004A32A7" w:rsidP="00B62C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B62C5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Концерт, посвященный "Дню дошкольного работника"</w:t>
      </w:r>
    </w:p>
    <w:p w:rsidR="004A32A7" w:rsidRDefault="004A32A7" w:rsidP="00B62C5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Организацией и проведением концерта занимались педагоги с высоким уровнем развития организаторских умений  Денисова И.А. и педагог со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 уровнем развития организаторских умений Ефремова Т.А. У педагогов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мечены следующие организаторские умения. Денисова И.А. подбирала,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батывала содержание мероприятия, мотивировала детей, коллег и родителей, составляла общий план мероприятия, организовывала подведение итогов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распределяла задания среди педагогов, на уровне рефлексии увидела ошибки своей деятельности и выявила причины успеха и неудачи. Педагог Е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ремова Т.А. практически оценивала разработки мероприятия из Интернета, продумывала награждение, распределяла задание среди родителей, организ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вывала подготовку детей, помещения, была ведущей, провела оценку прод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ланной работы.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>
        <w:rPr>
          <w:rFonts w:ascii="Times New Roman" w:hAnsi="Times New Roman"/>
          <w:b/>
          <w:sz w:val="28"/>
          <w:szCs w:val="28"/>
        </w:rPr>
        <w:t xml:space="preserve"> концерта "День дошкольного работника"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820"/>
        <w:gridCol w:w="1559"/>
        <w:gridCol w:w="1559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Денисова И.А.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Ефремова Т.А.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2. Может мотивировать детей, коллег и родителей. 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разр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ботки мероприятия из Интернета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помещ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32A7" w:rsidRPr="00314060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итоге мы видим, что педагог со средним уровнем развития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торских умений  Ефремова Т.А. в паре с педагогом высокого уровня развития организаторских умений, развивала и закрепляла умения подбирать иразраб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тывать содержание мероприятия, умение мотивировать детей, коллег и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Умение составлять общий план мероприятия, умение организовать подв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итогов мероприятия, умение распределять задания среди педагогов,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являть причины успеха и нейдач, умение видеть ошибки в своей деятельности.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"Праздник Осени"</w:t>
      </w:r>
    </w:p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 подготовке, организации и проведении праздника объединились педагог с высоким уровнем развития организаторских умений Кудряшова О.М. и педагог со средним уровнем развития организаторских умений Коновалова Л.М. Кудряшова О.М. показала свои умения в подборе и разработке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мероприятия, в составлении общего плана мероприятия, продумывания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граждения, распределении заданий среди педагогов, умение быть ведущим и умения выявлять причины успеха и неудачи. Коновалова Л.М. показала свои умения в мотивации детей, родителей, коллег, практически оценивала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из Интернета, организовала подведение итогов мероприятия, распредел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 задания среди родителей, организовывала подготовку детей, помещения, провела анализ ошибок своей деятельности.</w:t>
      </w:r>
    </w:p>
    <w:p w:rsidR="004A32A7" w:rsidRPr="006B1728" w:rsidRDefault="004A32A7" w:rsidP="003374D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>
        <w:rPr>
          <w:rFonts w:ascii="Times New Roman" w:hAnsi="Times New Roman"/>
          <w:b/>
          <w:sz w:val="28"/>
          <w:szCs w:val="28"/>
        </w:rPr>
        <w:t xml:space="preserve"> праздника "Праздник Осени"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395"/>
        <w:gridCol w:w="1701"/>
        <w:gridCol w:w="1842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Кудряшова О.М.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Коновалова Л.М.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2. Может мотивировать детей, коллег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разработки мероприятия из 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тернета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мещения.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407CB">
        <w:rPr>
          <w:rFonts w:ascii="Times New Roman" w:hAnsi="Times New Roman"/>
          <w:sz w:val="28"/>
          <w:szCs w:val="28"/>
        </w:rPr>
        <w:t xml:space="preserve">Подводя итог </w:t>
      </w:r>
      <w:r>
        <w:rPr>
          <w:rFonts w:ascii="Times New Roman" w:hAnsi="Times New Roman"/>
          <w:sz w:val="28"/>
          <w:szCs w:val="28"/>
        </w:rPr>
        <w:t>данного мероприятия мы можем отметить, что педагог со средним уровнем развития организаторских умений Коновалова Л.М., работая с педагогом с высоким уровнем развития организаторских умений, получила опыт педагога с высоким уровнем. Развивала у себя умения в подборе и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ботке содержания материала, в составлении общего плана мероприятия,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думывании награждения, в распределении задания среди педагогов, умение быть ведущим, умение выявлять причины успеха и неудач.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Организация выставки поделок "Золотая Осень"</w:t>
      </w:r>
    </w:p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Для организации и проведения выставки поделок  "Золотая Осень"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единились педагог со средним уровнем развития организаторских умений Яковлева С.В. и педагог с низким уровнем развития организаторских умений Закомлистова В.А. В ходе организации и проведения мероприятия Яковлева С.В. подбирала и разрабатывала содержание материала, практически оценивала разработки из Интернета, составляла общий план мероприятия, распределяла задания среди педагогов и родителей, была ведущим, выявляла причины успеха и неудачи, провела анализ ошибок своей деятельности. Закомлистова В.А.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казала свои умения в мотивации детей, коллег, родителей, организовала подв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итогов мероприятия, продумала награждение, организовала подготовку детей и помещения, провела оценку проделанной работы.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>
        <w:rPr>
          <w:rFonts w:ascii="Times New Roman" w:hAnsi="Times New Roman"/>
          <w:b/>
          <w:sz w:val="28"/>
          <w:szCs w:val="28"/>
        </w:rPr>
        <w:t xml:space="preserve"> выставки </w:t>
      </w:r>
      <w:r w:rsidRPr="00622741">
        <w:rPr>
          <w:rFonts w:ascii="Times New Roman" w:hAnsi="Times New Roman"/>
          <w:b/>
          <w:sz w:val="28"/>
          <w:szCs w:val="28"/>
        </w:rPr>
        <w:t>поделок "Золотая Осень"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395"/>
        <w:gridCol w:w="1701"/>
        <w:gridCol w:w="1842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Яковлева С.В.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Закомл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стова В.А.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2. Может мотивировать детей, коллег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разработки мероприятия из 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тернета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мещения.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32A7" w:rsidRPr="0036770F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6770F">
        <w:rPr>
          <w:rFonts w:ascii="Times New Roman" w:hAnsi="Times New Roman"/>
          <w:sz w:val="28"/>
          <w:szCs w:val="28"/>
        </w:rPr>
        <w:t>В итоге</w:t>
      </w:r>
      <w:r>
        <w:rPr>
          <w:rFonts w:ascii="Times New Roman" w:hAnsi="Times New Roman"/>
          <w:sz w:val="28"/>
          <w:szCs w:val="28"/>
        </w:rPr>
        <w:t xml:space="preserve"> проведенного мероприятия педагог с низким уровнем развития организаторских умений Закомлистова В.А. </w:t>
      </w:r>
      <w:r w:rsidRPr="00367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научилась подбирать и разрабат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 содержание материала, практически оценивать разработки из Интернета, составлять общий план мероприятия, распределять задания среди педагогов и родителей, выявлять причины успеха и неудачи, проводить анализ ошибок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ей деятельности.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Конкурс чтецов "День согласия и примерения"</w:t>
      </w:r>
    </w:p>
    <w:p w:rsidR="004A32A7" w:rsidRPr="004225B9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Организацией и проведением конкурса чтецов "День согласия и прим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рения" занимались педагог с высоким уровнем развития организаторских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Клепинина Е.А. и педагог с низким уровнем развития организаторских умений Коратаева Е.Ю. Клепинина Е.А. проявила свои умения в подборе 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работке содержания материала, в практической оценке разработок из Интерн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сотавлении общего плана мероприятия, в организации подведения итогов мероприятия, в организации и подготовке детей, распределении заданий среди педагогов, в умении быть ведущим, в выявлении причин успеха и неудачи.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ратаева Е.Ю. показала свои умения в мотивации детей, коллег и родителей, умение продумать награждение, организовывала подготовку помещения,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вела оценку проделанной работы и анализ ошибок своей деятельности.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3677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622741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622741">
        <w:rPr>
          <w:rFonts w:ascii="Times New Roman" w:hAnsi="Times New Roman"/>
          <w:b/>
          <w:sz w:val="28"/>
          <w:szCs w:val="28"/>
        </w:rPr>
        <w:t xml:space="preserve"> чтецов </w:t>
      </w:r>
    </w:p>
    <w:p w:rsidR="004A32A7" w:rsidRPr="0036770F" w:rsidRDefault="004A32A7" w:rsidP="003374D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"День согласия и примерения"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536"/>
        <w:gridCol w:w="1701"/>
        <w:gridCol w:w="1701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Клепинина Е.А.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Коратаева Е.Ю.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Pr="004225B9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Итогом данного мероприятия явилось то, что педагог с низким уровнем развития организаторских умений Коратаева Е.Ю. научилась подборать 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рабатывать содержание материала, практически оценивать разработки из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тернета, сотавлять общий план мероприятия, организовывать подведение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 мероприятия, организовывать и подготавливать детей, распределять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среди педагогов, быть ведущим, выявлять причины успеха и неудачи.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Концерт "День матери"</w:t>
      </w:r>
    </w:p>
    <w:p w:rsidR="004A32A7" w:rsidRPr="00B203C8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подготовки и проведения концерта "День матери" работали в паре педагог с высоким уровнем развития организаторских умений Кудряшова О.М. и педагог с низким уровнем развития организаторских умений Адамян А.Г. В ходе организации и проведения концерта Кудряшова О.М. подбирала и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батывала содержание мероприятия, практически оценивала разработки из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тернета, составляла общий план мероприятия, организовывала подведение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 мероприятия, организовывала подготовку детей, распределяла задания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 педагогов, выявляла причины успеха и неудачи, провела анализ ошибок в своей деятельности. Адамян А.Г. мотивировала детей, родителей, коллег,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думывала награждение, распределяла задания среди родителей, организовывала подготовку помещения, бала ведущей, провела оценку проделанной работы.</w:t>
      </w:r>
    </w:p>
    <w:p w:rsidR="004A32A7" w:rsidRPr="00B203C8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B203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622741">
        <w:rPr>
          <w:rFonts w:ascii="Times New Roman" w:hAnsi="Times New Roman"/>
          <w:b/>
          <w:sz w:val="28"/>
          <w:szCs w:val="28"/>
        </w:rPr>
        <w:t>онцерт</w:t>
      </w:r>
      <w:r>
        <w:rPr>
          <w:rFonts w:ascii="Times New Roman" w:hAnsi="Times New Roman"/>
          <w:b/>
          <w:sz w:val="28"/>
          <w:szCs w:val="28"/>
        </w:rPr>
        <w:t>а</w:t>
      </w:r>
      <w:r w:rsidRPr="00622741">
        <w:rPr>
          <w:rFonts w:ascii="Times New Roman" w:hAnsi="Times New Roman"/>
          <w:b/>
          <w:sz w:val="28"/>
          <w:szCs w:val="28"/>
        </w:rPr>
        <w:t xml:space="preserve"> "День матери"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678"/>
        <w:gridCol w:w="1701"/>
        <w:gridCol w:w="1559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Кудряшова О.М.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Адамян А.Г.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sz w:val="28"/>
          <w:szCs w:val="28"/>
        </w:rPr>
      </w:pPr>
    </w:p>
    <w:p w:rsidR="004A32A7" w:rsidRPr="00B0276C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Подводя итог можно сказать, что Адамян А.Г. закрепляла свои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заторские умения и развивала вновь полученные, такие как, умение подбирать и разрабатывать содержание мероприятия, практически оценивать разработки из Интернета, составлять общий план мероприятия, организовывать подведение итогов мероприятия, организовывать подготовку детей, распределять задания среди педагогов, выявлять причины успеха и неудачи, проводить анализ ош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бок в своей деятельности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Праздник-развлечение "Новый год"</w:t>
      </w:r>
    </w:p>
    <w:p w:rsidR="004A32A7" w:rsidRPr="00F66FAE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Работая над подготовкой, организацией и проведением праздника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единились педагог с высоким уровнем развития организаторских умений 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пышева Т.И. и педагог со средним уровнем развития организаторских умений Деменьшина В.И. Пупышева Т.И. подбирала и разрабатывала содержание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роприятия, мотивировала детей, коллег иродителей, составляла общий план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роприятия, организовывала подготовку детей, распределяла задания среди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дагогов, выявляла причины успеха и неудачи. Деменьшина В.И. практически оценивала разработки мероприятия из Интернета, организовывала подведение итогов мероприятия, продумывала награждение, распределяла задания среди родителей, организовывала подготовку помещения, была ведущей, провела оценку проделанной работы с видением ошибок своей деятельности.</w:t>
      </w:r>
    </w:p>
    <w:p w:rsidR="004A32A7" w:rsidRPr="00F66FAE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F66F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22741">
        <w:rPr>
          <w:rFonts w:ascii="Times New Roman" w:hAnsi="Times New Roman"/>
          <w:b/>
          <w:sz w:val="28"/>
          <w:szCs w:val="28"/>
        </w:rPr>
        <w:t>раздник</w:t>
      </w:r>
      <w:r>
        <w:rPr>
          <w:rFonts w:ascii="Times New Roman" w:hAnsi="Times New Roman"/>
          <w:b/>
          <w:sz w:val="28"/>
          <w:szCs w:val="28"/>
        </w:rPr>
        <w:t>а-развлечения</w:t>
      </w:r>
      <w:r w:rsidRPr="00622741">
        <w:rPr>
          <w:rFonts w:ascii="Times New Roman" w:hAnsi="Times New Roman"/>
          <w:b/>
          <w:sz w:val="28"/>
          <w:szCs w:val="28"/>
        </w:rPr>
        <w:t xml:space="preserve"> "Новый год"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536"/>
        <w:gridCol w:w="1701"/>
        <w:gridCol w:w="1701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Пупышева Т.И.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Демен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шина В.И.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32A7" w:rsidRPr="00BF5E26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итоге мы видим, что в данном объединении педагогов, педагог с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соким уровнем развития организаторских умений Пупышева Т.И. менее нагр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жен, а педагог со средним уровнем развития организаторских умений Демен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шина В.И. взяла на себя большую нагрузку, т.к. многие умения уже развиты. В ходе данного мероприятия Деменьшина В.И. продолжила развивать и закре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лять у себя умения подбирать и разрабатывать содержание мероприятия, мот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вировать детей, коллег иродителей, составлять общий план мероприятия,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низовывать подготовку детей, распределять задания среди педагогов, выявлять причины успеха и неудачи.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Выставка детско-родительских поделок "Зимушка-зима"</w:t>
      </w:r>
    </w:p>
    <w:p w:rsidR="004A32A7" w:rsidRPr="00BF080C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За подготовку, организацию и проведение выставки детско-родительских поделок "Зимушка-зима" назначили ответственных педагога с высоким уровнем развития организаторских умений Бунькову Л.Л. и педагога с низким уровнем развития организаторских умений Николаеву М.А. В ходе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над данным мероприятияем Бунькова Л.Л. подбирала и разрабатывала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 мероприятия, практически оценивала разработки из Интернета,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ставляла общий план мероприятия, организовывала подведение итогов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распределяла задания среди родителей и педагогов, организовывала подготовку помещения, выявляла причины успеха и неудачи, провела анализ ошибок своей деятельности. Николаева М.А. мотивировала детей, коллег,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дителей, продумывала награждение, организовывала подготовку детей, была ведущим, провела оценку проделанной работы.</w:t>
      </w:r>
    </w:p>
    <w:p w:rsidR="004A32A7" w:rsidRPr="0062027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327B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выставки</w:t>
      </w:r>
      <w:r w:rsidRPr="00622741">
        <w:rPr>
          <w:rFonts w:ascii="Times New Roman" w:hAnsi="Times New Roman"/>
          <w:b/>
          <w:sz w:val="28"/>
          <w:szCs w:val="28"/>
        </w:rPr>
        <w:t xml:space="preserve"> детско-родительских поделок "Зимушка-зима"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678"/>
        <w:gridCol w:w="1559"/>
        <w:gridCol w:w="1701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Бунькова Л.Л.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Николаева М.А.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родителей.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32A7" w:rsidRPr="00BF080C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итоге проведенного мероприятия педагог с низким уровнем развития организаторских умений Николаева М.А. научилась подбирать и разрабатывать содержание мероприятия, практически оценивать разработки из Интернета,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ставлять общий план мероприятия, организовывать подведение итогов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распределять задания среди родителей и педагогов, организовывать подготовку помещения, выявлять причины успеха и неудачи, проводить анализ ошибок своей деятельности.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2741">
        <w:rPr>
          <w:rFonts w:ascii="Times New Roman" w:hAnsi="Times New Roman"/>
          <w:b/>
          <w:sz w:val="28"/>
          <w:szCs w:val="28"/>
        </w:rPr>
        <w:t>Фольклорное развлечение "</w:t>
      </w:r>
      <w:r w:rsidRPr="006227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Уродилась Коляда накануне Рождества"</w:t>
      </w:r>
    </w:p>
    <w:p w:rsidR="004A32A7" w:rsidRDefault="004A32A7" w:rsidP="003374D1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Для огранизации и проведения данного мероприятия объединились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дагог со средним уровнем развития организаторских умений Деменьшина В.И. и педагог с низким уровнем развития организаторских умений Коратаева Е.Ю. Работая над данным мероприятием Деменьшина В.И. </w:t>
      </w:r>
      <w:r>
        <w:rPr>
          <w:rFonts w:ascii="Times New Roman" w:hAnsi="Times New Roman"/>
          <w:sz w:val="28"/>
          <w:szCs w:val="28"/>
        </w:rPr>
        <w:t>подбирала и разрабат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вала содержание мероприятия, практически оценивала разработки из Интерн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составляла общий план мероприятия, организовывала подведение итогов мероприятия, распределяла задания среди педагогов, организовывала 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ку помещения, выявляла причины успеха и неудачи, провела анализ ошибок своей деятельности. Коратаева Е.Ю. мотивировала детей, коллег, родителей, продумывала награждение, распределяла задания среди родителей, организ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вывала подготовку детей, была ведущим, провела оценку проделанной работы.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BF08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фольклорного развлечения</w:t>
      </w:r>
      <w:r w:rsidRPr="00622741">
        <w:rPr>
          <w:rFonts w:ascii="Times New Roman" w:hAnsi="Times New Roman"/>
          <w:b/>
          <w:sz w:val="28"/>
          <w:szCs w:val="28"/>
        </w:rPr>
        <w:t xml:space="preserve"> 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"</w:t>
      </w:r>
      <w:r w:rsidRPr="006227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Уродилась Коляда накануне Рождества"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678"/>
        <w:gridCol w:w="1701"/>
        <w:gridCol w:w="1559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Демен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шина В.И.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Коратаева Е.Ю.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32A7" w:rsidRPr="00620277" w:rsidRDefault="004A32A7" w:rsidP="003374D1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В итоге мы видим, что Коратаева Е.Ю. развивала  у себя умения</w:t>
      </w:r>
      <w:r w:rsidRPr="00620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рать и разрабатывать содержание мероприятия, практически оценивать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из Интернета, составлять общий план мероприятия, организовывать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ведение итогов мероприятия, распределять задания среди педагогов, организ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вывать подготовку помещения, выявлять причины успеха и неудачи, проводить анализ ошибок своей деятельности.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6227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онкурс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снежных фигур</w:t>
      </w:r>
      <w:r w:rsidRPr="006227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«Снежных дел мастера»</w:t>
      </w:r>
    </w:p>
    <w:p w:rsidR="004A32A7" w:rsidRPr="003E3275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Работая над подготовкой, организацией и проведением конкурса объ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динились педагог с высоким уровнем развития организаторских умений  Кл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пинина Е.А. и педагог со средним уровнем развития организаторских умений Яковлева С.В. Клепинина Е.А. подбирала и разрабатывала содержание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практически оценивала разработки мероприятия из Интернета,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ставляла общий план мероприятия, организовывала подведение итогов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организовывала подготовку детей, распределяла задания среди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гогов, была ведущей, выявила причины успеха и неудачи, провела анализ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 с видением ошибок своей деятельности. Яковлева С.В. мотивиров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 детей, коллег и родителей, продумывала награждение, распределяла задания среди родителей, организовывала подготовку помещения, провела оценку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деланной работы.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6202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2274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6227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снежных фигур</w:t>
      </w:r>
    </w:p>
    <w:p w:rsidR="004A32A7" w:rsidRPr="00620277" w:rsidRDefault="004A32A7" w:rsidP="003374D1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2741">
        <w:rPr>
          <w:rFonts w:ascii="Times New Roman" w:hAnsi="Times New Roman"/>
          <w:b/>
          <w:color w:val="000000"/>
          <w:sz w:val="28"/>
          <w:szCs w:val="28"/>
          <w:lang w:eastAsia="ru-RU"/>
        </w:rPr>
        <w:t>«Снежных дел мастера»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678"/>
        <w:gridCol w:w="1701"/>
        <w:gridCol w:w="1559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Клепинина Е.А.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Яковлева С.В.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32A7" w:rsidRPr="003E3275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Подводя итог данного мероприятия можно сказать, что педагог со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 уровнем развития организаторских умений Яковлева С.В. научилась</w:t>
      </w:r>
      <w:r w:rsidRPr="003E3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бирать и разрабатывать содержание мероприятия, практически оценивать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работки мероприятия из Интернета, составлять общий план мероприятия,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низовывать подведение итогов мероприятия, организовывать подготовку детей, распределять задания среди педагогов, быть ведущей, выявлять причины усп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ха и неудачи, проводить анализ мероприятия с видением ошибок своей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тельности.  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Конкурс чтецов "Защитники России"</w:t>
      </w:r>
    </w:p>
    <w:p w:rsidR="004A32A7" w:rsidRPr="00D8647F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 подготовке, организации и проведении праздника объединились педагог с высоким уровнем развития организаторских умений Денисова И.А. и педагог со средним уровнем развития организаторских умений Коновалова Л.М. Денисова И.А. показала свои умения в подборе и разработке содержания мероприятия, в составлении общего плана мероприятия, организовала подвед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итогов мероприятия, распределении заданий среди педагогов, организов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вала подготовку помещения, была ведущим, выявляла причины успеха 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удачи. Коновалова Л.М. показала свои умения в мотивации детей, родителей, коллег, практически оценивала разработки из Интернета, продумывала награ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дение, распределяла задания среди родителей, организовывала подготовку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тей, провела оценку проделанной работы с видением ошибок своей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3E32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622741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622741">
        <w:rPr>
          <w:rFonts w:ascii="Times New Roman" w:hAnsi="Times New Roman"/>
          <w:b/>
          <w:sz w:val="28"/>
          <w:szCs w:val="28"/>
        </w:rPr>
        <w:t xml:space="preserve"> чтецов "Защитники России"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678"/>
        <w:gridCol w:w="1701"/>
        <w:gridCol w:w="1559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Денисова И.А.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Конов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лова Л.М.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32A7" w:rsidRPr="00D8647F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итоге проведенного мероприятия видно, что педагог со средним уровнем развития организаторских умений Конавалова Л.М. развивала и закр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пляла у себя умения в подборе и разработке содержания мероприятия, в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общего плана мероприятия, организовывать подведение итогов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распределять задания среди педагогов, организовывать подготовку помещения, быть ведущим, выявлять причины успеха и неудачи.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Спортивная игра "Зарница"</w:t>
      </w:r>
    </w:p>
    <w:p w:rsidR="004A32A7" w:rsidRPr="0050206E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Для организации и проведения спортивной игры "Зарница" объедин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 педагог со средним уровнем развития организаторских умений Ефремова Т.А. и педагог с низким уровнем развития организаторских умений Закомл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стова В.А. В ходе организации и проведения мероприятия Ефремова Т.А.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бирала и разрабатывала содержание материала, практически оценивала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из Интернета, составляла общий план мероприятия, организовала подв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итогов мероприятия, распределяла задания среди педагогов и родителей, выявляла причины успеха и неудачи, провела анализ ошибок своей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 Закомлистова В.А. показала свои умения в мотивации детей, коллег,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телей, продумала награждение, организовала подготовку детей и помещения, была ведущим, провела оценку проделанной работы.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5020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спортивной игры</w:t>
      </w:r>
      <w:r w:rsidRPr="00622741">
        <w:rPr>
          <w:rFonts w:ascii="Times New Roman" w:hAnsi="Times New Roman"/>
          <w:b/>
          <w:sz w:val="28"/>
          <w:szCs w:val="28"/>
        </w:rPr>
        <w:t xml:space="preserve"> "Зарница"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678"/>
        <w:gridCol w:w="1701"/>
        <w:gridCol w:w="1559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Ефремова Т.А.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Закомл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стова В.А.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A7" w:rsidRPr="009A1E41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Подводя итог, можно сказать, что Закомлистова В.А. научилась подб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рать и разрабатывать содержание материала, практически оценивать разработки из Интернета, составлять общий план мероприятия, организовывать подведение итогов мероприятия, распределять задания среди педагогов и родителей,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 причины успеха и неудачи, проводить анализ ошибок своей деятельности.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</w:t>
      </w:r>
      <w:r w:rsidRPr="00622741">
        <w:rPr>
          <w:rFonts w:ascii="Times New Roman" w:hAnsi="Times New Roman"/>
          <w:b/>
          <w:sz w:val="28"/>
          <w:szCs w:val="28"/>
        </w:rPr>
        <w:t xml:space="preserve"> "8-е марта"</w:t>
      </w:r>
    </w:p>
    <w:p w:rsidR="004A32A7" w:rsidRPr="00B203C8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подготовке, организации и проведении праздника "8-е марта" работ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в паре педагог с высоким уровнем развития организаторских умений Ку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ряшова О.М. и педагог с низким уровнем развития организаторских умений Николаева М.А. В ходе организации и проведения концерта Кудряшова О.М. подбирала и разрабатывала содержание мероприятия, практически оценивала разработки из Интернета, составляла общий план мероприятия, организовывала подведение итогов мероприятия, организовывала подготовку детей, распред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ляла задания среди педагогов, организовывала подготовку помещения, выявл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 причины успеха и неудачи, провела анализ ошибок в своей деятельности. Николаева М.А. мотивировала детей, родителей, коллег, продумывала награ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дение, распределяла задания среди родителей, бала ведущим, провела оценку проделанной работы.</w:t>
      </w:r>
    </w:p>
    <w:p w:rsidR="004A32A7" w:rsidRPr="009A1E41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9A1E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22741">
        <w:rPr>
          <w:rFonts w:ascii="Times New Roman" w:hAnsi="Times New Roman"/>
          <w:b/>
          <w:sz w:val="28"/>
          <w:szCs w:val="28"/>
        </w:rPr>
        <w:t>раздник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622741">
        <w:rPr>
          <w:rFonts w:ascii="Times New Roman" w:hAnsi="Times New Roman"/>
          <w:b/>
          <w:sz w:val="28"/>
          <w:szCs w:val="28"/>
        </w:rPr>
        <w:t xml:space="preserve"> "8-е марта"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678"/>
        <w:gridCol w:w="1701"/>
        <w:gridCol w:w="1559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Кудряшова О.М.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Никола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ва М.А.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32A7" w:rsidRPr="009A1E41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Проведя данное мероприятие, можно сказать, что педагог с низким уровнем развития организаторских умений Николаева М.А., за время работы над мероприятием, научилась подбирать и разрабатывать содержание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практически оценивать разработки из Интернета, составлять общий план мероприятия, организовывать подведение итогов мероприятия, организ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вывать подготовку детей, распределять задания среди педагогов, организов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 подготовку помещения, выявлять причины успеха и неудачи, проводить анализ ошибок в своей деятельности.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  <w:lang w:eastAsia="ru-RU"/>
        </w:rPr>
        <w:t xml:space="preserve">Выставка поделок </w:t>
      </w:r>
      <w:r w:rsidRPr="00622741">
        <w:rPr>
          <w:rFonts w:ascii="Times New Roman" w:hAnsi="Times New Roman"/>
          <w:b/>
          <w:sz w:val="28"/>
          <w:szCs w:val="28"/>
        </w:rPr>
        <w:t>"</w:t>
      </w:r>
      <w:r w:rsidRPr="00622741">
        <w:rPr>
          <w:rFonts w:ascii="Times New Roman" w:hAnsi="Times New Roman"/>
          <w:b/>
          <w:sz w:val="28"/>
          <w:szCs w:val="28"/>
          <w:lang w:eastAsia="ru-RU"/>
        </w:rPr>
        <w:t>Весенний букет</w:t>
      </w:r>
      <w:r w:rsidRPr="00622741">
        <w:rPr>
          <w:rFonts w:ascii="Times New Roman" w:hAnsi="Times New Roman"/>
          <w:b/>
          <w:sz w:val="28"/>
          <w:szCs w:val="28"/>
        </w:rPr>
        <w:t>"</w:t>
      </w:r>
    </w:p>
    <w:p w:rsidR="004A32A7" w:rsidRPr="00BB51C3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огранизации и проведения данного мероприятия объединились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дагог со средним уровнем развития организаторских умений Деменьшина В.И. и педагог с низким уровнем развития организаторских умений Адамян А.Г.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ботая над данным мероприятием Деменьшина В.И. </w:t>
      </w:r>
      <w:r>
        <w:rPr>
          <w:rFonts w:ascii="Times New Roman" w:hAnsi="Times New Roman"/>
          <w:sz w:val="28"/>
          <w:szCs w:val="28"/>
        </w:rPr>
        <w:t>подбирала и разрабатывала содержание мероприятия, практически оценивала разработки из Интернета,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ставляла общий план мероприятия, организовывала подведение итогов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распределяла задания среди педагогов, организовывала подготовку детей и помещения, выявляла причины успеха и неудачи, провела анализ ош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бок своей деятельности.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Адамян А.Г. </w:t>
      </w:r>
      <w:r>
        <w:rPr>
          <w:rFonts w:ascii="Times New Roman" w:hAnsi="Times New Roman"/>
          <w:sz w:val="28"/>
          <w:szCs w:val="28"/>
        </w:rPr>
        <w:t>мотивировала детей, коллег, родителей, продумывала награждение, распределяла задания среди родителей, была вед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щим, провела оценку проделанной работы.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BB51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выставки</w:t>
      </w:r>
      <w:r w:rsidRPr="00622741">
        <w:rPr>
          <w:rFonts w:ascii="Times New Roman" w:hAnsi="Times New Roman"/>
          <w:b/>
          <w:sz w:val="28"/>
          <w:szCs w:val="28"/>
          <w:lang w:eastAsia="ru-RU"/>
        </w:rPr>
        <w:t xml:space="preserve"> поделок </w:t>
      </w:r>
      <w:r w:rsidRPr="00622741">
        <w:rPr>
          <w:rFonts w:ascii="Times New Roman" w:hAnsi="Times New Roman"/>
          <w:b/>
          <w:sz w:val="28"/>
          <w:szCs w:val="28"/>
        </w:rPr>
        <w:t>"</w:t>
      </w:r>
      <w:r w:rsidRPr="00622741">
        <w:rPr>
          <w:rFonts w:ascii="Times New Roman" w:hAnsi="Times New Roman"/>
          <w:b/>
          <w:sz w:val="28"/>
          <w:szCs w:val="28"/>
          <w:lang w:eastAsia="ru-RU"/>
        </w:rPr>
        <w:t>Весенний букет</w:t>
      </w:r>
      <w:r w:rsidRPr="00622741">
        <w:rPr>
          <w:rFonts w:ascii="Times New Roman" w:hAnsi="Times New Roman"/>
          <w:b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678"/>
        <w:gridCol w:w="1701"/>
        <w:gridCol w:w="1559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Демен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шина В.И.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Адамян А.Г.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A32A7" w:rsidRPr="00BB51C3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итоге проведенного мероприятия Адамян А.Г. продолжила развивать и закреплять умения  подбирать и разрабатывать содержание мероприятия, практически оценивать разработки из Интернета, составлять общий план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организовывать подведение итогов мероприятия, распределять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среди педагогов, организовывать подготовку детей и помещения, выявлять причины успеха и неудачи, уметь видеть ошибки своей деятельности.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Развлечение "День смеха"</w:t>
      </w:r>
    </w:p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разработке, подготовке, организации и проведении развлечения "День смеха" объединились педагог со средним уровнем развития организаторских умений Яковлева С.В. и педагог с низким уровнем развития организаторских умений Закомлистова В.А. В ходе организации и проведения мероприятия Яковлева С.В. подбирала и разрабатывала содержание материала, практически оценивала разработки из Интернета, мотивировала детей, коллег и родителей, составляла общий план мероприятия, организовала подведение итогов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организовала подготовку детей и помещения, была ведущим, выявл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ла причины успеха и неудачи, провела анализ ошибок своей деятельности. </w:t>
      </w:r>
    </w:p>
    <w:p w:rsidR="004A32A7" w:rsidRPr="00D611BD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Закомлистова В.А. показала свои умения в продумывании награждения,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пределяла задания среди педагогов и родителей, провела оценку проделанной работы.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2407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развлечения</w:t>
      </w:r>
      <w:r w:rsidRPr="00622741">
        <w:rPr>
          <w:rFonts w:ascii="Times New Roman" w:hAnsi="Times New Roman"/>
          <w:b/>
          <w:sz w:val="28"/>
          <w:szCs w:val="28"/>
        </w:rPr>
        <w:t xml:space="preserve"> "День смеха"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820"/>
        <w:gridCol w:w="1559"/>
        <w:gridCol w:w="1559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Яковлева С.В.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Закомл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стова В.А.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разработать содержание мероприятия.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 xml:space="preserve">2. Может мотивировать детей, коллег и родителей. 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разр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ботки мероприятия из Интернета.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меропри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пед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гогов.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помещ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A7" w:rsidRPr="0024077D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итоге работы над данным мероприятием педагог Закомлистова В.А. продолжила развивать и закреплять у себя умения подбирать и разрабатывать содержание материала, практически оценивать разработки из Интернета, мот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вировать детей, коллег и родителей, составлять общий план мероприятия,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низовать подведение итогов мероприятия, организовать подготовку детей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мещения, быть ведущим, выявлять причины успеха и неудачи, уметь видеть ошибки своей деятельности.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Неделя посвященная "Дню</w:t>
      </w:r>
      <w:r w:rsidRPr="00622741">
        <w:rPr>
          <w:rFonts w:ascii="Times New Roman" w:hAnsi="Times New Roman"/>
          <w:b/>
          <w:sz w:val="28"/>
          <w:szCs w:val="28"/>
        </w:rPr>
        <w:t xml:space="preserve"> культуры"</w:t>
      </w:r>
    </w:p>
    <w:p w:rsidR="004A32A7" w:rsidRPr="003E3275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Работая над подготовкой, организацией и проведением недели, посв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щенной "Дню культуры", объединились педагог с высоким уровнем развития организаторских умений  Клепинина Е.А. и педагог со средним уровнем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организаторских умений Коновалова Л.М. В ходе работы над данным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роприятием Клепинина Е.А. подбирала и разрабатывала содержание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тия, составляла общий план мероприятия, организовывала подведение итогов мероприятия, организовывала подготовку</w:t>
      </w:r>
      <w:r w:rsidRPr="00517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помещения, распределяла задания среди педагогов, была ведущей, выявила причины успеха и неудачи, провела анализ мероприятия с видением ошибок своей деятельности. Коновалова Л.М. мотивировала детей, коллег и родителей, практически оценивала разработки мероприятия из Интернета, продумывала награждение, распределяла задания среди родителей, организовывала подготовку детей , провела оценку продела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работы.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5176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недели посвященной "Дню</w:t>
      </w:r>
      <w:r w:rsidRPr="00622741">
        <w:rPr>
          <w:rFonts w:ascii="Times New Roman" w:hAnsi="Times New Roman"/>
          <w:b/>
          <w:sz w:val="28"/>
          <w:szCs w:val="28"/>
        </w:rPr>
        <w:t xml:space="preserve"> культуры"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536"/>
        <w:gridCol w:w="1701"/>
        <w:gridCol w:w="1701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Клепинина Е.А.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Коновал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ва Л.М.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A32A7" w:rsidRPr="00517670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итоге работы над данным мероприятием Коновалова Л.М. развивала и закрепляла у себя умения подбирать и разрабатывать содержание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тия, составлять общий план мероприятия, организовывать подведение итогов мероприятия, организовывать подготовку</w:t>
      </w:r>
      <w:r w:rsidRPr="00517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помещения, распределять задания среди педагогов, быть ведущим, выявлять причины успеха и неудачи,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 анализ мероприятия с видением ошибок своей деятельности.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Торжественная лине</w:t>
      </w:r>
      <w:r>
        <w:rPr>
          <w:rFonts w:ascii="Times New Roman" w:hAnsi="Times New Roman"/>
          <w:b/>
          <w:sz w:val="28"/>
          <w:szCs w:val="28"/>
        </w:rPr>
        <w:t>й</w:t>
      </w:r>
      <w:r w:rsidRPr="00622741">
        <w:rPr>
          <w:rFonts w:ascii="Times New Roman" w:hAnsi="Times New Roman"/>
          <w:b/>
          <w:sz w:val="28"/>
          <w:szCs w:val="28"/>
        </w:rPr>
        <w:t>ка и концерт "День победы"</w:t>
      </w:r>
    </w:p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ходе организации и проведения торжественной линейки и концерта, посвященных "Дню победы" объединились педагог с высоким уровнем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организаторских умений Пупышева Т.И. и педагог с низким уровнем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организаторских умений Николаева М.А. Данное объединение педагогов показало, что на уровне идеи Пупышева Т.И. подбирала и разрабатывала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 материала, практически оценивала разработки мероприятия из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тернета. Николаева М.А. мотивировала детей, коллег и родителей. На уровне планирования Пупышева Т.И. составляла общий план мероприятия, организ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вывала подведение итогов мероприятия. Николаева М.А. продумывала награ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дение. На уровне деятельности Пупышева Т.И. распределяла задания среди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дагогов, организовывала подготовку помещения, была ведущим. Николаева М.А. распределяла задания среди родителей, организовывала подготовку детей. На уровне рефлексии Пупышева Т.И. выявила причины успеха и неудачи с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дением  ошибок в своей деятельности. Николаева М.А. провела оценку прод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ланной работы. 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5176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торжественной линейки</w:t>
      </w:r>
      <w:r w:rsidRPr="00622741">
        <w:rPr>
          <w:rFonts w:ascii="Times New Roman" w:hAnsi="Times New Roman"/>
          <w:b/>
          <w:sz w:val="28"/>
          <w:szCs w:val="28"/>
        </w:rPr>
        <w:t xml:space="preserve"> и концерт</w:t>
      </w:r>
      <w:r>
        <w:rPr>
          <w:rFonts w:ascii="Times New Roman" w:hAnsi="Times New Roman"/>
          <w:b/>
          <w:sz w:val="28"/>
          <w:szCs w:val="28"/>
        </w:rPr>
        <w:t>а</w:t>
      </w:r>
      <w:r w:rsidRPr="00622741">
        <w:rPr>
          <w:rFonts w:ascii="Times New Roman" w:hAnsi="Times New Roman"/>
          <w:b/>
          <w:sz w:val="28"/>
          <w:szCs w:val="28"/>
        </w:rPr>
        <w:t xml:space="preserve"> 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"День победы"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536"/>
        <w:gridCol w:w="1701"/>
        <w:gridCol w:w="1701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Пупышева Т.И.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Николаева М.А.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A32A7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A32A7" w:rsidRPr="00ED5B9E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Подводя итог мероприятия, можно сказать, что Николаева М.А. науч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лась подбирать и разрабатывать содержание материала, практически оценивать разработки мероприятия из Интернета, составлять общий план мероприятия, организовывать подведение итогов мероприятия, распределять задания среди педагогов, организовывать подготовку помещения, быть ведущим,</w:t>
      </w:r>
      <w:r w:rsidRPr="00ED5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 причины успеха и неудачи с видением  ошибок в своей деятельности.</w:t>
      </w: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32A7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741">
        <w:rPr>
          <w:rFonts w:ascii="Times New Roman" w:hAnsi="Times New Roman"/>
          <w:b/>
          <w:sz w:val="28"/>
          <w:szCs w:val="28"/>
        </w:rPr>
        <w:t>Праздник "До свидания, детский сад!"</w:t>
      </w:r>
    </w:p>
    <w:p w:rsidR="004A32A7" w:rsidRPr="00ED5B9E" w:rsidRDefault="004A32A7" w:rsidP="003374D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Организацией и проведением концерта занимались педагоги с высоким уровнем развития организаторских умений  Бунькова Л.Л. и педагог со средним уровнем развития организаторских умений Ефремова Т.А. У педагогов отмеч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следующие организаторские умения. Бунькова Л.Л. подбирала, разрабат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вала содержание мероприятия, мотивировала детей, коллег и родителей,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низовывала подведение итогов мероприятия, продумывала награждение,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пределяла задание среди родителей, организовывала подготовку детей и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щения, на уровне рефлексии выявила причины успеха и неудачи, провела 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 проделанной работы. Педагог Ефремова Т.А. практически оценивала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мероприятия из Интернета, составляла общий план мероприятия, распр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деляла задания среди педагогов, была ведущим, увидела ошибки своей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тельности.</w:t>
      </w:r>
    </w:p>
    <w:p w:rsidR="004A32A7" w:rsidRPr="00622741" w:rsidRDefault="004A32A7" w:rsidP="003374D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7CB">
        <w:rPr>
          <w:rFonts w:ascii="Times New Roman" w:hAnsi="Times New Roman"/>
          <w:b/>
          <w:sz w:val="28"/>
          <w:szCs w:val="28"/>
        </w:rPr>
        <w:t>Схема объединения педагогов</w:t>
      </w:r>
      <w:r w:rsidRPr="00ED5B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22741">
        <w:rPr>
          <w:rFonts w:ascii="Times New Roman" w:hAnsi="Times New Roman"/>
          <w:b/>
          <w:sz w:val="28"/>
          <w:szCs w:val="28"/>
        </w:rPr>
        <w:t>раздник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622741">
        <w:rPr>
          <w:rFonts w:ascii="Times New Roman" w:hAnsi="Times New Roman"/>
          <w:b/>
          <w:sz w:val="28"/>
          <w:szCs w:val="28"/>
        </w:rPr>
        <w:t xml:space="preserve"> "До свидания, детский сад!"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536"/>
        <w:gridCol w:w="1701"/>
        <w:gridCol w:w="1701"/>
      </w:tblGrid>
      <w:tr w:rsidR="004A32A7" w:rsidRPr="0028434B" w:rsidTr="0028434B"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ция мер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Организаторские умения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Бунькова Л.Л.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Ефремова Т.А.</w:t>
            </w:r>
          </w:p>
        </w:tc>
      </w:tr>
      <w:tr w:rsidR="004A32A7" w:rsidRPr="0028434B" w:rsidTr="0028434B">
        <w:trPr>
          <w:trHeight w:val="705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идеи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подобрать или разраб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тать содержание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5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мотивировать детей, ко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 xml:space="preserve">лег и родителей. 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Может практически оценить ра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з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работки мероприятия из Интернета.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9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планир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Составить общий план мер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приятия.</w:t>
            </w:r>
          </w:p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75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подведение итогов мероприятия.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4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Продумать награждение.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деятел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распределить задания среди родителей.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76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Может организовать подготовку детей (роли, костюмы).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43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Распределить задания среди п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60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Организовать подготовку пом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61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5. Может быть ведущим.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420"/>
        </w:trPr>
        <w:tc>
          <w:tcPr>
            <w:tcW w:w="1701" w:type="dxa"/>
            <w:vMerge w:val="restart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4. На уро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не рефле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к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1. Может выявить причины успеха и неудач.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2A7" w:rsidRPr="0028434B" w:rsidTr="0028434B">
        <w:trPr>
          <w:trHeight w:val="346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2. Видение ошибок в своей де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я</w:t>
            </w:r>
            <w:r w:rsidRPr="0028434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A32A7" w:rsidRPr="0028434B" w:rsidTr="0028434B">
        <w:trPr>
          <w:trHeight w:val="375"/>
        </w:trPr>
        <w:tc>
          <w:tcPr>
            <w:tcW w:w="1701" w:type="dxa"/>
            <w:vMerge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34B">
              <w:rPr>
                <w:rFonts w:ascii="Times New Roman" w:hAnsi="Times New Roman"/>
                <w:sz w:val="28"/>
                <w:szCs w:val="28"/>
              </w:rPr>
              <w:t>3. Оценка проделанной работы.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4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A7" w:rsidRPr="0028434B" w:rsidRDefault="004A32A7" w:rsidP="00284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32A7" w:rsidRDefault="004A32A7" w:rsidP="003374D1">
      <w:pPr>
        <w:pStyle w:val="Heading1"/>
        <w:contextualSpacing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color w:val="auto"/>
        </w:rPr>
        <w:t>Подводя итог данного объединения педагогов, можно сказать, что в процессе работы над мероприятием, педагог Ефремова Т.А. развивала и закрепляла у с</w:t>
      </w:r>
      <w:r>
        <w:rPr>
          <w:rFonts w:ascii="Times New Roman" w:hAnsi="Times New Roman"/>
          <w:b w:val="0"/>
          <w:color w:val="auto"/>
        </w:rPr>
        <w:t>е</w:t>
      </w:r>
      <w:r>
        <w:rPr>
          <w:rFonts w:ascii="Times New Roman" w:hAnsi="Times New Roman"/>
          <w:b w:val="0"/>
          <w:color w:val="auto"/>
        </w:rPr>
        <w:t>бя умения подбирать</w:t>
      </w:r>
      <w:r w:rsidRPr="00AC7074">
        <w:rPr>
          <w:rFonts w:ascii="Times New Roman" w:hAnsi="Times New Roman"/>
          <w:b w:val="0"/>
          <w:color w:val="auto"/>
        </w:rPr>
        <w:t>, разрабаты</w:t>
      </w:r>
      <w:r>
        <w:rPr>
          <w:rFonts w:ascii="Times New Roman" w:hAnsi="Times New Roman"/>
          <w:b w:val="0"/>
          <w:color w:val="auto"/>
        </w:rPr>
        <w:t>вать</w:t>
      </w:r>
      <w:r w:rsidRPr="00AC7074">
        <w:rPr>
          <w:rFonts w:ascii="Times New Roman" w:hAnsi="Times New Roman"/>
          <w:b w:val="0"/>
          <w:color w:val="auto"/>
        </w:rPr>
        <w:t xml:space="preserve"> содержание мероприятия, мотивирова</w:t>
      </w:r>
      <w:r>
        <w:rPr>
          <w:rFonts w:ascii="Times New Roman" w:hAnsi="Times New Roman"/>
          <w:b w:val="0"/>
          <w:color w:val="auto"/>
        </w:rPr>
        <w:t>ть</w:t>
      </w:r>
      <w:r w:rsidRPr="00AC7074">
        <w:rPr>
          <w:rFonts w:ascii="Times New Roman" w:hAnsi="Times New Roman"/>
          <w:b w:val="0"/>
          <w:color w:val="auto"/>
        </w:rPr>
        <w:t xml:space="preserve"> детей, коллег и родителей, орга</w:t>
      </w:r>
      <w:r>
        <w:rPr>
          <w:rFonts w:ascii="Times New Roman" w:hAnsi="Times New Roman"/>
          <w:b w:val="0"/>
          <w:color w:val="auto"/>
        </w:rPr>
        <w:t>низовывать</w:t>
      </w:r>
      <w:r w:rsidRPr="00AC7074">
        <w:rPr>
          <w:rFonts w:ascii="Times New Roman" w:hAnsi="Times New Roman"/>
          <w:b w:val="0"/>
          <w:color w:val="auto"/>
        </w:rPr>
        <w:t xml:space="preserve"> подведение итогов мероприятия, про</w:t>
      </w:r>
      <w:r>
        <w:rPr>
          <w:rFonts w:ascii="Times New Roman" w:hAnsi="Times New Roman"/>
          <w:b w:val="0"/>
          <w:color w:val="auto"/>
        </w:rPr>
        <w:t>думывать</w:t>
      </w:r>
      <w:r w:rsidRPr="00AC7074">
        <w:rPr>
          <w:rFonts w:ascii="Times New Roman" w:hAnsi="Times New Roman"/>
          <w:b w:val="0"/>
          <w:color w:val="auto"/>
        </w:rPr>
        <w:t xml:space="preserve"> награждение, рас</w:t>
      </w:r>
      <w:r>
        <w:rPr>
          <w:rFonts w:ascii="Times New Roman" w:hAnsi="Times New Roman"/>
          <w:b w:val="0"/>
          <w:color w:val="auto"/>
        </w:rPr>
        <w:t>пределять</w:t>
      </w:r>
      <w:r w:rsidRPr="00AC7074">
        <w:rPr>
          <w:rFonts w:ascii="Times New Roman" w:hAnsi="Times New Roman"/>
          <w:b w:val="0"/>
          <w:color w:val="auto"/>
        </w:rPr>
        <w:t xml:space="preserve"> задание среди родителей, организов</w:t>
      </w:r>
      <w:r w:rsidRPr="00AC7074">
        <w:rPr>
          <w:rFonts w:ascii="Times New Roman" w:hAnsi="Times New Roman"/>
          <w:b w:val="0"/>
          <w:color w:val="auto"/>
        </w:rPr>
        <w:t>ы</w:t>
      </w:r>
      <w:r>
        <w:rPr>
          <w:rFonts w:ascii="Times New Roman" w:hAnsi="Times New Roman"/>
          <w:b w:val="0"/>
          <w:color w:val="auto"/>
        </w:rPr>
        <w:t>вать</w:t>
      </w:r>
      <w:r w:rsidRPr="00AC7074">
        <w:rPr>
          <w:rFonts w:ascii="Times New Roman" w:hAnsi="Times New Roman"/>
          <w:b w:val="0"/>
          <w:color w:val="auto"/>
        </w:rPr>
        <w:t xml:space="preserve"> подготовку детей и помещения, </w:t>
      </w:r>
      <w:r>
        <w:rPr>
          <w:rFonts w:ascii="Times New Roman" w:hAnsi="Times New Roman"/>
          <w:b w:val="0"/>
          <w:color w:val="auto"/>
        </w:rPr>
        <w:t>выявлять</w:t>
      </w:r>
      <w:r w:rsidRPr="00AC7074">
        <w:rPr>
          <w:rFonts w:ascii="Times New Roman" w:hAnsi="Times New Roman"/>
          <w:b w:val="0"/>
          <w:color w:val="auto"/>
        </w:rPr>
        <w:t xml:space="preserve"> причины успеха и неудачи, пр</w:t>
      </w:r>
      <w:r w:rsidRPr="00AC7074">
        <w:rPr>
          <w:rFonts w:ascii="Times New Roman" w:hAnsi="Times New Roman"/>
          <w:b w:val="0"/>
          <w:color w:val="auto"/>
        </w:rPr>
        <w:t>о</w:t>
      </w:r>
      <w:r>
        <w:rPr>
          <w:rFonts w:ascii="Times New Roman" w:hAnsi="Times New Roman"/>
          <w:b w:val="0"/>
          <w:color w:val="auto"/>
        </w:rPr>
        <w:t>водить</w:t>
      </w:r>
      <w:r w:rsidRPr="00AC7074">
        <w:rPr>
          <w:rFonts w:ascii="Times New Roman" w:hAnsi="Times New Roman"/>
          <w:b w:val="0"/>
          <w:color w:val="auto"/>
        </w:rPr>
        <w:t xml:space="preserve"> оценку проделанной работы.</w:t>
      </w:r>
    </w:p>
    <w:p w:rsidR="004A32A7" w:rsidRDefault="004A32A7" w:rsidP="003374D1"/>
    <w:p w:rsidR="004A32A7" w:rsidRDefault="004A32A7" w:rsidP="003374D1">
      <w:pPr>
        <w:rPr>
          <w:rFonts w:ascii="Times New Roman" w:hAnsi="Times New Roman"/>
          <w:color w:val="C00000"/>
          <w:sz w:val="28"/>
          <w:szCs w:val="28"/>
        </w:rPr>
      </w:pPr>
    </w:p>
    <w:p w:rsidR="004A32A7" w:rsidRDefault="004A32A7" w:rsidP="003374D1">
      <w:pPr>
        <w:rPr>
          <w:rFonts w:ascii="Times New Roman" w:hAnsi="Times New Roman"/>
          <w:color w:val="C00000"/>
          <w:sz w:val="28"/>
          <w:szCs w:val="28"/>
        </w:rPr>
      </w:pPr>
    </w:p>
    <w:p w:rsidR="004A32A7" w:rsidRDefault="004A32A7" w:rsidP="003374D1">
      <w:pPr>
        <w:rPr>
          <w:rFonts w:ascii="Times New Roman" w:hAnsi="Times New Roman"/>
          <w:color w:val="C00000"/>
          <w:sz w:val="28"/>
          <w:szCs w:val="28"/>
        </w:rPr>
      </w:pPr>
    </w:p>
    <w:p w:rsidR="004A32A7" w:rsidRDefault="004A32A7" w:rsidP="003374D1">
      <w:pPr>
        <w:rPr>
          <w:rFonts w:ascii="Times New Roman" w:hAnsi="Times New Roman"/>
          <w:color w:val="C00000"/>
          <w:sz w:val="28"/>
          <w:szCs w:val="28"/>
        </w:rPr>
      </w:pPr>
    </w:p>
    <w:p w:rsidR="004A32A7" w:rsidRDefault="004A32A7" w:rsidP="00C67A81">
      <w:pPr>
        <w:jc w:val="right"/>
        <w:rPr>
          <w:rFonts w:ascii="Times New Roman" w:hAnsi="Times New Roman"/>
          <w:sz w:val="28"/>
          <w:szCs w:val="28"/>
        </w:rPr>
      </w:pPr>
    </w:p>
    <w:p w:rsidR="004A32A7" w:rsidRDefault="004A3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32A7" w:rsidRDefault="004A32A7" w:rsidP="00C67A8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Сценарий концерта «День Матери»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Цель: </w:t>
      </w:r>
      <w:r w:rsidRPr="00C02F2F">
        <w:rPr>
          <w:rFonts w:ascii="Times New Roman" w:hAnsi="Times New Roman"/>
          <w:sz w:val="28"/>
          <w:szCs w:val="28"/>
        </w:rPr>
        <w:t>формирование представления о традиционном празднике "День Матери.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воспитывать у детей чувства глубокой любви и привязанности к самому бли</w:t>
      </w:r>
      <w:r w:rsidRPr="00C02F2F">
        <w:rPr>
          <w:rFonts w:ascii="Times New Roman" w:hAnsi="Times New Roman"/>
          <w:sz w:val="28"/>
          <w:szCs w:val="28"/>
        </w:rPr>
        <w:t>з</w:t>
      </w:r>
      <w:r w:rsidRPr="00C02F2F">
        <w:rPr>
          <w:rFonts w:ascii="Times New Roman" w:hAnsi="Times New Roman"/>
          <w:sz w:val="28"/>
          <w:szCs w:val="28"/>
        </w:rPr>
        <w:t>кому и родному человеку – маме;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обучать выражению внимания и сочувствия к маминой заботе о всех членах семьи и ее труду;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вызвать у детей чувство радости от общения с гостями, праздничное настро</w:t>
      </w:r>
      <w:r w:rsidRPr="00C02F2F">
        <w:rPr>
          <w:rFonts w:ascii="Times New Roman" w:hAnsi="Times New Roman"/>
          <w:sz w:val="28"/>
          <w:szCs w:val="28"/>
        </w:rPr>
        <w:t>е</w:t>
      </w:r>
      <w:r w:rsidRPr="00C02F2F">
        <w:rPr>
          <w:rFonts w:ascii="Times New Roman" w:hAnsi="Times New Roman"/>
          <w:sz w:val="28"/>
          <w:szCs w:val="28"/>
        </w:rPr>
        <w:t>ние;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продолжать приобщать детей к праздничной культуре, воспитывать желание принимать участие в праздниках, формировать чувство сопричастности к соб</w:t>
      </w:r>
      <w:r w:rsidRPr="00C02F2F">
        <w:rPr>
          <w:rFonts w:ascii="Times New Roman" w:hAnsi="Times New Roman"/>
          <w:sz w:val="28"/>
          <w:szCs w:val="28"/>
        </w:rPr>
        <w:t>ы</w:t>
      </w:r>
      <w:r w:rsidRPr="00C02F2F">
        <w:rPr>
          <w:rFonts w:ascii="Times New Roman" w:hAnsi="Times New Roman"/>
          <w:sz w:val="28"/>
          <w:szCs w:val="28"/>
        </w:rPr>
        <w:t>тиям, которые происходят в детском саду;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-учить детей театральной культуре, участию в сказочных постановках.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Для среднего дошкольного возраста.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Под музыку «Мама самая любимая» дети выходят выполняя движения пред</w:t>
      </w:r>
      <w:r w:rsidRPr="00C02F2F">
        <w:rPr>
          <w:rFonts w:ascii="Times New Roman" w:hAnsi="Times New Roman"/>
          <w:i/>
          <w:sz w:val="28"/>
          <w:szCs w:val="28"/>
        </w:rPr>
        <w:t>у</w:t>
      </w:r>
      <w:r w:rsidRPr="00C02F2F">
        <w:rPr>
          <w:rFonts w:ascii="Times New Roman" w:hAnsi="Times New Roman"/>
          <w:i/>
          <w:sz w:val="28"/>
          <w:szCs w:val="28"/>
        </w:rPr>
        <w:t>смотренные для танца. Становятся полукругом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1-ребенок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Любимые, милые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Дорогие наши мамы!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Мы пришли, чтоб сегодня со сцены,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Вам, чей труд вдохновеньем согрет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Передать наш дошкольный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Сердечный, пламенный привет.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2- ребенок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От всех детей детского сада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Поздравляем вас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 чудесным праздником «Днем Мам»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Желаем вам крепкого здоровья,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Успехов вам в вашем труде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также большого женского счастья!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мирного неба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На нашей планете!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(Исполняется песня «Мы запели песенку»)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3-ребенок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Пусть женщинам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Па всем планете,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По праздничному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Солнце светит.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4- ребенок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Пусть звучит по не умокая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Клич по всем материкам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Поздравляем, поздравляем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Белых, желтых, чернокожих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Добрых, ласковых, хороших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Наших славных, милых мам.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5-ребенок 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в Гаване, и в Мадриде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в родном городе на Неве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 городах, в любом селе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Всюду, Всюду на земле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Мам сегодня поздравляем им хорошего желаем.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i/>
          <w:sz w:val="28"/>
          <w:szCs w:val="28"/>
        </w:rPr>
      </w:pPr>
      <w:r w:rsidRPr="00C02F2F">
        <w:rPr>
          <w:rFonts w:ascii="Times New Roman" w:hAnsi="Times New Roman"/>
          <w:b/>
          <w:i/>
          <w:sz w:val="28"/>
          <w:szCs w:val="28"/>
        </w:rPr>
        <w:t>Все вместе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Молодым и пожилым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Даже бабушкам седым!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(Девочки исполняют танец с «Белыми шарфами»)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i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 :</w:t>
      </w:r>
      <w:r w:rsidRPr="00C02F2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Дорогие наши мамы, очень часто вы встаете рано утром и начинаете хлопотать кормить ваших деток одевать и в детский сад, но сегодня праздник и мы хотим поиграть одеть наших мам на работу 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(</w:t>
      </w:r>
      <w:r w:rsidRPr="00C02F2F">
        <w:rPr>
          <w:rFonts w:ascii="Times New Roman" w:hAnsi="Times New Roman"/>
          <w:i/>
          <w:sz w:val="28"/>
          <w:szCs w:val="28"/>
        </w:rPr>
        <w:t>Проводится игра «Наряди маму»)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6-ребенок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Сегодня праздник, ярких красок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Он приходит в ноябре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Праздник ласки, праздник сказки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Добрых глаз и нежных рук.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7- ребенок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Весело шуршит листва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Птицы весело поют,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Чтобы праздник был веселым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Тебе песенку споем!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(Исполняется песня «Мама наша как весна»)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8- ребенок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с праздником этим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Тепла и добра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Мы мам поздравляем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От души пожелаем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Им счастья улыбок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Мира добра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Будьте здоровы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Всегда, всегда, всегда!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(Исполняется танец)</w:t>
      </w:r>
    </w:p>
    <w:p w:rsidR="004A32A7" w:rsidRPr="00C02F2F" w:rsidRDefault="004A32A7" w:rsidP="00C02F2F">
      <w:pPr>
        <w:tabs>
          <w:tab w:val="left" w:pos="2055"/>
        </w:tabs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ab/>
      </w:r>
    </w:p>
    <w:p w:rsidR="004A32A7" w:rsidRPr="00C02F2F" w:rsidRDefault="004A32A7" w:rsidP="00C02F2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/>
          <w:b/>
          <w:sz w:val="28"/>
          <w:szCs w:val="28"/>
        </w:rPr>
        <w:t>праздника "</w:t>
      </w:r>
      <w:r w:rsidRPr="00C02F2F">
        <w:rPr>
          <w:rFonts w:ascii="Times New Roman" w:hAnsi="Times New Roman"/>
          <w:b/>
          <w:sz w:val="28"/>
          <w:szCs w:val="28"/>
        </w:rPr>
        <w:t>Новый год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4A32A7" w:rsidRPr="00C02F2F" w:rsidRDefault="004A32A7" w:rsidP="00C02F2F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старшая группа</w:t>
      </w:r>
    </w:p>
    <w:p w:rsidR="004A32A7" w:rsidRPr="00C02F2F" w:rsidRDefault="004A32A7" w:rsidP="00C02F2F">
      <w:pPr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2F2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создать праздничное новогоднее настроение, погрузить детей</w:t>
      </w:r>
      <w:r w:rsidRPr="00C02F2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атмосф</w:t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 сказки, вызвать желание верить в чудо, волшебство.</w:t>
      </w:r>
      <w:r w:rsidRPr="00C02F2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C02F2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-расширить знания детей о новогоднем празднике;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-расширить знания детей о героях сказок;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-расширить словарный запас детей. 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-развивать эмоционально-образные исполнительские навыки: мышление, воо</w:t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ражение, память, творческие способности; закреплять умение читать стихи.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-воспитывать у детей навыки взаимодействия друг с другом, взаимовыручки, развивать навыки коммуникации.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Семимильными шагами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Новый год спешит к нам в дом.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Снег кружит над головами,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Белым стелится ковром!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Все вокруг покрыто снегом,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На деревьях бахрома.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 зал бежит со звонким смехом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Озорная детвора!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C02F2F">
        <w:rPr>
          <w:rFonts w:ascii="Times New Roman" w:hAnsi="Times New Roman"/>
          <w:b/>
          <w:i/>
          <w:sz w:val="28"/>
          <w:szCs w:val="28"/>
        </w:rPr>
        <w:t>( вход детей)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Дети: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1.</w:t>
      </w:r>
      <w:r w:rsidRPr="00C02F2F">
        <w:rPr>
          <w:rFonts w:ascii="Times New Roman" w:hAnsi="Times New Roman"/>
          <w:sz w:val="28"/>
          <w:szCs w:val="28"/>
        </w:rPr>
        <w:t>Вот часы пробили звонко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Отсчитав 12 раз.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Огоньками блещет елка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Новогодняя для нас!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2.</w:t>
      </w:r>
      <w:r w:rsidRPr="00C02F2F">
        <w:rPr>
          <w:rFonts w:ascii="Times New Roman" w:hAnsi="Times New Roman"/>
          <w:sz w:val="28"/>
          <w:szCs w:val="28"/>
        </w:rPr>
        <w:t xml:space="preserve"> От подставки до макушки,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Огоньки горят сильней.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С шумом елочных хлопушек,   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Станет праздник веселей.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Песня "Что нам нравится зимой?"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3.</w:t>
      </w:r>
      <w:r w:rsidRPr="00C02F2F">
        <w:rPr>
          <w:rFonts w:ascii="Times New Roman" w:hAnsi="Times New Roman"/>
          <w:sz w:val="28"/>
          <w:szCs w:val="28"/>
        </w:rPr>
        <w:t xml:space="preserve"> По сугробам к нам шагает, 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Долгожданный Новый год,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в мешке, что за плечам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Много сказок он несет!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4.</w:t>
      </w:r>
      <w:r w:rsidRPr="00C02F2F">
        <w:rPr>
          <w:rFonts w:ascii="Times New Roman" w:hAnsi="Times New Roman"/>
          <w:sz w:val="28"/>
          <w:szCs w:val="28"/>
        </w:rPr>
        <w:t xml:space="preserve"> Мы с ребятами сегодня,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Открываем шумный бал.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Бойким танцем новогодним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Открываем карнавал.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Танец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5.</w:t>
      </w:r>
      <w:r w:rsidRPr="00C02F2F">
        <w:rPr>
          <w:rFonts w:ascii="Times New Roman" w:hAnsi="Times New Roman"/>
          <w:sz w:val="28"/>
          <w:szCs w:val="28"/>
        </w:rPr>
        <w:t xml:space="preserve"> На праздник шумный, новогодний,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Мы собрались в нарядный зал.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Лесную елочку сегодня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Никто красивей не видал!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6.</w:t>
      </w:r>
      <w:r w:rsidRPr="00C02F2F">
        <w:rPr>
          <w:rFonts w:ascii="Times New Roman" w:hAnsi="Times New Roman"/>
          <w:sz w:val="28"/>
          <w:szCs w:val="28"/>
        </w:rPr>
        <w:t xml:space="preserve"> К нам на елку в Новый год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Дедушка Мороз придет.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Постучится в двери к нам,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Скажет: "Здравствуйте, я к вам!"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7.</w:t>
      </w:r>
      <w:r w:rsidRPr="00C02F2F">
        <w:rPr>
          <w:rFonts w:ascii="Times New Roman" w:hAnsi="Times New Roman"/>
          <w:sz w:val="28"/>
          <w:szCs w:val="28"/>
        </w:rPr>
        <w:t xml:space="preserve"> Скоро, скоро он придет,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подарки принесет.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Сладкие конфеты: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"Дед Мороз, ну где ты?" </w:t>
      </w:r>
      <w:r w:rsidRPr="00C02F2F">
        <w:rPr>
          <w:rFonts w:ascii="Times New Roman" w:hAnsi="Times New Roman"/>
          <w:b/>
          <w:i/>
          <w:sz w:val="28"/>
          <w:szCs w:val="28"/>
        </w:rPr>
        <w:t>(дети зовут Д.Мороза)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Нет, не получается,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Никак не отзывается.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Я прошу вас - тише, тише,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Кажется, я что-то слышу!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Поскорее по местам!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Кажется, сказка начинается!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(входят Кот Базилио и Лиса Алиса)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 Подайте хромоножке, мне одну отморозило ножку.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И инвалиду коту</w:t>
      </w:r>
      <w:r w:rsidRPr="00C02F2F">
        <w:rPr>
          <w:rFonts w:ascii="Times New Roman" w:hAnsi="Times New Roman"/>
          <w:b/>
          <w:sz w:val="28"/>
          <w:szCs w:val="28"/>
        </w:rPr>
        <w:t xml:space="preserve"> </w:t>
      </w:r>
      <w:r w:rsidRPr="00C02F2F">
        <w:rPr>
          <w:rFonts w:ascii="Times New Roman" w:hAnsi="Times New Roman"/>
          <w:sz w:val="28"/>
          <w:szCs w:val="28"/>
        </w:rPr>
        <w:t>за одноглазую слепоту.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А вы кто такие?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 Как, вы меня не узнали? Я же Лиса Алиса, а это мой друг - Кот Баз</w:t>
      </w:r>
      <w:r w:rsidRPr="00C02F2F">
        <w:rPr>
          <w:rFonts w:ascii="Times New Roman" w:hAnsi="Times New Roman"/>
          <w:sz w:val="28"/>
          <w:szCs w:val="28"/>
        </w:rPr>
        <w:t>и</w:t>
      </w:r>
      <w:r w:rsidRPr="00C02F2F">
        <w:rPr>
          <w:rFonts w:ascii="Times New Roman" w:hAnsi="Times New Roman"/>
          <w:sz w:val="28"/>
          <w:szCs w:val="28"/>
        </w:rPr>
        <w:t>лио. Мы пришли, и хотим с вами повесилиться.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А мы вас не приглашали, к тому же, вы, наверное, петь и плясать не умеете.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Алиса и Базилио.  </w:t>
      </w:r>
      <w:r w:rsidRPr="00C02F2F">
        <w:rPr>
          <w:rFonts w:ascii="Times New Roman" w:hAnsi="Times New Roman"/>
          <w:sz w:val="28"/>
          <w:szCs w:val="28"/>
        </w:rPr>
        <w:t xml:space="preserve">Как это не умеем? Да с нами знаете как интересно будет. Во! </w:t>
      </w:r>
      <w:r w:rsidRPr="00C02F2F">
        <w:rPr>
          <w:rFonts w:ascii="Times New Roman" w:hAnsi="Times New Roman"/>
          <w:i/>
          <w:sz w:val="28"/>
          <w:szCs w:val="28"/>
        </w:rPr>
        <w:t>(звучит музыка снегурочки)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 Кажется кто-то сюда едет. Давай спрячемся! </w:t>
      </w:r>
      <w:r w:rsidRPr="00C02F2F">
        <w:rPr>
          <w:rFonts w:ascii="Times New Roman" w:hAnsi="Times New Roman"/>
          <w:i/>
          <w:sz w:val="28"/>
          <w:szCs w:val="28"/>
        </w:rPr>
        <w:t>(прячутся)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 xml:space="preserve">Ребята! Да это же снегурочка! </w:t>
      </w:r>
      <w:r w:rsidRPr="00C02F2F">
        <w:rPr>
          <w:rFonts w:ascii="Times New Roman" w:hAnsi="Times New Roman"/>
          <w:i/>
          <w:sz w:val="28"/>
          <w:szCs w:val="28"/>
        </w:rPr>
        <w:t>(входит снегурочка)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 Новым годом, с Новым годом!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Поздравляю всех ребят.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под елкой новогодней,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Вместе мы, как год назад!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Желаю радости и смеха,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Море счастья и успеха.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чтоб пелось целый год-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Заводите хоровод!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Танец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Снегурочка.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Славно дети поплясали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Может быть слегка устали?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Вы теперь друзья садитесь.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немножко отдохните!</w:t>
      </w:r>
    </w:p>
    <w:p w:rsidR="004A32A7" w:rsidRPr="00C02F2F" w:rsidRDefault="004A32A7" w:rsidP="00C02F2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Снегурочка, а кто же это у тебя в корзинке?</w:t>
      </w:r>
      <w:r w:rsidRPr="00C02F2F">
        <w:rPr>
          <w:rFonts w:ascii="Times New Roman" w:hAnsi="Times New Roman"/>
          <w:b/>
          <w:sz w:val="28"/>
          <w:szCs w:val="28"/>
        </w:rPr>
        <w:t xml:space="preserve"> </w:t>
      </w:r>
      <w:r w:rsidRPr="00C02F2F">
        <w:rPr>
          <w:rFonts w:ascii="Times New Roman" w:hAnsi="Times New Roman"/>
          <w:sz w:val="28"/>
          <w:szCs w:val="28"/>
        </w:rPr>
        <w:t>Ворочается, кудахчет? Неужели вы с дедом Морозом решили кур завести?</w:t>
      </w:r>
    </w:p>
    <w:p w:rsidR="004A32A7" w:rsidRPr="00C02F2F" w:rsidRDefault="004A32A7" w:rsidP="00C02F2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Снегурочка. </w:t>
      </w:r>
      <w:r w:rsidRPr="00C02F2F">
        <w:rPr>
          <w:rFonts w:ascii="Times New Roman" w:hAnsi="Times New Roman"/>
          <w:sz w:val="28"/>
          <w:szCs w:val="28"/>
        </w:rPr>
        <w:t>Это не простые курочки, а золо</w:t>
      </w:r>
      <w:r>
        <w:rPr>
          <w:rFonts w:ascii="Times New Roman" w:hAnsi="Times New Roman"/>
          <w:sz w:val="28"/>
          <w:szCs w:val="28"/>
        </w:rPr>
        <w:t xml:space="preserve">тые, да только несут не золотые </w:t>
      </w:r>
      <w:r w:rsidRPr="00C02F2F">
        <w:rPr>
          <w:rFonts w:ascii="Times New Roman" w:hAnsi="Times New Roman"/>
          <w:sz w:val="28"/>
          <w:szCs w:val="28"/>
        </w:rPr>
        <w:t xml:space="preserve">яйца, а шоколадные. Вот, сами посмотрите! Несу детям в детский сад! </w:t>
      </w:r>
      <w:r w:rsidRPr="00C02F2F">
        <w:rPr>
          <w:rFonts w:ascii="Times New Roman" w:hAnsi="Times New Roman"/>
          <w:i/>
          <w:sz w:val="28"/>
          <w:szCs w:val="28"/>
        </w:rPr>
        <w:t>(показ</w:t>
      </w:r>
      <w:r w:rsidRPr="00C02F2F">
        <w:rPr>
          <w:rFonts w:ascii="Times New Roman" w:hAnsi="Times New Roman"/>
          <w:i/>
          <w:sz w:val="28"/>
          <w:szCs w:val="28"/>
        </w:rPr>
        <w:t>ы</w:t>
      </w:r>
      <w:r w:rsidRPr="00C02F2F">
        <w:rPr>
          <w:rFonts w:ascii="Times New Roman" w:hAnsi="Times New Roman"/>
          <w:i/>
          <w:sz w:val="28"/>
          <w:szCs w:val="28"/>
        </w:rPr>
        <w:t>вает киндер-шоколад)</w:t>
      </w:r>
      <w:r w:rsidRPr="00C02F2F">
        <w:rPr>
          <w:rFonts w:ascii="Times New Roman" w:hAnsi="Times New Roman"/>
          <w:sz w:val="28"/>
          <w:szCs w:val="28"/>
        </w:rPr>
        <w:t xml:space="preserve">. Только мне нужно в лес сходить за Дедом Морозом, у него золотое зерно осталось, куры то наши проголодались давно! </w:t>
      </w:r>
      <w:r w:rsidRPr="00C02F2F">
        <w:rPr>
          <w:rFonts w:ascii="Times New Roman" w:hAnsi="Times New Roman"/>
          <w:i/>
          <w:sz w:val="28"/>
          <w:szCs w:val="28"/>
        </w:rPr>
        <w:t>(уходит)</w:t>
      </w:r>
    </w:p>
    <w:p w:rsidR="004A32A7" w:rsidRPr="00C02F2F" w:rsidRDefault="004A32A7" w:rsidP="00C02F2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Ну вот, ушла. Кто же нас теперь будет весилить?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 входят Алиса и Базилио)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Алиса.  </w:t>
      </w:r>
      <w:r w:rsidRPr="00C02F2F">
        <w:rPr>
          <w:rFonts w:ascii="Times New Roman" w:hAnsi="Times New Roman"/>
          <w:sz w:val="28"/>
          <w:szCs w:val="28"/>
        </w:rPr>
        <w:t>Мы будем весилить.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Ведущий.</w:t>
      </w:r>
      <w:r w:rsidRPr="00C02F2F">
        <w:rPr>
          <w:rFonts w:ascii="Times New Roman" w:hAnsi="Times New Roman"/>
          <w:sz w:val="28"/>
          <w:szCs w:val="28"/>
        </w:rPr>
        <w:t>Нет уж, Лиса и Кот, лучше послушайте, как наши дети умеют петь!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Песня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Слушай, Базилио, ты видел?</w:t>
      </w:r>
      <w:r w:rsidRPr="00C02F2F">
        <w:rPr>
          <w:rFonts w:ascii="Times New Roman" w:hAnsi="Times New Roman"/>
          <w:i/>
          <w:sz w:val="28"/>
          <w:szCs w:val="28"/>
        </w:rPr>
        <w:t xml:space="preserve"> </w:t>
      </w:r>
      <w:r w:rsidRPr="00C02F2F">
        <w:rPr>
          <w:rFonts w:ascii="Times New Roman" w:hAnsi="Times New Roman"/>
          <w:sz w:val="28"/>
          <w:szCs w:val="28"/>
        </w:rPr>
        <w:t>У Снегурочки в корзинке</w:t>
      </w:r>
      <w:r w:rsidRPr="00C02F2F">
        <w:rPr>
          <w:rFonts w:ascii="Times New Roman" w:hAnsi="Times New Roman"/>
          <w:i/>
          <w:sz w:val="28"/>
          <w:szCs w:val="28"/>
        </w:rPr>
        <w:t xml:space="preserve"> </w:t>
      </w:r>
      <w:r w:rsidRPr="00C02F2F">
        <w:rPr>
          <w:rFonts w:ascii="Times New Roman" w:hAnsi="Times New Roman"/>
          <w:sz w:val="28"/>
          <w:szCs w:val="28"/>
        </w:rPr>
        <w:t>были золотые курицы.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Так я же слепой, ничего не видел.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Алиса. </w:t>
      </w:r>
      <w:r w:rsidRPr="00C02F2F">
        <w:rPr>
          <w:rFonts w:ascii="Times New Roman" w:hAnsi="Times New Roman"/>
          <w:sz w:val="28"/>
          <w:szCs w:val="28"/>
        </w:rPr>
        <w:t>Украдем их, и будем жить припеваючи, будем продавать шоколадные яйца.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 xml:space="preserve">Украдем, конечно украдем! </w:t>
      </w:r>
      <w:r w:rsidRPr="00C02F2F">
        <w:rPr>
          <w:rFonts w:ascii="Times New Roman" w:hAnsi="Times New Roman"/>
          <w:i/>
          <w:sz w:val="28"/>
          <w:szCs w:val="28"/>
        </w:rPr>
        <w:t>(испуганно)</w:t>
      </w:r>
      <w:r w:rsidRPr="00C02F2F">
        <w:rPr>
          <w:rFonts w:ascii="Times New Roman" w:hAnsi="Times New Roman"/>
          <w:sz w:val="28"/>
          <w:szCs w:val="28"/>
        </w:rPr>
        <w:t xml:space="preserve"> У кого, у Деда Мороза?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А мы с тобой план придумаем! 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(уходят)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Ребята, как же так? Нам Д.Мороз и Снегурочка несли курочек, а Л</w:t>
      </w:r>
      <w:r w:rsidRPr="00C02F2F">
        <w:rPr>
          <w:rFonts w:ascii="Times New Roman" w:hAnsi="Times New Roman"/>
          <w:sz w:val="28"/>
          <w:szCs w:val="28"/>
        </w:rPr>
        <w:t>и</w:t>
      </w:r>
      <w:r w:rsidRPr="00C02F2F">
        <w:rPr>
          <w:rFonts w:ascii="Times New Roman" w:hAnsi="Times New Roman"/>
          <w:sz w:val="28"/>
          <w:szCs w:val="28"/>
        </w:rPr>
        <w:t>са и Кот</w:t>
      </w:r>
      <w:r w:rsidRPr="00C02F2F">
        <w:rPr>
          <w:rFonts w:ascii="Times New Roman" w:hAnsi="Times New Roman"/>
          <w:b/>
          <w:sz w:val="28"/>
          <w:szCs w:val="28"/>
        </w:rPr>
        <w:t xml:space="preserve"> </w:t>
      </w:r>
      <w:r w:rsidRPr="00C02F2F">
        <w:rPr>
          <w:rFonts w:ascii="Times New Roman" w:hAnsi="Times New Roman"/>
          <w:sz w:val="28"/>
          <w:szCs w:val="28"/>
        </w:rPr>
        <w:t>хотят их украсть.  Как бы Снегурочку предупредить?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(входит Снегурочка)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Снегурочка.</w:t>
      </w:r>
      <w:r w:rsidRPr="00C02F2F">
        <w:rPr>
          <w:rFonts w:ascii="Times New Roman" w:hAnsi="Times New Roman"/>
          <w:sz w:val="28"/>
          <w:szCs w:val="28"/>
        </w:rPr>
        <w:t xml:space="preserve"> Ах, вы мои курочки!Я принесла вам еды! Ешьте на здоровье!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(входят Алиса и Кот)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Здравствуй Снегурочка!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Снегурочка. </w:t>
      </w:r>
      <w:r w:rsidRPr="00C02F2F">
        <w:rPr>
          <w:rFonts w:ascii="Times New Roman" w:hAnsi="Times New Roman"/>
          <w:sz w:val="28"/>
          <w:szCs w:val="28"/>
        </w:rPr>
        <w:t>Здравствуй Лиса Алиса!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С кем это ты здороваешься?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Базилио, какая встреча! Сама Снегурочка нам повстречалась!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Да ты что? А я и не вижу ее.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Снегурочка. </w:t>
      </w:r>
      <w:r w:rsidRPr="00C02F2F">
        <w:rPr>
          <w:rFonts w:ascii="Times New Roman" w:hAnsi="Times New Roman"/>
          <w:sz w:val="28"/>
          <w:szCs w:val="28"/>
        </w:rPr>
        <w:t>Здравствуйте, куда путь держите?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Да куда нам идти? Некуда нам идти! Холодные! Голодные! Все новый год встречают, подарки дарят. А мы несчастные.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Снегурочка.</w:t>
      </w:r>
      <w:r w:rsidRPr="00C02F2F">
        <w:rPr>
          <w:rFonts w:ascii="Times New Roman" w:hAnsi="Times New Roman"/>
          <w:sz w:val="28"/>
          <w:szCs w:val="28"/>
        </w:rPr>
        <w:t xml:space="preserve"> Ой ли? Так ли это? Много кого вы обманули, да обокрали! Вот вас и не любят, и стороной обходят!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 xml:space="preserve">Ничего не вижу, пожалейте бедного кота </w:t>
      </w:r>
      <w:r w:rsidRPr="00C02F2F">
        <w:rPr>
          <w:rFonts w:ascii="Times New Roman" w:hAnsi="Times New Roman"/>
          <w:i/>
          <w:sz w:val="28"/>
          <w:szCs w:val="28"/>
        </w:rPr>
        <w:t>(щупает рукой курицу)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Эй, поосторожней, не шали! Рот не разевай на чужой каравай!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Да мы только пощупаем и нести поможем.Тяжело, Снегурочка?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Конечно поможем!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Снегурочка.</w:t>
      </w:r>
      <w:r w:rsidRPr="00C02F2F">
        <w:rPr>
          <w:rFonts w:ascii="Times New Roman" w:hAnsi="Times New Roman"/>
          <w:sz w:val="28"/>
          <w:szCs w:val="28"/>
        </w:rPr>
        <w:t xml:space="preserve"> Отдайте мне пожалуйста курочек.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Алиса и Базилио.  </w:t>
      </w:r>
      <w:r w:rsidRPr="00C02F2F">
        <w:rPr>
          <w:rFonts w:ascii="Times New Roman" w:hAnsi="Times New Roman"/>
          <w:sz w:val="28"/>
          <w:szCs w:val="28"/>
        </w:rPr>
        <w:t>Как же, держи карман шире. (</w:t>
      </w:r>
      <w:r w:rsidRPr="00C02F2F">
        <w:rPr>
          <w:rFonts w:ascii="Times New Roman" w:hAnsi="Times New Roman"/>
          <w:i/>
          <w:sz w:val="28"/>
          <w:szCs w:val="28"/>
        </w:rPr>
        <w:t>убегают</w:t>
      </w:r>
      <w:r w:rsidRPr="00C02F2F">
        <w:rPr>
          <w:rFonts w:ascii="Times New Roman" w:hAnsi="Times New Roman"/>
          <w:sz w:val="28"/>
          <w:szCs w:val="28"/>
        </w:rPr>
        <w:t>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Что же теперь делать? Кто нам поможет?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Снегурочка. </w:t>
      </w:r>
      <w:r w:rsidRPr="00C02F2F">
        <w:rPr>
          <w:rFonts w:ascii="Times New Roman" w:hAnsi="Times New Roman"/>
          <w:sz w:val="28"/>
          <w:szCs w:val="28"/>
        </w:rPr>
        <w:t xml:space="preserve">Побегу-ка я скорей к Д.Морозу. Расскажу о нашей беде! </w:t>
      </w:r>
      <w:r w:rsidRPr="00C02F2F">
        <w:rPr>
          <w:rFonts w:ascii="Times New Roman" w:hAnsi="Times New Roman"/>
          <w:i/>
          <w:sz w:val="28"/>
          <w:szCs w:val="28"/>
        </w:rPr>
        <w:t>(уходит)</w:t>
      </w:r>
      <w:r w:rsidRPr="00C02F2F">
        <w:rPr>
          <w:rFonts w:ascii="Times New Roman" w:hAnsi="Times New Roman"/>
          <w:b/>
          <w:sz w:val="28"/>
          <w:szCs w:val="28"/>
        </w:rPr>
        <w:t xml:space="preserve">  </w:t>
      </w:r>
      <w:r w:rsidRPr="00C02F2F">
        <w:rPr>
          <w:rFonts w:ascii="Times New Roman" w:hAnsi="Times New Roman"/>
          <w:i/>
          <w:sz w:val="28"/>
          <w:szCs w:val="28"/>
        </w:rPr>
        <w:t>(входят лиса и кот)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Базилио, какой подарок </w:t>
      </w:r>
      <w:r w:rsidRPr="00C02F2F">
        <w:rPr>
          <w:rFonts w:ascii="Times New Roman" w:hAnsi="Times New Roman"/>
          <w:i/>
          <w:sz w:val="28"/>
          <w:szCs w:val="28"/>
        </w:rPr>
        <w:t xml:space="preserve"> </w:t>
      </w:r>
      <w:r w:rsidRPr="00C02F2F">
        <w:rPr>
          <w:rFonts w:ascii="Times New Roman" w:hAnsi="Times New Roman"/>
          <w:sz w:val="28"/>
          <w:szCs w:val="28"/>
        </w:rPr>
        <w:t>мы получили на Новый год!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Давай делить!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Давай! </w:t>
      </w:r>
      <w:r w:rsidRPr="00C02F2F">
        <w:rPr>
          <w:rFonts w:ascii="Times New Roman" w:hAnsi="Times New Roman"/>
          <w:i/>
          <w:sz w:val="28"/>
          <w:szCs w:val="28"/>
        </w:rPr>
        <w:t xml:space="preserve"> (дергают курицу из рук в руки)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Не держи меня, Базилио!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Я тебя не держу!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Нет, держишь! Помоги мне отцепиться!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Я бы помог, но сам прилип.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Алиса. </w:t>
      </w:r>
      <w:r w:rsidRPr="00C02F2F">
        <w:rPr>
          <w:rFonts w:ascii="Times New Roman" w:hAnsi="Times New Roman"/>
          <w:sz w:val="28"/>
          <w:szCs w:val="28"/>
        </w:rPr>
        <w:t>Что же это? Перехитрил нас Дед Мороз.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Говорил я тебе не связываться с ними, а ты все "план-план"!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Вот, вот, берегитесь! Мы как раз Деда Мороза собрались звать.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Алиса и Базилио.  </w:t>
      </w:r>
      <w:r w:rsidRPr="00C02F2F">
        <w:rPr>
          <w:rFonts w:ascii="Times New Roman" w:hAnsi="Times New Roman"/>
          <w:sz w:val="28"/>
          <w:szCs w:val="28"/>
        </w:rPr>
        <w:t>(</w:t>
      </w:r>
      <w:r w:rsidRPr="00C02F2F">
        <w:rPr>
          <w:rFonts w:ascii="Times New Roman" w:hAnsi="Times New Roman"/>
          <w:i/>
          <w:sz w:val="28"/>
          <w:szCs w:val="28"/>
        </w:rPr>
        <w:t>прячутся</w:t>
      </w:r>
      <w:r w:rsidRPr="00C02F2F">
        <w:rPr>
          <w:rFonts w:ascii="Times New Roman" w:hAnsi="Times New Roman"/>
          <w:sz w:val="28"/>
          <w:szCs w:val="28"/>
        </w:rPr>
        <w:t>) Как же, не придет он, у него теперь самая гор</w:t>
      </w:r>
      <w:r w:rsidRPr="00C02F2F">
        <w:rPr>
          <w:rFonts w:ascii="Times New Roman" w:hAnsi="Times New Roman"/>
          <w:sz w:val="28"/>
          <w:szCs w:val="28"/>
        </w:rPr>
        <w:t>я</w:t>
      </w:r>
      <w:r w:rsidRPr="00C02F2F">
        <w:rPr>
          <w:rFonts w:ascii="Times New Roman" w:hAnsi="Times New Roman"/>
          <w:sz w:val="28"/>
          <w:szCs w:val="28"/>
        </w:rPr>
        <w:t>чая пора, он всем елки зажигает! Не придет он к вам! Спрячемся под елку, там темно, нас не увидят!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(входит Д.Мороз)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Д.Мороз.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По дороге, по широкой,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По заснеженным полям.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Я бежал, на санках ехал,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Я спешил ребята к вам!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Долго ждали вы меня?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А, мальчишки-шалунишки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Рады видеть вы меня?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девчушки-хохотушки,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Очень ждали вы меня?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Здравствуйте дети дорогие,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маленькие и большие!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Здравствуйте мамочки!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Здравствуйте папочки!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Здравствуйте бабушки!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Здравствуйте дедушки!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Был у вас я год назад,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Снова видеть вас я рад!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Как на елку прихожу,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Сразу игры завожу.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Игр немало есть на свете,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Поиграть хотите дети?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 xml:space="preserve"> Конечно хотим!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Д.Мороз.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На дворе снежок идет - это праздник Новый год!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К вам на елку, ой, ой, ой, Д.Мороз пришел живой?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А у дедушки есть внучка, жадина она и злючка?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Наша елка всем на диво, и нарядна , и красива!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 - На макушке как всегда сидит рыжая лиса?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 Кстати о елке. Она у вас не горит, а ну-ка вставайте, будем елку зажигать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Дружно скажем "Раз, два, три наша елочка гори"!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Позовем Снегурочку! Пусть она поможет. 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(входит Снегурочка)      (елка загорается, выбегают кот и лиса)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Алиса и Базилио.  </w:t>
      </w:r>
      <w:r w:rsidRPr="00C02F2F">
        <w:rPr>
          <w:rFonts w:ascii="Times New Roman" w:hAnsi="Times New Roman"/>
          <w:sz w:val="28"/>
          <w:szCs w:val="28"/>
        </w:rPr>
        <w:t>Огнями елочными осветили!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Караул! Пожар! Шуба моя вот- вот загорится.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Снегурочка.</w:t>
      </w:r>
      <w:r w:rsidRPr="00C02F2F">
        <w:rPr>
          <w:rFonts w:ascii="Times New Roman" w:hAnsi="Times New Roman"/>
          <w:sz w:val="28"/>
          <w:szCs w:val="28"/>
        </w:rPr>
        <w:t xml:space="preserve"> Ага, попались! Д.Мороз - это они нашу курочку украли! У ребят подарки захотели отнять. Отдавайте курицу!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Алиса и Базилио.  </w:t>
      </w:r>
      <w:r w:rsidRPr="00C02F2F">
        <w:rPr>
          <w:rFonts w:ascii="Times New Roman" w:hAnsi="Times New Roman"/>
          <w:sz w:val="28"/>
          <w:szCs w:val="28"/>
        </w:rPr>
        <w:t>Как же, держи карман шире.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Ребята, не выпускайте их! Держитесь за руки крепче!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(игра "не выпусти из круга")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Алиса и Базилио.  </w:t>
      </w:r>
      <w:r w:rsidRPr="00C02F2F">
        <w:rPr>
          <w:rFonts w:ascii="Times New Roman" w:hAnsi="Times New Roman"/>
          <w:i/>
          <w:sz w:val="28"/>
          <w:szCs w:val="28"/>
        </w:rPr>
        <w:t>(просят пощады)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Д.Мороз.</w:t>
      </w:r>
      <w:r w:rsidRPr="00C02F2F">
        <w:rPr>
          <w:rFonts w:ascii="Times New Roman" w:hAnsi="Times New Roman"/>
          <w:sz w:val="28"/>
          <w:szCs w:val="28"/>
        </w:rPr>
        <w:t xml:space="preserve"> Скажу вам один секрет. Курица не простая, а волшебная! Кто ее ко</w:t>
      </w:r>
      <w:r w:rsidRPr="00C02F2F">
        <w:rPr>
          <w:rFonts w:ascii="Times New Roman" w:hAnsi="Times New Roman"/>
          <w:sz w:val="28"/>
          <w:szCs w:val="28"/>
        </w:rPr>
        <w:t>с</w:t>
      </w:r>
      <w:r w:rsidRPr="00C02F2F">
        <w:rPr>
          <w:rFonts w:ascii="Times New Roman" w:hAnsi="Times New Roman"/>
          <w:sz w:val="28"/>
          <w:szCs w:val="28"/>
        </w:rPr>
        <w:t>нется без спроса. Тот сразу к ней прилипнет!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Мяу, а я не хочу так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И я тоже не хочу!  Мы больше так не будем!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Д.Мороз, давайте расколдуем кота и лису. Добрые и горячие сердца детей отогреют холодные сердца лисы и кота. Расколдуй их Д.Мороз!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Д.Мороз.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Зимняя въюга, лютый мороз!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Всех расколдуй, кто руками прирос!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Добрая курица всех отпусти,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Зло и обиду от детей отведи!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(лиса и кот отлепляются от курицы)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Базилио.  </w:t>
      </w:r>
      <w:r w:rsidRPr="00C02F2F">
        <w:rPr>
          <w:rFonts w:ascii="Times New Roman" w:hAnsi="Times New Roman"/>
          <w:sz w:val="28"/>
          <w:szCs w:val="28"/>
        </w:rPr>
        <w:t>Произошло чудо, я стал зрячим!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Алиса.</w:t>
      </w:r>
      <w:r w:rsidRPr="00C02F2F">
        <w:rPr>
          <w:rFonts w:ascii="Times New Roman" w:hAnsi="Times New Roman"/>
          <w:sz w:val="28"/>
          <w:szCs w:val="28"/>
        </w:rPr>
        <w:t xml:space="preserve"> Спасибо Снегурочка и Д.Мороз, ребята! Как хорошо, что нога перест</w:t>
      </w:r>
      <w:r w:rsidRPr="00C02F2F">
        <w:rPr>
          <w:rFonts w:ascii="Times New Roman" w:hAnsi="Times New Roman"/>
          <w:sz w:val="28"/>
          <w:szCs w:val="28"/>
        </w:rPr>
        <w:t>а</w:t>
      </w:r>
      <w:r w:rsidRPr="00C02F2F">
        <w:rPr>
          <w:rFonts w:ascii="Times New Roman" w:hAnsi="Times New Roman"/>
          <w:sz w:val="28"/>
          <w:szCs w:val="28"/>
        </w:rPr>
        <w:t>ла хромать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>Ну на радости такой, спляшем мы с тобой!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Танец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(кот и лиса уходят)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Д.Мороз.</w:t>
      </w:r>
      <w:r w:rsidRPr="00C02F2F">
        <w:rPr>
          <w:rFonts w:ascii="Times New Roman" w:hAnsi="Times New Roman"/>
          <w:sz w:val="28"/>
          <w:szCs w:val="28"/>
        </w:rPr>
        <w:t xml:space="preserve"> Ох, устал я, отдохну, и под елкой посижу! Кто стихи про елку знает, мне сейчас их прочитает! 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(стихи детей)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Ведущий.</w:t>
      </w:r>
      <w:r w:rsidRPr="00C02F2F">
        <w:rPr>
          <w:rFonts w:ascii="Times New Roman" w:hAnsi="Times New Roman"/>
          <w:sz w:val="28"/>
          <w:szCs w:val="28"/>
        </w:rPr>
        <w:t xml:space="preserve"> Д.Мороз, а помнишь, в прошлом году обещал с ребятами в снежки поиграть, на паровозе волшебном покататься, да, и еще мы хотим тебе новую игру показать!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Д.Мороз. </w:t>
      </w:r>
      <w:r w:rsidRPr="00C02F2F">
        <w:rPr>
          <w:rFonts w:ascii="Times New Roman" w:hAnsi="Times New Roman"/>
          <w:sz w:val="28"/>
          <w:szCs w:val="28"/>
        </w:rPr>
        <w:t xml:space="preserve"> Ах, я старый, голова с дырой! Конечно хочу в новую игру! 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Игра "Бим бом стучат часы"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Снегурочка.</w:t>
      </w:r>
      <w:r w:rsidRPr="00C02F2F">
        <w:rPr>
          <w:rFonts w:ascii="Times New Roman" w:hAnsi="Times New Roman"/>
          <w:sz w:val="28"/>
          <w:szCs w:val="28"/>
        </w:rPr>
        <w:t xml:space="preserve"> Ну а теперь в мою любимую снежную игру!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Игра в снежки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Д.Мороз. </w:t>
      </w:r>
      <w:r w:rsidRPr="00C02F2F">
        <w:rPr>
          <w:rFonts w:ascii="Times New Roman" w:hAnsi="Times New Roman"/>
          <w:sz w:val="28"/>
          <w:szCs w:val="28"/>
        </w:rPr>
        <w:t xml:space="preserve"> Ох, устал я отдохну! И на стуле посижу!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Ведущий.</w:t>
      </w:r>
      <w:r w:rsidRPr="00C02F2F">
        <w:rPr>
          <w:rFonts w:ascii="Times New Roman" w:hAnsi="Times New Roman"/>
          <w:sz w:val="28"/>
          <w:szCs w:val="28"/>
        </w:rPr>
        <w:t xml:space="preserve"> Что ты, Д.Мороз, а на паровозе мы еще не катались!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Д.Мороз. </w:t>
      </w:r>
      <w:r w:rsidRPr="00C02F2F">
        <w:rPr>
          <w:rFonts w:ascii="Times New Roman" w:hAnsi="Times New Roman"/>
          <w:sz w:val="28"/>
          <w:szCs w:val="28"/>
        </w:rPr>
        <w:t xml:space="preserve"> Вперед, садимся в паровоз!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Паровоз (дети садятся на стульчики)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Д.Мороз.</w:t>
      </w:r>
      <w:r w:rsidRPr="00C02F2F">
        <w:rPr>
          <w:rFonts w:ascii="Times New Roman" w:hAnsi="Times New Roman"/>
          <w:sz w:val="28"/>
          <w:szCs w:val="28"/>
        </w:rPr>
        <w:t xml:space="preserve"> Что то стало мне здесь жарко!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02F2F">
        <w:rPr>
          <w:rFonts w:ascii="Times New Roman" w:hAnsi="Times New Roman"/>
          <w:sz w:val="28"/>
          <w:szCs w:val="28"/>
        </w:rPr>
        <w:t xml:space="preserve"> Д.Мороз, а где подарки?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Снегурочка.</w:t>
      </w:r>
      <w:r w:rsidRPr="00C02F2F">
        <w:rPr>
          <w:rFonts w:ascii="Times New Roman" w:hAnsi="Times New Roman"/>
          <w:sz w:val="28"/>
          <w:szCs w:val="28"/>
        </w:rPr>
        <w:t xml:space="preserve"> Дедушка, ты совсем забыл! У нас ведь курица-шоколадница есть! Она нас выручит!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Д.Мороз.</w:t>
      </w:r>
      <w:r w:rsidRPr="00C02F2F">
        <w:rPr>
          <w:rFonts w:ascii="Times New Roman" w:hAnsi="Times New Roman"/>
          <w:sz w:val="28"/>
          <w:szCs w:val="28"/>
        </w:rPr>
        <w:t xml:space="preserve"> Вот пришел подарков час! Всех порадуем сейчас! </w:t>
      </w:r>
      <w:r w:rsidRPr="00C02F2F">
        <w:rPr>
          <w:rFonts w:ascii="Times New Roman" w:hAnsi="Times New Roman"/>
          <w:i/>
          <w:sz w:val="28"/>
          <w:szCs w:val="28"/>
        </w:rPr>
        <w:t>(раздаются пода</w:t>
      </w:r>
      <w:r w:rsidRPr="00C02F2F">
        <w:rPr>
          <w:rFonts w:ascii="Times New Roman" w:hAnsi="Times New Roman"/>
          <w:i/>
          <w:sz w:val="28"/>
          <w:szCs w:val="28"/>
        </w:rPr>
        <w:t>р</w:t>
      </w:r>
      <w:r w:rsidRPr="00C02F2F">
        <w:rPr>
          <w:rFonts w:ascii="Times New Roman" w:hAnsi="Times New Roman"/>
          <w:i/>
          <w:sz w:val="28"/>
          <w:szCs w:val="28"/>
        </w:rPr>
        <w:t>ки)</w:t>
      </w:r>
      <w:r w:rsidRPr="00C02F2F">
        <w:rPr>
          <w:rFonts w:ascii="Times New Roman" w:hAnsi="Times New Roman"/>
          <w:sz w:val="28"/>
          <w:szCs w:val="28"/>
        </w:rPr>
        <w:t xml:space="preserve"> Все подарки получили? Никого не позабыли?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Жаль друзья, прощатся надо, всем домой уже пора!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Путь счастливый вам ребята! До свиданья детвора!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Ведущий.</w:t>
      </w:r>
      <w:r w:rsidRPr="00C02F2F">
        <w:rPr>
          <w:rFonts w:ascii="Times New Roman" w:hAnsi="Times New Roman"/>
          <w:sz w:val="28"/>
          <w:szCs w:val="28"/>
        </w:rPr>
        <w:t xml:space="preserve"> Старый год окончен! Новый настает! Новый год счастливый, вас р</w:t>
      </w:r>
      <w:r w:rsidRPr="00C02F2F">
        <w:rPr>
          <w:rFonts w:ascii="Times New Roman" w:hAnsi="Times New Roman"/>
          <w:sz w:val="28"/>
          <w:szCs w:val="28"/>
        </w:rPr>
        <w:t>е</w:t>
      </w:r>
      <w:r w:rsidRPr="00C02F2F">
        <w:rPr>
          <w:rFonts w:ascii="Times New Roman" w:hAnsi="Times New Roman"/>
          <w:sz w:val="28"/>
          <w:szCs w:val="28"/>
        </w:rPr>
        <w:t>бята ждет!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</w:p>
    <w:p w:rsidR="004A32A7" w:rsidRPr="00C02F2F" w:rsidRDefault="004A32A7" w:rsidP="00C02F2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Сценарий праздника "8-марта"</w:t>
      </w:r>
    </w:p>
    <w:p w:rsidR="004A32A7" w:rsidRPr="00C02F2F" w:rsidRDefault="004A32A7" w:rsidP="00C02F2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Подготовительная группа</w:t>
      </w:r>
      <w:r w:rsidRPr="00C02F2F">
        <w:rPr>
          <w:rFonts w:ascii="Times New Roman" w:hAnsi="Times New Roman"/>
          <w:sz w:val="28"/>
          <w:szCs w:val="28"/>
        </w:rPr>
        <w:t>.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02F2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праздничного настроения у детей и мам.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02F2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развивать музыкальные способности, эмоциональную отзывчивость;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 формировать у детей уважительные отношения к мамам, умение выражать любовь словами и действиями;</w:t>
      </w:r>
      <w:r w:rsidRPr="00C02F2F">
        <w:rPr>
          <w:rFonts w:ascii="Times New Roman" w:hAnsi="Times New Roman"/>
          <w:color w:val="000000"/>
          <w:sz w:val="28"/>
          <w:szCs w:val="28"/>
        </w:rPr>
        <w:br/>
      </w:r>
      <w:r w:rsidRPr="00C0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 способствовать установлению дружеских отношений между родителями и детьми.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Ход занятия: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Дети вбегают в зал.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Мы Вас сегодня поздравляем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 Международным женским днем!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Свои стихи Вам посвящаем,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песню о любви поем!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Пусть радостно сегодня солнце светит</w:t>
      </w:r>
      <w:r w:rsidRPr="00C02F2F">
        <w:rPr>
          <w:rFonts w:ascii="Times New Roman" w:hAnsi="Times New Roman"/>
          <w:sz w:val="28"/>
          <w:szCs w:val="28"/>
        </w:rPr>
        <w:br/>
        <w:t>В тени оставив тень больших тревог,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все цветы, какие есть на свете,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Цветут сегодня пусть у ваших ног.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1</w:t>
      </w:r>
      <w:r w:rsidRPr="00C02F2F">
        <w:rPr>
          <w:rFonts w:ascii="Times New Roman" w:hAnsi="Times New Roman"/>
          <w:sz w:val="28"/>
          <w:szCs w:val="28"/>
        </w:rPr>
        <w:t>. Дороже, лучше наших мам,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Мы точно знаем, в мире нет.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Мы этот праздник дарим вам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начинаем наш концерт.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2</w:t>
      </w:r>
      <w:r w:rsidRPr="00C02F2F">
        <w:rPr>
          <w:rFonts w:ascii="Times New Roman" w:hAnsi="Times New Roman"/>
          <w:sz w:val="28"/>
          <w:szCs w:val="28"/>
        </w:rPr>
        <w:t>. Пусть льется песенка ручьем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сердце мамы согревает.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Мы в ней про мамочку споем,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Теплей которой не бывает.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(</w:t>
      </w:r>
      <w:r w:rsidRPr="00C02F2F">
        <w:rPr>
          <w:rFonts w:ascii="Times New Roman" w:hAnsi="Times New Roman"/>
          <w:i/>
          <w:sz w:val="28"/>
          <w:szCs w:val="28"/>
        </w:rPr>
        <w:t>Песня "В окна стучится ласковый месяц")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C02F2F">
        <w:rPr>
          <w:rFonts w:ascii="Times New Roman" w:hAnsi="Times New Roman"/>
          <w:b/>
          <w:sz w:val="28"/>
          <w:szCs w:val="28"/>
          <w:u w:val="single"/>
        </w:rPr>
        <w:t>Мальчики.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1</w:t>
      </w:r>
      <w:r w:rsidRPr="00C02F2F">
        <w:rPr>
          <w:rFonts w:ascii="Times New Roman" w:hAnsi="Times New Roman"/>
          <w:sz w:val="28"/>
          <w:szCs w:val="28"/>
        </w:rPr>
        <w:t>. Мамы, бабушки, сейчас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Мы хотим поздравить вас.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еще поздравить рады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Воспитателей детсада.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2</w:t>
      </w:r>
      <w:r w:rsidRPr="00C02F2F">
        <w:rPr>
          <w:rFonts w:ascii="Times New Roman" w:hAnsi="Times New Roman"/>
          <w:sz w:val="28"/>
          <w:szCs w:val="28"/>
        </w:rPr>
        <w:t>. И подружек, и сестренок,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конечно же девчонок.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 нашей группе, видно всем,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Мало девочек совсем.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Все они нас ниже ростом,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 нами им не так уж просто.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3</w:t>
      </w:r>
      <w:r w:rsidRPr="00C02F2F">
        <w:rPr>
          <w:rFonts w:ascii="Times New Roman" w:hAnsi="Times New Roman"/>
          <w:sz w:val="28"/>
          <w:szCs w:val="28"/>
        </w:rPr>
        <w:t>. Мы порой не замечаем,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Как девчонок обижаем,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игрушки отнимаем,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за бантики таскаем.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4</w:t>
      </w:r>
      <w:r w:rsidRPr="00C02F2F">
        <w:rPr>
          <w:rFonts w:ascii="Times New Roman" w:hAnsi="Times New Roman"/>
          <w:sz w:val="28"/>
          <w:szCs w:val="28"/>
        </w:rPr>
        <w:t>. И за все, в чем виноваты,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Вы простите нас, девчата,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Не держите зла на нас,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Все равно мы любим вас!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Ведущий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И, конечно, сегодня мальчики немного завидуют нашим девочкам: ведь у них сегодня праздник! А может быть, даже думают "Если был бы я девчонкой...".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Да и вам, мамы, наверное, иногда хочется увидеть на месте непоседливого озорного шалунишки умелую послушную девочку. А правда, интересно, какие девочки получились бы из наших мальчиков.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Мальчик</w:t>
      </w:r>
      <w:r w:rsidRPr="00C02F2F">
        <w:rPr>
          <w:rFonts w:ascii="Times New Roman" w:hAnsi="Times New Roman"/>
          <w:sz w:val="28"/>
          <w:szCs w:val="28"/>
        </w:rPr>
        <w:t xml:space="preserve">.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Если был бы я девчонкой,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Я б не бегал, не скакал,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А весь вечер вместе с мамой,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Не стесняясь, танцевал.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(Танец  "Полька")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Мальчик</w:t>
      </w:r>
      <w:r w:rsidRPr="00C02F2F">
        <w:rPr>
          <w:rFonts w:ascii="Times New Roman" w:hAnsi="Times New Roman"/>
          <w:sz w:val="28"/>
          <w:szCs w:val="28"/>
        </w:rPr>
        <w:t>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Если был бы я девчонкой,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Не ленился б никогда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сестренку на прогулку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Одевал бы сам всегда.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 Конкурс "Мальчики одевают девочек")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Мальчик</w:t>
      </w:r>
      <w:r w:rsidRPr="00C02F2F">
        <w:rPr>
          <w:rFonts w:ascii="Times New Roman" w:hAnsi="Times New Roman"/>
          <w:sz w:val="28"/>
          <w:szCs w:val="28"/>
        </w:rPr>
        <w:t>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Если был бы я девчонкой,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Я потом бы мамой стал,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Я за хлебом спозаранку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 магазинчик убегал!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(Игра "Булочник")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Мальчик</w:t>
      </w:r>
      <w:r w:rsidRPr="00C02F2F">
        <w:rPr>
          <w:rFonts w:ascii="Times New Roman" w:hAnsi="Times New Roman"/>
          <w:sz w:val="28"/>
          <w:szCs w:val="28"/>
        </w:rPr>
        <w:t>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Если был бы я девчонкой,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потом бы постарел,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То когда бы стал бабулей,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Никогда бы не скрипел.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Внуков я бы не ругал,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лишь только баловал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И, уверен, был бы я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Ну как бабушка моя!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(Приглашаются бабушки на песню-шутку "Оладушки")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Чудесный праздник! Я вижу, что у всех сегодня чудесное настроение. Но что это за шум? </w:t>
      </w:r>
      <w:r w:rsidRPr="00C02F2F">
        <w:rPr>
          <w:rFonts w:ascii="Times New Roman" w:hAnsi="Times New Roman"/>
          <w:i/>
          <w:sz w:val="28"/>
          <w:szCs w:val="28"/>
        </w:rPr>
        <w:t>(влетает ворона)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Кра! Кра! Кража!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Караул! Грабеж! Пропажа!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Вор прокрался утром рано!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Грош украл он из кармана! </w:t>
      </w:r>
      <w:r w:rsidRPr="00C02F2F">
        <w:rPr>
          <w:rFonts w:ascii="Times New Roman" w:hAnsi="Times New Roman"/>
          <w:i/>
          <w:sz w:val="28"/>
          <w:szCs w:val="28"/>
        </w:rPr>
        <w:t>(машет крыльями)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Карандаш! Картонку! Пробку!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красивую коробку!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Стой, Ворона, помолчи!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Замолчи ты! Не кричи!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Жить не можешь без обмана,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У тебя ведь нет кармана!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Что ж вы раньше не сказали? 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Кар-р-раул! Кар-р-рман укр-р-рали! (</w:t>
      </w:r>
      <w:r w:rsidRPr="00C02F2F">
        <w:rPr>
          <w:rFonts w:ascii="Times New Roman" w:hAnsi="Times New Roman"/>
          <w:i/>
          <w:sz w:val="28"/>
          <w:szCs w:val="28"/>
        </w:rPr>
        <w:t>Начинает рыдать)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Бедная я, несчастная ворона, ничего у меня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не осталось - ни коробки, ни кармана!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что же у тебя было в кармане?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Как что? Конечно шоколадка.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Как же я сегодня, в такой день и без сладкого?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</w:t>
      </w:r>
      <w:r w:rsidRPr="00C02F2F">
        <w:rPr>
          <w:rFonts w:ascii="Times New Roman" w:hAnsi="Times New Roman"/>
          <w:sz w:val="28"/>
          <w:szCs w:val="28"/>
        </w:rPr>
        <w:t>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Мы подарим тебе шоколадку,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Да еще печенье впридачу.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(игра "Сортировка конфет и печенья")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</w:t>
      </w:r>
      <w:r w:rsidRPr="00C02F2F">
        <w:rPr>
          <w:rFonts w:ascii="Times New Roman" w:hAnsi="Times New Roman"/>
          <w:sz w:val="28"/>
          <w:szCs w:val="28"/>
        </w:rPr>
        <w:t xml:space="preserve">.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все равно, я самая несчастная,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Самая беспризорная ворона на свете!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Никто со мной не дружит,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Галки - и те мои макароны отбирают.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хочешь, мы с тобой дружить будем?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Дружить? А это как, я не умею.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А мы тебя научим. Сначала нужно познакомиться.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Как тебя зовут?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Меня зовут Кара-Кара!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У нас очень мало знакомых ворон,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Но зато мы знакомы со многими соседскими собаками: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Тузиками, Шариками, Бобиками.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Среди них есть даже Бинго.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(игра "Бинго")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У нас сегодня так много в зале мам!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ты не познакомишь нас со своей мамой?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Ни в коем случае. Только не сегодня! Ведь я стащила, не удержалась, самое лучшее и красивое стеклянное ожерелье. И потеряла его!!!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Она никогда меня не простит!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Мама простит все!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(песня "Мама все простит")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Кара-кара, что ты ищешь?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Караул! Новая пропажа! Коробка пропала, любимая!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Ребята, придется выручать Кару-Кару, отыскать ее пропажу.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(Игра "Найди коробку")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Ура! Вот она коробочка красивенькая!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ты нам покажешь,  что в ней? Ну, пожалуйста!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  <w:r w:rsidRPr="00C02F2F">
        <w:rPr>
          <w:rFonts w:ascii="Times New Roman" w:hAnsi="Times New Roman"/>
          <w:sz w:val="28"/>
          <w:szCs w:val="28"/>
        </w:rPr>
        <w:t xml:space="preserve"> ( с пафосом)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Ладно, я вас полюбила, как родных, поэтому отдам вам самое дорогое, что у меня есть! </w:t>
      </w:r>
      <w:r w:rsidRPr="00C02F2F">
        <w:rPr>
          <w:rFonts w:ascii="Times New Roman" w:hAnsi="Times New Roman"/>
          <w:i/>
          <w:sz w:val="28"/>
          <w:szCs w:val="28"/>
        </w:rPr>
        <w:t>(вытаскивает мармеладного червяка за хвост).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Вот, берите. Дарю безвозмездно. На всех!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Ворона, да это же червяк, и он один, а ребят много.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</w:t>
      </w:r>
      <w:r w:rsidRPr="00C02F2F">
        <w:rPr>
          <w:rFonts w:ascii="Times New Roman" w:hAnsi="Times New Roman"/>
          <w:b/>
          <w:i/>
          <w:sz w:val="28"/>
          <w:szCs w:val="28"/>
        </w:rPr>
        <w:t>.</w:t>
      </w:r>
      <w:r w:rsidRPr="00C02F2F">
        <w:rPr>
          <w:rFonts w:ascii="Times New Roman" w:hAnsi="Times New Roman"/>
          <w:i/>
          <w:sz w:val="28"/>
          <w:szCs w:val="28"/>
        </w:rPr>
        <w:t>(плачет)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Опять не угодила, опять все плохо! Караул! Кошмар!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И все таки берите моего червяка!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  <w:r w:rsidRPr="00C02F2F">
        <w:rPr>
          <w:rFonts w:ascii="Times New Roman" w:hAnsi="Times New Roman"/>
          <w:sz w:val="28"/>
          <w:szCs w:val="28"/>
        </w:rPr>
        <w:t xml:space="preserve">.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Спасибо тебе за подарок, но я думаю, что он тебе нужнее.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Я тогда его гостям подарю. Берите, кушайте, не стесняйтесь. Мне не жалко. Он свежий, еще вчера ползал. Не хотите? Кар! Никому мой червяк не нужен! (</w:t>
      </w:r>
      <w:r w:rsidRPr="00C02F2F">
        <w:rPr>
          <w:rFonts w:ascii="Times New Roman" w:hAnsi="Times New Roman"/>
          <w:i/>
          <w:sz w:val="28"/>
          <w:szCs w:val="28"/>
        </w:rPr>
        <w:t>пл</w:t>
      </w:r>
      <w:r w:rsidRPr="00C02F2F">
        <w:rPr>
          <w:rFonts w:ascii="Times New Roman" w:hAnsi="Times New Roman"/>
          <w:i/>
          <w:sz w:val="28"/>
          <w:szCs w:val="28"/>
        </w:rPr>
        <w:t>а</w:t>
      </w:r>
      <w:r w:rsidRPr="00C02F2F">
        <w:rPr>
          <w:rFonts w:ascii="Times New Roman" w:hAnsi="Times New Roman"/>
          <w:i/>
          <w:sz w:val="28"/>
          <w:szCs w:val="28"/>
        </w:rPr>
        <w:t>чет</w:t>
      </w:r>
      <w:r w:rsidRPr="00C02F2F">
        <w:rPr>
          <w:rFonts w:ascii="Times New Roman" w:hAnsi="Times New Roman"/>
          <w:sz w:val="28"/>
          <w:szCs w:val="28"/>
        </w:rPr>
        <w:t xml:space="preserve">)  </w:t>
      </w:r>
      <w:r w:rsidRPr="00C02F2F">
        <w:rPr>
          <w:rFonts w:ascii="Times New Roman" w:hAnsi="Times New Roman"/>
          <w:i/>
          <w:sz w:val="28"/>
          <w:szCs w:val="28"/>
        </w:rPr>
        <w:t>Ведущий успокаивает ворону.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Ворона.</w:t>
      </w:r>
      <w:r w:rsidRPr="00C02F2F">
        <w:rPr>
          <w:rFonts w:ascii="Times New Roman" w:hAnsi="Times New Roman"/>
          <w:sz w:val="28"/>
          <w:szCs w:val="28"/>
        </w:rPr>
        <w:t xml:space="preserve">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Что же мне вам сейчас подарить? Придумала, кар! Подарю я вам коробочку с                                  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На всех хватит, всю жизнь ворова...., ой собирала!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Ну, спасибо за внимание, за поздравление, улетаю! До свидания!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Ну, а что же наши мальчики? Что то они приумолкли. Ведь они так хотели быть сегодня на месте наших девочек? Ну, что смелый, выходи!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Мальчик</w:t>
      </w:r>
      <w:r w:rsidRPr="00C02F2F">
        <w:rPr>
          <w:rFonts w:ascii="Times New Roman" w:hAnsi="Times New Roman"/>
          <w:sz w:val="28"/>
          <w:szCs w:val="28"/>
        </w:rPr>
        <w:t xml:space="preserve">.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Если был бы я девчонкой, 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Я бы время не терял,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весь день без передышки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Вместе с мамой рисовал.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Если б рядом за столом,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Говоря о том о сем.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Рисовали бы мы с ней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Лес и травку, и ручей.</w:t>
      </w:r>
    </w:p>
    <w:p w:rsidR="004A32A7" w:rsidRPr="00C02F2F" w:rsidRDefault="004A32A7" w:rsidP="00C02F2F">
      <w:pPr>
        <w:contextualSpacing/>
        <w:rPr>
          <w:rFonts w:ascii="Times New Roman" w:hAnsi="Times New Roman"/>
          <w:i/>
          <w:sz w:val="28"/>
          <w:szCs w:val="28"/>
        </w:rPr>
      </w:pPr>
      <w:r w:rsidRPr="00C02F2F">
        <w:rPr>
          <w:rFonts w:ascii="Times New Roman" w:hAnsi="Times New Roman"/>
          <w:i/>
          <w:sz w:val="28"/>
          <w:szCs w:val="28"/>
        </w:rPr>
        <w:t>(игра "Нарисуй портрет")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Мальчик.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Вот о чем подумал я: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Что ж получается, друзья?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Если б не было мальчишек,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Что тогда бы с нами вышло?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Кто бы взял о них заботу,</w:t>
      </w:r>
      <w:r w:rsidRPr="00C02F2F">
        <w:rPr>
          <w:rFonts w:ascii="Times New Roman" w:hAnsi="Times New Roman"/>
          <w:sz w:val="28"/>
          <w:szCs w:val="28"/>
        </w:rPr>
        <w:br/>
        <w:t>Делал трудную работу?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Кто бы строил, рыл, копал,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Кто б их грудью защищал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 небе, на земле, в пехоте,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На границе и в морфлоте?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Нет, друзья, наш путь один -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Славных, доблестных мужчин!</w:t>
      </w:r>
    </w:p>
    <w:p w:rsidR="004A32A7" w:rsidRPr="00C02F2F" w:rsidRDefault="004A32A7" w:rsidP="00C02F2F">
      <w:pPr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Ведущий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А когда вы подрастете,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Вы еще не раз поймете,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Безо всякого труда,</w:t>
      </w:r>
    </w:p>
    <w:p w:rsidR="004A32A7" w:rsidRPr="00C02F2F" w:rsidRDefault="004A32A7" w:rsidP="00C02F2F">
      <w:pPr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Что без мамы никуда!!!</w:t>
      </w:r>
    </w:p>
    <w:p w:rsidR="004A32A7" w:rsidRDefault="004A32A7" w:rsidP="00C02F2F">
      <w:pPr>
        <w:spacing w:before="150" w:after="45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A32A7" w:rsidRPr="00C02F2F" w:rsidRDefault="004A32A7" w:rsidP="00C02F2F">
      <w:pPr>
        <w:spacing w:before="150" w:after="450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A32A7" w:rsidRPr="00C02F2F" w:rsidRDefault="004A32A7" w:rsidP="00C02F2F">
      <w:pPr>
        <w:spacing w:before="150" w:after="450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Сценарий праздничной линейки </w:t>
      </w:r>
    </w:p>
    <w:p w:rsidR="004A32A7" w:rsidRPr="00C02F2F" w:rsidRDefault="004A32A7" w:rsidP="00C02F2F">
      <w:pPr>
        <w:spacing w:before="150" w:after="450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kern w:val="36"/>
          <w:sz w:val="28"/>
          <w:szCs w:val="28"/>
          <w:lang w:eastAsia="ru-RU"/>
        </w:rPr>
        <w:t>"День знаний" в детском саду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>Цель:</w:t>
      </w:r>
      <w:r w:rsidRPr="00C02F2F">
        <w:rPr>
          <w:rFonts w:ascii="Times New Roman" w:hAnsi="Times New Roman"/>
          <w:sz w:val="28"/>
          <w:szCs w:val="28"/>
        </w:rPr>
        <w:t xml:space="preserve"> формирование у детей значимости праздника – День знаний.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C02F2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доставить радость, создать веселое праздничное настроение;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 xml:space="preserve">- развивать самостоятельность и инициативу, художественно – эстетический вкус; </w:t>
      </w:r>
    </w:p>
    <w:p w:rsidR="004A32A7" w:rsidRPr="00C02F2F" w:rsidRDefault="004A32A7" w:rsidP="00C02F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</w:rPr>
        <w:t>- воспитывать аккуратность, дружелюбие и заботливое отношение к людям.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Сегодня в детском саду праздник! Мы встречаем вас, дорогие ребята, после летнего отдыха. Вы все выросли, загорели, отдохнули, и пришли в свой родной детский сад.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Собрались мы здесь все враз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На веселый детский час.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Как вы летом отдыхали?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Друг по другу-то скучали?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C02F2F">
        <w:rPr>
          <w:rFonts w:ascii="Times New Roman" w:hAnsi="Times New Roman"/>
          <w:i/>
          <w:sz w:val="28"/>
          <w:szCs w:val="28"/>
          <w:lang w:eastAsia="ru-RU"/>
        </w:rPr>
        <w:t>Ответ детей.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Вот и встретились все вместе!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02F2F">
        <w:rPr>
          <w:rFonts w:ascii="Times New Roman" w:hAnsi="Times New Roman"/>
          <w:b/>
          <w:sz w:val="28"/>
          <w:szCs w:val="28"/>
          <w:shd w:val="clear" w:color="auto" w:fill="FFFFFF"/>
        </w:rPr>
        <w:t>Ведущий 2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A32A7" w:rsidRPr="00C02F2F" w:rsidRDefault="004A32A7" w:rsidP="00C02F2F">
      <w:pPr>
        <w:spacing w:before="225" w:after="225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Сегодня 1 сентября и мы собрались для того, чтобы отметить первый в этом учебном году праздник – День знаний.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В этот деть школьники начинают учебный год. И вы, ребята, стали на год старше, окрепли, загорели за лето, подросли.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И мы хотим, чтобы в новом учебном году вы продолжали стремиться к знан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ям, были любознательными и умелыми.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Здравствуйте, взрослые!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Здравствуйте, дети!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Очень мы рады сегодняшней встрече!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Учиться спешит самый разный народ.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По Родине нашей День знаний идёт.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Красный день в календаре!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Праздник знаний в сентябре.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Этот праздник всех важней,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Этот праздник всех детей.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Этот день у нас повсюду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Отмечает вся страна.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Этот день он самый лучший,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  <w:t>Мы сегодня поздравляем всех нас с 1 сентября!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02F2F">
        <w:rPr>
          <w:rFonts w:ascii="Times New Roman" w:hAnsi="Times New Roman"/>
          <w:i/>
          <w:sz w:val="28"/>
          <w:szCs w:val="28"/>
          <w:shd w:val="clear" w:color="auto" w:fill="FFFFFF"/>
        </w:rPr>
        <w:t>(Поздравительное слово заведующего, зам.зав по ВМР.)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02F2F">
        <w:rPr>
          <w:rFonts w:ascii="Times New Roman" w:hAnsi="Times New Roman"/>
          <w:b/>
          <w:sz w:val="28"/>
          <w:szCs w:val="28"/>
          <w:shd w:val="clear" w:color="auto" w:fill="FFFFFF"/>
        </w:rPr>
        <w:t>Поздравительное слово.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A32A7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</w:rPr>
      </w:pP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Дорогие дети, поздравляю вас и ваших родителей: сегодня удивительный и прекрасный праздник: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1 сентября – день знаний. Весь коллектив детского сада поздравляет вас с этим праздником, и мы хотим, чтобы он понравился и запомнился вам. Этот день о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крывает новый учебный год не только в школе, но и в детском саду. Пусть он будет для вас увлекательным, интересным, принесет вам новые знания, откр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тия, новых друзей. Вы за лето подросли, набрались сил, и мы желаем вам усп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хов в этом учебном году.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  <w:t xml:space="preserve">Торжественную линейку, посвященную Дню знаний открывает гимн РФ.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02F2F">
        <w:rPr>
          <w:rFonts w:ascii="Times New Roman" w:hAnsi="Times New Roman"/>
          <w:b/>
          <w:i/>
          <w:sz w:val="28"/>
          <w:szCs w:val="28"/>
        </w:rPr>
        <w:t>(звучит гимн</w:t>
      </w:r>
      <w:r>
        <w:rPr>
          <w:rFonts w:ascii="Times New Roman" w:hAnsi="Times New Roman"/>
          <w:b/>
          <w:i/>
          <w:sz w:val="28"/>
          <w:szCs w:val="28"/>
        </w:rPr>
        <w:t xml:space="preserve"> РФ</w:t>
      </w:r>
      <w:r w:rsidRPr="00C02F2F">
        <w:rPr>
          <w:rFonts w:ascii="Times New Roman" w:hAnsi="Times New Roman"/>
          <w:b/>
          <w:i/>
          <w:sz w:val="28"/>
          <w:szCs w:val="28"/>
        </w:rPr>
        <w:t>)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02F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 ребёнок: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Каждый сегодня весел и рад,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В школу уходит отряд дошколят.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И мы хотим узнать, чем велик человек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В наш необычный компьютерный век.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b/>
          <w:sz w:val="28"/>
          <w:szCs w:val="28"/>
          <w:shd w:val="clear" w:color="auto" w:fill="FFFFFF"/>
        </w:rPr>
        <w:t>2 ребёнок: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Мало мы пока умеем,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Мы пока еще растем.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Но становимся умнее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С каждым часом, с каждым днем.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b/>
          <w:sz w:val="28"/>
          <w:szCs w:val="28"/>
          <w:shd w:val="clear" w:color="auto" w:fill="FFFFFF"/>
        </w:rPr>
        <w:t>3 ребёнок: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Умными хотим мы стать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Наш девиз: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  <w:shd w:val="clear" w:color="auto" w:fill="FFFFFF"/>
        </w:rPr>
        <w:t>«ХОТИМ ВСЕ ЗНАТЬ! »</w:t>
      </w:r>
      <w:r w:rsidRPr="00C02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2F2F">
        <w:rPr>
          <w:rFonts w:ascii="Times New Roman" w:hAnsi="Times New Roman"/>
          <w:sz w:val="28"/>
          <w:szCs w:val="28"/>
        </w:rPr>
        <w:br/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Под музыку «елка-лесной аромат» выходит Буратино с ёлкой в руках, ставит ёлку. Любуется, отходит. Смотрит. Опять подходит, переставляет на др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у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гое место и так несколько раз, при этом что-нибудь напевает. Затем кричит во весь голос.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С новым годом! С новым годом, друзья!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А что это ты делаешь?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> Что, что, ёлку наряжать сейчас буду, сами же кричали: «С новым годом, с новым годом! »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C02F2F">
        <w:rPr>
          <w:rFonts w:ascii="Times New Roman" w:hAnsi="Times New Roman"/>
          <w:sz w:val="28"/>
          <w:szCs w:val="28"/>
          <w:lang w:eastAsia="ru-RU"/>
        </w:rPr>
        <w:t> Да ты что. Сегодня не Новый год, а новый учебный год – день зн</w:t>
      </w:r>
      <w:r w:rsidRPr="00C02F2F">
        <w:rPr>
          <w:rFonts w:ascii="Times New Roman" w:hAnsi="Times New Roman"/>
          <w:sz w:val="28"/>
          <w:szCs w:val="28"/>
          <w:lang w:eastAsia="ru-RU"/>
        </w:rPr>
        <w:t>а</w:t>
      </w:r>
      <w:r w:rsidRPr="00C02F2F">
        <w:rPr>
          <w:rFonts w:ascii="Times New Roman" w:hAnsi="Times New Roman"/>
          <w:sz w:val="28"/>
          <w:szCs w:val="28"/>
          <w:lang w:eastAsia="ru-RU"/>
        </w:rPr>
        <w:t>ний. Лето уже закончилось, наступила осень. А осень – это пора учебных зан</w:t>
      </w:r>
      <w:r w:rsidRPr="00C02F2F">
        <w:rPr>
          <w:rFonts w:ascii="Times New Roman" w:hAnsi="Times New Roman"/>
          <w:sz w:val="28"/>
          <w:szCs w:val="28"/>
          <w:lang w:eastAsia="ru-RU"/>
        </w:rPr>
        <w:t>я</w:t>
      </w:r>
      <w:r w:rsidRPr="00C02F2F">
        <w:rPr>
          <w:rFonts w:ascii="Times New Roman" w:hAnsi="Times New Roman"/>
          <w:sz w:val="28"/>
          <w:szCs w:val="28"/>
          <w:lang w:eastAsia="ru-RU"/>
        </w:rPr>
        <w:t>тий в школе и в детском саду.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Понятно…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Но мне кажется, что ты всё-таки что-то забыл.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> Чего я забыл? Ничего я не забыл, штаны на месте, кепка тоже.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C02F2F">
        <w:rPr>
          <w:rFonts w:ascii="Times New Roman" w:hAnsi="Times New Roman"/>
          <w:sz w:val="28"/>
          <w:szCs w:val="28"/>
          <w:lang w:eastAsia="ru-RU"/>
        </w:rPr>
        <w:t> Ты забыл поздороваться!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А, поздороваться? Это мы сейчас! (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здоровается с каждым ребё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ком за руку</w:t>
      </w:r>
      <w:r w:rsidRPr="00C02F2F">
        <w:rPr>
          <w:rFonts w:ascii="Times New Roman" w:hAnsi="Times New Roman"/>
          <w:sz w:val="28"/>
          <w:szCs w:val="28"/>
          <w:lang w:eastAsia="ru-RU"/>
        </w:rPr>
        <w:t>) 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 Да не так, а по-другому.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 А, по-другому – сейчас (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здоровается спиной к детям</w:t>
      </w:r>
      <w:r w:rsidRPr="00C02F2F">
        <w:rPr>
          <w:rFonts w:ascii="Times New Roman" w:hAnsi="Times New Roman"/>
          <w:sz w:val="28"/>
          <w:szCs w:val="28"/>
          <w:lang w:eastAsia="ru-RU"/>
        </w:rPr>
        <w:t>)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 Опять не так, нужно сказать «здравствуйте» всем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 xml:space="preserve">Буратино: </w:t>
      </w:r>
      <w:r w:rsidRPr="00C02F2F">
        <w:rPr>
          <w:rFonts w:ascii="Times New Roman" w:hAnsi="Times New Roman"/>
          <w:sz w:val="28"/>
          <w:szCs w:val="28"/>
          <w:lang w:eastAsia="ru-RU"/>
        </w:rPr>
        <w:t>Здравствуйте все!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C02F2F">
        <w:rPr>
          <w:rFonts w:ascii="Times New Roman" w:hAnsi="Times New Roman"/>
          <w:i/>
          <w:sz w:val="28"/>
          <w:szCs w:val="28"/>
          <w:lang w:eastAsia="ru-RU"/>
        </w:rPr>
        <w:t>Слышится голос Мальвины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Буратино, ты где? Пора заняться грамматикой.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Ой, опять эта надоедливая девчонка, Мальвина (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кривляясь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Сядьте ровно. Возьмите перо в правую руку 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(испуганно)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Спрячьте меня, пожалуйста 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(прячется за ведущую).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C02F2F">
        <w:rPr>
          <w:rFonts w:ascii="Times New Roman" w:hAnsi="Times New Roman"/>
          <w:i/>
          <w:sz w:val="28"/>
          <w:szCs w:val="28"/>
          <w:lang w:eastAsia="ru-RU"/>
        </w:rPr>
        <w:t>Под музыку: «Чему учат в школу» с воздушными шарами вбегает Мальвина.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Я на шариках летела,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Во все стороны глядела.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C02F2F">
        <w:rPr>
          <w:rFonts w:ascii="Times New Roman" w:hAnsi="Times New Roman"/>
          <w:i/>
          <w:sz w:val="28"/>
          <w:szCs w:val="28"/>
          <w:lang w:eastAsia="ru-RU"/>
        </w:rPr>
        <w:t>Мальвина ищет Буратино.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Буратино, ты где? Пора заняться грамматикой. Ах! Вот вы где, с</w:t>
      </w:r>
      <w:r w:rsidRPr="00C02F2F">
        <w:rPr>
          <w:rFonts w:ascii="Times New Roman" w:hAnsi="Times New Roman"/>
          <w:sz w:val="28"/>
          <w:szCs w:val="28"/>
          <w:lang w:eastAsia="ru-RU"/>
        </w:rPr>
        <w:t>у</w:t>
      </w:r>
      <w:r w:rsidRPr="00C02F2F">
        <w:rPr>
          <w:rFonts w:ascii="Times New Roman" w:hAnsi="Times New Roman"/>
          <w:sz w:val="28"/>
          <w:szCs w:val="28"/>
          <w:lang w:eastAsia="ru-RU"/>
        </w:rPr>
        <w:t>дарь!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Здравствуй, Мальвина. Буратино пришёл в детский сад, чтобы пов</w:t>
      </w:r>
      <w:r w:rsidRPr="00C02F2F">
        <w:rPr>
          <w:rFonts w:ascii="Times New Roman" w:hAnsi="Times New Roman"/>
          <w:sz w:val="28"/>
          <w:szCs w:val="28"/>
          <w:lang w:eastAsia="ru-RU"/>
        </w:rPr>
        <w:t>е</w:t>
      </w:r>
      <w:r w:rsidRPr="00C02F2F">
        <w:rPr>
          <w:rFonts w:ascii="Times New Roman" w:hAnsi="Times New Roman"/>
          <w:sz w:val="28"/>
          <w:szCs w:val="28"/>
          <w:lang w:eastAsia="ru-RU"/>
        </w:rPr>
        <w:t>селиться.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Я так и знала, что он здесь бездельничать будет.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А ребята- дошколята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Дружно ходят в детский сад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На занятиях все лепят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И лошадок и зайчат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А ещё поют, танцуют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Цифры учат и рисуют.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А ты что умеешь?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            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Хм, много чего: стрелять по воробьям из рогатки, сыпать соль соседу в компот, дразнить собак, драться, грубить взрослым, мусорить на улице и дома, отбирать конфеты у малышей. Дальше перечислять или пока этому  будем учиться? Д</w:t>
      </w:r>
      <w:r w:rsidRPr="00C02F2F">
        <w:rPr>
          <w:rFonts w:ascii="Times New Roman" w:hAnsi="Times New Roman"/>
          <w:sz w:val="28"/>
          <w:szCs w:val="28"/>
          <w:lang w:eastAsia="ru-RU"/>
        </w:rPr>
        <w:t>а</w:t>
      </w:r>
      <w:r w:rsidRPr="00C02F2F">
        <w:rPr>
          <w:rFonts w:ascii="Times New Roman" w:hAnsi="Times New Roman"/>
          <w:sz w:val="28"/>
          <w:szCs w:val="28"/>
          <w:lang w:eastAsia="ru-RU"/>
        </w:rPr>
        <w:t>вайте все вместе повторяйте за мной как правильно драться (пытается ударить)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Что, ты!   Остановись! Ребята пришли в сад не этому учиться!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А разве можно чему-то другому научиться?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Ребята, давайте скажем чему можно научиться в детском саду (играть, петь, р</w:t>
      </w:r>
      <w:r w:rsidRPr="00C02F2F">
        <w:rPr>
          <w:rFonts w:ascii="Times New Roman" w:hAnsi="Times New Roman"/>
          <w:sz w:val="28"/>
          <w:szCs w:val="28"/>
          <w:lang w:eastAsia="ru-RU"/>
        </w:rPr>
        <w:t>и</w:t>
      </w:r>
      <w:r w:rsidRPr="00C02F2F">
        <w:rPr>
          <w:rFonts w:ascii="Times New Roman" w:hAnsi="Times New Roman"/>
          <w:sz w:val="28"/>
          <w:szCs w:val="28"/>
          <w:lang w:eastAsia="ru-RU"/>
        </w:rPr>
        <w:t>совать, учить буквы, дружить, говорить вежливые слова, помогать малышам и взрослым и т. д.)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А известно ли тебе, что дети делают по утрам?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Ага.   Громко кричат, дерутся, едят конфеты и прыгают.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 :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А вот и нет! Дети умываются, чистят зубки, делают утреннюю зарядку (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веселая зарядка</w:t>
      </w:r>
      <w:r w:rsidRPr="00C02F2F">
        <w:rPr>
          <w:rFonts w:ascii="Times New Roman" w:hAnsi="Times New Roman"/>
          <w:sz w:val="28"/>
          <w:szCs w:val="28"/>
          <w:lang w:eastAsia="ru-RU"/>
        </w:rPr>
        <w:t>).  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А ещё ребята здесь и песни поют и в интересные игры играют. Хочешь повес</w:t>
      </w:r>
      <w:r w:rsidRPr="00C02F2F">
        <w:rPr>
          <w:rFonts w:ascii="Times New Roman" w:hAnsi="Times New Roman"/>
          <w:sz w:val="28"/>
          <w:szCs w:val="28"/>
          <w:lang w:eastAsia="ru-RU"/>
        </w:rPr>
        <w:t>е</w:t>
      </w:r>
      <w:r w:rsidRPr="00C02F2F">
        <w:rPr>
          <w:rFonts w:ascii="Times New Roman" w:hAnsi="Times New Roman"/>
          <w:sz w:val="28"/>
          <w:szCs w:val="28"/>
          <w:lang w:eastAsia="ru-RU"/>
        </w:rPr>
        <w:t>литься с нами?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Конечно, веселиться я люблю!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Ребята, поднимите руки, кто самый внимательный? (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Дети подн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мают руки</w:t>
      </w:r>
      <w:r w:rsidRPr="00C02F2F">
        <w:rPr>
          <w:rFonts w:ascii="Times New Roman" w:hAnsi="Times New Roman"/>
          <w:sz w:val="28"/>
          <w:szCs w:val="28"/>
          <w:lang w:eastAsia="ru-RU"/>
        </w:rPr>
        <w:t>) Кто самый умный? (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Дети поднимают руки</w:t>
      </w:r>
      <w:r w:rsidRPr="00C02F2F">
        <w:rPr>
          <w:rFonts w:ascii="Times New Roman" w:hAnsi="Times New Roman"/>
          <w:sz w:val="28"/>
          <w:szCs w:val="28"/>
          <w:lang w:eastAsia="ru-RU"/>
        </w:rPr>
        <w:t>) Кто хочет всему на</w:t>
      </w:r>
      <w:r w:rsidRPr="00C02F2F">
        <w:rPr>
          <w:rFonts w:ascii="Times New Roman" w:hAnsi="Times New Roman"/>
          <w:sz w:val="28"/>
          <w:szCs w:val="28"/>
          <w:lang w:eastAsia="ru-RU"/>
        </w:rPr>
        <w:t>у</w:t>
      </w:r>
      <w:r w:rsidRPr="00C02F2F">
        <w:rPr>
          <w:rFonts w:ascii="Times New Roman" w:hAnsi="Times New Roman"/>
          <w:sz w:val="28"/>
          <w:szCs w:val="28"/>
          <w:lang w:eastAsia="ru-RU"/>
        </w:rPr>
        <w:t>читься? (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Дети поднимают руки</w:t>
      </w:r>
      <w:r w:rsidRPr="00C02F2F">
        <w:rPr>
          <w:rFonts w:ascii="Times New Roman" w:hAnsi="Times New Roman"/>
          <w:sz w:val="28"/>
          <w:szCs w:val="28"/>
          <w:lang w:eastAsia="ru-RU"/>
        </w:rPr>
        <w:t>). Вот я сейчас проверю, кто из вас самый вн</w:t>
      </w:r>
      <w:r w:rsidRPr="00C02F2F">
        <w:rPr>
          <w:rFonts w:ascii="Times New Roman" w:hAnsi="Times New Roman"/>
          <w:sz w:val="28"/>
          <w:szCs w:val="28"/>
          <w:lang w:eastAsia="ru-RU"/>
        </w:rPr>
        <w:t>и</w:t>
      </w:r>
      <w:r w:rsidRPr="00C02F2F">
        <w:rPr>
          <w:rFonts w:ascii="Times New Roman" w:hAnsi="Times New Roman"/>
          <w:sz w:val="28"/>
          <w:szCs w:val="28"/>
          <w:lang w:eastAsia="ru-RU"/>
        </w:rPr>
        <w:t>мательный.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Ребята, давайте будем очень внимательно слушать всё, что будут спрашивать Мальвина и Буратино и правильно отвечать на их вопросы.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(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Игра "Это я, это я, это все мои друзья")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Кто любит улыбаться? 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Кто любит заниматься?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Кто честный и послушный?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А кто не любит кушать?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А кто плохой и грубый?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Кто утром чистит зубы?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Кто моет чисто уши?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Кто любит песни слушать?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Кто мусор подметает?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Кто фантики бросает?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Кто чистый и красивый?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 xml:space="preserve">А кто из вас ленивый?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Вот видишь, Мальвина, наши ребята всему хотят научиться и всё у</w:t>
      </w:r>
      <w:r w:rsidRPr="00C02F2F">
        <w:rPr>
          <w:rFonts w:ascii="Times New Roman" w:hAnsi="Times New Roman"/>
          <w:sz w:val="28"/>
          <w:szCs w:val="28"/>
          <w:lang w:eastAsia="ru-RU"/>
        </w:rPr>
        <w:t>з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нать.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Буратино давай волшебный ключ, чтобы открыть Страну Знаний!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У-у-у! Учиться! Так хочется еще отдыхать! 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Мальвина: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Буратино, учится нужно обязательно, а если все успевать быстро и внимательно, то время останется и на отдых.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Буратино: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Хорошо, с завтрашнего дня – учиться! </w:t>
      </w:r>
      <w:r w:rsidRPr="00C02F2F">
        <w:rPr>
          <w:rFonts w:ascii="Times New Roman" w:hAnsi="Times New Roman"/>
          <w:i/>
          <w:sz w:val="28"/>
          <w:szCs w:val="28"/>
          <w:lang w:eastAsia="ru-RU"/>
        </w:rPr>
        <w:t>(отдает ключ ведущему)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C02F2F">
        <w:rPr>
          <w:rFonts w:ascii="Times New Roman" w:hAnsi="Times New Roman"/>
          <w:sz w:val="28"/>
          <w:szCs w:val="28"/>
          <w:lang w:eastAsia="ru-RU"/>
        </w:rPr>
        <w:t xml:space="preserve"> Вот и замечательно. Ребята мы открываем с вами дверь в страну зн</w:t>
      </w:r>
      <w:r w:rsidRPr="00C02F2F">
        <w:rPr>
          <w:rFonts w:ascii="Times New Roman" w:hAnsi="Times New Roman"/>
          <w:sz w:val="28"/>
          <w:szCs w:val="28"/>
          <w:lang w:eastAsia="ru-RU"/>
        </w:rPr>
        <w:t>а</w:t>
      </w:r>
      <w:r w:rsidRPr="00C02F2F">
        <w:rPr>
          <w:rFonts w:ascii="Times New Roman" w:hAnsi="Times New Roman"/>
          <w:sz w:val="28"/>
          <w:szCs w:val="28"/>
          <w:lang w:eastAsia="ru-RU"/>
        </w:rPr>
        <w:t>ний и в этом нам поможем волшебный Золотой ключик.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C02F2F">
        <w:rPr>
          <w:rFonts w:ascii="Times New Roman" w:hAnsi="Times New Roman"/>
          <w:i/>
          <w:sz w:val="28"/>
          <w:szCs w:val="28"/>
          <w:lang w:eastAsia="ru-RU"/>
        </w:rPr>
        <w:t>Звенит звонок.</w:t>
      </w:r>
    </w:p>
    <w:p w:rsidR="004A32A7" w:rsidRPr="00C02F2F" w:rsidRDefault="004A32A7" w:rsidP="00C02F2F">
      <w:pPr>
        <w:spacing w:before="225" w:after="22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02F2F">
        <w:rPr>
          <w:rFonts w:ascii="Times New Roman" w:hAnsi="Times New Roman"/>
          <w:sz w:val="28"/>
          <w:szCs w:val="28"/>
          <w:lang w:eastAsia="ru-RU"/>
        </w:rPr>
        <w:t>А сейчас вы все пройдете в группы на завтрак, а праздник продолжается.</w:t>
      </w:r>
    </w:p>
    <w:p w:rsidR="004A32A7" w:rsidRPr="00C02F2F" w:rsidRDefault="004A32A7" w:rsidP="00C02F2F">
      <w:pPr>
        <w:jc w:val="both"/>
        <w:rPr>
          <w:rFonts w:ascii="Times New Roman" w:hAnsi="Times New Roman"/>
          <w:sz w:val="28"/>
          <w:szCs w:val="28"/>
        </w:rPr>
      </w:pPr>
    </w:p>
    <w:sectPr w:rsidR="004A32A7" w:rsidRPr="00C02F2F" w:rsidSect="00C02F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A7" w:rsidRDefault="004A32A7" w:rsidP="006102F0">
      <w:pPr>
        <w:spacing w:after="0" w:line="240" w:lineRule="auto"/>
      </w:pPr>
      <w:r>
        <w:separator/>
      </w:r>
    </w:p>
  </w:endnote>
  <w:endnote w:type="continuationSeparator" w:id="0">
    <w:p w:rsidR="004A32A7" w:rsidRDefault="004A32A7" w:rsidP="0061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A7" w:rsidRDefault="004A32A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A32A7" w:rsidRDefault="004A3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A7" w:rsidRDefault="004A32A7" w:rsidP="006102F0">
      <w:pPr>
        <w:spacing w:after="0" w:line="240" w:lineRule="auto"/>
      </w:pPr>
      <w:r>
        <w:separator/>
      </w:r>
    </w:p>
  </w:footnote>
  <w:footnote w:type="continuationSeparator" w:id="0">
    <w:p w:rsidR="004A32A7" w:rsidRDefault="004A32A7" w:rsidP="0061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510"/>
    <w:multiLevelType w:val="multilevel"/>
    <w:tmpl w:val="B558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81917"/>
    <w:multiLevelType w:val="hybridMultilevel"/>
    <w:tmpl w:val="82C64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03CD"/>
    <w:multiLevelType w:val="hybridMultilevel"/>
    <w:tmpl w:val="E63E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73F5"/>
    <w:multiLevelType w:val="multilevel"/>
    <w:tmpl w:val="E9EED9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A173DF6"/>
    <w:multiLevelType w:val="multilevel"/>
    <w:tmpl w:val="89F8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C4F95"/>
    <w:multiLevelType w:val="multilevel"/>
    <w:tmpl w:val="7F4C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8B0BBF"/>
    <w:multiLevelType w:val="hybridMultilevel"/>
    <w:tmpl w:val="8842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2780B"/>
    <w:multiLevelType w:val="hybridMultilevel"/>
    <w:tmpl w:val="049AD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2650"/>
    <w:multiLevelType w:val="hybridMultilevel"/>
    <w:tmpl w:val="1A76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AD7A5A"/>
    <w:multiLevelType w:val="hybridMultilevel"/>
    <w:tmpl w:val="50C625B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5B3475"/>
    <w:multiLevelType w:val="multilevel"/>
    <w:tmpl w:val="766A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917D3"/>
    <w:multiLevelType w:val="multilevel"/>
    <w:tmpl w:val="C6FC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2E60CC"/>
    <w:multiLevelType w:val="hybridMultilevel"/>
    <w:tmpl w:val="5E64A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03D26"/>
    <w:multiLevelType w:val="hybridMultilevel"/>
    <w:tmpl w:val="2E861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57242"/>
    <w:multiLevelType w:val="hybridMultilevel"/>
    <w:tmpl w:val="4B428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260BD"/>
    <w:multiLevelType w:val="multilevel"/>
    <w:tmpl w:val="0D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735601"/>
    <w:multiLevelType w:val="multilevel"/>
    <w:tmpl w:val="3816FD04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A8E7672"/>
    <w:multiLevelType w:val="hybridMultilevel"/>
    <w:tmpl w:val="88D83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0F71"/>
    <w:multiLevelType w:val="hybridMultilevel"/>
    <w:tmpl w:val="2E828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B763E"/>
    <w:multiLevelType w:val="hybridMultilevel"/>
    <w:tmpl w:val="0B807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95B95"/>
    <w:multiLevelType w:val="hybridMultilevel"/>
    <w:tmpl w:val="77603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D0F08"/>
    <w:multiLevelType w:val="multilevel"/>
    <w:tmpl w:val="65420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C9C05C3"/>
    <w:multiLevelType w:val="hybridMultilevel"/>
    <w:tmpl w:val="83443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02AB1"/>
    <w:multiLevelType w:val="multilevel"/>
    <w:tmpl w:val="EE40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15BD9"/>
    <w:multiLevelType w:val="hybridMultilevel"/>
    <w:tmpl w:val="C4A0A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90E46"/>
    <w:multiLevelType w:val="hybridMultilevel"/>
    <w:tmpl w:val="A1386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F6A76"/>
    <w:multiLevelType w:val="hybridMultilevel"/>
    <w:tmpl w:val="E1AE8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40364"/>
    <w:multiLevelType w:val="multilevel"/>
    <w:tmpl w:val="5A6E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711D6"/>
    <w:multiLevelType w:val="hybridMultilevel"/>
    <w:tmpl w:val="E82C92D6"/>
    <w:lvl w:ilvl="0" w:tplc="41BC15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C9B"/>
    <w:multiLevelType w:val="hybridMultilevel"/>
    <w:tmpl w:val="88CC7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142C9"/>
    <w:multiLevelType w:val="hybridMultilevel"/>
    <w:tmpl w:val="57C0F064"/>
    <w:lvl w:ilvl="0" w:tplc="265E3A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BB0248"/>
    <w:multiLevelType w:val="hybridMultilevel"/>
    <w:tmpl w:val="6C74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31"/>
  </w:num>
  <w:num w:numId="5">
    <w:abstractNumId w:val="2"/>
  </w:num>
  <w:num w:numId="6">
    <w:abstractNumId w:val="6"/>
  </w:num>
  <w:num w:numId="7">
    <w:abstractNumId w:val="12"/>
  </w:num>
  <w:num w:numId="8">
    <w:abstractNumId w:val="17"/>
  </w:num>
  <w:num w:numId="9">
    <w:abstractNumId w:val="29"/>
  </w:num>
  <w:num w:numId="10">
    <w:abstractNumId w:val="23"/>
  </w:num>
  <w:num w:numId="11">
    <w:abstractNumId w:val="0"/>
  </w:num>
  <w:num w:numId="12">
    <w:abstractNumId w:val="25"/>
  </w:num>
  <w:num w:numId="13">
    <w:abstractNumId w:val="10"/>
  </w:num>
  <w:num w:numId="14">
    <w:abstractNumId w:val="4"/>
  </w:num>
  <w:num w:numId="15">
    <w:abstractNumId w:val="26"/>
  </w:num>
  <w:num w:numId="16">
    <w:abstractNumId w:val="14"/>
  </w:num>
  <w:num w:numId="17">
    <w:abstractNumId w:val="20"/>
  </w:num>
  <w:num w:numId="18">
    <w:abstractNumId w:val="22"/>
  </w:num>
  <w:num w:numId="19">
    <w:abstractNumId w:val="7"/>
  </w:num>
  <w:num w:numId="20">
    <w:abstractNumId w:val="1"/>
  </w:num>
  <w:num w:numId="21">
    <w:abstractNumId w:val="18"/>
  </w:num>
  <w:num w:numId="22">
    <w:abstractNumId w:val="13"/>
  </w:num>
  <w:num w:numId="23">
    <w:abstractNumId w:val="24"/>
  </w:num>
  <w:num w:numId="24">
    <w:abstractNumId w:val="19"/>
  </w:num>
  <w:num w:numId="25">
    <w:abstractNumId w:val="21"/>
  </w:num>
  <w:num w:numId="26">
    <w:abstractNumId w:val="28"/>
  </w:num>
  <w:num w:numId="27">
    <w:abstractNumId w:val="16"/>
  </w:num>
  <w:num w:numId="28">
    <w:abstractNumId w:val="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D6A"/>
    <w:rsid w:val="000060F2"/>
    <w:rsid w:val="000319C4"/>
    <w:rsid w:val="00056732"/>
    <w:rsid w:val="00064085"/>
    <w:rsid w:val="000816E1"/>
    <w:rsid w:val="000C40A3"/>
    <w:rsid w:val="00101237"/>
    <w:rsid w:val="001333D5"/>
    <w:rsid w:val="001622BE"/>
    <w:rsid w:val="00166E59"/>
    <w:rsid w:val="001800A8"/>
    <w:rsid w:val="00193249"/>
    <w:rsid w:val="001C08FC"/>
    <w:rsid w:val="001D01CD"/>
    <w:rsid w:val="001E479C"/>
    <w:rsid w:val="001F04E0"/>
    <w:rsid w:val="001F0EC1"/>
    <w:rsid w:val="002112CD"/>
    <w:rsid w:val="00235854"/>
    <w:rsid w:val="0024077D"/>
    <w:rsid w:val="00240C7E"/>
    <w:rsid w:val="002517EB"/>
    <w:rsid w:val="00254FFA"/>
    <w:rsid w:val="0025650C"/>
    <w:rsid w:val="0026052C"/>
    <w:rsid w:val="00261C1A"/>
    <w:rsid w:val="00263A04"/>
    <w:rsid w:val="00275BA5"/>
    <w:rsid w:val="0028308F"/>
    <w:rsid w:val="0028434B"/>
    <w:rsid w:val="002A0312"/>
    <w:rsid w:val="002A03A3"/>
    <w:rsid w:val="002A243E"/>
    <w:rsid w:val="002A574D"/>
    <w:rsid w:val="002B72E6"/>
    <w:rsid w:val="002F01FD"/>
    <w:rsid w:val="00314060"/>
    <w:rsid w:val="003227B6"/>
    <w:rsid w:val="00327BC7"/>
    <w:rsid w:val="00334F31"/>
    <w:rsid w:val="003374D1"/>
    <w:rsid w:val="00347E75"/>
    <w:rsid w:val="003539B0"/>
    <w:rsid w:val="0036770F"/>
    <w:rsid w:val="00396A38"/>
    <w:rsid w:val="003A7B12"/>
    <w:rsid w:val="003C3B48"/>
    <w:rsid w:val="003D1919"/>
    <w:rsid w:val="003E2700"/>
    <w:rsid w:val="003E3275"/>
    <w:rsid w:val="003F3C62"/>
    <w:rsid w:val="004225B9"/>
    <w:rsid w:val="00431BDA"/>
    <w:rsid w:val="00466090"/>
    <w:rsid w:val="004677C1"/>
    <w:rsid w:val="00474551"/>
    <w:rsid w:val="00487AC2"/>
    <w:rsid w:val="004A32A7"/>
    <w:rsid w:val="004A7517"/>
    <w:rsid w:val="004C2C7F"/>
    <w:rsid w:val="004E1359"/>
    <w:rsid w:val="004E4100"/>
    <w:rsid w:val="0050206E"/>
    <w:rsid w:val="00502ED1"/>
    <w:rsid w:val="00510A0E"/>
    <w:rsid w:val="00510A3A"/>
    <w:rsid w:val="00517670"/>
    <w:rsid w:val="00574BB8"/>
    <w:rsid w:val="005B1F2B"/>
    <w:rsid w:val="005F2362"/>
    <w:rsid w:val="006102F0"/>
    <w:rsid w:val="006151D4"/>
    <w:rsid w:val="00620277"/>
    <w:rsid w:val="00622741"/>
    <w:rsid w:val="0067216E"/>
    <w:rsid w:val="00680116"/>
    <w:rsid w:val="00691A2C"/>
    <w:rsid w:val="006B1728"/>
    <w:rsid w:val="006B296C"/>
    <w:rsid w:val="006E46E2"/>
    <w:rsid w:val="007133DF"/>
    <w:rsid w:val="0071632F"/>
    <w:rsid w:val="00721801"/>
    <w:rsid w:val="00737212"/>
    <w:rsid w:val="0074495C"/>
    <w:rsid w:val="00752D6A"/>
    <w:rsid w:val="007668F4"/>
    <w:rsid w:val="00773A18"/>
    <w:rsid w:val="0077417C"/>
    <w:rsid w:val="007756F8"/>
    <w:rsid w:val="00780277"/>
    <w:rsid w:val="00790D83"/>
    <w:rsid w:val="007A1387"/>
    <w:rsid w:val="007A35B8"/>
    <w:rsid w:val="007A45AC"/>
    <w:rsid w:val="007A7C45"/>
    <w:rsid w:val="007B5D0F"/>
    <w:rsid w:val="007B60DD"/>
    <w:rsid w:val="007F51F4"/>
    <w:rsid w:val="00800D79"/>
    <w:rsid w:val="00803A02"/>
    <w:rsid w:val="008560C9"/>
    <w:rsid w:val="00857040"/>
    <w:rsid w:val="008606AD"/>
    <w:rsid w:val="00863951"/>
    <w:rsid w:val="008874B1"/>
    <w:rsid w:val="008A1BEF"/>
    <w:rsid w:val="008F5AE5"/>
    <w:rsid w:val="00925940"/>
    <w:rsid w:val="00964B06"/>
    <w:rsid w:val="00980A30"/>
    <w:rsid w:val="009A0236"/>
    <w:rsid w:val="009A1E41"/>
    <w:rsid w:val="009D0229"/>
    <w:rsid w:val="009E0FE2"/>
    <w:rsid w:val="00A20E04"/>
    <w:rsid w:val="00A300A6"/>
    <w:rsid w:val="00A31C27"/>
    <w:rsid w:val="00A40158"/>
    <w:rsid w:val="00A52B5B"/>
    <w:rsid w:val="00A906FF"/>
    <w:rsid w:val="00AB2220"/>
    <w:rsid w:val="00AB5F8D"/>
    <w:rsid w:val="00AC28DB"/>
    <w:rsid w:val="00AC4E0F"/>
    <w:rsid w:val="00AC7074"/>
    <w:rsid w:val="00AE53A0"/>
    <w:rsid w:val="00AF1402"/>
    <w:rsid w:val="00B0276C"/>
    <w:rsid w:val="00B15605"/>
    <w:rsid w:val="00B203C8"/>
    <w:rsid w:val="00B2780D"/>
    <w:rsid w:val="00B407CB"/>
    <w:rsid w:val="00B62C52"/>
    <w:rsid w:val="00B83AE5"/>
    <w:rsid w:val="00B93594"/>
    <w:rsid w:val="00B93FC7"/>
    <w:rsid w:val="00BA78D3"/>
    <w:rsid w:val="00BB51C3"/>
    <w:rsid w:val="00BC258E"/>
    <w:rsid w:val="00BD02DA"/>
    <w:rsid w:val="00BE14E3"/>
    <w:rsid w:val="00BE3DE7"/>
    <w:rsid w:val="00BF080C"/>
    <w:rsid w:val="00BF5E26"/>
    <w:rsid w:val="00C00214"/>
    <w:rsid w:val="00C02F2F"/>
    <w:rsid w:val="00C10061"/>
    <w:rsid w:val="00C67A81"/>
    <w:rsid w:val="00C96BA3"/>
    <w:rsid w:val="00CC64E5"/>
    <w:rsid w:val="00CC6B84"/>
    <w:rsid w:val="00CD02EF"/>
    <w:rsid w:val="00CD0995"/>
    <w:rsid w:val="00CD6277"/>
    <w:rsid w:val="00D10FE1"/>
    <w:rsid w:val="00D20631"/>
    <w:rsid w:val="00D27FB5"/>
    <w:rsid w:val="00D346E6"/>
    <w:rsid w:val="00D611BD"/>
    <w:rsid w:val="00D64800"/>
    <w:rsid w:val="00D668E9"/>
    <w:rsid w:val="00D80B8A"/>
    <w:rsid w:val="00D8647F"/>
    <w:rsid w:val="00DA1E45"/>
    <w:rsid w:val="00DB4964"/>
    <w:rsid w:val="00DB6354"/>
    <w:rsid w:val="00DD471B"/>
    <w:rsid w:val="00E12E5F"/>
    <w:rsid w:val="00E20D5A"/>
    <w:rsid w:val="00E34A51"/>
    <w:rsid w:val="00E41DDD"/>
    <w:rsid w:val="00E50850"/>
    <w:rsid w:val="00E54AA1"/>
    <w:rsid w:val="00E76BF3"/>
    <w:rsid w:val="00E77366"/>
    <w:rsid w:val="00E83DD2"/>
    <w:rsid w:val="00EA58AA"/>
    <w:rsid w:val="00ED5B9E"/>
    <w:rsid w:val="00EE7689"/>
    <w:rsid w:val="00EF6B51"/>
    <w:rsid w:val="00F02694"/>
    <w:rsid w:val="00F0319C"/>
    <w:rsid w:val="00F1180C"/>
    <w:rsid w:val="00F15453"/>
    <w:rsid w:val="00F6174D"/>
    <w:rsid w:val="00F629D6"/>
    <w:rsid w:val="00F66CB6"/>
    <w:rsid w:val="00F66FAE"/>
    <w:rsid w:val="00F812A8"/>
    <w:rsid w:val="00F87E13"/>
    <w:rsid w:val="00FA3BFC"/>
    <w:rsid w:val="00FB3344"/>
    <w:rsid w:val="00FC3B4C"/>
    <w:rsid w:val="00FC46E2"/>
    <w:rsid w:val="00FE1535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D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D0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752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D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D0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2D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52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752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752D6A"/>
    <w:rPr>
      <w:rFonts w:cs="Times New Roman"/>
    </w:rPr>
  </w:style>
  <w:style w:type="character" w:customStyle="1" w:styleId="c0">
    <w:name w:val="c0"/>
    <w:basedOn w:val="DefaultParagraphFont"/>
    <w:uiPriority w:val="99"/>
    <w:rsid w:val="00752D6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52D6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52D6A"/>
    <w:pPr>
      <w:spacing w:after="0" w:line="240" w:lineRule="auto"/>
      <w:ind w:left="284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2D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2D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52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2D6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5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2D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2D6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52D6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52D6A"/>
    <w:rPr>
      <w:rFonts w:cs="Times New Roman"/>
      <w:i/>
      <w:iCs/>
    </w:rPr>
  </w:style>
  <w:style w:type="paragraph" w:customStyle="1" w:styleId="c10">
    <w:name w:val="c10"/>
    <w:basedOn w:val="Normal"/>
    <w:uiPriority w:val="99"/>
    <w:rsid w:val="00752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2D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D6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752D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52D6A"/>
    <w:rPr>
      <w:rFonts w:cs="Times New Roman"/>
      <w:sz w:val="20"/>
      <w:szCs w:val="20"/>
    </w:rPr>
  </w:style>
  <w:style w:type="character" w:customStyle="1" w:styleId="10">
    <w:name w:val="Основной текст (10)_"/>
    <w:uiPriority w:val="99"/>
    <w:rsid w:val="00752D6A"/>
    <w:rPr>
      <w:rFonts w:ascii="Times New Roman" w:hAnsi="Times New Roman"/>
      <w:spacing w:val="0"/>
      <w:sz w:val="19"/>
    </w:rPr>
  </w:style>
  <w:style w:type="character" w:customStyle="1" w:styleId="100">
    <w:name w:val="Основной текст (10)"/>
    <w:uiPriority w:val="99"/>
    <w:rsid w:val="00752D6A"/>
    <w:rPr>
      <w:rFonts w:ascii="Times New Roman" w:hAnsi="Times New Roman"/>
      <w:spacing w:val="0"/>
      <w:sz w:val="19"/>
    </w:rPr>
  </w:style>
  <w:style w:type="paragraph" w:customStyle="1" w:styleId="Body-14">
    <w:name w:val="Body-14"/>
    <w:basedOn w:val="Normal"/>
    <w:uiPriority w:val="99"/>
    <w:rsid w:val="00C67A81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1">
    <w:name w:val="121"/>
    <w:basedOn w:val="Normal"/>
    <w:uiPriority w:val="99"/>
    <w:rsid w:val="0073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830</TotalTime>
  <Pages>106</Pages>
  <Words>24568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1</cp:lastModifiedBy>
  <cp:revision>30</cp:revision>
  <dcterms:created xsi:type="dcterms:W3CDTF">2017-02-13T12:46:00Z</dcterms:created>
  <dcterms:modified xsi:type="dcterms:W3CDTF">2022-10-29T07:44:00Z</dcterms:modified>
</cp:coreProperties>
</file>