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64" w:rsidRPr="00F1221F" w:rsidRDefault="00EB6364" w:rsidP="00F1221F">
      <w:pPr>
        <w:shd w:val="clear" w:color="auto" w:fill="FFFFFF"/>
        <w:spacing w:after="0" w:line="240" w:lineRule="auto"/>
        <w:jc w:val="center"/>
        <w:rPr>
          <w:rFonts w:ascii="Times New Roman" w:hAnsi="Times New Roman"/>
          <w:sz w:val="28"/>
          <w:szCs w:val="28"/>
        </w:rPr>
      </w:pPr>
      <w:r w:rsidRPr="00F1221F">
        <w:rPr>
          <w:rFonts w:ascii="Times New Roman" w:hAnsi="Times New Roman"/>
          <w:sz w:val="28"/>
          <w:szCs w:val="28"/>
        </w:rPr>
        <w:t xml:space="preserve">  Министерство просвещения Российской Федерации</w:t>
      </w:r>
    </w:p>
    <w:p w:rsidR="00EB6364" w:rsidRPr="00F1221F" w:rsidRDefault="00EB6364" w:rsidP="00F1221F">
      <w:pPr>
        <w:shd w:val="clear" w:color="auto" w:fill="FFFFFF"/>
        <w:spacing w:after="0" w:line="240" w:lineRule="auto"/>
        <w:jc w:val="center"/>
        <w:rPr>
          <w:rFonts w:ascii="Times New Roman" w:hAnsi="Times New Roman"/>
          <w:sz w:val="28"/>
          <w:szCs w:val="28"/>
        </w:rPr>
      </w:pPr>
      <w:r w:rsidRPr="00F1221F">
        <w:rPr>
          <w:rFonts w:ascii="Times New Roman" w:hAnsi="Times New Roman"/>
          <w:sz w:val="28"/>
          <w:szCs w:val="28"/>
        </w:rPr>
        <w:t>ФГБОУ ВО «Уральский государственный педагогический университет»</w:t>
      </w:r>
    </w:p>
    <w:p w:rsidR="00EB6364" w:rsidRPr="00F1221F" w:rsidRDefault="00EB6364" w:rsidP="00F1221F">
      <w:pPr>
        <w:shd w:val="clear" w:color="auto" w:fill="FFFFFF"/>
        <w:spacing w:after="0" w:line="240" w:lineRule="auto"/>
        <w:jc w:val="center"/>
        <w:rPr>
          <w:rFonts w:ascii="Times New Roman" w:hAnsi="Times New Roman"/>
          <w:sz w:val="28"/>
          <w:szCs w:val="28"/>
        </w:rPr>
      </w:pPr>
      <w:r w:rsidRPr="00F1221F">
        <w:rPr>
          <w:rFonts w:ascii="Times New Roman" w:hAnsi="Times New Roman"/>
          <w:sz w:val="28"/>
          <w:szCs w:val="28"/>
        </w:rPr>
        <w:t>Институт педагогики и психологии детства</w:t>
      </w:r>
    </w:p>
    <w:p w:rsidR="00EB6364" w:rsidRPr="00F1221F" w:rsidRDefault="00EB6364" w:rsidP="00F1221F">
      <w:pPr>
        <w:shd w:val="clear" w:color="auto" w:fill="FFFFFF"/>
        <w:spacing w:after="0" w:line="240" w:lineRule="auto"/>
        <w:jc w:val="center"/>
        <w:rPr>
          <w:rFonts w:ascii="Times New Roman" w:hAnsi="Times New Roman"/>
          <w:sz w:val="28"/>
          <w:szCs w:val="28"/>
        </w:rPr>
      </w:pPr>
      <w:r w:rsidRPr="00F1221F">
        <w:rPr>
          <w:rFonts w:ascii="Times New Roman" w:hAnsi="Times New Roman"/>
          <w:sz w:val="28"/>
          <w:szCs w:val="28"/>
        </w:rPr>
        <w:t>Кафедра педагогики и психологии детства</w:t>
      </w:r>
    </w:p>
    <w:p w:rsidR="00EB6364" w:rsidRPr="00F1221F" w:rsidRDefault="00EB6364" w:rsidP="00F1221F">
      <w:pPr>
        <w:shd w:val="clear" w:color="auto" w:fill="FFFFFF"/>
        <w:spacing w:after="0" w:line="240" w:lineRule="auto"/>
        <w:jc w:val="center"/>
        <w:rPr>
          <w:rFonts w:ascii="Times New Roman" w:hAnsi="Times New Roman"/>
          <w:sz w:val="28"/>
          <w:szCs w:val="28"/>
        </w:rPr>
      </w:pPr>
    </w:p>
    <w:p w:rsidR="00EB6364" w:rsidRPr="00F1221F" w:rsidRDefault="00EB6364" w:rsidP="00F1221F">
      <w:pPr>
        <w:shd w:val="clear" w:color="auto" w:fill="FFFFFF"/>
        <w:spacing w:after="0" w:line="240" w:lineRule="auto"/>
        <w:jc w:val="center"/>
        <w:rPr>
          <w:rFonts w:ascii="Times New Roman" w:hAnsi="Times New Roman"/>
          <w:sz w:val="28"/>
          <w:szCs w:val="28"/>
        </w:rPr>
      </w:pPr>
    </w:p>
    <w:p w:rsidR="00EB6364" w:rsidRPr="00F1221F" w:rsidRDefault="00EB6364" w:rsidP="00F1221F">
      <w:pPr>
        <w:pStyle w:val="Heading2"/>
        <w:shd w:val="clear" w:color="auto" w:fill="FFFFFF"/>
        <w:spacing w:before="0" w:line="240" w:lineRule="auto"/>
        <w:jc w:val="center"/>
        <w:textAlignment w:val="baseline"/>
        <w:rPr>
          <w:rFonts w:ascii="Times New Roman" w:hAnsi="Times New Roman"/>
          <w:b/>
          <w:bCs/>
          <w:i/>
          <w:color w:val="auto"/>
          <w:sz w:val="28"/>
          <w:szCs w:val="28"/>
        </w:rPr>
      </w:pPr>
      <w:r w:rsidRPr="00F1221F">
        <w:rPr>
          <w:rFonts w:ascii="Times New Roman" w:hAnsi="Times New Roman"/>
          <w:b/>
          <w:bCs/>
          <w:i/>
          <w:color w:val="auto"/>
          <w:sz w:val="28"/>
          <w:szCs w:val="28"/>
        </w:rPr>
        <w:t>V Международный конкурс исследовательских работ молодых ученых</w:t>
      </w:r>
    </w:p>
    <w:p w:rsidR="00EB6364" w:rsidRPr="00F1221F" w:rsidRDefault="00EB6364" w:rsidP="00F1221F">
      <w:pPr>
        <w:pStyle w:val="Heading1"/>
        <w:shd w:val="clear" w:color="auto" w:fill="FFFFFF"/>
        <w:spacing w:before="0" w:line="240" w:lineRule="auto"/>
        <w:jc w:val="center"/>
        <w:textAlignment w:val="baseline"/>
        <w:rPr>
          <w:rFonts w:ascii="Times New Roman" w:hAnsi="Times New Roman"/>
          <w:i/>
          <w:color w:val="auto"/>
          <w:sz w:val="28"/>
          <w:szCs w:val="28"/>
        </w:rPr>
      </w:pPr>
      <w:r w:rsidRPr="00F1221F">
        <w:rPr>
          <w:rFonts w:ascii="Times New Roman" w:hAnsi="Times New Roman"/>
          <w:i/>
          <w:color w:val="auto"/>
          <w:sz w:val="28"/>
          <w:szCs w:val="28"/>
        </w:rPr>
        <w:t>Теоретические и прикладные исследования 2022/2023</w:t>
      </w:r>
    </w:p>
    <w:p w:rsidR="00EB6364" w:rsidRPr="00F1221F" w:rsidRDefault="00EB6364" w:rsidP="00F1221F">
      <w:pPr>
        <w:pStyle w:val="Heading2"/>
        <w:shd w:val="clear" w:color="auto" w:fill="FFFFFF"/>
        <w:spacing w:before="0" w:line="240" w:lineRule="auto"/>
        <w:jc w:val="center"/>
        <w:textAlignment w:val="baseline"/>
        <w:rPr>
          <w:rFonts w:ascii="Times New Roman" w:hAnsi="Times New Roman"/>
          <w:b/>
          <w:bCs/>
          <w:i/>
          <w:color w:val="auto"/>
          <w:sz w:val="28"/>
          <w:szCs w:val="28"/>
        </w:rPr>
      </w:pPr>
      <w:r w:rsidRPr="00F1221F">
        <w:rPr>
          <w:rFonts w:ascii="Times New Roman" w:hAnsi="Times New Roman"/>
          <w:i/>
          <w:color w:val="auto"/>
          <w:sz w:val="28"/>
          <w:szCs w:val="28"/>
        </w:rPr>
        <w:t>Код конкурса:  TPI-22/23</w:t>
      </w:r>
    </w:p>
    <w:p w:rsidR="00EB6364" w:rsidRPr="00F1221F" w:rsidRDefault="00EB6364" w:rsidP="00F1221F">
      <w:pPr>
        <w:spacing w:after="0" w:line="240" w:lineRule="auto"/>
        <w:jc w:val="center"/>
        <w:rPr>
          <w:rFonts w:ascii="Times New Roman" w:hAnsi="Times New Roman"/>
          <w:sz w:val="28"/>
          <w:szCs w:val="28"/>
        </w:rPr>
      </w:pPr>
    </w:p>
    <w:p w:rsidR="00EB6364" w:rsidRPr="00F1221F" w:rsidRDefault="00EB6364" w:rsidP="00F1221F">
      <w:pPr>
        <w:spacing w:after="0" w:line="240" w:lineRule="auto"/>
        <w:jc w:val="center"/>
        <w:rPr>
          <w:rFonts w:ascii="Times New Roman" w:hAnsi="Times New Roman"/>
          <w:sz w:val="28"/>
          <w:szCs w:val="28"/>
        </w:rPr>
      </w:pPr>
    </w:p>
    <w:p w:rsidR="00EB6364" w:rsidRPr="00F1221F" w:rsidRDefault="00EB6364" w:rsidP="00F1221F">
      <w:pPr>
        <w:spacing w:after="0" w:line="240" w:lineRule="auto"/>
        <w:jc w:val="center"/>
        <w:rPr>
          <w:rFonts w:ascii="Times New Roman" w:hAnsi="Times New Roman"/>
          <w:b/>
          <w:bCs/>
          <w:sz w:val="28"/>
          <w:szCs w:val="28"/>
        </w:rPr>
      </w:pPr>
      <w:r w:rsidRPr="00F1221F">
        <w:rPr>
          <w:rFonts w:ascii="Times New Roman" w:hAnsi="Times New Roman"/>
          <w:b/>
          <w:bCs/>
          <w:sz w:val="28"/>
          <w:szCs w:val="28"/>
        </w:rPr>
        <w:t xml:space="preserve">РАЗВИТИЕ САМОСТОЯТЕЛЬНОСТИ </w:t>
      </w:r>
    </w:p>
    <w:p w:rsidR="00EB6364" w:rsidRPr="00F1221F" w:rsidRDefault="00EB6364" w:rsidP="00F1221F">
      <w:pPr>
        <w:spacing w:after="0" w:line="240" w:lineRule="auto"/>
        <w:jc w:val="center"/>
        <w:rPr>
          <w:rFonts w:ascii="Times New Roman" w:hAnsi="Times New Roman"/>
          <w:b/>
          <w:bCs/>
          <w:sz w:val="28"/>
          <w:szCs w:val="28"/>
        </w:rPr>
      </w:pPr>
      <w:r w:rsidRPr="00F1221F">
        <w:rPr>
          <w:rFonts w:ascii="Times New Roman" w:hAnsi="Times New Roman"/>
          <w:b/>
          <w:bCs/>
          <w:sz w:val="28"/>
          <w:szCs w:val="28"/>
        </w:rPr>
        <w:t>ДЕТЕЙ СТАРШЕГО ДОШКОЛЬНОГО ВОЗРАСТА</w:t>
      </w:r>
    </w:p>
    <w:p w:rsidR="00EB6364" w:rsidRPr="00F1221F" w:rsidRDefault="00EB6364" w:rsidP="00F1221F">
      <w:pPr>
        <w:spacing w:after="0" w:line="240" w:lineRule="auto"/>
        <w:jc w:val="center"/>
        <w:rPr>
          <w:rFonts w:ascii="Times New Roman" w:hAnsi="Times New Roman"/>
          <w:b/>
          <w:bCs/>
          <w:sz w:val="28"/>
          <w:szCs w:val="28"/>
        </w:rPr>
      </w:pPr>
      <w:r w:rsidRPr="00F1221F">
        <w:rPr>
          <w:rFonts w:ascii="Times New Roman" w:hAnsi="Times New Roman"/>
          <w:b/>
          <w:bCs/>
          <w:sz w:val="28"/>
          <w:szCs w:val="28"/>
        </w:rPr>
        <w:t xml:space="preserve"> В ПРОЦЕССЕ АППЛИКАЦИИ</w:t>
      </w:r>
    </w:p>
    <w:p w:rsidR="00EB6364" w:rsidRPr="00F1221F" w:rsidRDefault="00EB6364" w:rsidP="00F1221F">
      <w:pPr>
        <w:spacing w:after="0" w:line="240" w:lineRule="auto"/>
        <w:jc w:val="center"/>
        <w:rPr>
          <w:rFonts w:ascii="Times New Roman" w:hAnsi="Times New Roman"/>
          <w:i/>
          <w:sz w:val="28"/>
          <w:szCs w:val="28"/>
        </w:rPr>
      </w:pPr>
      <w:r w:rsidRPr="00F1221F">
        <w:rPr>
          <w:rFonts w:ascii="Times New Roman" w:hAnsi="Times New Roman"/>
          <w:i/>
          <w:sz w:val="28"/>
          <w:szCs w:val="28"/>
        </w:rPr>
        <w:t>выпускная квалификационная работа</w:t>
      </w:r>
    </w:p>
    <w:p w:rsidR="00EB6364" w:rsidRPr="00F1221F" w:rsidRDefault="00EB6364" w:rsidP="00F1221F">
      <w:pPr>
        <w:spacing w:after="0" w:line="240" w:lineRule="auto"/>
        <w:jc w:val="center"/>
        <w:rPr>
          <w:rFonts w:ascii="Times New Roman" w:hAnsi="Times New Roman"/>
          <w:b/>
          <w:sz w:val="28"/>
          <w:szCs w:val="28"/>
        </w:rPr>
      </w:pPr>
    </w:p>
    <w:p w:rsidR="00EB6364" w:rsidRPr="00F1221F" w:rsidRDefault="00EB6364" w:rsidP="00F1221F">
      <w:pPr>
        <w:spacing w:after="0" w:line="240" w:lineRule="auto"/>
        <w:rPr>
          <w:rFonts w:ascii="Times New Roman" w:hAnsi="Times New Roman"/>
          <w:sz w:val="28"/>
          <w:szCs w:val="28"/>
        </w:rPr>
      </w:pPr>
    </w:p>
    <w:tbl>
      <w:tblPr>
        <w:tblW w:w="5940" w:type="dxa"/>
        <w:tblInd w:w="3708" w:type="dxa"/>
        <w:tblLook w:val="01E0"/>
      </w:tblPr>
      <w:tblGrid>
        <w:gridCol w:w="5940"/>
      </w:tblGrid>
      <w:tr w:rsidR="00EB6364" w:rsidRPr="00F1221F" w:rsidTr="00714FF3">
        <w:trPr>
          <w:trHeight w:val="1236"/>
        </w:trPr>
        <w:tc>
          <w:tcPr>
            <w:tcW w:w="5940" w:type="dxa"/>
          </w:tcPr>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b/>
                <w:sz w:val="28"/>
                <w:szCs w:val="28"/>
              </w:rPr>
              <w:t>ИСПОЛНИТЕЛЬ:</w:t>
            </w:r>
            <w:r w:rsidRPr="00F1221F">
              <w:rPr>
                <w:rFonts w:ascii="Times New Roman" w:hAnsi="Times New Roman"/>
                <w:sz w:val="28"/>
                <w:szCs w:val="28"/>
              </w:rPr>
              <w:br/>
              <w:t>Палицына Марина Вадимовна,</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Профиль подготовки – Дошкольное образование </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ФГБОУ ВПО «Уральский государственный педагогический университет»</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620017 Россия, Екатеринбург </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проспект Космонавтов, 26,  аудитория  276   334-32-45  uspu@uspu.me </w:t>
            </w:r>
          </w:p>
        </w:tc>
      </w:tr>
      <w:tr w:rsidR="00EB6364" w:rsidRPr="00F1221F" w:rsidTr="00714FF3">
        <w:trPr>
          <w:trHeight w:val="1236"/>
        </w:trPr>
        <w:tc>
          <w:tcPr>
            <w:tcW w:w="5940" w:type="dxa"/>
          </w:tcPr>
          <w:p w:rsidR="00EB6364" w:rsidRPr="00F1221F" w:rsidRDefault="00EB6364" w:rsidP="00F1221F">
            <w:pPr>
              <w:spacing w:after="0" w:line="240" w:lineRule="auto"/>
              <w:rPr>
                <w:rFonts w:ascii="Times New Roman" w:hAnsi="Times New Roman"/>
                <w:b/>
                <w:sz w:val="28"/>
                <w:szCs w:val="28"/>
              </w:rPr>
            </w:pPr>
          </w:p>
          <w:p w:rsidR="00EB6364" w:rsidRPr="00F1221F" w:rsidRDefault="00EB6364" w:rsidP="00F1221F">
            <w:pPr>
              <w:spacing w:after="0" w:line="240" w:lineRule="auto"/>
              <w:rPr>
                <w:rFonts w:ascii="Times New Roman" w:hAnsi="Times New Roman"/>
                <w:b/>
                <w:sz w:val="28"/>
                <w:szCs w:val="28"/>
              </w:rPr>
            </w:pPr>
            <w:r w:rsidRPr="00F1221F">
              <w:rPr>
                <w:rFonts w:ascii="Times New Roman" w:hAnsi="Times New Roman"/>
                <w:b/>
                <w:sz w:val="28"/>
                <w:szCs w:val="28"/>
              </w:rPr>
              <w:t>РУКОВОДИТЕЛЬ:</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Емельянова Марина Николаевна</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Кандидат педагогических наук, доцент</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Доцент  кафедры педагогики и психологии детства </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Институт педагогики и психологии детства </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8 912 – 668 95 48</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 xml:space="preserve">620017 Россия, Екатеринбург </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rPr>
              <w:t>проспект Космонавтов, 26,  аудитория  276</w:t>
            </w:r>
          </w:p>
          <w:p w:rsidR="00EB6364" w:rsidRPr="00F1221F" w:rsidRDefault="00EB6364" w:rsidP="00F1221F">
            <w:pPr>
              <w:spacing w:after="0" w:line="240" w:lineRule="auto"/>
              <w:rPr>
                <w:rFonts w:ascii="Times New Roman" w:hAnsi="Times New Roman"/>
                <w:sz w:val="28"/>
                <w:szCs w:val="28"/>
              </w:rPr>
            </w:pPr>
            <w:r w:rsidRPr="00F1221F">
              <w:rPr>
                <w:rFonts w:ascii="Times New Roman" w:hAnsi="Times New Roman"/>
                <w:sz w:val="28"/>
                <w:szCs w:val="28"/>
                <w:lang w:val="en-US"/>
              </w:rPr>
              <w:t>mnemelyanova@yandex.ru</w:t>
            </w:r>
          </w:p>
        </w:tc>
      </w:tr>
    </w:tbl>
    <w:p w:rsidR="00EB6364" w:rsidRPr="00F1221F" w:rsidRDefault="00EB6364" w:rsidP="00F1221F">
      <w:pPr>
        <w:spacing w:after="0" w:line="240" w:lineRule="auto"/>
        <w:jc w:val="center"/>
        <w:rPr>
          <w:rFonts w:ascii="Times New Roman" w:hAnsi="Times New Roman"/>
          <w:sz w:val="28"/>
          <w:szCs w:val="28"/>
        </w:rPr>
      </w:pPr>
    </w:p>
    <w:p w:rsidR="00EB6364" w:rsidRPr="00F1221F" w:rsidRDefault="00EB6364" w:rsidP="00F1221F">
      <w:pPr>
        <w:spacing w:after="0" w:line="240" w:lineRule="auto"/>
        <w:jc w:val="center"/>
        <w:rPr>
          <w:rFonts w:ascii="Times New Roman" w:hAnsi="Times New Roman"/>
          <w:sz w:val="28"/>
          <w:szCs w:val="28"/>
        </w:rPr>
      </w:pPr>
    </w:p>
    <w:p w:rsidR="00EB6364" w:rsidRPr="00F1221F" w:rsidRDefault="00EB6364" w:rsidP="00F1221F">
      <w:pPr>
        <w:spacing w:after="0" w:line="240" w:lineRule="auto"/>
        <w:jc w:val="center"/>
        <w:rPr>
          <w:rFonts w:ascii="Times New Roman" w:hAnsi="Times New Roman"/>
          <w:sz w:val="28"/>
          <w:szCs w:val="28"/>
        </w:rPr>
      </w:pPr>
    </w:p>
    <w:p w:rsidR="00EB6364" w:rsidRPr="00F1221F" w:rsidRDefault="00EB6364" w:rsidP="00F1221F">
      <w:pPr>
        <w:spacing w:after="0" w:line="240" w:lineRule="auto"/>
        <w:jc w:val="center"/>
        <w:rPr>
          <w:rFonts w:ascii="Times New Roman" w:hAnsi="Times New Roman"/>
          <w:sz w:val="28"/>
          <w:szCs w:val="28"/>
        </w:rPr>
      </w:pPr>
      <w:r w:rsidRPr="00F1221F">
        <w:rPr>
          <w:rFonts w:ascii="Times New Roman" w:hAnsi="Times New Roman"/>
          <w:sz w:val="28"/>
          <w:szCs w:val="28"/>
        </w:rPr>
        <w:t xml:space="preserve">Екатеринбург </w:t>
      </w:r>
    </w:p>
    <w:p w:rsidR="00EB6364" w:rsidRPr="00F1221F" w:rsidRDefault="00EB6364" w:rsidP="00F1221F">
      <w:pPr>
        <w:spacing w:after="0" w:line="240" w:lineRule="auto"/>
        <w:jc w:val="center"/>
        <w:rPr>
          <w:rFonts w:ascii="Times New Roman" w:hAnsi="Times New Roman"/>
          <w:sz w:val="28"/>
          <w:szCs w:val="28"/>
        </w:rPr>
      </w:pPr>
      <w:r w:rsidRPr="00F1221F">
        <w:rPr>
          <w:rFonts w:ascii="Times New Roman" w:hAnsi="Times New Roman"/>
          <w:sz w:val="28"/>
          <w:szCs w:val="28"/>
        </w:rPr>
        <w:t>2022</w:t>
      </w:r>
    </w:p>
    <w:p w:rsidR="00EB6364" w:rsidRPr="001B6CDA" w:rsidRDefault="00EB6364" w:rsidP="00F1221F">
      <w:pPr>
        <w:jc w:val="center"/>
        <w:rPr>
          <w:sz w:val="28"/>
          <w:szCs w:val="28"/>
        </w:rPr>
      </w:pPr>
    </w:p>
    <w:p w:rsidR="00EB6364" w:rsidRDefault="00EB6364" w:rsidP="008B6FB0"/>
    <w:p w:rsidR="00EB6364" w:rsidRPr="00A7539D" w:rsidRDefault="00EB6364" w:rsidP="00C16623">
      <w:pPr>
        <w:pageBreakBefore/>
        <w:spacing w:after="0"/>
        <w:jc w:val="center"/>
        <w:rPr>
          <w:rFonts w:ascii="Times New Roman" w:hAnsi="Times New Roman"/>
          <w:b/>
          <w:bCs/>
          <w:sz w:val="28"/>
        </w:rPr>
      </w:pPr>
      <w:r w:rsidRPr="00A7539D">
        <w:rPr>
          <w:rFonts w:ascii="Times New Roman" w:hAnsi="Times New Roman"/>
          <w:b/>
          <w:bCs/>
          <w:sz w:val="28"/>
        </w:rPr>
        <w:t>СОДЕРЖАНИЕ</w:t>
      </w:r>
    </w:p>
    <w:p w:rsidR="00EB6364" w:rsidRPr="00267FD4" w:rsidRDefault="00EB6364">
      <w:pPr>
        <w:pStyle w:val="TOCHeading"/>
        <w:rPr>
          <w:rFonts w:ascii="Times New Roman" w:hAnsi="Times New Roman"/>
          <w:color w:val="000000"/>
          <w:sz w:val="28"/>
          <w:szCs w:val="28"/>
        </w:rPr>
      </w:pPr>
    </w:p>
    <w:p w:rsidR="00EB6364" w:rsidRPr="00CE46BC" w:rsidRDefault="00EB6364">
      <w:pPr>
        <w:pStyle w:val="TOC1"/>
        <w:tabs>
          <w:tab w:val="right" w:leader="dot" w:pos="9345"/>
        </w:tabs>
        <w:rPr>
          <w:rFonts w:ascii="Times New Roman" w:hAnsi="Times New Roman"/>
          <w:noProof/>
          <w:sz w:val="28"/>
          <w:szCs w:val="28"/>
          <w:lang w:eastAsia="ru-RU"/>
        </w:rPr>
      </w:pPr>
      <w:r w:rsidRPr="00CE46BC">
        <w:rPr>
          <w:rFonts w:ascii="Times New Roman" w:hAnsi="Times New Roman"/>
          <w:sz w:val="28"/>
          <w:szCs w:val="28"/>
        </w:rPr>
        <w:fldChar w:fldCharType="begin"/>
      </w:r>
      <w:r w:rsidRPr="00CE46BC">
        <w:rPr>
          <w:rFonts w:ascii="Times New Roman" w:hAnsi="Times New Roman"/>
          <w:sz w:val="28"/>
          <w:szCs w:val="28"/>
        </w:rPr>
        <w:instrText xml:space="preserve"> TOC \o "1-3" \h \z \u </w:instrText>
      </w:r>
      <w:r w:rsidRPr="00CE46BC">
        <w:rPr>
          <w:rFonts w:ascii="Times New Roman" w:hAnsi="Times New Roman"/>
          <w:sz w:val="28"/>
          <w:szCs w:val="28"/>
        </w:rPr>
        <w:fldChar w:fldCharType="separate"/>
      </w:r>
      <w:hyperlink w:anchor="_Toc104045954" w:history="1">
        <w:r w:rsidRPr="00CE46BC">
          <w:rPr>
            <w:rStyle w:val="Hyperlink"/>
            <w:rFonts w:ascii="Times New Roman" w:hAnsi="Times New Roman"/>
            <w:noProof/>
            <w:sz w:val="28"/>
            <w:szCs w:val="28"/>
          </w:rPr>
          <w:t>ВВЕДЕНИЕ</w:t>
        </w:r>
        <w:r w:rsidRPr="00CE46BC">
          <w:rPr>
            <w:rFonts w:ascii="Times New Roman" w:hAnsi="Times New Roman"/>
            <w:noProof/>
            <w:webHidden/>
            <w:sz w:val="28"/>
            <w:szCs w:val="28"/>
          </w:rPr>
          <w:tab/>
        </w:r>
        <w:r w:rsidRPr="00CE46BC">
          <w:rPr>
            <w:rFonts w:ascii="Times New Roman" w:hAnsi="Times New Roman"/>
            <w:noProof/>
            <w:webHidden/>
            <w:sz w:val="28"/>
            <w:szCs w:val="28"/>
          </w:rPr>
          <w:fldChar w:fldCharType="begin"/>
        </w:r>
        <w:r w:rsidRPr="00CE46BC">
          <w:rPr>
            <w:rFonts w:ascii="Times New Roman" w:hAnsi="Times New Roman"/>
            <w:noProof/>
            <w:webHidden/>
            <w:sz w:val="28"/>
            <w:szCs w:val="28"/>
          </w:rPr>
          <w:instrText xml:space="preserve"> PAGEREF _Toc104045954 \h </w:instrText>
        </w:r>
        <w:r w:rsidRPr="00F1221F">
          <w:rPr>
            <w:rFonts w:ascii="Times New Roman" w:hAnsi="Times New Roman"/>
            <w:noProof/>
            <w:sz w:val="28"/>
            <w:szCs w:val="28"/>
          </w:rPr>
        </w:r>
        <w:r w:rsidRPr="00CE46BC">
          <w:rPr>
            <w:rFonts w:ascii="Times New Roman" w:hAnsi="Times New Roman"/>
            <w:noProof/>
            <w:webHidden/>
            <w:sz w:val="28"/>
            <w:szCs w:val="28"/>
          </w:rPr>
          <w:fldChar w:fldCharType="separate"/>
        </w:r>
        <w:r>
          <w:rPr>
            <w:rFonts w:ascii="Times New Roman" w:hAnsi="Times New Roman"/>
            <w:noProof/>
            <w:webHidden/>
            <w:sz w:val="28"/>
            <w:szCs w:val="28"/>
          </w:rPr>
          <w:t>3</w:t>
        </w:r>
        <w:r w:rsidRPr="00CE46BC">
          <w:rPr>
            <w:rFonts w:ascii="Times New Roman" w:hAnsi="Times New Roman"/>
            <w:noProof/>
            <w:webHidden/>
            <w:sz w:val="28"/>
            <w:szCs w:val="28"/>
          </w:rPr>
          <w:fldChar w:fldCharType="end"/>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55" w:history="1">
        <w:r w:rsidRPr="00CE46BC">
          <w:rPr>
            <w:rStyle w:val="Hyperlink"/>
            <w:rFonts w:ascii="Times New Roman" w:hAnsi="Times New Roman"/>
            <w:noProof/>
            <w:sz w:val="28"/>
            <w:szCs w:val="28"/>
          </w:rPr>
          <w:t>ГЛАВА 1. ТЕОРЕТИЧЕСКИЕ ОСНОВЫ РАЗВИТИЯ САМОСТОЯТЕЛЬНОСТИ В ДОШКОЛЬНОМ ДЕТСТВЕ</w:t>
        </w:r>
        <w:r w:rsidRPr="00CE46BC">
          <w:rPr>
            <w:rFonts w:ascii="Times New Roman" w:hAnsi="Times New Roman"/>
            <w:noProof/>
            <w:webHidden/>
            <w:sz w:val="28"/>
            <w:szCs w:val="28"/>
          </w:rPr>
          <w:tab/>
        </w:r>
        <w:r>
          <w:rPr>
            <w:rFonts w:ascii="Times New Roman" w:hAnsi="Times New Roman"/>
            <w:noProof/>
            <w:webHidden/>
            <w:sz w:val="28"/>
            <w:szCs w:val="28"/>
          </w:rPr>
          <w:t>7</w:t>
        </w:r>
      </w:hyperlink>
    </w:p>
    <w:p w:rsidR="00EB6364" w:rsidRPr="00CE46BC" w:rsidRDefault="00EB6364">
      <w:pPr>
        <w:pStyle w:val="TOC2"/>
        <w:tabs>
          <w:tab w:val="left" w:pos="880"/>
          <w:tab w:val="right" w:leader="dot" w:pos="9345"/>
        </w:tabs>
        <w:rPr>
          <w:rFonts w:ascii="Times New Roman" w:hAnsi="Times New Roman"/>
          <w:noProof/>
          <w:sz w:val="28"/>
          <w:szCs w:val="28"/>
          <w:lang w:eastAsia="ru-RU"/>
        </w:rPr>
      </w:pPr>
      <w:hyperlink w:anchor="_Toc104045956" w:history="1">
        <w:r w:rsidRPr="00CE46BC">
          <w:rPr>
            <w:rStyle w:val="Hyperlink"/>
            <w:rFonts w:ascii="Times New Roman" w:hAnsi="Times New Roman"/>
            <w:noProof/>
            <w:sz w:val="28"/>
            <w:szCs w:val="28"/>
          </w:rPr>
          <w:t>1.1.</w:t>
        </w:r>
        <w:r w:rsidRPr="00CE46BC">
          <w:rPr>
            <w:rFonts w:ascii="Times New Roman" w:hAnsi="Times New Roman"/>
            <w:noProof/>
            <w:sz w:val="28"/>
            <w:szCs w:val="28"/>
            <w:lang w:eastAsia="ru-RU"/>
          </w:rPr>
          <w:tab/>
        </w:r>
        <w:r w:rsidRPr="00CE46BC">
          <w:rPr>
            <w:rStyle w:val="Hyperlink"/>
            <w:rFonts w:ascii="Times New Roman" w:hAnsi="Times New Roman"/>
            <w:noProof/>
            <w:sz w:val="28"/>
            <w:szCs w:val="28"/>
          </w:rPr>
          <w:t>Характеристика самостоятельности как свойства личности</w:t>
        </w:r>
        <w:r w:rsidRPr="00CE46BC">
          <w:rPr>
            <w:rFonts w:ascii="Times New Roman" w:hAnsi="Times New Roman"/>
            <w:noProof/>
            <w:webHidden/>
            <w:sz w:val="28"/>
            <w:szCs w:val="28"/>
          </w:rPr>
          <w:tab/>
        </w:r>
        <w:r>
          <w:rPr>
            <w:rFonts w:ascii="Times New Roman" w:hAnsi="Times New Roman"/>
            <w:noProof/>
            <w:webHidden/>
            <w:sz w:val="28"/>
            <w:szCs w:val="28"/>
          </w:rPr>
          <w:t>7</w:t>
        </w:r>
      </w:hyperlink>
    </w:p>
    <w:p w:rsidR="00EB6364" w:rsidRPr="00CE46BC" w:rsidRDefault="00EB6364">
      <w:pPr>
        <w:pStyle w:val="TOC2"/>
        <w:tabs>
          <w:tab w:val="left" w:pos="880"/>
          <w:tab w:val="right" w:leader="dot" w:pos="9345"/>
        </w:tabs>
        <w:rPr>
          <w:rFonts w:ascii="Times New Roman" w:hAnsi="Times New Roman"/>
          <w:noProof/>
          <w:sz w:val="28"/>
          <w:szCs w:val="28"/>
          <w:lang w:eastAsia="ru-RU"/>
        </w:rPr>
      </w:pPr>
      <w:hyperlink w:anchor="_Toc104045957" w:history="1">
        <w:r w:rsidRPr="00CE46BC">
          <w:rPr>
            <w:rStyle w:val="Hyperlink"/>
            <w:rFonts w:ascii="Times New Roman" w:hAnsi="Times New Roman"/>
            <w:noProof/>
            <w:sz w:val="28"/>
            <w:szCs w:val="28"/>
          </w:rPr>
          <w:t>1.2.</w:t>
        </w:r>
        <w:r w:rsidRPr="00CE46BC">
          <w:rPr>
            <w:rFonts w:ascii="Times New Roman" w:hAnsi="Times New Roman"/>
            <w:noProof/>
            <w:sz w:val="28"/>
            <w:szCs w:val="28"/>
            <w:lang w:eastAsia="ru-RU"/>
          </w:rPr>
          <w:tab/>
        </w:r>
        <w:r w:rsidRPr="00CE46BC">
          <w:rPr>
            <w:rStyle w:val="Hyperlink"/>
            <w:rFonts w:ascii="Times New Roman" w:hAnsi="Times New Roman"/>
            <w:noProof/>
            <w:sz w:val="28"/>
            <w:szCs w:val="28"/>
          </w:rPr>
          <w:t>Аппликации как вид творческой деятельности, методика работы над аппликацией с детьми дошкольного возраста</w:t>
        </w:r>
        <w:r w:rsidRPr="00CE46BC">
          <w:rPr>
            <w:rFonts w:ascii="Times New Roman" w:hAnsi="Times New Roman"/>
            <w:noProof/>
            <w:webHidden/>
            <w:sz w:val="28"/>
            <w:szCs w:val="28"/>
          </w:rPr>
          <w:tab/>
        </w:r>
        <w:r>
          <w:rPr>
            <w:rFonts w:ascii="Times New Roman" w:hAnsi="Times New Roman"/>
            <w:noProof/>
            <w:webHidden/>
            <w:sz w:val="28"/>
            <w:szCs w:val="28"/>
          </w:rPr>
          <w:t>18</w:t>
        </w:r>
      </w:hyperlink>
    </w:p>
    <w:p w:rsidR="00EB6364" w:rsidRPr="00CE46BC" w:rsidRDefault="00EB6364">
      <w:pPr>
        <w:pStyle w:val="TOC2"/>
        <w:tabs>
          <w:tab w:val="left" w:pos="880"/>
          <w:tab w:val="right" w:leader="dot" w:pos="9345"/>
        </w:tabs>
        <w:rPr>
          <w:rFonts w:ascii="Times New Roman" w:hAnsi="Times New Roman"/>
          <w:noProof/>
          <w:sz w:val="28"/>
          <w:szCs w:val="28"/>
          <w:lang w:eastAsia="ru-RU"/>
        </w:rPr>
      </w:pPr>
      <w:hyperlink w:anchor="_Toc104045958" w:history="1">
        <w:r w:rsidRPr="00CE46BC">
          <w:rPr>
            <w:rStyle w:val="Hyperlink"/>
            <w:rFonts w:ascii="Times New Roman" w:hAnsi="Times New Roman"/>
            <w:noProof/>
            <w:sz w:val="28"/>
            <w:szCs w:val="28"/>
          </w:rPr>
          <w:t>1.3.</w:t>
        </w:r>
        <w:r w:rsidRPr="00CE46BC">
          <w:rPr>
            <w:rFonts w:ascii="Times New Roman" w:hAnsi="Times New Roman"/>
            <w:noProof/>
            <w:sz w:val="28"/>
            <w:szCs w:val="28"/>
            <w:lang w:eastAsia="ru-RU"/>
          </w:rPr>
          <w:tab/>
        </w:r>
        <w:r w:rsidRPr="00CE46BC">
          <w:rPr>
            <w:rStyle w:val="Hyperlink"/>
            <w:rFonts w:ascii="Times New Roman" w:hAnsi="Times New Roman"/>
            <w:noProof/>
            <w:sz w:val="28"/>
            <w:szCs w:val="28"/>
          </w:rPr>
          <w:t>Возможности аппликации в развитии самостоятельности детей</w:t>
        </w:r>
        <w:r w:rsidRPr="00CE46BC">
          <w:rPr>
            <w:rFonts w:ascii="Times New Roman" w:hAnsi="Times New Roman"/>
            <w:noProof/>
            <w:webHidden/>
            <w:sz w:val="28"/>
            <w:szCs w:val="28"/>
          </w:rPr>
          <w:tab/>
        </w:r>
        <w:r>
          <w:rPr>
            <w:rFonts w:ascii="Times New Roman" w:hAnsi="Times New Roman"/>
            <w:noProof/>
            <w:webHidden/>
            <w:sz w:val="28"/>
            <w:szCs w:val="28"/>
          </w:rPr>
          <w:t>30</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0" w:history="1">
        <w:r w:rsidRPr="00CE46BC">
          <w:rPr>
            <w:rStyle w:val="Hyperlink"/>
            <w:rFonts w:ascii="Times New Roman" w:hAnsi="Times New Roman"/>
            <w:noProof/>
            <w:sz w:val="28"/>
            <w:szCs w:val="28"/>
          </w:rPr>
          <w:t>ГЛАВА 2. ОПЫТНО-ПОИСКОВАЯ РАБОТА ПО РАЗВИТИЮ САМОСТОЯТЕЛЬНОСТИ ДЕТЕЙ В ПРОЦЕССЕ АППЛИКАЦИИ</w:t>
        </w:r>
        <w:r w:rsidRPr="00CE46BC">
          <w:rPr>
            <w:rFonts w:ascii="Times New Roman" w:hAnsi="Times New Roman"/>
            <w:noProof/>
            <w:webHidden/>
            <w:sz w:val="28"/>
            <w:szCs w:val="28"/>
          </w:rPr>
          <w:tab/>
        </w:r>
        <w:r>
          <w:rPr>
            <w:rFonts w:ascii="Times New Roman" w:hAnsi="Times New Roman"/>
            <w:noProof/>
            <w:webHidden/>
            <w:sz w:val="28"/>
            <w:szCs w:val="28"/>
          </w:rPr>
          <w:t>38</w:t>
        </w:r>
      </w:hyperlink>
    </w:p>
    <w:p w:rsidR="00EB6364" w:rsidRPr="00CE46BC" w:rsidRDefault="00EB6364">
      <w:pPr>
        <w:pStyle w:val="TOC2"/>
        <w:tabs>
          <w:tab w:val="right" w:leader="dot" w:pos="9345"/>
        </w:tabs>
        <w:rPr>
          <w:rFonts w:ascii="Times New Roman" w:hAnsi="Times New Roman"/>
          <w:noProof/>
          <w:sz w:val="28"/>
          <w:szCs w:val="28"/>
          <w:lang w:eastAsia="ru-RU"/>
        </w:rPr>
      </w:pPr>
      <w:hyperlink w:anchor="_Toc104045961" w:history="1">
        <w:r w:rsidRPr="00CE46BC">
          <w:rPr>
            <w:rStyle w:val="Hyperlink"/>
            <w:rFonts w:ascii="Times New Roman" w:hAnsi="Times New Roman"/>
            <w:noProof/>
            <w:sz w:val="28"/>
            <w:szCs w:val="28"/>
          </w:rPr>
          <w:t>2.1. Результаты диагностики самостоятельности детей старшего дошкольного возраста на начальном этапе исследования</w:t>
        </w:r>
        <w:r w:rsidRPr="00CE46BC">
          <w:rPr>
            <w:rFonts w:ascii="Times New Roman" w:hAnsi="Times New Roman"/>
            <w:noProof/>
            <w:webHidden/>
            <w:sz w:val="28"/>
            <w:szCs w:val="28"/>
          </w:rPr>
          <w:tab/>
        </w:r>
        <w:r>
          <w:rPr>
            <w:rFonts w:ascii="Times New Roman" w:hAnsi="Times New Roman"/>
            <w:noProof/>
            <w:webHidden/>
            <w:sz w:val="28"/>
            <w:szCs w:val="28"/>
          </w:rPr>
          <w:t>38</w:t>
        </w:r>
      </w:hyperlink>
    </w:p>
    <w:p w:rsidR="00EB6364" w:rsidRPr="00CE46BC" w:rsidRDefault="00EB6364">
      <w:pPr>
        <w:pStyle w:val="TOC2"/>
        <w:tabs>
          <w:tab w:val="right" w:leader="dot" w:pos="9345"/>
        </w:tabs>
        <w:rPr>
          <w:rFonts w:ascii="Times New Roman" w:hAnsi="Times New Roman"/>
          <w:noProof/>
          <w:sz w:val="28"/>
          <w:szCs w:val="28"/>
          <w:lang w:eastAsia="ru-RU"/>
        </w:rPr>
      </w:pPr>
      <w:hyperlink w:anchor="_Toc104045962" w:history="1">
        <w:r w:rsidRPr="00CE46BC">
          <w:rPr>
            <w:rStyle w:val="Hyperlink"/>
            <w:rFonts w:ascii="Times New Roman" w:hAnsi="Times New Roman"/>
            <w:noProof/>
            <w:sz w:val="28"/>
            <w:szCs w:val="28"/>
          </w:rPr>
          <w:t>2.2. Организация работы над аппликацией, направленной на развитие самостоятельности детей старшего дошкольного возраста</w:t>
        </w:r>
        <w:r w:rsidRPr="00CE46BC">
          <w:rPr>
            <w:rFonts w:ascii="Times New Roman" w:hAnsi="Times New Roman"/>
            <w:noProof/>
            <w:webHidden/>
            <w:sz w:val="28"/>
            <w:szCs w:val="28"/>
          </w:rPr>
          <w:tab/>
        </w:r>
        <w:r>
          <w:rPr>
            <w:rFonts w:ascii="Times New Roman" w:hAnsi="Times New Roman"/>
            <w:noProof/>
            <w:webHidden/>
            <w:sz w:val="28"/>
            <w:szCs w:val="28"/>
          </w:rPr>
          <w:t>45</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4" w:history="1">
        <w:r w:rsidRPr="00CE46BC">
          <w:rPr>
            <w:rStyle w:val="Hyperlink"/>
            <w:rFonts w:ascii="Times New Roman" w:hAnsi="Times New Roman"/>
            <w:noProof/>
            <w:sz w:val="28"/>
            <w:szCs w:val="28"/>
          </w:rPr>
          <w:t>ЗАКЛЮЧЕНИЕ</w:t>
        </w:r>
        <w:r w:rsidRPr="00CE46BC">
          <w:rPr>
            <w:rFonts w:ascii="Times New Roman" w:hAnsi="Times New Roman"/>
            <w:noProof/>
            <w:webHidden/>
            <w:sz w:val="28"/>
            <w:szCs w:val="28"/>
          </w:rPr>
          <w:tab/>
        </w:r>
        <w:r>
          <w:rPr>
            <w:rFonts w:ascii="Times New Roman" w:hAnsi="Times New Roman"/>
            <w:noProof/>
            <w:webHidden/>
            <w:sz w:val="28"/>
            <w:szCs w:val="28"/>
          </w:rPr>
          <w:t>55</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5" w:history="1">
        <w:r w:rsidRPr="00CE46BC">
          <w:rPr>
            <w:rStyle w:val="Hyperlink"/>
            <w:rFonts w:ascii="Times New Roman" w:hAnsi="Times New Roman"/>
            <w:noProof/>
            <w:sz w:val="28"/>
            <w:szCs w:val="28"/>
          </w:rPr>
          <w:t>СПИСОК ЛИТЕРАТУРЫ</w:t>
        </w:r>
        <w:r w:rsidRPr="00CE46BC">
          <w:rPr>
            <w:rFonts w:ascii="Times New Roman" w:hAnsi="Times New Roman"/>
            <w:noProof/>
            <w:webHidden/>
            <w:sz w:val="28"/>
            <w:szCs w:val="28"/>
          </w:rPr>
          <w:tab/>
        </w:r>
        <w:r>
          <w:rPr>
            <w:rFonts w:ascii="Times New Roman" w:hAnsi="Times New Roman"/>
            <w:noProof/>
            <w:webHidden/>
            <w:sz w:val="28"/>
            <w:szCs w:val="28"/>
          </w:rPr>
          <w:t>57</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6" w:history="1">
        <w:r w:rsidRPr="00CE46BC">
          <w:rPr>
            <w:rStyle w:val="Hyperlink"/>
            <w:rFonts w:ascii="Times New Roman" w:hAnsi="Times New Roman"/>
            <w:noProof/>
            <w:sz w:val="28"/>
            <w:szCs w:val="28"/>
          </w:rPr>
          <w:t>ПРИЛОЖЕНИЕ 1</w:t>
        </w:r>
        <w:r w:rsidRPr="00CE46BC">
          <w:rPr>
            <w:rFonts w:ascii="Times New Roman" w:hAnsi="Times New Roman"/>
            <w:noProof/>
            <w:webHidden/>
            <w:sz w:val="28"/>
            <w:szCs w:val="28"/>
          </w:rPr>
          <w:tab/>
        </w:r>
        <w:r>
          <w:rPr>
            <w:rFonts w:ascii="Times New Roman" w:hAnsi="Times New Roman"/>
            <w:noProof/>
            <w:webHidden/>
            <w:sz w:val="28"/>
            <w:szCs w:val="28"/>
          </w:rPr>
          <w:t>61</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7" w:history="1">
        <w:r w:rsidRPr="00CE46BC">
          <w:rPr>
            <w:rStyle w:val="Hyperlink"/>
            <w:rFonts w:ascii="Times New Roman" w:hAnsi="Times New Roman"/>
            <w:noProof/>
            <w:sz w:val="28"/>
            <w:szCs w:val="28"/>
          </w:rPr>
          <w:t>ПРИЛОЖЕНИЕ 2</w:t>
        </w:r>
        <w:r w:rsidRPr="00CE46BC">
          <w:rPr>
            <w:rFonts w:ascii="Times New Roman" w:hAnsi="Times New Roman"/>
            <w:noProof/>
            <w:webHidden/>
            <w:sz w:val="28"/>
            <w:szCs w:val="28"/>
          </w:rPr>
          <w:tab/>
        </w:r>
        <w:r>
          <w:rPr>
            <w:rFonts w:ascii="Times New Roman" w:hAnsi="Times New Roman"/>
            <w:noProof/>
            <w:webHidden/>
            <w:sz w:val="28"/>
            <w:szCs w:val="28"/>
          </w:rPr>
          <w:t>63</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8" w:history="1">
        <w:r w:rsidRPr="00CE46BC">
          <w:rPr>
            <w:rStyle w:val="Hyperlink"/>
            <w:rFonts w:ascii="Times New Roman" w:hAnsi="Times New Roman"/>
            <w:noProof/>
            <w:sz w:val="28"/>
            <w:szCs w:val="28"/>
          </w:rPr>
          <w:t>ПРИЛОЖЕНИЕ 3</w:t>
        </w:r>
        <w:r w:rsidRPr="00CE46BC">
          <w:rPr>
            <w:rFonts w:ascii="Times New Roman" w:hAnsi="Times New Roman"/>
            <w:noProof/>
            <w:webHidden/>
            <w:sz w:val="28"/>
            <w:szCs w:val="28"/>
          </w:rPr>
          <w:tab/>
        </w:r>
        <w:r>
          <w:rPr>
            <w:rFonts w:ascii="Times New Roman" w:hAnsi="Times New Roman"/>
            <w:noProof/>
            <w:webHidden/>
            <w:sz w:val="28"/>
            <w:szCs w:val="28"/>
          </w:rPr>
          <w:t>67</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69" w:history="1">
        <w:r w:rsidRPr="00CE46BC">
          <w:rPr>
            <w:rStyle w:val="Hyperlink"/>
            <w:rFonts w:ascii="Times New Roman" w:hAnsi="Times New Roman"/>
            <w:noProof/>
            <w:sz w:val="28"/>
            <w:szCs w:val="28"/>
          </w:rPr>
          <w:t>ПРИЛОЖЕНИЕ 4</w:t>
        </w:r>
        <w:r w:rsidRPr="00CE46BC">
          <w:rPr>
            <w:rFonts w:ascii="Times New Roman" w:hAnsi="Times New Roman"/>
            <w:noProof/>
            <w:webHidden/>
            <w:sz w:val="28"/>
            <w:szCs w:val="28"/>
          </w:rPr>
          <w:tab/>
        </w:r>
        <w:r>
          <w:rPr>
            <w:rFonts w:ascii="Times New Roman" w:hAnsi="Times New Roman"/>
            <w:noProof/>
            <w:webHidden/>
            <w:sz w:val="28"/>
            <w:szCs w:val="28"/>
          </w:rPr>
          <w:t>69</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70" w:history="1">
        <w:r w:rsidRPr="00CE46BC">
          <w:rPr>
            <w:rStyle w:val="Hyperlink"/>
            <w:rFonts w:ascii="Times New Roman" w:hAnsi="Times New Roman"/>
            <w:noProof/>
            <w:sz w:val="28"/>
            <w:szCs w:val="28"/>
          </w:rPr>
          <w:t>ПРИЛОЖЕНИЕ 5</w:t>
        </w:r>
        <w:r w:rsidRPr="00CE46BC">
          <w:rPr>
            <w:rFonts w:ascii="Times New Roman" w:hAnsi="Times New Roman"/>
            <w:noProof/>
            <w:webHidden/>
            <w:sz w:val="28"/>
            <w:szCs w:val="28"/>
          </w:rPr>
          <w:tab/>
        </w:r>
        <w:r>
          <w:rPr>
            <w:rFonts w:ascii="Times New Roman" w:hAnsi="Times New Roman"/>
            <w:noProof/>
            <w:webHidden/>
            <w:sz w:val="28"/>
            <w:szCs w:val="28"/>
          </w:rPr>
          <w:t>70</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71" w:history="1">
        <w:r w:rsidRPr="00CE46BC">
          <w:rPr>
            <w:rStyle w:val="Hyperlink"/>
            <w:rFonts w:ascii="Times New Roman" w:hAnsi="Times New Roman"/>
            <w:noProof/>
            <w:sz w:val="28"/>
            <w:szCs w:val="28"/>
          </w:rPr>
          <w:t>ПРИЛОЖЕНИЕ 6</w:t>
        </w:r>
        <w:r w:rsidRPr="00CE46BC">
          <w:rPr>
            <w:rFonts w:ascii="Times New Roman" w:hAnsi="Times New Roman"/>
            <w:noProof/>
            <w:webHidden/>
            <w:sz w:val="28"/>
            <w:szCs w:val="28"/>
          </w:rPr>
          <w:tab/>
        </w:r>
        <w:r>
          <w:rPr>
            <w:rFonts w:ascii="Times New Roman" w:hAnsi="Times New Roman"/>
            <w:noProof/>
            <w:webHidden/>
            <w:sz w:val="28"/>
            <w:szCs w:val="28"/>
          </w:rPr>
          <w:t>72</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72" w:history="1">
        <w:r w:rsidRPr="00CE46BC">
          <w:rPr>
            <w:rStyle w:val="Hyperlink"/>
            <w:rFonts w:ascii="Times New Roman" w:hAnsi="Times New Roman"/>
            <w:noProof/>
            <w:sz w:val="28"/>
            <w:szCs w:val="28"/>
          </w:rPr>
          <w:t>ПРИЛОЖЕНИЕ 7</w:t>
        </w:r>
        <w:r w:rsidRPr="00CE46BC">
          <w:rPr>
            <w:rFonts w:ascii="Times New Roman" w:hAnsi="Times New Roman"/>
            <w:noProof/>
            <w:webHidden/>
            <w:sz w:val="28"/>
            <w:szCs w:val="28"/>
          </w:rPr>
          <w:tab/>
        </w:r>
        <w:r>
          <w:rPr>
            <w:rFonts w:ascii="Times New Roman" w:hAnsi="Times New Roman"/>
            <w:noProof/>
            <w:webHidden/>
            <w:sz w:val="28"/>
            <w:szCs w:val="28"/>
          </w:rPr>
          <w:t>74</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73" w:history="1">
        <w:r w:rsidRPr="00CE46BC">
          <w:rPr>
            <w:rStyle w:val="Hyperlink"/>
            <w:rFonts w:ascii="Times New Roman" w:hAnsi="Times New Roman"/>
            <w:noProof/>
            <w:sz w:val="28"/>
            <w:szCs w:val="28"/>
          </w:rPr>
          <w:t>ПРИЛОЖЕНИЕ 8</w:t>
        </w:r>
        <w:r w:rsidRPr="00CE46BC">
          <w:rPr>
            <w:rFonts w:ascii="Times New Roman" w:hAnsi="Times New Roman"/>
            <w:noProof/>
            <w:webHidden/>
            <w:sz w:val="28"/>
            <w:szCs w:val="28"/>
          </w:rPr>
          <w:tab/>
        </w:r>
        <w:r>
          <w:rPr>
            <w:rFonts w:ascii="Times New Roman" w:hAnsi="Times New Roman"/>
            <w:noProof/>
            <w:webHidden/>
            <w:sz w:val="28"/>
            <w:szCs w:val="28"/>
          </w:rPr>
          <w:t>77</w:t>
        </w:r>
      </w:hyperlink>
    </w:p>
    <w:p w:rsidR="00EB6364" w:rsidRPr="00CE46BC" w:rsidRDefault="00EB6364">
      <w:pPr>
        <w:pStyle w:val="TOC1"/>
        <w:tabs>
          <w:tab w:val="right" w:leader="dot" w:pos="9345"/>
        </w:tabs>
        <w:rPr>
          <w:rFonts w:ascii="Times New Roman" w:hAnsi="Times New Roman"/>
          <w:noProof/>
          <w:sz w:val="28"/>
          <w:szCs w:val="28"/>
          <w:lang w:eastAsia="ru-RU"/>
        </w:rPr>
      </w:pPr>
      <w:hyperlink w:anchor="_Toc104045974" w:history="1">
        <w:r w:rsidRPr="00CE46BC">
          <w:rPr>
            <w:rStyle w:val="Hyperlink"/>
            <w:rFonts w:ascii="Times New Roman" w:hAnsi="Times New Roman"/>
            <w:noProof/>
            <w:sz w:val="28"/>
            <w:szCs w:val="28"/>
          </w:rPr>
          <w:t>ПРИЛОЖЕНИЕ 9</w:t>
        </w:r>
        <w:r w:rsidRPr="00CE46BC">
          <w:rPr>
            <w:rFonts w:ascii="Times New Roman" w:hAnsi="Times New Roman"/>
            <w:noProof/>
            <w:webHidden/>
            <w:sz w:val="28"/>
            <w:szCs w:val="28"/>
          </w:rPr>
          <w:tab/>
        </w:r>
        <w:r>
          <w:rPr>
            <w:rFonts w:ascii="Times New Roman" w:hAnsi="Times New Roman"/>
            <w:noProof/>
            <w:webHidden/>
            <w:sz w:val="28"/>
            <w:szCs w:val="28"/>
          </w:rPr>
          <w:t>80</w:t>
        </w:r>
      </w:hyperlink>
    </w:p>
    <w:p w:rsidR="00EB6364" w:rsidRPr="0060758A" w:rsidRDefault="00EB6364">
      <w:r w:rsidRPr="00CE46BC">
        <w:rPr>
          <w:rFonts w:ascii="Times New Roman" w:hAnsi="Times New Roman"/>
          <w:sz w:val="28"/>
          <w:szCs w:val="28"/>
        </w:rPr>
        <w:fldChar w:fldCharType="end"/>
      </w:r>
    </w:p>
    <w:p w:rsidR="00EB6364" w:rsidRDefault="00EB6364" w:rsidP="008B6FB0">
      <w:pPr>
        <w:spacing w:after="0"/>
        <w:jc w:val="center"/>
        <w:rPr>
          <w:sz w:val="28"/>
        </w:rPr>
      </w:pPr>
    </w:p>
    <w:p w:rsidR="00EB6364" w:rsidRDefault="00EB6364" w:rsidP="008B6FB0">
      <w:pPr>
        <w:spacing w:after="0"/>
        <w:jc w:val="center"/>
        <w:rPr>
          <w:sz w:val="28"/>
        </w:rPr>
      </w:pPr>
    </w:p>
    <w:p w:rsidR="00EB6364" w:rsidRDefault="00EB6364" w:rsidP="008B6FB0">
      <w:pPr>
        <w:spacing w:after="0"/>
        <w:jc w:val="center"/>
        <w:rPr>
          <w:sz w:val="28"/>
        </w:rPr>
      </w:pPr>
    </w:p>
    <w:p w:rsidR="00EB6364" w:rsidRDefault="00EB6364" w:rsidP="008B6FB0">
      <w:pPr>
        <w:spacing w:after="0"/>
        <w:jc w:val="center"/>
        <w:rPr>
          <w:sz w:val="28"/>
        </w:rPr>
      </w:pPr>
    </w:p>
    <w:p w:rsidR="00EB6364" w:rsidRDefault="00EB6364" w:rsidP="00771B02">
      <w:pPr>
        <w:spacing w:after="0"/>
        <w:rPr>
          <w:sz w:val="28"/>
        </w:rPr>
      </w:pPr>
    </w:p>
    <w:p w:rsidR="00EB6364" w:rsidRDefault="00EB6364" w:rsidP="00EA6543">
      <w:pPr>
        <w:pStyle w:val="Heading1"/>
        <w:pageBreakBefore/>
        <w:jc w:val="center"/>
        <w:rPr>
          <w:rFonts w:ascii="Times New Roman" w:hAnsi="Times New Roman"/>
          <w:b/>
          <w:bCs/>
          <w:color w:val="auto"/>
          <w:sz w:val="28"/>
          <w:szCs w:val="28"/>
        </w:rPr>
      </w:pPr>
      <w:bookmarkStart w:id="0" w:name="_Toc104045954"/>
      <w:r w:rsidRPr="002C68C9">
        <w:rPr>
          <w:rFonts w:ascii="Times New Roman" w:hAnsi="Times New Roman"/>
          <w:b/>
          <w:bCs/>
          <w:color w:val="auto"/>
          <w:sz w:val="28"/>
          <w:szCs w:val="28"/>
        </w:rPr>
        <w:t>ВВЕДЕНИЕ</w:t>
      </w:r>
      <w:bookmarkEnd w:id="0"/>
    </w:p>
    <w:p w:rsidR="00EB6364" w:rsidRPr="001A2084" w:rsidRDefault="00EB6364" w:rsidP="001A2084">
      <w:pPr>
        <w:spacing w:after="0" w:line="360" w:lineRule="auto"/>
        <w:ind w:firstLine="709"/>
        <w:rPr>
          <w:rFonts w:ascii="Times New Roman" w:hAnsi="Times New Roman"/>
          <w:sz w:val="28"/>
          <w:szCs w:val="28"/>
        </w:rPr>
      </w:pP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b/>
          <w:color w:val="000000"/>
          <w:sz w:val="28"/>
          <w:szCs w:val="28"/>
          <w:lang w:eastAsia="ru-RU"/>
        </w:rPr>
        <w:t>Актуальность исследования.</w:t>
      </w:r>
      <w:r w:rsidRPr="00637A4B">
        <w:rPr>
          <w:rFonts w:ascii="Times New Roman" w:hAnsi="Times New Roman"/>
          <w:color w:val="000000"/>
          <w:sz w:val="28"/>
          <w:szCs w:val="28"/>
          <w:lang w:eastAsia="ru-RU"/>
        </w:rPr>
        <w:t xml:space="preserve"> </w:t>
      </w:r>
      <w:bookmarkStart w:id="1" w:name="_Hlk101787102"/>
      <w:r w:rsidRPr="00637A4B">
        <w:rPr>
          <w:rFonts w:ascii="Times New Roman" w:hAnsi="Times New Roman"/>
          <w:color w:val="000000"/>
          <w:sz w:val="28"/>
          <w:szCs w:val="28"/>
          <w:lang w:eastAsia="ru-RU"/>
        </w:rPr>
        <w:t>Современная жизнь во всех ее проявлениях становится все многообразнее и сложнее, от человека требуются не шаблонные, привычные действия, а творческий подход к решению больших и малых задач, способность самостоятельно ставить и решать новые проблемы.</w:t>
      </w:r>
    </w:p>
    <w:bookmarkEnd w:id="1"/>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xml:space="preserve">Задачу формирования активной, самостоятельной, творческой личности необходимо решать уже в работе с дошкольниками. </w:t>
      </w:r>
      <w:bookmarkStart w:id="2" w:name="_Hlk101787227"/>
      <w:r w:rsidRPr="00637A4B">
        <w:rPr>
          <w:rFonts w:ascii="Times New Roman" w:hAnsi="Times New Roman"/>
          <w:color w:val="000000"/>
          <w:sz w:val="28"/>
          <w:szCs w:val="28"/>
          <w:lang w:eastAsia="ru-RU"/>
        </w:rPr>
        <w:t>Одним из целевых ориентиров на этапе завершения дошкольного образования, согласно ФГОС ДО, является «ребенок, овладевший основными культурными способами деятельности, проявляющий инициативу и самостоятельность в разных видах деятельности, способен выбирать себе род занятий, участников по совместной деятельности». Следовательно, поддержка активности и самостоятельности дошкольников во всех видах деятельности является одной из главных задач педагога дошкольного образования.</w:t>
      </w:r>
    </w:p>
    <w:bookmarkEnd w:id="2"/>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Исследования психологов доказывают, что в этот период открываются благоприятные возможности для формирования основ самостоятельности, творчества (А. В. Запорожец, А.Г. Ковалев, А.Н. Леонтьев, А.А. Люблинская, С.Л. Рубинштейн). Своевременное развитие самостоятельности расширяет возможности познания, общения, подготавливает успешное вхождение ребенка в ситуацию школьного обучения.</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Изучение проблемы самостоятельности, в настоящее время, ведется в различных аспектах. Исследуются: сущность самостоятельности, ее природа (Г.А. Балл, П.И. Пидкасистый, А.Г. Хрипкова), структура и соотношение компонентов самостоятельности (Ю.Н. Дмитриева, Г.Н. Година, Т. Г. Гуськова); этапы, условия и методы развития самостоятельности (З.В. Елисеева, Н.С. Кривова, А.А. Люблинская, К.П. Кузовкова); взаимосвязь самостоятельности с различными психическими процессами (Т.И.</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Горбатенко, Д.В. Ольшанский, Н.А. Цыркун); значение и роль самостоятельности как фактора адаптации к дошкольному образовательному учреждению (Т.Н. Филютина).</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Недостаточно изученным в плане формирования детской самостоятельности оказался такой вид продуктивной творческой деятельности как аппликация. Аппликация, как вид деятельности входит в программу для детских садов, по которой строится работа с детьми. Ребенок знакомится с материалами, способами и техникой обработки бумаги, развивает навыки графического изображения предметов, овладевает умением преобразовывать впечатления, полученные от знакомства с окружающим миром, от чтения художественной литературы, знакомства с иллюстрациями, картинами, скульптурами, произведениями декоративно-прикладного искусства творчески в аппликации. Значение аппликации в детском саду состоит также в том, что она способствует развитию не только изобразительных и технических умений, а и таких личностных черт как настойчивость, выдержка, аккуратность, самостоятельность, способность сосредотачиваться. Благодаря работе над аппликацией ребенок овладевает трудовыми умениями (обработкой материала и применением инструментов).</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Данный вид деятельности интересен и привлекателен для дошкольников, прежде всего, своей направленностью на результат. Желание самостоятельно достичь результата заставляет детей преодолевать трудности, проявлять настойчивость, сообразительность, творчество в разработке идеи аппликации и способов ее изготовления. Однако, в своей педагогической деятельности педагоги отдают предпочтение формированию у детей конкретных, готовых знаний, сами задают цель деятельности и выбирают пути ее достижения. Это часто приводит к неумению детей самостоятельно поставить цель, спланировать деятельность, управлять своим поведением.</w:t>
      </w:r>
    </w:p>
    <w:p w:rsidR="00EB6364" w:rsidRPr="00637A4B" w:rsidRDefault="00EB6364" w:rsidP="002479FD">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Анализ теории и практики развития самостоятельности детей старшего дошкольного времени выявил следующие противоречия между</w:t>
      </w:r>
      <w:r>
        <w:rPr>
          <w:rFonts w:ascii="Times New Roman" w:hAnsi="Times New Roman"/>
          <w:color w:val="000000"/>
          <w:sz w:val="28"/>
          <w:szCs w:val="28"/>
          <w:lang w:eastAsia="ru-RU"/>
        </w:rPr>
        <w:t xml:space="preserve"> </w:t>
      </w:r>
      <w:r w:rsidRPr="00637A4B">
        <w:rPr>
          <w:rFonts w:ascii="Times New Roman" w:hAnsi="Times New Roman"/>
          <w:color w:val="000000"/>
          <w:sz w:val="28"/>
          <w:szCs w:val="28"/>
          <w:lang w:eastAsia="ru-RU"/>
        </w:rPr>
        <w:t>имеющимися потенциальными возможностями развития самостоятельности у</w:t>
      </w:r>
      <w:r>
        <w:rPr>
          <w:rFonts w:ascii="Times New Roman" w:hAnsi="Times New Roman"/>
          <w:color w:val="000000"/>
          <w:sz w:val="28"/>
          <w:szCs w:val="28"/>
          <w:lang w:eastAsia="ru-RU"/>
        </w:rPr>
        <w:t xml:space="preserve"> </w:t>
      </w:r>
      <w:r w:rsidRPr="00637A4B">
        <w:rPr>
          <w:rFonts w:ascii="Times New Roman" w:hAnsi="Times New Roman"/>
          <w:color w:val="000000"/>
          <w:sz w:val="28"/>
          <w:szCs w:val="28"/>
          <w:lang w:eastAsia="ru-RU"/>
        </w:rPr>
        <w:t>дошкольников в процессе изготовления аппликации и отсутствием научно обоснованных педагогических условий, необходимых для реализации этих возможностей.</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xml:space="preserve">Выше выявленные противоречия определили </w:t>
      </w:r>
      <w:r w:rsidRPr="00637A4B">
        <w:rPr>
          <w:rFonts w:ascii="Times New Roman" w:hAnsi="Times New Roman"/>
          <w:b/>
          <w:color w:val="000000"/>
          <w:sz w:val="28"/>
          <w:szCs w:val="28"/>
          <w:lang w:eastAsia="ru-RU"/>
        </w:rPr>
        <w:t>проблему исследования</w:t>
      </w:r>
      <w:r w:rsidRPr="00637A4B">
        <w:rPr>
          <w:rFonts w:ascii="Times New Roman" w:hAnsi="Times New Roman"/>
          <w:color w:val="000000"/>
          <w:sz w:val="28"/>
          <w:szCs w:val="28"/>
          <w:lang w:eastAsia="ru-RU"/>
        </w:rPr>
        <w:t>: каковы педагогические условия организации процесса работы над аппликацией, способствующие развитию самостоятельности?</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bookmarkStart w:id="3" w:name="_Hlk101787989"/>
      <w:r w:rsidRPr="00637A4B">
        <w:rPr>
          <w:rFonts w:ascii="Times New Roman" w:hAnsi="Times New Roman"/>
          <w:b/>
          <w:color w:val="000000"/>
          <w:sz w:val="28"/>
          <w:szCs w:val="28"/>
          <w:lang w:eastAsia="ru-RU"/>
        </w:rPr>
        <w:t>Цель исследования:</w:t>
      </w:r>
      <w:r w:rsidRPr="00637A4B">
        <w:rPr>
          <w:rFonts w:ascii="Times New Roman" w:hAnsi="Times New Roman"/>
          <w:color w:val="000000"/>
          <w:sz w:val="28"/>
          <w:szCs w:val="28"/>
          <w:lang w:eastAsia="ru-RU"/>
        </w:rPr>
        <w:t xml:space="preserve"> сформулировать</w:t>
      </w:r>
      <w:r>
        <w:rPr>
          <w:rFonts w:ascii="Times New Roman" w:hAnsi="Times New Roman"/>
          <w:color w:val="000000"/>
          <w:sz w:val="28"/>
          <w:szCs w:val="28"/>
          <w:lang w:eastAsia="ru-RU"/>
        </w:rPr>
        <w:t xml:space="preserve"> и </w:t>
      </w:r>
      <w:r w:rsidRPr="00637A4B">
        <w:rPr>
          <w:rFonts w:ascii="Times New Roman" w:hAnsi="Times New Roman"/>
          <w:color w:val="000000"/>
          <w:sz w:val="28"/>
          <w:szCs w:val="28"/>
          <w:lang w:eastAsia="ru-RU"/>
        </w:rPr>
        <w:t>теоретически обосновать условия организации аппликации, способствующие развитию самостоятельности детей старшего дошкольного возраста.</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bookmarkStart w:id="4" w:name="_Hlk101787936"/>
      <w:bookmarkEnd w:id="3"/>
      <w:r w:rsidRPr="00637A4B">
        <w:rPr>
          <w:rFonts w:ascii="Times New Roman" w:hAnsi="Times New Roman"/>
          <w:b/>
          <w:color w:val="000000"/>
          <w:sz w:val="28"/>
          <w:szCs w:val="28"/>
          <w:lang w:eastAsia="ru-RU"/>
        </w:rPr>
        <w:t>Объект исследования:</w:t>
      </w:r>
      <w:r w:rsidRPr="00637A4B">
        <w:rPr>
          <w:rFonts w:ascii="Times New Roman" w:hAnsi="Times New Roman"/>
          <w:color w:val="000000"/>
          <w:sz w:val="28"/>
          <w:szCs w:val="28"/>
          <w:lang w:eastAsia="ru-RU"/>
        </w:rPr>
        <w:t xml:space="preserve"> процесс развития самостоятельности детей старшего дошкольного возраста.</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bookmarkStart w:id="5" w:name="_Hlk101787957"/>
      <w:bookmarkEnd w:id="4"/>
      <w:r w:rsidRPr="00637A4B">
        <w:rPr>
          <w:rFonts w:ascii="Times New Roman" w:hAnsi="Times New Roman"/>
          <w:b/>
          <w:color w:val="000000"/>
          <w:sz w:val="28"/>
          <w:szCs w:val="28"/>
          <w:lang w:eastAsia="ru-RU"/>
        </w:rPr>
        <w:t>Предмет исследования:</w:t>
      </w:r>
      <w:r w:rsidRPr="00637A4B">
        <w:rPr>
          <w:rFonts w:ascii="Times New Roman" w:hAnsi="Times New Roman"/>
          <w:color w:val="000000"/>
          <w:sz w:val="28"/>
          <w:szCs w:val="28"/>
          <w:lang w:eastAsia="ru-RU"/>
        </w:rPr>
        <w:t xml:space="preserve"> педагогические условия организации </w:t>
      </w:r>
      <w:r>
        <w:rPr>
          <w:rFonts w:ascii="Times New Roman" w:hAnsi="Times New Roman"/>
          <w:color w:val="000000"/>
          <w:sz w:val="28"/>
          <w:szCs w:val="28"/>
          <w:lang w:eastAsia="ru-RU"/>
        </w:rPr>
        <w:t xml:space="preserve">работы по изготовлению </w:t>
      </w:r>
      <w:r w:rsidRPr="00637A4B">
        <w:rPr>
          <w:rFonts w:ascii="Times New Roman" w:hAnsi="Times New Roman"/>
          <w:color w:val="000000"/>
          <w:sz w:val="28"/>
          <w:szCs w:val="28"/>
          <w:lang w:eastAsia="ru-RU"/>
        </w:rPr>
        <w:t>аппликации, способствующие развитию самостоятельности детей.</w:t>
      </w:r>
    </w:p>
    <w:bookmarkEnd w:id="5"/>
    <w:p w:rsidR="00EB6364" w:rsidRPr="00637A4B" w:rsidRDefault="00EB6364" w:rsidP="002C68C9">
      <w:pPr>
        <w:spacing w:after="0" w:line="360" w:lineRule="auto"/>
        <w:ind w:firstLine="709"/>
        <w:jc w:val="both"/>
        <w:rPr>
          <w:rFonts w:ascii="Times New Roman" w:hAnsi="Times New Roman"/>
          <w:b/>
          <w:color w:val="000000"/>
          <w:sz w:val="28"/>
          <w:szCs w:val="28"/>
          <w:lang w:eastAsia="ru-RU"/>
        </w:rPr>
      </w:pPr>
      <w:r w:rsidRPr="00637A4B">
        <w:rPr>
          <w:rFonts w:ascii="Times New Roman" w:hAnsi="Times New Roman"/>
          <w:b/>
          <w:color w:val="000000"/>
          <w:sz w:val="28"/>
          <w:szCs w:val="28"/>
          <w:lang w:eastAsia="ru-RU"/>
        </w:rPr>
        <w:t>Задачи исследования:</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bookmarkStart w:id="6" w:name="_Hlk101815288"/>
      <w:r w:rsidRPr="00637A4B">
        <w:rPr>
          <w:rFonts w:ascii="Times New Roman" w:hAnsi="Times New Roman"/>
          <w:color w:val="000000"/>
          <w:sz w:val="28"/>
          <w:szCs w:val="28"/>
          <w:lang w:eastAsia="ru-RU"/>
        </w:rPr>
        <w:t>1.Изучить психолого-педагогическую литературу по проблеме развития самостоятельности как свойства личности.</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2.Дать характеристику аппликации как вида творческой деятельности детей старшего дошкольного возраста.</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3.Установить критерии и сформулировать характеристику уровней развития самостоятельности детей старшего дошкольного возраста в работе с аппликацией, учитывающие её специфику.</w:t>
      </w: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637A4B">
        <w:rPr>
          <w:rFonts w:ascii="Times New Roman" w:hAnsi="Times New Roman"/>
          <w:color w:val="000000"/>
          <w:sz w:val="28"/>
          <w:szCs w:val="28"/>
          <w:lang w:eastAsia="ru-RU"/>
        </w:rPr>
        <w:t>.Провести диагностику самостоятельности детей старшего дошкольного возраста.</w:t>
      </w:r>
    </w:p>
    <w:p w:rsidR="00EB6364" w:rsidRDefault="00EB6364" w:rsidP="002479F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Сформулировать и обосновать </w:t>
      </w:r>
      <w:r w:rsidRPr="00637A4B">
        <w:rPr>
          <w:rFonts w:ascii="Times New Roman" w:hAnsi="Times New Roman"/>
          <w:color w:val="000000"/>
          <w:sz w:val="28"/>
          <w:szCs w:val="28"/>
          <w:lang w:eastAsia="ru-RU"/>
        </w:rPr>
        <w:t xml:space="preserve">педагогические условия организации </w:t>
      </w:r>
      <w:r>
        <w:rPr>
          <w:rFonts w:ascii="Times New Roman" w:hAnsi="Times New Roman"/>
          <w:color w:val="000000"/>
          <w:sz w:val="28"/>
          <w:szCs w:val="28"/>
          <w:lang w:eastAsia="ru-RU"/>
        </w:rPr>
        <w:t xml:space="preserve">работы по изготовлению </w:t>
      </w:r>
      <w:r w:rsidRPr="00637A4B">
        <w:rPr>
          <w:rFonts w:ascii="Times New Roman" w:hAnsi="Times New Roman"/>
          <w:color w:val="000000"/>
          <w:sz w:val="28"/>
          <w:szCs w:val="28"/>
          <w:lang w:eastAsia="ru-RU"/>
        </w:rPr>
        <w:t>аппликации, способствующие развитию самостоятельности детей.</w:t>
      </w:r>
    </w:p>
    <w:bookmarkEnd w:id="6"/>
    <w:p w:rsidR="00EB6364" w:rsidRPr="00637A4B" w:rsidRDefault="00EB6364" w:rsidP="002C68C9">
      <w:pPr>
        <w:spacing w:after="0" w:line="360" w:lineRule="auto"/>
        <w:ind w:firstLine="709"/>
        <w:jc w:val="both"/>
        <w:rPr>
          <w:rFonts w:ascii="Times New Roman" w:hAnsi="Times New Roman"/>
          <w:b/>
          <w:color w:val="000000"/>
          <w:sz w:val="28"/>
          <w:szCs w:val="28"/>
          <w:lang w:eastAsia="ru-RU"/>
        </w:rPr>
      </w:pPr>
      <w:r w:rsidRPr="00637A4B">
        <w:rPr>
          <w:rFonts w:ascii="Times New Roman" w:hAnsi="Times New Roman"/>
          <w:b/>
          <w:color w:val="000000"/>
          <w:sz w:val="28"/>
          <w:szCs w:val="28"/>
          <w:lang w:eastAsia="ru-RU"/>
        </w:rPr>
        <w:t>Теоретическую основу исследования составили:</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положения о ведущей роли деятельности в развитии личности (Б.Г. Ананьев, А. В. Запорожец, А.Н. Леонтьев, А.В. Петровский);</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теории и концепции формирования самостоятельности в различных видах детской деятельности (Н.Я. Михайленко, М.В. Крулехт, Р.С. Буре, Н.Н. Подъяков, Л.В. Артемова, Н.А. Ветлугина);</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исследования педагогов и психологов в области эстетического воспитания и обучения детей и особенностях формирования творчества в продуктивных видах деятельности. (Н.А.Ветлугиной, А.Н.Давидчук, Т.Н. Дороновой, Т.С.Комаровой, Н.М.Конышевой, В.Г.Нечаевой, Н.М.Сокольниковой, A.И.Савенкова, Е.А.Флериной, Н.Б.Халезовой).</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color w:val="000000"/>
          <w:sz w:val="28"/>
          <w:szCs w:val="28"/>
          <w:lang w:eastAsia="ru-RU"/>
        </w:rPr>
        <w:t xml:space="preserve">Для решения поставленных задач был использован комплекс </w:t>
      </w:r>
      <w:r w:rsidRPr="00637A4B">
        <w:rPr>
          <w:rFonts w:ascii="Times New Roman" w:hAnsi="Times New Roman"/>
          <w:b/>
          <w:color w:val="000000"/>
          <w:sz w:val="28"/>
          <w:szCs w:val="28"/>
          <w:lang w:eastAsia="ru-RU"/>
        </w:rPr>
        <w:t>исследовательских методов:</w:t>
      </w:r>
      <w:r w:rsidRPr="00637A4B">
        <w:rPr>
          <w:rFonts w:ascii="Times New Roman" w:hAnsi="Times New Roman"/>
          <w:color w:val="000000"/>
          <w:sz w:val="28"/>
          <w:szCs w:val="28"/>
          <w:lang w:eastAsia="ru-RU"/>
        </w:rPr>
        <w:t xml:space="preserve"> теоретический анализ психологической, педагогической литературы в аспекте изучаемой проблемы; беседы с детьми, анкетирование педагогов и родителей; изучение продуктов детской деятельности; непосредственное наблюдение за проявлениями самостоятельности дошкольниками в целостном педагогическом процессе дошкольного учреждения; педагогический эксперимент (констатирующий, формирующий); количественная и качественная обработка эмпирических данных.</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bookmarkStart w:id="7" w:name="_Hlk101814901"/>
      <w:r w:rsidRPr="00637A4B">
        <w:rPr>
          <w:rFonts w:ascii="Times New Roman" w:hAnsi="Times New Roman"/>
          <w:b/>
          <w:color w:val="000000"/>
          <w:sz w:val="28"/>
          <w:szCs w:val="28"/>
          <w:lang w:eastAsia="ru-RU"/>
        </w:rPr>
        <w:t>Практическая значимость исследования</w:t>
      </w:r>
      <w:r w:rsidRPr="00637A4B">
        <w:rPr>
          <w:rFonts w:ascii="Times New Roman" w:hAnsi="Times New Roman"/>
          <w:color w:val="000000"/>
          <w:sz w:val="28"/>
          <w:szCs w:val="28"/>
          <w:lang w:eastAsia="ru-RU"/>
        </w:rPr>
        <w:t xml:space="preserve"> заключается в разработке педагогических условий организации работы над аппликацией, направленных на развитие самостоятельности как качества личности. Разработаны НОД по аппликации, направленные на развитие самостоятельности старших дошкольников в процессе изготовления аппликации. Данные материалы могут быть использованы не только педагогами ДОУ, но и педагогами дополнительного образования</w:t>
      </w:r>
      <w:r>
        <w:rPr>
          <w:rFonts w:ascii="Times New Roman" w:hAnsi="Times New Roman"/>
          <w:color w:val="000000"/>
          <w:sz w:val="28"/>
          <w:szCs w:val="28"/>
          <w:lang w:eastAsia="ru-RU"/>
        </w:rPr>
        <w:t>,</w:t>
      </w:r>
      <w:r w:rsidRPr="00637A4B">
        <w:rPr>
          <w:rFonts w:ascii="Times New Roman" w:hAnsi="Times New Roman"/>
          <w:color w:val="000000"/>
          <w:sz w:val="28"/>
          <w:szCs w:val="28"/>
          <w:lang w:eastAsia="ru-RU"/>
        </w:rPr>
        <w:t xml:space="preserve"> и родителями воспитанников.</w:t>
      </w:r>
    </w:p>
    <w:bookmarkEnd w:id="7"/>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sidRPr="00637A4B">
        <w:rPr>
          <w:rFonts w:ascii="Times New Roman" w:hAnsi="Times New Roman"/>
          <w:b/>
          <w:color w:val="000000"/>
          <w:sz w:val="28"/>
          <w:szCs w:val="28"/>
          <w:lang w:eastAsia="ru-RU"/>
        </w:rPr>
        <w:t>База исследования:</w:t>
      </w:r>
      <w:r w:rsidRPr="00637A4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МАДОУ ЦРР- детский сад</w:t>
      </w:r>
      <w:r w:rsidRPr="00637A4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587</w:t>
      </w:r>
      <w:r w:rsidRPr="00637A4B">
        <w:rPr>
          <w:rFonts w:ascii="Times New Roman" w:hAnsi="Times New Roman"/>
          <w:color w:val="000000"/>
          <w:sz w:val="28"/>
          <w:szCs w:val="28"/>
          <w:lang w:eastAsia="ru-RU"/>
        </w:rPr>
        <w:t xml:space="preserve"> города Екатеринбурга</w:t>
      </w:r>
    </w:p>
    <w:p w:rsidR="00EB6364" w:rsidRPr="00637A4B" w:rsidRDefault="00EB6364" w:rsidP="00637A4B"/>
    <w:p w:rsidR="00EB6364" w:rsidRDefault="00EB6364" w:rsidP="00E71BC0"/>
    <w:p w:rsidR="00EB6364" w:rsidRDefault="00EB6364" w:rsidP="00E71BC0"/>
    <w:p w:rsidR="00EB6364" w:rsidRPr="00A7539D" w:rsidRDefault="00EB6364" w:rsidP="00EA6543">
      <w:pPr>
        <w:pStyle w:val="Heading1"/>
        <w:pageBreakBefore/>
        <w:spacing w:line="360" w:lineRule="auto"/>
        <w:jc w:val="center"/>
        <w:rPr>
          <w:rFonts w:ascii="Times New Roman" w:hAnsi="Times New Roman"/>
          <w:b/>
          <w:bCs/>
          <w:color w:val="auto"/>
          <w:sz w:val="28"/>
          <w:szCs w:val="28"/>
        </w:rPr>
      </w:pPr>
      <w:bookmarkStart w:id="8" w:name="_Toc104045955"/>
      <w:r w:rsidRPr="00A7539D">
        <w:rPr>
          <w:rFonts w:ascii="Times New Roman" w:hAnsi="Times New Roman"/>
          <w:b/>
          <w:bCs/>
          <w:color w:val="auto"/>
          <w:sz w:val="28"/>
          <w:szCs w:val="28"/>
        </w:rPr>
        <w:t>ГЛАВА 1. ТЕОРЕТИЧЕСКИЕ ОСНОВЫ РАЗВИТИЯ САМОСТОЯТЕЛЬНОСТИ В ДОШКОЛЬНОМ ДЕТСТВЕ</w:t>
      </w:r>
      <w:bookmarkEnd w:id="8"/>
    </w:p>
    <w:p w:rsidR="00EB6364" w:rsidRPr="001A2084" w:rsidRDefault="00EB6364" w:rsidP="00B03519">
      <w:pPr>
        <w:rPr>
          <w:rFonts w:ascii="Times New Roman" w:hAnsi="Times New Roman"/>
          <w:sz w:val="28"/>
          <w:szCs w:val="28"/>
        </w:rPr>
      </w:pPr>
    </w:p>
    <w:p w:rsidR="00EB6364" w:rsidRPr="003F6774" w:rsidRDefault="00EB6364" w:rsidP="004B5F9D">
      <w:pPr>
        <w:pStyle w:val="Heading2"/>
        <w:numPr>
          <w:ilvl w:val="1"/>
          <w:numId w:val="1"/>
        </w:numPr>
        <w:suppressAutoHyphens/>
        <w:spacing w:before="0" w:line="360" w:lineRule="auto"/>
        <w:ind w:left="0" w:firstLine="709"/>
        <w:contextualSpacing/>
        <w:jc w:val="both"/>
        <w:rPr>
          <w:rFonts w:ascii="Times New Roman" w:hAnsi="Times New Roman"/>
          <w:b/>
          <w:bCs/>
          <w:color w:val="auto"/>
          <w:sz w:val="28"/>
          <w:szCs w:val="28"/>
        </w:rPr>
      </w:pPr>
      <w:bookmarkStart w:id="9" w:name="_Toc104045956"/>
      <w:r w:rsidRPr="003F6774">
        <w:rPr>
          <w:rFonts w:ascii="Times New Roman" w:hAnsi="Times New Roman"/>
          <w:b/>
          <w:bCs/>
          <w:color w:val="auto"/>
          <w:sz w:val="28"/>
          <w:szCs w:val="28"/>
        </w:rPr>
        <w:t>Характеристика самостоятельности как свойства личности</w:t>
      </w:r>
      <w:bookmarkEnd w:id="9"/>
    </w:p>
    <w:p w:rsidR="00EB6364" w:rsidRPr="003F6774" w:rsidRDefault="00EB6364" w:rsidP="003F6774">
      <w:pPr>
        <w:spacing w:after="0" w:line="360" w:lineRule="auto"/>
        <w:ind w:firstLine="709"/>
        <w:contextualSpacing/>
        <w:jc w:val="both"/>
        <w:rPr>
          <w:rFonts w:ascii="Times New Roman" w:hAnsi="Times New Roman"/>
          <w:sz w:val="28"/>
          <w:szCs w:val="28"/>
        </w:rPr>
      </w:pP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Детская самостоятельность в последнее время все чаще становится объектом повышенного внимания ученых, преподавателей и педагогов. Это связано не только с реализацией личностно-ориентированного и деятельностного подхода к развитию, воспитанию и обучению детей, но и с необходимостью решения проблемы включения подрастающего поколения в современное общество за счет усиления практико-ориентированности образовательного процесса на всех ступенях образования. В рамках данного подхода считается, что дети в процессе воспитания и обучения в детском саду могут научиться самостоятельно определять поле и задачи своей деятельности, отслеживать ее процесс, формулировать гипотезы как доступные предположения о вариантах решения проблемных ситуаций, находить для этого средства, преодолевать разногласия, включаться в индивидуальную и совместную деятельность, достигая положительного результата [</w:t>
      </w:r>
      <w:r w:rsidRPr="007F2AA7">
        <w:rPr>
          <w:rFonts w:ascii="Times New Roman" w:hAnsi="Times New Roman"/>
          <w:color w:val="000000"/>
          <w:sz w:val="28"/>
          <w:szCs w:val="28"/>
          <w:lang w:eastAsia="ru-RU"/>
        </w:rPr>
        <w:t>52</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Самостоятельность в современной жизненной ситуации приобретает особую важность и является одним из качеств личности. Формирование данного качества приводит к созреванию личности дошкольника.</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Еще в самой глубокой древности была заложена мысль формирования самостоятельности у ребенка. Анализировали ее Аристотель, Сократ, Платон и другие философы. Свое дальнейшее развитие она получала в работах Коменского Я.А., Д. Локк, М. Монтессори и Ж.Ж. Руссо. Эти мыслители большое значение придавали вопросам формирования самостоятельности в трудовой деятельности детей.</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В педагогике и психологии советского периода самостоятельность трактовали как г</w:t>
      </w:r>
      <w:r>
        <w:rPr>
          <w:rFonts w:ascii="Times New Roman" w:hAnsi="Times New Roman"/>
          <w:color w:val="000000"/>
          <w:sz w:val="28"/>
          <w:szCs w:val="28"/>
          <w:lang w:eastAsia="ru-RU"/>
        </w:rPr>
        <w:t>е</w:t>
      </w:r>
      <w:r w:rsidRPr="001A2084">
        <w:rPr>
          <w:rFonts w:ascii="Times New Roman" w:hAnsi="Times New Roman"/>
          <w:color w:val="000000"/>
          <w:sz w:val="28"/>
          <w:szCs w:val="28"/>
          <w:lang w:eastAsia="ru-RU"/>
        </w:rPr>
        <w:t>н</w:t>
      </w:r>
      <w:r>
        <w:rPr>
          <w:rFonts w:ascii="Times New Roman" w:hAnsi="Times New Roman"/>
          <w:color w:val="000000"/>
          <w:sz w:val="28"/>
          <w:szCs w:val="28"/>
          <w:lang w:eastAsia="ru-RU"/>
        </w:rPr>
        <w:t>е</w:t>
      </w:r>
      <w:r w:rsidRPr="001A2084">
        <w:rPr>
          <w:rFonts w:ascii="Times New Roman" w:hAnsi="Times New Roman"/>
          <w:color w:val="000000"/>
          <w:sz w:val="28"/>
          <w:szCs w:val="28"/>
          <w:lang w:eastAsia="ru-RU"/>
        </w:rPr>
        <w:t>р</w:t>
      </w:r>
      <w:r>
        <w:rPr>
          <w:rFonts w:ascii="Times New Roman" w:hAnsi="Times New Roman"/>
          <w:color w:val="000000"/>
          <w:sz w:val="28"/>
          <w:szCs w:val="28"/>
          <w:lang w:eastAsia="ru-RU"/>
        </w:rPr>
        <w:t>а</w:t>
      </w:r>
      <w:r w:rsidRPr="001A2084">
        <w:rPr>
          <w:rFonts w:ascii="Times New Roman" w:hAnsi="Times New Roman"/>
          <w:color w:val="000000"/>
          <w:sz w:val="28"/>
          <w:szCs w:val="28"/>
          <w:lang w:eastAsia="ru-RU"/>
        </w:rPr>
        <w:t>л</w:t>
      </w:r>
      <w:r>
        <w:rPr>
          <w:rFonts w:ascii="Times New Roman" w:hAnsi="Times New Roman"/>
          <w:color w:val="000000"/>
          <w:sz w:val="28"/>
          <w:szCs w:val="28"/>
          <w:lang w:eastAsia="ru-RU"/>
        </w:rPr>
        <w:t xml:space="preserve">изированное </w:t>
      </w:r>
      <w:r w:rsidRPr="001A2084">
        <w:rPr>
          <w:rFonts w:ascii="Times New Roman" w:hAnsi="Times New Roman"/>
          <w:color w:val="000000"/>
          <w:sz w:val="28"/>
          <w:szCs w:val="28"/>
          <w:lang w:eastAsia="ru-RU"/>
        </w:rPr>
        <w:t xml:space="preserve">свойство личности, которое </w:t>
      </w:r>
      <w:r>
        <w:rPr>
          <w:rFonts w:ascii="Times New Roman" w:hAnsi="Times New Roman"/>
          <w:color w:val="000000"/>
          <w:sz w:val="28"/>
          <w:szCs w:val="28"/>
          <w:lang w:eastAsia="ru-RU"/>
        </w:rPr>
        <w:t xml:space="preserve">проявляется </w:t>
      </w:r>
      <w:r w:rsidRPr="001A2084">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объективной оценке себя</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своей активности </w:t>
      </w:r>
      <w:r w:rsidRPr="001A2084">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 xml:space="preserve">умении отвечать за свои </w:t>
      </w:r>
      <w:r w:rsidRPr="001A2084">
        <w:rPr>
          <w:rFonts w:ascii="Times New Roman" w:hAnsi="Times New Roman"/>
          <w:color w:val="000000"/>
          <w:sz w:val="28"/>
          <w:szCs w:val="28"/>
          <w:lang w:eastAsia="ru-RU"/>
        </w:rPr>
        <w:t>поступки и поведение.</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На всем протяжении двадцатого века проблема воспитания самостоятельности находилась в центре внимания советской педагогики.</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В 20-30-е годы П.П. Блонский, С.П. Шацкий, передовые советские педагоги, активно разрабатывали проблему воспитания самостоятельности у дошкольников. Спустя 10 лет Е.Я. Голант и С.Л. Рубинштейн выделили виды самостоятельности, изучили структурные элементы, а также попытались проанализировать сущность и процесс формирования этого качества.</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Понятие «самостоятельность» </w:t>
      </w:r>
      <w:r>
        <w:rPr>
          <w:rFonts w:ascii="Times New Roman" w:hAnsi="Times New Roman"/>
          <w:color w:val="000000"/>
          <w:sz w:val="28"/>
          <w:szCs w:val="28"/>
          <w:lang w:eastAsia="ru-RU"/>
        </w:rPr>
        <w:t xml:space="preserve">использую </w:t>
      </w:r>
      <w:r w:rsidRPr="001A2084">
        <w:rPr>
          <w:rFonts w:ascii="Times New Roman" w:hAnsi="Times New Roman"/>
          <w:color w:val="000000"/>
          <w:sz w:val="28"/>
          <w:szCs w:val="28"/>
          <w:lang w:eastAsia="ru-RU"/>
        </w:rPr>
        <w:t xml:space="preserve">для </w:t>
      </w:r>
      <w:r>
        <w:rPr>
          <w:rFonts w:ascii="Times New Roman" w:hAnsi="Times New Roman"/>
          <w:color w:val="000000"/>
          <w:sz w:val="28"/>
          <w:szCs w:val="28"/>
          <w:lang w:eastAsia="ru-RU"/>
        </w:rPr>
        <w:t>характеристики человека с разных позиций</w:t>
      </w:r>
      <w:r w:rsidRPr="001A2084">
        <w:rPr>
          <w:rFonts w:ascii="Times New Roman" w:hAnsi="Times New Roman"/>
          <w:color w:val="000000"/>
          <w:sz w:val="28"/>
          <w:szCs w:val="28"/>
          <w:lang w:eastAsia="ru-RU"/>
        </w:rPr>
        <w:t>, такой вывод можно сделать, исходя из психолого-педагогических исследований по вопросу развития самостоятельности.</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Самостоятельность — способность самому ставить свои цели и самому их достигать, способность решать свои проблемы за свой счет. Самостоятельность — способность </w:t>
      </w:r>
      <w:r>
        <w:rPr>
          <w:rFonts w:ascii="Times New Roman" w:hAnsi="Times New Roman"/>
          <w:color w:val="000000"/>
          <w:sz w:val="28"/>
          <w:szCs w:val="28"/>
          <w:lang w:eastAsia="ru-RU"/>
        </w:rPr>
        <w:t>без чьей-либо помощи выполнять задания</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рас</w:t>
      </w:r>
      <w:r w:rsidRPr="001A2084">
        <w:rPr>
          <w:rFonts w:ascii="Times New Roman" w:hAnsi="Times New Roman"/>
          <w:color w:val="000000"/>
          <w:sz w:val="28"/>
          <w:szCs w:val="28"/>
          <w:lang w:eastAsia="ru-RU"/>
        </w:rPr>
        <w:t>сужд</w:t>
      </w:r>
      <w:r>
        <w:rPr>
          <w:rFonts w:ascii="Times New Roman" w:hAnsi="Times New Roman"/>
          <w:color w:val="000000"/>
          <w:sz w:val="28"/>
          <w:szCs w:val="28"/>
          <w:lang w:eastAsia="ru-RU"/>
        </w:rPr>
        <w:t>ать</w:t>
      </w:r>
      <w:r w:rsidRPr="001A208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а также желание и возможность постоянно что-либо делать без посторонней помощи</w:t>
      </w:r>
      <w:r w:rsidRPr="001A2084">
        <w:rPr>
          <w:rFonts w:ascii="Times New Roman" w:hAnsi="Times New Roman"/>
          <w:color w:val="000000"/>
          <w:sz w:val="28"/>
          <w:szCs w:val="28"/>
          <w:lang w:eastAsia="ru-RU"/>
        </w:rPr>
        <w:t xml:space="preserve">. В педагогике </w:t>
      </w:r>
      <w:r>
        <w:rPr>
          <w:rFonts w:ascii="Times New Roman" w:hAnsi="Times New Roman"/>
          <w:color w:val="000000"/>
          <w:sz w:val="28"/>
          <w:szCs w:val="28"/>
          <w:lang w:eastAsia="ru-RU"/>
        </w:rPr>
        <w:t>самостоятельность выступает</w:t>
      </w:r>
      <w:r w:rsidRPr="001A2084">
        <w:rPr>
          <w:rFonts w:ascii="Times New Roman" w:hAnsi="Times New Roman"/>
          <w:color w:val="000000"/>
          <w:sz w:val="28"/>
          <w:szCs w:val="28"/>
          <w:lang w:eastAsia="ru-RU"/>
        </w:rPr>
        <w:t xml:space="preserve"> одн</w:t>
      </w:r>
      <w:r>
        <w:rPr>
          <w:rFonts w:ascii="Times New Roman" w:hAnsi="Times New Roman"/>
          <w:color w:val="000000"/>
          <w:sz w:val="28"/>
          <w:szCs w:val="28"/>
          <w:lang w:eastAsia="ru-RU"/>
        </w:rPr>
        <w:t>ой</w:t>
      </w:r>
      <w:r w:rsidRPr="001A2084">
        <w:rPr>
          <w:rFonts w:ascii="Times New Roman" w:hAnsi="Times New Roman"/>
          <w:color w:val="000000"/>
          <w:sz w:val="28"/>
          <w:szCs w:val="28"/>
          <w:lang w:eastAsia="ru-RU"/>
        </w:rPr>
        <w:t xml:space="preserve"> из волевых сфер личности. Это умение </w:t>
      </w:r>
      <w:r>
        <w:rPr>
          <w:rFonts w:ascii="Times New Roman" w:hAnsi="Times New Roman"/>
          <w:color w:val="000000"/>
          <w:sz w:val="28"/>
          <w:szCs w:val="28"/>
          <w:lang w:eastAsia="ru-RU"/>
        </w:rPr>
        <w:t>не обращать внимание на внешние факторы и выполнять работу по своим задумкам, в соответствии со своим планом.</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 Л. Рубинштейн определяет самостоятельность как итог проделанной работы над собой, желание ставить и достигать цели, задачи, а также выбирать маршрут своей дальнейшей работы </w:t>
      </w:r>
      <w:r w:rsidRPr="001A2084">
        <w:rPr>
          <w:rFonts w:ascii="Times New Roman" w:hAnsi="Times New Roman"/>
          <w:color w:val="000000"/>
          <w:sz w:val="28"/>
          <w:szCs w:val="28"/>
          <w:lang w:eastAsia="ru-RU"/>
        </w:rPr>
        <w:t>[</w:t>
      </w:r>
      <w:r w:rsidRPr="006D1714">
        <w:rPr>
          <w:rFonts w:ascii="Times New Roman" w:hAnsi="Times New Roman"/>
          <w:color w:val="000000"/>
          <w:sz w:val="28"/>
          <w:szCs w:val="28"/>
          <w:lang w:eastAsia="ru-RU"/>
        </w:rPr>
        <w:t>46</w:t>
      </w:r>
      <w:r w:rsidRPr="001A2084">
        <w:rPr>
          <w:rFonts w:ascii="Times New Roman" w:hAnsi="Times New Roman"/>
          <w:color w:val="000000"/>
          <w:sz w:val="28"/>
          <w:szCs w:val="28"/>
          <w:lang w:eastAsia="ru-RU"/>
        </w:rPr>
        <w:t>, с. 424].</w:t>
      </w:r>
    </w:p>
    <w:p w:rsidR="00EB6364" w:rsidRPr="009259CA"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Самостоятельность по определению Е.П. Ильина — это решение какого-либо вопроса без привлечения других людей. Человек сам принимает решение, сам добивается поставленной цели, сам себя контролирует, а в других случаях берет на себя ответственность за поступки и дела </w:t>
      </w:r>
      <w:r w:rsidRPr="009259CA">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6D1714">
        <w:rPr>
          <w:rFonts w:ascii="Times New Roman" w:hAnsi="Times New Roman"/>
          <w:color w:val="000000"/>
          <w:sz w:val="28"/>
          <w:szCs w:val="28"/>
          <w:lang w:eastAsia="ru-RU"/>
        </w:rPr>
        <w:t>6</w:t>
      </w:r>
      <w:r>
        <w:rPr>
          <w:rFonts w:ascii="Times New Roman" w:hAnsi="Times New Roman"/>
          <w:color w:val="000000"/>
          <w:sz w:val="28"/>
          <w:szCs w:val="28"/>
          <w:lang w:eastAsia="ru-RU"/>
        </w:rPr>
        <w:t>, 218</w:t>
      </w:r>
      <w:r w:rsidRPr="009259CA">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 Л. Смирнов считает, что самостоятельность — это качество, которое выражает эмоции, чувства человека по отношению к самому себе и к миру в целом</w:t>
      </w:r>
      <w:r w:rsidRPr="001A2084">
        <w:rPr>
          <w:rFonts w:ascii="Times New Roman" w:hAnsi="Times New Roman"/>
          <w:color w:val="000000"/>
          <w:sz w:val="28"/>
          <w:szCs w:val="28"/>
          <w:lang w:eastAsia="ru-RU"/>
        </w:rPr>
        <w:t xml:space="preserve">. Он </w:t>
      </w:r>
      <w:r>
        <w:rPr>
          <w:rFonts w:ascii="Times New Roman" w:hAnsi="Times New Roman"/>
          <w:color w:val="000000"/>
          <w:sz w:val="28"/>
          <w:szCs w:val="28"/>
          <w:lang w:eastAsia="ru-RU"/>
        </w:rPr>
        <w:t>считает</w:t>
      </w:r>
      <w:r w:rsidRPr="001A2084">
        <w:rPr>
          <w:rFonts w:ascii="Times New Roman" w:hAnsi="Times New Roman"/>
          <w:color w:val="000000"/>
          <w:sz w:val="28"/>
          <w:szCs w:val="28"/>
          <w:lang w:eastAsia="ru-RU"/>
        </w:rPr>
        <w:t>, что личность с ярко выраженной самостоятельностью отличает умение ориентироваться в окружающей среде, видеть своё место в различных жизненных ситуациях, понимать потребности свои и других людей, интересы общества в целом и с учетом их выбирать цели своей деятельности. Поведение самостоятельной личности всегда аргументированно, оно не зависит от случайных воздействий [</w:t>
      </w:r>
      <w:r>
        <w:rPr>
          <w:rFonts w:ascii="Times New Roman" w:hAnsi="Times New Roman"/>
          <w:color w:val="000000"/>
          <w:sz w:val="28"/>
          <w:szCs w:val="28"/>
          <w:lang w:eastAsia="ru-RU"/>
        </w:rPr>
        <w:t>48</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Л.Ф. Веденисова подчеркивает, что самостоятельность — это качественное приобретение формирующейся личности, которое проявляется не только в активных действиях, но и в эмоциональной и волевой направленности [1</w:t>
      </w:r>
      <w:r w:rsidRPr="00BA2C7A">
        <w:rPr>
          <w:rFonts w:ascii="Times New Roman" w:hAnsi="Times New Roman"/>
          <w:color w:val="000000"/>
          <w:sz w:val="28"/>
          <w:szCs w:val="28"/>
          <w:lang w:eastAsia="ru-RU"/>
        </w:rPr>
        <w:t>3</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Основываясь на работах А.В. Кенеман, Г.П. Лесковой и Н.В. Полтавцевой, занимающихся изучением проблемы физического воспитания дошкольников, самостоятельность и её содержание определяется как одно из свойств личности, которое можно охарактеризовать двумя факторами:</w:t>
      </w:r>
    </w:p>
    <w:p w:rsidR="00EB6364" w:rsidRPr="001A2084" w:rsidRDefault="00EB6364" w:rsidP="001A2084">
      <w:pPr>
        <w:numPr>
          <w:ilvl w:val="0"/>
          <w:numId w:val="6"/>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Совокупностью средств, знаний и умений</w:t>
      </w:r>
    </w:p>
    <w:p w:rsidR="00EB6364" w:rsidRPr="001A2084" w:rsidRDefault="00EB6364" w:rsidP="001A2084">
      <w:pPr>
        <w:numPr>
          <w:ilvl w:val="0"/>
          <w:numId w:val="6"/>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Побуждением к действию</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Мотив побуждает малыша к деятельности и может быть создан разными условиями:</w:t>
      </w:r>
    </w:p>
    <w:p w:rsidR="00EB6364" w:rsidRPr="001A2084" w:rsidRDefault="00EB6364" w:rsidP="001A2084">
      <w:pPr>
        <w:numPr>
          <w:ilvl w:val="0"/>
          <w:numId w:val="6"/>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Приумножение арсенала умений;</w:t>
      </w:r>
    </w:p>
    <w:p w:rsidR="00EB6364" w:rsidRPr="001A2084" w:rsidRDefault="00EB6364" w:rsidP="001A2084">
      <w:pPr>
        <w:numPr>
          <w:ilvl w:val="0"/>
          <w:numId w:val="6"/>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Побуждение детей через изменение условий;</w:t>
      </w:r>
    </w:p>
    <w:p w:rsidR="00EB6364" w:rsidRPr="001A2084" w:rsidRDefault="00EB6364" w:rsidP="001A2084">
      <w:pPr>
        <w:numPr>
          <w:ilvl w:val="0"/>
          <w:numId w:val="6"/>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Постановка новых задач.</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Ш.А. Амонашвили</w:t>
      </w:r>
      <w:r>
        <w:rPr>
          <w:rFonts w:ascii="Times New Roman" w:hAnsi="Times New Roman"/>
          <w:color w:val="000000"/>
          <w:sz w:val="28"/>
          <w:szCs w:val="28"/>
          <w:lang w:eastAsia="ru-RU"/>
        </w:rPr>
        <w:t xml:space="preserve"> о самостоятельности выражается так: </w:t>
      </w:r>
      <w:r w:rsidRPr="001A2084">
        <w:rPr>
          <w:rFonts w:ascii="Times New Roman" w:hAnsi="Times New Roman"/>
          <w:color w:val="000000"/>
          <w:sz w:val="28"/>
          <w:szCs w:val="28"/>
          <w:lang w:eastAsia="ru-RU"/>
        </w:rPr>
        <w:t xml:space="preserve">это </w:t>
      </w:r>
      <w:r>
        <w:rPr>
          <w:rFonts w:ascii="Times New Roman" w:hAnsi="Times New Roman"/>
          <w:color w:val="000000"/>
          <w:sz w:val="28"/>
          <w:szCs w:val="28"/>
          <w:lang w:eastAsia="ru-RU"/>
        </w:rPr>
        <w:t xml:space="preserve">такая </w:t>
      </w:r>
      <w:r w:rsidRPr="001A2084">
        <w:rPr>
          <w:rFonts w:ascii="Times New Roman" w:hAnsi="Times New Roman"/>
          <w:color w:val="000000"/>
          <w:sz w:val="28"/>
          <w:szCs w:val="28"/>
          <w:lang w:eastAsia="ru-RU"/>
        </w:rPr>
        <w:t>деятельност</w:t>
      </w:r>
      <w:r>
        <w:rPr>
          <w:rFonts w:ascii="Times New Roman" w:hAnsi="Times New Roman"/>
          <w:color w:val="000000"/>
          <w:sz w:val="28"/>
          <w:szCs w:val="28"/>
          <w:lang w:eastAsia="ru-RU"/>
        </w:rPr>
        <w:t>ь</w:t>
      </w:r>
      <w:r w:rsidRPr="001A2084">
        <w:rPr>
          <w:rFonts w:ascii="Times New Roman" w:hAnsi="Times New Roman"/>
          <w:color w:val="000000"/>
          <w:sz w:val="28"/>
          <w:szCs w:val="28"/>
          <w:lang w:eastAsia="ru-RU"/>
        </w:rPr>
        <w:t>, котор</w:t>
      </w:r>
      <w:r>
        <w:rPr>
          <w:rFonts w:ascii="Times New Roman" w:hAnsi="Times New Roman"/>
          <w:color w:val="000000"/>
          <w:sz w:val="28"/>
          <w:szCs w:val="28"/>
          <w:lang w:eastAsia="ru-RU"/>
        </w:rPr>
        <w:t>ая</w:t>
      </w:r>
      <w:r w:rsidRPr="001A2084">
        <w:rPr>
          <w:rFonts w:ascii="Times New Roman" w:hAnsi="Times New Roman"/>
          <w:color w:val="000000"/>
          <w:sz w:val="28"/>
          <w:szCs w:val="28"/>
          <w:lang w:eastAsia="ru-RU"/>
        </w:rPr>
        <w:t xml:space="preserve"> имеет свои мотивы. Самостоятельность</w:t>
      </w:r>
      <w:r>
        <w:rPr>
          <w:rFonts w:ascii="Times New Roman" w:hAnsi="Times New Roman"/>
          <w:color w:val="000000"/>
          <w:sz w:val="28"/>
          <w:szCs w:val="28"/>
          <w:lang w:eastAsia="ru-RU"/>
        </w:rPr>
        <w:t xml:space="preserve"> </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есть важное </w:t>
      </w:r>
      <w:r w:rsidRPr="001A2084">
        <w:rPr>
          <w:rFonts w:ascii="Times New Roman" w:hAnsi="Times New Roman"/>
          <w:color w:val="000000"/>
          <w:sz w:val="28"/>
          <w:szCs w:val="28"/>
          <w:lang w:eastAsia="ru-RU"/>
        </w:rPr>
        <w:t xml:space="preserve">личностное качество, его нужно </w:t>
      </w:r>
      <w:r>
        <w:rPr>
          <w:rFonts w:ascii="Times New Roman" w:hAnsi="Times New Roman"/>
          <w:color w:val="000000"/>
          <w:sz w:val="28"/>
          <w:szCs w:val="28"/>
          <w:lang w:eastAsia="ru-RU"/>
        </w:rPr>
        <w:t xml:space="preserve">не только </w:t>
      </w:r>
      <w:r w:rsidRPr="001A2084">
        <w:rPr>
          <w:rFonts w:ascii="Times New Roman" w:hAnsi="Times New Roman"/>
          <w:color w:val="000000"/>
          <w:sz w:val="28"/>
          <w:szCs w:val="28"/>
          <w:lang w:eastAsia="ru-RU"/>
        </w:rPr>
        <w:t xml:space="preserve">воспитывать, развивать и формировать, но </w:t>
      </w:r>
      <w:r>
        <w:rPr>
          <w:rFonts w:ascii="Times New Roman" w:hAnsi="Times New Roman"/>
          <w:color w:val="000000"/>
          <w:sz w:val="28"/>
          <w:szCs w:val="28"/>
          <w:lang w:eastAsia="ru-RU"/>
        </w:rPr>
        <w:t xml:space="preserve">и </w:t>
      </w:r>
      <w:r w:rsidRPr="001A2084">
        <w:rPr>
          <w:rFonts w:ascii="Times New Roman" w:hAnsi="Times New Roman"/>
          <w:color w:val="000000"/>
          <w:sz w:val="28"/>
          <w:szCs w:val="28"/>
          <w:lang w:eastAsia="ru-RU"/>
        </w:rPr>
        <w:t>закалять в огне нравственности, нацеливать детей на солидарность и взаимную помощь. По его мнению, дети могут научиться самостоятельности в сотрудничестве и в совместной деятельности [</w:t>
      </w:r>
      <w:r w:rsidRPr="00AF652A">
        <w:rPr>
          <w:rFonts w:ascii="Times New Roman" w:hAnsi="Times New Roman"/>
          <w:color w:val="000000"/>
          <w:sz w:val="28"/>
          <w:szCs w:val="28"/>
          <w:lang w:eastAsia="ru-RU"/>
        </w:rPr>
        <w:t>3</w:t>
      </w:r>
      <w:r w:rsidRPr="001A2084">
        <w:rPr>
          <w:rFonts w:ascii="Times New Roman" w:hAnsi="Times New Roman"/>
          <w:color w:val="000000"/>
          <w:sz w:val="28"/>
          <w:szCs w:val="28"/>
          <w:lang w:eastAsia="ru-RU"/>
        </w:rPr>
        <w:t>, с. 200].</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С волевыми качествами личности, которые проявляются в способности «систематизировать, планировать, регулировать и активно осуществлять свою деятельность без постоянного руководства и практической помощи извне», соотносит феномен самостоятельности К. К. Платонов.</w:t>
      </w:r>
    </w:p>
    <w:p w:rsidR="00EB636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Л.А. Порембская уверяет, что происхождение и </w:t>
      </w:r>
      <w:r>
        <w:rPr>
          <w:rFonts w:ascii="Times New Roman" w:hAnsi="Times New Roman"/>
          <w:color w:val="000000"/>
          <w:sz w:val="28"/>
          <w:szCs w:val="28"/>
          <w:lang w:eastAsia="ru-RU"/>
        </w:rPr>
        <w:t xml:space="preserve">процесс формирования </w:t>
      </w:r>
      <w:r w:rsidRPr="001A2084">
        <w:rPr>
          <w:rFonts w:ascii="Times New Roman" w:hAnsi="Times New Roman"/>
          <w:color w:val="000000"/>
          <w:sz w:val="28"/>
          <w:szCs w:val="28"/>
          <w:lang w:eastAsia="ru-RU"/>
        </w:rPr>
        <w:t xml:space="preserve">самостоятельности </w:t>
      </w:r>
      <w:r>
        <w:rPr>
          <w:rFonts w:ascii="Times New Roman" w:hAnsi="Times New Roman"/>
          <w:color w:val="000000"/>
          <w:sz w:val="28"/>
          <w:szCs w:val="28"/>
          <w:lang w:eastAsia="ru-RU"/>
        </w:rPr>
        <w:t xml:space="preserve">зависит </w:t>
      </w:r>
      <w:r w:rsidRPr="001A2084">
        <w:rPr>
          <w:rFonts w:ascii="Times New Roman" w:hAnsi="Times New Roman"/>
          <w:color w:val="000000"/>
          <w:sz w:val="28"/>
          <w:szCs w:val="28"/>
          <w:lang w:eastAsia="ru-RU"/>
        </w:rPr>
        <w:t xml:space="preserve">от овладения ребенком </w:t>
      </w:r>
      <w:r>
        <w:rPr>
          <w:rFonts w:ascii="Times New Roman" w:hAnsi="Times New Roman"/>
          <w:color w:val="000000"/>
          <w:sz w:val="28"/>
          <w:szCs w:val="28"/>
          <w:lang w:eastAsia="ru-RU"/>
        </w:rPr>
        <w:t>определенными</w:t>
      </w:r>
      <w:r w:rsidRPr="001A2084">
        <w:rPr>
          <w:rFonts w:ascii="Times New Roman" w:hAnsi="Times New Roman"/>
          <w:color w:val="000000"/>
          <w:sz w:val="28"/>
          <w:szCs w:val="28"/>
          <w:lang w:eastAsia="ru-RU"/>
        </w:rPr>
        <w:t xml:space="preserve"> навыками, умениями в трудовой деятельности, но не исчерпывается получением независимости от взрослых в практической жизни. </w:t>
      </w:r>
      <w:r>
        <w:rPr>
          <w:rFonts w:ascii="Times New Roman" w:hAnsi="Times New Roman"/>
          <w:color w:val="000000"/>
          <w:sz w:val="28"/>
          <w:szCs w:val="28"/>
          <w:lang w:eastAsia="ru-RU"/>
        </w:rPr>
        <w:t xml:space="preserve">Она утверждает, что самостоятельность играет большую роль, у ребенка появляются знакомые, ребенок общается и благодаря этому формируется самооценка, отношение к  людям, миру и труду. Л. А. Порембская дает определение </w:t>
      </w:r>
      <w:r w:rsidRPr="001A2084">
        <w:rPr>
          <w:rFonts w:ascii="Times New Roman" w:hAnsi="Times New Roman"/>
          <w:color w:val="000000"/>
          <w:sz w:val="28"/>
          <w:szCs w:val="28"/>
          <w:lang w:eastAsia="ru-RU"/>
        </w:rPr>
        <w:t>самостоятельност</w:t>
      </w:r>
      <w:r>
        <w:rPr>
          <w:rFonts w:ascii="Times New Roman" w:hAnsi="Times New Roman"/>
          <w:color w:val="000000"/>
          <w:sz w:val="28"/>
          <w:szCs w:val="28"/>
          <w:lang w:eastAsia="ru-RU"/>
        </w:rPr>
        <w:t>и</w:t>
      </w:r>
      <w:r w:rsidRPr="001A2084">
        <w:rPr>
          <w:rFonts w:ascii="Times New Roman" w:hAnsi="Times New Roman"/>
          <w:color w:val="000000"/>
          <w:sz w:val="28"/>
          <w:szCs w:val="28"/>
          <w:lang w:eastAsia="ru-RU"/>
        </w:rPr>
        <w:t xml:space="preserve"> как </w:t>
      </w:r>
      <w:r>
        <w:rPr>
          <w:rFonts w:ascii="Times New Roman" w:hAnsi="Times New Roman"/>
          <w:color w:val="000000"/>
          <w:sz w:val="28"/>
          <w:szCs w:val="28"/>
          <w:lang w:eastAsia="ru-RU"/>
        </w:rPr>
        <w:t>возможности</w:t>
      </w:r>
      <w:r w:rsidRPr="001A2084">
        <w:rPr>
          <w:rFonts w:ascii="Times New Roman" w:hAnsi="Times New Roman"/>
          <w:color w:val="000000"/>
          <w:sz w:val="28"/>
          <w:szCs w:val="28"/>
          <w:lang w:eastAsia="ru-RU"/>
        </w:rPr>
        <w:t xml:space="preserve"> к </w:t>
      </w:r>
      <w:r>
        <w:rPr>
          <w:rFonts w:ascii="Times New Roman" w:hAnsi="Times New Roman"/>
          <w:color w:val="000000"/>
          <w:sz w:val="28"/>
          <w:szCs w:val="28"/>
          <w:lang w:eastAsia="ru-RU"/>
        </w:rPr>
        <w:t>свободным</w:t>
      </w:r>
      <w:r w:rsidRPr="001A2084">
        <w:rPr>
          <w:rFonts w:ascii="Times New Roman" w:hAnsi="Times New Roman"/>
          <w:color w:val="000000"/>
          <w:sz w:val="28"/>
          <w:szCs w:val="28"/>
          <w:lang w:eastAsia="ru-RU"/>
        </w:rPr>
        <w:t xml:space="preserve"> действиям,</w:t>
      </w:r>
      <w:r>
        <w:rPr>
          <w:rFonts w:ascii="Times New Roman" w:hAnsi="Times New Roman"/>
          <w:color w:val="000000"/>
          <w:sz w:val="28"/>
          <w:szCs w:val="28"/>
          <w:lang w:eastAsia="ru-RU"/>
        </w:rPr>
        <w:t xml:space="preserve"> выражениям</w:t>
      </w:r>
      <w:r w:rsidRPr="001A2084">
        <w:rPr>
          <w:rFonts w:ascii="Times New Roman" w:hAnsi="Times New Roman"/>
          <w:color w:val="000000"/>
          <w:sz w:val="28"/>
          <w:szCs w:val="28"/>
          <w:lang w:eastAsia="ru-RU"/>
        </w:rPr>
        <w:t xml:space="preserve">, обладание </w:t>
      </w:r>
      <w:r>
        <w:rPr>
          <w:rFonts w:ascii="Times New Roman" w:hAnsi="Times New Roman"/>
          <w:color w:val="000000"/>
          <w:sz w:val="28"/>
          <w:szCs w:val="28"/>
          <w:lang w:eastAsia="ru-RU"/>
        </w:rPr>
        <w:t xml:space="preserve">энергичностью, активностью </w:t>
      </w:r>
      <w:r w:rsidRPr="001A2084">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 xml:space="preserve">смелостью </w:t>
      </w:r>
      <w:r w:rsidRPr="001A2084">
        <w:rPr>
          <w:rFonts w:ascii="Times New Roman" w:hAnsi="Times New Roman"/>
          <w:color w:val="000000"/>
          <w:sz w:val="28"/>
          <w:szCs w:val="28"/>
          <w:lang w:eastAsia="ru-RU"/>
        </w:rPr>
        <w:t>[</w:t>
      </w:r>
      <w:r w:rsidRPr="00207F70">
        <w:rPr>
          <w:rFonts w:ascii="Times New Roman" w:hAnsi="Times New Roman"/>
          <w:color w:val="000000"/>
          <w:sz w:val="28"/>
          <w:szCs w:val="28"/>
          <w:lang w:eastAsia="ru-RU"/>
        </w:rPr>
        <w:t>44</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Первые проявления самостоятельности зарождаются в конце первого начало второго годов жизни ребенка, считает С.Н. Теплюк. В этом возрасте начинаются самостоятельные действия, умения ребенка. Со временем они усложняются в игровой деятельности и на занятиях, в общении со взрослыми и детьми, в восприятии окружающего мира ребенком </w:t>
      </w:r>
      <w:r w:rsidRPr="00BF3D9C">
        <w:rPr>
          <w:rFonts w:ascii="Times New Roman" w:hAnsi="Times New Roman"/>
          <w:color w:val="000000"/>
          <w:sz w:val="28"/>
          <w:szCs w:val="28"/>
          <w:lang w:eastAsia="ru-RU"/>
        </w:rPr>
        <w:t>[</w:t>
      </w:r>
      <w:r w:rsidRPr="00134BFD">
        <w:rPr>
          <w:rFonts w:ascii="Times New Roman" w:hAnsi="Times New Roman"/>
          <w:color w:val="000000"/>
          <w:sz w:val="28"/>
          <w:szCs w:val="28"/>
          <w:lang w:eastAsia="ru-RU"/>
        </w:rPr>
        <w:t>51</w:t>
      </w:r>
      <w:r>
        <w:rPr>
          <w:rFonts w:ascii="Times New Roman" w:hAnsi="Times New Roman"/>
          <w:color w:val="000000"/>
          <w:sz w:val="28"/>
          <w:szCs w:val="28"/>
          <w:lang w:eastAsia="ru-RU"/>
        </w:rPr>
        <w:t>, с. 67</w:t>
      </w:r>
      <w:r w:rsidRPr="00BF3D9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Л.В. Жарова предполагает, что самостоятельность</w:t>
      </w:r>
      <w:r>
        <w:rPr>
          <w:rFonts w:ascii="Times New Roman" w:hAnsi="Times New Roman"/>
          <w:color w:val="000000"/>
          <w:sz w:val="28"/>
          <w:szCs w:val="28"/>
          <w:lang w:eastAsia="ru-RU"/>
        </w:rPr>
        <w:t xml:space="preserve"> </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это такое качество человека</w:t>
      </w:r>
      <w:r w:rsidRPr="001A2084">
        <w:rPr>
          <w:rFonts w:ascii="Times New Roman" w:hAnsi="Times New Roman"/>
          <w:color w:val="000000"/>
          <w:sz w:val="28"/>
          <w:szCs w:val="28"/>
          <w:lang w:eastAsia="ru-RU"/>
        </w:rPr>
        <w:t xml:space="preserve">, результат </w:t>
      </w:r>
      <w:r>
        <w:rPr>
          <w:rFonts w:ascii="Times New Roman" w:hAnsi="Times New Roman"/>
          <w:color w:val="000000"/>
          <w:sz w:val="28"/>
          <w:szCs w:val="28"/>
          <w:lang w:eastAsia="ru-RU"/>
        </w:rPr>
        <w:t xml:space="preserve">процесса </w:t>
      </w:r>
      <w:r w:rsidRPr="001A2084">
        <w:rPr>
          <w:rFonts w:ascii="Times New Roman" w:hAnsi="Times New Roman"/>
          <w:color w:val="000000"/>
          <w:sz w:val="28"/>
          <w:szCs w:val="28"/>
          <w:lang w:eastAsia="ru-RU"/>
        </w:rPr>
        <w:t xml:space="preserve">воспитания и </w:t>
      </w:r>
      <w:r>
        <w:rPr>
          <w:rFonts w:ascii="Times New Roman" w:hAnsi="Times New Roman"/>
          <w:color w:val="000000"/>
          <w:sz w:val="28"/>
          <w:szCs w:val="28"/>
          <w:lang w:eastAsia="ru-RU"/>
        </w:rPr>
        <w:t>работы над собой, своим воспитанием</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главнейшее</w:t>
      </w:r>
      <w:r w:rsidRPr="001A2084">
        <w:rPr>
          <w:rFonts w:ascii="Times New Roman" w:hAnsi="Times New Roman"/>
          <w:color w:val="000000"/>
          <w:sz w:val="28"/>
          <w:szCs w:val="28"/>
          <w:lang w:eastAsia="ru-RU"/>
        </w:rPr>
        <w:t xml:space="preserve"> условие </w:t>
      </w:r>
      <w:r>
        <w:rPr>
          <w:rFonts w:ascii="Times New Roman" w:hAnsi="Times New Roman"/>
          <w:color w:val="000000"/>
          <w:sz w:val="28"/>
          <w:szCs w:val="28"/>
          <w:lang w:eastAsia="ru-RU"/>
        </w:rPr>
        <w:t xml:space="preserve">для </w:t>
      </w:r>
      <w:r w:rsidRPr="001A2084">
        <w:rPr>
          <w:rFonts w:ascii="Times New Roman" w:hAnsi="Times New Roman"/>
          <w:color w:val="000000"/>
          <w:sz w:val="28"/>
          <w:szCs w:val="28"/>
          <w:lang w:eastAsia="ru-RU"/>
        </w:rPr>
        <w:t xml:space="preserve">самореализации личности, ее творческих </w:t>
      </w:r>
      <w:r>
        <w:rPr>
          <w:rFonts w:ascii="Times New Roman" w:hAnsi="Times New Roman"/>
          <w:color w:val="000000"/>
          <w:sz w:val="28"/>
          <w:szCs w:val="28"/>
          <w:lang w:eastAsia="ru-RU"/>
        </w:rPr>
        <w:t xml:space="preserve">способностей и </w:t>
      </w:r>
      <w:r w:rsidRPr="001A2084">
        <w:rPr>
          <w:rFonts w:ascii="Times New Roman" w:hAnsi="Times New Roman"/>
          <w:color w:val="000000"/>
          <w:sz w:val="28"/>
          <w:szCs w:val="28"/>
          <w:lang w:eastAsia="ru-RU"/>
        </w:rPr>
        <w:t>возможностей [2</w:t>
      </w:r>
      <w:r w:rsidRPr="006D1714">
        <w:rPr>
          <w:rFonts w:ascii="Times New Roman" w:hAnsi="Times New Roman"/>
          <w:color w:val="000000"/>
          <w:sz w:val="28"/>
          <w:szCs w:val="28"/>
          <w:lang w:eastAsia="ru-RU"/>
        </w:rPr>
        <w:t>5</w:t>
      </w:r>
      <w:r w:rsidRPr="001A2084">
        <w:rPr>
          <w:rFonts w:ascii="Times New Roman" w:hAnsi="Times New Roman"/>
          <w:color w:val="000000"/>
          <w:sz w:val="28"/>
          <w:szCs w:val="28"/>
          <w:lang w:eastAsia="ru-RU"/>
        </w:rPr>
        <w:t>, с.198].</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Ш.С. Шойимова </w:t>
      </w:r>
      <w:r>
        <w:rPr>
          <w:rFonts w:ascii="Times New Roman" w:hAnsi="Times New Roman"/>
          <w:color w:val="000000"/>
          <w:sz w:val="28"/>
          <w:szCs w:val="28"/>
          <w:lang w:eastAsia="ru-RU"/>
        </w:rPr>
        <w:t>для оправления самостоятельности детей старшего дошкольного возраста использует следующие  показатели</w:t>
      </w:r>
      <w:r w:rsidRPr="001A2084">
        <w:rPr>
          <w:rFonts w:ascii="Times New Roman" w:hAnsi="Times New Roman"/>
          <w:color w:val="000000"/>
          <w:sz w:val="28"/>
          <w:szCs w:val="28"/>
          <w:lang w:eastAsia="ru-RU"/>
        </w:rPr>
        <w:t>:</w:t>
      </w:r>
    </w:p>
    <w:p w:rsidR="00EB6364" w:rsidRPr="001A2084" w:rsidRDefault="00EB6364" w:rsidP="001A2084">
      <w:pPr>
        <w:numPr>
          <w:ilvl w:val="0"/>
          <w:numId w:val="3"/>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Намерение решить поставленные задачи без обращения за помощью</w:t>
      </w:r>
      <w:r w:rsidRPr="001A2084">
        <w:rPr>
          <w:rFonts w:ascii="Times New Roman" w:hAnsi="Times New Roman"/>
          <w:color w:val="000000"/>
          <w:sz w:val="28"/>
          <w:szCs w:val="28"/>
          <w:lang w:eastAsia="ru-RU"/>
        </w:rPr>
        <w:t>;</w:t>
      </w:r>
    </w:p>
    <w:p w:rsidR="00EB6364" w:rsidRPr="001A2084" w:rsidRDefault="00EB6364" w:rsidP="001A2084">
      <w:pPr>
        <w:numPr>
          <w:ilvl w:val="0"/>
          <w:numId w:val="3"/>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Способность наметить цель работы</w:t>
      </w:r>
      <w:r w:rsidRPr="001A2084">
        <w:rPr>
          <w:rFonts w:ascii="Times New Roman" w:hAnsi="Times New Roman"/>
          <w:color w:val="000000"/>
          <w:sz w:val="28"/>
          <w:szCs w:val="28"/>
          <w:lang w:eastAsia="ru-RU"/>
        </w:rPr>
        <w:t>;</w:t>
      </w:r>
    </w:p>
    <w:p w:rsidR="00EB6364" w:rsidRPr="001A2084" w:rsidRDefault="00EB6364" w:rsidP="001A2084">
      <w:pPr>
        <w:numPr>
          <w:ilvl w:val="0"/>
          <w:numId w:val="3"/>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Способность составить элементарный план работы</w:t>
      </w:r>
      <w:r w:rsidRPr="001A2084">
        <w:rPr>
          <w:rFonts w:ascii="Times New Roman" w:hAnsi="Times New Roman"/>
          <w:color w:val="000000"/>
          <w:sz w:val="28"/>
          <w:szCs w:val="28"/>
          <w:lang w:eastAsia="ru-RU"/>
        </w:rPr>
        <w:t>;</w:t>
      </w:r>
    </w:p>
    <w:p w:rsidR="00EB6364" w:rsidRPr="001A2084" w:rsidRDefault="00EB6364" w:rsidP="001A2084">
      <w:pPr>
        <w:numPr>
          <w:ilvl w:val="0"/>
          <w:numId w:val="3"/>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Способность достичь поставленную цель и получить запланированный результат</w:t>
      </w:r>
      <w:r w:rsidRPr="001A2084">
        <w:rPr>
          <w:rFonts w:ascii="Times New Roman" w:hAnsi="Times New Roman"/>
          <w:color w:val="000000"/>
          <w:sz w:val="28"/>
          <w:szCs w:val="28"/>
          <w:lang w:eastAsia="ru-RU"/>
        </w:rPr>
        <w:t>;</w:t>
      </w:r>
    </w:p>
    <w:p w:rsidR="00EB6364" w:rsidRPr="001A2084" w:rsidRDefault="00EB6364" w:rsidP="001A2084">
      <w:pPr>
        <w:numPr>
          <w:ilvl w:val="0"/>
          <w:numId w:val="3"/>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Желание реализовать свои творческие задумки для решения задач</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Если ориентироваться на более отдаленные результаты обучения и развивать самостоятельность как свойство деятельности и личности, то необходимо иметь в виду разные ее стороны.</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Н.</w:t>
      </w:r>
      <w:r>
        <w:rPr>
          <w:rFonts w:ascii="Times New Roman" w:hAnsi="Times New Roman"/>
          <w:color w:val="000000"/>
          <w:sz w:val="28"/>
          <w:szCs w:val="28"/>
          <w:lang w:eastAsia="ru-RU"/>
        </w:rPr>
        <w:t xml:space="preserve"> </w:t>
      </w:r>
      <w:r w:rsidRPr="001A2084">
        <w:rPr>
          <w:rFonts w:ascii="Times New Roman" w:hAnsi="Times New Roman"/>
          <w:color w:val="000000"/>
          <w:sz w:val="28"/>
          <w:szCs w:val="28"/>
          <w:lang w:eastAsia="ru-RU"/>
        </w:rPr>
        <w:t xml:space="preserve">И. Пустовалова называет следующие </w:t>
      </w:r>
      <w:r>
        <w:rPr>
          <w:rFonts w:ascii="Times New Roman" w:hAnsi="Times New Roman"/>
          <w:color w:val="000000"/>
          <w:sz w:val="28"/>
          <w:szCs w:val="28"/>
          <w:lang w:eastAsia="ru-RU"/>
        </w:rPr>
        <w:t>«</w:t>
      </w:r>
      <w:r w:rsidRPr="001A2084">
        <w:rPr>
          <w:rFonts w:ascii="Times New Roman" w:hAnsi="Times New Roman"/>
          <w:color w:val="000000"/>
          <w:sz w:val="28"/>
          <w:szCs w:val="28"/>
          <w:lang w:eastAsia="ru-RU"/>
        </w:rPr>
        <w:t>критерии развития самостоятельности:</w:t>
      </w:r>
    </w:p>
    <w:p w:rsidR="00EB6364" w:rsidRPr="001A2084" w:rsidRDefault="00EB6364" w:rsidP="001A2084">
      <w:pPr>
        <w:numPr>
          <w:ilvl w:val="0"/>
          <w:numId w:val="4"/>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Степень сформированности знаний и умений (их глубина, целостность, взаимосвязь в процессе осуществления деятельности, перенос);</w:t>
      </w:r>
    </w:p>
    <w:p w:rsidR="00EB6364" w:rsidRPr="001A2084" w:rsidRDefault="00EB6364" w:rsidP="001A2084">
      <w:pPr>
        <w:numPr>
          <w:ilvl w:val="0"/>
          <w:numId w:val="4"/>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Содержание и устойчивость мотивации (проявление ситуативных или устойчивых мотивов, их общественная полезность);</w:t>
      </w:r>
    </w:p>
    <w:p w:rsidR="00EB6364" w:rsidRPr="001A2084" w:rsidRDefault="00EB6364" w:rsidP="001A2084">
      <w:pPr>
        <w:numPr>
          <w:ilvl w:val="0"/>
          <w:numId w:val="4"/>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 Отношение детей к обучению, его нравственные основы (проявление активности, ответственности, сотрудничества, взаимоконтроля, помощи)</w:t>
      </w:r>
      <w:r>
        <w:rPr>
          <w:rFonts w:ascii="Times New Roman" w:hAnsi="Times New Roman"/>
          <w:color w:val="000000"/>
          <w:sz w:val="28"/>
          <w:szCs w:val="28"/>
          <w:lang w:eastAsia="ru-RU"/>
        </w:rPr>
        <w:t>"</w:t>
      </w:r>
      <w:r w:rsidRPr="001A2084">
        <w:rPr>
          <w:rFonts w:ascii="Times New Roman" w:hAnsi="Times New Roman"/>
          <w:color w:val="000000"/>
          <w:sz w:val="28"/>
          <w:szCs w:val="28"/>
          <w:lang w:eastAsia="ru-RU"/>
        </w:rPr>
        <w:t xml:space="preserve"> [4</w:t>
      </w:r>
      <w:r w:rsidRPr="006D1714">
        <w:rPr>
          <w:rFonts w:ascii="Times New Roman" w:hAnsi="Times New Roman"/>
          <w:color w:val="000000"/>
          <w:sz w:val="28"/>
          <w:szCs w:val="28"/>
          <w:lang w:eastAsia="ru-RU"/>
        </w:rPr>
        <w:t>0</w:t>
      </w:r>
      <w:r w:rsidRPr="001A2084">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В исследованиях Т.А. Алмазовой, Ф.И. Изотовой и др. самостоятельность рассматривается в деятельностном контексте через характеристику способа деятельности. </w:t>
      </w:r>
      <w:r>
        <w:rPr>
          <w:rFonts w:ascii="Times New Roman" w:hAnsi="Times New Roman"/>
          <w:color w:val="000000"/>
          <w:sz w:val="28"/>
          <w:szCs w:val="28"/>
          <w:lang w:eastAsia="ru-RU"/>
        </w:rPr>
        <w:t>Свидетельствовать о самостоятельности ребенка можно, если: воспитатель не говорит что делать ребенку, т.е. ребенок сам управляет собой;  у ребенка есть умения, знания которые он может применить при решении разных заданий (например, поставить цель, наметить способы достижения, а после провести сравнительный анализ и понять получилось ли достичь цели; ребенок может применить ранее полученные знания, умения и навыки при решении новых для ребенка заданий;</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ребенок применяет творческий подход к выполнению работы; ребенок не просто осознает поставленную цель и понимает зачем он ее поставил, но проявляется заинтересованность, благодаря наличию внутренних мотивов.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Говорить о высоком уровне развитии самостоятельности детей пяти-шести лет можно, если:</w:t>
      </w:r>
    </w:p>
    <w:p w:rsidR="00EB6364" w:rsidRPr="001A2084" w:rsidRDefault="00EB6364" w:rsidP="001A2084">
      <w:pPr>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Расширяются знания о том, как самостоятельно решить ту или иную задачу;</w:t>
      </w:r>
    </w:p>
    <w:p w:rsidR="00EB6364" w:rsidRPr="001A2084" w:rsidRDefault="00EB6364" w:rsidP="001A2084">
      <w:pPr>
        <w:numPr>
          <w:ilvl w:val="0"/>
          <w:numId w:val="5"/>
        </w:numPr>
        <w:spacing w:after="0" w:line="360" w:lineRule="auto"/>
        <w:ind w:left="0"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Форми</w:t>
      </w:r>
      <w:r>
        <w:rPr>
          <w:rFonts w:ascii="Times New Roman" w:hAnsi="Times New Roman"/>
          <w:color w:val="000000"/>
          <w:sz w:val="28"/>
          <w:szCs w:val="28"/>
          <w:lang w:eastAsia="ru-RU"/>
        </w:rPr>
        <w:t>руется</w:t>
      </w:r>
      <w:r w:rsidRPr="001A2084">
        <w:rPr>
          <w:rFonts w:ascii="Times New Roman" w:hAnsi="Times New Roman"/>
          <w:color w:val="000000"/>
          <w:sz w:val="28"/>
          <w:szCs w:val="28"/>
          <w:lang w:eastAsia="ru-RU"/>
        </w:rPr>
        <w:t xml:space="preserve"> положительно</w:t>
      </w:r>
      <w:r>
        <w:rPr>
          <w:rFonts w:ascii="Times New Roman" w:hAnsi="Times New Roman"/>
          <w:color w:val="000000"/>
          <w:sz w:val="28"/>
          <w:szCs w:val="28"/>
          <w:lang w:eastAsia="ru-RU"/>
        </w:rPr>
        <w:t>е</w:t>
      </w:r>
      <w:r w:rsidRPr="001A2084">
        <w:rPr>
          <w:rFonts w:ascii="Times New Roman" w:hAnsi="Times New Roman"/>
          <w:color w:val="000000"/>
          <w:sz w:val="28"/>
          <w:szCs w:val="28"/>
          <w:lang w:eastAsia="ru-RU"/>
        </w:rPr>
        <w:t xml:space="preserve"> отношени</w:t>
      </w:r>
      <w:r>
        <w:rPr>
          <w:rFonts w:ascii="Times New Roman" w:hAnsi="Times New Roman"/>
          <w:color w:val="000000"/>
          <w:sz w:val="28"/>
          <w:szCs w:val="28"/>
          <w:lang w:eastAsia="ru-RU"/>
        </w:rPr>
        <w:t>е</w:t>
      </w:r>
      <w:r w:rsidRPr="001A2084">
        <w:rPr>
          <w:rFonts w:ascii="Times New Roman" w:hAnsi="Times New Roman"/>
          <w:color w:val="000000"/>
          <w:sz w:val="28"/>
          <w:szCs w:val="28"/>
          <w:lang w:eastAsia="ru-RU"/>
        </w:rPr>
        <w:t xml:space="preserve"> к деятельности;</w:t>
      </w:r>
    </w:p>
    <w:p w:rsidR="00EB6364" w:rsidRPr="001A2084" w:rsidRDefault="00EB6364" w:rsidP="001A2084">
      <w:pPr>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Формируется умение самостоятельно осуществлять контроль своей деятельности и давать объективную оценку своей деятельности;</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Доказано, что </w:t>
      </w:r>
      <w:r>
        <w:rPr>
          <w:rFonts w:ascii="Times New Roman" w:hAnsi="Times New Roman"/>
          <w:color w:val="000000"/>
          <w:sz w:val="28"/>
          <w:szCs w:val="28"/>
          <w:lang w:eastAsia="ru-RU"/>
        </w:rPr>
        <w:t xml:space="preserve">истоки самостоятельности в целенаправленной деятельности человека при взаимодействии с окружающим миром, а не в активности.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В.И. Андреев </w:t>
      </w:r>
      <w:r>
        <w:rPr>
          <w:rFonts w:ascii="Times New Roman" w:hAnsi="Times New Roman"/>
          <w:color w:val="000000"/>
          <w:sz w:val="28"/>
          <w:szCs w:val="28"/>
          <w:lang w:eastAsia="ru-RU"/>
        </w:rPr>
        <w:t>характеризует</w:t>
      </w:r>
      <w:r w:rsidRPr="001A2084">
        <w:rPr>
          <w:rFonts w:ascii="Times New Roman" w:hAnsi="Times New Roman"/>
          <w:color w:val="000000"/>
          <w:sz w:val="28"/>
          <w:szCs w:val="28"/>
          <w:lang w:eastAsia="ru-RU"/>
        </w:rPr>
        <w:t xml:space="preserve"> самостоятельность как свойство личности, </w:t>
      </w:r>
      <w:r>
        <w:rPr>
          <w:rFonts w:ascii="Times New Roman" w:hAnsi="Times New Roman"/>
          <w:color w:val="000000"/>
          <w:sz w:val="28"/>
          <w:szCs w:val="28"/>
          <w:lang w:eastAsia="ru-RU"/>
        </w:rPr>
        <w:t xml:space="preserve">которое можно определить через два показателя: наличие  у человека определенных знаний, умений, навыков, то, как человек достигает поставленной цели, какие получает результаты, а также как взаимодействует с другими людьми </w:t>
      </w:r>
      <w:r w:rsidRPr="001A2084">
        <w:rPr>
          <w:rFonts w:ascii="Times New Roman" w:hAnsi="Times New Roman"/>
          <w:color w:val="000000"/>
          <w:sz w:val="28"/>
          <w:szCs w:val="28"/>
          <w:lang w:eastAsia="ru-RU"/>
        </w:rPr>
        <w:t>[1</w:t>
      </w:r>
      <w:r w:rsidRPr="00BA2C7A">
        <w:rPr>
          <w:rFonts w:ascii="Times New Roman" w:hAnsi="Times New Roman"/>
          <w:color w:val="000000"/>
          <w:sz w:val="28"/>
          <w:szCs w:val="28"/>
          <w:lang w:eastAsia="ru-RU"/>
        </w:rPr>
        <w:t>7</w:t>
      </w:r>
      <w:r w:rsidRPr="001A2084">
        <w:rPr>
          <w:rFonts w:ascii="Times New Roman" w:hAnsi="Times New Roman"/>
          <w:color w:val="000000"/>
          <w:sz w:val="28"/>
          <w:szCs w:val="28"/>
          <w:lang w:eastAsia="ru-RU"/>
        </w:rPr>
        <w:t>, с.480].</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Е.Л. Кононко</w:t>
      </w:r>
      <w:r>
        <w:rPr>
          <w:rFonts w:ascii="Times New Roman" w:hAnsi="Times New Roman"/>
          <w:color w:val="000000"/>
          <w:sz w:val="28"/>
          <w:szCs w:val="28"/>
          <w:lang w:eastAsia="ru-RU"/>
        </w:rPr>
        <w:t xml:space="preserve"> считает</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что </w:t>
      </w:r>
      <w:r w:rsidRPr="001A2084">
        <w:rPr>
          <w:rFonts w:ascii="Times New Roman" w:hAnsi="Times New Roman"/>
          <w:color w:val="000000"/>
          <w:sz w:val="28"/>
          <w:szCs w:val="28"/>
          <w:lang w:eastAsia="ru-RU"/>
        </w:rPr>
        <w:t xml:space="preserve">самостоятельность </w:t>
      </w:r>
      <w:r>
        <w:rPr>
          <w:rFonts w:ascii="Times New Roman" w:hAnsi="Times New Roman"/>
          <w:color w:val="000000"/>
          <w:sz w:val="28"/>
          <w:szCs w:val="28"/>
          <w:lang w:eastAsia="ru-RU"/>
        </w:rPr>
        <w:t>формируется весь период детства и зависит от самого ребенка, а также от его активности в разных видах деятельности</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У ребенка может быть разный уровень самостоятельности. У каждого взрослого свои требования, поэтому для одних требований уровень самостоятельности высокий, а для других низкий. </w:t>
      </w:r>
      <w:r w:rsidRPr="001A2084">
        <w:rPr>
          <w:rFonts w:ascii="Times New Roman" w:hAnsi="Times New Roman"/>
          <w:color w:val="000000"/>
          <w:sz w:val="28"/>
          <w:szCs w:val="28"/>
          <w:lang w:eastAsia="ru-RU"/>
        </w:rPr>
        <w:t>Говоря о становлении самостоятельности, Е.Л. Кононко отмечает «Самостоятельные действия преддошкольника, развиваясь и получая системность, к началу дошкольного периода начинает принимать форму деятельности. В разных ее видах к среднему дошкольному возрасту начинают появляться различные формы самостоятельного поведения. Приобретая устойчивость, самостоятельное поведение переходит в тенденцию, которая является свидетельством проявления самостоятельности как свойства личности» [3</w:t>
      </w:r>
      <w:r w:rsidRPr="006D1714">
        <w:rPr>
          <w:rFonts w:ascii="Times New Roman" w:hAnsi="Times New Roman"/>
          <w:color w:val="000000"/>
          <w:sz w:val="28"/>
          <w:szCs w:val="28"/>
          <w:lang w:eastAsia="ru-RU"/>
        </w:rPr>
        <w:t>1</w:t>
      </w:r>
      <w:r w:rsidRPr="001A2084">
        <w:rPr>
          <w:rFonts w:ascii="Times New Roman" w:hAnsi="Times New Roman"/>
          <w:color w:val="000000"/>
          <w:sz w:val="28"/>
          <w:szCs w:val="28"/>
          <w:lang w:eastAsia="ru-RU"/>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Начинается период, когда дошкольник начинает анализировать, сравнивать себя и взрослых. Он хочет выполнять задания и действия взрослых, он стремится к самостоятельности и независимости. Дошкольник начинает понимать, что у него есть свои желания, воля, своё мнение, которое должны учитывать взрослые. Ребенок хочет, чтобы взрослые поступали как хочет он, ведь эта воля ребенка, это момент развития самопостижения.</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взаимодействии ребенка со взрослым, ребенок ощущает себя как отдельного, важного человека.</w:t>
      </w:r>
      <w:r w:rsidRPr="001A2084">
        <w:rPr>
          <w:rFonts w:ascii="Times New Roman" w:hAnsi="Times New Roman"/>
          <w:color w:val="000000"/>
          <w:sz w:val="28"/>
          <w:szCs w:val="28"/>
          <w:lang w:eastAsia="ru-RU"/>
        </w:rPr>
        <w:t xml:space="preserve"> Потребность </w:t>
      </w:r>
      <w:r>
        <w:rPr>
          <w:rFonts w:ascii="Times New Roman" w:hAnsi="Times New Roman"/>
          <w:color w:val="000000"/>
          <w:sz w:val="28"/>
          <w:szCs w:val="28"/>
          <w:lang w:eastAsia="ru-RU"/>
        </w:rPr>
        <w:t>дошкольника</w:t>
      </w:r>
      <w:r w:rsidRPr="001A2084">
        <w:rPr>
          <w:rFonts w:ascii="Times New Roman" w:hAnsi="Times New Roman"/>
          <w:color w:val="000000"/>
          <w:sz w:val="28"/>
          <w:szCs w:val="28"/>
          <w:lang w:eastAsia="ru-RU"/>
        </w:rPr>
        <w:t xml:space="preserve"> самостоятельно </w:t>
      </w:r>
      <w:r>
        <w:rPr>
          <w:rFonts w:ascii="Times New Roman" w:hAnsi="Times New Roman"/>
          <w:color w:val="000000"/>
          <w:sz w:val="28"/>
          <w:szCs w:val="28"/>
          <w:lang w:eastAsia="ru-RU"/>
        </w:rPr>
        <w:t xml:space="preserve">орудовать предметами, средствами будет зависеть от того, что позволяет взрослый делать ребенку самостоятельно и какие взаимоотношения между ними </w:t>
      </w:r>
      <w:r w:rsidRPr="001A2084">
        <w:rPr>
          <w:rFonts w:ascii="Times New Roman" w:hAnsi="Times New Roman"/>
          <w:color w:val="000000"/>
          <w:sz w:val="28"/>
          <w:szCs w:val="28"/>
          <w:lang w:eastAsia="ru-RU"/>
        </w:rPr>
        <w:t>[2</w:t>
      </w:r>
      <w:r w:rsidRPr="00BA2C7A">
        <w:rPr>
          <w:rFonts w:ascii="Times New Roman" w:hAnsi="Times New Roman"/>
          <w:color w:val="000000"/>
          <w:sz w:val="28"/>
          <w:szCs w:val="28"/>
          <w:lang w:eastAsia="ru-RU"/>
        </w:rPr>
        <w:t>1</w:t>
      </w:r>
      <w:r w:rsidRPr="001A2084">
        <w:rPr>
          <w:rFonts w:ascii="Times New Roman" w:hAnsi="Times New Roman"/>
          <w:color w:val="000000"/>
          <w:sz w:val="28"/>
          <w:szCs w:val="28"/>
          <w:lang w:eastAsia="ru-RU"/>
        </w:rPr>
        <w:t>, с.18].</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Психофизиологические особенности ребёнка </w:t>
      </w:r>
      <w:r>
        <w:rPr>
          <w:rFonts w:ascii="Times New Roman" w:hAnsi="Times New Roman"/>
          <w:color w:val="000000"/>
          <w:sz w:val="28"/>
          <w:szCs w:val="28"/>
          <w:lang w:eastAsia="ru-RU"/>
        </w:rPr>
        <w:t xml:space="preserve">старшего дошкольного возраста дают возможность взрослому вовлекать его в </w:t>
      </w:r>
      <w:r w:rsidRPr="001A2084">
        <w:rPr>
          <w:rFonts w:ascii="Times New Roman" w:hAnsi="Times New Roman"/>
          <w:color w:val="000000"/>
          <w:sz w:val="28"/>
          <w:szCs w:val="28"/>
          <w:lang w:eastAsia="ru-RU"/>
        </w:rPr>
        <w:t xml:space="preserve"> разнообразные виды трудовой деятельности в семье и дошкольном учреждении.</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Как отмечает Т.А. Маркова в своих исследованиях, </w:t>
      </w:r>
      <w:r>
        <w:rPr>
          <w:rFonts w:ascii="Times New Roman" w:hAnsi="Times New Roman"/>
          <w:color w:val="000000"/>
          <w:sz w:val="28"/>
          <w:szCs w:val="28"/>
          <w:lang w:eastAsia="ru-RU"/>
        </w:rPr>
        <w:t>«</w:t>
      </w:r>
      <w:r w:rsidRPr="001A2084">
        <w:rPr>
          <w:rFonts w:ascii="Times New Roman" w:hAnsi="Times New Roman"/>
          <w:color w:val="000000"/>
          <w:sz w:val="28"/>
          <w:szCs w:val="28"/>
          <w:lang w:eastAsia="ru-RU"/>
        </w:rPr>
        <w:t>у детей этого возраста заметно повышается произвольность психических процессов - восприятия, мышления и речи, внимания, памяти, воображения</w:t>
      </w:r>
      <w:r>
        <w:rPr>
          <w:rFonts w:ascii="Times New Roman" w:hAnsi="Times New Roman"/>
          <w:color w:val="000000"/>
          <w:sz w:val="28"/>
          <w:szCs w:val="28"/>
          <w:lang w:eastAsia="ru-RU"/>
        </w:rPr>
        <w:t>»</w:t>
      </w:r>
      <w:r w:rsidRPr="001A2084">
        <w:rPr>
          <w:rFonts w:ascii="Times New Roman" w:hAnsi="Times New Roman"/>
          <w:color w:val="000000"/>
          <w:sz w:val="28"/>
          <w:szCs w:val="28"/>
          <w:lang w:eastAsia="ru-RU"/>
        </w:rPr>
        <w:t xml:space="preserve"> [</w:t>
      </w:r>
      <w:r w:rsidRPr="00134BFD">
        <w:rPr>
          <w:rFonts w:ascii="Times New Roman" w:hAnsi="Times New Roman"/>
          <w:color w:val="000000"/>
          <w:sz w:val="28"/>
          <w:szCs w:val="28"/>
          <w:lang w:eastAsia="ru-RU"/>
        </w:rPr>
        <w:t>47</w:t>
      </w:r>
      <w:r w:rsidRPr="001A2084">
        <w:rPr>
          <w:rFonts w:ascii="Times New Roman" w:hAnsi="Times New Roman"/>
          <w:color w:val="000000"/>
          <w:sz w:val="28"/>
          <w:szCs w:val="28"/>
          <w:lang w:eastAsia="ru-RU"/>
        </w:rPr>
        <w:t>, с.9]. Внимание становится более устойчивым (ребёнок</w:t>
      </w:r>
      <w:r>
        <w:rPr>
          <w:rFonts w:ascii="Times New Roman" w:hAnsi="Times New Roman"/>
          <w:color w:val="000000"/>
          <w:sz w:val="28"/>
          <w:szCs w:val="28"/>
          <w:lang w:eastAsia="ru-RU"/>
        </w:rPr>
        <w:t xml:space="preserve"> может концентрировать внимание на определенном предмете</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исходя из этого  ребенок лучше запоминает. Волевые качества помогают запоминать необходимые правила, например правила поведения в лесу или музее, последовательность действий при одевании и раздевании после прогулки и т.д.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Ребенок уже может самостоятельно контролировать свои эмоции и поведение, осуществлять действия для достижения цели без принуждения со стороны взрослых. Головной мозг и его кора становятся выносливыми при действии внешних раздражающих факторов. Из этого следует, что ребенок может переборот себя, своё нежелание что-либо делать ради получения задуманного результата и достижения поставленной цели.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Особенностью самостоятельности старших дошкольников является ее организованность и управляемость: ребенок может самостоятельно ориентироваться в ситуации, мыслить самостоятельно, высказывать свою точку зрения, контролировать свои действия и оценивать эти действия.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дошкольники 5–6  лет формулируют на </w:t>
      </w:r>
      <w:r w:rsidRPr="001A2084">
        <w:rPr>
          <w:rFonts w:ascii="Times New Roman" w:hAnsi="Times New Roman"/>
          <w:sz w:val="28"/>
          <w:szCs w:val="28"/>
        </w:rPr>
        <w:t xml:space="preserve">основе </w:t>
      </w:r>
      <w:r>
        <w:rPr>
          <w:rFonts w:ascii="Times New Roman" w:hAnsi="Times New Roman"/>
          <w:sz w:val="28"/>
          <w:szCs w:val="28"/>
        </w:rPr>
        <w:t xml:space="preserve">уже </w:t>
      </w:r>
      <w:r w:rsidRPr="001A2084">
        <w:rPr>
          <w:rFonts w:ascii="Times New Roman" w:hAnsi="Times New Roman"/>
          <w:sz w:val="28"/>
          <w:szCs w:val="28"/>
        </w:rPr>
        <w:t>сформирова</w:t>
      </w:r>
      <w:r>
        <w:rPr>
          <w:rFonts w:ascii="Times New Roman" w:hAnsi="Times New Roman"/>
          <w:sz w:val="28"/>
          <w:szCs w:val="28"/>
        </w:rPr>
        <w:t>вашихся</w:t>
      </w:r>
      <w:r w:rsidRPr="001A2084">
        <w:rPr>
          <w:rFonts w:ascii="Times New Roman" w:hAnsi="Times New Roman"/>
          <w:sz w:val="28"/>
          <w:szCs w:val="28"/>
        </w:rPr>
        <w:t xml:space="preserve"> представлений о результатах тех или иных действий и последовательности этапов работы. Освоение способности действовать в соответствии с мыслимой целью обусловлено развитием речи дошкольника и возрастанием её регулирующей роли, а также развитием воли, помогающей осуществить намеченную цель, несмотря на наличие внешних и внутренних препятствий. </w:t>
      </w:r>
      <w:r>
        <w:rPr>
          <w:rFonts w:ascii="Times New Roman" w:hAnsi="Times New Roman"/>
          <w:sz w:val="28"/>
          <w:szCs w:val="28"/>
        </w:rPr>
        <w:t xml:space="preserve">Чем старше ребенок, тем устойчивей и реальней цели, которые он ставит перед собой. Ребенок понимает свои возможности, умения и опирается на них при постановке цели </w:t>
      </w:r>
      <w:r w:rsidRPr="001A2084">
        <w:rPr>
          <w:rFonts w:ascii="Times New Roman" w:hAnsi="Times New Roman"/>
          <w:sz w:val="28"/>
          <w:szCs w:val="28"/>
        </w:rPr>
        <w:t>[</w:t>
      </w:r>
      <w:r w:rsidRPr="00134BFD">
        <w:rPr>
          <w:rFonts w:ascii="Times New Roman" w:hAnsi="Times New Roman"/>
          <w:sz w:val="28"/>
          <w:szCs w:val="28"/>
        </w:rPr>
        <w:t>52</w:t>
      </w:r>
      <w:r w:rsidRPr="001A2084">
        <w:rPr>
          <w:rFonts w:ascii="Times New Roman" w:hAnsi="Times New Roman"/>
          <w:sz w:val="28"/>
          <w:szCs w:val="28"/>
        </w:rPr>
        <w:t>, с.103].</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В период старшего дошкольного возраста у ребёнка меняются контроль и оценка своей собственной деятельности. Если дети </w:t>
      </w:r>
      <w:r>
        <w:rPr>
          <w:rFonts w:ascii="Times New Roman" w:hAnsi="Times New Roman"/>
          <w:sz w:val="28"/>
          <w:szCs w:val="28"/>
        </w:rPr>
        <w:t>младшего дошкольного возраста оценивают свою работу хорошо, в независимости от ее качества и результата,</w:t>
      </w:r>
      <w:r w:rsidRPr="001A2084">
        <w:rPr>
          <w:rFonts w:ascii="Times New Roman" w:hAnsi="Times New Roman"/>
          <w:sz w:val="28"/>
          <w:szCs w:val="28"/>
        </w:rPr>
        <w:t xml:space="preserve"> то </w:t>
      </w:r>
      <w:r>
        <w:rPr>
          <w:rFonts w:ascii="Times New Roman" w:hAnsi="Times New Roman"/>
          <w:sz w:val="28"/>
          <w:szCs w:val="28"/>
        </w:rPr>
        <w:t>дети старшего дошкольного возраста пыта</w:t>
      </w:r>
      <w:r w:rsidRPr="001A2084">
        <w:rPr>
          <w:rFonts w:ascii="Times New Roman" w:hAnsi="Times New Roman"/>
          <w:sz w:val="28"/>
          <w:szCs w:val="28"/>
        </w:rPr>
        <w:t xml:space="preserve">ются </w:t>
      </w:r>
      <w:r>
        <w:rPr>
          <w:rFonts w:ascii="Times New Roman" w:hAnsi="Times New Roman"/>
          <w:sz w:val="28"/>
          <w:szCs w:val="28"/>
        </w:rPr>
        <w:t xml:space="preserve">адекватно </w:t>
      </w:r>
      <w:r w:rsidRPr="001A2084">
        <w:rPr>
          <w:rFonts w:ascii="Times New Roman" w:hAnsi="Times New Roman"/>
          <w:sz w:val="28"/>
          <w:szCs w:val="28"/>
        </w:rPr>
        <w:t>оценить свою работу</w:t>
      </w:r>
      <w:r>
        <w:rPr>
          <w:rFonts w:ascii="Times New Roman" w:hAnsi="Times New Roman"/>
          <w:sz w:val="28"/>
          <w:szCs w:val="28"/>
        </w:rPr>
        <w:t xml:space="preserve"> и результат</w:t>
      </w:r>
      <w:r w:rsidRPr="001A2084">
        <w:rPr>
          <w:rFonts w:ascii="Times New Roman" w:hAnsi="Times New Roman"/>
          <w:sz w:val="28"/>
          <w:szCs w:val="28"/>
        </w:rPr>
        <w:t>.</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Старшие дошкольники</w:t>
      </w:r>
      <w:r>
        <w:rPr>
          <w:rFonts w:ascii="Times New Roman" w:hAnsi="Times New Roman"/>
          <w:sz w:val="28"/>
          <w:szCs w:val="28"/>
        </w:rPr>
        <w:t xml:space="preserve"> видят не только неточности и расхождения, но умеют их исправлять, дополнять, корректировать для получения результата максимально приближенного к заданному.</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контролировать свои действия помогает в выполнении работы и в случае чего исправления недостатков.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дошкольном возрасте всё сложнее становятся трудовые действия, которые выполняют дети. Постепенно элементарные трудовые действия становятся привычными, доводятся до автоматизма. </w:t>
      </w:r>
      <w:r w:rsidRPr="001A2084">
        <w:rPr>
          <w:rFonts w:ascii="Times New Roman" w:hAnsi="Times New Roman"/>
          <w:sz w:val="28"/>
          <w:szCs w:val="28"/>
        </w:rPr>
        <w:t xml:space="preserve">Дети пяти-шести лет успешны в овладении основными движениями, у них усиленно развиваются мелкие мышцы, движения кисти и пальцев рук становятся устойчивее, точнее, улучшается согласованность движений. </w:t>
      </w:r>
      <w:r>
        <w:rPr>
          <w:rFonts w:ascii="Times New Roman" w:hAnsi="Times New Roman"/>
          <w:sz w:val="28"/>
          <w:szCs w:val="28"/>
        </w:rPr>
        <w:t xml:space="preserve">Появляются нормы поведения, ребенок может его контролировать. </w:t>
      </w:r>
      <w:r w:rsidRPr="001A2084">
        <w:rPr>
          <w:rFonts w:ascii="Times New Roman" w:hAnsi="Times New Roman"/>
          <w:sz w:val="28"/>
          <w:szCs w:val="28"/>
        </w:rPr>
        <w:t xml:space="preserve">Тогда дошкольник переходит от </w:t>
      </w:r>
      <w:r>
        <w:rPr>
          <w:rFonts w:ascii="Times New Roman" w:hAnsi="Times New Roman"/>
          <w:sz w:val="28"/>
          <w:szCs w:val="28"/>
        </w:rPr>
        <w:t xml:space="preserve">неконтролируемого и </w:t>
      </w:r>
      <w:r w:rsidRPr="001A2084">
        <w:rPr>
          <w:rFonts w:ascii="Times New Roman" w:hAnsi="Times New Roman"/>
          <w:sz w:val="28"/>
          <w:szCs w:val="28"/>
        </w:rPr>
        <w:t xml:space="preserve">импульсивного поведения к личностному, произвольно регулируемому на основе усвоенного образца.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на старших дошкольников </w:t>
      </w:r>
      <w:r w:rsidRPr="001A2084">
        <w:rPr>
          <w:rFonts w:ascii="Times New Roman" w:hAnsi="Times New Roman"/>
          <w:sz w:val="28"/>
          <w:szCs w:val="28"/>
        </w:rPr>
        <w:t xml:space="preserve">легко </w:t>
      </w:r>
      <w:r>
        <w:rPr>
          <w:rFonts w:ascii="Times New Roman" w:hAnsi="Times New Roman"/>
          <w:sz w:val="28"/>
          <w:szCs w:val="28"/>
        </w:rPr>
        <w:t>оказывает</w:t>
      </w:r>
      <w:r w:rsidRPr="001A2084">
        <w:rPr>
          <w:rFonts w:ascii="Times New Roman" w:hAnsi="Times New Roman"/>
          <w:sz w:val="28"/>
          <w:szCs w:val="28"/>
        </w:rPr>
        <w:t xml:space="preserve"> воспитательно</w:t>
      </w:r>
      <w:r>
        <w:rPr>
          <w:rFonts w:ascii="Times New Roman" w:hAnsi="Times New Roman"/>
          <w:sz w:val="28"/>
          <w:szCs w:val="28"/>
        </w:rPr>
        <w:t xml:space="preserve">е </w:t>
      </w:r>
      <w:r w:rsidRPr="001A2084">
        <w:rPr>
          <w:rFonts w:ascii="Times New Roman" w:hAnsi="Times New Roman"/>
          <w:sz w:val="28"/>
          <w:szCs w:val="28"/>
        </w:rPr>
        <w:t>воздействи</w:t>
      </w:r>
      <w:r>
        <w:rPr>
          <w:rFonts w:ascii="Times New Roman" w:hAnsi="Times New Roman"/>
          <w:sz w:val="28"/>
          <w:szCs w:val="28"/>
        </w:rPr>
        <w:t>е</w:t>
      </w:r>
      <w:r w:rsidRPr="001A2084">
        <w:rPr>
          <w:rFonts w:ascii="Times New Roman" w:hAnsi="Times New Roman"/>
          <w:sz w:val="28"/>
          <w:szCs w:val="28"/>
        </w:rPr>
        <w:t xml:space="preserve"> со стороны взрослых, так как их организм и нервная система находятся в стадии становления. </w:t>
      </w:r>
      <w:r>
        <w:rPr>
          <w:rFonts w:ascii="Times New Roman" w:hAnsi="Times New Roman"/>
          <w:sz w:val="28"/>
          <w:szCs w:val="28"/>
        </w:rPr>
        <w:t>Благодаря этому можно решать такие задачи как:</w:t>
      </w:r>
      <w:r w:rsidRPr="001A2084">
        <w:rPr>
          <w:rFonts w:ascii="Times New Roman" w:hAnsi="Times New Roman"/>
          <w:sz w:val="28"/>
          <w:szCs w:val="28"/>
        </w:rPr>
        <w:t xml:space="preserve"> развивать способность преодолевать трудности и </w:t>
      </w:r>
      <w:r>
        <w:rPr>
          <w:rFonts w:ascii="Times New Roman" w:hAnsi="Times New Roman"/>
          <w:sz w:val="28"/>
          <w:szCs w:val="28"/>
        </w:rPr>
        <w:t>завершать начатые дела</w:t>
      </w:r>
      <w:r w:rsidRPr="001A2084">
        <w:rPr>
          <w:rFonts w:ascii="Times New Roman" w:hAnsi="Times New Roman"/>
          <w:sz w:val="28"/>
          <w:szCs w:val="28"/>
        </w:rPr>
        <w:t xml:space="preserve">, </w:t>
      </w:r>
      <w:r>
        <w:rPr>
          <w:rFonts w:ascii="Times New Roman" w:hAnsi="Times New Roman"/>
          <w:sz w:val="28"/>
          <w:szCs w:val="28"/>
        </w:rPr>
        <w:t>без помощи других качественно решать задачи, выполнять обязанности</w:t>
      </w:r>
      <w:r w:rsidRPr="001A2084">
        <w:rPr>
          <w:rFonts w:ascii="Times New Roman" w:hAnsi="Times New Roman"/>
          <w:sz w:val="28"/>
          <w:szCs w:val="28"/>
        </w:rPr>
        <w:t>.</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Борисова Т.С. выделяет 3 компонента развития самостоятельности: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1. Интеллектуального: продуктивного и традиционного мышления. Воспитание самостоятельности, согласно суждениям Выготского Л.С., во многом зависит от сформированности памяти, мышления, развития внимания, речи и т.д., при этом дети умеют подчинять свои действия разным задачам, достигать цели.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2. Эмоционального: при </w:t>
      </w:r>
      <w:r>
        <w:rPr>
          <w:rFonts w:ascii="Times New Roman" w:hAnsi="Times New Roman"/>
          <w:sz w:val="28"/>
          <w:szCs w:val="28"/>
        </w:rPr>
        <w:t>заданных</w:t>
      </w:r>
      <w:r w:rsidRPr="001A2084">
        <w:rPr>
          <w:rFonts w:ascii="Times New Roman" w:hAnsi="Times New Roman"/>
          <w:sz w:val="28"/>
          <w:szCs w:val="28"/>
        </w:rPr>
        <w:t xml:space="preserve"> условиях эмоция может существенно повысить продуктивность мыслительной деятельности.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3. Волевого: элементов воли, которые закладываются у ребенка еще в период</w:t>
      </w:r>
      <w:r>
        <w:rPr>
          <w:rFonts w:ascii="Times New Roman" w:hAnsi="Times New Roman"/>
          <w:sz w:val="28"/>
          <w:szCs w:val="28"/>
        </w:rPr>
        <w:t xml:space="preserve"> раннего детства</w:t>
      </w:r>
      <w:r w:rsidRPr="001A2084">
        <w:rPr>
          <w:rFonts w:ascii="Times New Roman" w:hAnsi="Times New Roman"/>
          <w:sz w:val="28"/>
          <w:szCs w:val="28"/>
        </w:rPr>
        <w:t>; степень развития воли зависит от средства, формы и метода воспитания.</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Исследования Харламова М.В. показали, что старшие дошкольники уже обладают достаточным уровнем развития самостоятельности при условии накопления представлений и знаний о формах самостоятельного поведения, осознания детьми значимости самостоятельности в личностном и социальном плане; а также формирования положительного отношения к деятельности; элементов самоконтроля и самооценки при его выполнении.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Среди показателей самостоятельности у детей старшего дошкольного возраста специалисты отмечают: </w:t>
      </w:r>
      <w:r>
        <w:rPr>
          <w:rFonts w:ascii="Times New Roman" w:hAnsi="Times New Roman"/>
          <w:sz w:val="28"/>
          <w:szCs w:val="28"/>
        </w:rPr>
        <w:t>желание добиться успеха, достичь цели без включения в процесс взрослых;</w:t>
      </w:r>
      <w:r w:rsidRPr="001A2084">
        <w:rPr>
          <w:rFonts w:ascii="Times New Roman" w:hAnsi="Times New Roman"/>
          <w:sz w:val="28"/>
          <w:szCs w:val="28"/>
        </w:rPr>
        <w:t xml:space="preserve"> </w:t>
      </w:r>
      <w:r>
        <w:rPr>
          <w:rFonts w:ascii="Times New Roman" w:hAnsi="Times New Roman"/>
          <w:sz w:val="28"/>
          <w:szCs w:val="28"/>
        </w:rPr>
        <w:t>быть способным поставить цель деятельности</w:t>
      </w:r>
      <w:r w:rsidRPr="001A2084">
        <w:rPr>
          <w:rFonts w:ascii="Times New Roman" w:hAnsi="Times New Roman"/>
          <w:sz w:val="28"/>
          <w:szCs w:val="28"/>
        </w:rPr>
        <w:t xml:space="preserve">; </w:t>
      </w:r>
      <w:r>
        <w:rPr>
          <w:rFonts w:ascii="Times New Roman" w:hAnsi="Times New Roman"/>
          <w:sz w:val="28"/>
          <w:szCs w:val="28"/>
        </w:rPr>
        <w:t>составить план для достижения цели и решения задач;</w:t>
      </w:r>
      <w:r w:rsidRPr="001A2084">
        <w:rPr>
          <w:rFonts w:ascii="Times New Roman" w:hAnsi="Times New Roman"/>
          <w:sz w:val="28"/>
          <w:szCs w:val="28"/>
        </w:rPr>
        <w:t xml:space="preserve"> </w:t>
      </w:r>
      <w:r>
        <w:rPr>
          <w:rFonts w:ascii="Times New Roman" w:hAnsi="Times New Roman"/>
          <w:sz w:val="28"/>
          <w:szCs w:val="28"/>
        </w:rPr>
        <w:t>реализовывать все пункты плана и достигать наилучшего результата в соответствии с целью.</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Итогом развития видов деятельности является способность адекватной оценки своих способностей, возможностей и решение учебных задач для овладения техникой действий </w:t>
      </w:r>
      <w:r w:rsidRPr="001A2084">
        <w:rPr>
          <w:rFonts w:ascii="Times New Roman" w:hAnsi="Times New Roman"/>
          <w:sz w:val="28"/>
          <w:szCs w:val="28"/>
          <w:shd w:val="clear" w:color="auto" w:fill="FFFFFF"/>
        </w:rPr>
        <w:t xml:space="preserve">(Я.З. Неверович). Учитывая вышеперечисленные особенности, </w:t>
      </w:r>
      <w:r w:rsidRPr="001A2084">
        <w:rPr>
          <w:rFonts w:ascii="Times New Roman" w:hAnsi="Times New Roman"/>
          <w:sz w:val="28"/>
          <w:szCs w:val="28"/>
        </w:rPr>
        <w:t>в развитии детской самостоятельности выделены три ступени: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Первая ступень — </w:t>
      </w:r>
      <w:r>
        <w:rPr>
          <w:rFonts w:ascii="Times New Roman" w:hAnsi="Times New Roman"/>
          <w:sz w:val="28"/>
          <w:szCs w:val="28"/>
        </w:rPr>
        <w:t xml:space="preserve">это </w:t>
      </w:r>
      <w:r w:rsidRPr="001A2084">
        <w:rPr>
          <w:rFonts w:ascii="Times New Roman" w:hAnsi="Times New Roman"/>
          <w:sz w:val="28"/>
          <w:szCs w:val="28"/>
        </w:rPr>
        <w:t xml:space="preserve">когда </w:t>
      </w:r>
      <w:r>
        <w:rPr>
          <w:rFonts w:ascii="Times New Roman" w:hAnsi="Times New Roman"/>
          <w:sz w:val="28"/>
          <w:szCs w:val="28"/>
        </w:rPr>
        <w:t>малыш находится в знакомом месте, окружении, где формировались привычки что-либо говорить, делать без подсказок и помощи взрослых (сам уносит со стола посуду после еды; сам заправляет кровать после сна; сам говорит «спасибо» после того, как что-то получил от других и тд.).</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Вторая ступень</w:t>
      </w:r>
      <w:r>
        <w:rPr>
          <w:rFonts w:ascii="Times New Roman" w:hAnsi="Times New Roman"/>
          <w:sz w:val="28"/>
          <w:szCs w:val="28"/>
        </w:rPr>
        <w:t xml:space="preserve"> </w:t>
      </w:r>
      <w:r w:rsidRPr="001A2084">
        <w:rPr>
          <w:rFonts w:ascii="Times New Roman" w:hAnsi="Times New Roman"/>
          <w:sz w:val="28"/>
          <w:szCs w:val="28"/>
        </w:rPr>
        <w:t>—</w:t>
      </w:r>
      <w:r>
        <w:rPr>
          <w:rFonts w:ascii="Times New Roman" w:hAnsi="Times New Roman"/>
          <w:sz w:val="28"/>
          <w:szCs w:val="28"/>
        </w:rPr>
        <w:t xml:space="preserve"> </w:t>
      </w:r>
      <w:r w:rsidRPr="001A2084">
        <w:rPr>
          <w:rFonts w:ascii="Times New Roman" w:hAnsi="Times New Roman"/>
          <w:sz w:val="28"/>
          <w:szCs w:val="28"/>
        </w:rPr>
        <w:t>ребенок сам</w:t>
      </w:r>
      <w:r>
        <w:rPr>
          <w:rFonts w:ascii="Times New Roman" w:hAnsi="Times New Roman"/>
          <w:sz w:val="28"/>
          <w:szCs w:val="28"/>
        </w:rPr>
        <w:t xml:space="preserve"> может выполнить действие в незнакомой ситуации по уже знакомому способу действия в подобных ситуациях (ребенок научился чистить валиком свою кофту от шерсти, а после по своей инициативе в гостях у бабушки почистил ей одежду;</w:t>
      </w:r>
      <w:r w:rsidRPr="001A2084">
        <w:rPr>
          <w:rFonts w:ascii="Times New Roman" w:hAnsi="Times New Roman"/>
          <w:sz w:val="28"/>
          <w:szCs w:val="28"/>
        </w:rPr>
        <w:t xml:space="preserve"> </w:t>
      </w:r>
      <w:r>
        <w:rPr>
          <w:rFonts w:ascii="Times New Roman" w:hAnsi="Times New Roman"/>
          <w:sz w:val="28"/>
          <w:szCs w:val="28"/>
        </w:rPr>
        <w:t>в детском саду детей научили прибирать карандаши, точить точилкой и разбирать по цветам по коробочкам, а после дети дома прибрали свои карандаши).</w:t>
      </w:r>
      <w:r w:rsidRPr="001A2084">
        <w:rPr>
          <w:rFonts w:ascii="Times New Roman" w:hAnsi="Times New Roman"/>
          <w:sz w:val="28"/>
          <w:szCs w:val="28"/>
        </w:rPr>
        <w:t xml:space="preserve"> </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Третья ступень </w:t>
      </w:r>
      <w:r w:rsidRPr="001A2084">
        <w:rPr>
          <w:rFonts w:ascii="Times New Roman" w:hAnsi="Times New Roman"/>
          <w:sz w:val="28"/>
          <w:szCs w:val="28"/>
        </w:rPr>
        <w:t>—</w:t>
      </w:r>
      <w:r>
        <w:rPr>
          <w:rFonts w:ascii="Times New Roman" w:hAnsi="Times New Roman"/>
          <w:sz w:val="28"/>
          <w:szCs w:val="28"/>
        </w:rPr>
        <w:t xml:space="preserve"> ребенок может переносить уже известные правила, действия на новые незнакомые ситуации, а также по правила оценивать своё поведение в других условиях. </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sidRPr="001A2084">
        <w:rPr>
          <w:rFonts w:ascii="Times New Roman" w:hAnsi="Times New Roman"/>
          <w:sz w:val="28"/>
          <w:szCs w:val="28"/>
          <w:shd w:val="clear" w:color="auto" w:fill="FFFFFF"/>
        </w:rPr>
        <w:t xml:space="preserve"> Исследователь Л.А. Порембская </w:t>
      </w:r>
      <w:r>
        <w:rPr>
          <w:rFonts w:ascii="Times New Roman" w:hAnsi="Times New Roman"/>
          <w:sz w:val="28"/>
          <w:szCs w:val="28"/>
          <w:shd w:val="clear" w:color="auto" w:fill="FFFFFF"/>
        </w:rPr>
        <w:t>обозначила</w:t>
      </w:r>
      <w:r w:rsidRPr="001A2084">
        <w:rPr>
          <w:rFonts w:ascii="Times New Roman" w:hAnsi="Times New Roman"/>
          <w:sz w:val="28"/>
          <w:szCs w:val="28"/>
          <w:shd w:val="clear" w:color="auto" w:fill="FFFFFF"/>
        </w:rPr>
        <w:t xml:space="preserve"> четыре ступени развития самостоятельности у дошкольников.</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sidRPr="001A2084">
        <w:rPr>
          <w:rFonts w:ascii="Times New Roman" w:hAnsi="Times New Roman"/>
          <w:sz w:val="28"/>
          <w:szCs w:val="28"/>
          <w:shd w:val="clear" w:color="auto" w:fill="FFFFFF"/>
        </w:rPr>
        <w:t xml:space="preserve">Первая ступень: </w:t>
      </w:r>
      <w:r>
        <w:rPr>
          <w:rFonts w:ascii="Times New Roman" w:hAnsi="Times New Roman"/>
          <w:sz w:val="28"/>
          <w:szCs w:val="28"/>
          <w:shd w:val="clear" w:color="auto" w:fill="FFFFFF"/>
        </w:rPr>
        <w:t xml:space="preserve"> взрослые побуждают ребенка принимать участие в выполнении некоторых, дети выполняют действие, получают результат, но способ достижения им не интересен.  Ребенок охотно включается в процесс работы и всегда радуется ему. При возникновении сложностей отступает назад (Я никак не могу сделать). Предпосылки формирования самостоятельности зарождаются после успешно выполненных задания (Я сам), но устойчивыми пока не являются.</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ступень для первого шага, для ощущения своих сил и возможностей, ребенок понимает, что может делать что-то самостоятельно, хотя раньше это выполняли за него только взрослые. При правильном воспитательном воздействии взрослого на ребенка, последний в свою очередь переходит на следующую ступень. </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sidRPr="001A2084">
        <w:rPr>
          <w:rFonts w:ascii="Times New Roman" w:hAnsi="Times New Roman"/>
          <w:sz w:val="28"/>
          <w:szCs w:val="28"/>
          <w:shd w:val="clear" w:color="auto" w:fill="FFFFFF"/>
        </w:rPr>
        <w:t>Вторая ступень</w:t>
      </w:r>
      <w:r>
        <w:rPr>
          <w:rFonts w:ascii="Times New Roman" w:hAnsi="Times New Roman"/>
          <w:sz w:val="28"/>
          <w:szCs w:val="28"/>
          <w:shd w:val="clear" w:color="auto" w:fill="FFFFFF"/>
        </w:rPr>
        <w:t>:</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ребенок проявляет стремление сделать что-либо самостоятельно (Я сам уже умею). Он расширяет свой опыт организации деятельности, знания, навыки самообслуживания. Всё задуманное ребенок выполняет сам, иногда обращаясь за небольшой помощь взрослых.</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Как выполнять что-либо, т.е. способ ребенок старается запомнить, но ему так нравится сам процесс выполнения, что ребенок забывает или не идет настойчиво к достижению цели. Действия ребенку нравятся, их выполнять не сложно, но ребенок и отвлекается так же просто, потому что ему не важно достичь результата. Проявление самостоятельности заметно и проявляется во фразах (Я сам могу). </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Оно основывается на полученных знаниях, умениях, навыках, но пока неустойчивых. Ребенку не нужна помощь в тех заданиях, которые он умеет делать сам, формируется привычка выполнять задания самостоятельно.</w:t>
      </w:r>
      <w:r w:rsidRPr="001A2084">
        <w:rPr>
          <w:rFonts w:ascii="Times New Roman" w:hAnsi="Times New Roman"/>
          <w:sz w:val="28"/>
          <w:szCs w:val="28"/>
          <w:shd w:val="clear" w:color="auto" w:fill="FFFFFF"/>
        </w:rPr>
        <w:t xml:space="preserve"> </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sidRPr="001A2084">
        <w:rPr>
          <w:rFonts w:ascii="Times New Roman" w:hAnsi="Times New Roman"/>
          <w:sz w:val="28"/>
          <w:szCs w:val="28"/>
          <w:shd w:val="clear" w:color="auto" w:fill="FFFFFF"/>
        </w:rPr>
        <w:t>Третья ступень</w:t>
      </w:r>
      <w:r>
        <w:rPr>
          <w:rFonts w:ascii="Times New Roman" w:hAnsi="Times New Roman"/>
          <w:sz w:val="28"/>
          <w:szCs w:val="28"/>
          <w:shd w:val="clear" w:color="auto" w:fill="FFFFFF"/>
        </w:rPr>
        <w:t>:</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ребенок старается все делать сам (Я сам умею), у него проявляется устойчивое стремление сделать что-то без посторонней помощи, самостоятельность начинает носить привычный характер.</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Ребенок понимает, что он хочет сделать и каким образом, а главное у него есть умения, знания. Многие действия ребенок уже может выполнить самостоятельно, но ему иногда требуется помощь взрослого, имеющиеся знания и ряд навыков может использовать в разных ситуациях, при разных условиях. Ребенок демонстрирует терпение, настойчивость, уверенность в собственных силах.</w:t>
      </w:r>
      <w:r w:rsidRPr="001A208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Появляется заинтересованность в результате деятельности, в качестве получаемого продукта. Ребенок не просит и не принимает помощи, но ждет одобрение действий (Я правильно делаю? Вот так?). Ребенку больше хочется сделать что-либо для другого человека, чем для себя. </w:t>
      </w:r>
    </w:p>
    <w:p w:rsidR="00EB6364" w:rsidRPr="001A2084" w:rsidRDefault="00EB6364" w:rsidP="001A2084">
      <w:pPr>
        <w:spacing w:after="0" w:line="360" w:lineRule="auto"/>
        <w:ind w:firstLine="709"/>
        <w:jc w:val="both"/>
        <w:rPr>
          <w:rFonts w:ascii="Times New Roman" w:hAnsi="Times New Roman"/>
          <w:sz w:val="28"/>
          <w:szCs w:val="28"/>
          <w:shd w:val="clear" w:color="auto" w:fill="FFFFFF"/>
        </w:rPr>
      </w:pPr>
      <w:r w:rsidRPr="001A2084">
        <w:rPr>
          <w:rFonts w:ascii="Times New Roman" w:hAnsi="Times New Roman"/>
          <w:sz w:val="28"/>
          <w:szCs w:val="28"/>
          <w:shd w:val="clear" w:color="auto" w:fill="FFFFFF"/>
        </w:rPr>
        <w:t xml:space="preserve">Четвертая ступень: </w:t>
      </w:r>
      <w:r>
        <w:rPr>
          <w:rFonts w:ascii="Times New Roman" w:hAnsi="Times New Roman"/>
          <w:sz w:val="28"/>
          <w:szCs w:val="28"/>
          <w:shd w:val="clear" w:color="auto" w:fill="FFFFFF"/>
        </w:rPr>
        <w:t xml:space="preserve">ребенок самостоятельно справляется с продуктивной и трудовой деятельностью. У ребенка сформированы такие качества как: опрятность и чистоплотность, они помогают содержать рабочее место в чистоте и порядке. Выбор способа деятельности связан с целью. Ребенок может составить план деятельности исходя из известных ему правил. Возникающие трудности решает без помощи взрослого, учится находить ответы на любые вопросы, таким образом формируется независимость, уверенность в себе, умение оценить себя по достоинству. Дети заботятся о родных и друзьях, оказывают друг другу взаимопомощь.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shd w:val="clear" w:color="auto" w:fill="FFFFFF"/>
        </w:rPr>
        <w:t xml:space="preserve">Таким образом, происходит формирование самостоятельности ребенка дошкольного возраста — одного из ведущих качеств личности, </w:t>
      </w:r>
      <w:r>
        <w:rPr>
          <w:rFonts w:ascii="Times New Roman" w:hAnsi="Times New Roman"/>
          <w:sz w:val="28"/>
          <w:szCs w:val="28"/>
          <w:shd w:val="clear" w:color="auto" w:fill="FFFFFF"/>
        </w:rPr>
        <w:t>проявляющегося</w:t>
      </w:r>
      <w:r w:rsidRPr="001A2084">
        <w:rPr>
          <w:rFonts w:ascii="Times New Roman" w:hAnsi="Times New Roman"/>
          <w:sz w:val="28"/>
          <w:szCs w:val="28"/>
          <w:shd w:val="clear" w:color="auto" w:fill="FFFFFF"/>
        </w:rPr>
        <w:t xml:space="preserve"> в умении ставить перед собой определенные цели, добиваться их достижения собственными силами. Другими словами, самостоятельность — способность мыслить, действовать без посторонней помощи (Л.А. Венгер, В.С. Мухина). </w:t>
      </w:r>
      <w:r>
        <w:rPr>
          <w:rFonts w:ascii="Times New Roman" w:hAnsi="Times New Roman"/>
          <w:sz w:val="28"/>
          <w:szCs w:val="28"/>
          <w:shd w:val="clear" w:color="auto" w:fill="FFFFFF"/>
        </w:rPr>
        <w:t>Таким образом, можно сказать, что формирование самостоятельности происходит на протяжении всего детства и в каждом периоде есть свои особенности</w:t>
      </w:r>
      <w:bookmarkStart w:id="10" w:name="_Hlk29573457"/>
      <w:r>
        <w:rPr>
          <w:rFonts w:ascii="Times New Roman" w:hAnsi="Times New Roman"/>
          <w:sz w:val="28"/>
          <w:szCs w:val="28"/>
          <w:shd w:val="clear" w:color="auto" w:fill="FFFFFF"/>
        </w:rPr>
        <w:t xml:space="preserve">. </w:t>
      </w:r>
      <w:r w:rsidRPr="001A2084">
        <w:rPr>
          <w:rFonts w:ascii="Times New Roman" w:hAnsi="Times New Roman"/>
          <w:sz w:val="28"/>
          <w:szCs w:val="28"/>
          <w:shd w:val="clear" w:color="auto" w:fill="FFFFFF"/>
        </w:rPr>
        <w:t xml:space="preserve">Современная наука определяет самостоятельность как личностное качество, показатель индивидуальности (Я.З. Неверович). </w:t>
      </w:r>
      <w:r>
        <w:rPr>
          <w:rFonts w:ascii="Times New Roman" w:hAnsi="Times New Roman"/>
          <w:sz w:val="28"/>
          <w:szCs w:val="28"/>
          <w:shd w:val="clear" w:color="auto" w:fill="FFFFFF"/>
        </w:rPr>
        <w:t xml:space="preserve">Она проявляется в умении самостоятельно поставить цель, задачи, наметить способы реализации, а про необходимости произвести коррекцию, дать оценку деятельности.  </w:t>
      </w:r>
      <w:bookmarkEnd w:id="10"/>
    </w:p>
    <w:p w:rsidR="00EB6364" w:rsidRPr="001A2084" w:rsidRDefault="00EB6364" w:rsidP="001A2084">
      <w:pPr>
        <w:spacing w:after="0" w:line="360" w:lineRule="auto"/>
        <w:ind w:firstLine="709"/>
        <w:jc w:val="both"/>
        <w:rPr>
          <w:rFonts w:ascii="Times New Roman" w:hAnsi="Times New Roman"/>
          <w:color w:val="000000"/>
          <w:sz w:val="28"/>
          <w:szCs w:val="28"/>
          <w:shd w:val="clear" w:color="auto" w:fill="FFFFFF"/>
        </w:rPr>
      </w:pPr>
      <w:r w:rsidRPr="001A2084">
        <w:rPr>
          <w:rFonts w:ascii="Times New Roman" w:hAnsi="Times New Roman"/>
          <w:color w:val="000000"/>
          <w:sz w:val="28"/>
          <w:szCs w:val="28"/>
          <w:shd w:val="clear" w:color="auto" w:fill="FFFFFF"/>
        </w:rPr>
        <w:t xml:space="preserve">Самостоятельность </w:t>
      </w:r>
      <w:r>
        <w:rPr>
          <w:rFonts w:ascii="Times New Roman" w:hAnsi="Times New Roman"/>
          <w:color w:val="000000"/>
          <w:sz w:val="28"/>
          <w:szCs w:val="28"/>
          <w:shd w:val="clear" w:color="auto" w:fill="FFFFFF"/>
        </w:rPr>
        <w:t xml:space="preserve">детей старшего </w:t>
      </w:r>
      <w:r w:rsidRPr="001A2084">
        <w:rPr>
          <w:rFonts w:ascii="Times New Roman" w:hAnsi="Times New Roman"/>
          <w:color w:val="000000"/>
          <w:sz w:val="28"/>
          <w:szCs w:val="28"/>
          <w:shd w:val="clear" w:color="auto" w:fill="FFFFFF"/>
        </w:rPr>
        <w:t>дошкольн</w:t>
      </w:r>
      <w:r>
        <w:rPr>
          <w:rFonts w:ascii="Times New Roman" w:hAnsi="Times New Roman"/>
          <w:color w:val="000000"/>
          <w:sz w:val="28"/>
          <w:szCs w:val="28"/>
          <w:shd w:val="clear" w:color="auto" w:fill="FFFFFF"/>
        </w:rPr>
        <w:t>ого возраста можно</w:t>
      </w:r>
      <w:r w:rsidRPr="001A2084">
        <w:rPr>
          <w:rFonts w:ascii="Times New Roman" w:hAnsi="Times New Roman"/>
          <w:color w:val="000000"/>
          <w:sz w:val="28"/>
          <w:szCs w:val="28"/>
          <w:shd w:val="clear" w:color="auto" w:fill="FFFFFF"/>
        </w:rPr>
        <w:t xml:space="preserve"> рассматрива</w:t>
      </w:r>
      <w:r>
        <w:rPr>
          <w:rFonts w:ascii="Times New Roman" w:hAnsi="Times New Roman"/>
          <w:color w:val="000000"/>
          <w:sz w:val="28"/>
          <w:szCs w:val="28"/>
          <w:shd w:val="clear" w:color="auto" w:fill="FFFFFF"/>
        </w:rPr>
        <w:t>ть</w:t>
      </w:r>
      <w:r w:rsidRPr="001A2084">
        <w:rPr>
          <w:rFonts w:ascii="Times New Roman" w:hAnsi="Times New Roman"/>
          <w:color w:val="000000"/>
          <w:sz w:val="28"/>
          <w:szCs w:val="28"/>
          <w:shd w:val="clear" w:color="auto" w:fill="FFFFFF"/>
        </w:rPr>
        <w:t xml:space="preserve"> как один из показателей готовности </w:t>
      </w:r>
      <w:r>
        <w:rPr>
          <w:rFonts w:ascii="Times New Roman" w:hAnsi="Times New Roman"/>
          <w:color w:val="000000"/>
          <w:sz w:val="28"/>
          <w:szCs w:val="28"/>
          <w:shd w:val="clear" w:color="auto" w:fill="FFFFFF"/>
        </w:rPr>
        <w:t xml:space="preserve">ребенка </w:t>
      </w:r>
      <w:r w:rsidRPr="001A2084">
        <w:rPr>
          <w:rFonts w:ascii="Times New Roman" w:hAnsi="Times New Roman"/>
          <w:color w:val="000000"/>
          <w:sz w:val="28"/>
          <w:szCs w:val="28"/>
          <w:shd w:val="clear" w:color="auto" w:fill="FFFFFF"/>
        </w:rPr>
        <w:t>к школьному обучению, в частности эмоционально-волевой</w:t>
      </w:r>
      <w:r>
        <w:rPr>
          <w:rFonts w:ascii="Times New Roman" w:hAnsi="Times New Roman"/>
          <w:color w:val="000000"/>
          <w:sz w:val="28"/>
          <w:szCs w:val="28"/>
          <w:shd w:val="clear" w:color="auto" w:fill="FFFFFF"/>
        </w:rPr>
        <w:t xml:space="preserve"> готовности</w:t>
      </w:r>
      <w:r w:rsidRPr="001A2084">
        <w:rPr>
          <w:rFonts w:ascii="Times New Roman" w:hAnsi="Times New Roman"/>
          <w:color w:val="000000"/>
          <w:sz w:val="28"/>
          <w:szCs w:val="28"/>
          <w:shd w:val="clear" w:color="auto" w:fill="FFFFFF"/>
        </w:rPr>
        <w:t xml:space="preserve">. </w:t>
      </w:r>
    </w:p>
    <w:p w:rsidR="00EB6364" w:rsidRPr="001A2084" w:rsidRDefault="00EB6364" w:rsidP="001A208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самом деле</w:t>
      </w:r>
      <w:r w:rsidRPr="001A2084">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rPr>
        <w:t xml:space="preserve"> старшем</w:t>
      </w:r>
      <w:r w:rsidRPr="001A2084">
        <w:rPr>
          <w:rFonts w:ascii="Times New Roman" w:hAnsi="Times New Roman"/>
          <w:color w:val="000000"/>
          <w:sz w:val="28"/>
          <w:szCs w:val="28"/>
          <w:shd w:val="clear" w:color="auto" w:fill="FFFFFF"/>
        </w:rPr>
        <w:t xml:space="preserve"> дошкольном возрасте происходят существенные изменения волевой функции ребенка: </w:t>
      </w:r>
      <w:r>
        <w:rPr>
          <w:rFonts w:ascii="Times New Roman" w:hAnsi="Times New Roman"/>
          <w:color w:val="000000"/>
          <w:sz w:val="28"/>
          <w:szCs w:val="28"/>
          <w:shd w:val="clear" w:color="auto" w:fill="FFFFFF"/>
        </w:rPr>
        <w:t xml:space="preserve">происходит </w:t>
      </w:r>
      <w:r w:rsidRPr="001A2084">
        <w:rPr>
          <w:rFonts w:ascii="Times New Roman" w:hAnsi="Times New Roman"/>
          <w:color w:val="000000"/>
          <w:sz w:val="28"/>
          <w:szCs w:val="28"/>
          <w:shd w:val="clear" w:color="auto" w:fill="FFFFFF"/>
        </w:rPr>
        <w:t>форм</w:t>
      </w:r>
      <w:r>
        <w:rPr>
          <w:rFonts w:ascii="Times New Roman" w:hAnsi="Times New Roman"/>
          <w:color w:val="000000"/>
          <w:sz w:val="28"/>
          <w:szCs w:val="28"/>
          <w:shd w:val="clear" w:color="auto" w:fill="FFFFFF"/>
        </w:rPr>
        <w:t>ирование</w:t>
      </w:r>
      <w:r w:rsidRPr="001A2084">
        <w:rPr>
          <w:rFonts w:ascii="Times New Roman" w:hAnsi="Times New Roman"/>
          <w:color w:val="000000"/>
          <w:sz w:val="28"/>
          <w:szCs w:val="28"/>
          <w:shd w:val="clear" w:color="auto" w:fill="FFFFFF"/>
        </w:rPr>
        <w:t xml:space="preserve"> умени</w:t>
      </w:r>
      <w:r>
        <w:rPr>
          <w:rFonts w:ascii="Times New Roman" w:hAnsi="Times New Roman"/>
          <w:color w:val="000000"/>
          <w:sz w:val="28"/>
          <w:szCs w:val="28"/>
          <w:shd w:val="clear" w:color="auto" w:fill="FFFFFF"/>
        </w:rPr>
        <w:t>я</w:t>
      </w:r>
      <w:r w:rsidRPr="001A2084">
        <w:rPr>
          <w:rFonts w:ascii="Times New Roman" w:hAnsi="Times New Roman"/>
          <w:color w:val="000000"/>
          <w:sz w:val="28"/>
          <w:szCs w:val="28"/>
          <w:shd w:val="clear" w:color="auto" w:fill="FFFFFF"/>
        </w:rPr>
        <w:t xml:space="preserve"> действовать </w:t>
      </w:r>
      <w:r>
        <w:rPr>
          <w:rFonts w:ascii="Times New Roman" w:hAnsi="Times New Roman"/>
          <w:color w:val="000000"/>
          <w:sz w:val="28"/>
          <w:szCs w:val="28"/>
          <w:shd w:val="clear" w:color="auto" w:fill="FFFFFF"/>
        </w:rPr>
        <w:t>обдуманно;</w:t>
      </w:r>
      <w:r w:rsidRPr="001A208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контроль и коррекция своего поведения для достижения цели, поставленной взрослыми, коллективом или самим собой.</w:t>
      </w:r>
      <w:r w:rsidRPr="001A208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итоге, и в аппликации, и в других видах изобразительной деятельности ребенок  начинает осознавать цель, контролировать и управлять своим поведением, доводить начатое дело до получения задуманного результата, несмотря на сложности. Поведение ребенка </w:t>
      </w:r>
      <w:r w:rsidRPr="001A2084">
        <w:rPr>
          <w:rFonts w:ascii="Times New Roman" w:hAnsi="Times New Roman"/>
          <w:color w:val="000000"/>
          <w:sz w:val="28"/>
          <w:szCs w:val="28"/>
          <w:shd w:val="clear" w:color="auto" w:fill="FFFFFF"/>
        </w:rPr>
        <w:t xml:space="preserve">определяется </w:t>
      </w:r>
      <w:r>
        <w:rPr>
          <w:rFonts w:ascii="Times New Roman" w:hAnsi="Times New Roman"/>
          <w:color w:val="000000"/>
          <w:sz w:val="28"/>
          <w:szCs w:val="28"/>
          <w:shd w:val="clear" w:color="auto" w:fill="FFFFFF"/>
        </w:rPr>
        <w:t>как</w:t>
      </w:r>
      <w:r w:rsidRPr="001A2084">
        <w:rPr>
          <w:rFonts w:ascii="Times New Roman" w:hAnsi="Times New Roman"/>
          <w:color w:val="000000"/>
          <w:sz w:val="28"/>
          <w:szCs w:val="28"/>
          <w:shd w:val="clear" w:color="auto" w:fill="FFFFFF"/>
        </w:rPr>
        <w:t xml:space="preserve"> непосредственно воспринимаемым, </w:t>
      </w:r>
      <w:r>
        <w:rPr>
          <w:rFonts w:ascii="Times New Roman" w:hAnsi="Times New Roman"/>
          <w:color w:val="000000"/>
          <w:sz w:val="28"/>
          <w:szCs w:val="28"/>
          <w:shd w:val="clear" w:color="auto" w:fill="FFFFFF"/>
        </w:rPr>
        <w:t>так</w:t>
      </w:r>
      <w:r w:rsidRPr="001A2084">
        <w:rPr>
          <w:rFonts w:ascii="Times New Roman" w:hAnsi="Times New Roman"/>
          <w:color w:val="000000"/>
          <w:sz w:val="28"/>
          <w:szCs w:val="28"/>
          <w:shd w:val="clear" w:color="auto" w:fill="FFFFFF"/>
        </w:rPr>
        <w:t xml:space="preserve"> и представляемым, а также мыслимыми обстоятельствами.</w:t>
      </w:r>
    </w:p>
    <w:p w:rsidR="00EB6364" w:rsidRPr="003F6774" w:rsidRDefault="00EB6364" w:rsidP="003F6774">
      <w:pPr>
        <w:spacing w:after="0" w:line="360" w:lineRule="auto"/>
        <w:ind w:firstLine="709"/>
        <w:contextualSpacing/>
        <w:jc w:val="both"/>
        <w:rPr>
          <w:rFonts w:ascii="Times New Roman" w:hAnsi="Times New Roman"/>
          <w:sz w:val="28"/>
          <w:szCs w:val="28"/>
        </w:rPr>
      </w:pPr>
    </w:p>
    <w:p w:rsidR="00EB6364" w:rsidRPr="003F6774" w:rsidRDefault="00EB6364" w:rsidP="00596E59">
      <w:pPr>
        <w:pStyle w:val="Heading2"/>
        <w:numPr>
          <w:ilvl w:val="1"/>
          <w:numId w:val="1"/>
        </w:numPr>
        <w:spacing w:before="0" w:line="360" w:lineRule="auto"/>
        <w:ind w:left="0" w:firstLine="0"/>
        <w:contextualSpacing/>
        <w:jc w:val="center"/>
        <w:rPr>
          <w:rFonts w:ascii="Times New Roman" w:hAnsi="Times New Roman"/>
          <w:b/>
          <w:bCs/>
          <w:color w:val="auto"/>
          <w:sz w:val="28"/>
          <w:szCs w:val="28"/>
        </w:rPr>
      </w:pPr>
      <w:bookmarkStart w:id="11" w:name="_Toc104045957"/>
      <w:r w:rsidRPr="003F6774">
        <w:rPr>
          <w:rFonts w:ascii="Times New Roman" w:hAnsi="Times New Roman"/>
          <w:b/>
          <w:bCs/>
          <w:color w:val="auto"/>
          <w:sz w:val="28"/>
          <w:szCs w:val="28"/>
        </w:rPr>
        <w:t>Аппликации как вид творческой деятельности, методика работы над аппликацией с детьми дошкольного возраста</w:t>
      </w:r>
      <w:bookmarkEnd w:id="11"/>
    </w:p>
    <w:p w:rsidR="00EB6364" w:rsidRPr="003F6774" w:rsidRDefault="00EB6364" w:rsidP="003F6774">
      <w:pPr>
        <w:spacing w:after="0" w:line="360" w:lineRule="auto"/>
        <w:ind w:firstLine="709"/>
        <w:contextualSpacing/>
        <w:jc w:val="both"/>
        <w:rPr>
          <w:rFonts w:ascii="Times New Roman" w:hAnsi="Times New Roman"/>
          <w:sz w:val="28"/>
          <w:szCs w:val="28"/>
        </w:rPr>
      </w:pPr>
    </w:p>
    <w:p w:rsidR="00EB6364" w:rsidRDefault="00EB6364" w:rsidP="001A2084">
      <w:pPr>
        <w:spacing w:after="0" w:line="360" w:lineRule="auto"/>
        <w:ind w:firstLine="709"/>
        <w:jc w:val="both"/>
        <w:rPr>
          <w:rFonts w:ascii="Times New Roman" w:hAnsi="Times New Roman"/>
          <w:sz w:val="28"/>
          <w:szCs w:val="28"/>
        </w:rPr>
      </w:pPr>
      <w:bookmarkStart w:id="12" w:name="_Hlk101800098"/>
      <w:bookmarkStart w:id="13" w:name="_Hlk29658406"/>
      <w:r w:rsidRPr="001A2084">
        <w:rPr>
          <w:rFonts w:ascii="Times New Roman" w:hAnsi="Times New Roman"/>
          <w:sz w:val="28"/>
          <w:szCs w:val="28"/>
        </w:rPr>
        <w:t xml:space="preserve">Аппликация (лат. applicatio - прикладывание) – один из видов изобразительной техники, основанной на вырезании различных форм и наклеивании, нашивании их на другом материале, принятом за фон. </w:t>
      </w:r>
    </w:p>
    <w:p w:rsidR="00EB6364" w:rsidRPr="00B2352D"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толковом словаре русского языка С. И. Ожегова дается следующее определение аппликации «это изготовление рисунка из наклеенных или нашитых на что-нибудь кусков бумаги, материи» </w:t>
      </w:r>
      <w:r w:rsidRPr="00B2352D">
        <w:rPr>
          <w:rFonts w:ascii="Times New Roman" w:hAnsi="Times New Roman"/>
          <w:sz w:val="28"/>
          <w:szCs w:val="28"/>
        </w:rPr>
        <w:t>[</w:t>
      </w:r>
      <w:r>
        <w:rPr>
          <w:rFonts w:ascii="Times New Roman" w:hAnsi="Times New Roman"/>
          <w:sz w:val="28"/>
          <w:szCs w:val="28"/>
        </w:rPr>
        <w:t>4</w:t>
      </w:r>
      <w:r w:rsidRPr="006D1714">
        <w:rPr>
          <w:rFonts w:ascii="Times New Roman" w:hAnsi="Times New Roman"/>
          <w:sz w:val="28"/>
          <w:szCs w:val="28"/>
        </w:rPr>
        <w:t>1</w:t>
      </w:r>
      <w:r w:rsidRPr="00B2352D">
        <w:rPr>
          <w:rFonts w:ascii="Times New Roman" w:hAnsi="Times New Roman"/>
          <w:sz w:val="28"/>
          <w:szCs w:val="28"/>
        </w:rPr>
        <w:t>]</w:t>
      </w:r>
      <w:r>
        <w:rPr>
          <w:rFonts w:ascii="Times New Roman" w:hAnsi="Times New Roman"/>
          <w:sz w:val="28"/>
          <w:szCs w:val="28"/>
        </w:rPr>
        <w:t>.</w:t>
      </w:r>
    </w:p>
    <w:bookmarkEnd w:id="12"/>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Аппликация является посильным и доступным способом создания и оформления художественных работ, при сохранении реалистической основы изображения. Это позволяет использовать аппликацию в разных целях, например, в оформительских (при оформлении пособий и книг, подарков, растяжек для праздников, оформление стендов и папок творчества и тд), в составлении орнаментов, создании картин. </w:t>
      </w:r>
      <w:r w:rsidRPr="001A2084">
        <w:rPr>
          <w:rFonts w:ascii="Times New Roman" w:hAnsi="Times New Roman"/>
          <w:sz w:val="28"/>
          <w:szCs w:val="28"/>
        </w:rPr>
        <w:t xml:space="preserve"> </w:t>
      </w:r>
      <w:bookmarkEnd w:id="13"/>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Основными признаками аппликации являются:</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1. Силуэтность;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2. Плоскостная обобщенная трактовка образа;</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3. Однородность цветового пятна (локальность) больших цветовых пятен. </w:t>
      </w:r>
      <w:bookmarkStart w:id="14" w:name="_Hlk29658536"/>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с древних времен людям известна аппликация, с помощью нее украшали и все: головные уборы, одежду, обувь, предметы, само жилище. Появился стежок и люди стали делать нашивки на шкуры животных, одежду. </w:t>
      </w:r>
      <w:bookmarkStart w:id="15" w:name="_Hlk29669062"/>
      <w:bookmarkEnd w:id="14"/>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Материалы для аппликации у каждого народа свои. </w:t>
      </w:r>
      <w:r w:rsidRPr="001A2084">
        <w:rPr>
          <w:rFonts w:ascii="Times New Roman" w:hAnsi="Times New Roman"/>
          <w:sz w:val="28"/>
          <w:szCs w:val="28"/>
        </w:rPr>
        <w:t xml:space="preserve">Разные народы используют для аппликации самые разнообразные материалы: </w:t>
      </w:r>
      <w:r>
        <w:rPr>
          <w:rFonts w:ascii="Times New Roman" w:hAnsi="Times New Roman"/>
          <w:sz w:val="28"/>
          <w:szCs w:val="28"/>
        </w:rPr>
        <w:t>кожу, бересту, шерсть, войлок и тд.</w:t>
      </w:r>
      <w:bookmarkStart w:id="16" w:name="_Hlk29660926"/>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Аппликация быстро распространялась по Азии и Европе. Пик популярности аппликации пришелся на средневековые рыцарские времена. Сражения, турниры привели к появлению гербов. Герб украшали вышивкой аппликацией, чтобы он хорошо был виден с нескольких сторон.</w:t>
      </w:r>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После тканевой аппликации, появилась аппликация бумажная. Зародилась она тогда, когда стали производить бумагу. Черные бумажные силуэты наиболее молодой вид аппликации.</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Само название – силуэт появилось во Франции вместе с искусством силуэта. Силуэтом считается одноцветное (чаще всего черное) контурное изображение, размещающееся на каком-либо фоне (чаще всего белом). Искусство черного силуэта применяли в качестве украшения дома русских дворян.</w:t>
      </w:r>
    </w:p>
    <w:bookmarkEnd w:id="16"/>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можно встретить огромное количество вариантов как коллективных, так и индивидуальных аппликаций. Исходя из этого, аппликации можно подразделить на виды: </w:t>
      </w:r>
      <w:bookmarkEnd w:id="15"/>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содержанию: предметная, декоративная, сюжетно-тематическая;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количеству используемых цветов: силуэтная, цветная;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по наличию симметрии: симметричная, ассиметричная;</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по форме: геометрическая, негеометрическая;</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способу изготовления детали: резаная, рваная;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степени прилегания к основе: плоская, объемная;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количеству деталей: целыми силуэтами, раздробленная на части, мозаика;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 по способу крепления деталей: однослойная, многослойная. </w:t>
      </w:r>
      <w:bookmarkStart w:id="17" w:name="_Hlk29669635"/>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Рассмотрим </w:t>
      </w:r>
      <w:r>
        <w:rPr>
          <w:rFonts w:ascii="Times New Roman" w:hAnsi="Times New Roman"/>
          <w:sz w:val="28"/>
          <w:szCs w:val="28"/>
        </w:rPr>
        <w:t>поподробнее</w:t>
      </w:r>
      <w:r w:rsidRPr="001A2084">
        <w:rPr>
          <w:rFonts w:ascii="Times New Roman" w:hAnsi="Times New Roman"/>
          <w:sz w:val="28"/>
          <w:szCs w:val="28"/>
        </w:rPr>
        <w:t xml:space="preserve"> каждый вид.</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Предметная аппликация — это </w:t>
      </w:r>
      <w:r>
        <w:rPr>
          <w:rFonts w:ascii="Times New Roman" w:hAnsi="Times New Roman"/>
          <w:sz w:val="28"/>
          <w:szCs w:val="28"/>
        </w:rPr>
        <w:t>самый простой вид аппликации</w:t>
      </w:r>
      <w:r w:rsidRPr="001A2084">
        <w:rPr>
          <w:rFonts w:ascii="Times New Roman" w:hAnsi="Times New Roman"/>
          <w:sz w:val="28"/>
          <w:szCs w:val="28"/>
        </w:rPr>
        <w:t xml:space="preserve">. </w:t>
      </w:r>
      <w:r>
        <w:rPr>
          <w:rFonts w:ascii="Times New Roman" w:hAnsi="Times New Roman"/>
          <w:sz w:val="28"/>
          <w:szCs w:val="28"/>
        </w:rPr>
        <w:t>С помощью нее можно получить элементарное изображение:</w:t>
      </w:r>
      <w:r w:rsidRPr="001A2084">
        <w:rPr>
          <w:rFonts w:ascii="Times New Roman" w:hAnsi="Times New Roman"/>
          <w:sz w:val="28"/>
          <w:szCs w:val="28"/>
        </w:rPr>
        <w:t xml:space="preserve"> солнышко, листик, фрукты, звери, вазы и тд. Декоративная аппликация — это работа детей с орнаментами, замысловатыми узорами, украшения образов, где дошкольники учатся и </w:t>
      </w:r>
      <w:r>
        <w:rPr>
          <w:rFonts w:ascii="Times New Roman" w:hAnsi="Times New Roman"/>
          <w:sz w:val="28"/>
          <w:szCs w:val="28"/>
        </w:rPr>
        <w:t>сочетают</w:t>
      </w:r>
      <w:r w:rsidRPr="001A2084">
        <w:rPr>
          <w:rFonts w:ascii="Times New Roman" w:hAnsi="Times New Roman"/>
          <w:sz w:val="28"/>
          <w:szCs w:val="28"/>
        </w:rPr>
        <w:t xml:space="preserve"> разнообразные </w:t>
      </w:r>
      <w:r>
        <w:rPr>
          <w:rFonts w:ascii="Times New Roman" w:hAnsi="Times New Roman"/>
          <w:sz w:val="28"/>
          <w:szCs w:val="28"/>
        </w:rPr>
        <w:t>элементы</w:t>
      </w:r>
      <w:r w:rsidRPr="001A2084">
        <w:rPr>
          <w:rFonts w:ascii="Times New Roman" w:hAnsi="Times New Roman"/>
          <w:sz w:val="28"/>
          <w:szCs w:val="28"/>
        </w:rPr>
        <w:t xml:space="preserve"> (</w:t>
      </w:r>
      <w:r>
        <w:rPr>
          <w:rFonts w:ascii="Times New Roman" w:hAnsi="Times New Roman"/>
          <w:sz w:val="28"/>
          <w:szCs w:val="28"/>
        </w:rPr>
        <w:t>квадраты</w:t>
      </w:r>
      <w:r w:rsidRPr="001A2084">
        <w:rPr>
          <w:rFonts w:ascii="Times New Roman" w:hAnsi="Times New Roman"/>
          <w:sz w:val="28"/>
          <w:szCs w:val="28"/>
        </w:rPr>
        <w:t xml:space="preserve">, </w:t>
      </w:r>
      <w:r>
        <w:rPr>
          <w:rFonts w:ascii="Times New Roman" w:hAnsi="Times New Roman"/>
          <w:sz w:val="28"/>
          <w:szCs w:val="28"/>
        </w:rPr>
        <w:t>овалы</w:t>
      </w:r>
      <w:r w:rsidRPr="001A2084">
        <w:rPr>
          <w:rFonts w:ascii="Times New Roman" w:hAnsi="Times New Roman"/>
          <w:sz w:val="28"/>
          <w:szCs w:val="28"/>
        </w:rPr>
        <w:t>, силуэты)</w:t>
      </w:r>
      <w:r>
        <w:rPr>
          <w:rFonts w:ascii="Times New Roman" w:hAnsi="Times New Roman"/>
          <w:sz w:val="28"/>
          <w:szCs w:val="28"/>
        </w:rPr>
        <w:t>, в соответствии с законами симметрии</w:t>
      </w:r>
      <w:r w:rsidRPr="001A2084">
        <w:rPr>
          <w:rFonts w:ascii="Times New Roman" w:hAnsi="Times New Roman"/>
          <w:sz w:val="28"/>
          <w:szCs w:val="28"/>
        </w:rPr>
        <w:t>,</w:t>
      </w:r>
      <w:r>
        <w:rPr>
          <w:rFonts w:ascii="Times New Roman" w:hAnsi="Times New Roman"/>
          <w:sz w:val="28"/>
          <w:szCs w:val="28"/>
        </w:rPr>
        <w:t xml:space="preserve"> изображая</w:t>
      </w:r>
      <w:r w:rsidRPr="001A2084">
        <w:rPr>
          <w:rFonts w:ascii="Times New Roman" w:hAnsi="Times New Roman"/>
          <w:sz w:val="28"/>
          <w:szCs w:val="28"/>
        </w:rPr>
        <w:t xml:space="preserve"> на фоне яркие цветовые решения. Сюжетно-тематическая аппликация — это более сложная аппликация,</w:t>
      </w:r>
      <w:r>
        <w:rPr>
          <w:rFonts w:ascii="Times New Roman" w:hAnsi="Times New Roman"/>
          <w:sz w:val="28"/>
          <w:szCs w:val="28"/>
        </w:rPr>
        <w:t xml:space="preserve"> которая состоит из </w:t>
      </w:r>
      <w:r w:rsidRPr="001A2084">
        <w:rPr>
          <w:rFonts w:ascii="Times New Roman" w:hAnsi="Times New Roman"/>
          <w:sz w:val="28"/>
          <w:szCs w:val="28"/>
        </w:rPr>
        <w:t xml:space="preserve"> нескольких предметов, находящихся в движении. Эти аппликации идут иллюстрациями к басням, сказкам, стихотворениям.</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Силуэтная аппликация представляет собой наклеенные на фон изображения одноцветных (в основном черных или белых) предметов, </w:t>
      </w:r>
      <w:r>
        <w:rPr>
          <w:rFonts w:ascii="Times New Roman" w:hAnsi="Times New Roman"/>
          <w:sz w:val="28"/>
          <w:szCs w:val="28"/>
        </w:rPr>
        <w:t xml:space="preserve">которые </w:t>
      </w:r>
      <w:r w:rsidRPr="001A2084">
        <w:rPr>
          <w:rFonts w:ascii="Times New Roman" w:hAnsi="Times New Roman"/>
          <w:sz w:val="28"/>
          <w:szCs w:val="28"/>
        </w:rPr>
        <w:t>выреза</w:t>
      </w:r>
      <w:r>
        <w:rPr>
          <w:rFonts w:ascii="Times New Roman" w:hAnsi="Times New Roman"/>
          <w:sz w:val="28"/>
          <w:szCs w:val="28"/>
        </w:rPr>
        <w:t>ли</w:t>
      </w:r>
      <w:r w:rsidRPr="001A2084">
        <w:rPr>
          <w:rFonts w:ascii="Times New Roman" w:hAnsi="Times New Roman"/>
          <w:sz w:val="28"/>
          <w:szCs w:val="28"/>
        </w:rPr>
        <w:t xml:space="preserve"> из бумаги </w:t>
      </w:r>
      <w:r>
        <w:rPr>
          <w:rFonts w:ascii="Times New Roman" w:hAnsi="Times New Roman"/>
          <w:sz w:val="28"/>
          <w:szCs w:val="28"/>
        </w:rPr>
        <w:t>неот</w:t>
      </w:r>
      <w:r w:rsidRPr="001A2084">
        <w:rPr>
          <w:rFonts w:ascii="Times New Roman" w:hAnsi="Times New Roman"/>
          <w:sz w:val="28"/>
          <w:szCs w:val="28"/>
        </w:rPr>
        <w:t>рывным, «слитным» движением ножниц по мысленно создаваемому силуэту предмета. Цветная аппликация представляет собой яркие разноцветные изображения на цветном фоне.</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Симметричная аппликация представляет собой наклеенные на фон изображения предметов, </w:t>
      </w:r>
      <w:r>
        <w:rPr>
          <w:rFonts w:ascii="Times New Roman" w:hAnsi="Times New Roman"/>
          <w:sz w:val="28"/>
          <w:szCs w:val="28"/>
        </w:rPr>
        <w:t>симметричных по форме</w:t>
      </w:r>
      <w:r w:rsidRPr="001A2084">
        <w:rPr>
          <w:rFonts w:ascii="Times New Roman" w:hAnsi="Times New Roman"/>
          <w:sz w:val="28"/>
          <w:szCs w:val="28"/>
        </w:rPr>
        <w:t>. Ассиметричная аппликация представляет собой наклеенные на фон изображения предметов, несимметричных по форме.</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Геометрическая аппликация состоит из разных геометрических фигур: кругов, квадратов, овалов, прямоугольников. Негеометрическая аппликация — это аппликация, в которой не используются геометрические фигуры.</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Резаная аппликация </w:t>
      </w:r>
      <w:r>
        <w:rPr>
          <w:rFonts w:ascii="Times New Roman" w:hAnsi="Times New Roman"/>
          <w:sz w:val="28"/>
          <w:szCs w:val="28"/>
        </w:rPr>
        <w:t>изготавливается из бумаги способом вырезания.</w:t>
      </w:r>
      <w:r w:rsidRPr="001A2084">
        <w:rPr>
          <w:rFonts w:ascii="Times New Roman" w:hAnsi="Times New Roman"/>
          <w:sz w:val="28"/>
          <w:szCs w:val="28"/>
        </w:rPr>
        <w:t xml:space="preserve"> Рваная аппликация изготавливается из бумаги способом обрывания. Края </w:t>
      </w:r>
      <w:r>
        <w:rPr>
          <w:rFonts w:ascii="Times New Roman" w:hAnsi="Times New Roman"/>
          <w:sz w:val="28"/>
          <w:szCs w:val="28"/>
        </w:rPr>
        <w:t xml:space="preserve">у рваной аппликации неровные, за счет этого создается впечатление волнистости, пушистости, шероховатости.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Плоская аппликация —</w:t>
      </w:r>
      <w:r>
        <w:rPr>
          <w:rFonts w:ascii="Times New Roman" w:hAnsi="Times New Roman"/>
          <w:sz w:val="28"/>
          <w:szCs w:val="28"/>
        </w:rPr>
        <w:t xml:space="preserve"> это техника, при которой изображения предметов крепятся на плоский фон</w:t>
      </w:r>
      <w:r w:rsidRPr="001A2084">
        <w:rPr>
          <w:rFonts w:ascii="Times New Roman" w:hAnsi="Times New Roman"/>
          <w:sz w:val="28"/>
          <w:szCs w:val="28"/>
        </w:rPr>
        <w:t>. Объемная аппликация — это техника, позволяющая придать простой аппликации объем. Суть ее заключается в том, что на основу наклеивается не вся поверхность, а лишь ее часть.</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Аппликация целыми силуэтами </w:t>
      </w:r>
      <w:r>
        <w:rPr>
          <w:rFonts w:ascii="Times New Roman" w:hAnsi="Times New Roman"/>
          <w:sz w:val="28"/>
          <w:szCs w:val="28"/>
        </w:rPr>
        <w:t xml:space="preserve">состоит из целых, не разделенных на части изображений, наклеенных на фон. </w:t>
      </w:r>
      <w:r w:rsidRPr="001A2084">
        <w:rPr>
          <w:rFonts w:ascii="Times New Roman" w:hAnsi="Times New Roman"/>
          <w:sz w:val="28"/>
          <w:szCs w:val="28"/>
        </w:rPr>
        <w:t xml:space="preserve">Раздробленная на части аппликация состоит из отдельных деталей одного цвета или разных цветов. Мозаика — это техника, при которой </w:t>
      </w:r>
      <w:r>
        <w:rPr>
          <w:rFonts w:ascii="Times New Roman" w:hAnsi="Times New Roman"/>
          <w:sz w:val="28"/>
          <w:szCs w:val="28"/>
        </w:rPr>
        <w:t>изображение</w:t>
      </w:r>
      <w:r w:rsidRPr="001A2084">
        <w:rPr>
          <w:rFonts w:ascii="Times New Roman" w:hAnsi="Times New Roman"/>
          <w:sz w:val="28"/>
          <w:szCs w:val="28"/>
        </w:rPr>
        <w:t xml:space="preserve"> </w:t>
      </w:r>
      <w:r>
        <w:rPr>
          <w:rFonts w:ascii="Times New Roman" w:hAnsi="Times New Roman"/>
          <w:sz w:val="28"/>
          <w:szCs w:val="28"/>
        </w:rPr>
        <w:t>создается из</w:t>
      </w:r>
      <w:r w:rsidRPr="001A2084">
        <w:rPr>
          <w:rFonts w:ascii="Times New Roman" w:hAnsi="Times New Roman"/>
          <w:sz w:val="28"/>
          <w:szCs w:val="28"/>
        </w:rPr>
        <w:t xml:space="preserve"> наклеивания множества одинаковых форм.</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Однослойная аппликация выполняется путем вырезания деталей композиции и крепления их на основание в один слой. Многослойная аппликация выполняется путем вырезани</w:t>
      </w:r>
      <w:r>
        <w:rPr>
          <w:rFonts w:ascii="Times New Roman" w:hAnsi="Times New Roman"/>
          <w:sz w:val="28"/>
          <w:szCs w:val="28"/>
        </w:rPr>
        <w:t>я</w:t>
      </w:r>
      <w:r w:rsidRPr="001A2084">
        <w:rPr>
          <w:rFonts w:ascii="Times New Roman" w:hAnsi="Times New Roman"/>
          <w:sz w:val="28"/>
          <w:szCs w:val="28"/>
        </w:rPr>
        <w:t xml:space="preserve"> раз</w:t>
      </w:r>
      <w:r>
        <w:rPr>
          <w:rFonts w:ascii="Times New Roman" w:hAnsi="Times New Roman"/>
          <w:sz w:val="28"/>
          <w:szCs w:val="28"/>
        </w:rPr>
        <w:t>ных</w:t>
      </w:r>
      <w:r w:rsidRPr="001A2084">
        <w:rPr>
          <w:rFonts w:ascii="Times New Roman" w:hAnsi="Times New Roman"/>
          <w:sz w:val="28"/>
          <w:szCs w:val="28"/>
        </w:rPr>
        <w:t xml:space="preserve"> деталей и </w:t>
      </w:r>
      <w:r>
        <w:rPr>
          <w:rFonts w:ascii="Times New Roman" w:hAnsi="Times New Roman"/>
          <w:sz w:val="28"/>
          <w:szCs w:val="28"/>
        </w:rPr>
        <w:t>приклеивание</w:t>
      </w:r>
      <w:r w:rsidRPr="001A2084">
        <w:rPr>
          <w:rFonts w:ascii="Times New Roman" w:hAnsi="Times New Roman"/>
          <w:sz w:val="28"/>
          <w:szCs w:val="28"/>
        </w:rPr>
        <w:t xml:space="preserve"> их на фон в определенном порядке.</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Огромное количество работ — это результат сочетания разных видов аппликации. Они позволяют решать поставленные задачи.</w:t>
      </w:r>
      <w:r w:rsidRPr="001A2084">
        <w:rPr>
          <w:rFonts w:ascii="Times New Roman" w:hAnsi="Times New Roman"/>
          <w:sz w:val="28"/>
          <w:szCs w:val="28"/>
        </w:rPr>
        <w:t xml:space="preserve"> </w:t>
      </w:r>
      <w:bookmarkStart w:id="18" w:name="_Hlk29669708"/>
      <w:bookmarkEnd w:id="17"/>
      <w:r>
        <w:rPr>
          <w:rFonts w:ascii="Times New Roman" w:hAnsi="Times New Roman"/>
          <w:sz w:val="28"/>
          <w:szCs w:val="28"/>
        </w:rPr>
        <w:t>Данная</w:t>
      </w:r>
      <w:r w:rsidRPr="001A2084">
        <w:rPr>
          <w:rFonts w:ascii="Times New Roman" w:hAnsi="Times New Roman"/>
          <w:sz w:val="28"/>
          <w:szCs w:val="28"/>
        </w:rPr>
        <w:t xml:space="preserve"> классификация </w:t>
      </w:r>
      <w:r>
        <w:rPr>
          <w:rFonts w:ascii="Times New Roman" w:hAnsi="Times New Roman"/>
          <w:sz w:val="28"/>
          <w:szCs w:val="28"/>
        </w:rPr>
        <w:t xml:space="preserve">показывает </w:t>
      </w:r>
      <w:r w:rsidRPr="001A2084">
        <w:rPr>
          <w:rFonts w:ascii="Times New Roman" w:hAnsi="Times New Roman"/>
          <w:sz w:val="28"/>
          <w:szCs w:val="28"/>
        </w:rPr>
        <w:t xml:space="preserve"> </w:t>
      </w:r>
      <w:r>
        <w:rPr>
          <w:rFonts w:ascii="Times New Roman" w:hAnsi="Times New Roman"/>
          <w:sz w:val="28"/>
          <w:szCs w:val="28"/>
        </w:rPr>
        <w:t>обилие</w:t>
      </w:r>
      <w:r w:rsidRPr="001A2084">
        <w:rPr>
          <w:rFonts w:ascii="Times New Roman" w:hAnsi="Times New Roman"/>
          <w:sz w:val="28"/>
          <w:szCs w:val="28"/>
        </w:rPr>
        <w:t xml:space="preserve"> изобразительно-выразительных средств аппликации и </w:t>
      </w:r>
      <w:r>
        <w:rPr>
          <w:rFonts w:ascii="Times New Roman" w:hAnsi="Times New Roman"/>
          <w:sz w:val="28"/>
          <w:szCs w:val="28"/>
        </w:rPr>
        <w:t>даёт возможность раскрыть</w:t>
      </w:r>
      <w:r w:rsidRPr="001A2084">
        <w:rPr>
          <w:rFonts w:ascii="Times New Roman" w:hAnsi="Times New Roman"/>
          <w:sz w:val="28"/>
          <w:szCs w:val="28"/>
        </w:rPr>
        <w:t xml:space="preserve"> возможности. </w:t>
      </w:r>
      <w:bookmarkEnd w:id="18"/>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Для каждой</w:t>
      </w:r>
      <w:r w:rsidRPr="001A2084">
        <w:rPr>
          <w:rFonts w:ascii="Times New Roman" w:hAnsi="Times New Roman"/>
          <w:sz w:val="28"/>
          <w:szCs w:val="28"/>
        </w:rPr>
        <w:t xml:space="preserve"> возрастной групп</w:t>
      </w:r>
      <w:r>
        <w:rPr>
          <w:rFonts w:ascii="Times New Roman" w:hAnsi="Times New Roman"/>
          <w:sz w:val="28"/>
          <w:szCs w:val="28"/>
        </w:rPr>
        <w:t>ы</w:t>
      </w:r>
      <w:r w:rsidRPr="001A2084">
        <w:rPr>
          <w:rFonts w:ascii="Times New Roman" w:hAnsi="Times New Roman"/>
          <w:sz w:val="28"/>
          <w:szCs w:val="28"/>
        </w:rPr>
        <w:t xml:space="preserve"> </w:t>
      </w:r>
      <w:r>
        <w:rPr>
          <w:rFonts w:ascii="Times New Roman" w:hAnsi="Times New Roman"/>
          <w:sz w:val="28"/>
          <w:szCs w:val="28"/>
        </w:rPr>
        <w:t>в ДОУ</w:t>
      </w:r>
      <w:r w:rsidRPr="001A2084">
        <w:rPr>
          <w:rFonts w:ascii="Times New Roman" w:hAnsi="Times New Roman"/>
          <w:sz w:val="28"/>
          <w:szCs w:val="28"/>
        </w:rPr>
        <w:t xml:space="preserve"> </w:t>
      </w:r>
      <w:r>
        <w:rPr>
          <w:rFonts w:ascii="Times New Roman" w:hAnsi="Times New Roman"/>
          <w:sz w:val="28"/>
          <w:szCs w:val="28"/>
        </w:rPr>
        <w:t>по программным задачам должны быть свои материалы и оборудования для обучения аппликации, такие как</w:t>
      </w:r>
      <w:r w:rsidRPr="001A2084">
        <w:rPr>
          <w:rFonts w:ascii="Times New Roman" w:hAnsi="Times New Roman"/>
          <w:sz w:val="28"/>
          <w:szCs w:val="28"/>
        </w:rPr>
        <w:t xml:space="preserve">: </w:t>
      </w:r>
      <w:r>
        <w:rPr>
          <w:rFonts w:ascii="Times New Roman" w:hAnsi="Times New Roman"/>
          <w:sz w:val="28"/>
          <w:szCs w:val="28"/>
        </w:rPr>
        <w:t xml:space="preserve">картон, </w:t>
      </w:r>
      <w:r w:rsidRPr="001A2084">
        <w:rPr>
          <w:rFonts w:ascii="Times New Roman" w:hAnsi="Times New Roman"/>
          <w:sz w:val="28"/>
          <w:szCs w:val="28"/>
        </w:rPr>
        <w:t>бумаг</w:t>
      </w:r>
      <w:r>
        <w:rPr>
          <w:rFonts w:ascii="Times New Roman" w:hAnsi="Times New Roman"/>
          <w:sz w:val="28"/>
          <w:szCs w:val="28"/>
        </w:rPr>
        <w:t>а разных цветов</w:t>
      </w:r>
      <w:r w:rsidRPr="001A2084">
        <w:rPr>
          <w:rFonts w:ascii="Times New Roman" w:hAnsi="Times New Roman"/>
          <w:sz w:val="28"/>
          <w:szCs w:val="28"/>
        </w:rPr>
        <w:t xml:space="preserve"> для фона и элементов, ножницы, клей, кисточк</w:t>
      </w:r>
      <w:r>
        <w:rPr>
          <w:rFonts w:ascii="Times New Roman" w:hAnsi="Times New Roman"/>
          <w:sz w:val="28"/>
          <w:szCs w:val="28"/>
        </w:rPr>
        <w:t>и</w:t>
      </w:r>
      <w:r w:rsidRPr="001A2084">
        <w:rPr>
          <w:rFonts w:ascii="Times New Roman" w:hAnsi="Times New Roman"/>
          <w:sz w:val="28"/>
          <w:szCs w:val="28"/>
        </w:rPr>
        <w:t>, подставк</w:t>
      </w:r>
      <w:r>
        <w:rPr>
          <w:rFonts w:ascii="Times New Roman" w:hAnsi="Times New Roman"/>
          <w:sz w:val="28"/>
          <w:szCs w:val="28"/>
        </w:rPr>
        <w:t>и</w:t>
      </w:r>
      <w:r w:rsidRPr="001A2084">
        <w:rPr>
          <w:rFonts w:ascii="Times New Roman" w:hAnsi="Times New Roman"/>
          <w:sz w:val="28"/>
          <w:szCs w:val="28"/>
        </w:rPr>
        <w:t xml:space="preserve"> для кисточ</w:t>
      </w:r>
      <w:r>
        <w:rPr>
          <w:rFonts w:ascii="Times New Roman" w:hAnsi="Times New Roman"/>
          <w:sz w:val="28"/>
          <w:szCs w:val="28"/>
        </w:rPr>
        <w:t>ек</w:t>
      </w:r>
      <w:r w:rsidRPr="001A2084">
        <w:rPr>
          <w:rFonts w:ascii="Times New Roman" w:hAnsi="Times New Roman"/>
          <w:sz w:val="28"/>
          <w:szCs w:val="28"/>
        </w:rPr>
        <w:t>, подстилк</w:t>
      </w:r>
      <w:r>
        <w:rPr>
          <w:rFonts w:ascii="Times New Roman" w:hAnsi="Times New Roman"/>
          <w:sz w:val="28"/>
          <w:szCs w:val="28"/>
        </w:rPr>
        <w:t>а</w:t>
      </w:r>
      <w:r w:rsidRPr="001A2084">
        <w:rPr>
          <w:rFonts w:ascii="Times New Roman" w:hAnsi="Times New Roman"/>
          <w:sz w:val="28"/>
          <w:szCs w:val="28"/>
        </w:rPr>
        <w:t xml:space="preserve"> для намазывания фигур, коробочк</w:t>
      </w:r>
      <w:r>
        <w:rPr>
          <w:rFonts w:ascii="Times New Roman" w:hAnsi="Times New Roman"/>
          <w:sz w:val="28"/>
          <w:szCs w:val="28"/>
        </w:rPr>
        <w:t>а</w:t>
      </w:r>
      <w:r w:rsidRPr="001A2084">
        <w:rPr>
          <w:rFonts w:ascii="Times New Roman" w:hAnsi="Times New Roman"/>
          <w:sz w:val="28"/>
          <w:szCs w:val="28"/>
        </w:rPr>
        <w:t xml:space="preserve"> для обрез</w:t>
      </w:r>
      <w:r w:rsidRPr="001A2084">
        <w:rPr>
          <w:rFonts w:ascii="Times New Roman" w:hAnsi="Times New Roman"/>
          <w:sz w:val="28"/>
          <w:szCs w:val="28"/>
        </w:rPr>
        <w:softHyphen/>
        <w:t>ков, чист</w:t>
      </w:r>
      <w:r>
        <w:rPr>
          <w:rFonts w:ascii="Times New Roman" w:hAnsi="Times New Roman"/>
          <w:sz w:val="28"/>
          <w:szCs w:val="28"/>
        </w:rPr>
        <w:t>ая</w:t>
      </w:r>
      <w:r w:rsidRPr="001A2084">
        <w:rPr>
          <w:rFonts w:ascii="Times New Roman" w:hAnsi="Times New Roman"/>
          <w:sz w:val="28"/>
          <w:szCs w:val="28"/>
        </w:rPr>
        <w:t xml:space="preserve"> салфетк</w:t>
      </w:r>
      <w:r>
        <w:rPr>
          <w:rFonts w:ascii="Times New Roman" w:hAnsi="Times New Roman"/>
          <w:sz w:val="28"/>
          <w:szCs w:val="28"/>
        </w:rPr>
        <w:t>а</w:t>
      </w:r>
      <w:r w:rsidRPr="001A2084">
        <w:rPr>
          <w:rFonts w:ascii="Times New Roman" w:hAnsi="Times New Roman"/>
          <w:sz w:val="28"/>
          <w:szCs w:val="28"/>
        </w:rPr>
        <w:t xml:space="preserve"> (из расчета на каждого ребенка).</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Бумага</w:t>
      </w:r>
      <w:r>
        <w:rPr>
          <w:rFonts w:ascii="Times New Roman" w:hAnsi="Times New Roman"/>
          <w:sz w:val="28"/>
          <w:szCs w:val="28"/>
        </w:rPr>
        <w:t xml:space="preserve"> или картон</w:t>
      </w:r>
      <w:r w:rsidRPr="001A2084">
        <w:rPr>
          <w:rFonts w:ascii="Times New Roman" w:hAnsi="Times New Roman"/>
          <w:sz w:val="28"/>
          <w:szCs w:val="28"/>
        </w:rPr>
        <w:t xml:space="preserve"> для фона </w:t>
      </w:r>
      <w:r>
        <w:rPr>
          <w:rFonts w:ascii="Times New Roman" w:hAnsi="Times New Roman"/>
          <w:sz w:val="28"/>
          <w:szCs w:val="28"/>
        </w:rPr>
        <w:t>аппликации почти всегда плотный, цвет бумаги зависит от содержания работы.</w:t>
      </w:r>
      <w:r w:rsidRPr="001A2084">
        <w:rPr>
          <w:rFonts w:ascii="Times New Roman" w:hAnsi="Times New Roman"/>
          <w:sz w:val="28"/>
          <w:szCs w:val="28"/>
        </w:rPr>
        <w:t xml:space="preserve"> </w:t>
      </w:r>
      <w:r>
        <w:rPr>
          <w:rFonts w:ascii="Times New Roman" w:hAnsi="Times New Roman"/>
          <w:sz w:val="28"/>
          <w:szCs w:val="28"/>
        </w:rPr>
        <w:t xml:space="preserve">Детали, из которых будет состоять аппликация, дети вырезают ножницами из бумаги потоньше, но хорошего качества, ярких, красивых цветов. </w:t>
      </w:r>
      <w:r w:rsidRPr="001A2084">
        <w:rPr>
          <w:rFonts w:ascii="Times New Roman" w:hAnsi="Times New Roman"/>
          <w:sz w:val="28"/>
          <w:szCs w:val="28"/>
        </w:rPr>
        <w:t xml:space="preserve">Ножницы </w:t>
      </w:r>
      <w:r>
        <w:rPr>
          <w:rFonts w:ascii="Times New Roman" w:hAnsi="Times New Roman"/>
          <w:sz w:val="28"/>
          <w:szCs w:val="28"/>
        </w:rPr>
        <w:t>для детей идут</w:t>
      </w:r>
      <w:r w:rsidRPr="001A2084">
        <w:rPr>
          <w:rFonts w:ascii="Times New Roman" w:hAnsi="Times New Roman"/>
          <w:sz w:val="28"/>
          <w:szCs w:val="28"/>
        </w:rPr>
        <w:t xml:space="preserve"> с закругленными кон</w:t>
      </w:r>
      <w:r w:rsidRPr="001A2084">
        <w:rPr>
          <w:rFonts w:ascii="Times New Roman" w:hAnsi="Times New Roman"/>
          <w:sz w:val="28"/>
          <w:szCs w:val="28"/>
        </w:rPr>
        <w:softHyphen/>
        <w:t>цами и</w:t>
      </w:r>
      <w:r>
        <w:rPr>
          <w:rFonts w:ascii="Times New Roman" w:hAnsi="Times New Roman"/>
          <w:sz w:val="28"/>
          <w:szCs w:val="28"/>
        </w:rPr>
        <w:t xml:space="preserve"> легко двигающимися </w:t>
      </w:r>
      <w:r w:rsidRPr="001A2084">
        <w:rPr>
          <w:rFonts w:ascii="Times New Roman" w:hAnsi="Times New Roman"/>
          <w:sz w:val="28"/>
          <w:szCs w:val="28"/>
        </w:rPr>
        <w:t xml:space="preserve">рычагами. </w:t>
      </w:r>
      <w:r>
        <w:rPr>
          <w:rFonts w:ascii="Times New Roman" w:hAnsi="Times New Roman"/>
          <w:sz w:val="28"/>
          <w:szCs w:val="28"/>
        </w:rPr>
        <w:t>Длина лезвий должна быть примерно 12 см. Размер кистей для намазывания фигур зависит от размеров самой заготовки.  Для изготовления коллективных аппликаций важно наличие</w:t>
      </w:r>
      <w:r w:rsidRPr="001A2084">
        <w:rPr>
          <w:rFonts w:ascii="Times New Roman" w:hAnsi="Times New Roman"/>
          <w:sz w:val="28"/>
          <w:szCs w:val="28"/>
        </w:rPr>
        <w:t xml:space="preserve"> </w:t>
      </w:r>
      <w:r>
        <w:rPr>
          <w:rFonts w:ascii="Times New Roman" w:hAnsi="Times New Roman"/>
          <w:sz w:val="28"/>
          <w:szCs w:val="28"/>
        </w:rPr>
        <w:t xml:space="preserve">двух видов кистей. Когда детям нужно приклеить что-то большое по размеру используют флейцы – это широкие плоские кисти. Для того, чтобы кисти не класть на стол, детям раздают специальные горизонтальные подставки из плотной бумаги с небольшими выемками. Для нанесения клея на фигуры дети используют чистые подстилки. </w:t>
      </w:r>
      <w:r w:rsidRPr="001A2084">
        <w:rPr>
          <w:rFonts w:ascii="Times New Roman" w:hAnsi="Times New Roman"/>
          <w:sz w:val="28"/>
          <w:szCs w:val="28"/>
        </w:rPr>
        <w:t xml:space="preserve"> </w:t>
      </w:r>
      <w:r>
        <w:rPr>
          <w:rFonts w:ascii="Times New Roman" w:hAnsi="Times New Roman"/>
          <w:sz w:val="28"/>
          <w:szCs w:val="28"/>
        </w:rPr>
        <w:t>Подстилками могут служить небольшие по размеру, чистые, белые листы бумаги.</w:t>
      </w:r>
      <w:r w:rsidRPr="001A2084">
        <w:rPr>
          <w:rFonts w:ascii="Times New Roman" w:hAnsi="Times New Roman"/>
          <w:sz w:val="28"/>
          <w:szCs w:val="28"/>
        </w:rPr>
        <w:t xml:space="preserve"> </w:t>
      </w:r>
      <w:r>
        <w:rPr>
          <w:rFonts w:ascii="Times New Roman" w:hAnsi="Times New Roman"/>
          <w:sz w:val="28"/>
          <w:szCs w:val="28"/>
        </w:rPr>
        <w:t xml:space="preserve">Для организации порядка на столе используют цветные коробочки для обрезков, которые дети смастерили на занятиях по конструированию. </w:t>
      </w:r>
    </w:p>
    <w:p w:rsidR="00EB6364" w:rsidRDefault="00EB6364" w:rsidP="00B52E4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изготовления аппликации, дети могут взять цветные карандаши, фломастеры, природный материал и т.д. и добавить «штрихи». К примеру, при изготовлении аппликации барашка дети могут взять вату и сделать брюшко у барашка пушистым. Глазки барашку можно нарисовать или приклеить маленькие пуговички.  </w:t>
      </w:r>
    </w:p>
    <w:p w:rsidR="00EB6364" w:rsidRPr="001A2084" w:rsidRDefault="00EB6364" w:rsidP="00B52E4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старшей возрастной группе И. А. Лыкова рекомендует давать детям для аппликации разнообразные материалы, такие как: бумага разных цветов, фактур и качеств, ткань, бросовый и природный материал. Нужно знакомить дошкольников с разными техниками, такими как: ажурное и симметричное вырезание, а также со способами приделывания деталей на фон для создания объемной аппликации </w:t>
      </w:r>
      <w:r w:rsidRPr="00274D0B">
        <w:rPr>
          <w:rFonts w:ascii="Times New Roman" w:hAnsi="Times New Roman"/>
          <w:sz w:val="28"/>
          <w:szCs w:val="28"/>
        </w:rPr>
        <w:t>[</w:t>
      </w:r>
      <w:r>
        <w:rPr>
          <w:rFonts w:ascii="Times New Roman" w:hAnsi="Times New Roman"/>
          <w:sz w:val="28"/>
          <w:szCs w:val="28"/>
        </w:rPr>
        <w:t>3</w:t>
      </w:r>
      <w:r w:rsidRPr="006D1714">
        <w:rPr>
          <w:rFonts w:ascii="Times New Roman" w:hAnsi="Times New Roman"/>
          <w:sz w:val="28"/>
          <w:szCs w:val="28"/>
        </w:rPr>
        <w:t>6</w:t>
      </w:r>
      <w:r>
        <w:rPr>
          <w:rFonts w:ascii="Times New Roman" w:hAnsi="Times New Roman"/>
          <w:sz w:val="28"/>
          <w:szCs w:val="28"/>
        </w:rPr>
        <w:t>, с. 54</w:t>
      </w:r>
      <w:r w:rsidRPr="00274D0B">
        <w:rPr>
          <w:rFonts w:ascii="Times New Roman" w:hAnsi="Times New Roman"/>
          <w:sz w:val="28"/>
          <w:szCs w:val="28"/>
        </w:rPr>
        <w:t>]</w:t>
      </w:r>
      <w:r>
        <w:rPr>
          <w:rFonts w:ascii="Times New Roman" w:hAnsi="Times New Roman"/>
          <w:sz w:val="28"/>
          <w:szCs w:val="28"/>
        </w:rPr>
        <w:t>.</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по изготовлению аппликации должна вестись поэтапно. Схема проведения занятия по аппликации включает в себя три этапа:</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o вводный этап — </w:t>
      </w:r>
      <w:r>
        <w:rPr>
          <w:rFonts w:ascii="Times New Roman" w:hAnsi="Times New Roman"/>
          <w:color w:val="000000"/>
          <w:sz w:val="28"/>
          <w:szCs w:val="28"/>
          <w:lang w:eastAsia="ru-RU"/>
        </w:rPr>
        <w:t xml:space="preserve"> занимает </w:t>
      </w:r>
      <w:r w:rsidRPr="001A2084">
        <w:rPr>
          <w:rFonts w:ascii="Times New Roman" w:hAnsi="Times New Roman"/>
          <w:color w:val="000000"/>
          <w:sz w:val="28"/>
          <w:szCs w:val="28"/>
          <w:lang w:eastAsia="ru-RU"/>
        </w:rPr>
        <w:t xml:space="preserve">2–3 минуты </w:t>
      </w:r>
      <w:r>
        <w:rPr>
          <w:rFonts w:ascii="Times New Roman" w:hAnsi="Times New Roman"/>
          <w:color w:val="000000"/>
          <w:sz w:val="28"/>
          <w:szCs w:val="28"/>
          <w:lang w:eastAsia="ru-RU"/>
        </w:rPr>
        <w:t xml:space="preserve"> за это время дети вместе с педагогом вспоминают материал, педагог называет тему аппликации и материалы, инструменты, которые будут задействованы.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o основной этап — </w:t>
      </w:r>
      <w:r>
        <w:rPr>
          <w:rFonts w:ascii="Times New Roman" w:hAnsi="Times New Roman"/>
          <w:color w:val="000000"/>
          <w:sz w:val="28"/>
          <w:szCs w:val="28"/>
          <w:lang w:eastAsia="ru-RU"/>
        </w:rPr>
        <w:t xml:space="preserve"> длится </w:t>
      </w:r>
      <w:r w:rsidRPr="001A2084">
        <w:rPr>
          <w:rFonts w:ascii="Times New Roman" w:hAnsi="Times New Roman"/>
          <w:color w:val="000000"/>
          <w:sz w:val="28"/>
          <w:szCs w:val="28"/>
          <w:lang w:eastAsia="ru-RU"/>
        </w:rPr>
        <w:t xml:space="preserve">10–18 минут </w:t>
      </w:r>
      <w:r>
        <w:rPr>
          <w:rFonts w:ascii="Times New Roman" w:hAnsi="Times New Roman"/>
          <w:color w:val="000000"/>
          <w:sz w:val="28"/>
          <w:szCs w:val="28"/>
          <w:lang w:eastAsia="ru-RU"/>
        </w:rPr>
        <w:t xml:space="preserve">в это время педагог озвучивает порядок действий сопровождая объяснения показом, а после дети выполняют аппликацию, при возникновении трудностей педагог оказывает помощь, а также включает в занятие физкультминутку для повышения внимания и снятия эмоциональной нагрузки.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sidRPr="001A2084">
        <w:rPr>
          <w:rFonts w:ascii="Times New Roman" w:hAnsi="Times New Roman"/>
          <w:color w:val="000000"/>
          <w:sz w:val="28"/>
          <w:szCs w:val="28"/>
          <w:lang w:eastAsia="ru-RU"/>
        </w:rPr>
        <w:t xml:space="preserve">o заключительный этап — </w:t>
      </w:r>
      <w:r>
        <w:rPr>
          <w:rFonts w:ascii="Times New Roman" w:hAnsi="Times New Roman"/>
          <w:color w:val="000000"/>
          <w:sz w:val="28"/>
          <w:szCs w:val="28"/>
          <w:lang w:eastAsia="ru-RU"/>
        </w:rPr>
        <w:t xml:space="preserve">всего </w:t>
      </w:r>
      <w:r w:rsidRPr="001A2084">
        <w:rPr>
          <w:rFonts w:ascii="Times New Roman" w:hAnsi="Times New Roman"/>
          <w:color w:val="000000"/>
          <w:sz w:val="28"/>
          <w:szCs w:val="28"/>
          <w:lang w:eastAsia="ru-RU"/>
        </w:rPr>
        <w:t xml:space="preserve">2–3 минуты </w:t>
      </w:r>
      <w:r>
        <w:rPr>
          <w:rFonts w:ascii="Times New Roman" w:hAnsi="Times New Roman"/>
          <w:color w:val="000000"/>
          <w:sz w:val="28"/>
          <w:szCs w:val="28"/>
          <w:lang w:eastAsia="ru-RU"/>
        </w:rPr>
        <w:t>педагог выносит оценку проделанной работе, хвалит детей, организовывает выставку, где каждый ребенок оценивает свою работу с позиции, удалось воплотить задуманное или нет, доволен результатом или нет.</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аппликация выполняется как итог занятия по теме, то она занимает примерно ¼ часть занятия. Сначала педагог объясняет и показывает процесс выполнения, затем дети выполняют, после выполнения оценивание результатов.</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выполняется проект, то презентовать свои результаты можно с помощью аппликации. Например, после изучения строения кораблей, дети вместе с родителями готовят аппликацию «Корабль».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в садике есть кружок по изобразительной деятельности, то разделы могут называться: изучение свойств бумаги; рассмотрение и использование нетрадиционных техник аппликации.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Педагог всегда находится рядом с детьми. Сначала он активно принимает участие, а по мере взросления детей его функция ослабевает: </w:t>
      </w:r>
    </w:p>
    <w:p w:rsidR="00EB6364" w:rsidRPr="00731985" w:rsidRDefault="00EB6364" w:rsidP="00731985">
      <w:pPr>
        <w:pStyle w:val="ListParagraph"/>
        <w:numPr>
          <w:ilvl w:val="0"/>
          <w:numId w:val="19"/>
        </w:numPr>
        <w:spacing w:after="0" w:line="360" w:lineRule="auto"/>
        <w:ind w:left="0" w:firstLine="709"/>
        <w:jc w:val="both"/>
        <w:rPr>
          <w:rFonts w:ascii="Times New Roman" w:hAnsi="Times New Roman"/>
          <w:color w:val="000000"/>
          <w:sz w:val="28"/>
          <w:szCs w:val="28"/>
          <w:lang w:eastAsia="ru-RU"/>
        </w:rPr>
      </w:pPr>
      <w:r w:rsidRPr="00731985">
        <w:rPr>
          <w:rFonts w:ascii="Times New Roman" w:hAnsi="Times New Roman"/>
          <w:color w:val="000000"/>
          <w:sz w:val="28"/>
          <w:szCs w:val="28"/>
          <w:lang w:eastAsia="ru-RU"/>
        </w:rPr>
        <w:t xml:space="preserve">В первой младшей группе — </w:t>
      </w:r>
      <w:r>
        <w:rPr>
          <w:rFonts w:ascii="Times New Roman" w:hAnsi="Times New Roman"/>
          <w:color w:val="000000"/>
          <w:sz w:val="28"/>
          <w:szCs w:val="28"/>
          <w:lang w:eastAsia="ru-RU"/>
        </w:rPr>
        <w:t>педагог сам</w:t>
      </w:r>
      <w:r w:rsidRPr="00731985">
        <w:rPr>
          <w:rFonts w:ascii="Times New Roman" w:hAnsi="Times New Roman"/>
          <w:color w:val="000000"/>
          <w:sz w:val="28"/>
          <w:szCs w:val="28"/>
          <w:lang w:eastAsia="ru-RU"/>
        </w:rPr>
        <w:t xml:space="preserve"> вырезает детали</w:t>
      </w:r>
      <w:r>
        <w:rPr>
          <w:rFonts w:ascii="Times New Roman" w:hAnsi="Times New Roman"/>
          <w:color w:val="000000"/>
          <w:sz w:val="28"/>
          <w:szCs w:val="28"/>
          <w:lang w:eastAsia="ru-RU"/>
        </w:rPr>
        <w:t xml:space="preserve"> для аппликации, и </w:t>
      </w:r>
      <w:r w:rsidRPr="00731985">
        <w:rPr>
          <w:rFonts w:ascii="Times New Roman" w:hAnsi="Times New Roman"/>
          <w:color w:val="000000"/>
          <w:sz w:val="28"/>
          <w:szCs w:val="28"/>
          <w:lang w:eastAsia="ru-RU"/>
        </w:rPr>
        <w:t xml:space="preserve">вместе с </w:t>
      </w:r>
      <w:r>
        <w:rPr>
          <w:rFonts w:ascii="Times New Roman" w:hAnsi="Times New Roman"/>
          <w:color w:val="000000"/>
          <w:sz w:val="28"/>
          <w:szCs w:val="28"/>
          <w:lang w:eastAsia="ru-RU"/>
        </w:rPr>
        <w:t>малышами</w:t>
      </w:r>
      <w:r w:rsidRPr="007319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располагает и приклеивает </w:t>
      </w:r>
      <w:r w:rsidRPr="00731985">
        <w:rPr>
          <w:rFonts w:ascii="Times New Roman" w:hAnsi="Times New Roman"/>
          <w:color w:val="000000"/>
          <w:sz w:val="28"/>
          <w:szCs w:val="28"/>
          <w:lang w:eastAsia="ru-RU"/>
        </w:rPr>
        <w:t>на основ</w:t>
      </w:r>
      <w:r>
        <w:rPr>
          <w:rFonts w:ascii="Times New Roman" w:hAnsi="Times New Roman"/>
          <w:color w:val="000000"/>
          <w:sz w:val="28"/>
          <w:szCs w:val="28"/>
          <w:lang w:eastAsia="ru-RU"/>
        </w:rPr>
        <w:t>у;</w:t>
      </w:r>
    </w:p>
    <w:p w:rsidR="00EB6364" w:rsidRPr="00731985" w:rsidRDefault="00EB6364" w:rsidP="00731985">
      <w:pPr>
        <w:pStyle w:val="ListParagraph"/>
        <w:numPr>
          <w:ilvl w:val="0"/>
          <w:numId w:val="19"/>
        </w:numPr>
        <w:spacing w:after="0" w:line="360" w:lineRule="auto"/>
        <w:ind w:left="0" w:firstLine="709"/>
        <w:jc w:val="both"/>
        <w:rPr>
          <w:rFonts w:ascii="Times New Roman" w:hAnsi="Times New Roman"/>
          <w:color w:val="000000"/>
          <w:sz w:val="28"/>
          <w:szCs w:val="28"/>
          <w:lang w:eastAsia="ru-RU"/>
        </w:rPr>
      </w:pPr>
      <w:r w:rsidRPr="00731985">
        <w:rPr>
          <w:rFonts w:ascii="Times New Roman" w:hAnsi="Times New Roman"/>
          <w:color w:val="000000"/>
          <w:sz w:val="28"/>
          <w:szCs w:val="28"/>
          <w:lang w:eastAsia="ru-RU"/>
        </w:rPr>
        <w:t xml:space="preserve">Во второй младшей группе — педагог </w:t>
      </w:r>
      <w:r>
        <w:rPr>
          <w:rFonts w:ascii="Times New Roman" w:hAnsi="Times New Roman"/>
          <w:color w:val="000000"/>
          <w:sz w:val="28"/>
          <w:szCs w:val="28"/>
          <w:lang w:eastAsia="ru-RU"/>
        </w:rPr>
        <w:t xml:space="preserve">сам </w:t>
      </w:r>
      <w:r w:rsidRPr="00731985">
        <w:rPr>
          <w:rFonts w:ascii="Times New Roman" w:hAnsi="Times New Roman"/>
          <w:color w:val="000000"/>
          <w:sz w:val="28"/>
          <w:szCs w:val="28"/>
          <w:lang w:eastAsia="ru-RU"/>
        </w:rPr>
        <w:t xml:space="preserve">вырезает </w:t>
      </w:r>
      <w:r>
        <w:rPr>
          <w:rFonts w:ascii="Times New Roman" w:hAnsi="Times New Roman"/>
          <w:color w:val="000000"/>
          <w:sz w:val="28"/>
          <w:szCs w:val="28"/>
          <w:lang w:eastAsia="ru-RU"/>
        </w:rPr>
        <w:t xml:space="preserve">сложные </w:t>
      </w:r>
      <w:r w:rsidRPr="00731985">
        <w:rPr>
          <w:rFonts w:ascii="Times New Roman" w:hAnsi="Times New Roman"/>
          <w:color w:val="000000"/>
          <w:sz w:val="28"/>
          <w:szCs w:val="28"/>
          <w:lang w:eastAsia="ru-RU"/>
        </w:rPr>
        <w:t>элементы (</w:t>
      </w:r>
      <w:r>
        <w:rPr>
          <w:rFonts w:ascii="Times New Roman" w:hAnsi="Times New Roman"/>
          <w:color w:val="000000"/>
          <w:sz w:val="28"/>
          <w:szCs w:val="28"/>
          <w:lang w:eastAsia="ru-RU"/>
        </w:rPr>
        <w:t>некоторые геометрические фигуры, такие как круг, квадрат и прямоугольник дети могут попробовать вырезать самостоятельно), при наклеивании деталей на основу педагог проверяет правильность расположения деталей и смотрит, чтобы все детали хорошо были приклеены на основе;</w:t>
      </w:r>
    </w:p>
    <w:p w:rsidR="00EB6364" w:rsidRPr="00731985" w:rsidRDefault="00EB6364" w:rsidP="00731985">
      <w:pPr>
        <w:pStyle w:val="ListParagraph"/>
        <w:numPr>
          <w:ilvl w:val="0"/>
          <w:numId w:val="19"/>
        </w:numPr>
        <w:spacing w:after="0" w:line="360" w:lineRule="auto"/>
        <w:ind w:left="0" w:firstLine="709"/>
        <w:jc w:val="both"/>
        <w:rPr>
          <w:rFonts w:ascii="Times New Roman" w:hAnsi="Times New Roman"/>
          <w:color w:val="000000"/>
          <w:sz w:val="28"/>
          <w:szCs w:val="28"/>
          <w:lang w:eastAsia="ru-RU"/>
        </w:rPr>
      </w:pPr>
      <w:r w:rsidRPr="00731985">
        <w:rPr>
          <w:rFonts w:ascii="Times New Roman" w:hAnsi="Times New Roman"/>
          <w:color w:val="000000"/>
          <w:sz w:val="28"/>
          <w:szCs w:val="28"/>
          <w:lang w:eastAsia="ru-RU"/>
        </w:rPr>
        <w:t>В средней группе</w:t>
      </w:r>
      <w:r>
        <w:rPr>
          <w:rFonts w:ascii="Times New Roman" w:hAnsi="Times New Roman"/>
          <w:color w:val="000000"/>
          <w:sz w:val="28"/>
          <w:szCs w:val="28"/>
          <w:lang w:eastAsia="ru-RU"/>
        </w:rPr>
        <w:t xml:space="preserve"> </w:t>
      </w:r>
      <w:r w:rsidRPr="007319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педагог оказывает помощь в вырезании маленьких</w:t>
      </w:r>
      <w:r w:rsidRPr="007319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 размеру деталей, а также осуществляет коррекцию других этапов занятия;</w:t>
      </w:r>
    </w:p>
    <w:p w:rsidR="00EB6364" w:rsidRPr="00731985" w:rsidRDefault="00EB6364" w:rsidP="00731985">
      <w:pPr>
        <w:pStyle w:val="ListParagraph"/>
        <w:numPr>
          <w:ilvl w:val="0"/>
          <w:numId w:val="19"/>
        </w:numPr>
        <w:spacing w:after="0" w:line="360" w:lineRule="auto"/>
        <w:ind w:left="0" w:firstLine="709"/>
        <w:jc w:val="both"/>
        <w:rPr>
          <w:rFonts w:ascii="Times New Roman" w:hAnsi="Times New Roman"/>
          <w:color w:val="000000"/>
          <w:sz w:val="28"/>
          <w:szCs w:val="28"/>
          <w:lang w:eastAsia="ru-RU"/>
        </w:rPr>
      </w:pPr>
      <w:r w:rsidRPr="00731985">
        <w:rPr>
          <w:rFonts w:ascii="Times New Roman" w:hAnsi="Times New Roman"/>
          <w:color w:val="000000"/>
          <w:sz w:val="28"/>
          <w:szCs w:val="28"/>
          <w:lang w:eastAsia="ru-RU"/>
        </w:rPr>
        <w:t xml:space="preserve">В старшей и подготовительной группе — педагог </w:t>
      </w:r>
      <w:r>
        <w:rPr>
          <w:rFonts w:ascii="Times New Roman" w:hAnsi="Times New Roman"/>
          <w:color w:val="000000"/>
          <w:sz w:val="28"/>
          <w:szCs w:val="28"/>
          <w:lang w:eastAsia="ru-RU"/>
        </w:rPr>
        <w:t xml:space="preserve">индивидуально помогает ребенку в случае затруднений.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Выбор методов обучения зависит от темы занятия, содержания и усвоенных знаний. Ведущим методом </w:t>
      </w:r>
      <w:r w:rsidRPr="001A2084">
        <w:rPr>
          <w:rFonts w:ascii="Times New Roman" w:hAnsi="Times New Roman"/>
          <w:color w:val="000000"/>
          <w:sz w:val="28"/>
          <w:szCs w:val="28"/>
          <w:lang w:eastAsia="ru-RU"/>
        </w:rPr>
        <w:t xml:space="preserve">является информационно-рецептивный метод, </w:t>
      </w:r>
      <w:r>
        <w:rPr>
          <w:rFonts w:ascii="Times New Roman" w:hAnsi="Times New Roman"/>
          <w:color w:val="000000"/>
          <w:sz w:val="28"/>
          <w:szCs w:val="28"/>
          <w:lang w:eastAsia="ru-RU"/>
        </w:rPr>
        <w:t>который включает детальное изучение и анализ изображаемого предмета</w:t>
      </w:r>
      <w:r w:rsidRPr="001A20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Педагог концентрирует внимание детей на предмете и предлагает им дать характеристику предмету, рассказать о качествах и возможных способах изображения. </w:t>
      </w:r>
    </w:p>
    <w:p w:rsidR="00EB6364" w:rsidRPr="001A208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Педагог не просто должен показывать действия, но и давать четкие, понятные пояснения, используя в своей речи образные сравнения: «Чтобы получить круг из квадрата, мне нужно чтобы все уголки у квадрата отпали».  Конечно, лучше активизировать мыслительную деятельность детей, задавать им вопросы: «Из какой фигуры и каким образом можно легко получить круг?». Поразмыслив, дети сообразят, что круг можно получить из квадрата, просто убрав все углы. Педагог уточняет, что углы срезают, т.е. делают круглыми-закругляют.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Аппликация начинается в первой младшей группе. Воспитателю не сложно заинтересовать детей, ведь дети 2–3  лет охотно включаются в любую деятельность, у них проявляется активность. На данном этапе важно   поддерживать инициативу, активность, включенность направлять ее в «нужное русло».  Именно в этот период начинается развитие активности и самостоятельности ребенка. </w:t>
      </w:r>
      <w:r w:rsidRPr="001A2084">
        <w:rPr>
          <w:rFonts w:ascii="Times New Roman" w:hAnsi="Times New Roman"/>
          <w:sz w:val="28"/>
          <w:szCs w:val="28"/>
        </w:rPr>
        <w:t xml:space="preserve">Задачи, </w:t>
      </w:r>
      <w:r>
        <w:rPr>
          <w:rFonts w:ascii="Times New Roman" w:hAnsi="Times New Roman"/>
          <w:sz w:val="28"/>
          <w:szCs w:val="28"/>
        </w:rPr>
        <w:t>которые решаются в данном возрасте</w:t>
      </w:r>
      <w:r w:rsidRPr="001A2084">
        <w:rPr>
          <w:rFonts w:ascii="Times New Roman" w:hAnsi="Times New Roman"/>
          <w:sz w:val="28"/>
          <w:szCs w:val="28"/>
        </w:rPr>
        <w:t>:</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1. </w:t>
      </w:r>
      <w:r>
        <w:rPr>
          <w:rFonts w:ascii="Times New Roman" w:hAnsi="Times New Roman"/>
          <w:sz w:val="28"/>
          <w:szCs w:val="28"/>
        </w:rPr>
        <w:t>Развивать у детей интерес к бумаге, к самостоятельным действиям с ней (ее можно рвать, сминать, резать, скатывать), к ее свойствам (она теплая, мягкая, гладкая, шуршащая, тонкая, легкая и тд.).</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2. </w:t>
      </w:r>
      <w:r>
        <w:rPr>
          <w:rFonts w:ascii="Times New Roman" w:hAnsi="Times New Roman"/>
          <w:sz w:val="28"/>
          <w:szCs w:val="28"/>
        </w:rPr>
        <w:t>Рассказывать детям</w:t>
      </w:r>
      <w:r w:rsidRPr="001A2084">
        <w:rPr>
          <w:rFonts w:ascii="Times New Roman" w:hAnsi="Times New Roman"/>
          <w:sz w:val="28"/>
          <w:szCs w:val="28"/>
        </w:rPr>
        <w:t xml:space="preserve"> </w:t>
      </w:r>
      <w:r>
        <w:rPr>
          <w:rFonts w:ascii="Times New Roman" w:hAnsi="Times New Roman"/>
          <w:sz w:val="28"/>
          <w:szCs w:val="28"/>
        </w:rPr>
        <w:t xml:space="preserve">о том какие инструменты и оборудование потребуются для  </w:t>
      </w:r>
      <w:r w:rsidRPr="001A2084">
        <w:rPr>
          <w:rFonts w:ascii="Times New Roman" w:hAnsi="Times New Roman"/>
          <w:sz w:val="28"/>
          <w:szCs w:val="28"/>
        </w:rPr>
        <w:t xml:space="preserve">аппликации: ножницы, </w:t>
      </w:r>
      <w:r>
        <w:rPr>
          <w:rFonts w:ascii="Times New Roman" w:hAnsi="Times New Roman"/>
          <w:sz w:val="28"/>
          <w:szCs w:val="28"/>
        </w:rPr>
        <w:t xml:space="preserve">коробочка для обрезков, </w:t>
      </w:r>
      <w:r w:rsidRPr="001A2084">
        <w:rPr>
          <w:rFonts w:ascii="Times New Roman" w:hAnsi="Times New Roman"/>
          <w:sz w:val="28"/>
          <w:szCs w:val="28"/>
        </w:rPr>
        <w:t xml:space="preserve">кисточка, клей, </w:t>
      </w:r>
      <w:r>
        <w:rPr>
          <w:rFonts w:ascii="Times New Roman" w:hAnsi="Times New Roman"/>
          <w:sz w:val="28"/>
          <w:szCs w:val="28"/>
        </w:rPr>
        <w:t xml:space="preserve">подстилка </w:t>
      </w:r>
      <w:r w:rsidRPr="001A2084">
        <w:rPr>
          <w:rFonts w:ascii="Times New Roman" w:hAnsi="Times New Roman"/>
          <w:sz w:val="28"/>
          <w:szCs w:val="28"/>
        </w:rPr>
        <w:t xml:space="preserve"> и др.</w:t>
      </w:r>
    </w:p>
    <w:p w:rsidR="00EB6364" w:rsidRPr="001A2084" w:rsidRDefault="00EB6364" w:rsidP="003760F6">
      <w:pPr>
        <w:spacing w:after="0" w:line="360" w:lineRule="auto"/>
        <w:ind w:firstLine="709"/>
        <w:jc w:val="both"/>
        <w:rPr>
          <w:rFonts w:ascii="Times New Roman" w:hAnsi="Times New Roman"/>
          <w:sz w:val="28"/>
          <w:szCs w:val="28"/>
        </w:rPr>
      </w:pPr>
      <w:r w:rsidRPr="001A2084">
        <w:rPr>
          <w:rFonts w:ascii="Times New Roman" w:hAnsi="Times New Roman"/>
          <w:sz w:val="28"/>
          <w:szCs w:val="28"/>
        </w:rPr>
        <w:t>3. Развивать эмоциональную отзывчивость</w:t>
      </w:r>
      <w:r>
        <w:rPr>
          <w:rFonts w:ascii="Times New Roman" w:hAnsi="Times New Roman"/>
          <w:sz w:val="28"/>
          <w:szCs w:val="28"/>
        </w:rPr>
        <w:t>, активность, желание делать вместе со взрослым простую аппликацию.</w:t>
      </w:r>
      <w:r w:rsidRPr="001A2084">
        <w:rPr>
          <w:rFonts w:ascii="Times New Roman" w:hAnsi="Times New Roman"/>
          <w:sz w:val="28"/>
          <w:szCs w:val="28"/>
        </w:rPr>
        <w:t xml:space="preserve">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5. </w:t>
      </w:r>
      <w:r>
        <w:rPr>
          <w:rFonts w:ascii="Times New Roman" w:hAnsi="Times New Roman"/>
          <w:sz w:val="28"/>
          <w:szCs w:val="28"/>
        </w:rPr>
        <w:t>Воспитывать</w:t>
      </w:r>
      <w:r w:rsidRPr="001A2084">
        <w:rPr>
          <w:rFonts w:ascii="Times New Roman" w:hAnsi="Times New Roman"/>
          <w:sz w:val="28"/>
          <w:szCs w:val="28"/>
        </w:rPr>
        <w:t xml:space="preserve"> </w:t>
      </w:r>
      <w:r>
        <w:rPr>
          <w:rFonts w:ascii="Times New Roman" w:hAnsi="Times New Roman"/>
          <w:sz w:val="28"/>
          <w:szCs w:val="28"/>
        </w:rPr>
        <w:t xml:space="preserve">умение «видеть красоту», узнавать свою работу, радоваться полученному результату и любоваться им.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этом возрасте изготавливают полуобъёмную аппликацию из скомканных шариков и комочков, а также предметную «мозаичную» из кусочков бумаги. Изображаются отдельные предметы, например одуванчики, ветка с ягодками малины, грибы, фигурки птиц и тд. Работы получаются яркие, на цветном фоне, их убирают в рамочку и используют в качестве украшения своего дома или уголка детского сада, а могут использовать как подарок бабушкам и дедушкам.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изготовления аппликации дети вместе с педагогом выполняют определенные действия и получают представления, знания об аппликации, о способе получения изображения из бумаги. Бумагу преобразовывают инструментом (ножницами) или собственными руками.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общения ребенка со взрослыми он овладевает специальными действиями с ножницами, бумагой, клеем и другими материалами. Только в совместной деятельности взрослого и ребенка возможна передача знаний о предметах, материалах, о их функциях, а также умений пользоваться инструментами и тд. </w:t>
      </w:r>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Один из этапов изготовления аппликации этап преобразования бумаги. Дети сами могут смять бумагу в комок, порвать её на отдельные кусочки и тд. Эти действия приносят радость и значимость для ребенка. Постепенно они усложнятся. </w:t>
      </w:r>
    </w:p>
    <w:p w:rsidR="00EB6364" w:rsidRPr="001A2084" w:rsidRDefault="00EB6364" w:rsidP="003B6994">
      <w:pPr>
        <w:spacing w:after="0" w:line="360" w:lineRule="auto"/>
        <w:ind w:firstLine="709"/>
        <w:jc w:val="both"/>
        <w:rPr>
          <w:rFonts w:ascii="Times New Roman" w:hAnsi="Times New Roman"/>
          <w:sz w:val="28"/>
          <w:szCs w:val="28"/>
        </w:rPr>
      </w:pPr>
      <w:r>
        <w:rPr>
          <w:rFonts w:ascii="Times New Roman" w:hAnsi="Times New Roman"/>
          <w:sz w:val="28"/>
          <w:szCs w:val="28"/>
        </w:rPr>
        <w:t>Когда ребенок вместе со взрослым выполняет несложные, но результативные действия, которые в итоге приведут к получению продукта деятельности, он готовится к постоянному и более существенному участию в изготовлении аппликации. Первые преобразования бумаги и материала в целом происходят не осознано, дети просто выполняют действие, не воспринимают форму, цвет и не размышляют над продуктом деятельности, зато</w:t>
      </w:r>
      <w:r w:rsidRPr="001A2084">
        <w:rPr>
          <w:rFonts w:ascii="Times New Roman" w:hAnsi="Times New Roman"/>
          <w:sz w:val="28"/>
          <w:szCs w:val="28"/>
        </w:rPr>
        <w:t xml:space="preserve"> уже на четвертом году жизни </w:t>
      </w:r>
      <w:r>
        <w:rPr>
          <w:rFonts w:ascii="Times New Roman" w:hAnsi="Times New Roman"/>
          <w:sz w:val="28"/>
          <w:szCs w:val="28"/>
        </w:rPr>
        <w:t>педагог ставит более сложные задачи в аппликации</w:t>
      </w:r>
      <w:r w:rsidRPr="001A2084">
        <w:rPr>
          <w:rFonts w:ascii="Times New Roman" w:hAnsi="Times New Roman"/>
          <w:sz w:val="28"/>
          <w:szCs w:val="28"/>
        </w:rPr>
        <w:t>:</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1. Учить детей составлять узоры из геометрических форм на </w:t>
      </w:r>
      <w:r>
        <w:rPr>
          <w:rFonts w:ascii="Times New Roman" w:hAnsi="Times New Roman"/>
          <w:sz w:val="28"/>
          <w:szCs w:val="28"/>
        </w:rPr>
        <w:t xml:space="preserve">полосе и геометрических фигурах: </w:t>
      </w:r>
      <w:r w:rsidRPr="001A2084">
        <w:rPr>
          <w:rFonts w:ascii="Times New Roman" w:hAnsi="Times New Roman"/>
          <w:sz w:val="28"/>
          <w:szCs w:val="28"/>
        </w:rPr>
        <w:t>квадрате, прямоугольнике</w:t>
      </w:r>
      <w:r>
        <w:rPr>
          <w:rFonts w:ascii="Times New Roman" w:hAnsi="Times New Roman"/>
          <w:sz w:val="28"/>
          <w:szCs w:val="28"/>
        </w:rPr>
        <w:t xml:space="preserve"> и</w:t>
      </w:r>
      <w:r w:rsidRPr="001A2084">
        <w:rPr>
          <w:rFonts w:ascii="Times New Roman" w:hAnsi="Times New Roman"/>
          <w:sz w:val="28"/>
          <w:szCs w:val="28"/>
        </w:rPr>
        <w:t xml:space="preserve"> равнобедренном треугольнике.</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2. Учить д</w:t>
      </w:r>
      <w:r>
        <w:rPr>
          <w:rFonts w:ascii="Times New Roman" w:hAnsi="Times New Roman"/>
          <w:sz w:val="28"/>
          <w:szCs w:val="28"/>
        </w:rPr>
        <w:t>етей</w:t>
      </w:r>
      <w:r w:rsidRPr="001A2084">
        <w:rPr>
          <w:rFonts w:ascii="Times New Roman" w:hAnsi="Times New Roman"/>
          <w:sz w:val="28"/>
          <w:szCs w:val="28"/>
        </w:rPr>
        <w:t xml:space="preserve"> </w:t>
      </w:r>
      <w:r>
        <w:rPr>
          <w:rFonts w:ascii="Times New Roman" w:hAnsi="Times New Roman"/>
          <w:sz w:val="28"/>
          <w:szCs w:val="28"/>
        </w:rPr>
        <w:t>использовать</w:t>
      </w:r>
      <w:r w:rsidRPr="001A2084">
        <w:rPr>
          <w:rFonts w:ascii="Times New Roman" w:hAnsi="Times New Roman"/>
          <w:sz w:val="28"/>
          <w:szCs w:val="28"/>
        </w:rPr>
        <w:t xml:space="preserve"> готовы</w:t>
      </w:r>
      <w:r>
        <w:rPr>
          <w:rFonts w:ascii="Times New Roman" w:hAnsi="Times New Roman"/>
          <w:sz w:val="28"/>
          <w:szCs w:val="28"/>
        </w:rPr>
        <w:t>е</w:t>
      </w:r>
      <w:r w:rsidRPr="001A2084">
        <w:rPr>
          <w:rFonts w:ascii="Times New Roman" w:hAnsi="Times New Roman"/>
          <w:sz w:val="28"/>
          <w:szCs w:val="28"/>
        </w:rPr>
        <w:t xml:space="preserve"> форм</w:t>
      </w:r>
      <w:r>
        <w:rPr>
          <w:rFonts w:ascii="Times New Roman" w:hAnsi="Times New Roman"/>
          <w:sz w:val="28"/>
          <w:szCs w:val="28"/>
        </w:rPr>
        <w:t>ы для изображения одного</w:t>
      </w:r>
      <w:r w:rsidRPr="001A2084">
        <w:rPr>
          <w:rFonts w:ascii="Times New Roman" w:hAnsi="Times New Roman"/>
          <w:sz w:val="28"/>
          <w:szCs w:val="28"/>
        </w:rPr>
        <w:t xml:space="preserve"> предмет</w:t>
      </w:r>
      <w:r>
        <w:rPr>
          <w:rFonts w:ascii="Times New Roman" w:hAnsi="Times New Roman"/>
          <w:sz w:val="28"/>
          <w:szCs w:val="28"/>
        </w:rPr>
        <w:t>а</w:t>
      </w:r>
      <w:r w:rsidRPr="001A2084">
        <w:rPr>
          <w:rFonts w:ascii="Times New Roman" w:hAnsi="Times New Roman"/>
          <w:sz w:val="28"/>
          <w:szCs w:val="28"/>
        </w:rPr>
        <w:t xml:space="preserve"> </w:t>
      </w:r>
      <w:r>
        <w:rPr>
          <w:rFonts w:ascii="Times New Roman" w:hAnsi="Times New Roman"/>
          <w:sz w:val="28"/>
          <w:szCs w:val="28"/>
        </w:rPr>
        <w:t>(солнышко</w:t>
      </w:r>
      <w:r w:rsidRPr="001A2084">
        <w:rPr>
          <w:rFonts w:ascii="Times New Roman" w:hAnsi="Times New Roman"/>
          <w:sz w:val="28"/>
          <w:szCs w:val="28"/>
        </w:rPr>
        <w:t>,</w:t>
      </w:r>
      <w:r>
        <w:rPr>
          <w:rFonts w:ascii="Times New Roman" w:hAnsi="Times New Roman"/>
          <w:sz w:val="28"/>
          <w:szCs w:val="28"/>
        </w:rPr>
        <w:t xml:space="preserve"> гриб, кораблик </w:t>
      </w:r>
      <w:r w:rsidRPr="001A2084">
        <w:rPr>
          <w:rFonts w:ascii="Times New Roman" w:hAnsi="Times New Roman"/>
          <w:sz w:val="28"/>
          <w:szCs w:val="28"/>
        </w:rPr>
        <w:t>и т.п.), и эле</w:t>
      </w:r>
      <w:r w:rsidRPr="001A2084">
        <w:rPr>
          <w:rFonts w:ascii="Times New Roman" w:hAnsi="Times New Roman"/>
          <w:sz w:val="28"/>
          <w:szCs w:val="28"/>
        </w:rPr>
        <w:softHyphen/>
        <w:t>ментарны</w:t>
      </w:r>
      <w:r>
        <w:rPr>
          <w:rFonts w:ascii="Times New Roman" w:hAnsi="Times New Roman"/>
          <w:sz w:val="28"/>
          <w:szCs w:val="28"/>
        </w:rPr>
        <w:t>х</w:t>
      </w:r>
      <w:r w:rsidRPr="001A2084">
        <w:rPr>
          <w:rFonts w:ascii="Times New Roman" w:hAnsi="Times New Roman"/>
          <w:sz w:val="28"/>
          <w:szCs w:val="28"/>
        </w:rPr>
        <w:t xml:space="preserve"> сюжет</w:t>
      </w:r>
      <w:r>
        <w:rPr>
          <w:rFonts w:ascii="Times New Roman" w:hAnsi="Times New Roman"/>
          <w:sz w:val="28"/>
          <w:szCs w:val="28"/>
        </w:rPr>
        <w:t>ов</w:t>
      </w:r>
      <w:r w:rsidRPr="001A2084">
        <w:rPr>
          <w:rFonts w:ascii="Times New Roman" w:hAnsi="Times New Roman"/>
          <w:sz w:val="28"/>
          <w:szCs w:val="28"/>
        </w:rPr>
        <w:t xml:space="preserve"> из </w:t>
      </w:r>
      <w:r>
        <w:rPr>
          <w:rFonts w:ascii="Times New Roman" w:hAnsi="Times New Roman"/>
          <w:sz w:val="28"/>
          <w:szCs w:val="28"/>
        </w:rPr>
        <w:t>нескольких знакомых</w:t>
      </w:r>
      <w:r w:rsidRPr="001A2084">
        <w:rPr>
          <w:rFonts w:ascii="Times New Roman" w:hAnsi="Times New Roman"/>
          <w:sz w:val="28"/>
          <w:szCs w:val="28"/>
        </w:rPr>
        <w:t xml:space="preserve"> предметов (</w:t>
      </w:r>
      <w:r>
        <w:rPr>
          <w:rFonts w:ascii="Times New Roman" w:hAnsi="Times New Roman"/>
          <w:sz w:val="28"/>
          <w:szCs w:val="28"/>
        </w:rPr>
        <w:t>мышка с мышонком</w:t>
      </w:r>
      <w:r w:rsidRPr="001A2084">
        <w:rPr>
          <w:rFonts w:ascii="Times New Roman" w:hAnsi="Times New Roman"/>
          <w:sz w:val="28"/>
          <w:szCs w:val="28"/>
        </w:rPr>
        <w:t xml:space="preserve">, </w:t>
      </w:r>
      <w:r>
        <w:rPr>
          <w:rFonts w:ascii="Times New Roman" w:hAnsi="Times New Roman"/>
          <w:sz w:val="28"/>
          <w:szCs w:val="28"/>
        </w:rPr>
        <w:t>рыбка в аквариуме</w:t>
      </w:r>
      <w:r w:rsidRPr="001A2084">
        <w:rPr>
          <w:rFonts w:ascii="Times New Roman" w:hAnsi="Times New Roman"/>
          <w:sz w:val="28"/>
          <w:szCs w:val="28"/>
        </w:rPr>
        <w:t xml:space="preserve"> и т.п.).</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3. Учить </w:t>
      </w:r>
      <w:r>
        <w:rPr>
          <w:rFonts w:ascii="Times New Roman" w:hAnsi="Times New Roman"/>
          <w:sz w:val="28"/>
          <w:szCs w:val="28"/>
        </w:rPr>
        <w:t xml:space="preserve">детей </w:t>
      </w:r>
      <w:r w:rsidRPr="001A2084">
        <w:rPr>
          <w:rFonts w:ascii="Times New Roman" w:hAnsi="Times New Roman"/>
          <w:sz w:val="28"/>
          <w:szCs w:val="28"/>
        </w:rPr>
        <w:t>правильно держать ножницы</w:t>
      </w:r>
      <w:r>
        <w:rPr>
          <w:rFonts w:ascii="Times New Roman" w:hAnsi="Times New Roman"/>
          <w:sz w:val="28"/>
          <w:szCs w:val="28"/>
        </w:rPr>
        <w:t xml:space="preserve"> в руке</w:t>
      </w:r>
      <w:r w:rsidRPr="001A2084">
        <w:rPr>
          <w:rFonts w:ascii="Times New Roman" w:hAnsi="Times New Roman"/>
          <w:sz w:val="28"/>
          <w:szCs w:val="28"/>
        </w:rPr>
        <w:t xml:space="preserve">, разрезать </w:t>
      </w:r>
      <w:r>
        <w:rPr>
          <w:rFonts w:ascii="Times New Roman" w:hAnsi="Times New Roman"/>
          <w:sz w:val="28"/>
          <w:szCs w:val="28"/>
        </w:rPr>
        <w:t xml:space="preserve">ровно </w:t>
      </w:r>
      <w:r w:rsidRPr="001A2084">
        <w:rPr>
          <w:rFonts w:ascii="Times New Roman" w:hAnsi="Times New Roman"/>
          <w:sz w:val="28"/>
          <w:szCs w:val="28"/>
        </w:rPr>
        <w:t xml:space="preserve">узкие полоски по сгибу (согнутые пополам), а затем более широкие (несколько взмахов ножниц). Учить </w:t>
      </w:r>
      <w:r>
        <w:rPr>
          <w:rFonts w:ascii="Times New Roman" w:hAnsi="Times New Roman"/>
          <w:sz w:val="28"/>
          <w:szCs w:val="28"/>
        </w:rPr>
        <w:t xml:space="preserve">аккуратно намазывать клеем детали из бумаги: </w:t>
      </w:r>
      <w:r w:rsidRPr="001A2084">
        <w:rPr>
          <w:rFonts w:ascii="Times New Roman" w:hAnsi="Times New Roman"/>
          <w:sz w:val="28"/>
          <w:szCs w:val="28"/>
        </w:rPr>
        <w:t xml:space="preserve">по контуру </w:t>
      </w:r>
      <w:r>
        <w:rPr>
          <w:rFonts w:ascii="Times New Roman" w:hAnsi="Times New Roman"/>
          <w:sz w:val="28"/>
          <w:szCs w:val="28"/>
        </w:rPr>
        <w:t>проводя</w:t>
      </w:r>
      <w:r w:rsidRPr="001A2084">
        <w:rPr>
          <w:rFonts w:ascii="Times New Roman" w:hAnsi="Times New Roman"/>
          <w:sz w:val="28"/>
          <w:szCs w:val="28"/>
        </w:rPr>
        <w:t xml:space="preserve"> кисточкой с клеем ее края.</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4. Формировать у детей </w:t>
      </w:r>
      <w:r>
        <w:rPr>
          <w:rFonts w:ascii="Times New Roman" w:hAnsi="Times New Roman"/>
          <w:sz w:val="28"/>
          <w:szCs w:val="28"/>
        </w:rPr>
        <w:t xml:space="preserve">правильную последовательность изготовления аппликации: сначала выкладывают картинку (предмет или сюжет), а после поочерёдно берут детали и наклеивают их на фон.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5. Воспитывать у дошкольников художественный вкус.</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В средней группе решаются более сложные задачи: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1. Учить </w:t>
      </w:r>
      <w:r>
        <w:rPr>
          <w:rFonts w:ascii="Times New Roman" w:hAnsi="Times New Roman"/>
          <w:sz w:val="28"/>
          <w:szCs w:val="28"/>
        </w:rPr>
        <w:t>детей разным способам вырезания (разрезать, отрезать и вырезать по контуру) бумаги или ткани для деталей аппликации.</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2.</w:t>
      </w:r>
      <w:r>
        <w:rPr>
          <w:rFonts w:ascii="Times New Roman" w:hAnsi="Times New Roman"/>
          <w:sz w:val="28"/>
          <w:szCs w:val="28"/>
        </w:rPr>
        <w:t xml:space="preserve"> Заинтересовать и научить детей создавать аппликации из сухих листьев, показать способы закрепления (приклеивания) листьев на основе. </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3. </w:t>
      </w:r>
      <w:r>
        <w:rPr>
          <w:rFonts w:ascii="Times New Roman" w:hAnsi="Times New Roman"/>
          <w:sz w:val="28"/>
          <w:szCs w:val="28"/>
        </w:rPr>
        <w:t>Расширить</w:t>
      </w:r>
      <w:r w:rsidRPr="001A2084">
        <w:rPr>
          <w:rFonts w:ascii="Times New Roman" w:hAnsi="Times New Roman"/>
          <w:sz w:val="28"/>
          <w:szCs w:val="28"/>
        </w:rPr>
        <w:t xml:space="preserve"> содержание аппликаций</w:t>
      </w:r>
      <w:r>
        <w:rPr>
          <w:rFonts w:ascii="Times New Roman" w:hAnsi="Times New Roman"/>
          <w:sz w:val="28"/>
          <w:szCs w:val="28"/>
        </w:rPr>
        <w:t xml:space="preserve"> за счет ознакомления дошкольников с русской национальной культурой, с родным краем и т.д.</w:t>
      </w:r>
      <w:r w:rsidRPr="001A2084">
        <w:rPr>
          <w:rFonts w:ascii="Times New Roman" w:hAnsi="Times New Roman"/>
          <w:sz w:val="28"/>
          <w:szCs w:val="28"/>
        </w:rPr>
        <w:t xml:space="preserve">, а также </w:t>
      </w:r>
      <w:r>
        <w:rPr>
          <w:rFonts w:ascii="Times New Roman" w:hAnsi="Times New Roman"/>
          <w:sz w:val="28"/>
          <w:szCs w:val="28"/>
        </w:rPr>
        <w:t xml:space="preserve">с </w:t>
      </w:r>
      <w:r w:rsidRPr="001A2084">
        <w:rPr>
          <w:rFonts w:ascii="Times New Roman" w:hAnsi="Times New Roman"/>
          <w:sz w:val="28"/>
          <w:szCs w:val="28"/>
        </w:rPr>
        <w:t>разнообразие</w:t>
      </w:r>
      <w:r>
        <w:rPr>
          <w:rFonts w:ascii="Times New Roman" w:hAnsi="Times New Roman"/>
          <w:sz w:val="28"/>
          <w:szCs w:val="28"/>
        </w:rPr>
        <w:t>м</w:t>
      </w:r>
      <w:r w:rsidRPr="001A2084">
        <w:rPr>
          <w:rFonts w:ascii="Times New Roman" w:hAnsi="Times New Roman"/>
          <w:sz w:val="28"/>
          <w:szCs w:val="28"/>
        </w:rPr>
        <w:t xml:space="preserve"> деталей</w:t>
      </w:r>
      <w:r>
        <w:rPr>
          <w:rFonts w:ascii="Times New Roman" w:hAnsi="Times New Roman"/>
          <w:sz w:val="28"/>
          <w:szCs w:val="28"/>
        </w:rPr>
        <w:t>, которые можно использовать для аппликации: геометрические формы и растительные (цветок, листок).</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4. Учить </w:t>
      </w:r>
      <w:r>
        <w:rPr>
          <w:rFonts w:ascii="Times New Roman" w:hAnsi="Times New Roman"/>
          <w:sz w:val="28"/>
          <w:szCs w:val="28"/>
        </w:rPr>
        <w:t xml:space="preserve">детей составлять узоры на </w:t>
      </w:r>
      <w:r w:rsidRPr="001A2084">
        <w:rPr>
          <w:rFonts w:ascii="Times New Roman" w:hAnsi="Times New Roman"/>
          <w:sz w:val="28"/>
          <w:szCs w:val="28"/>
        </w:rPr>
        <w:t xml:space="preserve">округлых формах: </w:t>
      </w:r>
      <w:r>
        <w:rPr>
          <w:rFonts w:ascii="Times New Roman" w:hAnsi="Times New Roman"/>
          <w:sz w:val="28"/>
          <w:szCs w:val="28"/>
        </w:rPr>
        <w:t>круге, овале,</w:t>
      </w:r>
      <w:r w:rsidRPr="001A2084">
        <w:rPr>
          <w:rFonts w:ascii="Times New Roman" w:hAnsi="Times New Roman"/>
          <w:sz w:val="28"/>
          <w:szCs w:val="28"/>
        </w:rPr>
        <w:t xml:space="preserve"> розетке.</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Дети 4–5  лет уверено действуют рукой, поэтому готовят детали для аппликации, используя сложные способы вырезания. Самостоятельно дети уже умеют делать круг, овал (закругляют углы), трапецию (срезают углы по прямой линии), треугольник (разрезают квадрат на два треугольника по диагонали). Для вырезания некоторых деталей можно использовать трафареты (дерево, клубничка, ежик и тд.)</w:t>
      </w:r>
      <w:r w:rsidRPr="001A2084">
        <w:rPr>
          <w:rFonts w:ascii="Times New Roman" w:hAnsi="Times New Roman"/>
          <w:sz w:val="28"/>
          <w:szCs w:val="28"/>
        </w:rPr>
        <w:t>.</w:t>
      </w:r>
      <w:r>
        <w:rPr>
          <w:rFonts w:ascii="Times New Roman" w:hAnsi="Times New Roman"/>
          <w:sz w:val="28"/>
          <w:szCs w:val="28"/>
        </w:rPr>
        <w:t xml:space="preserve"> Как показывает практика, если дети умеют работать с трафаретами, вырезать по контуру, то они легче других выполняют силуэтное и симметричное вырезание, а также «обрывание на глаз».</w:t>
      </w:r>
      <w:r w:rsidRPr="001A2084">
        <w:rPr>
          <w:rFonts w:ascii="Times New Roman" w:hAnsi="Times New Roman"/>
          <w:sz w:val="28"/>
          <w:szCs w:val="28"/>
        </w:rPr>
        <w:t xml:space="preserve">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Аппликацию из ткани дети могут выполнить уже к концу среднего возраста, но при условии, что дети хорошо владеют инструментом (ножницами) и могут разрезать, отрезать и вырезать детали по контуру из ткани.  В качестве основы для аппликации можно использовать: фетр, драп, хлопок однотонных цветов, мешковину. На такой ткани можно выполнить хоть аппликацию из одного предмета, хоть из нескольких, хоть выложить одинаковые узоры, хоть разные национальные орнаменты. Такая аппликация в отличии от бумажной более долговечна, ее можно использовать в разных целях (как платок, салфетку, полотенце, скатерть или ковер).</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природного материала дети средней группы могут использовать сухие листья растений, из них можно составлять узоры, чередовать листья по размеру, цвету или форме, можно симметрично располагать их на картоне разной формы: круге, квадрате, прямоугольнике или просто полосе.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Более сложные техники вырезания, такие как: симметричное, силуэтное, многослойное, обрывание и плетение доступным детям старшего дошкольного возраста, также дети могут комбинировать техники.</w:t>
      </w:r>
      <w:r w:rsidRPr="001A2084">
        <w:rPr>
          <w:rFonts w:ascii="Times New Roman" w:hAnsi="Times New Roman"/>
          <w:sz w:val="28"/>
          <w:szCs w:val="28"/>
        </w:rPr>
        <w:t xml:space="preserve"> </w:t>
      </w:r>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Дети учатся пришивать детали к ткани и получать либо плоскостное (когда детали полностью пришиты), либо полуобъёмное изображение (когда под пришиваемую к основе деталь кладут вату или приклеивают не всю поверхность детали, например, у солнышка приклеили только серединку, а лучики остались не приклеены).</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старшего дошкольного возраста уже выполняют аппликацию и из бумаги, и из ткани, и из природного материала.  Ребята могут выполнять аппликацию каждый индивидуально или в группах, создавая коллективную аппликацию. При этом дети сами разделяют задания, каждый выполняет свою часть работы, чтобы получилась одна общая аппликация </w:t>
      </w:r>
      <w:r w:rsidRPr="002C2414">
        <w:rPr>
          <w:rFonts w:ascii="Times New Roman" w:hAnsi="Times New Roman"/>
          <w:sz w:val="28"/>
          <w:szCs w:val="28"/>
        </w:rPr>
        <w:t>[</w:t>
      </w:r>
      <w:r w:rsidRPr="006D1714">
        <w:rPr>
          <w:rFonts w:ascii="Times New Roman" w:hAnsi="Times New Roman"/>
          <w:sz w:val="28"/>
          <w:szCs w:val="28"/>
        </w:rPr>
        <w:t>37</w:t>
      </w:r>
      <w:r w:rsidRPr="002C2414">
        <w:rPr>
          <w:rFonts w:ascii="Times New Roman" w:hAnsi="Times New Roman"/>
          <w:sz w:val="28"/>
          <w:szCs w:val="28"/>
        </w:rPr>
        <w:t>]</w:t>
      </w:r>
      <w:r>
        <w:rPr>
          <w:rFonts w:ascii="Times New Roman" w:hAnsi="Times New Roman"/>
          <w:sz w:val="28"/>
          <w:szCs w:val="28"/>
        </w:rPr>
        <w:t>.</w:t>
      </w:r>
    </w:p>
    <w:p w:rsidR="00EB636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Аппликации становятся с каждым разом сложнее. Дети выкладывают сложные декоративные узоры из разных форм: геометрических и растительных. В предметных аппликациях используют много деталей и выполняют аппликации из нарезанной соломки, проводя клеем по контуру предмета.</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дошкольников наиболее трудной считается многослойная сюжетная аппликация, т.к. детям нужно приклеивать (или пришивать) всё в определенной последовательности: сначала подготавливается фон для аппликации (трава, облака, море), затем дети берут и приклеивают предметы, которые будут на заднем фоне, потом на среднем, а уже потом на переднем. Если ребенку сложно сразу делать аппликацию, то можно предложить сначала нарисовать эскиз.  </w:t>
      </w:r>
    </w:p>
    <w:p w:rsidR="00EB636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На занятиях в дошкольном учреждении применяется декоративная аппликация с ленточной и центрально-лучевой композицией.</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Декоративная аппликация — это работа детей с орнаментами, замысловатыми узорами, украшения образов, где дошкольники учатся и </w:t>
      </w:r>
      <w:r>
        <w:rPr>
          <w:rFonts w:ascii="Times New Roman" w:hAnsi="Times New Roman"/>
          <w:sz w:val="28"/>
          <w:szCs w:val="28"/>
        </w:rPr>
        <w:t>сочетают</w:t>
      </w:r>
      <w:r w:rsidRPr="001A2084">
        <w:rPr>
          <w:rFonts w:ascii="Times New Roman" w:hAnsi="Times New Roman"/>
          <w:sz w:val="28"/>
          <w:szCs w:val="28"/>
        </w:rPr>
        <w:t xml:space="preserve"> разнообразные </w:t>
      </w:r>
      <w:r>
        <w:rPr>
          <w:rFonts w:ascii="Times New Roman" w:hAnsi="Times New Roman"/>
          <w:sz w:val="28"/>
          <w:szCs w:val="28"/>
        </w:rPr>
        <w:t>элементы.</w:t>
      </w:r>
    </w:p>
    <w:p w:rsidR="00EB6364" w:rsidRPr="001A2084" w:rsidRDefault="00EB6364" w:rsidP="001A2084">
      <w:pPr>
        <w:spacing w:after="0" w:line="360" w:lineRule="auto"/>
        <w:ind w:firstLine="709"/>
        <w:jc w:val="both"/>
        <w:rPr>
          <w:rFonts w:ascii="Times New Roman" w:hAnsi="Times New Roman"/>
          <w:sz w:val="28"/>
          <w:szCs w:val="28"/>
        </w:rPr>
      </w:pPr>
      <w:r w:rsidRPr="001A2084">
        <w:rPr>
          <w:rFonts w:ascii="Times New Roman" w:hAnsi="Times New Roman"/>
          <w:sz w:val="28"/>
          <w:szCs w:val="28"/>
        </w:rPr>
        <w:t xml:space="preserve">В ленточном построении отельные элементы могут многократно повторяться по горизонтали или вертикали в виде фриза, каймы или бордюра. </w:t>
      </w:r>
      <w:r>
        <w:rPr>
          <w:rFonts w:ascii="Times New Roman" w:hAnsi="Times New Roman"/>
          <w:sz w:val="28"/>
          <w:szCs w:val="28"/>
        </w:rPr>
        <w:t xml:space="preserve">Узор может быть простым, в котором всего один элемент и сложным, в котором много элементов и они повторяются в определённой последовательности. </w:t>
      </w:r>
      <w:r w:rsidRPr="001A2084">
        <w:rPr>
          <w:rFonts w:ascii="Times New Roman" w:hAnsi="Times New Roman"/>
          <w:sz w:val="28"/>
          <w:szCs w:val="28"/>
        </w:rPr>
        <w:t xml:space="preserve">В центрально-лучевой композиции узор развивается в направлении от центра украшения равномерно к краям, углам, сторонам в зависимости от </w:t>
      </w:r>
      <w:r>
        <w:rPr>
          <w:rFonts w:ascii="Times New Roman" w:hAnsi="Times New Roman"/>
          <w:sz w:val="28"/>
          <w:szCs w:val="28"/>
        </w:rPr>
        <w:t>формы</w:t>
      </w:r>
      <w:r w:rsidRPr="001A2084">
        <w:rPr>
          <w:rFonts w:ascii="Times New Roman" w:hAnsi="Times New Roman"/>
          <w:sz w:val="28"/>
          <w:szCs w:val="28"/>
        </w:rPr>
        <w:t>: на круге, прямоугольнике, квадрате.</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 чтобы дошкольники научились равномерно заполнять форму фона элементами, выделять вспомогательную и основную части аппликации, это поможет им воспроизводить разные орнаменты, даже самые сложные.  Для развития глазомера и способности создавать уравновешенные композиции надо применять наглядные приемы (показ образца, способа действия и тд.). Если дети уже знают способы вырезания и наклеивания, то можно пользоваться только словесной инструкцией.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Аппликация в дошкольном учреждении выполняют и в нетрадиционных техниках, видах таких как: </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Из ткани — </w:t>
      </w:r>
      <w:r>
        <w:rPr>
          <w:rFonts w:ascii="Times New Roman" w:hAnsi="Times New Roman"/>
          <w:sz w:val="28"/>
          <w:szCs w:val="28"/>
        </w:rPr>
        <w:t>закрепление</w:t>
      </w:r>
      <w:r w:rsidRPr="001A2084">
        <w:rPr>
          <w:rFonts w:ascii="Times New Roman" w:hAnsi="Times New Roman"/>
          <w:sz w:val="28"/>
          <w:szCs w:val="28"/>
        </w:rPr>
        <w:t xml:space="preserve"> на </w:t>
      </w:r>
      <w:r>
        <w:rPr>
          <w:rFonts w:ascii="Times New Roman" w:hAnsi="Times New Roman"/>
          <w:sz w:val="28"/>
          <w:szCs w:val="28"/>
        </w:rPr>
        <w:t>выбранном</w:t>
      </w:r>
      <w:r w:rsidRPr="001A2084">
        <w:rPr>
          <w:rFonts w:ascii="Times New Roman" w:hAnsi="Times New Roman"/>
          <w:sz w:val="28"/>
          <w:szCs w:val="28"/>
        </w:rPr>
        <w:t xml:space="preserve"> фоне из ткани кусочков другой ткани. Укрепляются аппликации либо пришиванием, либо приклеиванием.</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Из гофрированной бумаги —</w:t>
      </w:r>
      <w:r>
        <w:rPr>
          <w:rFonts w:ascii="Times New Roman" w:hAnsi="Times New Roman"/>
          <w:sz w:val="28"/>
          <w:szCs w:val="28"/>
        </w:rPr>
        <w:t xml:space="preserve"> </w:t>
      </w:r>
      <w:r w:rsidRPr="001A2084">
        <w:rPr>
          <w:rFonts w:ascii="Times New Roman" w:hAnsi="Times New Roman"/>
          <w:sz w:val="28"/>
          <w:szCs w:val="28"/>
        </w:rPr>
        <w:t xml:space="preserve">декоративный материал, </w:t>
      </w:r>
      <w:r>
        <w:rPr>
          <w:rFonts w:ascii="Times New Roman" w:hAnsi="Times New Roman"/>
          <w:sz w:val="28"/>
          <w:szCs w:val="28"/>
        </w:rPr>
        <w:t xml:space="preserve">который используют при создании растяжек, </w:t>
      </w:r>
      <w:r w:rsidRPr="001A2084">
        <w:rPr>
          <w:rFonts w:ascii="Times New Roman" w:hAnsi="Times New Roman"/>
          <w:sz w:val="28"/>
          <w:szCs w:val="28"/>
        </w:rPr>
        <w:t>декораци</w:t>
      </w:r>
      <w:r>
        <w:rPr>
          <w:rFonts w:ascii="Times New Roman" w:hAnsi="Times New Roman"/>
          <w:sz w:val="28"/>
          <w:szCs w:val="28"/>
        </w:rPr>
        <w:t>й</w:t>
      </w:r>
      <w:r w:rsidRPr="001A2084">
        <w:rPr>
          <w:rFonts w:ascii="Times New Roman" w:hAnsi="Times New Roman"/>
          <w:sz w:val="28"/>
          <w:szCs w:val="28"/>
        </w:rPr>
        <w:t>, игруш</w:t>
      </w:r>
      <w:r>
        <w:rPr>
          <w:rFonts w:ascii="Times New Roman" w:hAnsi="Times New Roman"/>
          <w:sz w:val="28"/>
          <w:szCs w:val="28"/>
        </w:rPr>
        <w:t>ек и</w:t>
      </w:r>
      <w:r w:rsidRPr="001A2084">
        <w:rPr>
          <w:rFonts w:ascii="Times New Roman" w:hAnsi="Times New Roman"/>
          <w:sz w:val="28"/>
          <w:szCs w:val="28"/>
        </w:rPr>
        <w:t xml:space="preserve"> костюм</w:t>
      </w:r>
      <w:r>
        <w:rPr>
          <w:rFonts w:ascii="Times New Roman" w:hAnsi="Times New Roman"/>
          <w:sz w:val="28"/>
          <w:szCs w:val="28"/>
        </w:rPr>
        <w:t>ов</w:t>
      </w:r>
      <w:r w:rsidRPr="001A2084">
        <w:rPr>
          <w:rFonts w:ascii="Times New Roman" w:hAnsi="Times New Roman"/>
          <w:sz w:val="28"/>
          <w:szCs w:val="28"/>
        </w:rPr>
        <w:t>.</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Из салфеток —</w:t>
      </w:r>
      <w:r>
        <w:rPr>
          <w:rFonts w:ascii="Times New Roman" w:hAnsi="Times New Roman"/>
          <w:sz w:val="28"/>
          <w:szCs w:val="28"/>
        </w:rPr>
        <w:t xml:space="preserve"> аппликацию создают без использования инструмента, салфетку можно легко надорвать, скатать шарики из нее и приклеить на фон.</w:t>
      </w:r>
      <w:r w:rsidRPr="001A2084">
        <w:rPr>
          <w:rFonts w:ascii="Times New Roman" w:hAnsi="Times New Roman"/>
          <w:sz w:val="28"/>
          <w:szCs w:val="28"/>
        </w:rPr>
        <w:t xml:space="preserve"> </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Из крупы </w:t>
      </w:r>
      <w:r>
        <w:rPr>
          <w:rFonts w:ascii="Times New Roman" w:hAnsi="Times New Roman"/>
          <w:sz w:val="28"/>
          <w:szCs w:val="28"/>
        </w:rPr>
        <w:t xml:space="preserve">и семян </w:t>
      </w:r>
      <w:r w:rsidRPr="001A2084">
        <w:rPr>
          <w:rFonts w:ascii="Times New Roman" w:hAnsi="Times New Roman"/>
          <w:sz w:val="28"/>
          <w:szCs w:val="28"/>
        </w:rPr>
        <w:t xml:space="preserve">— </w:t>
      </w:r>
      <w:r>
        <w:rPr>
          <w:rFonts w:ascii="Times New Roman" w:hAnsi="Times New Roman"/>
          <w:sz w:val="28"/>
          <w:szCs w:val="28"/>
        </w:rPr>
        <w:t xml:space="preserve">такая аппликация </w:t>
      </w:r>
      <w:r w:rsidRPr="001A2084">
        <w:rPr>
          <w:rFonts w:ascii="Times New Roman" w:hAnsi="Times New Roman"/>
          <w:sz w:val="28"/>
          <w:szCs w:val="28"/>
        </w:rPr>
        <w:t xml:space="preserve">развивает мелкую моторику. </w:t>
      </w:r>
      <w:r>
        <w:rPr>
          <w:rFonts w:ascii="Times New Roman" w:hAnsi="Times New Roman"/>
          <w:sz w:val="28"/>
          <w:szCs w:val="28"/>
        </w:rPr>
        <w:t>В качестве материала м</w:t>
      </w:r>
      <w:r w:rsidRPr="001A2084">
        <w:rPr>
          <w:rFonts w:ascii="Times New Roman" w:hAnsi="Times New Roman"/>
          <w:sz w:val="28"/>
          <w:szCs w:val="28"/>
        </w:rPr>
        <w:t>ожно использовать манку,</w:t>
      </w:r>
      <w:r>
        <w:rPr>
          <w:rFonts w:ascii="Times New Roman" w:hAnsi="Times New Roman"/>
          <w:sz w:val="28"/>
          <w:szCs w:val="28"/>
        </w:rPr>
        <w:t xml:space="preserve"> гречку,</w:t>
      </w:r>
      <w:r w:rsidRPr="001A2084">
        <w:rPr>
          <w:rFonts w:ascii="Times New Roman" w:hAnsi="Times New Roman"/>
          <w:sz w:val="28"/>
          <w:szCs w:val="28"/>
        </w:rPr>
        <w:t xml:space="preserve"> рис, пшено,</w:t>
      </w:r>
      <w:r>
        <w:rPr>
          <w:rFonts w:ascii="Times New Roman" w:hAnsi="Times New Roman"/>
          <w:sz w:val="28"/>
          <w:szCs w:val="28"/>
        </w:rPr>
        <w:t xml:space="preserve"> горох, фасоль. Крупы можно окрасить в нужный цвет с помощью гуаши и воды.</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Из соломы — выполняется </w:t>
      </w:r>
      <w:r>
        <w:rPr>
          <w:rFonts w:ascii="Times New Roman" w:hAnsi="Times New Roman"/>
          <w:sz w:val="28"/>
          <w:szCs w:val="28"/>
        </w:rPr>
        <w:t xml:space="preserve">так же, как </w:t>
      </w:r>
      <w:r w:rsidRPr="001A2084">
        <w:rPr>
          <w:rFonts w:ascii="Times New Roman" w:hAnsi="Times New Roman"/>
          <w:sz w:val="28"/>
          <w:szCs w:val="28"/>
        </w:rPr>
        <w:t>аппликации из бумаги.</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Из ваты</w:t>
      </w:r>
      <w:r>
        <w:rPr>
          <w:rFonts w:ascii="Times New Roman" w:hAnsi="Times New Roman"/>
          <w:sz w:val="28"/>
          <w:szCs w:val="28"/>
        </w:rPr>
        <w:t xml:space="preserve">, ватных дисков или </w:t>
      </w:r>
      <w:r w:rsidRPr="001A2084">
        <w:rPr>
          <w:rFonts w:ascii="Times New Roman" w:hAnsi="Times New Roman"/>
          <w:sz w:val="28"/>
          <w:szCs w:val="28"/>
        </w:rPr>
        <w:t>тополиного пуха —</w:t>
      </w:r>
      <w:r>
        <w:rPr>
          <w:rFonts w:ascii="Times New Roman" w:hAnsi="Times New Roman"/>
          <w:sz w:val="28"/>
          <w:szCs w:val="28"/>
        </w:rPr>
        <w:t xml:space="preserve">используют </w:t>
      </w:r>
      <w:r w:rsidRPr="001A2084">
        <w:rPr>
          <w:rFonts w:ascii="Times New Roman" w:hAnsi="Times New Roman"/>
          <w:sz w:val="28"/>
          <w:szCs w:val="28"/>
        </w:rPr>
        <w:t>для создания пушистых птиц и животных.</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Из засушенных растений — работа с природным материалом из цветов, листьев, трав.</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Из конфетти</w:t>
      </w:r>
      <w:r w:rsidRPr="00AF708B">
        <w:rPr>
          <w:rFonts w:ascii="Times New Roman" w:hAnsi="Times New Roman"/>
          <w:sz w:val="28"/>
          <w:szCs w:val="28"/>
        </w:rPr>
        <w:t xml:space="preserve"> </w:t>
      </w:r>
      <w:r w:rsidRPr="001A2084">
        <w:rPr>
          <w:rFonts w:ascii="Times New Roman" w:hAnsi="Times New Roman"/>
          <w:sz w:val="28"/>
          <w:szCs w:val="28"/>
        </w:rPr>
        <w:t>— приклеивание к листу бумаги разноцветное конфетти.</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Накладная — многоцветное изображение, где каждая следующая деталь меньше предыдущей по размеру.</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Ленточная —множество одинаковых изображений,</w:t>
      </w:r>
      <w:r>
        <w:rPr>
          <w:rFonts w:ascii="Times New Roman" w:hAnsi="Times New Roman"/>
          <w:sz w:val="28"/>
          <w:szCs w:val="28"/>
        </w:rPr>
        <w:t xml:space="preserve"> соединенных между собой</w:t>
      </w:r>
      <w:r w:rsidRPr="001A2084">
        <w:rPr>
          <w:rFonts w:ascii="Times New Roman" w:hAnsi="Times New Roman"/>
          <w:sz w:val="28"/>
          <w:szCs w:val="28"/>
        </w:rPr>
        <w:t xml:space="preserve">. </w:t>
      </w:r>
      <w:r>
        <w:rPr>
          <w:rFonts w:ascii="Times New Roman" w:hAnsi="Times New Roman"/>
          <w:sz w:val="28"/>
          <w:szCs w:val="28"/>
        </w:rPr>
        <w:t xml:space="preserve">Для создания такой аппликации надо сложить лист бумаги гармошкой и вырезать необходимое изображение. </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Квиллинг — бумагокручение — </w:t>
      </w:r>
      <w:r>
        <w:rPr>
          <w:rFonts w:ascii="Times New Roman" w:hAnsi="Times New Roman"/>
          <w:sz w:val="28"/>
          <w:szCs w:val="28"/>
        </w:rPr>
        <w:t xml:space="preserve">создание </w:t>
      </w:r>
      <w:r w:rsidRPr="001A2084">
        <w:rPr>
          <w:rFonts w:ascii="Times New Roman" w:hAnsi="Times New Roman"/>
          <w:sz w:val="28"/>
          <w:szCs w:val="28"/>
        </w:rPr>
        <w:t xml:space="preserve">плоских и объемных </w:t>
      </w:r>
      <w:r>
        <w:rPr>
          <w:rFonts w:ascii="Times New Roman" w:hAnsi="Times New Roman"/>
          <w:sz w:val="28"/>
          <w:szCs w:val="28"/>
        </w:rPr>
        <w:t>изображений</w:t>
      </w:r>
      <w:r w:rsidRPr="001A2084">
        <w:rPr>
          <w:rFonts w:ascii="Times New Roman" w:hAnsi="Times New Roman"/>
          <w:sz w:val="28"/>
          <w:szCs w:val="28"/>
        </w:rPr>
        <w:t xml:space="preserve"> </w:t>
      </w:r>
      <w:r>
        <w:rPr>
          <w:rFonts w:ascii="Times New Roman" w:hAnsi="Times New Roman"/>
          <w:sz w:val="28"/>
          <w:szCs w:val="28"/>
        </w:rPr>
        <w:t>с помощью изменения формы</w:t>
      </w:r>
      <w:r w:rsidRPr="001A2084">
        <w:rPr>
          <w:rFonts w:ascii="Times New Roman" w:hAnsi="Times New Roman"/>
          <w:sz w:val="28"/>
          <w:szCs w:val="28"/>
        </w:rPr>
        <w:t xml:space="preserve"> скрученных в спиральки длинных и узких полосок бумаги.</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Торцевание — создание </w:t>
      </w:r>
      <w:r>
        <w:rPr>
          <w:rFonts w:ascii="Times New Roman" w:hAnsi="Times New Roman"/>
          <w:sz w:val="28"/>
          <w:szCs w:val="28"/>
        </w:rPr>
        <w:t xml:space="preserve">плоских и </w:t>
      </w:r>
      <w:r w:rsidRPr="001A2084">
        <w:rPr>
          <w:rFonts w:ascii="Times New Roman" w:hAnsi="Times New Roman"/>
          <w:sz w:val="28"/>
          <w:szCs w:val="28"/>
        </w:rPr>
        <w:t>объемных изображений с эффектом пушистости</w:t>
      </w:r>
      <w:r>
        <w:rPr>
          <w:rFonts w:ascii="Times New Roman" w:hAnsi="Times New Roman"/>
          <w:sz w:val="28"/>
          <w:szCs w:val="28"/>
        </w:rPr>
        <w:t>, благодаря склеиванию множества меленьких трубчатых элементов.</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 xml:space="preserve">Коллаж — </w:t>
      </w:r>
      <w:r>
        <w:rPr>
          <w:rFonts w:ascii="Times New Roman" w:hAnsi="Times New Roman"/>
          <w:sz w:val="28"/>
          <w:szCs w:val="28"/>
        </w:rPr>
        <w:t>сбор и наклеивание на основу разных по цвету и материалу предметов.</w:t>
      </w:r>
    </w:p>
    <w:p w:rsidR="00EB6364" w:rsidRPr="001A2084" w:rsidRDefault="00EB6364" w:rsidP="001A2084">
      <w:pPr>
        <w:numPr>
          <w:ilvl w:val="0"/>
          <w:numId w:val="7"/>
        </w:numPr>
        <w:spacing w:after="0" w:line="360" w:lineRule="auto"/>
        <w:ind w:left="0" w:firstLine="709"/>
        <w:jc w:val="both"/>
        <w:rPr>
          <w:rFonts w:ascii="Times New Roman" w:hAnsi="Times New Roman"/>
          <w:sz w:val="28"/>
          <w:szCs w:val="28"/>
        </w:rPr>
      </w:pPr>
      <w:r w:rsidRPr="001A2084">
        <w:rPr>
          <w:rFonts w:ascii="Times New Roman" w:hAnsi="Times New Roman"/>
          <w:sz w:val="28"/>
          <w:szCs w:val="28"/>
        </w:rPr>
        <w:t>Оригами — складывание фигурок из бумаги, используется один лист бумаги, без применения ножниц и клея.</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Детям всегда нравится выполнять аппликацию в нетрадиционной технике, у них светятся глаза, происходит эмоциональный подъем.</w:t>
      </w:r>
    </w:p>
    <w:p w:rsidR="00EB6364" w:rsidRPr="003F6774" w:rsidRDefault="00EB6364" w:rsidP="003F6774">
      <w:pPr>
        <w:spacing w:after="0" w:line="360" w:lineRule="auto"/>
        <w:ind w:firstLine="709"/>
        <w:contextualSpacing/>
        <w:jc w:val="both"/>
        <w:rPr>
          <w:rFonts w:ascii="Times New Roman" w:hAnsi="Times New Roman"/>
          <w:sz w:val="28"/>
          <w:szCs w:val="28"/>
        </w:rPr>
      </w:pPr>
    </w:p>
    <w:p w:rsidR="00EB6364" w:rsidRDefault="00EB6364" w:rsidP="002479FD">
      <w:pPr>
        <w:pStyle w:val="Heading2"/>
        <w:numPr>
          <w:ilvl w:val="1"/>
          <w:numId w:val="1"/>
        </w:numPr>
        <w:spacing w:before="0" w:line="360" w:lineRule="auto"/>
        <w:ind w:left="0" w:firstLine="0"/>
        <w:contextualSpacing/>
        <w:jc w:val="both"/>
        <w:rPr>
          <w:rFonts w:ascii="Times New Roman" w:hAnsi="Times New Roman"/>
          <w:b/>
          <w:bCs/>
          <w:color w:val="000000"/>
          <w:sz w:val="28"/>
          <w:szCs w:val="28"/>
        </w:rPr>
      </w:pPr>
      <w:bookmarkStart w:id="19" w:name="_Toc104045958"/>
      <w:r w:rsidRPr="00F42C4B">
        <w:rPr>
          <w:rFonts w:ascii="Times New Roman" w:hAnsi="Times New Roman"/>
          <w:b/>
          <w:bCs/>
          <w:color w:val="000000"/>
          <w:sz w:val="28"/>
          <w:szCs w:val="28"/>
        </w:rPr>
        <w:t>Возможности аппликации в развитии самостоятельности детей</w:t>
      </w:r>
      <w:bookmarkEnd w:id="19"/>
    </w:p>
    <w:p w:rsidR="00EB6364" w:rsidRPr="001A2084" w:rsidRDefault="00EB6364" w:rsidP="001A2084">
      <w:pPr>
        <w:spacing w:after="0" w:line="360" w:lineRule="auto"/>
        <w:ind w:firstLine="709"/>
        <w:jc w:val="both"/>
        <w:rPr>
          <w:rFonts w:ascii="Times New Roman" w:hAnsi="Times New Roman"/>
          <w:sz w:val="28"/>
          <w:szCs w:val="28"/>
        </w:rPr>
      </w:pPr>
    </w:p>
    <w:p w:rsidR="00EB6364" w:rsidRPr="00422826" w:rsidRDefault="00EB6364" w:rsidP="001A2084">
      <w:pPr>
        <w:spacing w:after="0" w:line="360" w:lineRule="auto"/>
        <w:ind w:firstLine="709"/>
        <w:jc w:val="both"/>
        <w:rPr>
          <w:rFonts w:ascii="Times New Roman" w:hAnsi="Times New Roman"/>
          <w:color w:val="000000"/>
          <w:sz w:val="28"/>
          <w:szCs w:val="28"/>
          <w:lang w:eastAsia="ru-RU"/>
        </w:rPr>
      </w:pPr>
      <w:r w:rsidRPr="00422826">
        <w:rPr>
          <w:rFonts w:ascii="Times New Roman" w:hAnsi="Times New Roman"/>
          <w:color w:val="000000"/>
          <w:sz w:val="28"/>
          <w:szCs w:val="28"/>
          <w:lang w:eastAsia="ru-RU"/>
        </w:rPr>
        <w:t>Г.Г. Григорьев</w:t>
      </w:r>
      <w:r>
        <w:rPr>
          <w:rFonts w:ascii="Times New Roman" w:hAnsi="Times New Roman"/>
          <w:color w:val="000000"/>
          <w:sz w:val="28"/>
          <w:szCs w:val="28"/>
          <w:lang w:eastAsia="ru-RU"/>
        </w:rPr>
        <w:t>а полагает, что</w:t>
      </w: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аппликация, которая возникает по собственной инициативе ребенка, и которая выражает его эмоции, интересы благоприятствует становлению самостоятельности малыша. Ребенок сам определяет какой будет его аппликация, из каких материалов, он сам составляет план, контролирует свои действия, получает результат </w:t>
      </w:r>
      <w:r w:rsidRPr="00422826">
        <w:rPr>
          <w:rFonts w:ascii="Times New Roman" w:hAnsi="Times New Roman"/>
          <w:color w:val="000000"/>
          <w:sz w:val="28"/>
          <w:szCs w:val="28"/>
          <w:lang w:eastAsia="ru-RU"/>
        </w:rPr>
        <w:t>[</w:t>
      </w:r>
      <w:r w:rsidRPr="00BA2C7A">
        <w:rPr>
          <w:rFonts w:ascii="Times New Roman" w:hAnsi="Times New Roman"/>
          <w:color w:val="000000"/>
          <w:sz w:val="28"/>
          <w:szCs w:val="28"/>
          <w:lang w:eastAsia="ru-RU"/>
        </w:rPr>
        <w:t>9</w:t>
      </w:r>
      <w:r w:rsidRPr="00422826">
        <w:rPr>
          <w:rFonts w:ascii="Times New Roman" w:hAnsi="Times New Roman"/>
          <w:color w:val="000000"/>
          <w:sz w:val="28"/>
          <w:szCs w:val="28"/>
          <w:lang w:eastAsia="ru-RU"/>
        </w:rPr>
        <w:t>].</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аппликация выполняется по воле ребенка, то какого бы она вида не была, она будет раскрывать индивидуальные способности, особенности ребенка.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развитии самостоятельности продуктивная деятельность, а в частности аппликация, имеет большие возможности. Благодаря продуктивной деятельности дошкольник может создать предметы из разных материалов в разных техниках. В продуктивных видах деятельности ребенок может проявить такие качества как: самостоятельность, творчество, воображение, инициатива, так как в своей работе ребенок выражает эмоции, впечатления в цвете, композиции, форме, так считает Н. Н. Поддьяков </w:t>
      </w:r>
      <w:r w:rsidRPr="00075328">
        <w:rPr>
          <w:rFonts w:ascii="Times New Roman" w:hAnsi="Times New Roman"/>
          <w:color w:val="000000"/>
          <w:sz w:val="28"/>
          <w:szCs w:val="28"/>
          <w:lang w:eastAsia="ru-RU"/>
        </w:rPr>
        <w:t>[</w:t>
      </w:r>
      <w:r w:rsidRPr="006D1714">
        <w:rPr>
          <w:rFonts w:ascii="Times New Roman" w:hAnsi="Times New Roman"/>
          <w:color w:val="000000"/>
          <w:sz w:val="28"/>
          <w:szCs w:val="28"/>
          <w:lang w:eastAsia="ru-RU"/>
        </w:rPr>
        <w:t>43</w:t>
      </w:r>
      <w:r w:rsidRPr="00075328">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EB6364" w:rsidRPr="00075328" w:rsidRDefault="00EB6364" w:rsidP="00463AB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 В. Гуськова считает, что ручной труд дает предпосылки развитию конструкторских способностей и навыков, а также формирует интерес к процессу изготовления изделия, умение давать оценку своим возможностям и получившейся работе, стремление сделать работу лучшей, красивой, качественной, так чтобы в дальнейшей жизни можно было использовать предмет в игре. В процессе ручного труда дошкольники учатся пользовать инструментом, беречь и рационально использовать материалы </w:t>
      </w:r>
      <w:r w:rsidRPr="00B061C5">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BA2C7A">
        <w:rPr>
          <w:rFonts w:ascii="Times New Roman" w:hAnsi="Times New Roman"/>
          <w:color w:val="000000"/>
          <w:sz w:val="28"/>
          <w:szCs w:val="28"/>
          <w:lang w:eastAsia="ru-RU"/>
        </w:rPr>
        <w:t>0</w:t>
      </w:r>
      <w:r w:rsidRPr="00B061C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По мнению Р. С. Буре у ребенка в процессе ручного труда формируются творческие проявления, желание сделать что-либо своими руками, да не просто сделать, а сделать красиво, аккуратно, качественно и, если потребуется переделать или доработать </w:t>
      </w:r>
      <w:r w:rsidRPr="002837D2">
        <w:rPr>
          <w:rFonts w:ascii="Times New Roman" w:hAnsi="Times New Roman"/>
          <w:color w:val="000000"/>
          <w:sz w:val="28"/>
          <w:szCs w:val="28"/>
          <w:lang w:eastAsia="ru-RU"/>
        </w:rPr>
        <w:t>[</w:t>
      </w:r>
      <w:r>
        <w:rPr>
          <w:rFonts w:ascii="Times New Roman" w:hAnsi="Times New Roman"/>
          <w:color w:val="000000"/>
          <w:sz w:val="28"/>
          <w:szCs w:val="28"/>
          <w:lang w:eastAsia="ru-RU"/>
        </w:rPr>
        <w:t>1</w:t>
      </w:r>
      <w:r w:rsidRPr="00BA2C7A">
        <w:rPr>
          <w:rFonts w:ascii="Times New Roman" w:hAnsi="Times New Roman"/>
          <w:color w:val="000000"/>
          <w:sz w:val="28"/>
          <w:szCs w:val="28"/>
          <w:lang w:eastAsia="ru-RU"/>
        </w:rPr>
        <w:t>2</w:t>
      </w:r>
      <w:r w:rsidRPr="002837D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Психологи и педагоги рассматривали проблему </w:t>
      </w:r>
      <w:r w:rsidRPr="00422826">
        <w:rPr>
          <w:rFonts w:ascii="Times New Roman" w:hAnsi="Times New Roman"/>
          <w:color w:val="000000"/>
          <w:sz w:val="28"/>
          <w:szCs w:val="28"/>
          <w:lang w:eastAsia="ru-RU"/>
        </w:rPr>
        <w:t xml:space="preserve">формирования самостоятельности в </w:t>
      </w:r>
      <w:r>
        <w:rPr>
          <w:rFonts w:ascii="Times New Roman" w:hAnsi="Times New Roman"/>
          <w:color w:val="000000"/>
          <w:sz w:val="28"/>
          <w:szCs w:val="28"/>
          <w:lang w:eastAsia="ru-RU"/>
        </w:rPr>
        <w:t>аппликации</w:t>
      </w:r>
      <w:r w:rsidRPr="00422826">
        <w:rPr>
          <w:rFonts w:ascii="Times New Roman" w:hAnsi="Times New Roman"/>
          <w:color w:val="000000"/>
          <w:sz w:val="28"/>
          <w:szCs w:val="28"/>
          <w:lang w:eastAsia="ru-RU"/>
        </w:rPr>
        <w:t xml:space="preserve"> довольно </w:t>
      </w:r>
      <w:r>
        <w:rPr>
          <w:rFonts w:ascii="Times New Roman" w:hAnsi="Times New Roman"/>
          <w:color w:val="000000"/>
          <w:sz w:val="28"/>
          <w:szCs w:val="28"/>
          <w:lang w:eastAsia="ru-RU"/>
        </w:rPr>
        <w:t>обширно и полно</w:t>
      </w:r>
      <w:r w:rsidRPr="00422826">
        <w:rPr>
          <w:rFonts w:ascii="Times New Roman" w:hAnsi="Times New Roman"/>
          <w:color w:val="000000"/>
          <w:sz w:val="28"/>
          <w:szCs w:val="28"/>
          <w:lang w:eastAsia="ru-RU"/>
        </w:rPr>
        <w:t>.</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Г.Г. Григорьева считает, что если ребенок выражает в аппликации свои эмоции, впечатления, то это проявление самостоятельности. В данном случае ребенок сам определяет цель своей деятельности, сюжет, необходимые материалы, выбирает технику выполнения аппликации и добивается результата.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Похоже размышляет и Н.А. Ветлугина. Можно выделить следующие особенности проявления самостоятельности в аппликации:</w:t>
      </w:r>
      <w:r w:rsidRPr="00422826">
        <w:rPr>
          <w:rFonts w:ascii="Times New Roman" w:hAnsi="Times New Roman"/>
          <w:color w:val="000000"/>
          <w:sz w:val="28"/>
          <w:szCs w:val="28"/>
          <w:lang w:eastAsia="ru-RU"/>
        </w:rPr>
        <w:t>[1</w:t>
      </w:r>
      <w:r w:rsidRPr="00BA2C7A">
        <w:rPr>
          <w:rFonts w:ascii="Times New Roman" w:hAnsi="Times New Roman"/>
          <w:color w:val="000000"/>
          <w:sz w:val="28"/>
          <w:szCs w:val="28"/>
          <w:lang w:eastAsia="ru-RU"/>
        </w:rPr>
        <w:t>5</w:t>
      </w:r>
      <w:r w:rsidRPr="00422826">
        <w:rPr>
          <w:rFonts w:ascii="Times New Roman" w:hAnsi="Times New Roman"/>
          <w:color w:val="000000"/>
          <w:sz w:val="28"/>
          <w:szCs w:val="28"/>
          <w:lang w:eastAsia="ru-RU"/>
        </w:rPr>
        <w:t>]</w:t>
      </w:r>
    </w:p>
    <w:p w:rsidR="00EB6364" w:rsidRDefault="00EB6364" w:rsidP="001A2084">
      <w:pPr>
        <w:numPr>
          <w:ilvl w:val="0"/>
          <w:numId w:val="8"/>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Ребенок понимает цель своей деятельности, сам выбирает из чего будет его аппликация (из цветной бумаги, из ткани и тд.), берет необходимые материалы,  если надо привлекает сверстников.</w:t>
      </w:r>
      <w:r w:rsidRPr="00422826">
        <w:rPr>
          <w:rFonts w:ascii="Times New Roman" w:hAnsi="Times New Roman"/>
          <w:color w:val="000000"/>
          <w:sz w:val="28"/>
          <w:szCs w:val="28"/>
          <w:lang w:eastAsia="ru-RU"/>
        </w:rPr>
        <w:t xml:space="preserve"> </w:t>
      </w:r>
    </w:p>
    <w:p w:rsidR="00EB6364" w:rsidRDefault="00EB6364" w:rsidP="001A2084">
      <w:pPr>
        <w:numPr>
          <w:ilvl w:val="0"/>
          <w:numId w:val="8"/>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Ребенок открывает новые способы действий, уже знакомые ребенку, но с изменениями для достижения цели на основе имеющегося у ребенка опыта. </w:t>
      </w:r>
    </w:p>
    <w:p w:rsidR="00EB6364" w:rsidRDefault="00EB6364" w:rsidP="00C71A1B">
      <w:pPr>
        <w:numPr>
          <w:ilvl w:val="0"/>
          <w:numId w:val="8"/>
        </w:numPr>
        <w:spacing w:after="0" w:line="360" w:lineRule="auto"/>
        <w:ind w:left="0" w:firstLine="709"/>
        <w:jc w:val="both"/>
        <w:rPr>
          <w:rFonts w:ascii="Times New Roman" w:hAnsi="Times New Roman"/>
          <w:color w:val="000000"/>
          <w:sz w:val="28"/>
          <w:szCs w:val="28"/>
          <w:lang w:eastAsia="ru-RU"/>
        </w:rPr>
      </w:pPr>
      <w:r w:rsidRPr="00C71A1B">
        <w:rPr>
          <w:rFonts w:ascii="Times New Roman" w:hAnsi="Times New Roman"/>
          <w:color w:val="000000"/>
          <w:sz w:val="28"/>
          <w:szCs w:val="28"/>
          <w:lang w:eastAsia="ru-RU"/>
        </w:rPr>
        <w:t>Ребенок сам контролирует свою деятельность, если что-то идет не по плану, если ребенок не доволен своей работой, то он может изменить, усовершенствовать способ достижения цели</w:t>
      </w:r>
      <w:r>
        <w:rPr>
          <w:rFonts w:ascii="Times New Roman" w:hAnsi="Times New Roman"/>
          <w:color w:val="000000"/>
          <w:sz w:val="28"/>
          <w:szCs w:val="28"/>
          <w:lang w:eastAsia="ru-RU"/>
        </w:rPr>
        <w:t xml:space="preserve">, чтобы приблизиться к ней. </w:t>
      </w:r>
    </w:p>
    <w:p w:rsidR="00EB6364" w:rsidRPr="00C71A1B" w:rsidRDefault="00EB6364" w:rsidP="00C71A1B">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Дети сами делают аппликацию на эмоциях, они выражают впечатления в аппликаций, переносят имеющийся опыт (так сказать, рассказывают о своих интересах в аппликации).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Н.Н. Сакулина считает, что когда ребенок самостоятельно изготавливает аппликацию, то можно увидеть наклонности ребенка, например любовь к ярким цветам, объемным деталям, красивым узорам и тд. Если ребенка никто не заставляет, а он сам выполняет аппликации, то это означает, что у ребенка есть конструктивные, изобразительные способности и развито пространственное мышление. Таким образом, если ребенок сам садится делать аппликацию, то он не нуждается в помощи и вмешательстве взрослого. </w:t>
      </w:r>
      <w:r w:rsidRPr="00422826">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6D1714">
        <w:rPr>
          <w:rFonts w:ascii="Times New Roman" w:hAnsi="Times New Roman"/>
          <w:color w:val="000000"/>
          <w:sz w:val="28"/>
          <w:szCs w:val="28"/>
          <w:lang w:eastAsia="ru-RU"/>
        </w:rPr>
        <w:t>4</w:t>
      </w:r>
      <w:r w:rsidRPr="00422826">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Но это не единственная точка зрения, существует еще одна, которая заключается, в том, что самостоятельная аппликация ребенка это не просто желание ребенка, а специальное соотношение субъективных и объективных причин. Ребенок хочет показать, что он знает и умеет сам выполнять аппликацию. Если педагогом были созданы оптимальные педагогические условия, то к старшему дошкольному возрасту дети имеют высокий уровень самостоятельности в аппликации.</w:t>
      </w: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Исследования Г.Г. Григорьевой доказывают, что уровень самостоятельности детей напрямую зависит от возрастных особенностей и условий  организации среды, в которой дети развиваются </w:t>
      </w:r>
      <w:r w:rsidRPr="00422826">
        <w:rPr>
          <w:rFonts w:ascii="Times New Roman" w:hAnsi="Times New Roman"/>
          <w:color w:val="000000"/>
          <w:sz w:val="28"/>
          <w:szCs w:val="28"/>
          <w:lang w:eastAsia="ru-RU"/>
        </w:rPr>
        <w:t>[</w:t>
      </w:r>
      <w:r>
        <w:rPr>
          <w:rFonts w:ascii="Times New Roman" w:hAnsi="Times New Roman"/>
          <w:color w:val="000000"/>
          <w:sz w:val="28"/>
          <w:szCs w:val="28"/>
          <w:lang w:eastAsia="ru-RU"/>
        </w:rPr>
        <w:t>10</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Т.С. Комарова рассматривала эмоциональный компонент самостоятельности. Она говорит о том, что, когда ребенок делает аппликацию он испытывает эмоциональное переживание. Когда у ребенка всё получается, он испытывает радость, в случае если что-то получилось не так как было задумано, ребенок расстраивается.  В процессе изготовления аппликации дети набираются опыта работе с инструментами и материалами, узнают качества предметов и их особенности, а также расширяют знания об окружающем мире.   Не маловажную роль играет предметно-пространственная развивающая среда, где у ребенка есть возможность применить имеющиеся знания и получить новые без привлечения взрослого </w:t>
      </w:r>
      <w:r w:rsidRPr="00422826">
        <w:rPr>
          <w:rFonts w:ascii="Times New Roman" w:hAnsi="Times New Roman"/>
          <w:color w:val="000000"/>
          <w:sz w:val="28"/>
          <w:szCs w:val="28"/>
          <w:lang w:eastAsia="ru-RU"/>
        </w:rPr>
        <w:t>[</w:t>
      </w:r>
      <w:r w:rsidRPr="006D1714">
        <w:rPr>
          <w:rFonts w:ascii="Times New Roman" w:hAnsi="Times New Roman"/>
          <w:color w:val="000000"/>
          <w:sz w:val="28"/>
          <w:szCs w:val="28"/>
          <w:lang w:eastAsia="ru-RU"/>
        </w:rPr>
        <w:t>29</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Из вышесказанного можно сделать вывод, что при самостоятельном изготовлении ребенком аппликации, педагог может определить степень самостоятельности, создать условия, выбрать методы, приемы и формы работы для совместной и самостоятельной  деятельности детей.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Проанализировав теоретический материал, можно уверено сказать, что в процессе изготовления аппликации происходит становление всех структурных компонентов самостоятельности: мотивов, потребностей, целеполагания, операционального компонента, самоконтроля и самооценки результатов работы.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В.А. Езикеева в своих исследованиях показала связь между умственной активностью и самостоятельной деятельностью, так с обогащением опыта, возрастанием умственной активности изменяется и самостоятельная деятельность ребенка: образы становятся выразительными, замысел обогащается, самостоятельная деятельность начинает приобретать коллективный характер, а не индивидуальный </w:t>
      </w:r>
      <w:r w:rsidRPr="00AF652A">
        <w:rPr>
          <w:rFonts w:ascii="Times New Roman" w:hAnsi="Times New Roman"/>
          <w:color w:val="000000"/>
          <w:sz w:val="28"/>
          <w:szCs w:val="28"/>
          <w:lang w:eastAsia="ru-RU"/>
        </w:rPr>
        <w:t>[</w:t>
      </w:r>
      <w:r>
        <w:rPr>
          <w:rFonts w:ascii="Times New Roman" w:hAnsi="Times New Roman"/>
          <w:color w:val="000000"/>
          <w:sz w:val="28"/>
          <w:szCs w:val="28"/>
          <w:lang w:eastAsia="ru-RU"/>
        </w:rPr>
        <w:t>1</w:t>
      </w:r>
      <w:r w:rsidRPr="00BA5187">
        <w:rPr>
          <w:rFonts w:ascii="Times New Roman" w:hAnsi="Times New Roman"/>
          <w:color w:val="000000"/>
          <w:sz w:val="28"/>
          <w:szCs w:val="28"/>
          <w:lang w:eastAsia="ru-RU"/>
        </w:rPr>
        <w:t>1</w:t>
      </w:r>
      <w:r w:rsidRPr="00AF652A">
        <w:rPr>
          <w:rFonts w:ascii="Times New Roman" w:hAnsi="Times New Roman"/>
          <w:color w:val="000000"/>
          <w:sz w:val="28"/>
          <w:szCs w:val="28"/>
          <w:lang w:eastAsia="ru-RU"/>
        </w:rPr>
        <w:t>]</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аппликации могут соединяться разные виды деятельности, например, когда дети изготавливают аппликацию они могут общаться между собой, петь песни, читать наизусть стихи, индивидуально или коллективно сочинять сказки. Когда аппликация (из бумаги, из ткани или из картона) уже почти готова, дети могут играть ею и дополнять деталями одновременно. Таким образом, дошкольники реализуют накопленный художественный и жизненный опыт, а также развивают и проявляются свои таланты, способности и склонности. Проявлением самостоятельности можно считать, умение позвать, заинтересовать других своей деятельностью и умение совершать действие с получившимися продуктами</w:t>
      </w: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w:t>
      </w:r>
      <w:r w:rsidRPr="00BA2C7A">
        <w:rPr>
          <w:rFonts w:ascii="Times New Roman" w:hAnsi="Times New Roman"/>
          <w:color w:val="000000"/>
          <w:sz w:val="28"/>
          <w:szCs w:val="28"/>
          <w:lang w:eastAsia="ru-RU"/>
        </w:rPr>
        <w:t>0</w:t>
      </w:r>
      <w:r w:rsidRPr="00422826">
        <w:rPr>
          <w:rFonts w:ascii="Times New Roman" w:hAnsi="Times New Roman"/>
          <w:color w:val="000000"/>
          <w:sz w:val="28"/>
          <w:szCs w:val="28"/>
          <w:lang w:eastAsia="ru-RU"/>
        </w:rPr>
        <w:t>].</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мнению Г.Г. Григорьевой высокий уровень развития самостоятельности в аппликации можно определить по следующим проявлениям:  </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Толчком к самостоятельной деятельности в любой области можно считать интерес. Если у ребенка получается выполнять всё что от него требуется, если он уверен в себе и в успехе своей работы, если он хочет самоутвердиться и самореализоваться, если у него есть способности в области чего-либо, то он будет переживать чувство интереса. </w:t>
      </w:r>
    </w:p>
    <w:p w:rsidR="00EB6364" w:rsidRDefault="00EB6364" w:rsidP="001A2084">
      <w:pPr>
        <w:spacing w:after="0" w:line="360" w:lineRule="auto"/>
        <w:ind w:firstLine="709"/>
        <w:jc w:val="both"/>
        <w:rPr>
          <w:rFonts w:ascii="Times New Roman" w:hAnsi="Times New Roman"/>
          <w:color w:val="000000"/>
          <w:sz w:val="28"/>
          <w:szCs w:val="28"/>
          <w:lang w:eastAsia="ru-RU"/>
        </w:rPr>
      </w:pP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Кроме того, ребенку нужна поддержка окружающих, одобрение его действий, желание быть принятым в обществе, если всё это есть, то деятельность будет носить общественную направленность.   «Специфические мотивы», так называет Г.Г. Григорьева эти стимулы, которые включены в структуру мотивационно-потребностной сферы ребенка. Эти мотивы корректируют поведение ребенка и побуждают его самостоятельно выполнять действия.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Интересные, оригинальные аппликации дети создают под впечатлениями, на эмоциях, в них проявляется постановка цели. Ребенок может сам придумать работу на основе ассоциации.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Мотивы оказывают влияние на ребенка, и он легко находит и применяет средства чтобы достичь поставленную цель. На ряду с этим, у детей достаточно хорошо развиты технические умения, навыки, он соединят разные техники и материалы в одной аппликации. Сам процесс деятельности доставляет удовольствие, когда у ребенка всё что он задумал, получается.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дети довольны своей работой, если у них получилось достигнуть задуманного, то они покажут свою работу всем, а если нет, то просто выбросят. </w:t>
      </w:r>
      <w:r w:rsidRPr="00422826">
        <w:rPr>
          <w:rFonts w:ascii="Times New Roman" w:hAnsi="Times New Roman"/>
          <w:color w:val="000000"/>
          <w:sz w:val="28"/>
          <w:szCs w:val="28"/>
          <w:lang w:eastAsia="ru-RU"/>
        </w:rPr>
        <w:t>Мотивационно</w:t>
      </w:r>
      <w:r>
        <w:rPr>
          <w:rFonts w:ascii="Times New Roman" w:hAnsi="Times New Roman"/>
          <w:color w:val="000000"/>
          <w:sz w:val="28"/>
          <w:szCs w:val="28"/>
          <w:lang w:eastAsia="ru-RU"/>
        </w:rPr>
        <w:t>-</w:t>
      </w:r>
      <w:r w:rsidRPr="00422826">
        <w:rPr>
          <w:rFonts w:ascii="Times New Roman" w:hAnsi="Times New Roman"/>
          <w:color w:val="000000"/>
          <w:sz w:val="28"/>
          <w:szCs w:val="28"/>
          <w:lang w:eastAsia="ru-RU"/>
        </w:rPr>
        <w:t xml:space="preserve">потребностная сфера личности ребенка влияет на замысел, способствует последовательной работе над материалом, применению </w:t>
      </w:r>
      <w:r>
        <w:rPr>
          <w:rFonts w:ascii="Times New Roman" w:hAnsi="Times New Roman"/>
          <w:color w:val="000000"/>
          <w:sz w:val="28"/>
          <w:szCs w:val="28"/>
          <w:lang w:eastAsia="ru-RU"/>
        </w:rPr>
        <w:t>соединительных</w:t>
      </w:r>
      <w:r w:rsidRPr="00422826">
        <w:rPr>
          <w:rFonts w:ascii="Times New Roman" w:hAnsi="Times New Roman"/>
          <w:color w:val="000000"/>
          <w:sz w:val="28"/>
          <w:szCs w:val="28"/>
          <w:lang w:eastAsia="ru-RU"/>
        </w:rPr>
        <w:t xml:space="preserve"> звеньев между замыслом и целью.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Технические умения и навыки служат опорой для самостоятельного воплощения замысла работы, об этом говорит Г.Г. Григорьева. Способность найти применение имеющимся знаниям, умениям и навыкам в новых для ребенка условиях, разумно сочетать материалы, техники, осуществлять контроль и сопоставление замысла и деятельности, а также если понадобится осуществлять корректировку деятельности – это важные моменты в формировании самостоятельности дошкольника. </w:t>
      </w:r>
    </w:p>
    <w:p w:rsidR="00EB6364" w:rsidRDefault="00EB6364" w:rsidP="001A2084">
      <w:pPr>
        <w:spacing w:after="0" w:line="360" w:lineRule="auto"/>
        <w:ind w:firstLine="709"/>
        <w:jc w:val="both"/>
        <w:rPr>
          <w:rFonts w:ascii="Times New Roman" w:hAnsi="Times New Roman"/>
          <w:color w:val="000000"/>
          <w:sz w:val="28"/>
          <w:szCs w:val="28"/>
          <w:lang w:eastAsia="ru-RU"/>
        </w:rPr>
      </w:pP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Проявлением самостоятельности можно считать умение подбирать материал для аппликации в соответствии с задачей, в случае надобности изменить, дополнить технику, процесс изготовления аппликации</w:t>
      </w:r>
      <w:r w:rsidRPr="00422826">
        <w:rPr>
          <w:rFonts w:ascii="Times New Roman" w:hAnsi="Times New Roman"/>
          <w:color w:val="000000"/>
          <w:sz w:val="28"/>
          <w:szCs w:val="28"/>
          <w:lang w:eastAsia="ru-RU"/>
        </w:rPr>
        <w:t xml:space="preserve"> [</w:t>
      </w:r>
      <w:r w:rsidRPr="00BA5187">
        <w:rPr>
          <w:rFonts w:ascii="Times New Roman" w:hAnsi="Times New Roman"/>
          <w:color w:val="000000"/>
          <w:sz w:val="28"/>
          <w:szCs w:val="28"/>
          <w:lang w:eastAsia="ru-RU"/>
        </w:rPr>
        <w:t>8</w:t>
      </w:r>
      <w:r w:rsidRPr="00422826">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 сожалению, не все дети могут самостоятельно выполнять эти действия.</w:t>
      </w: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Т.Г. </w:t>
      </w:r>
      <w:r w:rsidRPr="00422826">
        <w:rPr>
          <w:rFonts w:ascii="Times New Roman" w:hAnsi="Times New Roman"/>
          <w:color w:val="000000"/>
          <w:sz w:val="28"/>
          <w:szCs w:val="28"/>
          <w:lang w:eastAsia="ru-RU"/>
        </w:rPr>
        <w:t xml:space="preserve">Казакова предлагает </w:t>
      </w:r>
      <w:r>
        <w:rPr>
          <w:rFonts w:ascii="Times New Roman" w:hAnsi="Times New Roman"/>
          <w:color w:val="000000"/>
          <w:sz w:val="28"/>
          <w:szCs w:val="28"/>
          <w:lang w:eastAsia="ru-RU"/>
        </w:rPr>
        <w:t xml:space="preserve">подчеркнуть </w:t>
      </w:r>
      <w:r w:rsidRPr="00422826">
        <w:rPr>
          <w:rFonts w:ascii="Times New Roman" w:hAnsi="Times New Roman"/>
          <w:color w:val="000000"/>
          <w:sz w:val="28"/>
          <w:szCs w:val="28"/>
          <w:lang w:eastAsia="ru-RU"/>
        </w:rPr>
        <w:t xml:space="preserve">действия, которые </w:t>
      </w:r>
      <w:r>
        <w:rPr>
          <w:rFonts w:ascii="Times New Roman" w:hAnsi="Times New Roman"/>
          <w:color w:val="000000"/>
          <w:sz w:val="28"/>
          <w:szCs w:val="28"/>
          <w:lang w:eastAsia="ru-RU"/>
        </w:rPr>
        <w:t xml:space="preserve">ведут </w:t>
      </w:r>
      <w:r w:rsidRPr="00422826">
        <w:rPr>
          <w:rFonts w:ascii="Times New Roman" w:hAnsi="Times New Roman"/>
          <w:color w:val="000000"/>
          <w:sz w:val="28"/>
          <w:szCs w:val="28"/>
          <w:lang w:eastAsia="ru-RU"/>
        </w:rPr>
        <w:t xml:space="preserve">к низкому уровню </w:t>
      </w:r>
      <w:r>
        <w:rPr>
          <w:rFonts w:ascii="Times New Roman" w:hAnsi="Times New Roman"/>
          <w:color w:val="000000"/>
          <w:sz w:val="28"/>
          <w:szCs w:val="28"/>
          <w:lang w:eastAsia="ru-RU"/>
        </w:rPr>
        <w:t xml:space="preserve">развития </w:t>
      </w:r>
      <w:r w:rsidRPr="00422826">
        <w:rPr>
          <w:rFonts w:ascii="Times New Roman" w:hAnsi="Times New Roman"/>
          <w:color w:val="000000"/>
          <w:sz w:val="28"/>
          <w:szCs w:val="28"/>
          <w:lang w:eastAsia="ru-RU"/>
        </w:rPr>
        <w:t>самостоятельности, если ребенок не о</w:t>
      </w:r>
      <w:r>
        <w:rPr>
          <w:rFonts w:ascii="Times New Roman" w:hAnsi="Times New Roman"/>
          <w:color w:val="000000"/>
          <w:sz w:val="28"/>
          <w:szCs w:val="28"/>
          <w:lang w:eastAsia="ru-RU"/>
        </w:rPr>
        <w:t>владел</w:t>
      </w:r>
      <w:r w:rsidRPr="00422826">
        <w:rPr>
          <w:rFonts w:ascii="Times New Roman" w:hAnsi="Times New Roman"/>
          <w:color w:val="000000"/>
          <w:sz w:val="28"/>
          <w:szCs w:val="28"/>
          <w:lang w:eastAsia="ru-RU"/>
        </w:rPr>
        <w:t xml:space="preserve"> нужн</w:t>
      </w:r>
      <w:r>
        <w:rPr>
          <w:rFonts w:ascii="Times New Roman" w:hAnsi="Times New Roman"/>
          <w:color w:val="000000"/>
          <w:sz w:val="28"/>
          <w:szCs w:val="28"/>
          <w:lang w:eastAsia="ru-RU"/>
        </w:rPr>
        <w:t>ыми</w:t>
      </w:r>
      <w:r w:rsidRPr="00422826">
        <w:rPr>
          <w:rFonts w:ascii="Times New Roman" w:hAnsi="Times New Roman"/>
          <w:color w:val="000000"/>
          <w:sz w:val="28"/>
          <w:szCs w:val="28"/>
          <w:lang w:eastAsia="ru-RU"/>
        </w:rPr>
        <w:t xml:space="preserve"> способов действий </w:t>
      </w:r>
      <w:r>
        <w:rPr>
          <w:rFonts w:ascii="Times New Roman" w:hAnsi="Times New Roman"/>
          <w:color w:val="000000"/>
          <w:sz w:val="28"/>
          <w:szCs w:val="28"/>
          <w:lang w:eastAsia="ru-RU"/>
        </w:rPr>
        <w:t>на занятиях или в</w:t>
      </w:r>
      <w:r w:rsidRPr="00422826">
        <w:rPr>
          <w:rFonts w:ascii="Times New Roman" w:hAnsi="Times New Roman"/>
          <w:color w:val="000000"/>
          <w:sz w:val="28"/>
          <w:szCs w:val="28"/>
          <w:lang w:eastAsia="ru-RU"/>
        </w:rPr>
        <w:t xml:space="preserve"> совместной</w:t>
      </w:r>
      <w:r>
        <w:rPr>
          <w:rFonts w:ascii="Times New Roman" w:hAnsi="Times New Roman"/>
          <w:color w:val="000000"/>
          <w:sz w:val="28"/>
          <w:szCs w:val="28"/>
          <w:lang w:eastAsia="ru-RU"/>
        </w:rPr>
        <w:t xml:space="preserve"> деятельности</w:t>
      </w:r>
      <w:r w:rsidRPr="00422826">
        <w:rPr>
          <w:rFonts w:ascii="Times New Roman" w:hAnsi="Times New Roman"/>
          <w:color w:val="000000"/>
          <w:sz w:val="28"/>
          <w:szCs w:val="28"/>
          <w:lang w:eastAsia="ru-RU"/>
        </w:rPr>
        <w:t xml:space="preserve"> взросл</w:t>
      </w:r>
      <w:r>
        <w:rPr>
          <w:rFonts w:ascii="Times New Roman" w:hAnsi="Times New Roman"/>
          <w:color w:val="000000"/>
          <w:sz w:val="28"/>
          <w:szCs w:val="28"/>
          <w:lang w:eastAsia="ru-RU"/>
        </w:rPr>
        <w:t>ого с детьми</w:t>
      </w:r>
      <w:r w:rsidRPr="0042282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Значит, чтобы дошкольники при выборе вида аппликации ориентировались на свои интересы, желания педагогу необходимо дать детям знания, сформировать умения и навыки </w:t>
      </w:r>
      <w:r w:rsidRPr="00422826">
        <w:rPr>
          <w:rFonts w:ascii="Times New Roman" w:hAnsi="Times New Roman"/>
          <w:color w:val="000000"/>
          <w:sz w:val="28"/>
          <w:szCs w:val="28"/>
          <w:lang w:eastAsia="ru-RU"/>
        </w:rPr>
        <w:t>[</w:t>
      </w:r>
      <w:r w:rsidRPr="00BA2C7A">
        <w:rPr>
          <w:rFonts w:ascii="Times New Roman" w:hAnsi="Times New Roman"/>
          <w:color w:val="000000"/>
          <w:sz w:val="28"/>
          <w:szCs w:val="28"/>
          <w:lang w:eastAsia="ru-RU"/>
        </w:rPr>
        <w:t>8</w:t>
      </w:r>
      <w:r w:rsidRPr="00422826">
        <w:rPr>
          <w:rFonts w:ascii="Times New Roman" w:hAnsi="Times New Roman"/>
          <w:color w:val="000000"/>
          <w:sz w:val="28"/>
          <w:szCs w:val="28"/>
          <w:lang w:eastAsia="ru-RU"/>
        </w:rPr>
        <w:t>].</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словам Т.Г. </w:t>
      </w:r>
      <w:r w:rsidRPr="00422826">
        <w:rPr>
          <w:rFonts w:ascii="Times New Roman" w:hAnsi="Times New Roman"/>
          <w:color w:val="000000"/>
          <w:sz w:val="28"/>
          <w:szCs w:val="28"/>
          <w:lang w:eastAsia="ru-RU"/>
        </w:rPr>
        <w:t>Казаков</w:t>
      </w:r>
      <w:r>
        <w:rPr>
          <w:rFonts w:ascii="Times New Roman" w:hAnsi="Times New Roman"/>
          <w:color w:val="000000"/>
          <w:sz w:val="28"/>
          <w:szCs w:val="28"/>
          <w:lang w:eastAsia="ru-RU"/>
        </w:rPr>
        <w:t xml:space="preserve">ой дети сами хотят сделать аппликацию, если у них хорошее настроение и они получили положительные эмоции, впечатления на прогулке, на празднике, на соревнованиях или в общении со взрослыми, сверстниками, после прочтения книги или рассмотрения изображений. Важную роль играет изобразительное искусство. К старшему дошкольному возрасту дети уже имеют определенный багаж знаний о себе, об окружающем мире, умений, навыков выполнения определенной деятельности. Самостоятельность в аппликации можно увидеть в проявлении инициативы в выборе нужных материалов, инструментов и техники исполнения. </w:t>
      </w:r>
    </w:p>
    <w:p w:rsidR="00EB6364" w:rsidRPr="00422826"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Самостоятельное изготовление аппликации дает возможность подготовки к сложным видам деятельности, например конструирование из бумаги. Поэтому В. Е. Сыркина полагает, что ребенок в дальнейшем сможет перенести способы работы из аппликации на другие задания при этом изменив метод работы в связи с новыми особенностями материалов </w:t>
      </w:r>
      <w:r w:rsidRPr="001939A4">
        <w:rPr>
          <w:rFonts w:ascii="Times New Roman" w:hAnsi="Times New Roman"/>
          <w:color w:val="000000"/>
          <w:sz w:val="28"/>
          <w:szCs w:val="28"/>
          <w:lang w:eastAsia="ru-RU"/>
        </w:rPr>
        <w:t>[</w:t>
      </w:r>
      <w:r>
        <w:rPr>
          <w:rFonts w:ascii="Times New Roman" w:hAnsi="Times New Roman"/>
          <w:color w:val="000000"/>
          <w:sz w:val="28"/>
          <w:szCs w:val="28"/>
          <w:lang w:eastAsia="ru-RU"/>
        </w:rPr>
        <w:t>50</w:t>
      </w:r>
      <w:r w:rsidRPr="001939A4">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EB6364" w:rsidRDefault="00EB6364" w:rsidP="001A2084">
      <w:pPr>
        <w:spacing w:after="0" w:line="360" w:lineRule="auto"/>
        <w:ind w:firstLine="709"/>
        <w:jc w:val="both"/>
        <w:rPr>
          <w:rFonts w:ascii="Times New Roman" w:hAnsi="Times New Roman"/>
          <w:color w:val="000000"/>
          <w:sz w:val="28"/>
          <w:szCs w:val="28"/>
          <w:lang w:eastAsia="ru-RU"/>
        </w:rPr>
      </w:pPr>
      <w:r w:rsidRPr="00422826">
        <w:rPr>
          <w:rFonts w:ascii="Times New Roman" w:hAnsi="Times New Roman"/>
          <w:color w:val="000000"/>
          <w:sz w:val="28"/>
          <w:szCs w:val="28"/>
          <w:lang w:eastAsia="ru-RU"/>
        </w:rPr>
        <w:t xml:space="preserve">Т.Н. Доронова </w:t>
      </w:r>
      <w:r>
        <w:rPr>
          <w:rFonts w:ascii="Times New Roman" w:hAnsi="Times New Roman"/>
          <w:color w:val="000000"/>
          <w:sz w:val="28"/>
          <w:szCs w:val="28"/>
          <w:lang w:eastAsia="ru-RU"/>
        </w:rPr>
        <w:t>подчеркивает</w:t>
      </w:r>
      <w:r w:rsidRPr="00422826">
        <w:rPr>
          <w:rFonts w:ascii="Times New Roman" w:hAnsi="Times New Roman"/>
          <w:color w:val="000000"/>
          <w:sz w:val="28"/>
          <w:szCs w:val="28"/>
          <w:lang w:eastAsia="ru-RU"/>
        </w:rPr>
        <w:t xml:space="preserve">, что </w:t>
      </w:r>
      <w:r>
        <w:rPr>
          <w:rFonts w:ascii="Times New Roman" w:hAnsi="Times New Roman"/>
          <w:color w:val="000000"/>
          <w:sz w:val="28"/>
          <w:szCs w:val="28"/>
          <w:lang w:eastAsia="ru-RU"/>
        </w:rPr>
        <w:t xml:space="preserve">дети старшего дошкольного возраста выполняют действия по плану, пользуются образцами, шаблонами, графическими схемами для достижения поставленной цели, реализации замысла.  Со временем дети начинают по-разному использовать материал, преобразовывать его и овладевают навыками работы с разными материалами и инструментами.  Для выполнения некоторых видов аппликации, от ребенка требуются усилия чтобы преодолеть «сопротивления» материалов. В процессе выполнения этих действий происходит развитие силы воли, усидчивости, умения довести начатое дело до конца, даже если сложно или лень.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Аппликация может рассматриваться как компонент самостоятельности. В аппликации идет развитие таких качеств дошкольника как: активность, инициативность, решительность, уверенность, самооценка и самоконтроль, и настойчивость.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Развитие детской самостоятельности будет проходить активнее при условии организации развивающей среды.  О.В. Дыбина определяет развивающую среду как пространство, где ребенок может самостоятельно выполнить какие-либо действия и реализовать свои потребности в творчестве, активности познавательной, двигательной и тд. </w:t>
      </w:r>
      <w:r w:rsidRPr="00D74A44">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6D1714">
        <w:rPr>
          <w:rFonts w:ascii="Times New Roman" w:hAnsi="Times New Roman"/>
          <w:color w:val="000000"/>
          <w:sz w:val="28"/>
          <w:szCs w:val="28"/>
          <w:lang w:eastAsia="ru-RU"/>
        </w:rPr>
        <w:t>2</w:t>
      </w:r>
      <w:r w:rsidRPr="00D74A4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Среда должна предоставлять детям свободу в выборе материала, вида аппликации и давать возможность взаимодействовать детям между собой. Материалы и инструменты должны быть в свободном доступе, чтобы дети знали где они лежат и всегда могли к ним подойти </w:t>
      </w:r>
      <w:r w:rsidRPr="00FF17E2">
        <w:rPr>
          <w:rFonts w:ascii="Times New Roman" w:hAnsi="Times New Roman"/>
          <w:color w:val="000000"/>
          <w:sz w:val="28"/>
          <w:szCs w:val="28"/>
          <w:lang w:eastAsia="ru-RU"/>
        </w:rPr>
        <w:t>[</w:t>
      </w:r>
      <w:r w:rsidRPr="006D1714">
        <w:rPr>
          <w:rFonts w:ascii="Times New Roman" w:hAnsi="Times New Roman"/>
          <w:color w:val="000000"/>
          <w:sz w:val="28"/>
          <w:szCs w:val="28"/>
          <w:lang w:eastAsia="ru-RU"/>
        </w:rPr>
        <w:t>28</w:t>
      </w:r>
      <w:r w:rsidRPr="00FF17E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режиме дня должно быть время для совместной и самостоятельной деятельности детей. </w:t>
      </w:r>
    </w:p>
    <w:p w:rsidR="00EB6364" w:rsidRDefault="00EB6364" w:rsidP="001A2084">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Подводя итог, можно сказать, что в аппликации заложены большие возможности для решения воспитательных задач, развития инициативности, творческой активности детей старшего дошкольного возраста.  </w:t>
      </w:r>
    </w:p>
    <w:p w:rsidR="00EB6364" w:rsidRPr="001A2084" w:rsidRDefault="00EB6364" w:rsidP="001A2084">
      <w:pPr>
        <w:spacing w:after="0" w:line="360" w:lineRule="auto"/>
        <w:ind w:firstLine="709"/>
        <w:jc w:val="both"/>
        <w:rPr>
          <w:rFonts w:ascii="Times New Roman" w:hAnsi="Times New Roman"/>
          <w:sz w:val="28"/>
          <w:szCs w:val="28"/>
        </w:rPr>
      </w:pPr>
      <w:r>
        <w:rPr>
          <w:rFonts w:ascii="Times New Roman" w:hAnsi="Times New Roman"/>
          <w:sz w:val="28"/>
          <w:szCs w:val="28"/>
        </w:rPr>
        <w:t>Подведем самые важные итоги по теоретической части исследования:</w:t>
      </w:r>
    </w:p>
    <w:p w:rsidR="00EB6364" w:rsidRPr="004A50C1" w:rsidRDefault="00EB6364" w:rsidP="001A2084">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 анализа литературы становится понятно, что проблему развития самостоятельности детей дошкольного возраста изучали и отечественные, и зарубежные педагоги и психологи. </w:t>
      </w:r>
    </w:p>
    <w:p w:rsidR="00EB6364" w:rsidRDefault="00EB6364" w:rsidP="001A2084">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Самостоятельность сегодня рассматривается, как свойство личности необходимое для формирования ключевых компетенций дошкольника. </w:t>
      </w:r>
    </w:p>
    <w:p w:rsidR="00EB6364" w:rsidRPr="004A50C1" w:rsidRDefault="00EB6364" w:rsidP="001A2084">
      <w:pPr>
        <w:numPr>
          <w:ilvl w:val="0"/>
          <w:numId w:val="9"/>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Понятие самостоятельность включает в себя важные качества ребенка, такие как: активность, инициативность, самоконтроль и самооценка, умение добиваться поставленной цели. </w:t>
      </w:r>
    </w:p>
    <w:p w:rsidR="00EB6364" w:rsidRPr="004A50C1" w:rsidRDefault="00EB6364" w:rsidP="001A2084">
      <w:pPr>
        <w:numPr>
          <w:ilvl w:val="0"/>
          <w:numId w:val="9"/>
        </w:numPr>
        <w:spacing w:after="0" w:line="360" w:lineRule="auto"/>
        <w:ind w:left="0" w:firstLine="709"/>
        <w:jc w:val="both"/>
        <w:rPr>
          <w:rFonts w:ascii="Times New Roman" w:hAnsi="Times New Roman"/>
          <w:sz w:val="28"/>
          <w:szCs w:val="28"/>
        </w:rPr>
      </w:pPr>
      <w:r w:rsidRPr="004A50C1">
        <w:rPr>
          <w:rFonts w:ascii="Times New Roman" w:hAnsi="Times New Roman"/>
          <w:sz w:val="28"/>
          <w:szCs w:val="28"/>
        </w:rPr>
        <w:t>Главную роль в формировании самостоятельности ребенка занимает семья. Детский сад тоже играет не мало важную роль, но атмосфера и воспитание в семье главенствует.</w:t>
      </w:r>
    </w:p>
    <w:p w:rsidR="00EB6364" w:rsidRPr="004A50C1" w:rsidRDefault="00EB6364" w:rsidP="001A2084">
      <w:pPr>
        <w:numPr>
          <w:ilvl w:val="0"/>
          <w:numId w:val="9"/>
        </w:numPr>
        <w:spacing w:after="0" w:line="360" w:lineRule="auto"/>
        <w:ind w:left="0" w:firstLine="709"/>
        <w:jc w:val="both"/>
        <w:rPr>
          <w:rFonts w:ascii="Times New Roman" w:hAnsi="Times New Roman"/>
          <w:sz w:val="28"/>
          <w:szCs w:val="28"/>
        </w:rPr>
      </w:pPr>
      <w:r w:rsidRPr="004A50C1">
        <w:rPr>
          <w:rFonts w:ascii="Times New Roman" w:hAnsi="Times New Roman"/>
          <w:sz w:val="28"/>
          <w:szCs w:val="28"/>
        </w:rPr>
        <w:t>Чтобы процесс воспитания самостоятельности протекал постоянно и непрерывно и воспитатели, и родители должны иметь одну позицию и сохранять единство воспитательных подходов.</w:t>
      </w:r>
    </w:p>
    <w:p w:rsidR="00EB6364" w:rsidRPr="009169FE" w:rsidRDefault="00EB6364" w:rsidP="0005209D">
      <w:pPr>
        <w:numPr>
          <w:ilvl w:val="0"/>
          <w:numId w:val="9"/>
        </w:numPr>
        <w:spacing w:after="0" w:line="360" w:lineRule="auto"/>
        <w:ind w:left="0" w:firstLine="709"/>
        <w:jc w:val="both"/>
        <w:rPr>
          <w:rFonts w:ascii="Times New Roman" w:hAnsi="Times New Roman"/>
          <w:sz w:val="28"/>
          <w:szCs w:val="28"/>
        </w:rPr>
      </w:pPr>
      <w:r w:rsidRPr="009169FE">
        <w:rPr>
          <w:rFonts w:ascii="Times New Roman" w:hAnsi="Times New Roman"/>
          <w:color w:val="000000"/>
          <w:sz w:val="28"/>
          <w:szCs w:val="28"/>
          <w:lang w:eastAsia="ru-RU"/>
        </w:rPr>
        <w:t xml:space="preserve">В аппликации заложены большие возможности для решения воспитательных задач, развития инициативности, самоконтроля и самооценки, творческой активности детей старшего дошкольного возраста. Всё это выступает обязательным условием формирования самостоятельности. </w:t>
      </w:r>
    </w:p>
    <w:p w:rsidR="00EB6364" w:rsidRPr="001A2084" w:rsidRDefault="00EB6364" w:rsidP="00C86BAA">
      <w:pPr>
        <w:spacing w:line="360" w:lineRule="auto"/>
        <w:jc w:val="both"/>
        <w:rPr>
          <w:rFonts w:ascii="Times New Roman" w:hAnsi="Times New Roman"/>
          <w:sz w:val="28"/>
          <w:szCs w:val="28"/>
        </w:rPr>
      </w:pPr>
    </w:p>
    <w:p w:rsidR="00EB6364" w:rsidRPr="001A2084" w:rsidRDefault="00EB6364" w:rsidP="00E71BC0">
      <w:pPr>
        <w:rPr>
          <w:rFonts w:ascii="Times New Roman" w:hAnsi="Times New Roman"/>
          <w:sz w:val="28"/>
          <w:szCs w:val="28"/>
        </w:rPr>
      </w:pPr>
    </w:p>
    <w:p w:rsidR="00EB6364" w:rsidRPr="00267FD4" w:rsidRDefault="00EB6364" w:rsidP="00596E59">
      <w:pPr>
        <w:pStyle w:val="Heading1"/>
        <w:pageBreakBefore/>
        <w:spacing w:before="0" w:line="360" w:lineRule="auto"/>
        <w:jc w:val="center"/>
        <w:rPr>
          <w:rFonts w:ascii="Times New Roman" w:hAnsi="Times New Roman"/>
          <w:b/>
          <w:bCs/>
          <w:color w:val="000000"/>
          <w:sz w:val="28"/>
          <w:szCs w:val="28"/>
        </w:rPr>
      </w:pPr>
      <w:bookmarkStart w:id="20" w:name="_Toc104045960"/>
      <w:r w:rsidRPr="00267FD4">
        <w:rPr>
          <w:rFonts w:ascii="Times New Roman" w:hAnsi="Times New Roman"/>
          <w:b/>
          <w:bCs/>
          <w:color w:val="000000"/>
          <w:sz w:val="28"/>
          <w:szCs w:val="28"/>
        </w:rPr>
        <w:t>ГЛАВА 2. ОПЫТНО-ПОИСКОВАЯ РАБОТА ПО РАЗВИТИЮ САМОСТОЯТЕЛЬНОСТИ ДЕТЕЙ В ПРОЦЕССЕ АППЛИКАЦИИ</w:t>
      </w:r>
      <w:bookmarkEnd w:id="20"/>
    </w:p>
    <w:p w:rsidR="00EB6364" w:rsidRPr="00EA6543" w:rsidRDefault="00EB6364" w:rsidP="00596E59">
      <w:pPr>
        <w:spacing w:after="0" w:line="360" w:lineRule="auto"/>
        <w:jc w:val="center"/>
        <w:rPr>
          <w:rFonts w:ascii="Times New Roman" w:hAnsi="Times New Roman"/>
          <w:sz w:val="28"/>
          <w:szCs w:val="28"/>
        </w:rPr>
      </w:pPr>
    </w:p>
    <w:p w:rsidR="00EB6364" w:rsidRPr="00267FD4" w:rsidRDefault="00EB6364" w:rsidP="00596E59">
      <w:pPr>
        <w:pStyle w:val="Heading2"/>
        <w:spacing w:before="0" w:line="360" w:lineRule="auto"/>
        <w:jc w:val="center"/>
        <w:rPr>
          <w:rFonts w:ascii="Times New Roman" w:hAnsi="Times New Roman"/>
          <w:b/>
          <w:bCs/>
          <w:color w:val="000000"/>
          <w:sz w:val="28"/>
          <w:szCs w:val="28"/>
        </w:rPr>
      </w:pPr>
      <w:bookmarkStart w:id="21" w:name="_Toc104045961"/>
      <w:r w:rsidRPr="00267FD4">
        <w:rPr>
          <w:rFonts w:ascii="Times New Roman" w:hAnsi="Times New Roman"/>
          <w:b/>
          <w:bCs/>
          <w:color w:val="000000"/>
          <w:sz w:val="28"/>
          <w:szCs w:val="28"/>
        </w:rPr>
        <w:t>2.1. Результаты диагностики самостоятельности детей старшего дошкольного возраста на начальном этапе исследования</w:t>
      </w:r>
      <w:bookmarkEnd w:id="21"/>
    </w:p>
    <w:p w:rsidR="00EB6364" w:rsidRPr="00EA6543" w:rsidRDefault="00EB6364" w:rsidP="00EA6543">
      <w:pPr>
        <w:spacing w:after="0" w:line="360" w:lineRule="auto"/>
        <w:ind w:firstLine="709"/>
        <w:jc w:val="both"/>
        <w:rPr>
          <w:rFonts w:ascii="Times New Roman" w:hAnsi="Times New Roman"/>
          <w:sz w:val="28"/>
          <w:szCs w:val="28"/>
        </w:rPr>
      </w:pP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Большие возможности в развитии самостоятельности имеет аппликация. Дети любят делать аппликации своими руками. Они воплощают свои задумки и радуются успеху, но, чтобы его достичь ребенку нужно потратить силы, преодолеть страхи и неуверенность. Бывает, что дети боятся начать выстригать что-либо из бумаги, склеивать детали, пытаясь переложить эту работу на другого более опытного человека. </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развития самостоятельности и родители, и воспитатели должны вести согласованную, регулярную и организованную работу. Для развития каких-либо качеств важно знать их начальный уровень.  </w:t>
      </w:r>
    </w:p>
    <w:p w:rsidR="00EB6364" w:rsidRPr="00796196"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 учетом того, что самостоятельность, по словам Е. Е. Кравцовой, - «относительно устойчивая характеристика ребенка старшего дошкольного возраста, обнаруживающаяся с известным постоянством в различных ситуациях» </w:t>
      </w:r>
      <w:r w:rsidRPr="00796196">
        <w:rPr>
          <w:rFonts w:ascii="Times New Roman" w:hAnsi="Times New Roman"/>
          <w:color w:val="000000"/>
          <w:sz w:val="28"/>
          <w:szCs w:val="28"/>
        </w:rPr>
        <w:t>[</w:t>
      </w:r>
      <w:r>
        <w:rPr>
          <w:rFonts w:ascii="Times New Roman" w:hAnsi="Times New Roman"/>
          <w:color w:val="000000"/>
          <w:sz w:val="28"/>
          <w:szCs w:val="28"/>
        </w:rPr>
        <w:t>3</w:t>
      </w:r>
      <w:r w:rsidRPr="006D1714">
        <w:rPr>
          <w:rFonts w:ascii="Times New Roman" w:hAnsi="Times New Roman"/>
          <w:color w:val="000000"/>
          <w:sz w:val="28"/>
          <w:szCs w:val="28"/>
        </w:rPr>
        <w:t>3</w:t>
      </w:r>
      <w:r w:rsidRPr="00796196">
        <w:rPr>
          <w:rFonts w:ascii="Times New Roman" w:hAnsi="Times New Roman"/>
          <w:color w:val="000000"/>
          <w:sz w:val="28"/>
          <w:szCs w:val="28"/>
        </w:rPr>
        <w:t>]</w:t>
      </w:r>
      <w:r>
        <w:rPr>
          <w:rFonts w:ascii="Times New Roman" w:hAnsi="Times New Roman"/>
          <w:color w:val="000000"/>
          <w:sz w:val="28"/>
          <w:szCs w:val="28"/>
        </w:rPr>
        <w:t xml:space="preserve">, кроме аппликации за детьми ежедневно проводилось наблюдение, когда они выполняли разные виды деятельности. </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Проанализировав литературу по теме развитие самостоятельности детей старшего дошкольного возраста, мы выделили пять показателей, по которым провели диагностику самостоятельности детей старшего дошкольного возраста в работе с аппликацией:</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1)Самостоятельность выбора идеи;</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2)Самостоятельность составления плана действий;</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3)Самостоятельность подбора необходимых материалов; </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4)Самостоятельность использования инструмента;</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5)Самостоятельность выполнения аппликации.</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определения уровня развития самостоятельности у детей старшего дошкольного возраста были даны следующие шкалы оценки, представленные в таблице 1.</w:t>
      </w:r>
    </w:p>
    <w:p w:rsidR="00EB6364" w:rsidRDefault="00EB6364" w:rsidP="000D76D0">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w:t>
      </w:r>
    </w:p>
    <w:p w:rsidR="00EB6364" w:rsidRDefault="00EB6364" w:rsidP="000D76D0">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Характеристика уровней самостоятельности детей старшего дошкольного возраста в работе с аппликацией</w:t>
      </w:r>
    </w:p>
    <w:tbl>
      <w:tblPr>
        <w:tblW w:w="934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1"/>
        <w:gridCol w:w="1559"/>
        <w:gridCol w:w="1701"/>
        <w:gridCol w:w="1984"/>
        <w:gridCol w:w="1843"/>
        <w:gridCol w:w="1837"/>
      </w:tblGrid>
      <w:tr w:rsidR="00EB6364" w:rsidRPr="009929C3" w:rsidTr="009929C3">
        <w:trPr>
          <w:cantSplit/>
          <w:trHeight w:val="2683"/>
        </w:trPr>
        <w:tc>
          <w:tcPr>
            <w:tcW w:w="421" w:type="dxa"/>
            <w:textDirection w:val="btLr"/>
          </w:tcPr>
          <w:p w:rsidR="00EB6364" w:rsidRPr="009929C3" w:rsidRDefault="00EB6364" w:rsidP="009929C3">
            <w:pPr>
              <w:spacing w:after="0" w:line="36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Уровни</w:t>
            </w:r>
          </w:p>
        </w:tc>
        <w:tc>
          <w:tcPr>
            <w:tcW w:w="1559" w:type="dxa"/>
            <w:textDirection w:val="btLr"/>
          </w:tcPr>
          <w:p w:rsidR="00EB6364" w:rsidRPr="009929C3" w:rsidRDefault="00EB6364" w:rsidP="00596E59">
            <w:pPr>
              <w:spacing w:after="0" w:line="24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Самостоятельность выбора идеи</w:t>
            </w:r>
          </w:p>
        </w:tc>
        <w:tc>
          <w:tcPr>
            <w:tcW w:w="1701" w:type="dxa"/>
            <w:textDirection w:val="btLr"/>
          </w:tcPr>
          <w:p w:rsidR="00EB6364" w:rsidRPr="009929C3" w:rsidRDefault="00EB6364" w:rsidP="00596E59">
            <w:pPr>
              <w:spacing w:after="0" w:line="24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Самостоятельность составления плана действий</w:t>
            </w:r>
          </w:p>
        </w:tc>
        <w:tc>
          <w:tcPr>
            <w:tcW w:w="1984" w:type="dxa"/>
            <w:textDirection w:val="btLr"/>
          </w:tcPr>
          <w:p w:rsidR="00EB6364" w:rsidRPr="009929C3" w:rsidRDefault="00EB6364" w:rsidP="00596E59">
            <w:pPr>
              <w:spacing w:after="0" w:line="24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Самостоятельность подбора необходимых материалов</w:t>
            </w:r>
          </w:p>
        </w:tc>
        <w:tc>
          <w:tcPr>
            <w:tcW w:w="1843" w:type="dxa"/>
            <w:textDirection w:val="btLr"/>
          </w:tcPr>
          <w:p w:rsidR="00EB6364" w:rsidRPr="009929C3" w:rsidRDefault="00EB6364" w:rsidP="00596E59">
            <w:pPr>
              <w:spacing w:after="0" w:line="24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Самостоятельность использования инструмента</w:t>
            </w:r>
          </w:p>
        </w:tc>
        <w:tc>
          <w:tcPr>
            <w:tcW w:w="1837" w:type="dxa"/>
            <w:textDirection w:val="btLr"/>
          </w:tcPr>
          <w:p w:rsidR="00EB6364" w:rsidRPr="009929C3" w:rsidRDefault="00EB6364" w:rsidP="00596E59">
            <w:pPr>
              <w:spacing w:after="0" w:line="24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Самостоятельность выполнения аппликации</w:t>
            </w:r>
          </w:p>
        </w:tc>
      </w:tr>
      <w:tr w:rsidR="00EB6364" w:rsidRPr="009929C3" w:rsidTr="009929C3">
        <w:trPr>
          <w:cantSplit/>
          <w:trHeight w:val="1687"/>
        </w:trPr>
        <w:tc>
          <w:tcPr>
            <w:tcW w:w="421" w:type="dxa"/>
            <w:textDirection w:val="btLr"/>
          </w:tcPr>
          <w:p w:rsidR="00EB6364" w:rsidRPr="009929C3" w:rsidRDefault="00EB6364" w:rsidP="009929C3">
            <w:pPr>
              <w:spacing w:after="0" w:line="36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Высокий</w:t>
            </w:r>
          </w:p>
        </w:tc>
        <w:tc>
          <w:tcPr>
            <w:tcW w:w="155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 придумал несколько идеи и выбрал из них одну.</w:t>
            </w:r>
          </w:p>
        </w:tc>
        <w:tc>
          <w:tcPr>
            <w:tcW w:w="1701"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 продумал действия необходимые для реализации идеи и получения результата.</w:t>
            </w:r>
          </w:p>
        </w:tc>
        <w:tc>
          <w:tcPr>
            <w:tcW w:w="198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Выбрал необходимые материалы быстро и в нужном количестве. Использовал их по назначению.</w:t>
            </w:r>
          </w:p>
        </w:tc>
        <w:tc>
          <w:tcPr>
            <w:tcW w:w="184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Инструмент держит правильно. Быстро и аккуратно им пользуется. </w:t>
            </w:r>
          </w:p>
        </w:tc>
        <w:tc>
          <w:tcPr>
            <w:tcW w:w="183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Старается осуществить свою задумку. Достигает хорошего результата без помощи или с небольшой помощью педагога. </w:t>
            </w:r>
          </w:p>
        </w:tc>
      </w:tr>
    </w:tbl>
    <w:p w:rsidR="00EB6364" w:rsidRPr="00A54900" w:rsidRDefault="00EB6364" w:rsidP="002C68C9">
      <w:pPr>
        <w:spacing w:after="0" w:line="360" w:lineRule="auto"/>
        <w:jc w:val="right"/>
        <w:rPr>
          <w:rFonts w:ascii="Times New Roman" w:hAnsi="Times New Roman"/>
          <w:sz w:val="28"/>
          <w:szCs w:val="28"/>
        </w:rPr>
      </w:pPr>
      <w:r>
        <w:br w:type="page"/>
      </w:r>
      <w:r w:rsidRPr="00A54900">
        <w:rPr>
          <w:rFonts w:ascii="Times New Roman" w:hAnsi="Times New Roman"/>
          <w:sz w:val="28"/>
          <w:szCs w:val="28"/>
        </w:rPr>
        <w:t>Продолжение таблицы 1</w:t>
      </w:r>
    </w:p>
    <w:tbl>
      <w:tblPr>
        <w:tblW w:w="934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1"/>
        <w:gridCol w:w="1559"/>
        <w:gridCol w:w="1701"/>
        <w:gridCol w:w="1984"/>
        <w:gridCol w:w="1843"/>
        <w:gridCol w:w="1837"/>
      </w:tblGrid>
      <w:tr w:rsidR="00EB6364" w:rsidRPr="009929C3" w:rsidTr="009929C3">
        <w:trPr>
          <w:cantSplit/>
          <w:trHeight w:val="1556"/>
        </w:trPr>
        <w:tc>
          <w:tcPr>
            <w:tcW w:w="421" w:type="dxa"/>
            <w:textDirection w:val="btLr"/>
          </w:tcPr>
          <w:p w:rsidR="00EB6364" w:rsidRPr="009929C3" w:rsidRDefault="00EB6364" w:rsidP="009929C3">
            <w:pPr>
              <w:spacing w:after="0" w:line="36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Средний</w:t>
            </w:r>
          </w:p>
        </w:tc>
        <w:tc>
          <w:tcPr>
            <w:tcW w:w="155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 придумал одну или несколько идей, но не смог завершить ее. Имеет несколько идей, но не может выбрать одну.  Придумывает идею при незначительной помощи воспитателя.</w:t>
            </w:r>
          </w:p>
        </w:tc>
        <w:tc>
          <w:tcPr>
            <w:tcW w:w="1701"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Осуществил планирование с одной подсказкой воспитателя.</w:t>
            </w:r>
          </w:p>
        </w:tc>
        <w:tc>
          <w:tcPr>
            <w:tcW w:w="198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Использовал не весь материал, который взял. Взял материал посмотрев и повторив за другими детьми.</w:t>
            </w:r>
          </w:p>
        </w:tc>
        <w:tc>
          <w:tcPr>
            <w:tcW w:w="184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Почти всегда инструмент берет правильно. Работает в среднем темпе, не спешит, не всегда аккуратно. </w:t>
            </w:r>
          </w:p>
        </w:tc>
        <w:tc>
          <w:tcPr>
            <w:tcW w:w="183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При возникновении проблемной ситуации бросает начатое или обращается за помощью, а после продолжает задумку или делает то, что получится.</w:t>
            </w:r>
          </w:p>
        </w:tc>
      </w:tr>
    </w:tbl>
    <w:p w:rsidR="00EB6364" w:rsidRPr="00A54900" w:rsidRDefault="00EB6364" w:rsidP="002C68C9">
      <w:pPr>
        <w:spacing w:after="0" w:line="360" w:lineRule="auto"/>
        <w:jc w:val="right"/>
        <w:rPr>
          <w:rFonts w:ascii="Times New Roman" w:hAnsi="Times New Roman"/>
          <w:sz w:val="28"/>
          <w:szCs w:val="28"/>
        </w:rPr>
      </w:pPr>
      <w:r>
        <w:br w:type="page"/>
      </w:r>
      <w:r w:rsidRPr="00A54900">
        <w:rPr>
          <w:rFonts w:ascii="Times New Roman" w:hAnsi="Times New Roman"/>
          <w:sz w:val="28"/>
          <w:szCs w:val="28"/>
        </w:rPr>
        <w:t xml:space="preserve">Продолжение таблицы </w:t>
      </w:r>
      <w:r>
        <w:rPr>
          <w:rFonts w:ascii="Times New Roman" w:hAnsi="Times New Roman"/>
          <w:sz w:val="28"/>
          <w:szCs w:val="28"/>
        </w:rPr>
        <w:t>1</w:t>
      </w:r>
    </w:p>
    <w:tbl>
      <w:tblPr>
        <w:tblW w:w="934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1"/>
        <w:gridCol w:w="1559"/>
        <w:gridCol w:w="1701"/>
        <w:gridCol w:w="1984"/>
        <w:gridCol w:w="1843"/>
        <w:gridCol w:w="1837"/>
      </w:tblGrid>
      <w:tr w:rsidR="00EB6364" w:rsidRPr="009929C3" w:rsidTr="009929C3">
        <w:trPr>
          <w:cantSplit/>
          <w:trHeight w:val="1535"/>
        </w:trPr>
        <w:tc>
          <w:tcPr>
            <w:tcW w:w="421" w:type="dxa"/>
            <w:textDirection w:val="btLr"/>
          </w:tcPr>
          <w:p w:rsidR="00EB6364" w:rsidRPr="009929C3" w:rsidRDefault="00EB6364" w:rsidP="009929C3">
            <w:pPr>
              <w:spacing w:after="0" w:line="360" w:lineRule="auto"/>
              <w:ind w:left="113" w:right="113"/>
              <w:jc w:val="center"/>
              <w:rPr>
                <w:rFonts w:ascii="Times New Roman" w:hAnsi="Times New Roman"/>
                <w:color w:val="000000"/>
                <w:sz w:val="28"/>
                <w:szCs w:val="28"/>
              </w:rPr>
            </w:pPr>
            <w:r w:rsidRPr="009929C3">
              <w:rPr>
                <w:rFonts w:ascii="Times New Roman" w:hAnsi="Times New Roman"/>
                <w:color w:val="000000"/>
                <w:sz w:val="28"/>
                <w:szCs w:val="28"/>
              </w:rPr>
              <w:t>Низкий</w:t>
            </w:r>
          </w:p>
        </w:tc>
        <w:tc>
          <w:tcPr>
            <w:tcW w:w="155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 не сумел придумать идею, скопировал у других воспитанников. Нуждается в помощи воспитателя.</w:t>
            </w:r>
          </w:p>
        </w:tc>
        <w:tc>
          <w:tcPr>
            <w:tcW w:w="1701"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Не смог продумать свои действия и составить план.</w:t>
            </w:r>
          </w:p>
        </w:tc>
        <w:tc>
          <w:tcPr>
            <w:tcW w:w="198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Много времени затратил на выбор материала, но выбрал мало и не хватило или взял много лишнего материала.</w:t>
            </w:r>
          </w:p>
        </w:tc>
        <w:tc>
          <w:tcPr>
            <w:tcW w:w="184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Не уверено пользуется инструментом, боится, Инструмент держит не правильно. Работает медленно, не аккуратно.</w:t>
            </w:r>
          </w:p>
        </w:tc>
        <w:tc>
          <w:tcPr>
            <w:tcW w:w="183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Не может самостоятельно осуществить задуманное, нужна постоянная практическая помощь воспитателя. </w:t>
            </w:r>
          </w:p>
        </w:tc>
      </w:tr>
    </w:tbl>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проведения диагностики развития самостоятельности детей старшего дошкольного возраста в работе с аппликацией детям предложили следующее задание:</w:t>
      </w:r>
    </w:p>
    <w:p w:rsidR="00EB6364" w:rsidRDefault="00EB6364" w:rsidP="009E5286">
      <w:pPr>
        <w:spacing w:after="0" w:line="360" w:lineRule="auto"/>
        <w:ind w:firstLine="709"/>
        <w:jc w:val="both"/>
        <w:rPr>
          <w:rFonts w:ascii="Times New Roman" w:hAnsi="Times New Roman"/>
          <w:color w:val="000000"/>
          <w:sz w:val="28"/>
          <w:szCs w:val="28"/>
        </w:rPr>
      </w:pPr>
      <w:bookmarkStart w:id="22" w:name="_Hlk101808684"/>
      <w:r>
        <w:rPr>
          <w:rFonts w:ascii="Times New Roman" w:hAnsi="Times New Roman"/>
          <w:color w:val="000000"/>
          <w:sz w:val="28"/>
          <w:szCs w:val="28"/>
        </w:rPr>
        <w:t>Задание №1</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Предложить детям сделать аппликацию «Первоцвет». Для этого подготовить и раздать материал: цветную бумагу, картон, ножницы, клей. Дети самостоятельно выполняют аппликацию в течение 20 минут.</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Задание №2</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Предложить детям сделать аппликацию к дню защитника Отечества «Самолёт». Для этого подготовить и раздать материал: цветную бумагу, картон, ножницы, клей. Дети самостоятельно выполняют аппликацию в течение 20 минут.</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Задание №3</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Предложить детям сделать аппликацию в стиле ДПИ «Мезенский петушок». Для этого подготовить и раздать материал: цветную бумагу, картон, ножницы, клей. Дети самостоятельно выполняют аппликацию в течение 20 минут.</w:t>
      </w:r>
    </w:p>
    <w:bookmarkEnd w:id="22"/>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Ведя наблюдения за деятельностью детей, мы проводили оценку работы с точки зрения самостоятельности выполнения работы по выделенным нами показателям самостоятельности и фиксировали данные по всем детям.</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Задания были даны однотипные во избежание ошибочных данных по результатам одного наблюдения за детьми.</w:t>
      </w:r>
    </w:p>
    <w:p w:rsidR="00EB6364" w:rsidRDefault="00EB6364" w:rsidP="009E528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Проведя диагностику по выявлению уровня развития самостоятельности детей старшего дошкольного возраста, были выявлены и зафиксированы следующие результаты, представленные в таблице 2.</w:t>
      </w:r>
    </w:p>
    <w:p w:rsidR="00EB6364" w:rsidRDefault="00EB6364" w:rsidP="000D76D0">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2</w:t>
      </w:r>
    </w:p>
    <w:p w:rsidR="00EB6364" w:rsidRDefault="00EB6364" w:rsidP="000D76D0">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Результаты диагностики самостоятельности детей старшего дошкольного возраста в работе с аппликацией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020"/>
        <w:gridCol w:w="1360"/>
        <w:gridCol w:w="1418"/>
        <w:gridCol w:w="1304"/>
        <w:gridCol w:w="1327"/>
        <w:gridCol w:w="1190"/>
      </w:tblGrid>
      <w:tr w:rsidR="00EB6364" w:rsidRPr="009929C3" w:rsidTr="00596E59">
        <w:trPr>
          <w:cantSplit/>
          <w:trHeight w:val="2593"/>
        </w:trPr>
        <w:tc>
          <w:tcPr>
            <w:tcW w:w="1908" w:type="dxa"/>
            <w:textDirection w:val="btLr"/>
          </w:tcPr>
          <w:p w:rsidR="00EB6364" w:rsidRPr="009929C3" w:rsidRDefault="00EB6364" w:rsidP="009929C3">
            <w:pPr>
              <w:spacing w:after="0" w:line="36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Имя ребенка</w:t>
            </w:r>
          </w:p>
        </w:tc>
        <w:tc>
          <w:tcPr>
            <w:tcW w:w="1020"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выбора идеи</w:t>
            </w:r>
          </w:p>
        </w:tc>
        <w:tc>
          <w:tcPr>
            <w:tcW w:w="1360"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составления плана действий</w:t>
            </w:r>
          </w:p>
        </w:tc>
        <w:tc>
          <w:tcPr>
            <w:tcW w:w="1418"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подбора необходимых материалов</w:t>
            </w:r>
          </w:p>
        </w:tc>
        <w:tc>
          <w:tcPr>
            <w:tcW w:w="1304"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использования инструмента</w:t>
            </w:r>
          </w:p>
        </w:tc>
        <w:tc>
          <w:tcPr>
            <w:tcW w:w="1327"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выполнения аппликации</w:t>
            </w:r>
          </w:p>
        </w:tc>
        <w:tc>
          <w:tcPr>
            <w:tcW w:w="1190" w:type="dxa"/>
            <w:textDirection w:val="btLr"/>
          </w:tcPr>
          <w:p w:rsidR="00EB6364" w:rsidRPr="009929C3" w:rsidRDefault="00EB6364" w:rsidP="00596E59">
            <w:pPr>
              <w:spacing w:after="0" w:line="240" w:lineRule="auto"/>
              <w:ind w:left="113" w:right="113"/>
              <w:jc w:val="both"/>
              <w:rPr>
                <w:rFonts w:ascii="Times New Roman" w:hAnsi="Times New Roman"/>
                <w:color w:val="000000"/>
                <w:sz w:val="28"/>
                <w:szCs w:val="28"/>
              </w:rPr>
            </w:pPr>
            <w:r w:rsidRPr="009929C3">
              <w:rPr>
                <w:rFonts w:ascii="Times New Roman" w:hAnsi="Times New Roman"/>
                <w:color w:val="000000"/>
                <w:sz w:val="28"/>
                <w:szCs w:val="28"/>
              </w:rPr>
              <w:t>Общий уровень самостоятельности</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Каролина К.</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Гриша И.</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Мирослав М.</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Алиса М.</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Илья К.</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Катя Д.</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Соня Ш.</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Миша П.</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596E59">
        <w:tc>
          <w:tcPr>
            <w:tcW w:w="190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Анна О.</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r>
      <w:tr w:rsidR="00EB6364" w:rsidRPr="009929C3" w:rsidTr="00596E59">
        <w:tc>
          <w:tcPr>
            <w:tcW w:w="1908"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Амур Б.</w:t>
            </w:r>
          </w:p>
        </w:tc>
        <w:tc>
          <w:tcPr>
            <w:tcW w:w="102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04"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bl>
    <w:p w:rsidR="00EB6364" w:rsidRPr="00A54900" w:rsidRDefault="00EB6364" w:rsidP="000D76D0">
      <w:pPr>
        <w:jc w:val="right"/>
        <w:rPr>
          <w:rFonts w:ascii="Times New Roman" w:hAnsi="Times New Roman"/>
          <w:sz w:val="28"/>
          <w:szCs w:val="28"/>
        </w:rPr>
      </w:pPr>
      <w:r>
        <w:br w:type="page"/>
      </w:r>
      <w:r w:rsidRPr="00A54900">
        <w:rPr>
          <w:rFonts w:ascii="Times New Roman" w:hAnsi="Times New Roman"/>
          <w:sz w:val="28"/>
          <w:szCs w:val="28"/>
        </w:rPr>
        <w:t>Продолжение таблицы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1020"/>
        <w:gridCol w:w="1360"/>
        <w:gridCol w:w="1418"/>
        <w:gridCol w:w="1304"/>
        <w:gridCol w:w="1327"/>
        <w:gridCol w:w="1190"/>
      </w:tblGrid>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Оля А.</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Маша Б.</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Кристина П.</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Семен Б.</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Дима Р.</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Анжелика С.</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Паша Р.</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Леша К.</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Вера П.</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w:t>
            </w:r>
          </w:p>
        </w:tc>
      </w:tr>
      <w:tr w:rsidR="00EB6364" w:rsidRPr="009929C3" w:rsidTr="009929C3">
        <w:tc>
          <w:tcPr>
            <w:tcW w:w="172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Ульяна А.</w:t>
            </w:r>
          </w:p>
        </w:tc>
        <w:tc>
          <w:tcPr>
            <w:tcW w:w="102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6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418"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30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w:t>
            </w:r>
          </w:p>
        </w:tc>
        <w:tc>
          <w:tcPr>
            <w:tcW w:w="1327"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c>
          <w:tcPr>
            <w:tcW w:w="119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w:t>
            </w:r>
          </w:p>
        </w:tc>
      </w:tr>
    </w:tbl>
    <w:p w:rsidR="00EB6364" w:rsidRDefault="00EB6364" w:rsidP="000D76D0">
      <w:pPr>
        <w:spacing w:after="0" w:line="360" w:lineRule="auto"/>
        <w:ind w:firstLine="709"/>
        <w:jc w:val="both"/>
        <w:rPr>
          <w:rFonts w:ascii="Times New Roman" w:hAnsi="Times New Roman"/>
          <w:color w:val="000000"/>
          <w:sz w:val="28"/>
          <w:szCs w:val="28"/>
        </w:rPr>
      </w:pP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проведенной работы мы можем наблюдать следующую ситуацию развития самостоятельности детей старшего дошкольного возраста в работе с аппликацией, как показано на рисунке №1.</w:t>
      </w:r>
    </w:p>
    <w:p w:rsidR="00EB6364" w:rsidRDefault="00EB6364" w:rsidP="000D76D0">
      <w:pPr>
        <w:spacing w:after="0" w:line="360" w:lineRule="auto"/>
        <w:ind w:firstLine="709"/>
        <w:jc w:val="both"/>
        <w:rPr>
          <w:rFonts w:ascii="Times New Roman" w:hAnsi="Times New Roman"/>
          <w:color w:val="000000"/>
          <w:sz w:val="28"/>
          <w:szCs w:val="28"/>
        </w:rPr>
      </w:pPr>
    </w:p>
    <w:p w:rsidR="00EB6364" w:rsidRDefault="00EB6364" w:rsidP="009E5286">
      <w:pPr>
        <w:spacing w:after="0" w:line="360" w:lineRule="auto"/>
        <w:ind w:firstLine="709"/>
        <w:jc w:val="both"/>
        <w:rPr>
          <w:rFonts w:ascii="Times New Roman" w:hAnsi="Times New Roman"/>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07.05pt;height:242.9pt;z-index:251658240;visibility:visible;mso-position-horizontal:left;mso-position-vertical:top">
            <v:imagedata r:id="rId7" o:title=""/>
            <w10:wrap type="square"/>
          </v:shape>
          <o:OLEObject Type="Embed" ProgID="Excel.Chart.8" ShapeID="_x0000_s1026" DrawAspect="Content" ObjectID="_1728491556" r:id="rId8"/>
        </w:pict>
      </w:r>
      <w:r>
        <w:rPr>
          <w:rFonts w:ascii="Times New Roman" w:hAnsi="Times New Roman"/>
          <w:color w:val="000000"/>
          <w:sz w:val="28"/>
          <w:szCs w:val="28"/>
        </w:rPr>
        <w:br w:type="textWrapping" w:clear="all"/>
        <w:t>Рис. 1. Результаты распределение детей старшей группы по уровням развития самостоятельности в работе с аппликацией на начальном этапе исследования</w:t>
      </w:r>
    </w:p>
    <w:p w:rsidR="00EB6364" w:rsidRDefault="00EB6364" w:rsidP="009E5286">
      <w:pPr>
        <w:spacing w:after="0" w:line="360" w:lineRule="auto"/>
        <w:ind w:firstLine="709"/>
        <w:jc w:val="both"/>
        <w:rPr>
          <w:rFonts w:ascii="Times New Roman" w:hAnsi="Times New Roman"/>
          <w:color w:val="000000"/>
          <w:sz w:val="28"/>
          <w:szCs w:val="28"/>
        </w:rPr>
      </w:pPr>
    </w:p>
    <w:p w:rsidR="00EB6364" w:rsidRDefault="00EB6364" w:rsidP="000D76D0">
      <w:pPr>
        <w:spacing w:after="0" w:line="360" w:lineRule="auto"/>
        <w:ind w:firstLine="709"/>
        <w:jc w:val="both"/>
        <w:rPr>
          <w:rFonts w:ascii="Times New Roman" w:hAnsi="Times New Roman"/>
          <w:color w:val="000000"/>
          <w:sz w:val="28"/>
          <w:szCs w:val="28"/>
        </w:rPr>
      </w:pPr>
      <w:bookmarkStart w:id="23" w:name="_Hlk101809831"/>
      <w:r>
        <w:rPr>
          <w:rFonts w:ascii="Times New Roman" w:hAnsi="Times New Roman"/>
          <w:color w:val="000000"/>
          <w:sz w:val="28"/>
          <w:szCs w:val="28"/>
        </w:rPr>
        <w:t xml:space="preserve">В результате диагностирования стало понятно, что данная группа детей имеет средний уровень развития самостоятельности в работе с аппликацией.  Такой уровень показали 13 человек, что составляет 65% от всего количества детей. </w:t>
      </w:r>
      <w:bookmarkStart w:id="24" w:name="_Hlk101809913"/>
      <w:bookmarkEnd w:id="23"/>
      <w:r>
        <w:rPr>
          <w:rFonts w:ascii="Times New Roman" w:hAnsi="Times New Roman"/>
          <w:color w:val="000000"/>
          <w:sz w:val="28"/>
          <w:szCs w:val="28"/>
        </w:rPr>
        <w:t xml:space="preserve">Как выяснилось, большую сложность детям представляют такие показатели как самостоятельность подбора необходимых материалов и самостоятельность использования инструментов. </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Высокий уровень развития самостоятельности был выявлен у 4-х детей, они составляют 20% от всей группы. У этих детей возникли трудности лишь на этапе самостоятельность подбора необходимых материалов.</w:t>
      </w:r>
    </w:p>
    <w:p w:rsidR="00EB6364" w:rsidRDefault="00EB6364" w:rsidP="000D76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 3-х детей был выявлен низкий уровень развития самостоятельности. Для них сложность составляет самостоятельность выбора идеи, самостоятельность составления плана действий</w:t>
      </w:r>
      <w:bookmarkEnd w:id="24"/>
      <w:r>
        <w:rPr>
          <w:rFonts w:ascii="Times New Roman" w:hAnsi="Times New Roman"/>
          <w:color w:val="000000"/>
          <w:sz w:val="28"/>
          <w:szCs w:val="28"/>
        </w:rPr>
        <w:t>, что представлено в таблице 3.</w:t>
      </w:r>
    </w:p>
    <w:p w:rsidR="00EB6364" w:rsidRDefault="00EB6364" w:rsidP="000D76D0">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3</w:t>
      </w:r>
    </w:p>
    <w:p w:rsidR="00EB6364" w:rsidRDefault="00EB6364" w:rsidP="000D76D0">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Начальный уровень развития самостоятельности</w:t>
      </w:r>
    </w:p>
    <w:p w:rsidR="00EB6364" w:rsidRDefault="00EB6364" w:rsidP="002C68C9">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 детей старшего дошкольного возраста</w:t>
      </w:r>
    </w:p>
    <w:p w:rsidR="00EB6364" w:rsidRDefault="00EB6364" w:rsidP="002C68C9">
      <w:pPr>
        <w:spacing w:after="0" w:line="360" w:lineRule="auto"/>
        <w:ind w:firstLine="709"/>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881"/>
        <w:gridCol w:w="1623"/>
        <w:gridCol w:w="1623"/>
        <w:gridCol w:w="1623"/>
      </w:tblGrid>
      <w:tr w:rsidR="00EB6364" w:rsidRPr="009929C3" w:rsidTr="009929C3">
        <w:tc>
          <w:tcPr>
            <w:tcW w:w="594"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п</w:t>
            </w:r>
            <w:r w:rsidRPr="009929C3">
              <w:rPr>
                <w:rFonts w:ascii="Times New Roman" w:hAnsi="Times New Roman"/>
                <w:color w:val="000000"/>
                <w:sz w:val="28"/>
                <w:szCs w:val="28"/>
                <w:lang w:val="en-US"/>
              </w:rPr>
              <w:t>/</w:t>
            </w:r>
            <w:r w:rsidRPr="009929C3">
              <w:rPr>
                <w:rFonts w:ascii="Times New Roman" w:hAnsi="Times New Roman"/>
                <w:color w:val="000000"/>
                <w:sz w:val="28"/>
                <w:szCs w:val="28"/>
              </w:rPr>
              <w:t>п</w:t>
            </w:r>
          </w:p>
        </w:tc>
        <w:tc>
          <w:tcPr>
            <w:tcW w:w="3881"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Показатели самостоятельности детей старшего дошкольного возраста</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Высокий уровень</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Средний уровень</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Низкий уровень</w:t>
            </w:r>
          </w:p>
        </w:tc>
      </w:tr>
      <w:tr w:rsidR="00EB6364" w:rsidRPr="009929C3" w:rsidTr="009929C3">
        <w:tc>
          <w:tcPr>
            <w:tcW w:w="594"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w:t>
            </w:r>
          </w:p>
        </w:tc>
        <w:tc>
          <w:tcPr>
            <w:tcW w:w="3881"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выбора идеи</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30%</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45%</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25%</w:t>
            </w:r>
          </w:p>
        </w:tc>
      </w:tr>
      <w:tr w:rsidR="00EB6364" w:rsidRPr="009929C3" w:rsidTr="009929C3">
        <w:tc>
          <w:tcPr>
            <w:tcW w:w="594"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w:t>
            </w:r>
          </w:p>
        </w:tc>
        <w:tc>
          <w:tcPr>
            <w:tcW w:w="3881"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составления плана действий</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20%</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35%</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45%</w:t>
            </w:r>
          </w:p>
        </w:tc>
      </w:tr>
      <w:tr w:rsidR="00EB6364" w:rsidRPr="009929C3" w:rsidTr="009929C3">
        <w:tc>
          <w:tcPr>
            <w:tcW w:w="594"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w:t>
            </w:r>
          </w:p>
        </w:tc>
        <w:tc>
          <w:tcPr>
            <w:tcW w:w="3881"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подбора необходимых материалов</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15%</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60%</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25%</w:t>
            </w:r>
          </w:p>
        </w:tc>
      </w:tr>
      <w:tr w:rsidR="00EB6364" w:rsidRPr="009929C3" w:rsidTr="009929C3">
        <w:tc>
          <w:tcPr>
            <w:tcW w:w="594" w:type="dxa"/>
            <w:tcBorders>
              <w:bottom w:val="nil"/>
            </w:tcBorders>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w:t>
            </w:r>
          </w:p>
        </w:tc>
        <w:tc>
          <w:tcPr>
            <w:tcW w:w="3881" w:type="dxa"/>
            <w:tcBorders>
              <w:bottom w:val="nil"/>
            </w:tcBorders>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использования инструмента</w:t>
            </w:r>
          </w:p>
        </w:tc>
        <w:tc>
          <w:tcPr>
            <w:tcW w:w="1623" w:type="dxa"/>
            <w:tcBorders>
              <w:bottom w:val="nil"/>
            </w:tcBorders>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15%</w:t>
            </w:r>
          </w:p>
        </w:tc>
        <w:tc>
          <w:tcPr>
            <w:tcW w:w="1623" w:type="dxa"/>
            <w:tcBorders>
              <w:bottom w:val="nil"/>
            </w:tcBorders>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65%</w:t>
            </w:r>
          </w:p>
        </w:tc>
        <w:tc>
          <w:tcPr>
            <w:tcW w:w="1623" w:type="dxa"/>
            <w:tcBorders>
              <w:bottom w:val="nil"/>
            </w:tcBorders>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20%</w:t>
            </w:r>
          </w:p>
        </w:tc>
      </w:tr>
    </w:tbl>
    <w:p w:rsidR="00EB6364" w:rsidRPr="00A54900" w:rsidRDefault="00EB6364" w:rsidP="00596E59">
      <w:pPr>
        <w:spacing w:line="360" w:lineRule="auto"/>
        <w:jc w:val="right"/>
        <w:rPr>
          <w:rFonts w:ascii="Times New Roman" w:hAnsi="Times New Roman"/>
          <w:sz w:val="28"/>
          <w:szCs w:val="28"/>
        </w:rPr>
      </w:pPr>
      <w:r>
        <w:br w:type="page"/>
      </w:r>
      <w:r w:rsidRPr="00A54900">
        <w:rPr>
          <w:rFonts w:ascii="Times New Roman" w:hAnsi="Times New Roman"/>
          <w:sz w:val="28"/>
          <w:szCs w:val="28"/>
        </w:rPr>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881"/>
        <w:gridCol w:w="1623"/>
        <w:gridCol w:w="1623"/>
        <w:gridCol w:w="1623"/>
      </w:tblGrid>
      <w:tr w:rsidR="00EB6364" w:rsidRPr="009929C3" w:rsidTr="009929C3">
        <w:tc>
          <w:tcPr>
            <w:tcW w:w="594"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5</w:t>
            </w:r>
          </w:p>
        </w:tc>
        <w:tc>
          <w:tcPr>
            <w:tcW w:w="3881"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Самостоятельность выполнения аппликации</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40%</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50%</w:t>
            </w:r>
          </w:p>
        </w:tc>
        <w:tc>
          <w:tcPr>
            <w:tcW w:w="1623" w:type="dxa"/>
          </w:tcPr>
          <w:p w:rsidR="00EB6364" w:rsidRPr="009929C3" w:rsidRDefault="00EB6364" w:rsidP="00596E59">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10%</w:t>
            </w:r>
          </w:p>
        </w:tc>
      </w:tr>
    </w:tbl>
    <w:p w:rsidR="00EB6364" w:rsidRDefault="00EB6364" w:rsidP="00A746D8">
      <w:pPr>
        <w:spacing w:after="0" w:line="360" w:lineRule="auto"/>
        <w:ind w:firstLine="709"/>
        <w:jc w:val="both"/>
        <w:rPr>
          <w:rFonts w:ascii="Times New Roman" w:hAnsi="Times New Roman"/>
          <w:color w:val="000000"/>
          <w:sz w:val="28"/>
          <w:szCs w:val="28"/>
        </w:rPr>
      </w:pPr>
    </w:p>
    <w:p w:rsidR="00EB6364" w:rsidRDefault="00EB6364" w:rsidP="00A746D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 завершению диагностирования детей старшего дошкольного возраста, мы пришли к выводу, что у большинства детей средний уровень развития самостоятельности в работе с аппликацией. Такой вывод можно сделать исходя из процентного соотношения уровней развития самостоятельности детей старшего дошкольного возраста.</w:t>
      </w:r>
    </w:p>
    <w:p w:rsidR="00EB6364" w:rsidRPr="00A746D8" w:rsidRDefault="00EB6364" w:rsidP="00FA1BA5">
      <w:pPr>
        <w:spacing w:after="0" w:line="360" w:lineRule="auto"/>
        <w:ind w:firstLine="709"/>
        <w:jc w:val="both"/>
        <w:rPr>
          <w:rFonts w:ascii="Times New Roman" w:hAnsi="Times New Roman"/>
          <w:color w:val="000000"/>
          <w:sz w:val="28"/>
          <w:szCs w:val="28"/>
        </w:rPr>
      </w:pPr>
    </w:p>
    <w:p w:rsidR="00EB6364" w:rsidRDefault="00EB6364" w:rsidP="00596E59">
      <w:pPr>
        <w:pStyle w:val="Heading2"/>
        <w:spacing w:before="0" w:line="360" w:lineRule="auto"/>
        <w:jc w:val="center"/>
        <w:rPr>
          <w:rFonts w:ascii="Times New Roman" w:hAnsi="Times New Roman"/>
          <w:b/>
          <w:bCs/>
          <w:color w:val="000000"/>
          <w:sz w:val="28"/>
          <w:szCs w:val="28"/>
        </w:rPr>
      </w:pPr>
      <w:bookmarkStart w:id="25" w:name="_Toc104045962"/>
      <w:r w:rsidRPr="00A746D8">
        <w:rPr>
          <w:rFonts w:ascii="Times New Roman" w:hAnsi="Times New Roman"/>
          <w:b/>
          <w:bCs/>
          <w:color w:val="000000"/>
          <w:sz w:val="28"/>
          <w:szCs w:val="28"/>
        </w:rPr>
        <w:t>2.2. Организация работы над аппликацией, направленной на развитие самостоятельности детей старшего дошкольного возраста</w:t>
      </w:r>
      <w:bookmarkEnd w:id="25"/>
    </w:p>
    <w:p w:rsidR="00EB6364" w:rsidRPr="00FA1BA5" w:rsidRDefault="00EB6364" w:rsidP="00FA1BA5">
      <w:pPr>
        <w:spacing w:after="0" w:line="360" w:lineRule="auto"/>
        <w:ind w:firstLine="709"/>
        <w:jc w:val="both"/>
        <w:rPr>
          <w:rFonts w:ascii="Times New Roman" w:hAnsi="Times New Roman"/>
          <w:sz w:val="28"/>
          <w:szCs w:val="28"/>
        </w:rPr>
      </w:pP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Изучив учебно-методическую литературу, мы сделали вывод о том, что развитие самостоятельности у детей старшего дошкольного возраста в работе с аппликацией будет эффективней если:</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37A4B">
        <w:rPr>
          <w:rFonts w:ascii="Times New Roman" w:hAnsi="Times New Roman"/>
          <w:color w:val="000000"/>
          <w:sz w:val="28"/>
          <w:szCs w:val="28"/>
          <w:lang w:eastAsia="ru-RU"/>
        </w:rPr>
        <w:t>организация работы над аппликацией будет происходить поэтапно: сначала изготовление аппликации по заданному образцу с показом способов действий,</w:t>
      </w:r>
      <w:r>
        <w:rPr>
          <w:rFonts w:ascii="Times New Roman" w:hAnsi="Times New Roman"/>
          <w:color w:val="000000"/>
          <w:sz w:val="28"/>
          <w:szCs w:val="28"/>
          <w:lang w:eastAsia="ru-RU"/>
        </w:rPr>
        <w:t xml:space="preserve"> потом по заданному образцу без показа способов действий,</w:t>
      </w:r>
      <w:r w:rsidRPr="00637A4B">
        <w:rPr>
          <w:rFonts w:ascii="Times New Roman" w:hAnsi="Times New Roman"/>
          <w:color w:val="000000"/>
          <w:sz w:val="28"/>
          <w:szCs w:val="28"/>
          <w:lang w:eastAsia="ru-RU"/>
        </w:rPr>
        <w:t xml:space="preserve"> потом по теме из определенного набора элементов, а затем по собственному замыслу</w:t>
      </w:r>
      <w:r>
        <w:rPr>
          <w:rFonts w:ascii="Times New Roman" w:hAnsi="Times New Roman"/>
          <w:color w:val="000000"/>
          <w:sz w:val="28"/>
          <w:szCs w:val="28"/>
        </w:rPr>
        <w:t>;</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будет разработан календарно-тематический план и внедрен в педагогический процесс комплекс НОД по аппликации на различные темы;</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при организации работы по изготовлению аппликации детям будет дана свобода в выборе материалов, замысла и способов деятельности.</w:t>
      </w:r>
    </w:p>
    <w:p w:rsidR="00EB6364" w:rsidRPr="00CE7F4D"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развития самостоятельности детей старшего дошкольного возраста мы построили работу следующим образом и учли сложности всех видов аппликации и способа показала детям итогового образца или образца действия: </w:t>
      </w:r>
    </w:p>
    <w:p w:rsidR="00EB6364" w:rsidRDefault="00EB6364" w:rsidP="00FA1BA5">
      <w:pPr>
        <w:pStyle w:val="ListParagraph"/>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Дети выполняют аппликации по образцу: педагог показывает действия, сопровождая рассказом, а дети повторяют за воспитателем его действия, работу выполняют самостоятельно.</w:t>
      </w:r>
    </w:p>
    <w:p w:rsidR="00EB6364" w:rsidRDefault="00EB6364" w:rsidP="00FA1BA5">
      <w:pPr>
        <w:pStyle w:val="ListParagraph"/>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Детям дан готовый образец аппликации, действия для выполнения не показываются.</w:t>
      </w:r>
    </w:p>
    <w:p w:rsidR="00EB6364" w:rsidRDefault="00EB6364" w:rsidP="00FA1BA5">
      <w:pPr>
        <w:pStyle w:val="ListParagraph"/>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Все дети выполняют аппликацию по заданной теме (У всех одна тема, но образца аппликации нет).</w:t>
      </w:r>
    </w:p>
    <w:p w:rsidR="00EB6364" w:rsidRDefault="00EB6364" w:rsidP="00FA1BA5">
      <w:pPr>
        <w:pStyle w:val="ListParagraph"/>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Все дети выполняют аппликацию по заданной теме из определённого набора элементов (Воспитатель задает тему для аппликации и дает определенный набор элементов).</w:t>
      </w:r>
    </w:p>
    <w:p w:rsidR="00EB6364" w:rsidRPr="00276145" w:rsidRDefault="00EB6364" w:rsidP="00FA1BA5">
      <w:pPr>
        <w:pStyle w:val="ListParagraph"/>
        <w:numPr>
          <w:ilvl w:val="0"/>
          <w:numId w:val="10"/>
        </w:numPr>
        <w:spacing w:after="0" w:line="36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Все дети выполняют аппликацию по задуманной идее (Воспитатель предлагает большой выбор материалов и средств для создания аппликации, а уже сами дети решают какую аппликацию они хотят сделать).</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Ожидаемые результаты</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реализации комплекса занятий у детей сформируются такие умения:</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Умение самостоятельно реализовывать свои идеи</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Умение самостоятельно подбирать необходимые материалы</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Умение самостоятельно изготовлять аппликацию</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Реализуется творческий потенциал</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Сформируется ценностное отношение к труду</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Структура занятия в старшем дошкольном возрасте состоит из нескольких этапов:</w:t>
      </w:r>
    </w:p>
    <w:p w:rsidR="00EB6364" w:rsidRDefault="00EB6364" w:rsidP="00FA1BA5">
      <w:pPr>
        <w:pStyle w:val="ListParagraph"/>
        <w:numPr>
          <w:ilvl w:val="0"/>
          <w:numId w:val="11"/>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«Вводная часть. Необходимо замотивировать детей на предстоящую деятельность, используя сюрпризный момент, проблемную ситуацию, стихотворения, загадки, рассказы или словесную дидактическую игру. В водной части важно вызвать интерес у детей и сформировать положительный, дружественный настрой.</w:t>
      </w:r>
    </w:p>
    <w:p w:rsidR="00EB6364" w:rsidRDefault="00EB6364" w:rsidP="00FA1BA5">
      <w:pPr>
        <w:pStyle w:val="ListParagraph"/>
        <w:numPr>
          <w:ilvl w:val="0"/>
          <w:numId w:val="11"/>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Основная (практическая) часть. На этом этапе происходит объяснение нового материала, показ способа действия для решения проблемной ситуации. Именно в практической части занятия происходит развитие восприятия цвета, формы, величины, пространства, времени; развития умения самостоятельно делать выбор, развитие наглядных форм мышления, формирования мыслительных операций; развитие творческих способностей ребенка, воображения, гибкого, нестандартного мышления; развития мелкой моторики рук; развитие коммуникативных способностей и навыков контроля поведения; формирование положительной самооценки, самоконтроля, волевых качеств, уверенности в себе.</w:t>
      </w:r>
    </w:p>
    <w:p w:rsidR="00EB6364" w:rsidRDefault="00EB6364" w:rsidP="00FA1BA5">
      <w:pPr>
        <w:pStyle w:val="ListParagraph"/>
        <w:numPr>
          <w:ilvl w:val="0"/>
          <w:numId w:val="11"/>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Заключительная часть. Происходит подведение итогов, анализ работ и похвала» </w:t>
      </w:r>
      <w:r w:rsidRPr="00653F6B">
        <w:rPr>
          <w:rFonts w:ascii="Times New Roman" w:hAnsi="Times New Roman"/>
          <w:color w:val="000000"/>
          <w:sz w:val="28"/>
          <w:szCs w:val="28"/>
        </w:rPr>
        <w:t>[</w:t>
      </w:r>
      <w:r w:rsidRPr="00BA2C7A">
        <w:rPr>
          <w:rFonts w:ascii="Times New Roman" w:hAnsi="Times New Roman"/>
          <w:color w:val="000000"/>
          <w:sz w:val="28"/>
          <w:szCs w:val="28"/>
        </w:rPr>
        <w:t>5</w:t>
      </w:r>
      <w:r w:rsidRPr="00653F6B">
        <w:rPr>
          <w:rFonts w:ascii="Times New Roman" w:hAnsi="Times New Roman"/>
          <w:color w:val="000000"/>
          <w:sz w:val="28"/>
          <w:szCs w:val="28"/>
        </w:rPr>
        <w:t>]</w:t>
      </w:r>
      <w:r>
        <w:rPr>
          <w:rFonts w:ascii="Times New Roman" w:hAnsi="Times New Roman"/>
          <w:color w:val="000000"/>
          <w:sz w:val="28"/>
          <w:szCs w:val="28"/>
        </w:rPr>
        <w:t xml:space="preserve">. </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занятиях всегда проводятся физкультминутки, пальчиковые гимнастики. Они помогают детям расслабиться, передохнуть, собрать внимание для дальнейшей работы.</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организации работы над аппликацией, направленной на развитие самостоятельности детей старшего дошкольного возраста нами были разработаны конспекты НОД по аппликации на различные темы, которые связаны с праздничными или сезонными событиями.</w:t>
      </w:r>
    </w:p>
    <w:p w:rsidR="00EB6364" w:rsidRDefault="00EB6364" w:rsidP="00FA1BA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разработке конспектов НОД по аппликации мы использовали следующие источники:</w:t>
      </w:r>
    </w:p>
    <w:p w:rsidR="00EB6364" w:rsidRDefault="00EB6364" w:rsidP="00FA1BA5">
      <w:pPr>
        <w:pStyle w:val="ListParagraph"/>
        <w:numPr>
          <w:ilvl w:val="0"/>
          <w:numId w:val="12"/>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И.А. Лыкова «Изобразительная деятельность в детском саду. Старшая группа»</w:t>
      </w:r>
    </w:p>
    <w:p w:rsidR="00EB6364" w:rsidRDefault="00EB6364" w:rsidP="00FA1BA5">
      <w:pPr>
        <w:pStyle w:val="ListParagraph"/>
        <w:numPr>
          <w:ilvl w:val="0"/>
          <w:numId w:val="12"/>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Т.С. Комарова «Занятия по изобразительной деятельности в старшей группе детского сада»</w:t>
      </w:r>
    </w:p>
    <w:p w:rsidR="00EB6364" w:rsidRDefault="00EB6364" w:rsidP="00FA1BA5">
      <w:pPr>
        <w:pStyle w:val="ListParagraph"/>
        <w:numPr>
          <w:ilvl w:val="0"/>
          <w:numId w:val="12"/>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Г.С. Швайко «Занятия по изобразительной деятельности в детском саду. Старшая группа.</w:t>
      </w:r>
    </w:p>
    <w:p w:rsidR="00EB6364" w:rsidRDefault="00EB6364" w:rsidP="00FA1BA5">
      <w:pPr>
        <w:pStyle w:val="ListParagraph"/>
        <w:numPr>
          <w:ilvl w:val="0"/>
          <w:numId w:val="12"/>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Д.Н. Колдина «Аппликация с детьми 5–6 лет»</w:t>
      </w:r>
    </w:p>
    <w:p w:rsidR="00EB6364" w:rsidRDefault="00EB6364" w:rsidP="00A746D8">
      <w:pPr>
        <w:spacing w:after="0" w:line="360" w:lineRule="auto"/>
        <w:ind w:left="284"/>
        <w:jc w:val="right"/>
        <w:rPr>
          <w:rFonts w:ascii="Times New Roman" w:hAnsi="Times New Roman"/>
          <w:color w:val="000000"/>
          <w:sz w:val="28"/>
          <w:szCs w:val="28"/>
        </w:rPr>
      </w:pPr>
    </w:p>
    <w:p w:rsidR="00EB6364" w:rsidRDefault="00EB6364" w:rsidP="00A746D8">
      <w:pPr>
        <w:spacing w:after="0" w:line="360" w:lineRule="auto"/>
        <w:ind w:left="284"/>
        <w:jc w:val="right"/>
        <w:rPr>
          <w:rFonts w:ascii="Times New Roman" w:hAnsi="Times New Roman"/>
          <w:color w:val="000000"/>
          <w:sz w:val="28"/>
          <w:szCs w:val="28"/>
        </w:rPr>
      </w:pPr>
    </w:p>
    <w:p w:rsidR="00EB6364" w:rsidRDefault="00EB6364" w:rsidP="00A746D8">
      <w:pPr>
        <w:spacing w:after="0" w:line="360" w:lineRule="auto"/>
        <w:ind w:left="284"/>
        <w:jc w:val="right"/>
        <w:rPr>
          <w:rFonts w:ascii="Times New Roman" w:hAnsi="Times New Roman"/>
          <w:color w:val="000000"/>
          <w:sz w:val="28"/>
          <w:szCs w:val="28"/>
        </w:rPr>
      </w:pPr>
    </w:p>
    <w:p w:rsidR="00EB6364" w:rsidRDefault="00EB6364" w:rsidP="00A746D8">
      <w:pPr>
        <w:spacing w:after="0" w:line="360" w:lineRule="auto"/>
        <w:ind w:left="284"/>
        <w:jc w:val="right"/>
        <w:rPr>
          <w:rFonts w:ascii="Times New Roman" w:hAnsi="Times New Roman"/>
          <w:color w:val="000000"/>
          <w:sz w:val="28"/>
          <w:szCs w:val="28"/>
        </w:rPr>
      </w:pPr>
    </w:p>
    <w:p w:rsidR="00EB6364" w:rsidRDefault="00EB6364" w:rsidP="00FA1BA5">
      <w:pPr>
        <w:spacing w:after="0" w:line="360" w:lineRule="auto"/>
        <w:jc w:val="right"/>
        <w:rPr>
          <w:rFonts w:ascii="Times New Roman" w:hAnsi="Times New Roman"/>
          <w:color w:val="000000"/>
          <w:sz w:val="28"/>
          <w:szCs w:val="28"/>
        </w:rPr>
      </w:pPr>
      <w:r>
        <w:rPr>
          <w:rFonts w:ascii="Times New Roman" w:hAnsi="Times New Roman"/>
          <w:color w:val="000000"/>
          <w:sz w:val="28"/>
          <w:szCs w:val="28"/>
        </w:rPr>
        <w:t>Таблица 4</w:t>
      </w:r>
    </w:p>
    <w:p w:rsidR="00EB6364" w:rsidRDefault="00EB6364" w:rsidP="00FA1BA5">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Календарно-тематический план НОД по изготовлению аппликации</w:t>
      </w:r>
    </w:p>
    <w:p w:rsidR="00EB6364" w:rsidRDefault="00EB6364" w:rsidP="00FA1BA5">
      <w:pPr>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 в старшей группе на учебный год</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39"/>
        <w:gridCol w:w="2473"/>
        <w:gridCol w:w="2200"/>
        <w:gridCol w:w="2455"/>
      </w:tblGrid>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lang w:val="en-US"/>
              </w:rPr>
            </w:pPr>
            <w:r w:rsidRPr="009929C3">
              <w:rPr>
                <w:rFonts w:ascii="Times New Roman" w:hAnsi="Times New Roman"/>
                <w:color w:val="000000"/>
                <w:sz w:val="28"/>
                <w:szCs w:val="28"/>
              </w:rPr>
              <w:t>п/п</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Месяц</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Тема НОД</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Материалы</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Задачи НОД</w:t>
            </w:r>
          </w:p>
        </w:tc>
      </w:tr>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Сентябрь</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№1 «На лесной полянке выросли грибы» (ПРИЛОЖЕНИЕ 1)</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белый картон, цветная бумага, ножницы, клей.</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1.Закреплять умение вырезать предметы и их части круглой и овальной формы.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2.Упражнять в закруглении углов. 3.Закреплять навыки аккуратного наклеивания предметов.</w:t>
            </w:r>
          </w:p>
        </w:tc>
      </w:tr>
      <w:tr w:rsidR="00EB6364" w:rsidRPr="009929C3" w:rsidTr="009929C3">
        <w:tc>
          <w:tcPr>
            <w:tcW w:w="594"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w:t>
            </w:r>
          </w:p>
        </w:tc>
        <w:tc>
          <w:tcPr>
            <w:tcW w:w="1339"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Октябрь</w:t>
            </w:r>
          </w:p>
        </w:tc>
        <w:tc>
          <w:tcPr>
            <w:tcW w:w="2473"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№2 «Цветные зонтики» (ПРИЛОЖЕНИЕ 2)</w:t>
            </w:r>
          </w:p>
        </w:tc>
        <w:tc>
          <w:tcPr>
            <w:tcW w:w="220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Бумажные квадраты и прямоугольники разного цвета, цветная бумага, ножницы, клей, конфетти.</w:t>
            </w:r>
          </w:p>
        </w:tc>
        <w:tc>
          <w:tcPr>
            <w:tcW w:w="2455"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1.Закреплять умение закруглять уголки;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2.Закреплять навыки аккуратного наклеивания предметов.</w:t>
            </w:r>
          </w:p>
        </w:tc>
      </w:tr>
    </w:tbl>
    <w:p w:rsidR="00EB6364" w:rsidRDefault="00EB6364">
      <w:r>
        <w:br w:type="page"/>
      </w:r>
    </w:p>
    <w:p w:rsidR="00EB6364" w:rsidRPr="007C7C59" w:rsidRDefault="00EB6364" w:rsidP="007C7C59">
      <w:pPr>
        <w:spacing w:after="0" w:line="360" w:lineRule="auto"/>
        <w:jc w:val="right"/>
        <w:rPr>
          <w:rFonts w:ascii="Times New Roman" w:hAnsi="Times New Roman"/>
          <w:sz w:val="28"/>
          <w:szCs w:val="28"/>
        </w:rPr>
      </w:pPr>
      <w:r w:rsidRPr="007C7C59">
        <w:rPr>
          <w:rFonts w:ascii="Times New Roman" w:hAnsi="Times New Roman"/>
          <w:sz w:val="28"/>
          <w:szCs w:val="28"/>
        </w:rPr>
        <w:t>Продолжение таблицы 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39"/>
        <w:gridCol w:w="2473"/>
        <w:gridCol w:w="2200"/>
        <w:gridCol w:w="2455"/>
      </w:tblGrid>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Ноябрь</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№3 «Листочки на окошке» (ПРИЛОЖЕНИЕ 3)</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Цветная бумага (цвета: желтый, оранжевый, светло-коричневый, зеленый), ножницы, клей, белый картон в форме окошек.</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1.Отрабатывать технику симметричного вырезания;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 Закреплять навыки аккуратного наклеивания предметов;</w:t>
            </w:r>
          </w:p>
        </w:tc>
      </w:tr>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Декабрь</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№4 «Игрушки для ёлки» (ПРИЛОЖЕНИЕ 4)</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Трафареты разных форм игрушек, разные виды цветной бумаги, ленточки, конфетти, ножницы, клей.</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1. Закреплять навыки аккуратного наклеивания предметов на основу игрушки; 2. Совершенствовать навыки работы с ножницами.</w:t>
            </w:r>
          </w:p>
        </w:tc>
      </w:tr>
      <w:tr w:rsidR="00EB6364" w:rsidRPr="009929C3" w:rsidTr="009929C3">
        <w:tc>
          <w:tcPr>
            <w:tcW w:w="594"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5</w:t>
            </w:r>
          </w:p>
        </w:tc>
        <w:tc>
          <w:tcPr>
            <w:tcW w:w="1339"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Январь</w:t>
            </w:r>
          </w:p>
          <w:p w:rsidR="00EB6364" w:rsidRPr="009929C3" w:rsidRDefault="00EB6364" w:rsidP="009929C3">
            <w:pPr>
              <w:spacing w:after="0" w:line="360" w:lineRule="auto"/>
              <w:jc w:val="both"/>
              <w:rPr>
                <w:rFonts w:ascii="Times New Roman" w:hAnsi="Times New Roman"/>
                <w:color w:val="000000"/>
                <w:sz w:val="28"/>
                <w:szCs w:val="28"/>
              </w:rPr>
            </w:pPr>
          </w:p>
        </w:tc>
        <w:tc>
          <w:tcPr>
            <w:tcW w:w="2473"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№5 «Сказочная птица» (ПРИЛОЖЕНИЕ 5)</w:t>
            </w:r>
          </w:p>
        </w:tc>
        <w:tc>
          <w:tcPr>
            <w:tcW w:w="220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Цветная бумага, ножницы, клей, шаблоны для птицы, картон для фона.</w:t>
            </w:r>
          </w:p>
        </w:tc>
        <w:tc>
          <w:tcPr>
            <w:tcW w:w="2455"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 Закреплять умение вырезать части предмета разной формы и составлять из них изображение;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2. Учить передавать образ сказочной птицы, </w:t>
            </w:r>
          </w:p>
        </w:tc>
      </w:tr>
    </w:tbl>
    <w:p w:rsidR="00EB6364" w:rsidRDefault="00EB6364"/>
    <w:p w:rsidR="00EB6364" w:rsidRPr="007C7C59" w:rsidRDefault="00EB6364" w:rsidP="007C7C59">
      <w:pPr>
        <w:spacing w:after="0" w:line="360" w:lineRule="auto"/>
        <w:jc w:val="right"/>
        <w:rPr>
          <w:rFonts w:ascii="Times New Roman" w:hAnsi="Times New Roman"/>
          <w:sz w:val="28"/>
          <w:szCs w:val="28"/>
        </w:rPr>
      </w:pPr>
      <w:r>
        <w:rPr>
          <w:rFonts w:ascii="Times New Roman" w:hAnsi="Times New Roman"/>
          <w:sz w:val="28"/>
          <w:szCs w:val="28"/>
        </w:rPr>
        <w:t>Продолжение таблицы 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39"/>
        <w:gridCol w:w="2473"/>
        <w:gridCol w:w="2200"/>
        <w:gridCol w:w="2455"/>
      </w:tblGrid>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украшать отдельные части и детали изображения;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 Закреплять умение вырезать симметричные части из бумаги, сложенной вдвое;</w:t>
            </w:r>
          </w:p>
        </w:tc>
      </w:tr>
      <w:tr w:rsidR="00EB6364" w:rsidRPr="009929C3" w:rsidTr="009929C3">
        <w:tc>
          <w:tcPr>
            <w:tcW w:w="594"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6</w:t>
            </w:r>
          </w:p>
        </w:tc>
        <w:tc>
          <w:tcPr>
            <w:tcW w:w="1339"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Февраль</w:t>
            </w:r>
          </w:p>
        </w:tc>
        <w:tc>
          <w:tcPr>
            <w:tcW w:w="2473"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№6 «Галстук для папы» (ПРИЛОЖЕНИЕ 6)</w:t>
            </w:r>
          </w:p>
        </w:tc>
        <w:tc>
          <w:tcPr>
            <w:tcW w:w="220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Шаблоны галстуков, цветной картон разных цветов, звезды, полоски и геометрические фигуры из цветной бумаги, клей, простые карандаши, ножницы, коробка с текстильными галстуками разных форм и цветов.</w:t>
            </w:r>
          </w:p>
        </w:tc>
        <w:tc>
          <w:tcPr>
            <w:tcW w:w="2455"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 Вызвать у детей интерес к подготовке подарков;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2. Совершенствовать навыки работы с ножницами;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3. Закреплять навыки аккуратного наклеивания предметов на основу галстука;</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4. Закреплять умение обводить шаблон;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5.  Повторить счет в пределах пяти;</w:t>
            </w:r>
          </w:p>
        </w:tc>
      </w:tr>
    </w:tbl>
    <w:p w:rsidR="00EB6364" w:rsidRDefault="00EB6364"/>
    <w:p w:rsidR="00EB6364" w:rsidRPr="007C7C59" w:rsidRDefault="00EB6364" w:rsidP="007C7C59">
      <w:pPr>
        <w:spacing w:after="0" w:line="360" w:lineRule="auto"/>
        <w:jc w:val="right"/>
        <w:rPr>
          <w:rFonts w:ascii="Times New Roman" w:hAnsi="Times New Roman"/>
          <w:sz w:val="28"/>
          <w:szCs w:val="28"/>
        </w:rPr>
      </w:pPr>
      <w:r>
        <w:rPr>
          <w:rFonts w:ascii="Times New Roman" w:hAnsi="Times New Roman"/>
          <w:sz w:val="28"/>
          <w:szCs w:val="28"/>
        </w:rPr>
        <w:t>Продолжение таблицы 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39"/>
        <w:gridCol w:w="2473"/>
        <w:gridCol w:w="2200"/>
        <w:gridCol w:w="2455"/>
      </w:tblGrid>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7</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Март</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№7 «Тюльпаны» (ПРИЛОЖЕНИЕ 7)</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Заготовки вазы из картона разных цветов, картон зеленых цветов, цветная бумага, шаблоны тюльпан, клей, ножницы.</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 Вызвать у детей интерес к подготовке подарков;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2. Совершенствовать навыки работы с ножницами;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3. Закреплять умение обводить шаблон; </w:t>
            </w:r>
          </w:p>
          <w:p w:rsidR="00EB6364" w:rsidRPr="009929C3" w:rsidRDefault="00EB6364" w:rsidP="009929C3">
            <w:pPr>
              <w:spacing w:after="0" w:line="360" w:lineRule="auto"/>
              <w:jc w:val="both"/>
              <w:rPr>
                <w:rFonts w:ascii="Times New Roman" w:hAnsi="Times New Roman"/>
                <w:sz w:val="28"/>
                <w:szCs w:val="28"/>
              </w:rPr>
            </w:pPr>
            <w:r w:rsidRPr="009929C3">
              <w:rPr>
                <w:rFonts w:ascii="Times New Roman" w:hAnsi="Times New Roman"/>
                <w:color w:val="000000"/>
                <w:sz w:val="28"/>
                <w:szCs w:val="28"/>
              </w:rPr>
              <w:t>4. Закреплять умение вырезать симметричные части из бумаги, сложенной вдвое;</w:t>
            </w:r>
          </w:p>
        </w:tc>
      </w:tr>
      <w:tr w:rsidR="00EB6364" w:rsidRPr="009929C3" w:rsidTr="009929C3">
        <w:tc>
          <w:tcPr>
            <w:tcW w:w="594"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8</w:t>
            </w:r>
          </w:p>
        </w:tc>
        <w:tc>
          <w:tcPr>
            <w:tcW w:w="1339"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Апрель</w:t>
            </w:r>
          </w:p>
          <w:p w:rsidR="00EB6364" w:rsidRPr="009929C3" w:rsidRDefault="00EB6364" w:rsidP="009929C3">
            <w:pPr>
              <w:spacing w:after="0" w:line="360" w:lineRule="auto"/>
              <w:jc w:val="both"/>
              <w:rPr>
                <w:rFonts w:ascii="Times New Roman" w:hAnsi="Times New Roman"/>
                <w:color w:val="000000"/>
                <w:sz w:val="28"/>
                <w:szCs w:val="28"/>
              </w:rPr>
            </w:pPr>
          </w:p>
        </w:tc>
        <w:tc>
          <w:tcPr>
            <w:tcW w:w="2473"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№8 «Пароход» (ПРИЛОЖЕНИЕ 8)</w:t>
            </w:r>
          </w:p>
        </w:tc>
        <w:tc>
          <w:tcPr>
            <w:tcW w:w="2200"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Цветная и белая бумага, клей, ножницы.</w:t>
            </w:r>
          </w:p>
        </w:tc>
        <w:tc>
          <w:tcPr>
            <w:tcW w:w="2455" w:type="dxa"/>
            <w:tcBorders>
              <w:bottom w:val="nil"/>
            </w:tcBorders>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 Закреплять умение вырезать части предмета разной формы и составлять из них изображение;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 Закреплять умение срезать углы у прямоугольников;</w:t>
            </w:r>
          </w:p>
          <w:p w:rsidR="00EB6364" w:rsidRPr="009929C3" w:rsidRDefault="00EB6364" w:rsidP="009929C3">
            <w:pPr>
              <w:spacing w:after="0" w:line="360" w:lineRule="auto"/>
              <w:jc w:val="both"/>
              <w:rPr>
                <w:rFonts w:ascii="Times New Roman" w:hAnsi="Times New Roman"/>
                <w:sz w:val="28"/>
                <w:szCs w:val="28"/>
              </w:rPr>
            </w:pPr>
            <w:r w:rsidRPr="009929C3">
              <w:rPr>
                <w:rFonts w:ascii="Times New Roman" w:hAnsi="Times New Roman"/>
                <w:color w:val="000000"/>
                <w:sz w:val="28"/>
                <w:szCs w:val="28"/>
              </w:rPr>
              <w:t xml:space="preserve">3. Совершенствовать </w:t>
            </w:r>
          </w:p>
        </w:tc>
      </w:tr>
    </w:tbl>
    <w:p w:rsidR="00EB6364" w:rsidRDefault="00EB6364"/>
    <w:p w:rsidR="00EB6364" w:rsidRPr="00FA1BA5" w:rsidRDefault="00EB6364" w:rsidP="00FA1BA5">
      <w:pPr>
        <w:spacing w:after="0" w:line="360" w:lineRule="auto"/>
        <w:jc w:val="right"/>
        <w:rPr>
          <w:rFonts w:ascii="Times New Roman" w:hAnsi="Times New Roman"/>
          <w:sz w:val="28"/>
          <w:szCs w:val="28"/>
        </w:rPr>
      </w:pPr>
      <w:r w:rsidRPr="00FA1BA5">
        <w:rPr>
          <w:rFonts w:ascii="Times New Roman" w:hAnsi="Times New Roman"/>
          <w:sz w:val="28"/>
          <w:szCs w:val="28"/>
        </w:rPr>
        <w:t>Продолжение таблицы 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39"/>
        <w:gridCol w:w="2473"/>
        <w:gridCol w:w="2200"/>
        <w:gridCol w:w="2455"/>
      </w:tblGrid>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навыки работы с ножницами;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4. Упражнять в аккуратном использовании клея;</w:t>
            </w:r>
          </w:p>
        </w:tc>
      </w:tr>
      <w:tr w:rsidR="00EB6364" w:rsidRPr="009929C3" w:rsidTr="009929C3">
        <w:tc>
          <w:tcPr>
            <w:tcW w:w="594"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9</w:t>
            </w:r>
          </w:p>
        </w:tc>
        <w:tc>
          <w:tcPr>
            <w:tcW w:w="1339"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Май</w:t>
            </w:r>
          </w:p>
        </w:tc>
        <w:tc>
          <w:tcPr>
            <w:tcW w:w="2473"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НОД №9 «Весенний ковер» (ПРИЛОЖЕНИЕ 9)</w:t>
            </w:r>
          </w:p>
        </w:tc>
        <w:tc>
          <w:tcPr>
            <w:tcW w:w="2200"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Иллюстрация одуванчика, ватман зеленого цвета для ковра, цветная бумага (цвета: желтый, зеленый), клей, ножницы.</w:t>
            </w:r>
          </w:p>
        </w:tc>
        <w:tc>
          <w:tcPr>
            <w:tcW w:w="2455" w:type="dxa"/>
          </w:tcPr>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 xml:space="preserve">1. Закреплять умение срезать углы у квадратов, чтобы получить предметы круглой формы; </w:t>
            </w:r>
          </w:p>
          <w:p w:rsidR="00EB6364" w:rsidRPr="009929C3" w:rsidRDefault="00EB6364" w:rsidP="009929C3">
            <w:pPr>
              <w:spacing w:after="0" w:line="360" w:lineRule="auto"/>
              <w:jc w:val="both"/>
              <w:rPr>
                <w:rFonts w:ascii="Times New Roman" w:hAnsi="Times New Roman"/>
                <w:color w:val="000000"/>
                <w:sz w:val="28"/>
                <w:szCs w:val="28"/>
              </w:rPr>
            </w:pPr>
            <w:r w:rsidRPr="009929C3">
              <w:rPr>
                <w:rFonts w:ascii="Times New Roman" w:hAnsi="Times New Roman"/>
                <w:color w:val="000000"/>
                <w:sz w:val="28"/>
                <w:szCs w:val="28"/>
              </w:rPr>
              <w:t>2. Закреплять умение вырезать симметричные части из бумаги, сложенной вдвое;</w:t>
            </w:r>
          </w:p>
          <w:p w:rsidR="00EB6364" w:rsidRPr="009929C3" w:rsidRDefault="00EB6364" w:rsidP="009929C3">
            <w:pPr>
              <w:spacing w:after="0" w:line="360" w:lineRule="auto"/>
              <w:jc w:val="both"/>
              <w:rPr>
                <w:rFonts w:ascii="Times New Roman" w:hAnsi="Times New Roman"/>
                <w:sz w:val="28"/>
                <w:szCs w:val="28"/>
              </w:rPr>
            </w:pPr>
            <w:r w:rsidRPr="009929C3">
              <w:rPr>
                <w:rFonts w:ascii="Times New Roman" w:hAnsi="Times New Roman"/>
                <w:color w:val="000000"/>
                <w:sz w:val="28"/>
                <w:szCs w:val="28"/>
              </w:rPr>
              <w:t>3. Закреплять навыки расположения форм на вертикальном листе бумаги;</w:t>
            </w:r>
          </w:p>
        </w:tc>
      </w:tr>
    </w:tbl>
    <w:p w:rsidR="00EB6364" w:rsidRDefault="00EB6364" w:rsidP="007754AB">
      <w:pPr>
        <w:spacing w:after="0" w:line="360" w:lineRule="auto"/>
        <w:rPr>
          <w:rFonts w:ascii="Times New Roman" w:hAnsi="Times New Roman"/>
          <w:b/>
          <w:bCs/>
          <w:color w:val="000000"/>
          <w:sz w:val="28"/>
          <w:szCs w:val="28"/>
        </w:rPr>
      </w:pP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занятиях по аппликации дети создают разные интересные открытки, при помощи ножниц, бумаги, ткани и картона.</w:t>
      </w: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Художественно-творческое развитие ребенка является особенностью этих занятий, а также развитие мелкой моторики, глазомера, координации, самоконтроля, терпения и умения доводить дело до конца, получать ожидаемые результаты.</w:t>
      </w: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старших дошкольников имеется уже изобразительный опыт поэтому воспитатель редко использует такие приемы, как: исследование образца аппликации и показ способа действия. Их педагог применяет только когда необходимо обратиться к новому для детей объекту изображения.  Зато хорошо подходит метод наблюдения, педагог акцентирует внимание на сложных деталях, характерных особенностях объекта, учит «всматриваться», анализировать, сравнивать, обобщать обращаясь к имеющемуся опыту. </w:t>
      </w:r>
    </w:p>
    <w:p w:rsidR="00EB6364" w:rsidRPr="00931D16"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старшей группе воспитатель использует словесные методы обучения, так как дети имеют достаточных опыт изготовления аппликаций. Воспитатель меньше помогает детям, больше активизирует их индивидуальные творческие возможности, развивает самостоятельность, старается косвенно подводить детей к правильному решению» </w:t>
      </w:r>
      <w:r w:rsidRPr="006E364B">
        <w:rPr>
          <w:rFonts w:ascii="Times New Roman" w:hAnsi="Times New Roman"/>
          <w:color w:val="000000"/>
          <w:sz w:val="28"/>
          <w:szCs w:val="28"/>
        </w:rPr>
        <w:t>[</w:t>
      </w:r>
      <w:r w:rsidRPr="00FD54FC">
        <w:rPr>
          <w:rFonts w:ascii="Times New Roman" w:hAnsi="Times New Roman"/>
          <w:color w:val="000000"/>
          <w:sz w:val="28"/>
          <w:szCs w:val="28"/>
        </w:rPr>
        <w:t>6</w:t>
      </w:r>
      <w:r w:rsidRPr="006E364B">
        <w:rPr>
          <w:rFonts w:ascii="Times New Roman" w:hAnsi="Times New Roman"/>
          <w:color w:val="000000"/>
          <w:sz w:val="28"/>
          <w:szCs w:val="28"/>
        </w:rPr>
        <w:t>]</w:t>
      </w:r>
      <w:r>
        <w:rPr>
          <w:rFonts w:ascii="Times New Roman" w:hAnsi="Times New Roman"/>
          <w:color w:val="000000"/>
          <w:sz w:val="28"/>
          <w:szCs w:val="28"/>
        </w:rPr>
        <w:t>.</w:t>
      </w: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Часто детям страшно начать аппликацию, они отступают или просят помощи у сверстников или взрослого. В этом случае воспитателю необходимо использовать следующие приемы оказания помощи детям:</w:t>
      </w:r>
    </w:p>
    <w:p w:rsidR="00EB6364" w:rsidRDefault="00EB6364" w:rsidP="007754AB">
      <w:pPr>
        <w:pStyle w:val="ListParagraph"/>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Ребенок самостоятельно не придумал какую аппликацию он хочет сделать — педагог оказывает помочь с формулировкой тематики замысла, идеи, а ребенок из предложенных вариантов выбирает понравившийся.</w:t>
      </w:r>
    </w:p>
    <w:p w:rsidR="00EB6364" w:rsidRDefault="00EB6364" w:rsidP="007754AB">
      <w:pPr>
        <w:pStyle w:val="ListParagraph"/>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Ребенок не может самостоятельно составить план предстоящей работы — педагог задает наводящие вопросы: что тебе нужно сделать, чтобы выполнить аппликацию? Что ты собираешься делать?</w:t>
      </w:r>
    </w:p>
    <w:p w:rsidR="00EB6364" w:rsidRDefault="00EB6364" w:rsidP="007754AB">
      <w:pPr>
        <w:pStyle w:val="ListParagraph"/>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Ребенок не может самостоятельно выбрать необходимые материалы — педагог спрашивает: какой будет аппликация, из каких материалов ребенок хочет и сможет выполнить работу? Подводит ребенка к выбору материалов и обоснованию выбора. </w:t>
      </w:r>
    </w:p>
    <w:p w:rsidR="00EB6364" w:rsidRDefault="00EB6364" w:rsidP="007754AB">
      <w:pPr>
        <w:pStyle w:val="ListParagraph"/>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Ребенок не может самостоятельно закончить аппликацию — педагог спрашивает почему ребенок не может закончить аппликацию, узнает с какими трудностями столкнулся ребенок, спрашивает какие пути решения данной ситуации видит ребенок, предлагает свои пути решения возникшей проблемы.</w:t>
      </w:r>
    </w:p>
    <w:p w:rsidR="00EB6364" w:rsidRDefault="00EB6364" w:rsidP="007754AB">
      <w:pPr>
        <w:pStyle w:val="ListParagraph"/>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 работе с детьми педагог должен учитывать, что все дети разные. У каждого свои интересы, желания, потребности в активности и тд. Поэтому, как говорит Е.Ф. Акулова «технология развития самостоятельности должна строиться поэтапно и сам процесс развития будет достаточно продолжительным» </w:t>
      </w:r>
      <w:r w:rsidRPr="003B506B">
        <w:rPr>
          <w:rFonts w:ascii="Times New Roman" w:hAnsi="Times New Roman"/>
          <w:color w:val="000000"/>
          <w:sz w:val="28"/>
          <w:szCs w:val="28"/>
        </w:rPr>
        <w:t>[</w:t>
      </w:r>
      <w:r w:rsidRPr="00AF652A">
        <w:rPr>
          <w:rFonts w:ascii="Times New Roman" w:hAnsi="Times New Roman"/>
          <w:color w:val="000000"/>
          <w:sz w:val="28"/>
          <w:szCs w:val="28"/>
        </w:rPr>
        <w:t>1</w:t>
      </w:r>
      <w:r w:rsidRPr="003B506B">
        <w:rPr>
          <w:rFonts w:ascii="Times New Roman" w:hAnsi="Times New Roman"/>
          <w:color w:val="000000"/>
          <w:sz w:val="28"/>
          <w:szCs w:val="28"/>
        </w:rPr>
        <w:t>]</w:t>
      </w:r>
      <w:r>
        <w:rPr>
          <w:rFonts w:ascii="Times New Roman" w:hAnsi="Times New Roman"/>
          <w:color w:val="000000"/>
          <w:sz w:val="28"/>
          <w:szCs w:val="28"/>
        </w:rPr>
        <w:t>.</w:t>
      </w:r>
    </w:p>
    <w:p w:rsidR="00EB6364" w:rsidRDefault="00EB6364" w:rsidP="007754AB">
      <w:pPr>
        <w:pStyle w:val="ListParagraph"/>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Работа по развитию самостоятельности у дошкольников в процессе выполнения аппликации характеризуется тремя этапами, каждый этап является важной самостоятельной ступенькой педагогической технологии.</w:t>
      </w:r>
    </w:p>
    <w:p w:rsidR="00EB6364" w:rsidRDefault="00EB6364" w:rsidP="007754AB">
      <w:pPr>
        <w:pStyle w:val="ListParagraph"/>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Первый этап. Знакомство с материалами и видами работ с ним. Задачи:</w:t>
      </w:r>
    </w:p>
    <w:p w:rsidR="00EB6364" w:rsidRDefault="00EB6364" w:rsidP="007754AB">
      <w:pPr>
        <w:pStyle w:val="ListParagraph"/>
        <w:numPr>
          <w:ilvl w:val="1"/>
          <w:numId w:val="1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Познакомить детей с различным материалом и различными способами его использования</w:t>
      </w:r>
    </w:p>
    <w:p w:rsidR="00EB6364" w:rsidRDefault="00EB6364" w:rsidP="007754AB">
      <w:pPr>
        <w:pStyle w:val="ListParagraph"/>
        <w:numPr>
          <w:ilvl w:val="1"/>
          <w:numId w:val="1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Познакомить детей с правилами обращения с материалами</w:t>
      </w:r>
    </w:p>
    <w:p w:rsidR="00EB6364" w:rsidRDefault="00EB6364" w:rsidP="007754AB">
      <w:pPr>
        <w:pStyle w:val="ListParagraph"/>
        <w:numPr>
          <w:ilvl w:val="1"/>
          <w:numId w:val="1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Пополнить уголок аппликаций нетрадиционным материалом и примерами различных аппликаций</w:t>
      </w: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Второй этап. Проведение цикла занятий по созданию аппликаций. Задачи:</w:t>
      </w:r>
    </w:p>
    <w:p w:rsidR="00EB6364" w:rsidRDefault="00EB6364" w:rsidP="007754AB">
      <w:pPr>
        <w:pStyle w:val="ListParagraph"/>
        <w:numPr>
          <w:ilvl w:val="1"/>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Закрепить полученные знания и навыки изготовления аппликаций</w:t>
      </w:r>
    </w:p>
    <w:p w:rsidR="00EB6364" w:rsidRDefault="00EB6364" w:rsidP="007754AB">
      <w:pPr>
        <w:pStyle w:val="ListParagraph"/>
        <w:numPr>
          <w:ilvl w:val="1"/>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Продолжать развивать у детей творческие способность, самостоятельность и самоорганизованность</w:t>
      </w:r>
    </w:p>
    <w:p w:rsidR="00EB6364" w:rsidRDefault="00EB6364" w:rsidP="007754AB">
      <w:pPr>
        <w:pStyle w:val="ListParagraph"/>
        <w:numPr>
          <w:ilvl w:val="1"/>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Научить находить замысел аппликации и реализовывать его, добиваясь ожидаемого результата</w:t>
      </w:r>
    </w:p>
    <w:p w:rsidR="00EB6364" w:rsidRDefault="00EB6364" w:rsidP="007754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Третий этап. Организация самостоятельной деятельности детей с бумагой в свободное время. Задачи:</w:t>
      </w:r>
    </w:p>
    <w:p w:rsidR="00EB6364" w:rsidRDefault="00EB6364" w:rsidP="007754AB">
      <w:pPr>
        <w:pStyle w:val="ListParagraph"/>
        <w:numPr>
          <w:ilvl w:val="1"/>
          <w:numId w:val="16"/>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Создать в группе уголок творчества (аппликации)</w:t>
      </w:r>
    </w:p>
    <w:p w:rsidR="00EB6364" w:rsidRDefault="00EB6364" w:rsidP="007754AB">
      <w:pPr>
        <w:pStyle w:val="ListParagraph"/>
        <w:numPr>
          <w:ilvl w:val="1"/>
          <w:numId w:val="16"/>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Научить использовать бумагу не только в аппликации, но и в других видах деятельности</w:t>
      </w:r>
    </w:p>
    <w:p w:rsidR="00EB6364" w:rsidRDefault="00EB6364" w:rsidP="004B5F9D">
      <w:pPr>
        <w:pStyle w:val="Heading1"/>
        <w:pageBreakBefore/>
        <w:spacing w:before="0" w:line="360" w:lineRule="auto"/>
        <w:ind w:firstLine="709"/>
        <w:jc w:val="center"/>
        <w:rPr>
          <w:rFonts w:ascii="Times New Roman" w:hAnsi="Times New Roman"/>
          <w:b/>
          <w:bCs/>
          <w:color w:val="000000"/>
          <w:sz w:val="28"/>
          <w:szCs w:val="28"/>
        </w:rPr>
      </w:pPr>
      <w:bookmarkStart w:id="26" w:name="_Toc104045964"/>
      <w:r w:rsidRPr="00A746D8">
        <w:rPr>
          <w:rFonts w:ascii="Times New Roman" w:hAnsi="Times New Roman"/>
          <w:b/>
          <w:bCs/>
          <w:color w:val="000000"/>
          <w:sz w:val="28"/>
          <w:szCs w:val="28"/>
        </w:rPr>
        <w:t>ЗАКЛЮЧЕНИЕ</w:t>
      </w:r>
      <w:bookmarkEnd w:id="26"/>
    </w:p>
    <w:p w:rsidR="00EB6364" w:rsidRPr="002C68C9" w:rsidRDefault="00EB6364" w:rsidP="002C68C9">
      <w:pPr>
        <w:rPr>
          <w:rFonts w:ascii="Times New Roman" w:hAnsi="Times New Roman"/>
          <w:sz w:val="28"/>
          <w:szCs w:val="28"/>
        </w:rPr>
      </w:pP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Изучив психолого-педагогическую литературу, мы сделали вывод, что такое свойство личности как самостоятельность формируется в период детства и зависит от способностей деятельности детей. Важно не упустить это время, давать ребенку возможность проявлять самостоятельность. </w:t>
      </w:r>
      <w:r w:rsidRPr="003F6774">
        <w:rPr>
          <w:rFonts w:ascii="Times New Roman" w:hAnsi="Times New Roman"/>
          <w:color w:val="000000"/>
          <w:sz w:val="28"/>
          <w:szCs w:val="28"/>
          <w:lang w:eastAsia="ru-RU"/>
        </w:rPr>
        <w:t>Она</w:t>
      </w:r>
      <w:r>
        <w:rPr>
          <w:rFonts w:ascii="Times New Roman" w:hAnsi="Times New Roman"/>
          <w:color w:val="000000"/>
          <w:sz w:val="28"/>
          <w:szCs w:val="28"/>
          <w:lang w:eastAsia="ru-RU"/>
        </w:rPr>
        <w:t xml:space="preserve"> будет разного уровня в зависимости от требований взрослого к ребенку в условиях среды.  </w:t>
      </w:r>
      <w:r w:rsidRPr="003F6774">
        <w:rPr>
          <w:rFonts w:ascii="Times New Roman" w:hAnsi="Times New Roman"/>
          <w:color w:val="000000"/>
          <w:sz w:val="28"/>
          <w:szCs w:val="28"/>
          <w:lang w:eastAsia="ru-RU"/>
        </w:rPr>
        <w:t xml:space="preserve"> </w:t>
      </w:r>
    </w:p>
    <w:p w:rsidR="00EB6364" w:rsidRDefault="00EB6364" w:rsidP="002C68C9">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Проблема развития самостоятельности детей старшего дошкольного возраста остается актуальна в двадцать первом веке, когда взрослые в целях экономии времени, не дают ребенку возможности проявить самостоятельность. Эффективным способом развития самостоятельности является аппликация. Аппликация, как мы выяснили, это </w:t>
      </w:r>
      <w:r w:rsidRPr="003F6774">
        <w:rPr>
          <w:rFonts w:ascii="Times New Roman" w:hAnsi="Times New Roman"/>
          <w:sz w:val="28"/>
          <w:szCs w:val="28"/>
        </w:rPr>
        <w:t xml:space="preserve">наиболее простой </w:t>
      </w:r>
      <w:r>
        <w:rPr>
          <w:rFonts w:ascii="Times New Roman" w:hAnsi="Times New Roman"/>
          <w:sz w:val="28"/>
          <w:szCs w:val="28"/>
        </w:rPr>
        <w:t>вид творческой деятельности, который доступен ребенку.</w:t>
      </w:r>
    </w:p>
    <w:p w:rsidR="00EB6364" w:rsidRDefault="00EB6364" w:rsidP="002C68C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Аппликация дает возможность моделировать предмет, получать реальный продукт деятельности. Для этого можно использовать несколько видов аппликации: </w:t>
      </w:r>
      <w:r w:rsidRPr="003F6774">
        <w:rPr>
          <w:rFonts w:ascii="Times New Roman" w:hAnsi="Times New Roman"/>
          <w:sz w:val="28"/>
          <w:szCs w:val="28"/>
        </w:rPr>
        <w:t>предметн</w:t>
      </w:r>
      <w:r>
        <w:rPr>
          <w:rFonts w:ascii="Times New Roman" w:hAnsi="Times New Roman"/>
          <w:sz w:val="28"/>
          <w:szCs w:val="28"/>
        </w:rPr>
        <w:t>ую</w:t>
      </w:r>
      <w:r w:rsidRPr="003F6774">
        <w:rPr>
          <w:rFonts w:ascii="Times New Roman" w:hAnsi="Times New Roman"/>
          <w:sz w:val="28"/>
          <w:szCs w:val="28"/>
        </w:rPr>
        <w:t>, декоративн</w:t>
      </w:r>
      <w:r>
        <w:rPr>
          <w:rFonts w:ascii="Times New Roman" w:hAnsi="Times New Roman"/>
          <w:sz w:val="28"/>
          <w:szCs w:val="28"/>
        </w:rPr>
        <w:t xml:space="preserve">ую и </w:t>
      </w:r>
      <w:r w:rsidRPr="003F6774">
        <w:rPr>
          <w:rFonts w:ascii="Times New Roman" w:hAnsi="Times New Roman"/>
          <w:sz w:val="28"/>
          <w:szCs w:val="28"/>
        </w:rPr>
        <w:t>сюжетно-тематическ</w:t>
      </w:r>
      <w:r>
        <w:rPr>
          <w:rFonts w:ascii="Times New Roman" w:hAnsi="Times New Roman"/>
          <w:sz w:val="28"/>
          <w:szCs w:val="28"/>
        </w:rPr>
        <w:t xml:space="preserve">ую. Чтобы развитие самостоятельности в работе с аппликацией у старших дошкольников было эффективнее должны выполняться следующие условия: </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w:t>
      </w:r>
      <w:r w:rsidRPr="00637A4B">
        <w:rPr>
          <w:rFonts w:ascii="Times New Roman" w:hAnsi="Times New Roman"/>
          <w:color w:val="000000"/>
          <w:sz w:val="28"/>
          <w:szCs w:val="28"/>
          <w:lang w:eastAsia="ru-RU"/>
        </w:rPr>
        <w:t>разработан календарно-тематический план и внедрен в педагогический процесс комплекс НОД по аппликации на различные темы;</w:t>
      </w:r>
    </w:p>
    <w:p w:rsidR="00EB6364" w:rsidRPr="00637A4B"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w:t>
      </w:r>
      <w:r w:rsidRPr="00637A4B">
        <w:rPr>
          <w:rFonts w:ascii="Times New Roman" w:hAnsi="Times New Roman"/>
          <w:color w:val="000000"/>
          <w:sz w:val="28"/>
          <w:szCs w:val="28"/>
          <w:lang w:eastAsia="ru-RU"/>
        </w:rPr>
        <w:t xml:space="preserve">организация работы над аппликацией будет происходить поэтапно: сначала изготовление аппликации по заданному образцу с показом способов действий, </w:t>
      </w:r>
      <w:r>
        <w:rPr>
          <w:rFonts w:ascii="Times New Roman" w:hAnsi="Times New Roman"/>
          <w:color w:val="000000"/>
          <w:sz w:val="28"/>
          <w:szCs w:val="28"/>
          <w:lang w:eastAsia="ru-RU"/>
        </w:rPr>
        <w:t xml:space="preserve">потом по заданному образцу без показа способов действий, </w:t>
      </w:r>
      <w:r w:rsidRPr="00637A4B">
        <w:rPr>
          <w:rFonts w:ascii="Times New Roman" w:hAnsi="Times New Roman"/>
          <w:color w:val="000000"/>
          <w:sz w:val="28"/>
          <w:szCs w:val="28"/>
          <w:lang w:eastAsia="ru-RU"/>
        </w:rPr>
        <w:t>потом по теме из определенного набора элементов, а затем по собственному замыслу;</w:t>
      </w: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w:t>
      </w:r>
      <w:r w:rsidRPr="00637A4B">
        <w:rPr>
          <w:rFonts w:ascii="Times New Roman" w:hAnsi="Times New Roman"/>
          <w:color w:val="000000"/>
          <w:sz w:val="28"/>
          <w:szCs w:val="28"/>
          <w:lang w:eastAsia="ru-RU"/>
        </w:rPr>
        <w:t>организация работы по изготовлению аппликации предполагает предоставление ребенку свободы в выборе материалов, замысла и способов деятельности.</w:t>
      </w: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Мы считаем, что при соблюдении данных условий можно формировать самостоятельность, творческое мышление и инициативность.</w:t>
      </w: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исследовании была проведена диагностика детей старшей группы. В результате тринадцать человек (65%) находятся на среднем уровне развития самостоятельности. Четыре человека (20%) имеют высокий уровень и три человека (15%) низкий.</w:t>
      </w:r>
    </w:p>
    <w:p w:rsidR="00EB6364"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ходе исследования нами был разработан комплекс НОД по аппликации на различные темы.</w:t>
      </w:r>
    </w:p>
    <w:p w:rsidR="00EB6364" w:rsidRPr="00DA665F" w:rsidRDefault="00EB6364" w:rsidP="002C68C9">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Проведя исследование, можно сделать вывод, что аппликация способствует развитию у детей старшего дошкольного возраста </w:t>
      </w:r>
      <w:r>
        <w:rPr>
          <w:rFonts w:ascii="Times New Roman" w:hAnsi="Times New Roman"/>
          <w:color w:val="000000"/>
          <w:sz w:val="28"/>
          <w:szCs w:val="28"/>
        </w:rPr>
        <w:t>умения самостоятельно реализовывать свои идеи и творческий потенциал, подбирать необходимые материалы и изготовлять аппликацию. Аппликация помогает развить такие качества как: инициативность, усидчивость и самоконтроль, что помогает дошкольнику самостоятельно справляться с работой даже при возникновении трудностей. Цель работы достигнута, задачи решены.</w:t>
      </w:r>
    </w:p>
    <w:p w:rsidR="00EB6364" w:rsidRPr="00F34869" w:rsidRDefault="00EB6364" w:rsidP="00F34869">
      <w:pPr>
        <w:spacing w:after="0" w:line="360" w:lineRule="auto"/>
        <w:jc w:val="both"/>
        <w:rPr>
          <w:rFonts w:ascii="Times New Roman" w:hAnsi="Times New Roman"/>
          <w:color w:val="000000"/>
          <w:sz w:val="28"/>
          <w:szCs w:val="28"/>
        </w:rPr>
      </w:pPr>
    </w:p>
    <w:p w:rsidR="00EB6364" w:rsidRPr="00276145" w:rsidRDefault="00EB6364" w:rsidP="00CC3219">
      <w:pPr>
        <w:pStyle w:val="ListParagraph"/>
        <w:spacing w:after="0" w:line="360" w:lineRule="auto"/>
        <w:ind w:left="0" w:firstLine="709"/>
        <w:contextualSpacing w:val="0"/>
        <w:jc w:val="both"/>
        <w:rPr>
          <w:rFonts w:ascii="Times New Roman" w:hAnsi="Times New Roman"/>
          <w:color w:val="000000"/>
          <w:sz w:val="28"/>
          <w:szCs w:val="28"/>
        </w:rPr>
      </w:pPr>
    </w:p>
    <w:p w:rsidR="00EB6364" w:rsidRPr="00DB6769" w:rsidRDefault="00EB6364" w:rsidP="00DB6769">
      <w:pPr>
        <w:spacing w:after="0" w:line="360" w:lineRule="auto"/>
        <w:ind w:firstLine="709"/>
        <w:jc w:val="both"/>
        <w:rPr>
          <w:rFonts w:ascii="Times New Roman" w:hAnsi="Times New Roman"/>
          <w:sz w:val="28"/>
          <w:szCs w:val="28"/>
        </w:rPr>
      </w:pPr>
    </w:p>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B94D47">
      <w:pPr>
        <w:pStyle w:val="Heading1"/>
        <w:pageBreakBefore/>
        <w:jc w:val="center"/>
        <w:rPr>
          <w:rFonts w:ascii="Times New Roman" w:hAnsi="Times New Roman"/>
          <w:b/>
          <w:bCs/>
          <w:color w:val="000000"/>
          <w:sz w:val="28"/>
          <w:szCs w:val="28"/>
        </w:rPr>
      </w:pPr>
      <w:bookmarkStart w:id="27" w:name="_Toc104045965"/>
      <w:r w:rsidRPr="00A746D8">
        <w:rPr>
          <w:rFonts w:ascii="Times New Roman" w:hAnsi="Times New Roman"/>
          <w:b/>
          <w:bCs/>
          <w:color w:val="000000"/>
          <w:sz w:val="28"/>
          <w:szCs w:val="28"/>
        </w:rPr>
        <w:t>СПИСОК ЛИТЕРАТУРЫ</w:t>
      </w:r>
      <w:bookmarkEnd w:id="27"/>
    </w:p>
    <w:p w:rsidR="00EB6364" w:rsidRPr="00B94D47" w:rsidRDefault="00EB6364" w:rsidP="00B94D47">
      <w:pPr>
        <w:spacing w:after="0" w:line="360" w:lineRule="auto"/>
        <w:rPr>
          <w:rFonts w:ascii="Times New Roman" w:hAnsi="Times New Roman"/>
          <w:sz w:val="28"/>
          <w:szCs w:val="28"/>
        </w:rPr>
      </w:pPr>
    </w:p>
    <w:p w:rsidR="00EB6364" w:rsidRPr="00134BFD" w:rsidRDefault="00EB6364" w:rsidP="00134BFD">
      <w:pPr>
        <w:pStyle w:val="ListParagraph"/>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Акулова Е.Ф. Формирование индивидуальности, самостоятельности и ответственности у дошкольников посредством подвижных игр/ Е.Ф. Акулова// Журнал наука, образование, общество. – 2015. -№4. -С. 38–52.</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Акулова, Е. Формируем у детей самостоятельность и ответственность / Е. Акулова // Дошкольное воспитание. – 2009. –  № 9. – С. 52–58.</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Амонашвили, Ш.А. Размышления о гуманной педагогике / Ш.А. Амонашвили – М.: ИД Шалвы Амонашвили, 2001. –200с.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Анищенко, О. Возможность формирования контроля у дошкольников : ст. дошкол. возраст / О. Анищенко // Дошкольное воспитание. – 1979. – № 11. – С. 48-52.</w:t>
      </w:r>
    </w:p>
    <w:p w:rsidR="00EB6364" w:rsidRPr="00134BFD" w:rsidRDefault="00EB6364" w:rsidP="008451C4">
      <w:pPr>
        <w:pStyle w:val="ListParagraph"/>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Аппликация из бумаги как средство эстетического воспитания [Электронный ресурс]. </w:t>
      </w:r>
      <w:r w:rsidRPr="00134BFD">
        <w:rPr>
          <w:rFonts w:ascii="Times New Roman" w:hAnsi="Times New Roman"/>
          <w:sz w:val="28"/>
          <w:szCs w:val="28"/>
          <w:lang w:val="en-US"/>
        </w:rPr>
        <w:t>URL</w:t>
      </w:r>
      <w:r w:rsidRPr="00134BFD">
        <w:rPr>
          <w:rFonts w:ascii="Times New Roman" w:hAnsi="Times New Roman"/>
          <w:sz w:val="28"/>
          <w:szCs w:val="28"/>
        </w:rPr>
        <w:t xml:space="preserve"> </w:t>
      </w:r>
      <w:hyperlink r:id="rId9" w:history="1">
        <w:r w:rsidRPr="00134BFD">
          <w:rPr>
            <w:rStyle w:val="Hyperlink"/>
            <w:rFonts w:ascii="Times New Roman" w:hAnsi="Times New Roman"/>
            <w:sz w:val="28"/>
            <w:szCs w:val="28"/>
            <w:lang w:val="en-US"/>
          </w:rPr>
          <w:t>https</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www</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fiteducation</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ru</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fivoqs</w:t>
        </w:r>
        <w:r w:rsidRPr="00134BFD">
          <w:rPr>
            <w:rStyle w:val="Hyperlink"/>
            <w:rFonts w:ascii="Times New Roman" w:hAnsi="Times New Roman"/>
            <w:sz w:val="28"/>
            <w:szCs w:val="28"/>
          </w:rPr>
          <w:t>-576-2.</w:t>
        </w:r>
        <w:r w:rsidRPr="00134BFD">
          <w:rPr>
            <w:rStyle w:val="Hyperlink"/>
            <w:rFonts w:ascii="Times New Roman" w:hAnsi="Times New Roman"/>
            <w:sz w:val="28"/>
            <w:szCs w:val="28"/>
            <w:lang w:val="en-US"/>
          </w:rPr>
          <w:t>html</w:t>
        </w:r>
      </w:hyperlink>
      <w:r w:rsidRPr="00134BFD">
        <w:rPr>
          <w:rFonts w:ascii="Times New Roman" w:hAnsi="Times New Roman"/>
          <w:sz w:val="28"/>
          <w:szCs w:val="28"/>
        </w:rPr>
        <w:br/>
        <w:t>(дата обращения 24.05.2021).</w:t>
      </w:r>
    </w:p>
    <w:p w:rsidR="00EB6364" w:rsidRPr="00134BFD" w:rsidRDefault="00EB6364" w:rsidP="008451C4">
      <w:pPr>
        <w:pStyle w:val="ListParagraph"/>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Аппликация как вид изо деятельности дошкольника [Электронный ресурс]. </w:t>
      </w:r>
      <w:r w:rsidRPr="00134BFD">
        <w:rPr>
          <w:rFonts w:ascii="Times New Roman" w:hAnsi="Times New Roman"/>
          <w:sz w:val="28"/>
          <w:szCs w:val="28"/>
          <w:lang w:val="en-US"/>
        </w:rPr>
        <w:t>URL</w:t>
      </w:r>
      <w:r w:rsidRPr="00134BFD">
        <w:rPr>
          <w:rFonts w:ascii="Times New Roman" w:hAnsi="Times New Roman"/>
          <w:sz w:val="28"/>
          <w:szCs w:val="28"/>
        </w:rPr>
        <w:t xml:space="preserve">  </w:t>
      </w:r>
      <w:hyperlink r:id="rId10" w:history="1">
        <w:r w:rsidRPr="00134BFD">
          <w:rPr>
            <w:rStyle w:val="Hyperlink"/>
            <w:rFonts w:ascii="Times New Roman" w:hAnsi="Times New Roman"/>
            <w:sz w:val="28"/>
            <w:szCs w:val="28"/>
            <w:lang w:val="en-US"/>
          </w:rPr>
          <w:t>https</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studfiles</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net</w:t>
        </w:r>
        <w:r w:rsidRPr="00134BFD">
          <w:rPr>
            <w:rStyle w:val="Hyperlink"/>
            <w:rFonts w:ascii="Times New Roman" w:hAnsi="Times New Roman"/>
            <w:sz w:val="28"/>
            <w:szCs w:val="28"/>
          </w:rPr>
          <w:t>/</w:t>
        </w:r>
        <w:r w:rsidRPr="00134BFD">
          <w:rPr>
            <w:rStyle w:val="Hyperlink"/>
            <w:rFonts w:ascii="Times New Roman" w:hAnsi="Times New Roman"/>
            <w:sz w:val="28"/>
            <w:szCs w:val="28"/>
            <w:lang w:val="en-US"/>
          </w:rPr>
          <w:t>preview</w:t>
        </w:r>
        <w:r w:rsidRPr="00134BFD">
          <w:rPr>
            <w:rStyle w:val="Hyperlink"/>
            <w:rFonts w:ascii="Times New Roman" w:hAnsi="Times New Roman"/>
            <w:sz w:val="28"/>
            <w:szCs w:val="28"/>
          </w:rPr>
          <w:t>/5707685/</w:t>
        </w:r>
        <w:r w:rsidRPr="00134BFD">
          <w:rPr>
            <w:rStyle w:val="Hyperlink"/>
            <w:rFonts w:ascii="Times New Roman" w:hAnsi="Times New Roman"/>
            <w:sz w:val="28"/>
            <w:szCs w:val="28"/>
            <w:lang w:val="en-US"/>
          </w:rPr>
          <w:t>page</w:t>
        </w:r>
        <w:r w:rsidRPr="00134BFD">
          <w:rPr>
            <w:rStyle w:val="Hyperlink"/>
            <w:rFonts w:ascii="Times New Roman" w:hAnsi="Times New Roman"/>
            <w:sz w:val="28"/>
            <w:szCs w:val="28"/>
          </w:rPr>
          <w:t>:8/</w:t>
        </w:r>
      </w:hyperlink>
      <w:r w:rsidRPr="00134BFD">
        <w:rPr>
          <w:rFonts w:ascii="Times New Roman" w:hAnsi="Times New Roman"/>
          <w:sz w:val="28"/>
          <w:szCs w:val="28"/>
        </w:rPr>
        <w:t xml:space="preserve"> (дата обращения 24.05.2021).</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Атарова, А. Н. Развитие самостоятельности старших дошкольников на основе интеграции детских видов деятельности / А. Н. Атарова // Педагогическое образование в России. – 2017. – № 1. – С. 96-102.</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Беда, Г.В. Основы изобразительной грамоты [Текст]: пособие / Г.В. Беда. – М.: Просвещение, 1981. – 281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Безродных, Т. В Развитие исследовательской самостоятельности старших дошкольников в проектной деятельности / Т. В. Безродных, </w:t>
      </w:r>
      <w:r w:rsidRPr="00134BFD">
        <w:rPr>
          <w:rFonts w:ascii="Times New Roman" w:hAnsi="Times New Roman"/>
          <w:sz w:val="28"/>
          <w:szCs w:val="28"/>
        </w:rPr>
        <w:br/>
        <w:t>В. В. Волгина // Проблемы современного педагогического образования. – 2018. – № 59-3. – С. 73-76. – URL: https://elibrary.ru/item.asp?id=35196770 (дата обращения: 29.10.2019).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Белошистая, А.В. Педагогическая технология организации самостоятельной деятельности детей на занятиях ручным трудом в детском саду и дома [Текст] / А.В. Белошистая // Детский сад от А до Я. – 2008. - №1 – С.148–158.</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Бехтерева Е.С. Технология формирования ответственности. Старший дошкольный возраст [Текст] / Е.С. Бехтерева // Дошкольное воспитание. – 2010. - № 8 – С.36-45.</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Буре, Р. С. Воспитание детей дошкольного возраста в труде / Р. С. Буре, Л. В. Загиг. – М. : Просвещение, 1987. – 150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Валеев, А. Идея саморегуляции: ее реализация в контексте свободного воспитания / А. Валеев // Дошкольное воспитание. – 2007. – № 12. – С. 17-20.</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Венгер, Л.А. Психология [Текст] / Л.А. Венгнер, П.С. Мухина. – М.: 1999. – 405с.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Ветлугина, Н.А. и др. Самостоятельная художественная деятельность дошкольников [Текст] / Н.А. Ветлугина. – М., 1980.-208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Воспитываем дошкольников самостоятельными: сб. ст. / Рос. гос. пед. ун-т им. А. И. Герцена. – Санкт-Петербург: ДЕТСТВО-ПРЕСС, 2000. – 192с.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Выготский, Л.С. Педагогическая психология [Текст] / Под ред. В.В. Давыдова. –М.: Педагогика, 1991. –480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Газизова, Ф. С. Формирование самостоятельности и ответственности у детей старшего дошкольного возраста / Ф. С. Газизова, Г. Г. Бадретдинова // Вопросы педагогики. – 2019. – № 4–2. – С. 64-67 – </w:t>
      </w:r>
      <w:r w:rsidRPr="00134BFD">
        <w:rPr>
          <w:rFonts w:ascii="Times New Roman" w:hAnsi="Times New Roman"/>
          <w:sz w:val="28"/>
          <w:szCs w:val="28"/>
          <w:lang w:val="en-US"/>
        </w:rPr>
        <w:t>URL</w:t>
      </w:r>
      <w:r w:rsidRPr="00134BFD">
        <w:rPr>
          <w:rFonts w:ascii="Times New Roman" w:hAnsi="Times New Roman"/>
          <w:sz w:val="28"/>
          <w:szCs w:val="28"/>
        </w:rPr>
        <w:t>: https://elibrary.ru/item.asp?id=37402852 (дата обращения: 29.10.2019).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Гуськова, Т. Можно ли воспитать ребенка самостоятельным? / </w:t>
      </w:r>
      <w:r w:rsidRPr="00134BFD">
        <w:rPr>
          <w:rFonts w:ascii="Times New Roman" w:hAnsi="Times New Roman"/>
          <w:sz w:val="28"/>
          <w:szCs w:val="28"/>
        </w:rPr>
        <w:br/>
        <w:t>Т. Гуськова // Дошкольное воспитание. – 1988. – № 8. – С. 65–69.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Гуськова, Т. В. Что такое самостоятельный ребенок / Т. В. Гуськова // Дошкольное воспитание. – 1988. – № 11. – С. 60–64.</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Дзюба, П. П. Дидактическая копилка воспитателя детского сада / </w:t>
      </w:r>
      <w:r w:rsidRPr="00134BFD">
        <w:rPr>
          <w:rFonts w:ascii="Times New Roman" w:hAnsi="Times New Roman"/>
          <w:sz w:val="28"/>
          <w:szCs w:val="28"/>
        </w:rPr>
        <w:br/>
        <w:t>П. П. Дзюба. – Ростов н/Д : Феникс, 2009. – 252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Дыбина, О. В. Образовательная среда и организация самостоятельной деятельности детей старшего дошкольного возраста: учеб. для вузов / О. В. Дыбина, О. А. Еник, Л. А. Пенькова. – М. :  Центр педагогического образования, 2008. – 64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Ежкова, Н. Свободная самостоятельная деятельность дошкольников: ретроспективно-содержательный анализ / Н. Ежкова // Дошкольное воспитание. – 2015. – № 10. – С. 113–121</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Ефимова, И. А Познавательно-исследовательская деятельность как средство развития самостоятельности детей старшего дошкольного возраста / И. А. Ефиомова // Общество: социология, психология, педагогика.  – 2017. – № 1. – URL: https://cyberleninka.ru/article/n/poznavatelno-issledovatelskaya-deyatelnost-kak-sredstvo-razvitiya-samostoyatelnosti-detey-starshego-doshkolnogo-vozrasta (дата обращения: 06.11.2020).</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Жарова, Л. В. Управление Самостоятельной деятельностью учащихся / Л.В. Жарова. –СПб.: Питер, 2012. –198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Ильин, Е. П. Психология для педагогов / Е. П. Ильин. – М. : ПИТЕР, 2012. – 638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Кириллова, Г. Подражание и самостоятельность в словесном творчестве : ст. дошкол. возраст / Г. Кириллова // Дошкольное воспитание. – 1978. – № 12. – С. 63–68.</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Козлова, С. А. Дошкольная педагогика : учебное пособие для студ. сред. пед. учеб. заведений / С. А. Козлова, Т. А. Куликова. – М. : Издательский центр «Академия», 2000. – 416 с.</w:t>
      </w:r>
    </w:p>
    <w:p w:rsidR="00EB6364" w:rsidRPr="00134BFD" w:rsidRDefault="00EB6364" w:rsidP="008451C4">
      <w:pPr>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134BFD">
        <w:rPr>
          <w:rFonts w:ascii="Times New Roman" w:hAnsi="Times New Roman"/>
          <w:color w:val="000000"/>
          <w:sz w:val="28"/>
          <w:szCs w:val="28"/>
          <w:shd w:val="clear" w:color="auto" w:fill="FFFFFF"/>
        </w:rPr>
        <w:t>Комарова, Т.С. Детское изобразительное творчество: что под этим следует понимать? // Дошкольное воспитание.2005. № 2. - С. 37–39.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Коновалова, Т. А. Влияние семьи на развитие самостоятельности у детей старшего дошкольного возраста / Т. А. Коновалова // Международный журнал экспериментального образования. – 2011. – № 6. – С. 108–109. – </w:t>
      </w:r>
      <w:r w:rsidRPr="00134BFD">
        <w:rPr>
          <w:rFonts w:ascii="Times New Roman" w:hAnsi="Times New Roman"/>
          <w:sz w:val="28"/>
          <w:szCs w:val="28"/>
          <w:lang w:val="en-US"/>
        </w:rPr>
        <w:t>URL</w:t>
      </w:r>
      <w:r w:rsidRPr="00134BFD">
        <w:rPr>
          <w:rFonts w:ascii="Times New Roman" w:hAnsi="Times New Roman"/>
          <w:sz w:val="28"/>
          <w:szCs w:val="28"/>
        </w:rPr>
        <w:t>: https://elibrary.ru/item.asp?id=20217482 (дата обращения: 29.10.2019).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Кононко, Е.Л. Формирование самостоятельности дошкольника в семье и детском саду [Текст] : автореф. дис. … канд. пед. Наук </w:t>
      </w:r>
      <w:r w:rsidRPr="00134BFD">
        <w:rPr>
          <w:rFonts w:ascii="Times New Roman" w:hAnsi="Times New Roman"/>
          <w:sz w:val="28"/>
          <w:szCs w:val="28"/>
          <w:lang w:val="en-US"/>
        </w:rPr>
        <w:t xml:space="preserve">/ </w:t>
      </w:r>
      <w:r w:rsidRPr="00134BFD">
        <w:rPr>
          <w:rFonts w:ascii="Times New Roman" w:hAnsi="Times New Roman"/>
          <w:sz w:val="28"/>
          <w:szCs w:val="28"/>
        </w:rPr>
        <w:t>Е.Л. Кононко. -Киев, 1978. – 23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Котырло, В. К. Самостоятельность дошкольника как проявление волевой регуляции поведения / В. К. Котырло, Е. Л. Кононко // Новые исследования в психологии / гл. ред. В. В. Давыдов. – Москва : Педагогика, 1982. – № 1 (26). – С. 44–48.</w:t>
      </w:r>
    </w:p>
    <w:p w:rsidR="00EB6364" w:rsidRPr="00134BFD" w:rsidRDefault="00EB6364" w:rsidP="008451C4">
      <w:pPr>
        <w:pStyle w:val="ListParagraph"/>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Кравцова, Е. Е. Разбуди ребенка волшебника: Кн. для воспитателей детского сада и родителей / Е.Е. Кравцова. – М.: Просвещение, 1996. – 160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Кузнецова, Ю. А. Детское экпериментирование как средство развития самостоятельности у детей старшего дошкольного возраста / </w:t>
      </w:r>
      <w:r w:rsidRPr="00134BFD">
        <w:rPr>
          <w:rFonts w:ascii="Times New Roman" w:hAnsi="Times New Roman"/>
          <w:sz w:val="28"/>
          <w:szCs w:val="28"/>
        </w:rPr>
        <w:br/>
        <w:t xml:space="preserve">Ю. А. Кузнецова // Современное образование: актуальные вопросы, достижения и инновации : сб. ст. победителей VII Междунар науч.-практ. конф., 25 апр. 2017 Г., Пенза. – Пенза : Наука и Просвещение, 2017. – </w:t>
      </w:r>
      <w:r w:rsidRPr="00134BFD">
        <w:rPr>
          <w:rFonts w:ascii="Times New Roman" w:hAnsi="Times New Roman"/>
          <w:sz w:val="28"/>
          <w:szCs w:val="28"/>
        </w:rPr>
        <w:br/>
        <w:t xml:space="preserve">С. 101–103. – </w:t>
      </w:r>
      <w:r w:rsidRPr="00134BFD">
        <w:rPr>
          <w:rFonts w:ascii="Times New Roman" w:hAnsi="Times New Roman"/>
          <w:sz w:val="28"/>
          <w:szCs w:val="28"/>
          <w:lang w:val="en-US"/>
        </w:rPr>
        <w:t>URL</w:t>
      </w:r>
      <w:r w:rsidRPr="00134BFD">
        <w:rPr>
          <w:rFonts w:ascii="Times New Roman" w:hAnsi="Times New Roman"/>
          <w:sz w:val="28"/>
          <w:szCs w:val="28"/>
        </w:rPr>
        <w:t>: https://elibrary.ru/item.asp?id=29049574 (дата обращения: 29.10.2019).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Курашкина, Д. А. Теоретические основы формирования самостоятельности детей старшего дошкольного возраста / Д. А. Курашкина // Современные тенденции развития науки и образования : материалы Междунар. (заоч.) науч.-практ. конф. / под общ. ред. А. И. Вострецова. – Нефтекамск : Мир науки, 2019. – С. 170–175. – </w:t>
      </w:r>
      <w:r w:rsidRPr="00134BFD">
        <w:rPr>
          <w:rFonts w:ascii="Times New Roman" w:hAnsi="Times New Roman"/>
          <w:sz w:val="28"/>
          <w:szCs w:val="28"/>
          <w:lang w:val="en-US"/>
        </w:rPr>
        <w:t>URL</w:t>
      </w:r>
      <w:r w:rsidRPr="00134BFD">
        <w:rPr>
          <w:rFonts w:ascii="Times New Roman" w:hAnsi="Times New Roman"/>
          <w:sz w:val="28"/>
          <w:szCs w:val="28"/>
        </w:rPr>
        <w:t>: https://elibrary.ru/item.asp?id=37190072 (дата обращения: 29.10.2019).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Лыкова, И. А. Изобразительная деятельность в детском саду / И. А. Лыкова. – М. : «Карапуз-ДИДАКТИКА», 2007. -208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Методика проведения аппликации в разных возрастных группах [Электронный ресурс] – Шкет О. А. Режим доступа: </w:t>
      </w:r>
      <w:hyperlink r:id="rId11" w:history="1">
        <w:r w:rsidRPr="00134BFD">
          <w:rPr>
            <w:rStyle w:val="Hyperlink"/>
            <w:rFonts w:ascii="Times New Roman" w:hAnsi="Times New Roman"/>
            <w:color w:val="000000"/>
            <w:sz w:val="28"/>
            <w:szCs w:val="28"/>
            <w:lang w:val="en-US"/>
          </w:rPr>
          <w:t>https</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sad</w:t>
        </w:r>
        <w:r w:rsidRPr="00134BFD">
          <w:rPr>
            <w:rStyle w:val="Hyperlink"/>
            <w:rFonts w:ascii="Times New Roman" w:hAnsi="Times New Roman"/>
            <w:color w:val="000000"/>
            <w:sz w:val="28"/>
            <w:szCs w:val="28"/>
          </w:rPr>
          <w:t>30</w:t>
        </w:r>
        <w:r w:rsidRPr="00134BFD">
          <w:rPr>
            <w:rStyle w:val="Hyperlink"/>
            <w:rFonts w:ascii="Times New Roman" w:hAnsi="Times New Roman"/>
            <w:color w:val="000000"/>
            <w:sz w:val="28"/>
            <w:szCs w:val="28"/>
            <w:lang w:val="en-US"/>
          </w:rPr>
          <w:t>molod</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schools</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by</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pages</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metodika</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provedenija</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applikatsii</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v</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raznyh</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vozrastnyh</w:t>
        </w:r>
        <w:r w:rsidRPr="00134BFD">
          <w:rPr>
            <w:rStyle w:val="Hyperlink"/>
            <w:rFonts w:ascii="Times New Roman" w:hAnsi="Times New Roman"/>
            <w:color w:val="000000"/>
            <w:sz w:val="28"/>
            <w:szCs w:val="28"/>
          </w:rPr>
          <w:t>-</w:t>
        </w:r>
        <w:r w:rsidRPr="00134BFD">
          <w:rPr>
            <w:rStyle w:val="Hyperlink"/>
            <w:rFonts w:ascii="Times New Roman" w:hAnsi="Times New Roman"/>
            <w:color w:val="000000"/>
            <w:sz w:val="28"/>
            <w:szCs w:val="28"/>
            <w:lang w:val="en-US"/>
          </w:rPr>
          <w:t>gruppah</w:t>
        </w:r>
      </w:hyperlink>
      <w:r w:rsidRPr="00134BFD">
        <w:rPr>
          <w:rFonts w:ascii="Times New Roman" w:hAnsi="Times New Roman"/>
          <w:color w:val="000000"/>
          <w:sz w:val="28"/>
          <w:szCs w:val="28"/>
        </w:rPr>
        <w:t xml:space="preserve"> </w:t>
      </w:r>
      <w:r w:rsidRPr="00134BFD">
        <w:rPr>
          <w:rFonts w:ascii="Times New Roman" w:hAnsi="Times New Roman"/>
          <w:sz w:val="28"/>
          <w:szCs w:val="28"/>
        </w:rPr>
        <w:t>(дата обращения: 27.11.2020).</w:t>
      </w:r>
    </w:p>
    <w:p w:rsidR="00EB6364" w:rsidRPr="00134BFD" w:rsidRDefault="00EB6364" w:rsidP="00AF652A">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Микляева, Н.В. Несколько слов о развитии и поддержке детской активности и самостоятельности [Текст] / Н.В. Микляева // Детский сад от А до Я. - 2008. - №1. - С. 17–23.</w:t>
      </w:r>
    </w:p>
    <w:p w:rsidR="00EB6364" w:rsidRPr="00134BFD" w:rsidRDefault="00EB6364" w:rsidP="00AF652A">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Муравьева, А. Воспитывая самостоятельность / А. Муравьева, </w:t>
      </w:r>
      <w:r w:rsidRPr="00134BFD">
        <w:rPr>
          <w:rFonts w:ascii="Times New Roman" w:hAnsi="Times New Roman"/>
          <w:sz w:val="28"/>
          <w:szCs w:val="28"/>
        </w:rPr>
        <w:br/>
        <w:t>И. Данилова // Дошкольное воспитание. – 1978. – № 11. – С. 24–27.</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Никишина, Е. Д Проектная деятельность — потенциал развития самостоятельности у детей старшего дошкольного возраста в диаде (взрослый – ребенок) / Е. Д. Никишина // Муниципальное образование: инновации и эксперимент. – 2010. – № 5. – URL: https://cyberleninka.ru/article/n/proektnaya-deyatelnost-potentsial-razvitiya-samostoyatelnosti-u-detey-starshego-doshkolnogo-vozrasta-v-diade-vzroslyy-rebyonok (дата обращения: 06.11.2019).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Ожегов, С. И. Толковый словарь русского языка / С. И. Ожегов, Н. Ю. Шведова. – 4-е изд., доп. – М. : Азбуковник, 2000. -940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Первомайский, Б. Воспитание самостоятельности / Б. Первомайский // Дошкольное воспитание. – 1985. – № 8. – С. 50–52.</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Поддьяков, Н. Н. Ребенок-дошкольник: проблемы психического развития и саморазвития / Н. Н. Поддьяков // Журнал дошкольное воспитание. – 1998. -№ 12. – С. 68–74.</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Порембская Л.А. Бытовой труд как средство воспитания самостоятельности у детей дошкольного возраста: дис. канд. пед. наук/ Л.А. Порембская. – Л. ,1952. – 206 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Пустовалова Н.И. Развитие самостоятельности у дошкольников в математической деятельности/ Н.И. Пустовалова // Вестник образования. – 2016. -№1. -С.120-127</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Рубинштейн, М. «Я сам» / М. Рубинштейн // Дошкольное </w:t>
      </w:r>
      <w:r w:rsidRPr="00134BFD">
        <w:rPr>
          <w:rFonts w:ascii="Times New Roman" w:hAnsi="Times New Roman"/>
          <w:sz w:val="28"/>
          <w:szCs w:val="28"/>
        </w:rPr>
        <w:br/>
        <w:t>воспитание. – 2018. – № 2. – С. 4–9.</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Рубинштейн С. Л. Основы общей психологии / С. Л. Рубинштейн. – М.: Педагогика, 1973. –424с.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Смирнов, А. Л. Избранные психологические труды: В 2-х тт. т-2. - М.: Педагогика, 1977. -344с.</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Суровцева, А. О воспитании воли / А. Суровцева // Дошкольное воспитание. – 2016. – № 5. – С. 119–125.</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 xml:space="preserve"> Сыркина, В. Е. К психологии самостоятельности ребенка дошкольного возраста / В. Е. Сыркина // Ученые записки ЛГПИ им. А. И. Герцена. – Л. : Кыштым, 1994. - № 52. – С. 33–42.</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Теплюк, С. Н. Истоки самостоятельности / С. Н. Теплюк // Журнал дошкольное воспитание. – 1991. -№7 – С. 67.</w:t>
      </w:r>
    </w:p>
    <w:p w:rsidR="00EB6364" w:rsidRPr="00134BFD" w:rsidRDefault="00EB6364" w:rsidP="008451C4">
      <w:pPr>
        <w:numPr>
          <w:ilvl w:val="0"/>
          <w:numId w:val="17"/>
        </w:numPr>
        <w:spacing w:after="0" w:line="360" w:lineRule="auto"/>
        <w:ind w:left="0" w:firstLine="709"/>
        <w:jc w:val="both"/>
        <w:rPr>
          <w:rFonts w:ascii="Times New Roman" w:hAnsi="Times New Roman"/>
          <w:sz w:val="28"/>
          <w:szCs w:val="28"/>
        </w:rPr>
      </w:pPr>
      <w:r w:rsidRPr="00134BFD">
        <w:rPr>
          <w:rFonts w:ascii="Times New Roman" w:hAnsi="Times New Roman"/>
          <w:sz w:val="28"/>
          <w:szCs w:val="28"/>
        </w:rPr>
        <w:t>Чехонина, О. И. Самостоятельная поисковая деятельность детей в образовательном процессе детского сада /О. И. Чехонина// Детский сад от А до Я. – 2008. - № 1 – С. 101–107.</w:t>
      </w:r>
    </w:p>
    <w:p w:rsidR="00EB6364" w:rsidRPr="00285124" w:rsidRDefault="00EB6364" w:rsidP="001555F2">
      <w:pPr>
        <w:spacing w:after="0" w:line="360" w:lineRule="auto"/>
        <w:jc w:val="both"/>
        <w:rPr>
          <w:rFonts w:ascii="Times New Roman" w:hAnsi="Times New Roman"/>
          <w:sz w:val="28"/>
          <w:szCs w:val="28"/>
        </w:rPr>
      </w:pPr>
      <w:r>
        <w:rPr>
          <w:rFonts w:ascii="Times New Roman" w:hAnsi="Times New Roman"/>
          <w:sz w:val="28"/>
          <w:szCs w:val="28"/>
        </w:rPr>
        <w:t xml:space="preserve">     </w:t>
      </w:r>
    </w:p>
    <w:p w:rsidR="00EB6364" w:rsidRPr="00062027" w:rsidRDefault="00EB6364" w:rsidP="001555F2">
      <w:pPr>
        <w:rPr>
          <w:rFonts w:ascii="Times New Roman" w:hAnsi="Times New Roman"/>
          <w:sz w:val="28"/>
          <w:szCs w:val="28"/>
        </w:rPr>
      </w:pPr>
    </w:p>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E71BC0"/>
    <w:p w:rsidR="00EB6364" w:rsidRDefault="00EB6364" w:rsidP="00267FD4">
      <w:pPr>
        <w:pStyle w:val="Heading1"/>
        <w:pageBreakBefore/>
        <w:jc w:val="right"/>
        <w:rPr>
          <w:rFonts w:ascii="Times New Roman" w:hAnsi="Times New Roman"/>
          <w:b/>
          <w:bCs/>
          <w:color w:val="000000"/>
          <w:sz w:val="28"/>
          <w:szCs w:val="28"/>
        </w:rPr>
      </w:pPr>
      <w:bookmarkStart w:id="28" w:name="_Toc104045966"/>
      <w:r w:rsidRPr="00267FD4">
        <w:rPr>
          <w:rFonts w:ascii="Times New Roman" w:hAnsi="Times New Roman"/>
          <w:b/>
          <w:bCs/>
          <w:color w:val="000000"/>
          <w:sz w:val="28"/>
          <w:szCs w:val="28"/>
        </w:rPr>
        <w:t>ПРИЛОЖЕНИЕ</w:t>
      </w:r>
      <w:r>
        <w:rPr>
          <w:rFonts w:ascii="Times New Roman" w:hAnsi="Times New Roman"/>
          <w:b/>
          <w:bCs/>
          <w:color w:val="000000"/>
          <w:sz w:val="28"/>
          <w:szCs w:val="28"/>
        </w:rPr>
        <w:t xml:space="preserve"> 1</w:t>
      </w:r>
      <w:bookmarkEnd w:id="28"/>
    </w:p>
    <w:p w:rsidR="00EB6364" w:rsidRPr="00267FD4" w:rsidRDefault="00EB6364" w:rsidP="00267FD4"/>
    <w:p w:rsidR="00EB6364" w:rsidRDefault="00EB6364" w:rsidP="00267FD4">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267FD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«На лесной полянке выросли грибы»</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Образовательные: закреплять умение вырезать предметы и их части круглой и овальной формы; упражнять в закруглении углов; закреплять навыки аккуратного наклеивания предметов, состоящих из нескольких частей.</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развивать образные представления детей; развивать чувство формы и цвета; развивать мелкую моторику рук.</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художественный вкус; воспитывать бережное отношение к природе.</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картинки грибов из загадок, белый картон, цветная бумага, ножницы, клей.</w:t>
      </w:r>
    </w:p>
    <w:p w:rsidR="00EB6364" w:rsidRDefault="00EB6364" w:rsidP="00267FD4">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5</w:t>
      </w:r>
    </w:p>
    <w:p w:rsidR="00EB6364" w:rsidRPr="00E65E50" w:rsidRDefault="00EB6364" w:rsidP="00267FD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4796"/>
        <w:gridCol w:w="3067"/>
      </w:tblGrid>
      <w:tr w:rsidR="00EB6364" w:rsidRPr="009929C3" w:rsidTr="009929C3">
        <w:tc>
          <w:tcPr>
            <w:tcW w:w="1717"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sz w:val="24"/>
                <w:szCs w:val="24"/>
              </w:rPr>
              <w:t>Этап занятия</w:t>
            </w:r>
          </w:p>
        </w:tc>
        <w:tc>
          <w:tcPr>
            <w:tcW w:w="4796"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Деятельность педагога</w:t>
            </w:r>
          </w:p>
        </w:tc>
        <w:tc>
          <w:tcPr>
            <w:tcW w:w="3067"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Деятельность детей</w:t>
            </w:r>
          </w:p>
        </w:tc>
      </w:tr>
      <w:tr w:rsidR="00EB6364" w:rsidRPr="009929C3" w:rsidTr="009929C3">
        <w:trPr>
          <w:trHeight w:val="3103"/>
        </w:trPr>
        <w:tc>
          <w:tcPr>
            <w:tcW w:w="1717" w:type="dxa"/>
            <w:tcBorders>
              <w:bottom w:val="nil"/>
            </w:tcBorders>
          </w:tcPr>
          <w:p w:rsidR="00EB6364" w:rsidRPr="009929C3" w:rsidRDefault="00EB6364" w:rsidP="009929C3">
            <w:pPr>
              <w:spacing w:after="0" w:line="240" w:lineRule="auto"/>
              <w:rPr>
                <w:rFonts w:ascii="Times New Roman" w:hAnsi="Times New Roman"/>
                <w:color w:val="000000"/>
                <w:sz w:val="24"/>
                <w:szCs w:val="24"/>
              </w:rPr>
            </w:pPr>
            <w:r w:rsidRPr="009929C3">
              <w:rPr>
                <w:rFonts w:ascii="Times New Roman" w:hAnsi="Times New Roman"/>
                <w:color w:val="000000"/>
                <w:sz w:val="24"/>
                <w:szCs w:val="24"/>
              </w:rPr>
              <w:t>1. Вводный этап</w:t>
            </w:r>
          </w:p>
          <w:p w:rsidR="00EB6364" w:rsidRPr="009929C3" w:rsidRDefault="00EB6364" w:rsidP="009929C3">
            <w:pPr>
              <w:spacing w:after="0" w:line="240" w:lineRule="auto"/>
              <w:rPr>
                <w:rFonts w:ascii="Times New Roman" w:hAnsi="Times New Roman"/>
                <w:sz w:val="24"/>
                <w:szCs w:val="24"/>
              </w:rPr>
            </w:pPr>
          </w:p>
        </w:tc>
        <w:tc>
          <w:tcPr>
            <w:tcW w:w="4796"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Здравствуйте, ребята! Послушайте стихотворение и скажите о каком времени года в нем говориться.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«Утром мы во двор идем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Листья сыплются дождем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Под ногами шелестят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летят, летят, летят…» (Осень)</w:t>
            </w:r>
          </w:p>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Правильно, а что мы делаем осенью? Да и мы с вами сегодня поговорим о грибах. А о каких грибах вы узнаете, когда отгадаете загадки.</w:t>
            </w:r>
          </w:p>
        </w:tc>
        <w:tc>
          <w:tcPr>
            <w:tcW w:w="3067"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слушают стихотворение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Время года - осень. Собираем урожай и ходим за грибами.</w:t>
            </w:r>
          </w:p>
          <w:p w:rsidR="00EB6364" w:rsidRPr="009929C3" w:rsidRDefault="00EB6364" w:rsidP="009929C3">
            <w:pPr>
              <w:spacing w:after="0" w:line="240" w:lineRule="auto"/>
              <w:rPr>
                <w:rFonts w:ascii="Times New Roman" w:hAnsi="Times New Roman"/>
                <w:sz w:val="24"/>
                <w:szCs w:val="24"/>
              </w:rPr>
            </w:pPr>
          </w:p>
        </w:tc>
      </w:tr>
    </w:tbl>
    <w:p w:rsidR="00EB6364" w:rsidRPr="00A91299" w:rsidRDefault="00EB6364" w:rsidP="00267FD4">
      <w:pPr>
        <w:spacing w:line="240" w:lineRule="auto"/>
        <w:jc w:val="right"/>
        <w:rPr>
          <w:rFonts w:ascii="Times New Roman" w:hAnsi="Times New Roman"/>
          <w:sz w:val="28"/>
          <w:szCs w:val="28"/>
        </w:rPr>
      </w:pPr>
      <w:r w:rsidRPr="00F17BE1">
        <w:rPr>
          <w:rFonts w:ascii="Times New Roman" w:hAnsi="Times New Roman"/>
          <w:sz w:val="24"/>
          <w:szCs w:val="24"/>
        </w:rPr>
        <w:br w:type="page"/>
      </w:r>
      <w:r w:rsidRPr="00A91299">
        <w:rPr>
          <w:rFonts w:ascii="Times New Roman" w:hAnsi="Times New Roman"/>
          <w:sz w:val="28"/>
          <w:szCs w:val="28"/>
        </w:rPr>
        <w:t>Продолжение таблицы 5</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481"/>
        <w:gridCol w:w="4796"/>
        <w:gridCol w:w="3067"/>
      </w:tblGrid>
      <w:tr w:rsidR="00EB6364" w:rsidRPr="009929C3" w:rsidTr="009929C3">
        <w:trPr>
          <w:trHeight w:val="7777"/>
        </w:trPr>
        <w:tc>
          <w:tcPr>
            <w:tcW w:w="1481"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p w:rsidR="00EB6364" w:rsidRPr="009929C3" w:rsidRDefault="00EB6364" w:rsidP="009929C3">
            <w:pPr>
              <w:spacing w:after="0" w:line="240" w:lineRule="auto"/>
              <w:jc w:val="both"/>
              <w:rPr>
                <w:rFonts w:ascii="Times New Roman" w:hAnsi="Times New Roman"/>
                <w:sz w:val="24"/>
                <w:szCs w:val="24"/>
              </w:rPr>
            </w:pPr>
          </w:p>
        </w:tc>
        <w:tc>
          <w:tcPr>
            <w:tcW w:w="47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«Нет грибов дружней чем эти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Знают взрослые и дети-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пеньках растут в лесу,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Как веснушки на носу»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«Кто же будет он таков</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славной армии грибов?</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Грибники все наизусть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Скажут вам, что это…»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«Я в красной шапочке расту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Среди корней осиновых</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Меня узнаешь за версту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Зовусь я…»</w:t>
            </w:r>
            <w:r w:rsidRPr="009929C3">
              <w:rPr>
                <w:rFonts w:ascii="Times New Roman" w:hAnsi="Times New Roman"/>
                <w:color w:val="000000"/>
                <w:sz w:val="24"/>
                <w:szCs w:val="24"/>
              </w:rPr>
              <w:br/>
              <w:t>«На поляне лесной,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Под могучей сосной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Старый старичок,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На нем бурый колпачок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Колпачок на бочок,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Кто в лесу бывает,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Тот его и знает».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А давайте узнаем грибочки по внешнему виду.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Молодцы ребята, все загадки отгадали и грибочки все узнали, но запомните ребята правила: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За грибами приходите, но в лесу себя видите тихо.</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грибы не наступайте, просто так их не срывайте.</w:t>
            </w:r>
          </w:p>
        </w:tc>
        <w:tc>
          <w:tcPr>
            <w:tcW w:w="3067"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Опята</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Груздь</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Подосиновик</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Боровик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рассматривают иллюстрации и узнают грибы</w:t>
            </w:r>
          </w:p>
          <w:p w:rsidR="00EB6364" w:rsidRPr="009929C3" w:rsidRDefault="00EB6364" w:rsidP="009929C3">
            <w:pPr>
              <w:spacing w:after="0" w:line="240" w:lineRule="auto"/>
              <w:jc w:val="both"/>
              <w:rPr>
                <w:rFonts w:ascii="Times New Roman" w:hAnsi="Times New Roman"/>
                <w:sz w:val="24"/>
                <w:szCs w:val="24"/>
              </w:rPr>
            </w:pPr>
          </w:p>
        </w:tc>
      </w:tr>
    </w:tbl>
    <w:p w:rsidR="00EB6364" w:rsidRPr="00A91299" w:rsidRDefault="00EB6364" w:rsidP="00267FD4">
      <w:pPr>
        <w:jc w:val="right"/>
        <w:rPr>
          <w:rFonts w:ascii="Times New Roman" w:hAnsi="Times New Roman"/>
          <w:sz w:val="28"/>
          <w:szCs w:val="28"/>
        </w:rPr>
      </w:pPr>
      <w:r w:rsidRPr="00F17BE1">
        <w:rPr>
          <w:rFonts w:ascii="Times New Roman" w:hAnsi="Times New Roman"/>
          <w:sz w:val="24"/>
          <w:szCs w:val="24"/>
        </w:rPr>
        <w:br w:type="page"/>
      </w:r>
      <w:r w:rsidRPr="00A91299">
        <w:rPr>
          <w:rFonts w:ascii="Times New Roman" w:hAnsi="Times New Roman"/>
          <w:sz w:val="28"/>
          <w:szCs w:val="28"/>
        </w:rPr>
        <w:t>Продолжение таблицы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4796"/>
        <w:gridCol w:w="3067"/>
      </w:tblGrid>
      <w:tr w:rsidR="00EB6364" w:rsidRPr="009929C3" w:rsidTr="009929C3">
        <w:trPr>
          <w:trHeight w:val="105"/>
        </w:trPr>
        <w:tc>
          <w:tcPr>
            <w:tcW w:w="1481" w:type="dxa"/>
          </w:tcPr>
          <w:p w:rsidR="00EB6364" w:rsidRPr="009929C3" w:rsidRDefault="00EB6364" w:rsidP="009929C3">
            <w:pPr>
              <w:spacing w:after="0" w:line="240" w:lineRule="auto"/>
              <w:jc w:val="both"/>
              <w:rPr>
                <w:rFonts w:ascii="Times New Roman" w:hAnsi="Times New Roman"/>
                <w:color w:val="000000"/>
                <w:sz w:val="24"/>
                <w:szCs w:val="24"/>
              </w:rPr>
            </w:pPr>
          </w:p>
        </w:tc>
        <w:tc>
          <w:tcPr>
            <w:tcW w:w="47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Аккуратно срежьте ножку и сложите их в лукошко.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 грибы запоминайте и только полезные срывайте.  Запомнили правила, а теперь давайте передохнем.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Физкультминутка «Боровик»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 дороге шли,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Боровик нашли.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Боровик боровой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мох укрылся с головой,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Мы его пройти могли-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Хорошо, что тихо шли.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Сегодня мы с вами будем изготовлять аппликацию «На лесной полянке выросли грибы», а потом устроим выставку наших работ. Но, прежде чем приступить к работе, давайте вспомним из каких частей состоит гриб. Сегодня мы сделаем грибы, посмотрите, как: (объяснение воспитателя и показ).</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Начнем с самого простого по форме гриба. Берем прямоугольник из бумаги, складываем его пополам (по вертикали) и закругляем два уголка. Разрезаем по линии сгиба. У нас готовы две ножки. Вырезаем две грибные шляпки (повторяем операцию как с прямоугольников, только с кругом).  Ребята, кто закончил вырезать- разложите фигурки на листе так, чтобы получились грибы. Теперь можете наклеить. Сначала ножку, потом шляпку. Теперь сделаем травку, надрежем полосочку и приклеим. </w:t>
            </w:r>
          </w:p>
        </w:tc>
        <w:tc>
          <w:tcPr>
            <w:tcW w:w="3067"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Маршировать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Наклоняться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Руки над головой «в замке»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Ходьба на месте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Гриб состоит из ножки и шляпки.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выполняют аппликацию</w:t>
            </w:r>
          </w:p>
          <w:p w:rsidR="00EB6364" w:rsidRPr="009929C3" w:rsidRDefault="00EB6364" w:rsidP="009929C3">
            <w:pPr>
              <w:spacing w:after="0" w:line="240" w:lineRule="auto"/>
              <w:jc w:val="both"/>
              <w:rPr>
                <w:rFonts w:ascii="Times New Roman" w:hAnsi="Times New Roman"/>
                <w:color w:val="000000"/>
                <w:sz w:val="24"/>
                <w:szCs w:val="24"/>
              </w:rPr>
            </w:pPr>
          </w:p>
        </w:tc>
      </w:tr>
      <w:tr w:rsidR="00EB6364" w:rsidRPr="009929C3" w:rsidTr="009929C3">
        <w:tc>
          <w:tcPr>
            <w:tcW w:w="1481"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3. Рефлексия</w:t>
            </w:r>
          </w:p>
        </w:tc>
        <w:tc>
          <w:tcPr>
            <w:tcW w:w="47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Какие грибочки мы сегодня видели?</w:t>
            </w:r>
          </w:p>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Все грибочки получились, стройные красивые, Дети славно потрудились. Все старались, не ленились. Молодцы, ребята! Давайте устроим выставку и покажем всем наши замечательные грибочки</w:t>
            </w:r>
          </w:p>
        </w:tc>
        <w:tc>
          <w:tcPr>
            <w:tcW w:w="3067"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Опята, грузди и тд.</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Слушают стихотворение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sz w:val="24"/>
                <w:szCs w:val="24"/>
              </w:rPr>
            </w:pPr>
          </w:p>
        </w:tc>
      </w:tr>
    </w:tbl>
    <w:p w:rsidR="00EB6364" w:rsidRPr="00267FD4" w:rsidRDefault="00EB6364" w:rsidP="00267FD4">
      <w:pPr>
        <w:pStyle w:val="Heading1"/>
        <w:pageBreakBefore/>
        <w:jc w:val="right"/>
        <w:rPr>
          <w:rFonts w:ascii="Times New Roman" w:hAnsi="Times New Roman"/>
          <w:b/>
          <w:bCs/>
          <w:color w:val="000000"/>
          <w:sz w:val="28"/>
          <w:szCs w:val="28"/>
        </w:rPr>
      </w:pPr>
      <w:bookmarkStart w:id="29" w:name="_Toc75896331"/>
      <w:bookmarkStart w:id="30" w:name="_Toc104045967"/>
      <w:r w:rsidRPr="00267FD4">
        <w:rPr>
          <w:rFonts w:ascii="Times New Roman" w:hAnsi="Times New Roman"/>
          <w:b/>
          <w:bCs/>
          <w:color w:val="000000"/>
          <w:sz w:val="28"/>
          <w:szCs w:val="28"/>
        </w:rPr>
        <w:t>ПРИЛОЖЕНИЕ 2</w:t>
      </w:r>
      <w:bookmarkEnd w:id="29"/>
      <w:bookmarkEnd w:id="30"/>
    </w:p>
    <w:p w:rsidR="00EB6364" w:rsidRDefault="00EB6364" w:rsidP="00267FD4">
      <w:pPr>
        <w:spacing w:after="0" w:line="360" w:lineRule="auto"/>
        <w:ind w:firstLine="709"/>
        <w:jc w:val="center"/>
        <w:rPr>
          <w:rFonts w:ascii="Times New Roman" w:hAnsi="Times New Roman"/>
          <w:sz w:val="28"/>
          <w:szCs w:val="28"/>
        </w:rPr>
      </w:pPr>
    </w:p>
    <w:p w:rsidR="00EB6364" w:rsidRDefault="00EB6364" w:rsidP="00267FD4">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267FD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«Цветные зонтики»</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Образовательные: закреплять умение закруглять уголки; закреплять навыки аккуратного наклеивания предметов; показывать варианты оформления краев.</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развивать у детей чувства цвета и формы; развивать воображение; развивать умение работать коллективно.</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аккуратность; воспитывать дружеские взаимоотношения.</w:t>
      </w:r>
    </w:p>
    <w:p w:rsidR="00EB6364" w:rsidRDefault="00EB6364" w:rsidP="00267FD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бумажные квадраты и прямоугольники разного цвета, цветная бумага, ножницы, клей, блестки, конфетти.</w:t>
      </w:r>
    </w:p>
    <w:p w:rsidR="00EB6364" w:rsidRDefault="00EB6364" w:rsidP="00267FD4">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6</w:t>
      </w:r>
    </w:p>
    <w:p w:rsidR="00EB6364" w:rsidRPr="00A91299" w:rsidRDefault="00EB6364" w:rsidP="00267FD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4770"/>
        <w:gridCol w:w="3093"/>
      </w:tblGrid>
      <w:tr w:rsidR="00EB6364" w:rsidRPr="009929C3" w:rsidTr="009929C3">
        <w:tc>
          <w:tcPr>
            <w:tcW w:w="1481"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Этап занятия</w:t>
            </w:r>
          </w:p>
        </w:tc>
        <w:tc>
          <w:tcPr>
            <w:tcW w:w="4770"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Деятельность педагога</w:t>
            </w:r>
          </w:p>
        </w:tc>
        <w:tc>
          <w:tcPr>
            <w:tcW w:w="3093"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481"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770"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Доброе утро, ребята!</w:t>
            </w:r>
          </w:p>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Какое время года за окном? Да, осень, часто на улице пасмурно и льет дождик. А что нам помогает прятаться от дождика? Правильно, наши верные помощники- зонтики.</w:t>
            </w:r>
          </w:p>
        </w:tc>
        <w:tc>
          <w:tcPr>
            <w:tcW w:w="3093"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желают доброго утра. За окном осень.</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Зонтик</w:t>
            </w:r>
          </w:p>
          <w:p w:rsidR="00EB6364" w:rsidRPr="009929C3" w:rsidRDefault="00EB6364" w:rsidP="009929C3">
            <w:pPr>
              <w:spacing w:after="0" w:line="240" w:lineRule="auto"/>
              <w:jc w:val="both"/>
              <w:rPr>
                <w:rFonts w:ascii="Times New Roman" w:hAnsi="Times New Roman"/>
                <w:sz w:val="24"/>
                <w:szCs w:val="24"/>
              </w:rPr>
            </w:pPr>
          </w:p>
        </w:tc>
      </w:tr>
      <w:tr w:rsidR="00EB6364" w:rsidRPr="009929C3" w:rsidTr="009929C3">
        <w:trPr>
          <w:trHeight w:val="3900"/>
        </w:trPr>
        <w:tc>
          <w:tcPr>
            <w:tcW w:w="1481"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tc>
        <w:tc>
          <w:tcPr>
            <w:tcW w:w="4770"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у меня есть зонт, но он мрачный, черный. Я хочу его украсить, вы мне поможете? Воспитатель предлагает приклеить за зонтик заранее вырезанные фигурки. Какой красивый и яркий зонт получился. Спасибо вам, вы молодцы! Но дождик может пойти скоро, а зонтик у нас всего один и мы не можем под ним все уместиться. Я предлагаю вам каждому сделать зонтик для себя.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Но сначала мы с вами сделаем пальчиковую гимнастику «Дождик».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«Вышел дождик на прогулку,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Он бежит по переулку, </w:t>
            </w:r>
          </w:p>
        </w:tc>
        <w:tc>
          <w:tcPr>
            <w:tcW w:w="3093"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 Поможем</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приклеивают на зонт фигурки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выполняют пальчиковую гимнастику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Пальчиками шагают по столу</w:t>
            </w:r>
          </w:p>
        </w:tc>
      </w:tr>
    </w:tbl>
    <w:p w:rsidR="00EB6364" w:rsidRPr="00A91299" w:rsidRDefault="00EB6364" w:rsidP="00267FD4">
      <w:pPr>
        <w:jc w:val="right"/>
        <w:rPr>
          <w:rFonts w:ascii="Times New Roman" w:hAnsi="Times New Roman"/>
          <w:sz w:val="28"/>
          <w:szCs w:val="28"/>
        </w:rPr>
      </w:pPr>
      <w:r>
        <w:br w:type="page"/>
      </w:r>
      <w:r w:rsidRPr="00A91299">
        <w:rPr>
          <w:rFonts w:ascii="Times New Roman" w:hAnsi="Times New Roman"/>
          <w:sz w:val="28"/>
          <w:szCs w:val="28"/>
        </w:rPr>
        <w:t>Продолжение таблицы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4770"/>
        <w:gridCol w:w="3093"/>
      </w:tblGrid>
      <w:tr w:rsidR="00EB6364" w:rsidRPr="009929C3" w:rsidTr="009929C3">
        <w:tc>
          <w:tcPr>
            <w:tcW w:w="1481" w:type="dxa"/>
          </w:tcPr>
          <w:p w:rsidR="00EB6364" w:rsidRPr="009929C3" w:rsidRDefault="00EB6364" w:rsidP="009929C3">
            <w:pPr>
              <w:spacing w:after="0" w:line="240" w:lineRule="auto"/>
              <w:jc w:val="both"/>
              <w:rPr>
                <w:rFonts w:ascii="Times New Roman" w:hAnsi="Times New Roman"/>
                <w:color w:val="000000"/>
                <w:sz w:val="24"/>
                <w:szCs w:val="24"/>
              </w:rPr>
            </w:pPr>
          </w:p>
        </w:tc>
        <w:tc>
          <w:tcPr>
            <w:tcW w:w="4770"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Барабанит по окошку. Напугал большую кошку,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Вымыл зонтики прохожих,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Крыши дождик вымыл тоже.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Сразу мокрым город стал.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Дождик кончился устал».</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Нарядные, красивые зонтики мы сейчас с вами вырежем из цветной бумаги, чтобы спрятаться от осеннего дождика. Воспитатель выставляет на мольберте или доске варианты зонтиков аппликаций.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Зонтики бывают разные, но вырезать их можно один способом, а потом оформить по-своему. Воспитатель уточняет, поясняет и показывает. Складываем прямоугольник пополам и от верхней точки сгиба ведем ножницами дугу к нижнему уголку, раскрываем и видим купол зонтика. Края зонтика мы можем сделать волнистыми или зигзагом. Можно приклеить на наш зонтик фигурки, блестки, конфетти. Не забудьте оформить и приклеить ручку. Выбирайте подходящий цвет фона и приступайте к работе. </w:t>
            </w:r>
          </w:p>
        </w:tc>
        <w:tc>
          <w:tcPr>
            <w:tcW w:w="3093"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Загибают по одному пальцу на обеих руках на каждую строку</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Трясут ладонями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Кладут ладони на стол</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выбирают подходящие материалы и выполняют аппликацию</w:t>
            </w:r>
          </w:p>
        </w:tc>
      </w:tr>
      <w:tr w:rsidR="00EB6364" w:rsidRPr="009929C3" w:rsidTr="009929C3">
        <w:tc>
          <w:tcPr>
            <w:tcW w:w="1481"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3. Рефлексия</w:t>
            </w:r>
          </w:p>
        </w:tc>
        <w:tc>
          <w:tcPr>
            <w:tcW w:w="4770"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Ребята, покажите всем свои зонтики. Ах, какие красивые у вас получились зонтики! Все ли вам было легко выполнять? А что было трудно? Вы большие молодцы, теперь не страшен дождик!</w:t>
            </w:r>
          </w:p>
        </w:tc>
        <w:tc>
          <w:tcPr>
            <w:tcW w:w="3093" w:type="dxa"/>
          </w:tcPr>
          <w:p w:rsidR="00EB6364" w:rsidRPr="009929C3" w:rsidRDefault="00EB6364" w:rsidP="009929C3">
            <w:pPr>
              <w:spacing w:after="0" w:line="240" w:lineRule="auto"/>
              <w:jc w:val="both"/>
              <w:rPr>
                <w:rFonts w:ascii="Times New Roman" w:hAnsi="Times New Roman"/>
                <w:sz w:val="24"/>
                <w:szCs w:val="24"/>
              </w:rPr>
            </w:pPr>
            <w:r w:rsidRPr="009929C3">
              <w:rPr>
                <w:rFonts w:ascii="Times New Roman" w:hAnsi="Times New Roman"/>
                <w:color w:val="000000"/>
                <w:sz w:val="24"/>
                <w:szCs w:val="24"/>
              </w:rPr>
              <w:t>Дети показывают свои зонтики и отвечают на вопросы</w:t>
            </w:r>
          </w:p>
        </w:tc>
      </w:tr>
    </w:tbl>
    <w:p w:rsidR="00EB6364" w:rsidRPr="00267FD4" w:rsidRDefault="00EB6364" w:rsidP="00267FD4"/>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Default="00EB6364" w:rsidP="00267FD4">
      <w:pPr>
        <w:rPr>
          <w:rFonts w:ascii="Times New Roman" w:hAnsi="Times New Roman"/>
          <w:sz w:val="28"/>
          <w:szCs w:val="28"/>
        </w:rPr>
      </w:pPr>
    </w:p>
    <w:p w:rsidR="00EB6364" w:rsidRPr="006673DD" w:rsidRDefault="00EB6364" w:rsidP="006673DD">
      <w:pPr>
        <w:pStyle w:val="Heading1"/>
        <w:pageBreakBefore/>
        <w:jc w:val="right"/>
        <w:rPr>
          <w:rFonts w:ascii="Times New Roman" w:hAnsi="Times New Roman"/>
          <w:b/>
          <w:bCs/>
          <w:color w:val="000000"/>
        </w:rPr>
      </w:pPr>
      <w:bookmarkStart w:id="31" w:name="_Toc104045968"/>
      <w:r w:rsidRPr="006673DD">
        <w:rPr>
          <w:rFonts w:ascii="Times New Roman" w:hAnsi="Times New Roman"/>
          <w:b/>
          <w:bCs/>
          <w:color w:val="000000"/>
        </w:rPr>
        <w:t>ПРИЛОЖЕНИЕ 3</w:t>
      </w:r>
      <w:bookmarkEnd w:id="31"/>
    </w:p>
    <w:p w:rsidR="00EB6364" w:rsidRDefault="00EB6364" w:rsidP="00816A16">
      <w:pPr>
        <w:spacing w:after="0" w:line="360" w:lineRule="auto"/>
        <w:ind w:firstLine="709"/>
        <w:jc w:val="center"/>
        <w:rPr>
          <w:rFonts w:ascii="Times New Roman" w:hAnsi="Times New Roman"/>
          <w:sz w:val="28"/>
          <w:szCs w:val="28"/>
        </w:rPr>
      </w:pPr>
      <w:r>
        <w:rPr>
          <w:rFonts w:ascii="Times New Roman" w:hAnsi="Times New Roman"/>
          <w:sz w:val="28"/>
          <w:szCs w:val="28"/>
        </w:rPr>
        <w:t>Конспект НОД по аппликации в старшей группе на тему:</w:t>
      </w:r>
    </w:p>
    <w:p w:rsidR="00EB6364" w:rsidRDefault="00EB6364" w:rsidP="00816A16">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«Листочки на окошке»</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Образовательные: отрабатывать технику симметричного вырезания; закреплять навыки аккуратного наклеивания предметов;</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Развивающие: развивать у детей чувства цвета и формы; </w:t>
      </w:r>
      <w:r w:rsidRPr="007D1244">
        <w:rPr>
          <w:rFonts w:ascii="Times New Roman" w:hAnsi="Times New Roman"/>
          <w:color w:val="000000"/>
          <w:sz w:val="28"/>
          <w:szCs w:val="28"/>
        </w:rPr>
        <w:t>развивать координацию движений руки</w:t>
      </w:r>
      <w:r>
        <w:rPr>
          <w:rFonts w:ascii="Times New Roman" w:hAnsi="Times New Roman"/>
          <w:color w:val="000000"/>
          <w:sz w:val="28"/>
          <w:szCs w:val="28"/>
        </w:rPr>
        <w:t>;</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аккуратность; воспитывать дружеские взаимоотношения.</w:t>
      </w:r>
    </w:p>
    <w:p w:rsidR="00EB6364" w:rsidRDefault="00EB6364" w:rsidP="00816A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цветная бумага (цвета: желтый, оранжевый, светло-коричневый, зеленый), ножницы, клей, белый картон в форме окошек.</w:t>
      </w:r>
    </w:p>
    <w:p w:rsidR="00EB6364" w:rsidRDefault="00EB6364" w:rsidP="007D124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505A2B">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817"/>
        <w:gridCol w:w="3115"/>
      </w:tblGrid>
      <w:tr w:rsidR="00EB6364" w:rsidRPr="009929C3" w:rsidTr="009929C3">
        <w:tc>
          <w:tcPr>
            <w:tcW w:w="1413" w:type="dxa"/>
          </w:tcPr>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Этап занятия</w:t>
            </w:r>
          </w:p>
        </w:tc>
        <w:tc>
          <w:tcPr>
            <w:tcW w:w="4817" w:type="dxa"/>
          </w:tcPr>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Деятельность детей</w:t>
            </w:r>
          </w:p>
        </w:tc>
      </w:tr>
      <w:tr w:rsidR="00EB6364" w:rsidRPr="009929C3" w:rsidTr="009929C3">
        <w:tc>
          <w:tcPr>
            <w:tcW w:w="1413" w:type="dxa"/>
            <w:tcBorders>
              <w:bottom w:val="nil"/>
            </w:tcBorders>
          </w:tcPr>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1. Вводный этап</w:t>
            </w:r>
          </w:p>
        </w:tc>
        <w:tc>
          <w:tcPr>
            <w:tcW w:w="4817"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Здравствуйте, детишки девчонки да мальчишки!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Ребята, послушайте стихотворение и скажите какое явление мы наблюдаем осенью?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«Утром небо было хмурым,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казалось все понурым.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Осень очень любит плакать,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Дождиком на землю капать.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Любит листьями шуршать,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И с деревьев их срывать».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Правильно, осенью у нас листопад, листочки падают с деревьев, кружатся в воздухе, ложатся на землю. Смотрите у нас в группе есть красивые листочки похожие на настоящие (педагог показывает несколько листочков, вырезанных из цветной бумаги).</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здороваются и слушаю стихотворение.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Листопад.</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рассматривают листочки.</w:t>
            </w:r>
          </w:p>
        </w:tc>
      </w:tr>
    </w:tbl>
    <w:p w:rsidR="00EB6364" w:rsidRDefault="00EB6364"/>
    <w:p w:rsidR="00EB6364" w:rsidRDefault="00EB6364" w:rsidP="00505A2B">
      <w:pPr>
        <w:jc w:val="right"/>
        <w:rPr>
          <w:rFonts w:ascii="Times New Roman" w:hAnsi="Times New Roman"/>
          <w:sz w:val="28"/>
          <w:szCs w:val="28"/>
        </w:rPr>
      </w:pPr>
    </w:p>
    <w:p w:rsidR="00EB6364" w:rsidRDefault="00EB6364" w:rsidP="00505A2B">
      <w:pPr>
        <w:jc w:val="right"/>
        <w:rPr>
          <w:rFonts w:ascii="Times New Roman" w:hAnsi="Times New Roman"/>
          <w:sz w:val="28"/>
          <w:szCs w:val="28"/>
        </w:rPr>
      </w:pPr>
    </w:p>
    <w:p w:rsidR="00EB6364" w:rsidRPr="00505A2B" w:rsidRDefault="00EB6364" w:rsidP="00505A2B">
      <w:pPr>
        <w:jc w:val="right"/>
        <w:rPr>
          <w:rFonts w:ascii="Times New Roman" w:hAnsi="Times New Roman"/>
          <w:sz w:val="28"/>
          <w:szCs w:val="28"/>
        </w:rPr>
      </w:pPr>
      <w:r w:rsidRPr="00505A2B">
        <w:rPr>
          <w:rFonts w:ascii="Times New Roman" w:hAnsi="Times New Roman"/>
          <w:sz w:val="28"/>
          <w:szCs w:val="28"/>
        </w:rPr>
        <w:t>Продолжение таблицы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2. Основной </w:t>
            </w:r>
          </w:p>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этап</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Ребята, вы тоже можете сделать красивые осенние листочки и украсить своё окошко. Педагог демонстрирует способ вырезания сложной формы из бумаги, сложенной вдвое. Беру лист цветной бумаги, складываю пополам, держу за сгиб и вырезаю так, будто рисую половинку листочка. Педагог выставляет варианты форм листочков-целые и половинки для наглядного ориентира.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Давайте передохнем и приступим к работе.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Физкультминутка «Мы листики осенние».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Мы листики осенние,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ветках мы сидим.</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Дунул ветер — полетели.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Мы летели, мы летели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И на землю тихо сели.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Ветер снова набежал</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И листочки все поднял.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Закружились, полетели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И на землю снова сели.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Педагог предлагает выбрать цветную бумагу и еще раз напоминает технику симметричного вырезания сложной формы.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приступайте!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Воспитатель предлагает детям посмотреть в свое окошко, рассказать, что они видят, описать листочки и всю композицию.</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наблюдают за действиями педагога.</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Плавное покачивание руками вверху над головой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Руки в стороны</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Присели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Плавное покачивание руками вверху над головой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садятся по местам</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вырезают листочки на наклеивают их на окошко.</w:t>
            </w: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8"/>
                <w:szCs w:val="28"/>
              </w:rPr>
            </w:pPr>
            <w:r w:rsidRPr="009929C3">
              <w:rPr>
                <w:rFonts w:ascii="Times New Roman" w:hAnsi="Times New Roman"/>
                <w:color w:val="000000"/>
                <w:sz w:val="24"/>
                <w:szCs w:val="24"/>
              </w:rPr>
              <w:t>3. Рефлексия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Посмотрите ребята, какие красивые окошки у нас с вами получились. Кто хочет рассказать о своем окошке, описать листики? Давайте повесим наши окошки, чтобы каждый мог пройти и заглянуть в окошко.</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рассказывают про своё окошко, описывают листики, рассказывают какой листик, где находится.</w:t>
            </w:r>
          </w:p>
        </w:tc>
      </w:tr>
    </w:tbl>
    <w:p w:rsidR="00EB6364" w:rsidRDefault="00EB6364" w:rsidP="006673DD">
      <w:pPr>
        <w:rPr>
          <w:rFonts w:ascii="Times New Roman" w:hAnsi="Times New Roman"/>
          <w:color w:val="000000"/>
          <w:sz w:val="28"/>
          <w:szCs w:val="28"/>
        </w:rPr>
      </w:pPr>
    </w:p>
    <w:p w:rsidR="00EB6364" w:rsidRDefault="00EB6364" w:rsidP="00D5729C">
      <w:pPr>
        <w:pStyle w:val="Heading1"/>
        <w:pageBreakBefore/>
        <w:jc w:val="right"/>
        <w:rPr>
          <w:rFonts w:ascii="Times New Roman" w:hAnsi="Times New Roman"/>
          <w:b/>
          <w:bCs/>
          <w:color w:val="000000"/>
        </w:rPr>
      </w:pPr>
      <w:bookmarkStart w:id="32" w:name="_Toc104045969"/>
      <w:r w:rsidRPr="006673DD">
        <w:rPr>
          <w:rFonts w:ascii="Times New Roman" w:hAnsi="Times New Roman"/>
          <w:b/>
          <w:bCs/>
          <w:color w:val="000000"/>
        </w:rPr>
        <w:t xml:space="preserve">ПРИЛОЖЕНИЕ </w:t>
      </w:r>
      <w:r>
        <w:rPr>
          <w:rFonts w:ascii="Times New Roman" w:hAnsi="Times New Roman"/>
          <w:b/>
          <w:bCs/>
          <w:color w:val="000000"/>
        </w:rPr>
        <w:t>4</w:t>
      </w:r>
      <w:bookmarkEnd w:id="32"/>
    </w:p>
    <w:p w:rsidR="00EB6364" w:rsidRDefault="00EB6364" w:rsidP="00D5729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D5729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«Игрушки для ёлки»</w:t>
      </w:r>
    </w:p>
    <w:p w:rsidR="00EB6364" w:rsidRDefault="00EB6364" w:rsidP="007115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7115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Pr="00E74083" w:rsidRDefault="00EB6364" w:rsidP="00E74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Образовательные: закреплять навыки аккуратного наклеивания предметов на основу игрушки; </w:t>
      </w:r>
      <w:r w:rsidRPr="00FE32C1">
        <w:rPr>
          <w:rFonts w:ascii="Times New Roman" w:hAnsi="Times New Roman"/>
          <w:color w:val="000000"/>
          <w:sz w:val="28"/>
          <w:szCs w:val="28"/>
        </w:rPr>
        <w:t>совершенствовать навыки работы с ножницами</w:t>
      </w:r>
      <w:r>
        <w:rPr>
          <w:rFonts w:ascii="Times New Roman" w:hAnsi="Times New Roman"/>
          <w:color w:val="000000"/>
          <w:sz w:val="28"/>
          <w:szCs w:val="28"/>
        </w:rPr>
        <w:t>;</w:t>
      </w:r>
    </w:p>
    <w:p w:rsidR="00EB6364" w:rsidRDefault="00EB6364" w:rsidP="00E74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Развивающие: </w:t>
      </w:r>
      <w:r w:rsidRPr="00E74083">
        <w:rPr>
          <w:rFonts w:ascii="Times New Roman" w:hAnsi="Times New Roman"/>
          <w:color w:val="000000"/>
          <w:sz w:val="28"/>
          <w:szCs w:val="28"/>
        </w:rPr>
        <w:t>развить у детей чувство цвета и формы</w:t>
      </w:r>
      <w:r>
        <w:rPr>
          <w:rFonts w:ascii="Times New Roman" w:hAnsi="Times New Roman"/>
          <w:color w:val="000000"/>
          <w:sz w:val="28"/>
          <w:szCs w:val="28"/>
        </w:rPr>
        <w:t>;</w:t>
      </w:r>
      <w:r w:rsidRPr="00E74083">
        <w:rPr>
          <w:rFonts w:ascii="Times New Roman" w:hAnsi="Times New Roman"/>
          <w:color w:val="000000"/>
          <w:sz w:val="28"/>
          <w:szCs w:val="28"/>
        </w:rPr>
        <w:t xml:space="preserve"> развивать мелкую моторику</w:t>
      </w:r>
      <w:r>
        <w:rPr>
          <w:rFonts w:ascii="Times New Roman" w:hAnsi="Times New Roman"/>
          <w:color w:val="000000"/>
          <w:sz w:val="28"/>
          <w:szCs w:val="28"/>
        </w:rPr>
        <w:t xml:space="preserve"> </w:t>
      </w:r>
      <w:r w:rsidRPr="00E74083">
        <w:rPr>
          <w:rFonts w:ascii="Times New Roman" w:hAnsi="Times New Roman"/>
          <w:color w:val="000000"/>
          <w:sz w:val="28"/>
          <w:szCs w:val="28"/>
        </w:rPr>
        <w:t>рук</w:t>
      </w:r>
      <w:r>
        <w:rPr>
          <w:rFonts w:ascii="Times New Roman" w:hAnsi="Times New Roman"/>
          <w:color w:val="000000"/>
          <w:sz w:val="28"/>
          <w:szCs w:val="28"/>
        </w:rPr>
        <w:t xml:space="preserve">; развивать воображение; </w:t>
      </w:r>
      <w:r w:rsidRPr="00E74083">
        <w:rPr>
          <w:rFonts w:ascii="Times New Roman" w:hAnsi="Times New Roman"/>
          <w:color w:val="000000"/>
          <w:sz w:val="28"/>
          <w:szCs w:val="28"/>
        </w:rPr>
        <w:t>развивать умение работать коллективно</w:t>
      </w:r>
      <w:r>
        <w:rPr>
          <w:rFonts w:ascii="Times New Roman" w:hAnsi="Times New Roman"/>
          <w:color w:val="000000"/>
          <w:sz w:val="28"/>
          <w:szCs w:val="28"/>
        </w:rPr>
        <w:t>;</w:t>
      </w:r>
    </w:p>
    <w:p w:rsidR="00EB6364" w:rsidRDefault="00EB6364" w:rsidP="00E74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Воспитательные: </w:t>
      </w:r>
      <w:r w:rsidRPr="00E74083">
        <w:rPr>
          <w:rFonts w:ascii="Times New Roman" w:hAnsi="Times New Roman"/>
          <w:color w:val="000000"/>
          <w:sz w:val="28"/>
          <w:szCs w:val="28"/>
        </w:rPr>
        <w:t>воспитывать художественный вкус</w:t>
      </w:r>
      <w:r>
        <w:rPr>
          <w:rFonts w:ascii="Times New Roman" w:hAnsi="Times New Roman"/>
          <w:color w:val="000000"/>
          <w:sz w:val="28"/>
          <w:szCs w:val="28"/>
        </w:rPr>
        <w:t>;</w:t>
      </w:r>
      <w:r w:rsidRPr="00E74083">
        <w:rPr>
          <w:rFonts w:ascii="Times New Roman" w:hAnsi="Times New Roman"/>
          <w:color w:val="000000"/>
          <w:sz w:val="28"/>
          <w:szCs w:val="28"/>
        </w:rPr>
        <w:t xml:space="preserve"> воспитывать аккуратность в</w:t>
      </w:r>
      <w:r>
        <w:rPr>
          <w:rFonts w:ascii="Times New Roman" w:hAnsi="Times New Roman"/>
          <w:color w:val="000000"/>
          <w:sz w:val="28"/>
          <w:szCs w:val="28"/>
        </w:rPr>
        <w:t xml:space="preserve"> </w:t>
      </w:r>
      <w:r w:rsidRPr="00E74083">
        <w:rPr>
          <w:rFonts w:ascii="Times New Roman" w:hAnsi="Times New Roman"/>
          <w:color w:val="000000"/>
          <w:sz w:val="28"/>
          <w:szCs w:val="28"/>
        </w:rPr>
        <w:t>работе</w:t>
      </w:r>
      <w:r>
        <w:rPr>
          <w:rFonts w:ascii="Times New Roman" w:hAnsi="Times New Roman"/>
          <w:color w:val="000000"/>
          <w:sz w:val="28"/>
          <w:szCs w:val="28"/>
        </w:rPr>
        <w:t>;</w:t>
      </w:r>
      <w:r w:rsidRPr="00E74083">
        <w:rPr>
          <w:rFonts w:ascii="Times New Roman" w:hAnsi="Times New Roman"/>
          <w:color w:val="000000"/>
          <w:sz w:val="28"/>
          <w:szCs w:val="28"/>
        </w:rPr>
        <w:t xml:space="preserve"> воспитывать дружеские взаимоотношения</w:t>
      </w:r>
      <w:r>
        <w:rPr>
          <w:rFonts w:ascii="Times New Roman" w:hAnsi="Times New Roman"/>
          <w:color w:val="000000"/>
          <w:sz w:val="28"/>
          <w:szCs w:val="28"/>
        </w:rPr>
        <w:t>; продолжать воспитывать отзывчивость и желание помочь, тем кто в этом нуждается.</w:t>
      </w:r>
    </w:p>
    <w:p w:rsidR="00EB6364" w:rsidRDefault="00EB6364" w:rsidP="007115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трафареты разных форм игрушек, разные виды цветной бумаги, ленточки, конфетти, ножницы, клей.</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D77E9F">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817"/>
        <w:gridCol w:w="3115"/>
      </w:tblGrid>
      <w:tr w:rsidR="00EB6364" w:rsidRPr="009929C3" w:rsidTr="009929C3">
        <w:tc>
          <w:tcPr>
            <w:tcW w:w="1413"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817"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413"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817"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Доброе утро, ребята, давайте поздороваемся и улыбнемся! Молодцы! Дети, скажите пожалуйста какой праздник мы скоро будем отмечать? Правильно, смотрите родители принесли елочку нам в группу, только вот игрушек у нас нет. А без игрушек елочка грустит, давайте порадуем елочку игрушками, а ёлочка в свою очередь порадует нас хорошим настроением. Сделаем игрушки сами?</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здороваются.</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Новый год.</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Да-да</w:t>
            </w:r>
          </w:p>
        </w:tc>
      </w:tr>
    </w:tbl>
    <w:p w:rsidR="00EB6364" w:rsidRDefault="00EB6364" w:rsidP="00DF5B0A">
      <w:pPr>
        <w:jc w:val="right"/>
      </w:pPr>
      <w:r>
        <w:br w:type="page"/>
      </w:r>
    </w:p>
    <w:p w:rsidR="00EB6364" w:rsidRPr="00FF3792" w:rsidRDefault="00EB6364" w:rsidP="00DF5B0A">
      <w:pPr>
        <w:jc w:val="right"/>
        <w:rPr>
          <w:rFonts w:ascii="Times New Roman" w:hAnsi="Times New Roman"/>
          <w:sz w:val="28"/>
          <w:szCs w:val="28"/>
        </w:rPr>
      </w:pPr>
      <w:r w:rsidRPr="00FF3792">
        <w:rPr>
          <w:rFonts w:ascii="Times New Roman" w:hAnsi="Times New Roman"/>
          <w:sz w:val="28"/>
          <w:szCs w:val="28"/>
        </w:rPr>
        <w:t>Продолжение таблицы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9"/>
        <w:gridCol w:w="3111"/>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tc>
        <w:tc>
          <w:tcPr>
            <w:tcW w:w="4679"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Педагог предлагает детям трафареты игрушки разных форм и цветов. Ребята, у меня есть трафареты, вы можете обвести, вырезать понравившийся и украсить. Подумайте, как вы украсите игрушки. Есть бумага и бумажные геометрические фигуры, ленточки, конфетти. Ну что разомнем пальчики и начнем. Пальчиковая гимнастика «Новогодний праздник»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Ждали праздника мы долго.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Наконец пришла зима.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Наконец пришла зима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гости ёлку привела.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 ёлке все мы подошли,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Хороводы завели.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Покружились, поплясали,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Даже чуточку устали.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Дед Мороз скорей приди,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Нам подарки принеси.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Вот мы и размели наши ручки, пальчики и можем сделать красивые игрушки. Для настроения включим новогодние песни. Педагог подходит у ребенку и интересуется, чем ребенок украсит игрушку. Ребята, какие вы молодцы, посмотрите какие красивые игрушки получились! Сейчас мы вставим ленточки и сможем повесить их на елку.</w:t>
            </w:r>
          </w:p>
        </w:tc>
        <w:tc>
          <w:tcPr>
            <w:tcW w:w="3111"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выбирают себе игрушки и обдумывают какой дизайн будет у игрушки.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Пальчиковая гимнастика, выполнение движений.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Трём ладошку о ладошку.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Сжать кулаки, прижать их друг к другу. Пальцы «идут» по столу, по коленкам. Пальцы показывают Ёлочку, указательные пальцы сцепляются. Круговые движения кистями рук. Кисти рук опустить, расслабить. Ладони прижать друг к другу, потом протянуть вперёд.</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изготавливают игрушку.</w:t>
            </w: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679"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Дети, давайте украсим нашу ёлочку, пусть елочка радуется, а не грустит. По одному подходим к елочке, весим свою игрушку и рассказываем, чем украсили игрушку.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Посмотрите какая нарядная, красивая у нас получилась новогодняя елочка!</w:t>
            </w:r>
          </w:p>
        </w:tc>
        <w:tc>
          <w:tcPr>
            <w:tcW w:w="3111"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подходят к елочке, весят игрушки и рассказывают о них.</w:t>
            </w:r>
          </w:p>
        </w:tc>
      </w:tr>
    </w:tbl>
    <w:p w:rsidR="00EB6364" w:rsidRDefault="00EB6364" w:rsidP="006673DD">
      <w:pPr>
        <w:rPr>
          <w:rFonts w:ascii="Times New Roman" w:hAnsi="Times New Roman"/>
          <w:sz w:val="28"/>
          <w:szCs w:val="28"/>
        </w:rPr>
      </w:pPr>
    </w:p>
    <w:p w:rsidR="00EB6364" w:rsidRDefault="00EB6364" w:rsidP="00D5729C">
      <w:pPr>
        <w:pStyle w:val="Heading1"/>
        <w:pageBreakBefore/>
        <w:jc w:val="right"/>
        <w:rPr>
          <w:rFonts w:ascii="Times New Roman" w:hAnsi="Times New Roman"/>
          <w:b/>
          <w:bCs/>
          <w:color w:val="000000"/>
        </w:rPr>
      </w:pPr>
      <w:bookmarkStart w:id="33" w:name="_Toc104045970"/>
      <w:r w:rsidRPr="006673DD">
        <w:rPr>
          <w:rFonts w:ascii="Times New Roman" w:hAnsi="Times New Roman"/>
          <w:b/>
          <w:bCs/>
          <w:color w:val="000000"/>
        </w:rPr>
        <w:t xml:space="preserve">ПРИЛОЖЕНИЕ </w:t>
      </w:r>
      <w:r>
        <w:rPr>
          <w:rFonts w:ascii="Times New Roman" w:hAnsi="Times New Roman"/>
          <w:b/>
          <w:bCs/>
          <w:color w:val="000000"/>
        </w:rPr>
        <w:t>5</w:t>
      </w:r>
      <w:bookmarkEnd w:id="33"/>
    </w:p>
    <w:p w:rsidR="00EB6364" w:rsidRDefault="00EB6364" w:rsidP="00CE46B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CE46B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«Сказочная птица»</w:t>
      </w:r>
    </w:p>
    <w:p w:rsidR="00EB6364" w:rsidRDefault="00EB6364" w:rsidP="002005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2005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Pr="00A74632" w:rsidRDefault="00EB6364" w:rsidP="00A7463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Образовательные: з</w:t>
      </w:r>
      <w:r w:rsidRPr="00A74632">
        <w:rPr>
          <w:rFonts w:ascii="Times New Roman" w:hAnsi="Times New Roman"/>
          <w:color w:val="000000"/>
          <w:sz w:val="28"/>
          <w:szCs w:val="28"/>
        </w:rPr>
        <w:t>акреплять умение вырезать части предмета разной</w:t>
      </w:r>
      <w:r>
        <w:rPr>
          <w:rFonts w:ascii="Times New Roman" w:hAnsi="Times New Roman"/>
          <w:color w:val="000000"/>
          <w:sz w:val="28"/>
          <w:szCs w:val="28"/>
        </w:rPr>
        <w:t xml:space="preserve"> </w:t>
      </w:r>
      <w:r w:rsidRPr="00A74632">
        <w:rPr>
          <w:rFonts w:ascii="Times New Roman" w:hAnsi="Times New Roman"/>
          <w:color w:val="000000"/>
          <w:sz w:val="28"/>
          <w:szCs w:val="28"/>
        </w:rPr>
        <w:t>формы и составлять из них изображение</w:t>
      </w:r>
      <w:r>
        <w:rPr>
          <w:rFonts w:ascii="Times New Roman" w:hAnsi="Times New Roman"/>
          <w:color w:val="000000"/>
          <w:sz w:val="28"/>
          <w:szCs w:val="28"/>
        </w:rPr>
        <w:t>; у</w:t>
      </w:r>
      <w:r w:rsidRPr="00A74632">
        <w:rPr>
          <w:rFonts w:ascii="Times New Roman" w:hAnsi="Times New Roman"/>
          <w:color w:val="000000"/>
          <w:sz w:val="28"/>
          <w:szCs w:val="28"/>
        </w:rPr>
        <w:t>чить передавать образ сказочной птицы, украшать отдельные части и детали изображения</w:t>
      </w:r>
      <w:r>
        <w:rPr>
          <w:rFonts w:ascii="Times New Roman" w:hAnsi="Times New Roman"/>
          <w:color w:val="000000"/>
          <w:sz w:val="28"/>
          <w:szCs w:val="28"/>
        </w:rPr>
        <w:t>; з</w:t>
      </w:r>
      <w:r w:rsidRPr="00A74632">
        <w:rPr>
          <w:rFonts w:ascii="Times New Roman" w:hAnsi="Times New Roman"/>
          <w:color w:val="000000"/>
          <w:sz w:val="28"/>
          <w:szCs w:val="28"/>
        </w:rPr>
        <w:t>акреплять умение вырезать симметричные</w:t>
      </w:r>
      <w:r>
        <w:rPr>
          <w:rFonts w:ascii="Times New Roman" w:hAnsi="Times New Roman"/>
          <w:color w:val="000000"/>
          <w:sz w:val="28"/>
          <w:szCs w:val="28"/>
        </w:rPr>
        <w:t xml:space="preserve"> </w:t>
      </w:r>
      <w:r w:rsidRPr="00A74632">
        <w:rPr>
          <w:rFonts w:ascii="Times New Roman" w:hAnsi="Times New Roman"/>
          <w:color w:val="000000"/>
          <w:sz w:val="28"/>
          <w:szCs w:val="28"/>
        </w:rPr>
        <w:t>части из бумаги, сложенной вдвое</w:t>
      </w:r>
      <w:r>
        <w:rPr>
          <w:rFonts w:ascii="Times New Roman" w:hAnsi="Times New Roman"/>
          <w:color w:val="000000"/>
          <w:sz w:val="28"/>
          <w:szCs w:val="28"/>
        </w:rPr>
        <w:t xml:space="preserve">; </w:t>
      </w:r>
    </w:p>
    <w:p w:rsidR="00EB6364" w:rsidRDefault="00EB6364" w:rsidP="00A7463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w:t>
      </w:r>
      <w:r w:rsidRPr="00A74632">
        <w:rPr>
          <w:rFonts w:ascii="Times New Roman" w:hAnsi="Times New Roman"/>
          <w:color w:val="000000"/>
          <w:sz w:val="28"/>
          <w:szCs w:val="28"/>
        </w:rPr>
        <w:t>азвивать воображение,</w:t>
      </w:r>
      <w:r>
        <w:rPr>
          <w:rFonts w:ascii="Times New Roman" w:hAnsi="Times New Roman"/>
          <w:color w:val="000000"/>
          <w:sz w:val="28"/>
          <w:szCs w:val="28"/>
        </w:rPr>
        <w:t xml:space="preserve"> </w:t>
      </w:r>
      <w:r w:rsidRPr="00A74632">
        <w:rPr>
          <w:rFonts w:ascii="Times New Roman" w:hAnsi="Times New Roman"/>
          <w:color w:val="000000"/>
          <w:sz w:val="28"/>
          <w:szCs w:val="28"/>
        </w:rPr>
        <w:t>активность</w:t>
      </w:r>
      <w:r>
        <w:rPr>
          <w:rFonts w:ascii="Times New Roman" w:hAnsi="Times New Roman"/>
          <w:color w:val="000000"/>
          <w:sz w:val="28"/>
          <w:szCs w:val="28"/>
        </w:rPr>
        <w:t>;</w:t>
      </w:r>
      <w:r w:rsidRPr="00E74083">
        <w:rPr>
          <w:rFonts w:ascii="Times New Roman" w:hAnsi="Times New Roman"/>
          <w:color w:val="000000"/>
          <w:sz w:val="28"/>
          <w:szCs w:val="28"/>
        </w:rPr>
        <w:t xml:space="preserve"> развивать мелкую моторику</w:t>
      </w:r>
      <w:r>
        <w:rPr>
          <w:rFonts w:ascii="Times New Roman" w:hAnsi="Times New Roman"/>
          <w:color w:val="000000"/>
          <w:sz w:val="28"/>
          <w:szCs w:val="28"/>
        </w:rPr>
        <w:t xml:space="preserve"> </w:t>
      </w:r>
      <w:r w:rsidRPr="00E74083">
        <w:rPr>
          <w:rFonts w:ascii="Times New Roman" w:hAnsi="Times New Roman"/>
          <w:color w:val="000000"/>
          <w:sz w:val="28"/>
          <w:szCs w:val="28"/>
        </w:rPr>
        <w:t>рук</w:t>
      </w:r>
      <w:r>
        <w:rPr>
          <w:rFonts w:ascii="Times New Roman" w:hAnsi="Times New Roman"/>
          <w:color w:val="000000"/>
          <w:sz w:val="28"/>
          <w:szCs w:val="28"/>
        </w:rPr>
        <w:t xml:space="preserve">; </w:t>
      </w:r>
    </w:p>
    <w:p w:rsidR="00EB6364" w:rsidRDefault="00EB6364" w:rsidP="002005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Воспитательные: </w:t>
      </w:r>
      <w:r w:rsidRPr="00E74083">
        <w:rPr>
          <w:rFonts w:ascii="Times New Roman" w:hAnsi="Times New Roman"/>
          <w:color w:val="000000"/>
          <w:sz w:val="28"/>
          <w:szCs w:val="28"/>
        </w:rPr>
        <w:t>воспитывать художественный вкус</w:t>
      </w:r>
      <w:r>
        <w:rPr>
          <w:rFonts w:ascii="Times New Roman" w:hAnsi="Times New Roman"/>
          <w:color w:val="000000"/>
          <w:sz w:val="28"/>
          <w:szCs w:val="28"/>
        </w:rPr>
        <w:t>;</w:t>
      </w:r>
      <w:r w:rsidRPr="00E74083">
        <w:rPr>
          <w:rFonts w:ascii="Times New Roman" w:hAnsi="Times New Roman"/>
          <w:color w:val="000000"/>
          <w:sz w:val="28"/>
          <w:szCs w:val="28"/>
        </w:rPr>
        <w:t xml:space="preserve"> воспитывать аккуратность в</w:t>
      </w:r>
      <w:r>
        <w:rPr>
          <w:rFonts w:ascii="Times New Roman" w:hAnsi="Times New Roman"/>
          <w:color w:val="000000"/>
          <w:sz w:val="28"/>
          <w:szCs w:val="28"/>
        </w:rPr>
        <w:t xml:space="preserve"> </w:t>
      </w:r>
      <w:r w:rsidRPr="00E74083">
        <w:rPr>
          <w:rFonts w:ascii="Times New Roman" w:hAnsi="Times New Roman"/>
          <w:color w:val="000000"/>
          <w:sz w:val="28"/>
          <w:szCs w:val="28"/>
        </w:rPr>
        <w:t>работе</w:t>
      </w:r>
      <w:r>
        <w:rPr>
          <w:rFonts w:ascii="Times New Roman" w:hAnsi="Times New Roman"/>
          <w:color w:val="000000"/>
          <w:sz w:val="28"/>
          <w:szCs w:val="28"/>
        </w:rPr>
        <w:t>;</w:t>
      </w:r>
      <w:r w:rsidRPr="00E74083">
        <w:rPr>
          <w:rFonts w:ascii="Times New Roman" w:hAnsi="Times New Roman"/>
          <w:color w:val="000000"/>
          <w:sz w:val="28"/>
          <w:szCs w:val="28"/>
        </w:rPr>
        <w:t xml:space="preserve"> воспитывать дружеские взаимоотношения</w:t>
      </w:r>
      <w:r>
        <w:rPr>
          <w:rFonts w:ascii="Times New Roman" w:hAnsi="Times New Roman"/>
          <w:color w:val="000000"/>
          <w:sz w:val="28"/>
          <w:szCs w:val="28"/>
        </w:rPr>
        <w:t>.</w:t>
      </w:r>
    </w:p>
    <w:p w:rsidR="00EB6364" w:rsidRDefault="00EB6364" w:rsidP="002005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Предварительная работа: наблюдение за птицами на прогулке, чтение русской народной сказки «Иван-царевич и серый волк».</w:t>
      </w:r>
    </w:p>
    <w:p w:rsidR="00EB6364" w:rsidRDefault="00EB6364" w:rsidP="002005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презентация, цветная бумага, ножницы, клей, шаблоны для птицы, картон для фона.</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FF3792">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55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67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«-Тише, детки не шумите,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Нашу сказку не спугните.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Здесь бывают чудеса…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Сказка спряталась пока!»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Здравствуйте, ребята! Сегодня я предлагаю вам отправиться в сказку, но, чтобы туда попасть необходимо сказать следующие слова: «Раз, два повернись, в волшебной сказке окажись!».</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слушаю педагога и проговаривают слова.</w:t>
            </w:r>
          </w:p>
        </w:tc>
      </w:tr>
    </w:tbl>
    <w:p w:rsidR="00EB6364" w:rsidRDefault="00EB6364">
      <w:r>
        <w:br w:type="page"/>
      </w:r>
    </w:p>
    <w:p w:rsidR="00EB6364" w:rsidRPr="00CE63C2" w:rsidRDefault="00EB6364" w:rsidP="00CE63C2">
      <w:pPr>
        <w:jc w:val="right"/>
        <w:rPr>
          <w:rFonts w:ascii="Times New Roman" w:hAnsi="Times New Roman"/>
          <w:sz w:val="28"/>
          <w:szCs w:val="28"/>
        </w:rPr>
      </w:pPr>
      <w:r w:rsidRPr="00CE63C2">
        <w:rPr>
          <w:rFonts w:ascii="Times New Roman" w:hAnsi="Times New Roman"/>
          <w:sz w:val="28"/>
          <w:szCs w:val="28"/>
        </w:rPr>
        <w:t xml:space="preserve">Продолжение таблицы </w:t>
      </w:r>
      <w:r>
        <w:rPr>
          <w:rFonts w:ascii="Times New Roman" w:hAnsi="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rPr>
          <w:trHeight w:val="555"/>
        </w:trPr>
        <w:tc>
          <w:tcPr>
            <w:tcW w:w="155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tc>
        <w:tc>
          <w:tcPr>
            <w:tcW w:w="467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Ребята, мы с вами очутились в сказочном лесу, где живут самые разные птицы. Посмотрите и назовите их (презентация). А тех птиц, которых не назвали, где можно встретить? Конечно, в сказке. Поэтому их и называют — сказочные птицы. Чем отличаются сказочные птицы от обычных птиц? А что у них общего?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Ребята, любите ли вы сказки? А давайте сегодня мы с вами вспомним сказки, в которых живет Сказочная птица? Ребята, сегодня мы сделаем свою сказочную птицу, но сначала предлагаю вам посмотреть на сказочную поляну, где собрались самые разные птицы.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Образ птицы пришел к нам из далекого прошлого. Наши предки очень любили изображать птиц и наделять их сказочными способностями, они вышивали их на всевозможных оберегах, полотенцах и деталях одежды.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 «Птицы».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Птицы летят,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Крыльями шумят.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Прогнулись над землей,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Качают головой.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Прямо и гордо умеют держаться.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очень бесшумно</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место садятся.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Я предлагаю вам перенестись в «Сказочную мастерскую» сделать свою красивую и неповторимую «Сказочную птицу». Вы правильно заметили, что все птицы, и сказочные и реальные имеют одни и те же части тела (туловище, голову, хвост и т. д.).</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Педагог уточняет,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какие части птицы надо вырезать. Проговаривает план работы:</w:t>
            </w:r>
            <w:r w:rsidRPr="009929C3">
              <w:rPr>
                <w:rFonts w:ascii="Times New Roman" w:hAnsi="Times New Roman"/>
                <w:sz w:val="24"/>
                <w:szCs w:val="24"/>
              </w:rPr>
              <w:t xml:space="preserve"> г</w:t>
            </w:r>
            <w:r w:rsidRPr="009929C3">
              <w:rPr>
                <w:rFonts w:ascii="Times New Roman" w:hAnsi="Times New Roman"/>
                <w:color w:val="000000"/>
                <w:sz w:val="24"/>
                <w:szCs w:val="24"/>
              </w:rPr>
              <w:t>олову и туловище вырезать из заготовок квадратной и прямоугольной формы. Педагог показывает разные варианты вырезания красивого хвоста из бумаги, сложенной вдвое.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Далее нужно расположить основные детали на листе и наклеить, приклеив крылья и хвост за уголки, оставив большую часть детали не приклеенной. Ну что ребята, можно приступать.</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смотрят презентацию</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вспоминают и называют сказки.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рассматривают птиц на доске иллюстрации к сказкам</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Ходьба на месте с подниманием рук через стороны вверх и вниз. Наклоны туловища в разные стороны с маханием рук. Наклоны головы. Выпрямиться, руки за спину. Руки вниз –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потянуться вверх. Сесть на место, держаться прямо.</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выполняют аппликацию</w:t>
            </w:r>
          </w:p>
        </w:tc>
      </w:tr>
    </w:tbl>
    <w:p w:rsidR="00EB6364" w:rsidRDefault="00EB6364" w:rsidP="000B0EC1">
      <w:pPr>
        <w:jc w:val="right"/>
      </w:pPr>
    </w:p>
    <w:p w:rsidR="00EB6364" w:rsidRPr="000B0EC1" w:rsidRDefault="00EB6364" w:rsidP="000B0EC1">
      <w:pPr>
        <w:jc w:val="right"/>
        <w:rPr>
          <w:rFonts w:ascii="Times New Roman" w:hAnsi="Times New Roman"/>
          <w:sz w:val="28"/>
          <w:szCs w:val="28"/>
        </w:rPr>
      </w:pPr>
      <w:r w:rsidRPr="000B0EC1">
        <w:rPr>
          <w:rFonts w:ascii="Times New Roman" w:hAnsi="Times New Roman"/>
          <w:sz w:val="28"/>
          <w:szCs w:val="28"/>
        </w:rPr>
        <w:t>Продолжение таблицы</w:t>
      </w:r>
      <w:r>
        <w:rPr>
          <w:rFonts w:ascii="Times New Roman" w:hAnsi="Times New Roman"/>
          <w:sz w:val="28"/>
          <w:szCs w:val="28"/>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у нас получилась целая стая Сказочных птиц. Давайте их рассмотрим, полюбуемся ими. Вот и подошло к концу наше сказочное занятие. Давайте вспомним, что нового и интересного вы сегодня узнали, что делали на занятии? Вы все молодцы, очень хорошо справились с трудной задачей, но нам пора возвращаться из сказочного леса, повторяйте за мной «Раз, два повернись, в группе нашей окажись»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Откройте глазки, ребята, вот мы снова в нашей любимой группе. Спасибо вам за путешествие.</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tc>
      </w:tr>
    </w:tbl>
    <w:p w:rsidR="00EB6364" w:rsidRDefault="00EB6364" w:rsidP="006673DD">
      <w:pPr>
        <w:rPr>
          <w:rFonts w:ascii="Times New Roman" w:hAnsi="Times New Roman"/>
          <w:sz w:val="28"/>
          <w:szCs w:val="28"/>
        </w:rPr>
      </w:pPr>
    </w:p>
    <w:p w:rsidR="00EB6364" w:rsidRDefault="00EB6364" w:rsidP="00D5729C">
      <w:pPr>
        <w:pStyle w:val="Heading1"/>
        <w:pageBreakBefore/>
        <w:jc w:val="right"/>
        <w:rPr>
          <w:rFonts w:ascii="Times New Roman" w:hAnsi="Times New Roman"/>
          <w:b/>
          <w:bCs/>
          <w:color w:val="000000"/>
        </w:rPr>
      </w:pPr>
      <w:bookmarkStart w:id="34" w:name="_Toc104045971"/>
      <w:r w:rsidRPr="006673DD">
        <w:rPr>
          <w:rFonts w:ascii="Times New Roman" w:hAnsi="Times New Roman"/>
          <w:b/>
          <w:bCs/>
          <w:color w:val="000000"/>
        </w:rPr>
        <w:t xml:space="preserve">ПРИЛОЖЕНИЕ </w:t>
      </w:r>
      <w:r>
        <w:rPr>
          <w:rFonts w:ascii="Times New Roman" w:hAnsi="Times New Roman"/>
          <w:b/>
          <w:bCs/>
          <w:color w:val="000000"/>
        </w:rPr>
        <w:t>6</w:t>
      </w:r>
      <w:bookmarkEnd w:id="34"/>
    </w:p>
    <w:p w:rsidR="00EB6364" w:rsidRDefault="00EB6364" w:rsidP="00CE46B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CE46B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«Галстук для папы»</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Pr="00907C6E" w:rsidRDefault="00EB6364" w:rsidP="00907C6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Образовательные: вызвать у детей интерес к подготовке подарков; </w:t>
      </w:r>
      <w:r w:rsidRPr="00FE32C1">
        <w:rPr>
          <w:rFonts w:ascii="Times New Roman" w:hAnsi="Times New Roman"/>
          <w:color w:val="000000"/>
          <w:sz w:val="28"/>
          <w:szCs w:val="28"/>
        </w:rPr>
        <w:t>совершенствовать навыки работы с ножницами</w:t>
      </w:r>
      <w:r>
        <w:rPr>
          <w:rFonts w:ascii="Times New Roman" w:hAnsi="Times New Roman"/>
          <w:color w:val="000000"/>
          <w:sz w:val="28"/>
          <w:szCs w:val="28"/>
        </w:rPr>
        <w:t>; закреплять навыки аккуратного наклеивания предметов на основу галстука; повторить счет в пределах пяти; закреплять умение обводить шаблон;</w:t>
      </w:r>
    </w:p>
    <w:p w:rsidR="00EB6364" w:rsidRDefault="00EB6364" w:rsidP="00F7723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w:t>
      </w:r>
      <w:r w:rsidRPr="00A74632">
        <w:rPr>
          <w:rFonts w:ascii="Times New Roman" w:hAnsi="Times New Roman"/>
          <w:color w:val="000000"/>
          <w:sz w:val="28"/>
          <w:szCs w:val="28"/>
        </w:rPr>
        <w:t>азвивать воображение,</w:t>
      </w:r>
      <w:r>
        <w:rPr>
          <w:rFonts w:ascii="Times New Roman" w:hAnsi="Times New Roman"/>
          <w:color w:val="000000"/>
          <w:sz w:val="28"/>
          <w:szCs w:val="28"/>
        </w:rPr>
        <w:t xml:space="preserve"> </w:t>
      </w:r>
      <w:r w:rsidRPr="00A74632">
        <w:rPr>
          <w:rFonts w:ascii="Times New Roman" w:hAnsi="Times New Roman"/>
          <w:color w:val="000000"/>
          <w:sz w:val="28"/>
          <w:szCs w:val="28"/>
        </w:rPr>
        <w:t>активность</w:t>
      </w:r>
      <w:r>
        <w:rPr>
          <w:rFonts w:ascii="Times New Roman" w:hAnsi="Times New Roman"/>
          <w:color w:val="000000"/>
          <w:sz w:val="28"/>
          <w:szCs w:val="28"/>
        </w:rPr>
        <w:t>;</w:t>
      </w:r>
      <w:r w:rsidRPr="00E74083">
        <w:rPr>
          <w:rFonts w:ascii="Times New Roman" w:hAnsi="Times New Roman"/>
          <w:color w:val="000000"/>
          <w:sz w:val="28"/>
          <w:szCs w:val="28"/>
        </w:rPr>
        <w:t xml:space="preserve"> развивать мелкую моторику</w:t>
      </w:r>
      <w:r>
        <w:rPr>
          <w:rFonts w:ascii="Times New Roman" w:hAnsi="Times New Roman"/>
          <w:color w:val="000000"/>
          <w:sz w:val="28"/>
          <w:szCs w:val="28"/>
        </w:rPr>
        <w:t xml:space="preserve"> </w:t>
      </w:r>
      <w:r w:rsidRPr="00E74083">
        <w:rPr>
          <w:rFonts w:ascii="Times New Roman" w:hAnsi="Times New Roman"/>
          <w:color w:val="000000"/>
          <w:sz w:val="28"/>
          <w:szCs w:val="28"/>
        </w:rPr>
        <w:t>рук</w:t>
      </w:r>
      <w:r>
        <w:rPr>
          <w:rFonts w:ascii="Times New Roman" w:hAnsi="Times New Roman"/>
          <w:color w:val="000000"/>
          <w:sz w:val="28"/>
          <w:szCs w:val="28"/>
        </w:rPr>
        <w:t xml:space="preserve">; </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художественный вкус; воспитывать аккуратность в работе; воспитывать дружеские взаимоотношения.</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шаблоны галстуков, цветной картон разных цветов, звезды, полоски и геометрические фигуры из цветной бумаги, клей, простые карандаши, ножницы, коробка с текстильными галстуками разных форм и цветов.</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20053B">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55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67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Здравствуйте, ребята! Педагог приносит в группу коробку. Смотрите что у меня есть! Внутри коробки что-то лежит. Хотите узнать, что там? Педагог достает из коробки галстук. Вы знаете, что это такое? (показывает мужской галстук)? Правильно, это мужское украшение-галстук. Педагог достает из коробки и показывает несколько галстуков, предлагает детям примерить понравившиеся. Нравятся? Красивые галстуки?</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здороваются.</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Да </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Примеряют несколько текстильных галстуков разного цвета и формы</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w:t>
            </w:r>
          </w:p>
        </w:tc>
      </w:tr>
    </w:tbl>
    <w:p w:rsidR="00EB6364" w:rsidRDefault="00EB6364" w:rsidP="00891A4D">
      <w:pPr>
        <w:spacing w:after="0" w:line="240" w:lineRule="auto"/>
        <w:jc w:val="both"/>
      </w:pPr>
      <w:r>
        <w:br w:type="page"/>
      </w:r>
    </w:p>
    <w:p w:rsidR="00EB6364" w:rsidRPr="007E1380" w:rsidRDefault="00EB6364" w:rsidP="007E1380">
      <w:pPr>
        <w:jc w:val="right"/>
        <w:rPr>
          <w:rFonts w:ascii="Times New Roman" w:hAnsi="Times New Roman"/>
          <w:sz w:val="28"/>
          <w:szCs w:val="28"/>
        </w:rPr>
      </w:pPr>
      <w:r w:rsidRPr="007E1380">
        <w:rPr>
          <w:rFonts w:ascii="Times New Roman" w:hAnsi="Times New Roman"/>
          <w:sz w:val="28"/>
          <w:szCs w:val="28"/>
        </w:rPr>
        <w:t>Продолжение таблицы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Ребята, совсем скоро будет праздник, знаете какой? Да, праздник 23 февраля- День защитника Отчества. В этот день мы поздравляем всех, кто защищал, защищает в настоящее время и будет защищать Родину. Т.е. в этот день мы поздравляем наших дедушек, пап, братьев и наших мальчишек-будущих защитников Отчества. Ребята, праздник скоро, а подарка нашим главным защитникам-папам у нас нет. Мы же можем в подарок сделать нашим папам галстуки? Но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прежде, чем мы приступим к работе-разомнем наши пальчики. Пальчиковая гимнастика «Веселая зарядка».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Один, два, три, четыре, пять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Пальчики пора вставать!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Будем делать мы зарядку, будем мы скакать вприсядку,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Будем прыгать и плясать, один, два, три, четыре, пять.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Ну вот теперь наши пальчики готовы, можем приступить к изготовлению галстука. Педагог проговаривает и демонстрирует алгоритм выполнения работы.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Выберите картон подравшегося цвета.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2. Переверните картон цветной стороной к низу, возьмите шаблон галстука. Приложите его к краю картона и обведите его карандашом.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По шаблону вырежете галстук.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4. Украсьте галстук (звездочками, геометрическими фигурами, полосочками).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Педагог наблюдает за детьми, оказывает помощь нуждающимся.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Молодцы, ребята! Какие яркие и красивые у нас получились галстуки! Они непременно порадуют наших пап. </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выполняют пальчиковую гимнастику</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Указательным пальцем правой руки стучат по каждому пальцу левой руки, тоже выполнить другой рукой, пальцы обеих рук складывают кончиками вместе, хлопают ладонями, не размыкая пальцев, сжать кулаки – раскрыть ладони, повторить 5 раз.</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аппликации</w:t>
            </w: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что для вас было легко, а что трудно? Вы все справились с заданием, молодцы! Давайте устроим показ мод галстуков.</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демонстрируют галстуки.</w:t>
            </w:r>
          </w:p>
        </w:tc>
      </w:tr>
    </w:tbl>
    <w:p w:rsidR="00EB6364" w:rsidRDefault="00EB6364" w:rsidP="00145704">
      <w:pPr>
        <w:rPr>
          <w:rFonts w:ascii="Times New Roman" w:hAnsi="Times New Roman"/>
          <w:color w:val="000000"/>
          <w:sz w:val="28"/>
          <w:szCs w:val="28"/>
        </w:rPr>
      </w:pPr>
    </w:p>
    <w:p w:rsidR="00EB6364" w:rsidRDefault="00EB6364" w:rsidP="006673DD">
      <w:pPr>
        <w:rPr>
          <w:rFonts w:ascii="Times New Roman" w:hAnsi="Times New Roman"/>
          <w:sz w:val="28"/>
          <w:szCs w:val="28"/>
        </w:rPr>
      </w:pPr>
    </w:p>
    <w:p w:rsidR="00EB6364" w:rsidRDefault="00EB6364" w:rsidP="00D5729C">
      <w:pPr>
        <w:pStyle w:val="Heading1"/>
        <w:pageBreakBefore/>
        <w:jc w:val="right"/>
        <w:rPr>
          <w:rFonts w:ascii="Times New Roman" w:hAnsi="Times New Roman"/>
          <w:b/>
          <w:bCs/>
          <w:color w:val="000000"/>
        </w:rPr>
      </w:pPr>
      <w:bookmarkStart w:id="35" w:name="_Toc104045972"/>
      <w:r w:rsidRPr="006673DD">
        <w:rPr>
          <w:rFonts w:ascii="Times New Roman" w:hAnsi="Times New Roman"/>
          <w:b/>
          <w:bCs/>
          <w:color w:val="000000"/>
        </w:rPr>
        <w:t xml:space="preserve">ПРИЛОЖЕНИЕ </w:t>
      </w:r>
      <w:r>
        <w:rPr>
          <w:rFonts w:ascii="Times New Roman" w:hAnsi="Times New Roman"/>
          <w:b/>
          <w:bCs/>
          <w:color w:val="000000"/>
        </w:rPr>
        <w:t>7</w:t>
      </w:r>
      <w:bookmarkEnd w:id="35"/>
    </w:p>
    <w:p w:rsidR="00EB6364" w:rsidRDefault="00EB6364" w:rsidP="00CE46B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CE46B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«Тюльпаны»</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Pr="00D5729C" w:rsidRDefault="00EB6364" w:rsidP="00771B02">
      <w:pPr>
        <w:spacing w:after="0" w:line="360" w:lineRule="auto"/>
        <w:ind w:firstLine="709"/>
        <w:jc w:val="both"/>
      </w:pPr>
      <w:r>
        <w:rPr>
          <w:rFonts w:ascii="Times New Roman" w:hAnsi="Times New Roman"/>
          <w:color w:val="000000"/>
          <w:sz w:val="28"/>
          <w:szCs w:val="28"/>
        </w:rPr>
        <w:t xml:space="preserve">Образовательные: вызвать у детей интерес к подготовке подарков; </w:t>
      </w:r>
      <w:r w:rsidRPr="00FE32C1">
        <w:rPr>
          <w:rFonts w:ascii="Times New Roman" w:hAnsi="Times New Roman"/>
          <w:color w:val="000000"/>
          <w:sz w:val="28"/>
          <w:szCs w:val="28"/>
        </w:rPr>
        <w:t>совершенствовать навыки работы с ножницами</w:t>
      </w:r>
      <w:r>
        <w:rPr>
          <w:rFonts w:ascii="Times New Roman" w:hAnsi="Times New Roman"/>
          <w:color w:val="000000"/>
          <w:sz w:val="28"/>
          <w:szCs w:val="28"/>
        </w:rPr>
        <w:t>; закреплять умение обводить шаблон; з</w:t>
      </w:r>
      <w:r w:rsidRPr="00A74632">
        <w:rPr>
          <w:rFonts w:ascii="Times New Roman" w:hAnsi="Times New Roman"/>
          <w:color w:val="000000"/>
          <w:sz w:val="28"/>
          <w:szCs w:val="28"/>
        </w:rPr>
        <w:t>акреплять умение вырезать симметричные</w:t>
      </w:r>
      <w:r>
        <w:rPr>
          <w:rFonts w:ascii="Times New Roman" w:hAnsi="Times New Roman"/>
          <w:color w:val="000000"/>
          <w:sz w:val="28"/>
          <w:szCs w:val="28"/>
        </w:rPr>
        <w:t xml:space="preserve"> </w:t>
      </w:r>
      <w:r w:rsidRPr="00A74632">
        <w:rPr>
          <w:rFonts w:ascii="Times New Roman" w:hAnsi="Times New Roman"/>
          <w:color w:val="000000"/>
          <w:sz w:val="28"/>
          <w:szCs w:val="28"/>
        </w:rPr>
        <w:t>части из бумаги, сложенной вдвое</w:t>
      </w:r>
      <w:r>
        <w:rPr>
          <w:rFonts w:ascii="Times New Roman" w:hAnsi="Times New Roman"/>
          <w:color w:val="000000"/>
          <w:sz w:val="28"/>
          <w:szCs w:val="28"/>
        </w:rPr>
        <w:t>;</w:t>
      </w:r>
    </w:p>
    <w:p w:rsidR="00EB6364" w:rsidRDefault="00EB6364" w:rsidP="00C93A1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Развивающие: </w:t>
      </w:r>
      <w:r w:rsidRPr="00E74083">
        <w:rPr>
          <w:rFonts w:ascii="Times New Roman" w:hAnsi="Times New Roman"/>
          <w:color w:val="000000"/>
          <w:sz w:val="28"/>
          <w:szCs w:val="28"/>
        </w:rPr>
        <w:t>развивать мелкую моторику</w:t>
      </w:r>
      <w:r>
        <w:rPr>
          <w:rFonts w:ascii="Times New Roman" w:hAnsi="Times New Roman"/>
          <w:color w:val="000000"/>
          <w:sz w:val="28"/>
          <w:szCs w:val="28"/>
        </w:rPr>
        <w:t xml:space="preserve"> </w:t>
      </w:r>
      <w:r w:rsidRPr="00E74083">
        <w:rPr>
          <w:rFonts w:ascii="Times New Roman" w:hAnsi="Times New Roman"/>
          <w:color w:val="000000"/>
          <w:sz w:val="28"/>
          <w:szCs w:val="28"/>
        </w:rPr>
        <w:t>рук</w:t>
      </w:r>
      <w:r>
        <w:rPr>
          <w:rFonts w:ascii="Times New Roman" w:hAnsi="Times New Roman"/>
          <w:color w:val="000000"/>
          <w:sz w:val="28"/>
          <w:szCs w:val="28"/>
        </w:rPr>
        <w:t xml:space="preserve">; развивать эстетическое восприятие, умение видеть красоту цветов; </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художественный вкус; воспитывать аккуратность в работе; воспитывать желание радовать своих близких (маму).</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Предварительная работа: посещение выставки цветов, беседа о празднике «8 марта».</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заготовки вазы из картона разных цветов, картон зеленых цветов, цветная бумага, шаблоны тюльпан, клей, ножницы.</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20053B">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4534"/>
        <w:gridCol w:w="3115"/>
      </w:tblGrid>
      <w:tr w:rsidR="00EB6364" w:rsidRPr="009929C3" w:rsidTr="009929C3">
        <w:tc>
          <w:tcPr>
            <w:tcW w:w="16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534"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6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534"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Здравствуйте, дети! Сегодня наше занятие мы начнем со стихотворения, внимательно послушайте и скажите о каком празднике в нем говорится.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начале весны есть особенный день —</w:t>
            </w:r>
          </w:p>
          <w:p w:rsidR="00EB6364" w:rsidRPr="009929C3" w:rsidRDefault="00EB6364" w:rsidP="009929C3">
            <w:pPr>
              <w:spacing w:after="0" w:line="240" w:lineRule="auto"/>
              <w:jc w:val="both"/>
            </w:pPr>
            <w:r w:rsidRPr="009929C3">
              <w:rPr>
                <w:rFonts w:ascii="Times New Roman" w:hAnsi="Times New Roman"/>
                <w:color w:val="000000"/>
                <w:sz w:val="24"/>
                <w:szCs w:val="24"/>
              </w:rPr>
              <w:t>В нём солнце поёт и танцует капель,</w:t>
            </w:r>
            <w:r w:rsidRPr="009929C3">
              <w:t xml:space="preserve">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нём внук свою бабушку сильно обнял,</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нём мамочке сын быть умней обещал,</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 нём с праздником женским поздравить спешат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женщин постарше, и юных девчат! Что это за праздник такой?</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Приветствие!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tc>
      </w:tr>
      <w:tr w:rsidR="00EB6364" w:rsidRPr="009929C3" w:rsidTr="009929C3">
        <w:tc>
          <w:tcPr>
            <w:tcW w:w="1696"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tc>
        <w:tc>
          <w:tcPr>
            <w:tcW w:w="4534"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Правильно, это стихотворение о празднике Международный женский день-8 марта. В этот день дарят цветы и подарки всем женщинам. Ребятки, а какие весенние цветы вы знаете? Молодцы! Ребята, смотрите я сделала вот</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tc>
      </w:tr>
    </w:tbl>
    <w:p w:rsidR="00EB6364" w:rsidRPr="004434AE" w:rsidRDefault="00EB6364" w:rsidP="004434AE">
      <w:pPr>
        <w:jc w:val="right"/>
        <w:rPr>
          <w:rFonts w:ascii="Times New Roman" w:hAnsi="Times New Roman"/>
          <w:sz w:val="28"/>
          <w:szCs w:val="28"/>
        </w:rPr>
      </w:pPr>
      <w:r w:rsidRPr="004434AE">
        <w:rPr>
          <w:rFonts w:ascii="Times New Roman" w:hAnsi="Times New Roman"/>
          <w:sz w:val="28"/>
          <w:szCs w:val="28"/>
        </w:rPr>
        <w:t>Продолжение таблицы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4534"/>
        <w:gridCol w:w="3115"/>
      </w:tblGrid>
      <w:tr w:rsidR="00EB6364" w:rsidRPr="009929C3" w:rsidTr="009929C3">
        <w:tc>
          <w:tcPr>
            <w:tcW w:w="1696" w:type="dxa"/>
          </w:tcPr>
          <w:p w:rsidR="00EB6364" w:rsidRPr="009929C3" w:rsidRDefault="00EB6364" w:rsidP="009929C3">
            <w:pPr>
              <w:spacing w:after="0" w:line="240" w:lineRule="auto"/>
              <w:jc w:val="both"/>
              <w:rPr>
                <w:rFonts w:ascii="Times New Roman" w:hAnsi="Times New Roman"/>
                <w:color w:val="000000"/>
                <w:sz w:val="24"/>
                <w:szCs w:val="24"/>
              </w:rPr>
            </w:pPr>
          </w:p>
        </w:tc>
        <w:tc>
          <w:tcPr>
            <w:tcW w:w="4534"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такую вазу с цветочком, какой цветок в ней? Правильно, это тюльпан. Скажите пожалуйста тюльпан плоский или объемный? Молодцы, объемный. А какого цвета листья у тюльпана? Правильно! Давайте сегодня сделаем красивые вазочки с цветами и подарим их мамам на 8 марта. Рассказ и показ последовательности изготовления аппликации.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1. Возьмите шаблон цветочка и обведите его два раза и вырежьте.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2. Возьмите картон зеленого цвета и отрежьте полоску для стебелька.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Сложите вдвое зеленый картон и вырежьте листья.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4. Сложите шаблоны тюльпанов вдвое по вертикали.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5. Склейте два шаблона тюльпана (две стороны разных тюльпанов).</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5. С обратной стороны вазы приклейте стебель, а к стеблю листья.</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5. На стебель приклейте тюльпан.</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Скоро начнем, а пока немного передохнем. Физкультминутка «На лугу растут цветы».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лугу растут цветы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Небывалой красоты.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 солнцу тянутся цветы.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С ними потянись и ты.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Ветер дует иногда,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Только это не беда.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Наклоняются цветочки,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Опускают лепесточки.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А потом опять встают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по-прежнему цветут.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Ну что ребятки, отдохнули и начинаем! Педагог помогает детям по мере необходимости.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все справились? Молодцы, какие красивые у вас получились вазочки с тюльпанчиком. Наши мамы будут очень рады.</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Тюльпан </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Объемный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Листья зеленые</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Дети смотрят наблюдают и слушают процесс изготовления аппликации </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Потягивания — руки в стороны, Потягивания — руки вверх</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машут руками, изображая ветер</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Наклоны</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приступают к изготовлению аппликации</w:t>
            </w:r>
          </w:p>
        </w:tc>
      </w:tr>
      <w:tr w:rsidR="00EB6364" w:rsidRPr="009929C3" w:rsidTr="009929C3">
        <w:tc>
          <w:tcPr>
            <w:tcW w:w="1696"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534"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к какому празднику мы с вами подготовили подарки? Вам понравилось?</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tc>
      </w:tr>
    </w:tbl>
    <w:p w:rsidR="00EB6364" w:rsidRDefault="00EB6364" w:rsidP="006673DD">
      <w:pPr>
        <w:rPr>
          <w:rFonts w:ascii="Times New Roman" w:hAnsi="Times New Roman"/>
          <w:sz w:val="28"/>
          <w:szCs w:val="28"/>
        </w:rPr>
      </w:pPr>
    </w:p>
    <w:p w:rsidR="00EB6364" w:rsidRDefault="00EB6364" w:rsidP="00D5729C">
      <w:pPr>
        <w:pStyle w:val="Heading1"/>
        <w:pageBreakBefore/>
        <w:jc w:val="right"/>
        <w:rPr>
          <w:rFonts w:ascii="Times New Roman" w:hAnsi="Times New Roman"/>
          <w:b/>
          <w:bCs/>
          <w:color w:val="000000"/>
        </w:rPr>
      </w:pPr>
      <w:bookmarkStart w:id="36" w:name="_Toc104045973"/>
      <w:r w:rsidRPr="006673DD">
        <w:rPr>
          <w:rFonts w:ascii="Times New Roman" w:hAnsi="Times New Roman"/>
          <w:b/>
          <w:bCs/>
          <w:color w:val="000000"/>
        </w:rPr>
        <w:t xml:space="preserve">ПРИЛОЖЕНИЕ </w:t>
      </w:r>
      <w:r>
        <w:rPr>
          <w:rFonts w:ascii="Times New Roman" w:hAnsi="Times New Roman"/>
          <w:b/>
          <w:bCs/>
          <w:color w:val="000000"/>
        </w:rPr>
        <w:t>8</w:t>
      </w:r>
      <w:bookmarkEnd w:id="36"/>
    </w:p>
    <w:p w:rsidR="00EB6364" w:rsidRDefault="00EB6364" w:rsidP="00CE46B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CE46B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«Пароход»</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p>
    <w:p w:rsidR="00EB6364" w:rsidRPr="00D5729C" w:rsidRDefault="00EB6364" w:rsidP="00771B02">
      <w:pPr>
        <w:spacing w:after="0" w:line="360" w:lineRule="auto"/>
        <w:ind w:firstLine="709"/>
        <w:jc w:val="both"/>
      </w:pPr>
      <w:r>
        <w:rPr>
          <w:rFonts w:ascii="Times New Roman" w:hAnsi="Times New Roman"/>
          <w:color w:val="000000"/>
          <w:sz w:val="28"/>
          <w:szCs w:val="28"/>
        </w:rPr>
        <w:t>Образовательные: з</w:t>
      </w:r>
      <w:r w:rsidRPr="00A74632">
        <w:rPr>
          <w:rFonts w:ascii="Times New Roman" w:hAnsi="Times New Roman"/>
          <w:color w:val="000000"/>
          <w:sz w:val="28"/>
          <w:szCs w:val="28"/>
        </w:rPr>
        <w:t>акреплять умение вырезать части предмета разной</w:t>
      </w:r>
      <w:r>
        <w:rPr>
          <w:rFonts w:ascii="Times New Roman" w:hAnsi="Times New Roman"/>
          <w:color w:val="000000"/>
          <w:sz w:val="28"/>
          <w:szCs w:val="28"/>
        </w:rPr>
        <w:t xml:space="preserve"> </w:t>
      </w:r>
      <w:r w:rsidRPr="00A74632">
        <w:rPr>
          <w:rFonts w:ascii="Times New Roman" w:hAnsi="Times New Roman"/>
          <w:color w:val="000000"/>
          <w:sz w:val="28"/>
          <w:szCs w:val="28"/>
        </w:rPr>
        <w:t>формы и составлять из них изображение</w:t>
      </w:r>
      <w:r>
        <w:rPr>
          <w:rFonts w:ascii="Times New Roman" w:hAnsi="Times New Roman"/>
          <w:color w:val="000000"/>
          <w:sz w:val="28"/>
          <w:szCs w:val="28"/>
        </w:rPr>
        <w:t xml:space="preserve">; закреплять умение срезать углы у прямоугольников; </w:t>
      </w:r>
      <w:r w:rsidRPr="00FE32C1">
        <w:rPr>
          <w:rFonts w:ascii="Times New Roman" w:hAnsi="Times New Roman"/>
          <w:color w:val="000000"/>
          <w:sz w:val="28"/>
          <w:szCs w:val="28"/>
        </w:rPr>
        <w:t>совершенствовать навыки работы с ножницами</w:t>
      </w:r>
      <w:r>
        <w:rPr>
          <w:rFonts w:ascii="Times New Roman" w:hAnsi="Times New Roman"/>
          <w:color w:val="000000"/>
          <w:sz w:val="28"/>
          <w:szCs w:val="28"/>
        </w:rPr>
        <w:t>; упражнять в аккуратном использовании клея;</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развивать воображение, память; развивать мелкую моторику рук; развивать умение собирать целое из частей;</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художественный вкус; воспитывать аккуратность в работе.</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Предварительная работа: чтение рассказов о кораблях, о их строении.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цветная и белая бумага, клей, ножницы.</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20053B">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Здравствуйте, ребята! Сегодня я приготовила для вас загадку, отгадав которую вы сможете узнать тему сегодняшнего занятия.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«Море, чайки, корабли,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Слышат мой гудок вдали.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Порт остался за кормой,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Долгим будет путь домой.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Гордо я плыву вперед!</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Моё имя – (пароход).</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Верно, это пароход.</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Приветствие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Пароход</w:t>
            </w:r>
          </w:p>
        </w:tc>
      </w:tr>
      <w:tr w:rsidR="00EB6364" w:rsidRPr="009929C3" w:rsidTr="009929C3">
        <w:tc>
          <w:tcPr>
            <w:tcW w:w="155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tc>
        <w:tc>
          <w:tcPr>
            <w:tcW w:w="467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Ребята, скажите пожалуйста к какому виду транспорта относится пароход? Правильно, это морской вид транспорта. А где может плавать пароход, по каким водным просторам? Верно, а назовите части парохода? Какие вы умные ребятки, правильно. Сегодня мы с вами сделаем аппликацию пароход, но сначала давайте немного передохнем и разомнем наши </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Корпус, рубка, иллюминаторы</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tc>
      </w:tr>
    </w:tbl>
    <w:p w:rsidR="00EB6364" w:rsidRPr="005117C4" w:rsidRDefault="00EB6364" w:rsidP="005117C4">
      <w:pPr>
        <w:jc w:val="right"/>
        <w:rPr>
          <w:rFonts w:ascii="Times New Roman" w:hAnsi="Times New Roman"/>
          <w:sz w:val="28"/>
          <w:szCs w:val="28"/>
        </w:rPr>
      </w:pPr>
      <w:r>
        <w:rPr>
          <w:rFonts w:ascii="Times New Roman" w:hAnsi="Times New Roman"/>
          <w:sz w:val="28"/>
          <w:szCs w:val="28"/>
        </w:rPr>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пальчики. Пальчиковая гимнастика «Пароход плывет».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Пароход плывет, плывет,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Он тяжелый груз везет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Пароход плывет по речке,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И труба дымит как печка».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Педагог проговаривает и демонстрирует алгоритм выполнения работы.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Самый большой прямоугольник складываю пополам и срезаю, с одной стороны, угол. Получилась фигура, которая называется трапеция: это корпус парохода. Намазываю корпус клеем и приклеиваю посередине листа. Теперь беру другой прямоугольник и приклеиваю по середине корпуса парохода: это рубка. Беру оставшийся маленький прямоугольник: это труба. Из самого маленького прямоугольника я выполню окошки (иллюминаторы) для рубки, сложив прямоугольник пополам, разрежу его на две части. Из полоски бумаги складываю гармошку, закругляя углы, разрезаю, получились окошки (иллюминаторы), которые приклеиваю на корпус парохода. Вот такой пароход у нас получится, можете приступать.</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у вас получились красивые пароходы!</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выполняют пальчиковую гимнастику. Обе ладони поставлены на ребро, мизинцы прижаты друг к другу, большие пальцы соединить сверху-это труба</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наблюдают и слушают процесс изготовления аппликации, а потом сами приступают к изготовлению</w:t>
            </w:r>
          </w:p>
          <w:p w:rsidR="00EB6364" w:rsidRPr="009929C3" w:rsidRDefault="00EB6364" w:rsidP="009929C3">
            <w:pPr>
              <w:spacing w:after="0" w:line="240" w:lineRule="auto"/>
              <w:jc w:val="both"/>
              <w:rPr>
                <w:rFonts w:ascii="Times New Roman" w:hAnsi="Times New Roman"/>
                <w:color w:val="000000"/>
                <w:sz w:val="24"/>
                <w:szCs w:val="24"/>
              </w:rPr>
            </w:pP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 все справились с заданием, у вас получились замечательные пароходы. Давайте дадим название нашим пароходам и устроим выставку.</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придумывают название своему пароходу.</w:t>
            </w:r>
          </w:p>
        </w:tc>
      </w:tr>
    </w:tbl>
    <w:p w:rsidR="00EB6364" w:rsidRDefault="00EB6364" w:rsidP="00145704">
      <w:pPr>
        <w:rPr>
          <w:rFonts w:ascii="Times New Roman" w:hAnsi="Times New Roman"/>
          <w:color w:val="000000"/>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Default="00EB6364" w:rsidP="00D5729C">
      <w:pPr>
        <w:pStyle w:val="Heading1"/>
        <w:pageBreakBefore/>
        <w:jc w:val="right"/>
        <w:rPr>
          <w:rFonts w:ascii="Times New Roman" w:hAnsi="Times New Roman"/>
          <w:b/>
          <w:bCs/>
          <w:color w:val="000000"/>
        </w:rPr>
      </w:pPr>
      <w:bookmarkStart w:id="37" w:name="_Toc104045974"/>
      <w:r w:rsidRPr="006673DD">
        <w:rPr>
          <w:rFonts w:ascii="Times New Roman" w:hAnsi="Times New Roman"/>
          <w:b/>
          <w:bCs/>
          <w:color w:val="000000"/>
        </w:rPr>
        <w:t xml:space="preserve">ПРИЛОЖЕНИЕ </w:t>
      </w:r>
      <w:r>
        <w:rPr>
          <w:rFonts w:ascii="Times New Roman" w:hAnsi="Times New Roman"/>
          <w:b/>
          <w:bCs/>
          <w:color w:val="000000"/>
        </w:rPr>
        <w:t>9</w:t>
      </w:r>
      <w:bookmarkEnd w:id="37"/>
    </w:p>
    <w:p w:rsidR="00EB6364" w:rsidRDefault="00EB6364" w:rsidP="00CE46B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Конспект НОД по аппликации в старшей группе на тему: </w:t>
      </w:r>
    </w:p>
    <w:p w:rsidR="00EB6364" w:rsidRDefault="00EB6364" w:rsidP="00CE46BC">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«Весенний ковер»</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развитие самостоятельности у детей в процессе аппликации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EB6364" w:rsidRPr="00D5729C" w:rsidRDefault="00EB6364" w:rsidP="00771B02">
      <w:pPr>
        <w:spacing w:after="0" w:line="360" w:lineRule="auto"/>
        <w:ind w:firstLine="709"/>
        <w:jc w:val="both"/>
      </w:pPr>
      <w:r>
        <w:rPr>
          <w:rFonts w:ascii="Times New Roman" w:hAnsi="Times New Roman"/>
          <w:color w:val="000000"/>
          <w:sz w:val="28"/>
          <w:szCs w:val="28"/>
        </w:rPr>
        <w:t>Образовательные: закреплять умение срезать углы у квадратов, чтобы получить предметы круглой формы; з</w:t>
      </w:r>
      <w:r w:rsidRPr="00A74632">
        <w:rPr>
          <w:rFonts w:ascii="Times New Roman" w:hAnsi="Times New Roman"/>
          <w:color w:val="000000"/>
          <w:sz w:val="28"/>
          <w:szCs w:val="28"/>
        </w:rPr>
        <w:t>акреплять умение вырезать симметричные</w:t>
      </w:r>
      <w:r>
        <w:rPr>
          <w:rFonts w:ascii="Times New Roman" w:hAnsi="Times New Roman"/>
          <w:color w:val="000000"/>
          <w:sz w:val="28"/>
          <w:szCs w:val="28"/>
        </w:rPr>
        <w:t xml:space="preserve"> </w:t>
      </w:r>
      <w:r w:rsidRPr="00A74632">
        <w:rPr>
          <w:rFonts w:ascii="Times New Roman" w:hAnsi="Times New Roman"/>
          <w:color w:val="000000"/>
          <w:sz w:val="28"/>
          <w:szCs w:val="28"/>
        </w:rPr>
        <w:t>части из бумаги, сложенной вдвое</w:t>
      </w:r>
      <w:r>
        <w:rPr>
          <w:rFonts w:ascii="Times New Roman" w:hAnsi="Times New Roman"/>
          <w:color w:val="000000"/>
          <w:sz w:val="28"/>
          <w:szCs w:val="28"/>
        </w:rPr>
        <w:t>; закреплять навыки расположения форм на вертикальном листе бумаги;</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Развивающие: развивать пространственное мышление и воображение; развивать мелкую моторику рук; развивать умение работать коллективно;</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Воспитательные: воспитывать художественный вкус; воспитывать любовь к природе; воспитывать аккуратность в работе, продолжать воспитывать отзывчивость и желание помочь, тем кто в этом нуждается.</w:t>
      </w:r>
    </w:p>
    <w:p w:rsidR="00EB6364" w:rsidRDefault="00EB6364" w:rsidP="00771B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Оборудование и материалы: иллюстрация одуванчика, ватман зеленого цвета для ковра, цветная бумага (цвета: желтый, зеленый), клей, ножницы.</w:t>
      </w:r>
    </w:p>
    <w:p w:rsidR="00EB6364" w:rsidRDefault="00EB6364" w:rsidP="00145704">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Ход НОД</w:t>
      </w:r>
    </w:p>
    <w:p w:rsidR="00EB6364" w:rsidRPr="00A91299" w:rsidRDefault="00EB6364" w:rsidP="0020053B">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Этап занятия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педагога</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Деятельность детей</w:t>
            </w: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1. Вводный этап</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Доброе утро, дети! Скажите пожалуйста какое время когда сейчас? Правильно, а какие весенние цветы вы знаете? Молодцы! Ребята, я сегодня шла в детский сад и встретила бабочку. Она рассказала мне грустную историю. «Эх, как бы мне хотелось летать на над поляной, полной цветов, но я такой не нашла. Помогите мне пожалуйста». Ну что ребята, поможем бабочке? </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Приветствие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Весна</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Да, поможем</w:t>
            </w:r>
          </w:p>
        </w:tc>
      </w:tr>
      <w:tr w:rsidR="00EB6364" w:rsidRPr="009929C3" w:rsidTr="009929C3">
        <w:tc>
          <w:tcPr>
            <w:tcW w:w="155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2. Основной этап</w:t>
            </w:r>
          </w:p>
        </w:tc>
        <w:tc>
          <w:tcPr>
            <w:tcW w:w="467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Мы с вами можем сделать целый ковер из цветов. Отгадайте загадку и узнаете какие цветочки мы с вами будем делать.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 xml:space="preserve">«На лужайке возле леса, расцвели цветочки.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Желтые как солнышко, на зеленой ножке.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А как только подрастут,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Шапочки наденут-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Мягкие, воздушные-</w:t>
            </w:r>
          </w:p>
        </w:tc>
        <w:tc>
          <w:tcPr>
            <w:tcW w:w="3115" w:type="dxa"/>
            <w:tcBorders>
              <w:bottom w:val="nil"/>
            </w:tcBorders>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слушаю загадку</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tc>
      </w:tr>
    </w:tbl>
    <w:p w:rsidR="00EB6364" w:rsidRDefault="00EB6364" w:rsidP="00891A4D">
      <w:pPr>
        <w:spacing w:after="0" w:line="240" w:lineRule="auto"/>
        <w:jc w:val="both"/>
        <w:rPr>
          <w:rFonts w:ascii="Times New Roman" w:hAnsi="Times New Roman"/>
          <w:sz w:val="24"/>
          <w:szCs w:val="24"/>
        </w:rPr>
      </w:pPr>
    </w:p>
    <w:p w:rsidR="00EB6364" w:rsidRPr="00891A4D" w:rsidRDefault="00EB6364" w:rsidP="00891A4D">
      <w:pPr>
        <w:spacing w:after="0" w:line="240" w:lineRule="auto"/>
        <w:jc w:val="right"/>
        <w:rPr>
          <w:rFonts w:ascii="Times New Roman" w:hAnsi="Times New Roman"/>
          <w:sz w:val="28"/>
          <w:szCs w:val="28"/>
        </w:rPr>
      </w:pPr>
      <w:r w:rsidRPr="00891A4D">
        <w:rPr>
          <w:rFonts w:ascii="Times New Roman" w:hAnsi="Times New Roman"/>
          <w:sz w:val="28"/>
          <w:szCs w:val="28"/>
        </w:rPr>
        <w:t>Продолжение таблицы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3115"/>
      </w:tblGrid>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Ветерку послушные!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Правильно, одуванчики. Посмотрите у меня есть иллюстрация одуванчика, скажите у него длинные листочки или короткие? А какого цвета цветок? А какой формы? А на что похож? Правильно, сейчас мы с вами немножко передохнем и сделаем красивые цветочки. Физкультминутка «Одуванчик».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Одуванчик, одуванчик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Стебель тоненький, как пальчик.</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Если ветер быстрый-быстрый</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На поляну налетит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Быстро все зашелестит.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Молодцы! Сейчас мы с вами сделаем красивый весенний ковер из одуванчиков. Педагог проговаривает и демонстрирует алгоритм выполнения работы.</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Возьмите квадраты срежьте уголки, чтобы получились круги. Сложите круг пополам, затем еще раз пополам, левой рукой держите за линию сгиба, и сделайте маленькие надрезы через равные промежутки. Вырежете три круга, нанесите клей на середину и склейте их между собой. Распушите края, получился пышный цветок.</w:t>
            </w:r>
            <w:r w:rsidRPr="009929C3">
              <w:rPr>
                <w:rFonts w:ascii="Times New Roman" w:hAnsi="Times New Roman"/>
                <w:sz w:val="24"/>
                <w:szCs w:val="24"/>
              </w:rPr>
              <w:t xml:space="preserve"> </w:t>
            </w:r>
            <w:r w:rsidRPr="009929C3">
              <w:rPr>
                <w:rFonts w:ascii="Times New Roman" w:hAnsi="Times New Roman"/>
                <w:color w:val="000000"/>
                <w:sz w:val="24"/>
                <w:szCs w:val="24"/>
              </w:rPr>
              <w:t xml:space="preserve">Чтобы сделать листья для одуванчика, возьмите полоски бумаги, и сложите пополам. Отрежьте уголки, зубчики. Стебель отрежьте от полоски бумаги. Склейте одуванчик, со стебельком и листьями. А после подходите к большому ковру и приклеивайте свои одуванчики. </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Молодцы, у нас получился замечательный ковер-полянка для бабочки.</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Одуванчики</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Длинные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Цветок желтый, формы круглой, на солнце</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Выполнение физкультминутки.</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Приседают и встают</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Поднимают руки вверх</w:t>
            </w: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Разбегаются в разные стороны Проговаривают Ш-ш-ш</w:t>
            </w: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p>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Дети наблюдают и слушают процесс изготовления аппликации, а потом сами приступают к изготовлению</w:t>
            </w:r>
          </w:p>
          <w:p w:rsidR="00EB6364" w:rsidRPr="009929C3" w:rsidRDefault="00EB6364" w:rsidP="009929C3">
            <w:pPr>
              <w:spacing w:after="0" w:line="240" w:lineRule="auto"/>
              <w:jc w:val="both"/>
              <w:rPr>
                <w:rFonts w:ascii="Times New Roman" w:hAnsi="Times New Roman"/>
                <w:color w:val="000000"/>
                <w:sz w:val="24"/>
                <w:szCs w:val="24"/>
              </w:rPr>
            </w:pPr>
          </w:p>
        </w:tc>
      </w:tr>
      <w:tr w:rsidR="00EB6364" w:rsidRPr="009929C3" w:rsidTr="009929C3">
        <w:tc>
          <w:tcPr>
            <w:tcW w:w="155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3. Рефлексия</w:t>
            </w:r>
          </w:p>
        </w:tc>
        <w:tc>
          <w:tcPr>
            <w:tcW w:w="467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Ребята, как вы думаете бабочке, понравится наш весенний ковер? Что вам понравилось больше всего сегодня на занятии?</w:t>
            </w:r>
          </w:p>
        </w:tc>
        <w:tc>
          <w:tcPr>
            <w:tcW w:w="3115" w:type="dxa"/>
          </w:tcPr>
          <w:p w:rsidR="00EB6364" w:rsidRPr="009929C3" w:rsidRDefault="00EB6364" w:rsidP="009929C3">
            <w:pPr>
              <w:spacing w:after="0" w:line="240" w:lineRule="auto"/>
              <w:jc w:val="both"/>
              <w:rPr>
                <w:rFonts w:ascii="Times New Roman" w:hAnsi="Times New Roman"/>
                <w:color w:val="000000"/>
                <w:sz w:val="24"/>
                <w:szCs w:val="24"/>
              </w:rPr>
            </w:pPr>
            <w:r w:rsidRPr="009929C3">
              <w:rPr>
                <w:rFonts w:ascii="Times New Roman" w:hAnsi="Times New Roman"/>
                <w:color w:val="000000"/>
                <w:sz w:val="24"/>
                <w:szCs w:val="24"/>
              </w:rPr>
              <w:t>Ответы детей</w:t>
            </w:r>
          </w:p>
        </w:tc>
      </w:tr>
    </w:tbl>
    <w:p w:rsidR="00EB6364" w:rsidRDefault="00EB6364" w:rsidP="00145704">
      <w:pPr>
        <w:rPr>
          <w:rFonts w:ascii="Times New Roman" w:hAnsi="Times New Roman"/>
          <w:color w:val="000000"/>
          <w:sz w:val="28"/>
          <w:szCs w:val="28"/>
        </w:rPr>
      </w:pPr>
    </w:p>
    <w:p w:rsidR="00EB6364" w:rsidRDefault="00EB6364" w:rsidP="006673DD">
      <w:pPr>
        <w:rPr>
          <w:rFonts w:ascii="Times New Roman" w:hAnsi="Times New Roman"/>
          <w:sz w:val="28"/>
          <w:szCs w:val="28"/>
        </w:rPr>
      </w:pPr>
    </w:p>
    <w:p w:rsidR="00EB6364" w:rsidRDefault="00EB6364" w:rsidP="006673DD">
      <w:pPr>
        <w:rPr>
          <w:rFonts w:ascii="Times New Roman" w:hAnsi="Times New Roman"/>
          <w:sz w:val="28"/>
          <w:szCs w:val="28"/>
        </w:rPr>
      </w:pPr>
    </w:p>
    <w:p w:rsidR="00EB6364" w:rsidRPr="006673DD" w:rsidRDefault="00EB6364" w:rsidP="006673DD">
      <w:pPr>
        <w:rPr>
          <w:rFonts w:ascii="Times New Roman" w:hAnsi="Times New Roman"/>
          <w:sz w:val="28"/>
          <w:szCs w:val="28"/>
        </w:rPr>
      </w:pPr>
    </w:p>
    <w:sectPr w:rsidR="00EB6364" w:rsidRPr="006673DD" w:rsidSect="00036962">
      <w:footerReference w:type="defaul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64" w:rsidRDefault="00EB6364" w:rsidP="00E71BC0">
      <w:pPr>
        <w:spacing w:after="0" w:line="240" w:lineRule="auto"/>
      </w:pPr>
      <w:r>
        <w:separator/>
      </w:r>
    </w:p>
  </w:endnote>
  <w:endnote w:type="continuationSeparator" w:id="0">
    <w:p w:rsidR="00EB6364" w:rsidRDefault="00EB6364" w:rsidP="00E7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4" w:rsidRPr="00891A4D" w:rsidRDefault="00EB6364">
    <w:pPr>
      <w:pStyle w:val="Footer"/>
      <w:jc w:val="center"/>
      <w:rPr>
        <w:rFonts w:ascii="Times New Roman" w:hAnsi="Times New Roman"/>
        <w:sz w:val="20"/>
        <w:szCs w:val="20"/>
      </w:rPr>
    </w:pPr>
    <w:r w:rsidRPr="00891A4D">
      <w:rPr>
        <w:rFonts w:ascii="Times New Roman" w:hAnsi="Times New Roman"/>
        <w:sz w:val="20"/>
        <w:szCs w:val="20"/>
      </w:rPr>
      <w:fldChar w:fldCharType="begin"/>
    </w:r>
    <w:r w:rsidRPr="00891A4D">
      <w:rPr>
        <w:rFonts w:ascii="Times New Roman" w:hAnsi="Times New Roman"/>
        <w:sz w:val="20"/>
        <w:szCs w:val="20"/>
      </w:rPr>
      <w:instrText>PAGE   \* MERGEFORMAT</w:instrText>
    </w:r>
    <w:r w:rsidRPr="00891A4D">
      <w:rPr>
        <w:rFonts w:ascii="Times New Roman" w:hAnsi="Times New Roman"/>
        <w:sz w:val="20"/>
        <w:szCs w:val="20"/>
      </w:rPr>
      <w:fldChar w:fldCharType="separate"/>
    </w:r>
    <w:r>
      <w:rPr>
        <w:rFonts w:ascii="Times New Roman" w:hAnsi="Times New Roman"/>
        <w:noProof/>
        <w:sz w:val="20"/>
        <w:szCs w:val="20"/>
      </w:rPr>
      <w:t>2</w:t>
    </w:r>
    <w:r w:rsidRPr="00891A4D">
      <w:rPr>
        <w:rFonts w:ascii="Times New Roman" w:hAnsi="Times New Roman"/>
        <w:sz w:val="20"/>
        <w:szCs w:val="20"/>
      </w:rPr>
      <w:fldChar w:fldCharType="end"/>
    </w:r>
  </w:p>
  <w:p w:rsidR="00EB6364" w:rsidRDefault="00EB6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4" w:rsidRDefault="00EB6364" w:rsidP="00036962">
    <w:pPr>
      <w:pStyle w:val="Footer"/>
    </w:pPr>
  </w:p>
  <w:p w:rsidR="00EB6364" w:rsidRDefault="00EB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64" w:rsidRDefault="00EB6364" w:rsidP="00E71BC0">
      <w:pPr>
        <w:spacing w:after="0" w:line="240" w:lineRule="auto"/>
      </w:pPr>
      <w:r>
        <w:separator/>
      </w:r>
    </w:p>
  </w:footnote>
  <w:footnote w:type="continuationSeparator" w:id="0">
    <w:p w:rsidR="00EB6364" w:rsidRDefault="00EB6364" w:rsidP="00E71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3D1"/>
    <w:multiLevelType w:val="hybridMultilevel"/>
    <w:tmpl w:val="CA7C8ADC"/>
    <w:lvl w:ilvl="0" w:tplc="A7E6C186">
      <w:start w:val="1"/>
      <w:numFmt w:val="decimal"/>
      <w:lvlText w:val="%1."/>
      <w:lvlJc w:val="left"/>
      <w:pPr>
        <w:tabs>
          <w:tab w:val="num" w:pos="644"/>
        </w:tabs>
        <w:ind w:left="644" w:hanging="360"/>
      </w:pPr>
      <w:rPr>
        <w:rFonts w:cs="Times New Roman" w:hint="default"/>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D73229"/>
    <w:multiLevelType w:val="hybridMultilevel"/>
    <w:tmpl w:val="292A96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350D9F"/>
    <w:multiLevelType w:val="hybridMultilevel"/>
    <w:tmpl w:val="76EE1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85BCA"/>
    <w:multiLevelType w:val="hybridMultilevel"/>
    <w:tmpl w:val="A732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4125C1"/>
    <w:multiLevelType w:val="hybridMultilevel"/>
    <w:tmpl w:val="3FF28DC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25683038"/>
    <w:multiLevelType w:val="hybridMultilevel"/>
    <w:tmpl w:val="BDA640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04676"/>
    <w:multiLevelType w:val="hybridMultilevel"/>
    <w:tmpl w:val="E5E04774"/>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7">
    <w:nsid w:val="34695677"/>
    <w:multiLevelType w:val="hybridMultilevel"/>
    <w:tmpl w:val="D1A2E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7F76BB"/>
    <w:multiLevelType w:val="hybridMultilevel"/>
    <w:tmpl w:val="6E36A5F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8D0577"/>
    <w:multiLevelType w:val="hybridMultilevel"/>
    <w:tmpl w:val="D026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5D1456"/>
    <w:multiLevelType w:val="hybridMultilevel"/>
    <w:tmpl w:val="C04EF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A158EB"/>
    <w:multiLevelType w:val="hybridMultilevel"/>
    <w:tmpl w:val="E6980EA8"/>
    <w:lvl w:ilvl="0" w:tplc="55889C3E">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BD240C"/>
    <w:multiLevelType w:val="hybridMultilevel"/>
    <w:tmpl w:val="3C10A1CC"/>
    <w:lvl w:ilvl="0" w:tplc="55889C3E">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DC105D"/>
    <w:multiLevelType w:val="hybridMultilevel"/>
    <w:tmpl w:val="E3140A84"/>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4">
    <w:nsid w:val="599A4514"/>
    <w:multiLevelType w:val="hybridMultilevel"/>
    <w:tmpl w:val="CB6EC1CC"/>
    <w:lvl w:ilvl="0" w:tplc="55889C3E">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0E5FAD"/>
    <w:multiLevelType w:val="hybridMultilevel"/>
    <w:tmpl w:val="8C76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57B8C"/>
    <w:multiLevelType w:val="hybridMultilevel"/>
    <w:tmpl w:val="4DFC4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642D96"/>
    <w:multiLevelType w:val="multilevel"/>
    <w:tmpl w:val="4C5E1734"/>
    <w:lvl w:ilvl="0">
      <w:start w:val="1"/>
      <w:numFmt w:val="decimal"/>
      <w:lvlText w:val="%1."/>
      <w:lvlJc w:val="left"/>
      <w:pPr>
        <w:ind w:left="450" w:hanging="450"/>
      </w:pPr>
      <w:rPr>
        <w:rFonts w:cs="Times New Roman" w:hint="default"/>
      </w:rPr>
    </w:lvl>
    <w:lvl w:ilvl="1">
      <w:start w:val="1"/>
      <w:numFmt w:val="decimal"/>
      <w:lvlText w:val="%1.%2."/>
      <w:lvlJc w:val="left"/>
      <w:pPr>
        <w:ind w:left="1443"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3A97D7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8"/>
  </w:num>
  <w:num w:numId="3">
    <w:abstractNumId w:val="7"/>
  </w:num>
  <w:num w:numId="4">
    <w:abstractNumId w:val="9"/>
  </w:num>
  <w:num w:numId="5">
    <w:abstractNumId w:val="10"/>
  </w:num>
  <w:num w:numId="6">
    <w:abstractNumId w:val="3"/>
  </w:num>
  <w:num w:numId="7">
    <w:abstractNumId w:val="15"/>
  </w:num>
  <w:num w:numId="8">
    <w:abstractNumId w:val="4"/>
  </w:num>
  <w:num w:numId="9">
    <w:abstractNumId w:val="1"/>
  </w:num>
  <w:num w:numId="10">
    <w:abstractNumId w:val="5"/>
  </w:num>
  <w:num w:numId="11">
    <w:abstractNumId w:val="8"/>
  </w:num>
  <w:num w:numId="12">
    <w:abstractNumId w:val="13"/>
  </w:num>
  <w:num w:numId="13">
    <w:abstractNumId w:val="6"/>
  </w:num>
  <w:num w:numId="14">
    <w:abstractNumId w:val="12"/>
  </w:num>
  <w:num w:numId="15">
    <w:abstractNumId w:val="11"/>
  </w:num>
  <w:num w:numId="16">
    <w:abstractNumId w:val="14"/>
  </w:num>
  <w:num w:numId="17">
    <w:abstractNumId w:val="16"/>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99"/>
    <w:rsid w:val="000016F6"/>
    <w:rsid w:val="00004AF9"/>
    <w:rsid w:val="00005604"/>
    <w:rsid w:val="00007F1D"/>
    <w:rsid w:val="000114F2"/>
    <w:rsid w:val="00011CBA"/>
    <w:rsid w:val="0001293E"/>
    <w:rsid w:val="00017077"/>
    <w:rsid w:val="00021AC6"/>
    <w:rsid w:val="0002486B"/>
    <w:rsid w:val="00024CFC"/>
    <w:rsid w:val="00036962"/>
    <w:rsid w:val="000412D8"/>
    <w:rsid w:val="0004567D"/>
    <w:rsid w:val="0004785E"/>
    <w:rsid w:val="0005209D"/>
    <w:rsid w:val="0005404E"/>
    <w:rsid w:val="00062027"/>
    <w:rsid w:val="000628C6"/>
    <w:rsid w:val="00065A9A"/>
    <w:rsid w:val="00067F33"/>
    <w:rsid w:val="00075328"/>
    <w:rsid w:val="00077BCB"/>
    <w:rsid w:val="00086A82"/>
    <w:rsid w:val="00086DFC"/>
    <w:rsid w:val="00095294"/>
    <w:rsid w:val="000A1E53"/>
    <w:rsid w:val="000B0EC1"/>
    <w:rsid w:val="000B143F"/>
    <w:rsid w:val="000B30FE"/>
    <w:rsid w:val="000B5480"/>
    <w:rsid w:val="000B549D"/>
    <w:rsid w:val="000B5EA5"/>
    <w:rsid w:val="000B7A1E"/>
    <w:rsid w:val="000C5693"/>
    <w:rsid w:val="000C69E2"/>
    <w:rsid w:val="000C6DE1"/>
    <w:rsid w:val="000D330C"/>
    <w:rsid w:val="000D76D0"/>
    <w:rsid w:val="000E02C5"/>
    <w:rsid w:val="000E1549"/>
    <w:rsid w:val="000F3DA0"/>
    <w:rsid w:val="000F4E5F"/>
    <w:rsid w:val="000F7364"/>
    <w:rsid w:val="0010294C"/>
    <w:rsid w:val="00105856"/>
    <w:rsid w:val="0011386F"/>
    <w:rsid w:val="00117AD4"/>
    <w:rsid w:val="00117D8B"/>
    <w:rsid w:val="001238C4"/>
    <w:rsid w:val="00127408"/>
    <w:rsid w:val="0013174A"/>
    <w:rsid w:val="00133365"/>
    <w:rsid w:val="00134BFD"/>
    <w:rsid w:val="00143C2F"/>
    <w:rsid w:val="00144E23"/>
    <w:rsid w:val="00145704"/>
    <w:rsid w:val="00147FD3"/>
    <w:rsid w:val="00155267"/>
    <w:rsid w:val="001555F2"/>
    <w:rsid w:val="0015560E"/>
    <w:rsid w:val="001561CC"/>
    <w:rsid w:val="00161339"/>
    <w:rsid w:val="00161407"/>
    <w:rsid w:val="001642B7"/>
    <w:rsid w:val="00164D9B"/>
    <w:rsid w:val="00165194"/>
    <w:rsid w:val="00173810"/>
    <w:rsid w:val="00175B11"/>
    <w:rsid w:val="00180BC1"/>
    <w:rsid w:val="00181B56"/>
    <w:rsid w:val="00193185"/>
    <w:rsid w:val="001939A4"/>
    <w:rsid w:val="001A05BA"/>
    <w:rsid w:val="001A2084"/>
    <w:rsid w:val="001A6CD9"/>
    <w:rsid w:val="001B0B8B"/>
    <w:rsid w:val="001B6039"/>
    <w:rsid w:val="001B6CDA"/>
    <w:rsid w:val="001C119B"/>
    <w:rsid w:val="001C4B18"/>
    <w:rsid w:val="001C7C68"/>
    <w:rsid w:val="001D13A8"/>
    <w:rsid w:val="001D2A49"/>
    <w:rsid w:val="001D4154"/>
    <w:rsid w:val="001D5358"/>
    <w:rsid w:val="001D705A"/>
    <w:rsid w:val="001E452B"/>
    <w:rsid w:val="001F07CE"/>
    <w:rsid w:val="001F0A2A"/>
    <w:rsid w:val="0020053B"/>
    <w:rsid w:val="00202C7C"/>
    <w:rsid w:val="00205E6A"/>
    <w:rsid w:val="0020754A"/>
    <w:rsid w:val="00207F70"/>
    <w:rsid w:val="00215118"/>
    <w:rsid w:val="00216F72"/>
    <w:rsid w:val="00237A91"/>
    <w:rsid w:val="00242503"/>
    <w:rsid w:val="00242CC7"/>
    <w:rsid w:val="00243C6A"/>
    <w:rsid w:val="002479FD"/>
    <w:rsid w:val="00251336"/>
    <w:rsid w:val="0025212D"/>
    <w:rsid w:val="00252B06"/>
    <w:rsid w:val="002534E5"/>
    <w:rsid w:val="00257B37"/>
    <w:rsid w:val="0026715D"/>
    <w:rsid w:val="00267FD4"/>
    <w:rsid w:val="0027163B"/>
    <w:rsid w:val="00271E78"/>
    <w:rsid w:val="00273971"/>
    <w:rsid w:val="00273A2B"/>
    <w:rsid w:val="00273C2C"/>
    <w:rsid w:val="002741EC"/>
    <w:rsid w:val="00274D0B"/>
    <w:rsid w:val="00276145"/>
    <w:rsid w:val="00283144"/>
    <w:rsid w:val="002837D2"/>
    <w:rsid w:val="00285124"/>
    <w:rsid w:val="00287C58"/>
    <w:rsid w:val="00290C1C"/>
    <w:rsid w:val="00293A24"/>
    <w:rsid w:val="0029434E"/>
    <w:rsid w:val="00295270"/>
    <w:rsid w:val="002A39B0"/>
    <w:rsid w:val="002B0338"/>
    <w:rsid w:val="002B1BC1"/>
    <w:rsid w:val="002B6A31"/>
    <w:rsid w:val="002C1D82"/>
    <w:rsid w:val="002C2414"/>
    <w:rsid w:val="002C3A12"/>
    <w:rsid w:val="002C5126"/>
    <w:rsid w:val="002C68C9"/>
    <w:rsid w:val="002D7349"/>
    <w:rsid w:val="002E1169"/>
    <w:rsid w:val="002E2883"/>
    <w:rsid w:val="002E3A9D"/>
    <w:rsid w:val="002F1B2F"/>
    <w:rsid w:val="002F1C68"/>
    <w:rsid w:val="002F1F1D"/>
    <w:rsid w:val="002F31AB"/>
    <w:rsid w:val="002F35E7"/>
    <w:rsid w:val="002F5714"/>
    <w:rsid w:val="002F6752"/>
    <w:rsid w:val="003012EE"/>
    <w:rsid w:val="00302C79"/>
    <w:rsid w:val="0030324A"/>
    <w:rsid w:val="00303507"/>
    <w:rsid w:val="00305A9F"/>
    <w:rsid w:val="00305E0F"/>
    <w:rsid w:val="00312915"/>
    <w:rsid w:val="00314D10"/>
    <w:rsid w:val="003152F1"/>
    <w:rsid w:val="00315DD5"/>
    <w:rsid w:val="0031663E"/>
    <w:rsid w:val="003168A9"/>
    <w:rsid w:val="003252FC"/>
    <w:rsid w:val="00327CB4"/>
    <w:rsid w:val="00331495"/>
    <w:rsid w:val="003377FC"/>
    <w:rsid w:val="00342F58"/>
    <w:rsid w:val="003472F7"/>
    <w:rsid w:val="00347AC1"/>
    <w:rsid w:val="00350862"/>
    <w:rsid w:val="003531D3"/>
    <w:rsid w:val="0035509C"/>
    <w:rsid w:val="00356C46"/>
    <w:rsid w:val="00357DF6"/>
    <w:rsid w:val="003678CD"/>
    <w:rsid w:val="003760F6"/>
    <w:rsid w:val="0038088D"/>
    <w:rsid w:val="0038271A"/>
    <w:rsid w:val="003879DE"/>
    <w:rsid w:val="00390417"/>
    <w:rsid w:val="00394819"/>
    <w:rsid w:val="003A1431"/>
    <w:rsid w:val="003A68F6"/>
    <w:rsid w:val="003A7AAE"/>
    <w:rsid w:val="003A7E08"/>
    <w:rsid w:val="003B506B"/>
    <w:rsid w:val="003B6994"/>
    <w:rsid w:val="003C1263"/>
    <w:rsid w:val="003C3E07"/>
    <w:rsid w:val="003D2159"/>
    <w:rsid w:val="003D4615"/>
    <w:rsid w:val="003E2D59"/>
    <w:rsid w:val="003E3A2F"/>
    <w:rsid w:val="003F2ED8"/>
    <w:rsid w:val="003F2F69"/>
    <w:rsid w:val="003F3455"/>
    <w:rsid w:val="003F4EAA"/>
    <w:rsid w:val="003F6774"/>
    <w:rsid w:val="004062D1"/>
    <w:rsid w:val="00415223"/>
    <w:rsid w:val="00422826"/>
    <w:rsid w:val="00422D55"/>
    <w:rsid w:val="004245CD"/>
    <w:rsid w:val="004253C6"/>
    <w:rsid w:val="00443210"/>
    <w:rsid w:val="004432A1"/>
    <w:rsid w:val="004434AE"/>
    <w:rsid w:val="00443D1A"/>
    <w:rsid w:val="00447659"/>
    <w:rsid w:val="00463AB4"/>
    <w:rsid w:val="00466095"/>
    <w:rsid w:val="004660B4"/>
    <w:rsid w:val="004714BC"/>
    <w:rsid w:val="00480567"/>
    <w:rsid w:val="004911E0"/>
    <w:rsid w:val="0049173D"/>
    <w:rsid w:val="0049182A"/>
    <w:rsid w:val="00491CD5"/>
    <w:rsid w:val="004955CD"/>
    <w:rsid w:val="0049670E"/>
    <w:rsid w:val="004A2E3A"/>
    <w:rsid w:val="004A50C1"/>
    <w:rsid w:val="004B0948"/>
    <w:rsid w:val="004B5F9D"/>
    <w:rsid w:val="004B70FB"/>
    <w:rsid w:val="004C0F39"/>
    <w:rsid w:val="004C3E36"/>
    <w:rsid w:val="004C5BDB"/>
    <w:rsid w:val="004D30BC"/>
    <w:rsid w:val="004D696C"/>
    <w:rsid w:val="004E656D"/>
    <w:rsid w:val="004E6EFD"/>
    <w:rsid w:val="004F3DE3"/>
    <w:rsid w:val="004F5B86"/>
    <w:rsid w:val="00505A2B"/>
    <w:rsid w:val="005074E8"/>
    <w:rsid w:val="0051162F"/>
    <w:rsid w:val="005117C4"/>
    <w:rsid w:val="005156C0"/>
    <w:rsid w:val="00517522"/>
    <w:rsid w:val="005233FD"/>
    <w:rsid w:val="00535544"/>
    <w:rsid w:val="00537514"/>
    <w:rsid w:val="005420DB"/>
    <w:rsid w:val="00545786"/>
    <w:rsid w:val="00547173"/>
    <w:rsid w:val="0054729F"/>
    <w:rsid w:val="00556B43"/>
    <w:rsid w:val="00557835"/>
    <w:rsid w:val="00561EEE"/>
    <w:rsid w:val="005635B6"/>
    <w:rsid w:val="00566908"/>
    <w:rsid w:val="005722A5"/>
    <w:rsid w:val="00574834"/>
    <w:rsid w:val="00575796"/>
    <w:rsid w:val="005765DE"/>
    <w:rsid w:val="005807FB"/>
    <w:rsid w:val="0058731D"/>
    <w:rsid w:val="0059317A"/>
    <w:rsid w:val="00596E59"/>
    <w:rsid w:val="005A2572"/>
    <w:rsid w:val="005B1210"/>
    <w:rsid w:val="005B3621"/>
    <w:rsid w:val="005C042A"/>
    <w:rsid w:val="005C2634"/>
    <w:rsid w:val="005C6B1A"/>
    <w:rsid w:val="005D1969"/>
    <w:rsid w:val="005D601B"/>
    <w:rsid w:val="005D7AC4"/>
    <w:rsid w:val="005D7B2D"/>
    <w:rsid w:val="005E0113"/>
    <w:rsid w:val="005E051B"/>
    <w:rsid w:val="005E1602"/>
    <w:rsid w:val="005E2873"/>
    <w:rsid w:val="005E35C0"/>
    <w:rsid w:val="005E4704"/>
    <w:rsid w:val="005F5476"/>
    <w:rsid w:val="005F7F4D"/>
    <w:rsid w:val="00601E49"/>
    <w:rsid w:val="00605026"/>
    <w:rsid w:val="0060758A"/>
    <w:rsid w:val="00611895"/>
    <w:rsid w:val="006118F3"/>
    <w:rsid w:val="006179B7"/>
    <w:rsid w:val="00621733"/>
    <w:rsid w:val="00622E74"/>
    <w:rsid w:val="00623FBE"/>
    <w:rsid w:val="00625620"/>
    <w:rsid w:val="006346B4"/>
    <w:rsid w:val="00637618"/>
    <w:rsid w:val="00637A4B"/>
    <w:rsid w:val="00645E73"/>
    <w:rsid w:val="00651B49"/>
    <w:rsid w:val="00652319"/>
    <w:rsid w:val="00653F6B"/>
    <w:rsid w:val="006543E8"/>
    <w:rsid w:val="00664392"/>
    <w:rsid w:val="006646D6"/>
    <w:rsid w:val="006673DD"/>
    <w:rsid w:val="00671179"/>
    <w:rsid w:val="00674648"/>
    <w:rsid w:val="00690DCA"/>
    <w:rsid w:val="00692625"/>
    <w:rsid w:val="006936D6"/>
    <w:rsid w:val="00693723"/>
    <w:rsid w:val="00696110"/>
    <w:rsid w:val="006A1200"/>
    <w:rsid w:val="006A51EF"/>
    <w:rsid w:val="006A5F0D"/>
    <w:rsid w:val="006A73AD"/>
    <w:rsid w:val="006B2E65"/>
    <w:rsid w:val="006C048C"/>
    <w:rsid w:val="006C445F"/>
    <w:rsid w:val="006D1714"/>
    <w:rsid w:val="006E07EA"/>
    <w:rsid w:val="006E2032"/>
    <w:rsid w:val="006E364B"/>
    <w:rsid w:val="006E36E3"/>
    <w:rsid w:val="006F22E5"/>
    <w:rsid w:val="006F312D"/>
    <w:rsid w:val="00701357"/>
    <w:rsid w:val="007026ED"/>
    <w:rsid w:val="007069C2"/>
    <w:rsid w:val="007069D1"/>
    <w:rsid w:val="00711582"/>
    <w:rsid w:val="00711A2F"/>
    <w:rsid w:val="007123ED"/>
    <w:rsid w:val="00714FF3"/>
    <w:rsid w:val="00720449"/>
    <w:rsid w:val="00721A91"/>
    <w:rsid w:val="00721E7F"/>
    <w:rsid w:val="00727A1B"/>
    <w:rsid w:val="00731985"/>
    <w:rsid w:val="007376E1"/>
    <w:rsid w:val="007429EA"/>
    <w:rsid w:val="00745270"/>
    <w:rsid w:val="007543A1"/>
    <w:rsid w:val="007558C6"/>
    <w:rsid w:val="00771B02"/>
    <w:rsid w:val="00773681"/>
    <w:rsid w:val="00773B0E"/>
    <w:rsid w:val="007754AB"/>
    <w:rsid w:val="007758C9"/>
    <w:rsid w:val="0077784B"/>
    <w:rsid w:val="007829CC"/>
    <w:rsid w:val="00786100"/>
    <w:rsid w:val="00793777"/>
    <w:rsid w:val="00796196"/>
    <w:rsid w:val="007A32F4"/>
    <w:rsid w:val="007B0D41"/>
    <w:rsid w:val="007B1C19"/>
    <w:rsid w:val="007B2556"/>
    <w:rsid w:val="007B4071"/>
    <w:rsid w:val="007B4F68"/>
    <w:rsid w:val="007C6689"/>
    <w:rsid w:val="007C7C59"/>
    <w:rsid w:val="007D110A"/>
    <w:rsid w:val="007D1244"/>
    <w:rsid w:val="007D5E53"/>
    <w:rsid w:val="007E1380"/>
    <w:rsid w:val="007E223A"/>
    <w:rsid w:val="007E2D77"/>
    <w:rsid w:val="007F17D2"/>
    <w:rsid w:val="007F2AA7"/>
    <w:rsid w:val="007F6D95"/>
    <w:rsid w:val="008014C1"/>
    <w:rsid w:val="00802BA4"/>
    <w:rsid w:val="00802F69"/>
    <w:rsid w:val="008058A9"/>
    <w:rsid w:val="0080728B"/>
    <w:rsid w:val="00812567"/>
    <w:rsid w:val="008144DF"/>
    <w:rsid w:val="008151AA"/>
    <w:rsid w:val="00816A16"/>
    <w:rsid w:val="00817A0E"/>
    <w:rsid w:val="00823568"/>
    <w:rsid w:val="008313A2"/>
    <w:rsid w:val="008402B3"/>
    <w:rsid w:val="0084370E"/>
    <w:rsid w:val="008451C4"/>
    <w:rsid w:val="008501D5"/>
    <w:rsid w:val="00857F61"/>
    <w:rsid w:val="00865515"/>
    <w:rsid w:val="00875035"/>
    <w:rsid w:val="00880917"/>
    <w:rsid w:val="008878CE"/>
    <w:rsid w:val="00891A4D"/>
    <w:rsid w:val="00894534"/>
    <w:rsid w:val="008A1C9C"/>
    <w:rsid w:val="008A2ACB"/>
    <w:rsid w:val="008B245F"/>
    <w:rsid w:val="008B4571"/>
    <w:rsid w:val="008B4856"/>
    <w:rsid w:val="008B4EA7"/>
    <w:rsid w:val="008B6FB0"/>
    <w:rsid w:val="008C0408"/>
    <w:rsid w:val="008C19C6"/>
    <w:rsid w:val="008D6CEC"/>
    <w:rsid w:val="008E5D52"/>
    <w:rsid w:val="008E77FE"/>
    <w:rsid w:val="008E787C"/>
    <w:rsid w:val="008F1F2C"/>
    <w:rsid w:val="008F2C9B"/>
    <w:rsid w:val="008F593B"/>
    <w:rsid w:val="0090632F"/>
    <w:rsid w:val="0090763D"/>
    <w:rsid w:val="00907C6E"/>
    <w:rsid w:val="009106B5"/>
    <w:rsid w:val="0091139E"/>
    <w:rsid w:val="009169FE"/>
    <w:rsid w:val="00917068"/>
    <w:rsid w:val="009259CA"/>
    <w:rsid w:val="00926CA1"/>
    <w:rsid w:val="00931D16"/>
    <w:rsid w:val="009369C7"/>
    <w:rsid w:val="00952946"/>
    <w:rsid w:val="0095355F"/>
    <w:rsid w:val="009631C1"/>
    <w:rsid w:val="00964765"/>
    <w:rsid w:val="009661FC"/>
    <w:rsid w:val="00967146"/>
    <w:rsid w:val="00967A7F"/>
    <w:rsid w:val="009711C4"/>
    <w:rsid w:val="009743E0"/>
    <w:rsid w:val="009769BF"/>
    <w:rsid w:val="00982F27"/>
    <w:rsid w:val="009929C3"/>
    <w:rsid w:val="00994C9D"/>
    <w:rsid w:val="009976A0"/>
    <w:rsid w:val="009A3B6A"/>
    <w:rsid w:val="009B49E2"/>
    <w:rsid w:val="009B6CE9"/>
    <w:rsid w:val="009C0BC6"/>
    <w:rsid w:val="009C0D3B"/>
    <w:rsid w:val="009C67FD"/>
    <w:rsid w:val="009D1A3A"/>
    <w:rsid w:val="009D6243"/>
    <w:rsid w:val="009D66BA"/>
    <w:rsid w:val="009D79DE"/>
    <w:rsid w:val="009E400C"/>
    <w:rsid w:val="009E4974"/>
    <w:rsid w:val="009E5286"/>
    <w:rsid w:val="009E6A68"/>
    <w:rsid w:val="009E6A6F"/>
    <w:rsid w:val="00A024D2"/>
    <w:rsid w:val="00A07D33"/>
    <w:rsid w:val="00A17A13"/>
    <w:rsid w:val="00A25E06"/>
    <w:rsid w:val="00A30E33"/>
    <w:rsid w:val="00A3240B"/>
    <w:rsid w:val="00A342ED"/>
    <w:rsid w:val="00A40F99"/>
    <w:rsid w:val="00A47BB7"/>
    <w:rsid w:val="00A54190"/>
    <w:rsid w:val="00A54900"/>
    <w:rsid w:val="00A65671"/>
    <w:rsid w:val="00A737F7"/>
    <w:rsid w:val="00A73978"/>
    <w:rsid w:val="00A74632"/>
    <w:rsid w:val="00A746D8"/>
    <w:rsid w:val="00A7539D"/>
    <w:rsid w:val="00A76D2E"/>
    <w:rsid w:val="00A810A5"/>
    <w:rsid w:val="00A8499A"/>
    <w:rsid w:val="00A91299"/>
    <w:rsid w:val="00A913AA"/>
    <w:rsid w:val="00A930F0"/>
    <w:rsid w:val="00AA5593"/>
    <w:rsid w:val="00AA63ED"/>
    <w:rsid w:val="00AB1E26"/>
    <w:rsid w:val="00AB338C"/>
    <w:rsid w:val="00AB4ADE"/>
    <w:rsid w:val="00AB5C60"/>
    <w:rsid w:val="00AC2A88"/>
    <w:rsid w:val="00AC438C"/>
    <w:rsid w:val="00AC5776"/>
    <w:rsid w:val="00AC652B"/>
    <w:rsid w:val="00AD0172"/>
    <w:rsid w:val="00AE6DB0"/>
    <w:rsid w:val="00AF37FD"/>
    <w:rsid w:val="00AF433E"/>
    <w:rsid w:val="00AF50C7"/>
    <w:rsid w:val="00AF652A"/>
    <w:rsid w:val="00AF708B"/>
    <w:rsid w:val="00B00864"/>
    <w:rsid w:val="00B03519"/>
    <w:rsid w:val="00B052EF"/>
    <w:rsid w:val="00B052FA"/>
    <w:rsid w:val="00B05881"/>
    <w:rsid w:val="00B061C5"/>
    <w:rsid w:val="00B21EE9"/>
    <w:rsid w:val="00B23096"/>
    <w:rsid w:val="00B2352D"/>
    <w:rsid w:val="00B23544"/>
    <w:rsid w:val="00B2374C"/>
    <w:rsid w:val="00B26841"/>
    <w:rsid w:val="00B27B58"/>
    <w:rsid w:val="00B27CA4"/>
    <w:rsid w:val="00B36D0C"/>
    <w:rsid w:val="00B5244D"/>
    <w:rsid w:val="00B52E4F"/>
    <w:rsid w:val="00B56E49"/>
    <w:rsid w:val="00B6001F"/>
    <w:rsid w:val="00B655C0"/>
    <w:rsid w:val="00B7006B"/>
    <w:rsid w:val="00B767F2"/>
    <w:rsid w:val="00B7698A"/>
    <w:rsid w:val="00B77C44"/>
    <w:rsid w:val="00B85303"/>
    <w:rsid w:val="00B876D5"/>
    <w:rsid w:val="00B91409"/>
    <w:rsid w:val="00B94D47"/>
    <w:rsid w:val="00B963FA"/>
    <w:rsid w:val="00BA2C7A"/>
    <w:rsid w:val="00BA38C6"/>
    <w:rsid w:val="00BA5187"/>
    <w:rsid w:val="00BA6B8A"/>
    <w:rsid w:val="00BB096B"/>
    <w:rsid w:val="00BC3824"/>
    <w:rsid w:val="00BC4DA0"/>
    <w:rsid w:val="00BD2722"/>
    <w:rsid w:val="00BD3D06"/>
    <w:rsid w:val="00BD4890"/>
    <w:rsid w:val="00BE46D6"/>
    <w:rsid w:val="00BF0B21"/>
    <w:rsid w:val="00BF3D9C"/>
    <w:rsid w:val="00C04A6C"/>
    <w:rsid w:val="00C139C8"/>
    <w:rsid w:val="00C1558F"/>
    <w:rsid w:val="00C16623"/>
    <w:rsid w:val="00C17609"/>
    <w:rsid w:val="00C21140"/>
    <w:rsid w:val="00C22639"/>
    <w:rsid w:val="00C22AC4"/>
    <w:rsid w:val="00C2485C"/>
    <w:rsid w:val="00C305B3"/>
    <w:rsid w:val="00C33E72"/>
    <w:rsid w:val="00C34BD3"/>
    <w:rsid w:val="00C353D4"/>
    <w:rsid w:val="00C43C6A"/>
    <w:rsid w:val="00C44A7F"/>
    <w:rsid w:val="00C5436C"/>
    <w:rsid w:val="00C55240"/>
    <w:rsid w:val="00C55AF4"/>
    <w:rsid w:val="00C648E8"/>
    <w:rsid w:val="00C653A4"/>
    <w:rsid w:val="00C66DA0"/>
    <w:rsid w:val="00C71A1B"/>
    <w:rsid w:val="00C77F09"/>
    <w:rsid w:val="00C81947"/>
    <w:rsid w:val="00C82400"/>
    <w:rsid w:val="00C839CB"/>
    <w:rsid w:val="00C86BAA"/>
    <w:rsid w:val="00C9152B"/>
    <w:rsid w:val="00C93A1B"/>
    <w:rsid w:val="00C948BC"/>
    <w:rsid w:val="00CB147E"/>
    <w:rsid w:val="00CB7B27"/>
    <w:rsid w:val="00CC3219"/>
    <w:rsid w:val="00CC3A65"/>
    <w:rsid w:val="00CD4F19"/>
    <w:rsid w:val="00CD5F9F"/>
    <w:rsid w:val="00CE100C"/>
    <w:rsid w:val="00CE20CA"/>
    <w:rsid w:val="00CE327D"/>
    <w:rsid w:val="00CE46BC"/>
    <w:rsid w:val="00CE63C2"/>
    <w:rsid w:val="00CE678D"/>
    <w:rsid w:val="00CE7EC3"/>
    <w:rsid w:val="00CE7F4D"/>
    <w:rsid w:val="00CF36BD"/>
    <w:rsid w:val="00CF653F"/>
    <w:rsid w:val="00D007AE"/>
    <w:rsid w:val="00D00821"/>
    <w:rsid w:val="00D15C49"/>
    <w:rsid w:val="00D1686C"/>
    <w:rsid w:val="00D17795"/>
    <w:rsid w:val="00D233F7"/>
    <w:rsid w:val="00D26C44"/>
    <w:rsid w:val="00D26E65"/>
    <w:rsid w:val="00D33C02"/>
    <w:rsid w:val="00D4103E"/>
    <w:rsid w:val="00D42773"/>
    <w:rsid w:val="00D43EDE"/>
    <w:rsid w:val="00D43F40"/>
    <w:rsid w:val="00D45053"/>
    <w:rsid w:val="00D5111C"/>
    <w:rsid w:val="00D52407"/>
    <w:rsid w:val="00D5729C"/>
    <w:rsid w:val="00D5760A"/>
    <w:rsid w:val="00D60B1F"/>
    <w:rsid w:val="00D662F3"/>
    <w:rsid w:val="00D66455"/>
    <w:rsid w:val="00D73479"/>
    <w:rsid w:val="00D74A44"/>
    <w:rsid w:val="00D77E9F"/>
    <w:rsid w:val="00D808E3"/>
    <w:rsid w:val="00D8100E"/>
    <w:rsid w:val="00D83334"/>
    <w:rsid w:val="00D85A54"/>
    <w:rsid w:val="00D9005C"/>
    <w:rsid w:val="00D927A8"/>
    <w:rsid w:val="00D92847"/>
    <w:rsid w:val="00DA4A09"/>
    <w:rsid w:val="00DA4A89"/>
    <w:rsid w:val="00DA665F"/>
    <w:rsid w:val="00DB1AE6"/>
    <w:rsid w:val="00DB6769"/>
    <w:rsid w:val="00DB7E0E"/>
    <w:rsid w:val="00DC084B"/>
    <w:rsid w:val="00DD1764"/>
    <w:rsid w:val="00DD629D"/>
    <w:rsid w:val="00DE22C1"/>
    <w:rsid w:val="00DE290F"/>
    <w:rsid w:val="00DF4601"/>
    <w:rsid w:val="00DF5B0A"/>
    <w:rsid w:val="00E005F9"/>
    <w:rsid w:val="00E02F85"/>
    <w:rsid w:val="00E1292B"/>
    <w:rsid w:val="00E12C6B"/>
    <w:rsid w:val="00E13ABF"/>
    <w:rsid w:val="00E16084"/>
    <w:rsid w:val="00E17DD4"/>
    <w:rsid w:val="00E203CA"/>
    <w:rsid w:val="00E21B61"/>
    <w:rsid w:val="00E270A0"/>
    <w:rsid w:val="00E3461C"/>
    <w:rsid w:val="00E512F9"/>
    <w:rsid w:val="00E52FF2"/>
    <w:rsid w:val="00E53CBD"/>
    <w:rsid w:val="00E56FA0"/>
    <w:rsid w:val="00E65E50"/>
    <w:rsid w:val="00E71BC0"/>
    <w:rsid w:val="00E74083"/>
    <w:rsid w:val="00E7786B"/>
    <w:rsid w:val="00E80176"/>
    <w:rsid w:val="00E86BE8"/>
    <w:rsid w:val="00E9167A"/>
    <w:rsid w:val="00E91E20"/>
    <w:rsid w:val="00E94B4D"/>
    <w:rsid w:val="00EA0FF9"/>
    <w:rsid w:val="00EA352D"/>
    <w:rsid w:val="00EA372A"/>
    <w:rsid w:val="00EA3BCC"/>
    <w:rsid w:val="00EA63BF"/>
    <w:rsid w:val="00EA6543"/>
    <w:rsid w:val="00EA6AAD"/>
    <w:rsid w:val="00EB6364"/>
    <w:rsid w:val="00EC4D33"/>
    <w:rsid w:val="00EC4D9C"/>
    <w:rsid w:val="00EC5223"/>
    <w:rsid w:val="00EC53FD"/>
    <w:rsid w:val="00ED51BB"/>
    <w:rsid w:val="00ED52DC"/>
    <w:rsid w:val="00ED5828"/>
    <w:rsid w:val="00EE49D4"/>
    <w:rsid w:val="00EE523E"/>
    <w:rsid w:val="00EE54A5"/>
    <w:rsid w:val="00EE7EA9"/>
    <w:rsid w:val="00EF2699"/>
    <w:rsid w:val="00EF5ED4"/>
    <w:rsid w:val="00F006F8"/>
    <w:rsid w:val="00F02799"/>
    <w:rsid w:val="00F0595E"/>
    <w:rsid w:val="00F103DE"/>
    <w:rsid w:val="00F1221F"/>
    <w:rsid w:val="00F1584B"/>
    <w:rsid w:val="00F16AF4"/>
    <w:rsid w:val="00F17BE1"/>
    <w:rsid w:val="00F2238C"/>
    <w:rsid w:val="00F237CB"/>
    <w:rsid w:val="00F25B5F"/>
    <w:rsid w:val="00F324F6"/>
    <w:rsid w:val="00F34869"/>
    <w:rsid w:val="00F34C7C"/>
    <w:rsid w:val="00F37FB1"/>
    <w:rsid w:val="00F41903"/>
    <w:rsid w:val="00F42C4B"/>
    <w:rsid w:val="00F504ED"/>
    <w:rsid w:val="00F5664A"/>
    <w:rsid w:val="00F622A0"/>
    <w:rsid w:val="00F62C36"/>
    <w:rsid w:val="00F65BA1"/>
    <w:rsid w:val="00F77230"/>
    <w:rsid w:val="00F77D55"/>
    <w:rsid w:val="00F77F26"/>
    <w:rsid w:val="00F82967"/>
    <w:rsid w:val="00F852C6"/>
    <w:rsid w:val="00FA09B9"/>
    <w:rsid w:val="00FA1BA5"/>
    <w:rsid w:val="00FA3F0F"/>
    <w:rsid w:val="00FA79CC"/>
    <w:rsid w:val="00FC17AF"/>
    <w:rsid w:val="00FC6F8A"/>
    <w:rsid w:val="00FD1605"/>
    <w:rsid w:val="00FD1970"/>
    <w:rsid w:val="00FD54FC"/>
    <w:rsid w:val="00FD5D5A"/>
    <w:rsid w:val="00FE0290"/>
    <w:rsid w:val="00FE32C1"/>
    <w:rsid w:val="00FE5AE6"/>
    <w:rsid w:val="00FE7590"/>
    <w:rsid w:val="00FF00C6"/>
    <w:rsid w:val="00FF17E2"/>
    <w:rsid w:val="00FF1BA9"/>
    <w:rsid w:val="00FF3792"/>
    <w:rsid w:val="00FF53A0"/>
    <w:rsid w:val="00FF71AE"/>
    <w:rsid w:val="00FF737B"/>
    <w:rsid w:val="00FF73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19C6"/>
    <w:pPr>
      <w:spacing w:after="160" w:line="259" w:lineRule="auto"/>
    </w:pPr>
    <w:rPr>
      <w:lang w:eastAsia="en-US"/>
    </w:rPr>
  </w:style>
  <w:style w:type="paragraph" w:styleId="Heading1">
    <w:name w:val="heading 1"/>
    <w:basedOn w:val="Normal"/>
    <w:next w:val="Normal"/>
    <w:link w:val="Heading1Char"/>
    <w:uiPriority w:val="99"/>
    <w:qFormat/>
    <w:rsid w:val="00E71BC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E71BC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BC0"/>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E71BC0"/>
    <w:rPr>
      <w:rFonts w:ascii="Calibri Light" w:hAnsi="Calibri Light" w:cs="Times New Roman"/>
      <w:color w:val="2F5496"/>
      <w:sz w:val="26"/>
      <w:szCs w:val="26"/>
    </w:rPr>
  </w:style>
  <w:style w:type="paragraph" w:styleId="NormalWeb">
    <w:name w:val="Normal (Web)"/>
    <w:basedOn w:val="Normal"/>
    <w:uiPriority w:val="99"/>
    <w:semiHidden/>
    <w:rsid w:val="008B6FB0"/>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E71B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1BC0"/>
    <w:rPr>
      <w:rFonts w:cs="Times New Roman"/>
    </w:rPr>
  </w:style>
  <w:style w:type="paragraph" w:styleId="Footer">
    <w:name w:val="footer"/>
    <w:basedOn w:val="Normal"/>
    <w:link w:val="FooterChar"/>
    <w:uiPriority w:val="99"/>
    <w:rsid w:val="00E71B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1BC0"/>
    <w:rPr>
      <w:rFonts w:cs="Times New Roman"/>
    </w:rPr>
  </w:style>
  <w:style w:type="paragraph" w:styleId="ListParagraph">
    <w:name w:val="List Paragraph"/>
    <w:basedOn w:val="Normal"/>
    <w:uiPriority w:val="99"/>
    <w:qFormat/>
    <w:rsid w:val="00E71BC0"/>
    <w:pPr>
      <w:ind w:left="720"/>
      <w:contextualSpacing/>
    </w:pPr>
  </w:style>
  <w:style w:type="paragraph" w:styleId="TOCHeading">
    <w:name w:val="TOC Heading"/>
    <w:basedOn w:val="Heading1"/>
    <w:next w:val="Normal"/>
    <w:uiPriority w:val="99"/>
    <w:qFormat/>
    <w:rsid w:val="00036962"/>
    <w:pPr>
      <w:outlineLvl w:val="9"/>
    </w:pPr>
    <w:rPr>
      <w:lang w:eastAsia="ru-RU"/>
    </w:rPr>
  </w:style>
  <w:style w:type="paragraph" w:styleId="TOC1">
    <w:name w:val="toc 1"/>
    <w:basedOn w:val="Normal"/>
    <w:next w:val="Normal"/>
    <w:autoRedefine/>
    <w:uiPriority w:val="99"/>
    <w:rsid w:val="00036962"/>
    <w:pPr>
      <w:spacing w:after="100"/>
    </w:pPr>
  </w:style>
  <w:style w:type="paragraph" w:styleId="TOC2">
    <w:name w:val="toc 2"/>
    <w:basedOn w:val="Normal"/>
    <w:next w:val="Normal"/>
    <w:autoRedefine/>
    <w:uiPriority w:val="99"/>
    <w:rsid w:val="00036962"/>
    <w:pPr>
      <w:spacing w:after="100"/>
      <w:ind w:left="220"/>
    </w:pPr>
  </w:style>
  <w:style w:type="character" w:styleId="Hyperlink">
    <w:name w:val="Hyperlink"/>
    <w:basedOn w:val="DefaultParagraphFont"/>
    <w:uiPriority w:val="99"/>
    <w:rsid w:val="00036962"/>
    <w:rPr>
      <w:rFonts w:cs="Times New Roman"/>
      <w:color w:val="0563C1"/>
      <w:u w:val="single"/>
    </w:rPr>
  </w:style>
  <w:style w:type="character" w:styleId="CommentReference">
    <w:name w:val="annotation reference"/>
    <w:basedOn w:val="DefaultParagraphFont"/>
    <w:uiPriority w:val="99"/>
    <w:semiHidden/>
    <w:rsid w:val="00036962"/>
    <w:rPr>
      <w:rFonts w:cs="Times New Roman"/>
      <w:sz w:val="16"/>
      <w:szCs w:val="16"/>
    </w:rPr>
  </w:style>
  <w:style w:type="paragraph" w:styleId="CommentText">
    <w:name w:val="annotation text"/>
    <w:basedOn w:val="Normal"/>
    <w:link w:val="CommentTextChar"/>
    <w:uiPriority w:val="99"/>
    <w:semiHidden/>
    <w:rsid w:val="000369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6962"/>
    <w:rPr>
      <w:rFonts w:cs="Times New Roman"/>
      <w:sz w:val="20"/>
      <w:szCs w:val="20"/>
    </w:rPr>
  </w:style>
  <w:style w:type="paragraph" w:styleId="CommentSubject">
    <w:name w:val="annotation subject"/>
    <w:basedOn w:val="CommentText"/>
    <w:next w:val="CommentText"/>
    <w:link w:val="CommentSubjectChar"/>
    <w:uiPriority w:val="99"/>
    <w:semiHidden/>
    <w:rsid w:val="00036962"/>
    <w:rPr>
      <w:b/>
      <w:bCs/>
    </w:rPr>
  </w:style>
  <w:style w:type="character" w:customStyle="1" w:styleId="CommentSubjectChar">
    <w:name w:val="Comment Subject Char"/>
    <w:basedOn w:val="CommentTextChar"/>
    <w:link w:val="CommentSubject"/>
    <w:uiPriority w:val="99"/>
    <w:semiHidden/>
    <w:locked/>
    <w:rsid w:val="00036962"/>
    <w:rPr>
      <w:b/>
      <w:bCs/>
    </w:rPr>
  </w:style>
  <w:style w:type="paragraph" w:styleId="BalloonText">
    <w:name w:val="Balloon Text"/>
    <w:basedOn w:val="Normal"/>
    <w:link w:val="BalloonTextChar"/>
    <w:uiPriority w:val="99"/>
    <w:semiHidden/>
    <w:rsid w:val="00036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6962"/>
    <w:rPr>
      <w:rFonts w:ascii="Segoe UI" w:hAnsi="Segoe UI" w:cs="Segoe UI"/>
      <w:sz w:val="18"/>
      <w:szCs w:val="18"/>
    </w:rPr>
  </w:style>
  <w:style w:type="character" w:customStyle="1" w:styleId="w">
    <w:name w:val="w"/>
    <w:basedOn w:val="DefaultParagraphFont"/>
    <w:uiPriority w:val="99"/>
    <w:rsid w:val="00161339"/>
    <w:rPr>
      <w:rFonts w:cs="Times New Roman"/>
    </w:rPr>
  </w:style>
  <w:style w:type="table" w:styleId="TableGrid">
    <w:name w:val="Table Grid"/>
    <w:basedOn w:val="TableNormal"/>
    <w:uiPriority w:val="99"/>
    <w:rsid w:val="000D76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BE46D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0237880">
      <w:marLeft w:val="0"/>
      <w:marRight w:val="0"/>
      <w:marTop w:val="0"/>
      <w:marBottom w:val="0"/>
      <w:divBdr>
        <w:top w:val="none" w:sz="0" w:space="0" w:color="auto"/>
        <w:left w:val="none" w:sz="0" w:space="0" w:color="auto"/>
        <w:bottom w:val="none" w:sz="0" w:space="0" w:color="auto"/>
        <w:right w:val="none" w:sz="0" w:space="0" w:color="auto"/>
      </w:divBdr>
    </w:div>
    <w:div w:id="860237881">
      <w:marLeft w:val="0"/>
      <w:marRight w:val="0"/>
      <w:marTop w:val="0"/>
      <w:marBottom w:val="0"/>
      <w:divBdr>
        <w:top w:val="none" w:sz="0" w:space="0" w:color="auto"/>
        <w:left w:val="none" w:sz="0" w:space="0" w:color="auto"/>
        <w:bottom w:val="none" w:sz="0" w:space="0" w:color="auto"/>
        <w:right w:val="none" w:sz="0" w:space="0" w:color="auto"/>
      </w:divBdr>
    </w:div>
    <w:div w:id="860237882">
      <w:marLeft w:val="0"/>
      <w:marRight w:val="0"/>
      <w:marTop w:val="0"/>
      <w:marBottom w:val="0"/>
      <w:divBdr>
        <w:top w:val="none" w:sz="0" w:space="0" w:color="auto"/>
        <w:left w:val="none" w:sz="0" w:space="0" w:color="auto"/>
        <w:bottom w:val="none" w:sz="0" w:space="0" w:color="auto"/>
        <w:right w:val="none" w:sz="0" w:space="0" w:color="auto"/>
      </w:divBdr>
    </w:div>
    <w:div w:id="860237883">
      <w:marLeft w:val="0"/>
      <w:marRight w:val="0"/>
      <w:marTop w:val="0"/>
      <w:marBottom w:val="0"/>
      <w:divBdr>
        <w:top w:val="none" w:sz="0" w:space="0" w:color="auto"/>
        <w:left w:val="none" w:sz="0" w:space="0" w:color="auto"/>
        <w:bottom w:val="none" w:sz="0" w:space="0" w:color="auto"/>
        <w:right w:val="none" w:sz="0" w:space="0" w:color="auto"/>
      </w:divBdr>
    </w:div>
    <w:div w:id="860237884">
      <w:marLeft w:val="0"/>
      <w:marRight w:val="0"/>
      <w:marTop w:val="0"/>
      <w:marBottom w:val="0"/>
      <w:divBdr>
        <w:top w:val="none" w:sz="0" w:space="0" w:color="auto"/>
        <w:left w:val="none" w:sz="0" w:space="0" w:color="auto"/>
        <w:bottom w:val="none" w:sz="0" w:space="0" w:color="auto"/>
        <w:right w:val="none" w:sz="0" w:space="0" w:color="auto"/>
      </w:divBdr>
    </w:div>
    <w:div w:id="860237885">
      <w:marLeft w:val="0"/>
      <w:marRight w:val="0"/>
      <w:marTop w:val="0"/>
      <w:marBottom w:val="0"/>
      <w:divBdr>
        <w:top w:val="none" w:sz="0" w:space="0" w:color="auto"/>
        <w:left w:val="none" w:sz="0" w:space="0" w:color="auto"/>
        <w:bottom w:val="none" w:sz="0" w:space="0" w:color="auto"/>
        <w:right w:val="none" w:sz="0" w:space="0" w:color="auto"/>
      </w:divBdr>
    </w:div>
    <w:div w:id="860237886">
      <w:marLeft w:val="0"/>
      <w:marRight w:val="0"/>
      <w:marTop w:val="0"/>
      <w:marBottom w:val="0"/>
      <w:divBdr>
        <w:top w:val="none" w:sz="0" w:space="0" w:color="auto"/>
        <w:left w:val="none" w:sz="0" w:space="0" w:color="auto"/>
        <w:bottom w:val="none" w:sz="0" w:space="0" w:color="auto"/>
        <w:right w:val="none" w:sz="0" w:space="0" w:color="auto"/>
      </w:divBdr>
    </w:div>
    <w:div w:id="860237887">
      <w:marLeft w:val="0"/>
      <w:marRight w:val="0"/>
      <w:marTop w:val="0"/>
      <w:marBottom w:val="0"/>
      <w:divBdr>
        <w:top w:val="none" w:sz="0" w:space="0" w:color="auto"/>
        <w:left w:val="none" w:sz="0" w:space="0" w:color="auto"/>
        <w:bottom w:val="none" w:sz="0" w:space="0" w:color="auto"/>
        <w:right w:val="none" w:sz="0" w:space="0" w:color="auto"/>
      </w:divBdr>
    </w:div>
    <w:div w:id="860237888">
      <w:marLeft w:val="0"/>
      <w:marRight w:val="0"/>
      <w:marTop w:val="0"/>
      <w:marBottom w:val="0"/>
      <w:divBdr>
        <w:top w:val="none" w:sz="0" w:space="0" w:color="auto"/>
        <w:left w:val="none" w:sz="0" w:space="0" w:color="auto"/>
        <w:bottom w:val="none" w:sz="0" w:space="0" w:color="auto"/>
        <w:right w:val="none" w:sz="0" w:space="0" w:color="auto"/>
      </w:divBdr>
    </w:div>
    <w:div w:id="860237889">
      <w:marLeft w:val="0"/>
      <w:marRight w:val="0"/>
      <w:marTop w:val="0"/>
      <w:marBottom w:val="0"/>
      <w:divBdr>
        <w:top w:val="none" w:sz="0" w:space="0" w:color="auto"/>
        <w:left w:val="none" w:sz="0" w:space="0" w:color="auto"/>
        <w:bottom w:val="none" w:sz="0" w:space="0" w:color="auto"/>
        <w:right w:val="none" w:sz="0" w:space="0" w:color="auto"/>
      </w:divBdr>
    </w:div>
    <w:div w:id="860237890">
      <w:marLeft w:val="0"/>
      <w:marRight w:val="0"/>
      <w:marTop w:val="0"/>
      <w:marBottom w:val="0"/>
      <w:divBdr>
        <w:top w:val="none" w:sz="0" w:space="0" w:color="auto"/>
        <w:left w:val="none" w:sz="0" w:space="0" w:color="auto"/>
        <w:bottom w:val="none" w:sz="0" w:space="0" w:color="auto"/>
        <w:right w:val="none" w:sz="0" w:space="0" w:color="auto"/>
      </w:divBdr>
    </w:div>
    <w:div w:id="860237891">
      <w:marLeft w:val="0"/>
      <w:marRight w:val="0"/>
      <w:marTop w:val="0"/>
      <w:marBottom w:val="0"/>
      <w:divBdr>
        <w:top w:val="none" w:sz="0" w:space="0" w:color="auto"/>
        <w:left w:val="none" w:sz="0" w:space="0" w:color="auto"/>
        <w:bottom w:val="none" w:sz="0" w:space="0" w:color="auto"/>
        <w:right w:val="none" w:sz="0" w:space="0" w:color="auto"/>
      </w:divBdr>
    </w:div>
    <w:div w:id="86023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d30molod/schools.by/pages/metodika-provedenija-applikatsii-v-raznyh-vozrastnyh-grupp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files.net/preview/5707685/page:8/" TargetMode="External"/><Relationship Id="rId4" Type="http://schemas.openxmlformats.org/officeDocument/2006/relationships/webSettings" Target="webSettings.xml"/><Relationship Id="rId9" Type="http://schemas.openxmlformats.org/officeDocument/2006/relationships/hyperlink" Target="https://www.fiteducation.ru/fivoqs-576-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5419</TotalTime>
  <Pages>82</Pages>
  <Words>18410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1226761</dc:creator>
  <cp:keywords/>
  <dc:description/>
  <cp:lastModifiedBy>1</cp:lastModifiedBy>
  <cp:revision>121</cp:revision>
  <dcterms:created xsi:type="dcterms:W3CDTF">2019-09-19T16:28:00Z</dcterms:created>
  <dcterms:modified xsi:type="dcterms:W3CDTF">2022-10-28T14:46:00Z</dcterms:modified>
</cp:coreProperties>
</file>