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62" w:rsidRPr="001B6CDA" w:rsidRDefault="00535162" w:rsidP="001B6CDA">
      <w:pPr>
        <w:shd w:val="clear" w:color="auto" w:fill="FFFFFF"/>
        <w:spacing w:after="0" w:line="240" w:lineRule="auto"/>
        <w:jc w:val="center"/>
        <w:rPr>
          <w:rFonts w:ascii="Times New Roman" w:hAnsi="Times New Roman"/>
          <w:sz w:val="28"/>
          <w:szCs w:val="28"/>
        </w:rPr>
      </w:pPr>
      <w:r w:rsidRPr="001B6CDA">
        <w:rPr>
          <w:rFonts w:ascii="Times New Roman" w:hAnsi="Times New Roman"/>
          <w:sz w:val="28"/>
          <w:szCs w:val="28"/>
        </w:rPr>
        <w:t xml:space="preserve">  Министерство науки и высшего образования Российской Федерации</w:t>
      </w:r>
    </w:p>
    <w:p w:rsidR="00535162" w:rsidRPr="001B6CDA" w:rsidRDefault="00535162" w:rsidP="001B6CDA">
      <w:pPr>
        <w:shd w:val="clear" w:color="auto" w:fill="FFFFFF"/>
        <w:spacing w:after="0" w:line="240" w:lineRule="auto"/>
        <w:jc w:val="center"/>
        <w:rPr>
          <w:rFonts w:ascii="Times New Roman" w:hAnsi="Times New Roman"/>
          <w:sz w:val="28"/>
          <w:szCs w:val="28"/>
        </w:rPr>
      </w:pPr>
      <w:r w:rsidRPr="001B6CDA">
        <w:rPr>
          <w:rFonts w:ascii="Times New Roman" w:hAnsi="Times New Roman"/>
          <w:sz w:val="28"/>
          <w:szCs w:val="28"/>
        </w:rPr>
        <w:t>ФГБОУ ВО «Уральский государственный педагогический университет»</w:t>
      </w:r>
    </w:p>
    <w:p w:rsidR="00535162" w:rsidRPr="001B6CDA" w:rsidRDefault="00535162" w:rsidP="001B6CDA">
      <w:pPr>
        <w:shd w:val="clear" w:color="auto" w:fill="FFFFFF"/>
        <w:spacing w:after="0" w:line="240" w:lineRule="auto"/>
        <w:jc w:val="center"/>
        <w:rPr>
          <w:rFonts w:ascii="Times New Roman" w:hAnsi="Times New Roman"/>
          <w:sz w:val="28"/>
          <w:szCs w:val="28"/>
        </w:rPr>
      </w:pPr>
      <w:r w:rsidRPr="001B6CDA">
        <w:rPr>
          <w:rFonts w:ascii="Times New Roman" w:hAnsi="Times New Roman"/>
          <w:sz w:val="28"/>
          <w:szCs w:val="28"/>
        </w:rPr>
        <w:t>Институт педагогики и психологии детства</w:t>
      </w:r>
    </w:p>
    <w:p w:rsidR="00535162" w:rsidRPr="001B6CDA" w:rsidRDefault="00535162" w:rsidP="001B6CDA">
      <w:pPr>
        <w:shd w:val="clear" w:color="auto" w:fill="FFFFFF"/>
        <w:spacing w:after="0" w:line="240" w:lineRule="auto"/>
        <w:jc w:val="center"/>
        <w:rPr>
          <w:rFonts w:ascii="Times New Roman" w:hAnsi="Times New Roman"/>
          <w:sz w:val="28"/>
          <w:szCs w:val="28"/>
        </w:rPr>
      </w:pPr>
      <w:r w:rsidRPr="001B6CDA">
        <w:rPr>
          <w:rFonts w:ascii="Times New Roman" w:hAnsi="Times New Roman"/>
          <w:sz w:val="28"/>
          <w:szCs w:val="28"/>
        </w:rPr>
        <w:t>Кафедра педагогики и психологии детства</w:t>
      </w:r>
    </w:p>
    <w:p w:rsidR="00535162" w:rsidRDefault="00535162" w:rsidP="001B6CDA">
      <w:pPr>
        <w:shd w:val="clear" w:color="auto" w:fill="FFFFFF"/>
        <w:spacing w:after="0" w:line="240" w:lineRule="auto"/>
        <w:jc w:val="center"/>
        <w:rPr>
          <w:rFonts w:ascii="Times New Roman" w:hAnsi="Times New Roman"/>
          <w:sz w:val="28"/>
          <w:szCs w:val="28"/>
        </w:rPr>
      </w:pPr>
    </w:p>
    <w:p w:rsidR="00535162" w:rsidRPr="001B6CDA" w:rsidRDefault="00535162" w:rsidP="001B6CDA">
      <w:pPr>
        <w:shd w:val="clear" w:color="auto" w:fill="FFFFFF"/>
        <w:spacing w:after="0" w:line="240" w:lineRule="auto"/>
        <w:jc w:val="center"/>
        <w:rPr>
          <w:rFonts w:ascii="Times New Roman" w:hAnsi="Times New Roman"/>
          <w:sz w:val="28"/>
          <w:szCs w:val="28"/>
        </w:rPr>
      </w:pPr>
    </w:p>
    <w:p w:rsidR="00535162" w:rsidRPr="00BE2629" w:rsidRDefault="00535162" w:rsidP="00BE2629">
      <w:pPr>
        <w:pStyle w:val="Heading2"/>
        <w:shd w:val="clear" w:color="auto" w:fill="FFFFFF"/>
        <w:spacing w:line="240" w:lineRule="auto"/>
        <w:ind w:firstLine="0"/>
        <w:jc w:val="center"/>
        <w:textAlignment w:val="baseline"/>
        <w:rPr>
          <w:b/>
          <w:bCs/>
          <w:szCs w:val="28"/>
        </w:rPr>
      </w:pPr>
      <w:r w:rsidRPr="00BE2629">
        <w:rPr>
          <w:b/>
          <w:bCs/>
          <w:szCs w:val="28"/>
        </w:rPr>
        <w:t>V Международный конкурс</w:t>
      </w:r>
      <w:r>
        <w:rPr>
          <w:b/>
          <w:bCs/>
          <w:szCs w:val="28"/>
        </w:rPr>
        <w:t xml:space="preserve"> </w:t>
      </w:r>
      <w:r w:rsidRPr="00BE2629">
        <w:rPr>
          <w:b/>
          <w:bCs/>
          <w:szCs w:val="28"/>
        </w:rPr>
        <w:t>исследовательских работ молодых ученых</w:t>
      </w:r>
    </w:p>
    <w:p w:rsidR="00535162" w:rsidRPr="00BE2629" w:rsidRDefault="00535162" w:rsidP="00BE2629">
      <w:pPr>
        <w:pStyle w:val="Heading1"/>
        <w:shd w:val="clear" w:color="auto" w:fill="FFFFFF"/>
        <w:spacing w:line="240" w:lineRule="auto"/>
        <w:textAlignment w:val="baseline"/>
        <w:rPr>
          <w:szCs w:val="28"/>
        </w:rPr>
      </w:pPr>
      <w:r w:rsidRPr="00BE2629">
        <w:rPr>
          <w:szCs w:val="28"/>
        </w:rPr>
        <w:t>Теоретические и прикладные исследования</w:t>
      </w:r>
      <w:r>
        <w:rPr>
          <w:szCs w:val="28"/>
        </w:rPr>
        <w:t xml:space="preserve"> </w:t>
      </w:r>
      <w:r w:rsidRPr="00BE2629">
        <w:rPr>
          <w:szCs w:val="28"/>
        </w:rPr>
        <w:t>2022/2023</w:t>
      </w:r>
    </w:p>
    <w:p w:rsidR="00535162" w:rsidRPr="00BE2629" w:rsidRDefault="00535162" w:rsidP="00BE2629">
      <w:pPr>
        <w:pStyle w:val="Heading2"/>
        <w:shd w:val="clear" w:color="auto" w:fill="FFFFFF"/>
        <w:spacing w:line="240" w:lineRule="auto"/>
        <w:ind w:firstLine="0"/>
        <w:jc w:val="center"/>
        <w:textAlignment w:val="baseline"/>
        <w:rPr>
          <w:b/>
          <w:bCs/>
          <w:szCs w:val="28"/>
        </w:rPr>
      </w:pPr>
      <w:r w:rsidRPr="00BE2629">
        <w:t xml:space="preserve">Код конкурса: </w:t>
      </w:r>
      <w:r>
        <w:t xml:space="preserve"> </w:t>
      </w:r>
      <w:r w:rsidRPr="00BE2629">
        <w:t>TPI-22/23</w:t>
      </w:r>
    </w:p>
    <w:p w:rsidR="00535162" w:rsidRPr="001B6CDA" w:rsidRDefault="00535162" w:rsidP="001B6CDA">
      <w:pPr>
        <w:spacing w:after="0" w:line="240" w:lineRule="auto"/>
        <w:jc w:val="center"/>
        <w:rPr>
          <w:rFonts w:ascii="Times New Roman" w:hAnsi="Times New Roman"/>
          <w:sz w:val="28"/>
          <w:szCs w:val="28"/>
        </w:rPr>
      </w:pPr>
    </w:p>
    <w:p w:rsidR="00535162" w:rsidRPr="001B6CDA" w:rsidRDefault="00535162" w:rsidP="001B6CDA">
      <w:pPr>
        <w:spacing w:after="0" w:line="240" w:lineRule="auto"/>
        <w:jc w:val="center"/>
        <w:rPr>
          <w:rFonts w:ascii="Times New Roman" w:hAnsi="Times New Roman"/>
          <w:sz w:val="28"/>
          <w:szCs w:val="28"/>
        </w:rPr>
      </w:pPr>
    </w:p>
    <w:p w:rsidR="00535162" w:rsidRPr="001B6CDA" w:rsidRDefault="00535162" w:rsidP="001B6CDA">
      <w:pPr>
        <w:spacing w:after="0" w:line="240" w:lineRule="auto"/>
        <w:jc w:val="center"/>
        <w:rPr>
          <w:rFonts w:ascii="Times New Roman" w:hAnsi="Times New Roman"/>
          <w:b/>
          <w:sz w:val="28"/>
          <w:szCs w:val="28"/>
        </w:rPr>
      </w:pPr>
      <w:r w:rsidRPr="001B6CDA">
        <w:rPr>
          <w:rFonts w:ascii="Times New Roman" w:hAnsi="Times New Roman"/>
          <w:b/>
          <w:sz w:val="28"/>
          <w:szCs w:val="28"/>
        </w:rPr>
        <w:t xml:space="preserve">Формирование  основ безопасного поведения </w:t>
      </w:r>
    </w:p>
    <w:p w:rsidR="00535162" w:rsidRPr="001B6CDA" w:rsidRDefault="00535162" w:rsidP="001B6CDA">
      <w:pPr>
        <w:spacing w:after="0" w:line="240" w:lineRule="auto"/>
        <w:jc w:val="center"/>
        <w:rPr>
          <w:rFonts w:ascii="Times New Roman" w:hAnsi="Times New Roman"/>
          <w:b/>
          <w:sz w:val="28"/>
          <w:szCs w:val="28"/>
        </w:rPr>
      </w:pPr>
      <w:r w:rsidRPr="001B6CDA">
        <w:rPr>
          <w:rFonts w:ascii="Times New Roman" w:hAnsi="Times New Roman"/>
          <w:b/>
          <w:sz w:val="28"/>
          <w:szCs w:val="28"/>
        </w:rPr>
        <w:t xml:space="preserve">у детей дошкольного возраста </w:t>
      </w:r>
    </w:p>
    <w:p w:rsidR="00535162" w:rsidRPr="001B6CDA" w:rsidRDefault="00535162" w:rsidP="001B6CDA">
      <w:pPr>
        <w:spacing w:after="0" w:line="240" w:lineRule="auto"/>
        <w:jc w:val="center"/>
        <w:rPr>
          <w:rFonts w:ascii="Times New Roman" w:hAnsi="Times New Roman"/>
          <w:b/>
          <w:bCs/>
          <w:i/>
          <w:iCs/>
          <w:sz w:val="28"/>
          <w:szCs w:val="28"/>
        </w:rPr>
      </w:pPr>
      <w:r w:rsidRPr="001B6CDA">
        <w:rPr>
          <w:rFonts w:ascii="Times New Roman" w:hAnsi="Times New Roman"/>
          <w:b/>
          <w:sz w:val="28"/>
          <w:szCs w:val="28"/>
        </w:rPr>
        <w:t>в дошкольной образовательной организации</w:t>
      </w:r>
    </w:p>
    <w:p w:rsidR="00535162" w:rsidRPr="001B6CDA" w:rsidRDefault="00535162" w:rsidP="001B6CDA">
      <w:pPr>
        <w:spacing w:after="0" w:line="240" w:lineRule="auto"/>
        <w:jc w:val="center"/>
        <w:rPr>
          <w:rFonts w:ascii="Times New Roman" w:hAnsi="Times New Roman"/>
          <w:i/>
          <w:sz w:val="28"/>
          <w:szCs w:val="28"/>
        </w:rPr>
      </w:pPr>
      <w:r w:rsidRPr="001B6CDA">
        <w:rPr>
          <w:rFonts w:ascii="Times New Roman" w:hAnsi="Times New Roman"/>
          <w:i/>
          <w:sz w:val="28"/>
          <w:szCs w:val="28"/>
        </w:rPr>
        <w:t>выпускная квалификационная работа</w:t>
      </w:r>
    </w:p>
    <w:p w:rsidR="00535162" w:rsidRPr="001B6CDA" w:rsidRDefault="00535162" w:rsidP="001B6CDA">
      <w:pPr>
        <w:spacing w:after="0" w:line="240" w:lineRule="auto"/>
        <w:jc w:val="center"/>
        <w:rPr>
          <w:rFonts w:ascii="Times New Roman" w:hAnsi="Times New Roman"/>
          <w:b/>
          <w:sz w:val="28"/>
          <w:szCs w:val="28"/>
        </w:rPr>
      </w:pPr>
    </w:p>
    <w:p w:rsidR="00535162" w:rsidRPr="001B6CDA" w:rsidRDefault="00535162" w:rsidP="001B6CDA">
      <w:pPr>
        <w:spacing w:after="0" w:line="240" w:lineRule="auto"/>
        <w:rPr>
          <w:rFonts w:ascii="Times New Roman" w:hAnsi="Times New Roman"/>
          <w:sz w:val="28"/>
          <w:szCs w:val="28"/>
        </w:rPr>
      </w:pPr>
    </w:p>
    <w:tbl>
      <w:tblPr>
        <w:tblW w:w="5940" w:type="dxa"/>
        <w:tblInd w:w="3708" w:type="dxa"/>
        <w:tblLook w:val="01E0"/>
      </w:tblPr>
      <w:tblGrid>
        <w:gridCol w:w="5940"/>
      </w:tblGrid>
      <w:tr w:rsidR="00535162" w:rsidRPr="001B6CDA" w:rsidTr="00E36203">
        <w:trPr>
          <w:trHeight w:val="1236"/>
        </w:trPr>
        <w:tc>
          <w:tcPr>
            <w:tcW w:w="5940" w:type="dxa"/>
          </w:tcPr>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b/>
                <w:sz w:val="28"/>
                <w:szCs w:val="28"/>
              </w:rPr>
              <w:t>ИСПОЛНИТЕЛЬ:</w:t>
            </w:r>
            <w:r w:rsidRPr="001B6CDA">
              <w:rPr>
                <w:rFonts w:ascii="Times New Roman" w:hAnsi="Times New Roman"/>
                <w:sz w:val="28"/>
                <w:szCs w:val="28"/>
              </w:rPr>
              <w:br/>
            </w:r>
            <w:r>
              <w:rPr>
                <w:rFonts w:ascii="Times New Roman" w:hAnsi="Times New Roman"/>
                <w:sz w:val="28"/>
                <w:szCs w:val="28"/>
              </w:rPr>
              <w:t>Югина Марина Андреевна</w:t>
            </w:r>
            <w:r w:rsidRPr="001B6CDA">
              <w:rPr>
                <w:rFonts w:ascii="Times New Roman" w:hAnsi="Times New Roman"/>
                <w:sz w:val="28"/>
                <w:szCs w:val="28"/>
              </w:rPr>
              <w:t>,</w:t>
            </w:r>
          </w:p>
          <w:p w:rsidR="00535162"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Профиль подготовки – Дошкольное образование</w:t>
            </w:r>
            <w:r>
              <w:rPr>
                <w:rFonts w:ascii="Times New Roman" w:hAnsi="Times New Roman"/>
                <w:sz w:val="28"/>
                <w:szCs w:val="28"/>
              </w:rPr>
              <w:t xml:space="preserve"> и Дополнительное образование</w:t>
            </w:r>
          </w:p>
          <w:p w:rsidR="00535162" w:rsidRPr="001B6CDA" w:rsidRDefault="00535162" w:rsidP="001B6CDA">
            <w:pPr>
              <w:spacing w:after="0" w:line="240" w:lineRule="auto"/>
              <w:rPr>
                <w:rFonts w:ascii="Times New Roman" w:hAnsi="Times New Roman"/>
                <w:sz w:val="28"/>
                <w:szCs w:val="28"/>
              </w:rPr>
            </w:pPr>
            <w:r>
              <w:rPr>
                <w:rFonts w:ascii="Times New Roman" w:hAnsi="Times New Roman"/>
                <w:sz w:val="28"/>
                <w:szCs w:val="28"/>
              </w:rPr>
              <w:t>Группа ДОД-1931</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ФГБОУ ВПО «Уральский государственный педагогический университет»</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 xml:space="preserve">620017 Россия, Екатеринбург </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 xml:space="preserve">проспект Космонавтов, 26,  аудитория  276   334-32-45  uspu@uspu.me </w:t>
            </w:r>
          </w:p>
        </w:tc>
      </w:tr>
      <w:tr w:rsidR="00535162" w:rsidRPr="001B6CDA" w:rsidTr="00E36203">
        <w:trPr>
          <w:trHeight w:val="1236"/>
        </w:trPr>
        <w:tc>
          <w:tcPr>
            <w:tcW w:w="5940" w:type="dxa"/>
          </w:tcPr>
          <w:p w:rsidR="00535162" w:rsidRPr="001B6CDA" w:rsidRDefault="00535162" w:rsidP="001B6CDA">
            <w:pPr>
              <w:spacing w:after="0" w:line="240" w:lineRule="auto"/>
              <w:rPr>
                <w:rFonts w:ascii="Times New Roman" w:hAnsi="Times New Roman"/>
                <w:b/>
                <w:sz w:val="28"/>
                <w:szCs w:val="28"/>
              </w:rPr>
            </w:pPr>
          </w:p>
          <w:p w:rsidR="00535162" w:rsidRPr="001B6CDA" w:rsidRDefault="00535162" w:rsidP="001B6CDA">
            <w:pPr>
              <w:spacing w:after="0" w:line="240" w:lineRule="auto"/>
              <w:rPr>
                <w:rFonts w:ascii="Times New Roman" w:hAnsi="Times New Roman"/>
                <w:b/>
                <w:sz w:val="28"/>
                <w:szCs w:val="28"/>
              </w:rPr>
            </w:pPr>
            <w:r w:rsidRPr="001B6CDA">
              <w:rPr>
                <w:rFonts w:ascii="Times New Roman" w:hAnsi="Times New Roman"/>
                <w:b/>
                <w:sz w:val="28"/>
                <w:szCs w:val="28"/>
              </w:rPr>
              <w:t>РУКОВОДИТЕЛЬ:</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Емельянова Марина Николаевна</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Кандидат педагогических наук, доцент</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 xml:space="preserve">Доцент  кафедры педагогики и психологии детства </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 xml:space="preserve">Институт педагогики и психологии детства </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8 912 – 668 95 48</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 xml:space="preserve">620017 Россия, Екатеринбург </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rPr>
              <w:t>проспект Космонавтов, 26,  аудитория  276</w:t>
            </w:r>
          </w:p>
          <w:p w:rsidR="00535162" w:rsidRPr="001B6CDA" w:rsidRDefault="00535162" w:rsidP="001B6CDA">
            <w:pPr>
              <w:spacing w:after="0" w:line="240" w:lineRule="auto"/>
              <w:rPr>
                <w:rFonts w:ascii="Times New Roman" w:hAnsi="Times New Roman"/>
                <w:sz w:val="28"/>
                <w:szCs w:val="28"/>
              </w:rPr>
            </w:pPr>
            <w:r w:rsidRPr="001B6CDA">
              <w:rPr>
                <w:rFonts w:ascii="Times New Roman" w:hAnsi="Times New Roman"/>
                <w:sz w:val="28"/>
                <w:szCs w:val="28"/>
                <w:lang w:val="en-US"/>
              </w:rPr>
              <w:t>mnemelyanova@yandex.ru</w:t>
            </w:r>
          </w:p>
        </w:tc>
      </w:tr>
    </w:tbl>
    <w:p w:rsidR="00535162" w:rsidRPr="001B6CDA" w:rsidRDefault="00535162" w:rsidP="001B6CDA">
      <w:pPr>
        <w:spacing w:after="0" w:line="240" w:lineRule="auto"/>
        <w:jc w:val="center"/>
        <w:rPr>
          <w:rFonts w:ascii="Times New Roman" w:hAnsi="Times New Roman"/>
          <w:sz w:val="28"/>
          <w:szCs w:val="28"/>
        </w:rPr>
      </w:pPr>
    </w:p>
    <w:p w:rsidR="00535162" w:rsidRPr="001B6CDA" w:rsidRDefault="00535162" w:rsidP="001B6CDA">
      <w:pPr>
        <w:spacing w:after="0" w:line="240" w:lineRule="auto"/>
        <w:jc w:val="center"/>
        <w:rPr>
          <w:rFonts w:ascii="Times New Roman" w:hAnsi="Times New Roman"/>
          <w:sz w:val="28"/>
          <w:szCs w:val="28"/>
        </w:rPr>
      </w:pPr>
    </w:p>
    <w:p w:rsidR="00535162" w:rsidRPr="001B6CDA" w:rsidRDefault="00535162" w:rsidP="001B6CDA">
      <w:pPr>
        <w:spacing w:after="0" w:line="240" w:lineRule="auto"/>
        <w:jc w:val="center"/>
        <w:rPr>
          <w:rFonts w:ascii="Times New Roman" w:hAnsi="Times New Roman"/>
          <w:sz w:val="28"/>
          <w:szCs w:val="28"/>
        </w:rPr>
      </w:pPr>
    </w:p>
    <w:p w:rsidR="00535162" w:rsidRPr="001B6CDA" w:rsidRDefault="00535162" w:rsidP="001B6CDA">
      <w:pPr>
        <w:spacing w:after="0" w:line="240" w:lineRule="auto"/>
        <w:jc w:val="center"/>
        <w:rPr>
          <w:rFonts w:ascii="Times New Roman" w:hAnsi="Times New Roman"/>
          <w:sz w:val="28"/>
          <w:szCs w:val="28"/>
        </w:rPr>
      </w:pPr>
      <w:r w:rsidRPr="001B6CDA">
        <w:rPr>
          <w:rFonts w:ascii="Times New Roman" w:hAnsi="Times New Roman"/>
          <w:sz w:val="28"/>
          <w:szCs w:val="28"/>
        </w:rPr>
        <w:t xml:space="preserve">Екатеринбург </w:t>
      </w:r>
    </w:p>
    <w:p w:rsidR="00535162" w:rsidRPr="001B6CDA" w:rsidRDefault="00535162" w:rsidP="001B6CDA">
      <w:pPr>
        <w:spacing w:after="0" w:line="240" w:lineRule="auto"/>
        <w:jc w:val="center"/>
        <w:rPr>
          <w:rFonts w:ascii="Times New Roman" w:hAnsi="Times New Roman"/>
          <w:sz w:val="28"/>
          <w:szCs w:val="28"/>
        </w:rPr>
      </w:pPr>
      <w:r w:rsidRPr="001B6CDA">
        <w:rPr>
          <w:rFonts w:ascii="Times New Roman" w:hAnsi="Times New Roman"/>
          <w:sz w:val="28"/>
          <w:szCs w:val="28"/>
        </w:rPr>
        <w:t>2022</w:t>
      </w:r>
    </w:p>
    <w:p w:rsidR="00535162" w:rsidRPr="001B6CDA" w:rsidRDefault="00535162" w:rsidP="001B6CDA">
      <w:pPr>
        <w:spacing w:after="0" w:line="240" w:lineRule="auto"/>
        <w:jc w:val="center"/>
        <w:rPr>
          <w:rFonts w:ascii="Times New Roman" w:hAnsi="Times New Roman"/>
          <w:sz w:val="28"/>
          <w:szCs w:val="28"/>
        </w:rPr>
      </w:pPr>
    </w:p>
    <w:p w:rsidR="00535162" w:rsidRPr="00490F90" w:rsidRDefault="00535162" w:rsidP="00490F90">
      <w:pPr>
        <w:spacing w:after="0" w:line="240" w:lineRule="auto"/>
        <w:ind w:firstLine="709"/>
        <w:rPr>
          <w:rFonts w:ascii="Times New Roman" w:hAnsi="Times New Roman"/>
          <w:sz w:val="24"/>
          <w:szCs w:val="24"/>
        </w:rPr>
      </w:pPr>
      <w:r w:rsidRPr="00490F90">
        <w:rPr>
          <w:rFonts w:ascii="Times New Roman" w:hAnsi="Times New Roman"/>
          <w:i/>
          <w:sz w:val="24"/>
          <w:szCs w:val="24"/>
        </w:rPr>
        <w:t>Ключевые слова</w:t>
      </w:r>
      <w:r w:rsidRPr="00490F90">
        <w:rPr>
          <w:rFonts w:ascii="Times New Roman" w:hAnsi="Times New Roman"/>
          <w:sz w:val="24"/>
          <w:szCs w:val="24"/>
        </w:rPr>
        <w:t xml:space="preserve">:  безопасность,  безопасное поведение, окружающая среда, правила поведения </w:t>
      </w:r>
    </w:p>
    <w:p w:rsidR="00535162" w:rsidRPr="00490F90" w:rsidRDefault="00535162" w:rsidP="00490F90">
      <w:pPr>
        <w:spacing w:after="0" w:line="240" w:lineRule="auto"/>
        <w:ind w:firstLine="709"/>
        <w:rPr>
          <w:rFonts w:ascii="Times New Roman" w:hAnsi="Times New Roman"/>
          <w:sz w:val="24"/>
          <w:szCs w:val="24"/>
        </w:rPr>
      </w:pPr>
    </w:p>
    <w:p w:rsidR="00535162" w:rsidRPr="00490F90" w:rsidRDefault="00535162" w:rsidP="007B6A9E">
      <w:pPr>
        <w:spacing w:after="0" w:line="240" w:lineRule="auto"/>
        <w:ind w:firstLine="709"/>
        <w:jc w:val="both"/>
        <w:rPr>
          <w:rFonts w:ascii="Times New Roman" w:hAnsi="Times New Roman"/>
          <w:sz w:val="24"/>
          <w:szCs w:val="24"/>
        </w:rPr>
      </w:pPr>
      <w:r w:rsidRPr="00490F90">
        <w:rPr>
          <w:rFonts w:ascii="Times New Roman" w:hAnsi="Times New Roman"/>
          <w:i/>
          <w:sz w:val="24"/>
          <w:szCs w:val="24"/>
        </w:rPr>
        <w:t>Аннотация</w:t>
      </w:r>
      <w:r w:rsidRPr="00490F90">
        <w:rPr>
          <w:rFonts w:ascii="Times New Roman" w:hAnsi="Times New Roman"/>
          <w:sz w:val="24"/>
          <w:szCs w:val="24"/>
        </w:rPr>
        <w:t xml:space="preserve">: </w:t>
      </w:r>
      <w:r w:rsidRPr="00490F90">
        <w:rPr>
          <w:rFonts w:ascii="Times New Roman" w:hAnsi="Times New Roman"/>
          <w:sz w:val="24"/>
          <w:szCs w:val="24"/>
          <w:shd w:val="clear" w:color="auto" w:fill="FFFFFF"/>
        </w:rPr>
        <w:t>Современная жизнь доказала, что лишь культура безопасного поведения каждого человека, сформированная с раннего детства, может обеспечить безопасность жизнедеятельности и потребовала обучения сотрудников ДОУ, родителей и детей безопасному образу жизни.</w:t>
      </w:r>
    </w:p>
    <w:p w:rsidR="00535162" w:rsidRPr="00490F90" w:rsidRDefault="00535162" w:rsidP="00490F90">
      <w:pPr>
        <w:tabs>
          <w:tab w:val="left" w:pos="993"/>
        </w:tabs>
        <w:spacing w:after="0" w:line="240" w:lineRule="auto"/>
        <w:ind w:firstLine="709"/>
        <w:jc w:val="both"/>
        <w:rPr>
          <w:rFonts w:ascii="Times New Roman" w:hAnsi="Times New Roman"/>
          <w:color w:val="000000"/>
          <w:sz w:val="24"/>
          <w:szCs w:val="24"/>
          <w:shd w:val="clear" w:color="auto" w:fill="FFFFFF"/>
        </w:rPr>
      </w:pPr>
      <w:r w:rsidRPr="00490F90">
        <w:rPr>
          <w:rFonts w:ascii="Times New Roman" w:hAnsi="Times New Roman"/>
          <w:color w:val="000000"/>
          <w:sz w:val="24"/>
          <w:szCs w:val="24"/>
          <w:shd w:val="clear" w:color="auto" w:fill="FFFFFF"/>
        </w:rPr>
        <w:t>Вопросы безопасности жизнедеятельности разрабатывались в исследованиях многих отечественных ученых. В работах психологов В.В. Давыдова, Л.В. Занкова, А.Н. Леонтьева, Д.В. Эльконина освещено реальное многообразие идей и подходов к проблемам безопасности жизнедеятельности личности. Вопросы привития навыков безопасности детям старшего дошкольного возраста отражены в научных трудах Н.Н. Авдеевой, О.Л. Князевой, Р.Б. Стеркиной, Т.К. Хромцовой, К.Ю. Белой и др.</w:t>
      </w:r>
    </w:p>
    <w:p w:rsidR="00535162" w:rsidRPr="00F13C26" w:rsidRDefault="00535162" w:rsidP="00F13C26">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Ф</w:t>
      </w:r>
      <w:r w:rsidRPr="00F13C26">
        <w:rPr>
          <w:rFonts w:ascii="Times New Roman" w:hAnsi="Times New Roman"/>
          <w:color w:val="000000"/>
          <w:sz w:val="24"/>
          <w:szCs w:val="24"/>
          <w:lang w:eastAsia="ru-RU"/>
        </w:rPr>
        <w:t>ормирование безопасного поведения – это специальная теоретическая, психологическая и личностная подготовка к безопасной жизнедеятельности, которая осуществляется обычно на материале подготовки к конкретным видам опасных и экстремальных ситуаций, условиям (вредным, опасным) деятельности, результаты которой имеют обобщенный характер и способствуют безопасности в разнообразных конкретных видах и условиях деятельности.</w:t>
      </w:r>
    </w:p>
    <w:p w:rsidR="00535162" w:rsidRPr="00490F90" w:rsidRDefault="00535162" w:rsidP="00F13C26">
      <w:pPr>
        <w:tabs>
          <w:tab w:val="left" w:pos="1276"/>
        </w:tabs>
        <w:spacing w:after="0" w:line="240" w:lineRule="auto"/>
        <w:ind w:firstLine="709"/>
        <w:jc w:val="both"/>
        <w:rPr>
          <w:rFonts w:ascii="Times New Roman" w:hAnsi="Times New Roman"/>
          <w:color w:val="000000"/>
          <w:sz w:val="24"/>
          <w:szCs w:val="24"/>
          <w:lang w:eastAsia="ru-RU"/>
        </w:rPr>
      </w:pPr>
      <w:r w:rsidRPr="00F13C26">
        <w:rPr>
          <w:rFonts w:ascii="Times New Roman" w:hAnsi="Times New Roman"/>
          <w:color w:val="000000"/>
          <w:sz w:val="24"/>
          <w:szCs w:val="24"/>
          <w:lang w:eastAsia="ru-RU"/>
        </w:rPr>
        <w:t>В структуре безопасности жизнедеятельности ребенка выделяют следующие</w:t>
      </w:r>
      <w:r w:rsidRPr="00490F90">
        <w:rPr>
          <w:rFonts w:ascii="Times New Roman" w:hAnsi="Times New Roman"/>
          <w:color w:val="000000"/>
          <w:sz w:val="24"/>
          <w:szCs w:val="24"/>
          <w:lang w:eastAsia="ru-RU"/>
        </w:rPr>
        <w:t xml:space="preserve"> ключевые компоненты:</w:t>
      </w:r>
    </w:p>
    <w:p w:rsidR="00535162" w:rsidRPr="00490F90" w:rsidRDefault="00535162" w:rsidP="00490F90">
      <w:pPr>
        <w:tabs>
          <w:tab w:val="left" w:pos="1276"/>
        </w:tabs>
        <w:spacing w:after="0" w:line="240" w:lineRule="auto"/>
        <w:ind w:firstLine="709"/>
        <w:jc w:val="both"/>
        <w:rPr>
          <w:rFonts w:ascii="Times New Roman" w:hAnsi="Times New Roman"/>
          <w:color w:val="000000"/>
          <w:sz w:val="24"/>
          <w:szCs w:val="24"/>
          <w:lang w:eastAsia="ru-RU"/>
        </w:rPr>
      </w:pPr>
      <w:r w:rsidRPr="00490F90">
        <w:rPr>
          <w:rFonts w:ascii="Times New Roman" w:hAnsi="Times New Roman"/>
          <w:color w:val="000000"/>
          <w:sz w:val="24"/>
          <w:szCs w:val="24"/>
          <w:lang w:eastAsia="ru-RU"/>
        </w:rPr>
        <w:t>1. Информационный компонент - знания о безопасности жизнедеятельности человека;</w:t>
      </w:r>
    </w:p>
    <w:p w:rsidR="00535162" w:rsidRPr="00490F90" w:rsidRDefault="00535162" w:rsidP="00490F90">
      <w:pPr>
        <w:tabs>
          <w:tab w:val="left" w:pos="1276"/>
        </w:tabs>
        <w:spacing w:after="0" w:line="240" w:lineRule="auto"/>
        <w:ind w:firstLine="709"/>
        <w:jc w:val="both"/>
        <w:rPr>
          <w:rFonts w:ascii="Times New Roman" w:hAnsi="Times New Roman"/>
          <w:color w:val="000000"/>
          <w:sz w:val="24"/>
          <w:szCs w:val="24"/>
          <w:lang w:eastAsia="ru-RU"/>
        </w:rPr>
      </w:pPr>
      <w:r w:rsidRPr="00490F90">
        <w:rPr>
          <w:rFonts w:ascii="Times New Roman" w:hAnsi="Times New Roman"/>
          <w:color w:val="000000"/>
          <w:sz w:val="24"/>
          <w:szCs w:val="24"/>
          <w:lang w:eastAsia="ru-RU"/>
        </w:rPr>
        <w:t>2. Поведенческий компонент - умение действовать в проблемных ситуациях;</w:t>
      </w:r>
    </w:p>
    <w:p w:rsidR="00535162" w:rsidRPr="00490F90" w:rsidRDefault="00535162" w:rsidP="00490F90">
      <w:pPr>
        <w:tabs>
          <w:tab w:val="left" w:pos="1276"/>
        </w:tabs>
        <w:spacing w:after="0" w:line="240" w:lineRule="auto"/>
        <w:ind w:firstLine="709"/>
        <w:jc w:val="both"/>
        <w:rPr>
          <w:rFonts w:ascii="Times New Roman" w:hAnsi="Times New Roman"/>
          <w:color w:val="000000"/>
          <w:sz w:val="24"/>
          <w:szCs w:val="24"/>
          <w:lang w:eastAsia="ru-RU"/>
        </w:rPr>
      </w:pPr>
      <w:r w:rsidRPr="00490F90">
        <w:rPr>
          <w:rFonts w:ascii="Times New Roman" w:hAnsi="Times New Roman"/>
          <w:color w:val="000000"/>
          <w:sz w:val="24"/>
          <w:szCs w:val="24"/>
          <w:lang w:eastAsia="ru-RU"/>
        </w:rPr>
        <w:t>3. Эмоционально-волевой компонент - правильно реагировать на проблемные ситуации, осознанное отношение к жизни и здоровью человека</w:t>
      </w:r>
    </w:p>
    <w:p w:rsidR="00535162" w:rsidRPr="00490F90" w:rsidRDefault="00535162" w:rsidP="00490F90">
      <w:pPr>
        <w:tabs>
          <w:tab w:val="left" w:pos="993"/>
        </w:tabs>
        <w:spacing w:after="0" w:line="240" w:lineRule="auto"/>
        <w:ind w:firstLine="709"/>
        <w:jc w:val="both"/>
        <w:rPr>
          <w:rFonts w:ascii="Times New Roman" w:hAnsi="Times New Roman"/>
          <w:sz w:val="24"/>
          <w:szCs w:val="24"/>
        </w:rPr>
      </w:pPr>
      <w:r w:rsidRPr="00490F90">
        <w:rPr>
          <w:rFonts w:ascii="Times New Roman" w:hAnsi="Times New Roman"/>
          <w:sz w:val="24"/>
          <w:szCs w:val="24"/>
        </w:rPr>
        <w:t>Основные результаты исследования</w:t>
      </w:r>
      <w:r w:rsidRPr="00490F90">
        <w:rPr>
          <w:rFonts w:ascii="Times New Roman" w:hAnsi="Times New Roman"/>
          <w:b/>
          <w:sz w:val="24"/>
          <w:szCs w:val="24"/>
        </w:rPr>
        <w:t xml:space="preserve"> </w:t>
      </w:r>
      <w:r w:rsidRPr="00490F90">
        <w:rPr>
          <w:rFonts w:ascii="Times New Roman" w:hAnsi="Times New Roman"/>
          <w:sz w:val="24"/>
          <w:szCs w:val="24"/>
        </w:rPr>
        <w:t>заключается в обобщении и систематизации  материалов по проблеме приобщения детей дошкольного возраста к правилам безопасного поведения и использовании данных материалов в практике работы дошкольной образовательной организации. Разработан календарно-тематический план НОД и конспекты НОД по основам безопасного поведения на учебный год, включающий следующие темы:</w:t>
      </w:r>
    </w:p>
    <w:p w:rsidR="00535162" w:rsidRPr="00490F90" w:rsidRDefault="00535162" w:rsidP="00490F90">
      <w:pPr>
        <w:widowControl w:val="0"/>
        <w:numPr>
          <w:ilvl w:val="0"/>
          <w:numId w:val="23"/>
        </w:numPr>
        <w:tabs>
          <w:tab w:val="clear" w:pos="720"/>
          <w:tab w:val="num" w:pos="0"/>
          <w:tab w:val="left" w:pos="360"/>
          <w:tab w:val="left" w:pos="1080"/>
        </w:tabs>
        <w:autoSpaceDE w:val="0"/>
        <w:autoSpaceDN w:val="0"/>
        <w:adjustRightInd w:val="0"/>
        <w:spacing w:after="0" w:line="240" w:lineRule="auto"/>
        <w:ind w:left="0" w:firstLine="720"/>
        <w:rPr>
          <w:rFonts w:ascii="Times New Roman" w:eastAsia="MS Mincho" w:hAnsi="Times New Roman"/>
          <w:iCs/>
          <w:sz w:val="24"/>
          <w:szCs w:val="24"/>
          <w:lang w:eastAsia="ru-RU"/>
        </w:rPr>
      </w:pPr>
      <w:r w:rsidRPr="00490F90">
        <w:rPr>
          <w:rFonts w:ascii="Times New Roman" w:eastAsia="MS Mincho" w:hAnsi="Times New Roman"/>
          <w:iCs/>
          <w:sz w:val="24"/>
          <w:szCs w:val="24"/>
          <w:lang w:eastAsia="ru-RU"/>
        </w:rPr>
        <w:t>Правила безопасного поведения на автодорогах</w:t>
      </w:r>
    </w:p>
    <w:p w:rsidR="00535162" w:rsidRPr="00490F90" w:rsidRDefault="00535162" w:rsidP="00490F90">
      <w:pPr>
        <w:widowControl w:val="0"/>
        <w:numPr>
          <w:ilvl w:val="0"/>
          <w:numId w:val="23"/>
        </w:numPr>
        <w:tabs>
          <w:tab w:val="clear" w:pos="720"/>
          <w:tab w:val="num" w:pos="0"/>
          <w:tab w:val="left" w:pos="360"/>
          <w:tab w:val="left" w:pos="1080"/>
        </w:tabs>
        <w:autoSpaceDE w:val="0"/>
        <w:autoSpaceDN w:val="0"/>
        <w:adjustRightInd w:val="0"/>
        <w:spacing w:after="0" w:line="240" w:lineRule="auto"/>
        <w:ind w:left="0" w:firstLine="720"/>
        <w:rPr>
          <w:rFonts w:ascii="Times New Roman" w:eastAsia="MS Mincho" w:hAnsi="Times New Roman"/>
          <w:iCs/>
          <w:sz w:val="24"/>
          <w:szCs w:val="24"/>
          <w:lang w:eastAsia="ru-RU"/>
        </w:rPr>
      </w:pPr>
      <w:r w:rsidRPr="00490F90">
        <w:rPr>
          <w:rFonts w:ascii="Times New Roman" w:eastAsia="MS Mincho" w:hAnsi="Times New Roman"/>
          <w:iCs/>
          <w:sz w:val="24"/>
          <w:szCs w:val="24"/>
          <w:lang w:eastAsia="ru-RU"/>
        </w:rPr>
        <w:t>Правила пожарной безопасности</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 xml:space="preserve">Правила обращения с колющими и режущими инструментами </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Правила поведения в толпе</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 xml:space="preserve">Правила поведения в общественном транспорте </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Правила обращения с мелкими предметами (бусинки, конструктор и т.д.)</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Правила поведения на воде (на море, в бассейне, в аквапарке, на реке, в ванной)</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Правила поведения с животными</w:t>
      </w:r>
    </w:p>
    <w:p w:rsidR="00535162" w:rsidRPr="00490F90" w:rsidRDefault="00535162" w:rsidP="00490F90">
      <w:pPr>
        <w:numPr>
          <w:ilvl w:val="0"/>
          <w:numId w:val="23"/>
        </w:numPr>
        <w:tabs>
          <w:tab w:val="clear" w:pos="720"/>
          <w:tab w:val="num" w:pos="0"/>
          <w:tab w:val="left" w:pos="360"/>
          <w:tab w:val="left" w:pos="1080"/>
        </w:tabs>
        <w:spacing w:after="0" w:line="240" w:lineRule="auto"/>
        <w:ind w:left="0" w:firstLine="720"/>
        <w:rPr>
          <w:rFonts w:ascii="Times New Roman" w:eastAsia="MS Mincho" w:hAnsi="Times New Roman"/>
          <w:color w:val="000000"/>
          <w:sz w:val="24"/>
          <w:szCs w:val="24"/>
          <w:lang w:eastAsia="ru-RU"/>
        </w:rPr>
      </w:pPr>
      <w:r w:rsidRPr="00490F90">
        <w:rPr>
          <w:rFonts w:ascii="Times New Roman" w:eastAsia="MS Mincho" w:hAnsi="Times New Roman"/>
          <w:color w:val="000000"/>
          <w:sz w:val="24"/>
          <w:szCs w:val="24"/>
          <w:lang w:eastAsia="ru-RU"/>
        </w:rPr>
        <w:t>Правила обращения с растениями.</w:t>
      </w:r>
    </w:p>
    <w:p w:rsidR="00535162" w:rsidRDefault="00535162" w:rsidP="009E1E33">
      <w:pPr>
        <w:ind w:firstLine="709"/>
        <w:rPr>
          <w:rFonts w:ascii="Times New Roman" w:hAnsi="Times New Roman"/>
          <w:sz w:val="24"/>
          <w:szCs w:val="24"/>
        </w:rPr>
      </w:pPr>
    </w:p>
    <w:p w:rsidR="00535162" w:rsidRDefault="00535162" w:rsidP="009E1E33">
      <w:pPr>
        <w:ind w:firstLine="709"/>
        <w:rPr>
          <w:rFonts w:ascii="Times New Roman" w:hAnsi="Times New Roman"/>
          <w:sz w:val="24"/>
          <w:szCs w:val="24"/>
        </w:rPr>
      </w:pPr>
    </w:p>
    <w:p w:rsidR="00535162" w:rsidRDefault="00535162" w:rsidP="009E1E33">
      <w:pPr>
        <w:ind w:firstLine="709"/>
        <w:rPr>
          <w:rFonts w:ascii="Times New Roman" w:hAnsi="Times New Roman"/>
          <w:sz w:val="24"/>
          <w:szCs w:val="24"/>
        </w:rPr>
      </w:pPr>
    </w:p>
    <w:p w:rsidR="00535162" w:rsidRDefault="00535162" w:rsidP="009E1E33">
      <w:pPr>
        <w:ind w:firstLine="709"/>
        <w:rPr>
          <w:rFonts w:ascii="Times New Roman" w:hAnsi="Times New Roman"/>
          <w:sz w:val="24"/>
          <w:szCs w:val="24"/>
        </w:rPr>
      </w:pPr>
    </w:p>
    <w:p w:rsidR="00535162" w:rsidRDefault="00535162" w:rsidP="009E1E33">
      <w:pPr>
        <w:ind w:firstLine="709"/>
        <w:rPr>
          <w:rFonts w:ascii="Times New Roman" w:hAnsi="Times New Roman"/>
          <w:sz w:val="24"/>
          <w:szCs w:val="24"/>
        </w:rPr>
      </w:pPr>
    </w:p>
    <w:p w:rsidR="00535162" w:rsidRDefault="00535162" w:rsidP="009E1E33">
      <w:pPr>
        <w:ind w:firstLine="709"/>
        <w:rPr>
          <w:rFonts w:ascii="Times New Roman" w:hAnsi="Times New Roman"/>
          <w:sz w:val="24"/>
          <w:szCs w:val="24"/>
        </w:rPr>
      </w:pPr>
    </w:p>
    <w:p w:rsidR="00535162" w:rsidRPr="00153795" w:rsidRDefault="00535162" w:rsidP="00133249">
      <w:pPr>
        <w:spacing w:after="0" w:line="360" w:lineRule="auto"/>
        <w:jc w:val="center"/>
        <w:rPr>
          <w:rFonts w:ascii="Times New Roman" w:hAnsi="Times New Roman"/>
          <w:b/>
          <w:bCs/>
          <w:sz w:val="28"/>
          <w:szCs w:val="28"/>
          <w:lang w:val="en-US"/>
        </w:rPr>
      </w:pPr>
      <w:r w:rsidRPr="00153795">
        <w:rPr>
          <w:rFonts w:ascii="Times New Roman" w:hAnsi="Times New Roman"/>
          <w:b/>
          <w:bCs/>
          <w:sz w:val="28"/>
          <w:szCs w:val="28"/>
          <w:lang w:val="en-US"/>
        </w:rPr>
        <w:t>СОДЕРЖАНИЕ</w:t>
      </w:r>
    </w:p>
    <w:p w:rsidR="00535162" w:rsidRPr="00153795" w:rsidRDefault="00535162" w:rsidP="00133249">
      <w:pPr>
        <w:spacing w:after="0" w:line="360" w:lineRule="auto"/>
        <w:ind w:firstLine="709"/>
        <w:jc w:val="both"/>
        <w:rPr>
          <w:rFonts w:ascii="Times New Roman" w:hAnsi="Times New Roman"/>
          <w:sz w:val="28"/>
          <w:szCs w:val="28"/>
          <w:lang w:val="en-US"/>
        </w:rPr>
      </w:pPr>
    </w:p>
    <w:tbl>
      <w:tblPr>
        <w:tblW w:w="8897" w:type="dxa"/>
        <w:tblLook w:val="00A0"/>
      </w:tblPr>
      <w:tblGrid>
        <w:gridCol w:w="8897"/>
      </w:tblGrid>
      <w:tr w:rsidR="00535162" w:rsidRPr="00D3025A" w:rsidTr="008C7DF2">
        <w:tc>
          <w:tcPr>
            <w:tcW w:w="8897" w:type="dxa"/>
          </w:tcPr>
          <w:p w:rsidR="00535162" w:rsidRPr="00153795" w:rsidRDefault="00535162" w:rsidP="008C7DF2">
            <w:pPr>
              <w:spacing w:after="0" w:line="360" w:lineRule="auto"/>
              <w:jc w:val="both"/>
              <w:rPr>
                <w:rFonts w:ascii="Times New Roman" w:hAnsi="Times New Roman"/>
                <w:sz w:val="28"/>
                <w:szCs w:val="28"/>
              </w:rPr>
            </w:pPr>
            <w:r w:rsidRPr="00402A96">
              <w:rPr>
                <w:rFonts w:ascii="Times New Roman" w:hAnsi="Times New Roman"/>
                <w:sz w:val="28"/>
                <w:szCs w:val="28"/>
              </w:rPr>
              <w:t>Введение</w:t>
            </w:r>
            <w:r w:rsidRPr="00153795">
              <w:rPr>
                <w:rFonts w:ascii="Times New Roman" w:hAnsi="Times New Roman"/>
                <w:sz w:val="28"/>
                <w:szCs w:val="28"/>
              </w:rPr>
              <w:t xml:space="preserve"> ……………</w:t>
            </w:r>
            <w:r>
              <w:rPr>
                <w:rFonts w:ascii="Times New Roman" w:hAnsi="Times New Roman"/>
                <w:sz w:val="28"/>
                <w:szCs w:val="28"/>
              </w:rPr>
              <w:t>………………………………………………..…….4</w:t>
            </w:r>
          </w:p>
        </w:tc>
      </w:tr>
      <w:tr w:rsidR="00535162" w:rsidRPr="00D3025A" w:rsidTr="008C7DF2">
        <w:tc>
          <w:tcPr>
            <w:tcW w:w="8897" w:type="dxa"/>
          </w:tcPr>
          <w:p w:rsidR="00535162" w:rsidRPr="00153795" w:rsidRDefault="00535162" w:rsidP="008C7DF2">
            <w:pPr>
              <w:spacing w:after="0" w:line="360" w:lineRule="auto"/>
              <w:jc w:val="both"/>
              <w:rPr>
                <w:rFonts w:ascii="Times New Roman" w:hAnsi="Times New Roman"/>
                <w:sz w:val="28"/>
                <w:szCs w:val="28"/>
              </w:rPr>
            </w:pPr>
          </w:p>
          <w:p w:rsidR="00535162" w:rsidRPr="00153795" w:rsidRDefault="00535162" w:rsidP="008C7DF2">
            <w:pPr>
              <w:spacing w:after="0" w:line="36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Pr="00153795">
              <w:rPr>
                <w:rFonts w:ascii="Times New Roman" w:hAnsi="Times New Roman"/>
                <w:sz w:val="28"/>
                <w:szCs w:val="28"/>
              </w:rPr>
              <w:t xml:space="preserve">. Формирование </w:t>
            </w:r>
            <w:r>
              <w:rPr>
                <w:rFonts w:ascii="Times New Roman" w:hAnsi="Times New Roman"/>
                <w:sz w:val="28"/>
                <w:szCs w:val="28"/>
              </w:rPr>
              <w:t>основ</w:t>
            </w:r>
            <w:r w:rsidRPr="00153795">
              <w:rPr>
                <w:rFonts w:ascii="Times New Roman" w:hAnsi="Times New Roman"/>
                <w:sz w:val="28"/>
                <w:szCs w:val="28"/>
              </w:rPr>
              <w:t xml:space="preserve"> безопасного поведения у детей дошкольного возраста как социально-педагогическая проблема</w:t>
            </w:r>
            <w:r>
              <w:rPr>
                <w:rFonts w:ascii="Times New Roman" w:hAnsi="Times New Roman"/>
                <w:sz w:val="28"/>
                <w:szCs w:val="28"/>
              </w:rPr>
              <w:t>………8</w:t>
            </w:r>
          </w:p>
        </w:tc>
      </w:tr>
      <w:tr w:rsidR="00535162" w:rsidRPr="00D3025A" w:rsidTr="008C7DF2">
        <w:tc>
          <w:tcPr>
            <w:tcW w:w="8897" w:type="dxa"/>
          </w:tcPr>
          <w:p w:rsidR="00535162" w:rsidRPr="00153795" w:rsidRDefault="00535162" w:rsidP="008C7DF2">
            <w:pPr>
              <w:spacing w:after="0" w:line="360" w:lineRule="auto"/>
              <w:ind w:left="709"/>
              <w:jc w:val="both"/>
              <w:rPr>
                <w:rFonts w:ascii="Times New Roman" w:hAnsi="Times New Roman"/>
                <w:sz w:val="28"/>
                <w:szCs w:val="28"/>
              </w:rPr>
            </w:pPr>
            <w:r w:rsidRPr="00153795">
              <w:rPr>
                <w:rFonts w:ascii="Times New Roman" w:hAnsi="Times New Roman"/>
                <w:sz w:val="28"/>
                <w:szCs w:val="28"/>
              </w:rPr>
              <w:t>1.1. Характеристика понятия «безопасное поведение» и его значение для жизнедеятельности человека ……………</w:t>
            </w:r>
            <w:r>
              <w:rPr>
                <w:rFonts w:ascii="Times New Roman" w:hAnsi="Times New Roman"/>
                <w:sz w:val="28"/>
                <w:szCs w:val="28"/>
              </w:rPr>
              <w:t>…..……..8</w:t>
            </w:r>
          </w:p>
        </w:tc>
      </w:tr>
      <w:tr w:rsidR="00535162" w:rsidRPr="00D3025A" w:rsidTr="008C7DF2">
        <w:tc>
          <w:tcPr>
            <w:tcW w:w="8897" w:type="dxa"/>
          </w:tcPr>
          <w:p w:rsidR="00535162" w:rsidRPr="00153795" w:rsidRDefault="00535162" w:rsidP="008C7DF2">
            <w:pPr>
              <w:spacing w:after="0" w:line="360" w:lineRule="auto"/>
              <w:ind w:left="709"/>
              <w:jc w:val="both"/>
              <w:rPr>
                <w:rFonts w:ascii="Times New Roman" w:hAnsi="Times New Roman"/>
                <w:sz w:val="28"/>
                <w:szCs w:val="28"/>
              </w:rPr>
            </w:pPr>
            <w:r w:rsidRPr="00153795">
              <w:rPr>
                <w:rFonts w:ascii="Times New Roman" w:hAnsi="Times New Roman"/>
                <w:sz w:val="28"/>
                <w:szCs w:val="28"/>
              </w:rPr>
              <w:t>1.2. Возможные опасности окружающей среды для детей дошкольного возраста</w:t>
            </w:r>
            <w:r>
              <w:rPr>
                <w:rFonts w:ascii="Times New Roman" w:hAnsi="Times New Roman"/>
                <w:sz w:val="28"/>
                <w:szCs w:val="28"/>
              </w:rPr>
              <w:t xml:space="preserve"> и проблемы их преодоления ……….…...13</w:t>
            </w:r>
          </w:p>
        </w:tc>
      </w:tr>
      <w:tr w:rsidR="00535162" w:rsidRPr="00D3025A" w:rsidTr="008C7DF2">
        <w:tc>
          <w:tcPr>
            <w:tcW w:w="8897" w:type="dxa"/>
          </w:tcPr>
          <w:p w:rsidR="00535162" w:rsidRPr="00153795" w:rsidRDefault="00535162" w:rsidP="008C7DF2">
            <w:pPr>
              <w:spacing w:after="0" w:line="360" w:lineRule="auto"/>
              <w:ind w:left="709"/>
              <w:jc w:val="both"/>
              <w:rPr>
                <w:rFonts w:ascii="Times New Roman" w:hAnsi="Times New Roman"/>
                <w:sz w:val="28"/>
                <w:szCs w:val="28"/>
              </w:rPr>
            </w:pPr>
            <w:r w:rsidRPr="00153795">
              <w:rPr>
                <w:rFonts w:ascii="Times New Roman" w:hAnsi="Times New Roman"/>
                <w:sz w:val="28"/>
                <w:szCs w:val="28"/>
              </w:rPr>
              <w:t xml:space="preserve">1.3. Формы  и методы работы с дошкольниками  по формированию </w:t>
            </w:r>
            <w:r>
              <w:rPr>
                <w:rFonts w:ascii="Times New Roman" w:hAnsi="Times New Roman"/>
                <w:sz w:val="28"/>
                <w:szCs w:val="28"/>
              </w:rPr>
              <w:t>основ</w:t>
            </w:r>
            <w:r w:rsidRPr="00153795">
              <w:rPr>
                <w:rFonts w:ascii="Times New Roman" w:hAnsi="Times New Roman"/>
                <w:sz w:val="28"/>
                <w:szCs w:val="28"/>
              </w:rPr>
              <w:t xml:space="preserve"> безопасного п</w:t>
            </w:r>
            <w:r>
              <w:rPr>
                <w:rFonts w:ascii="Times New Roman" w:hAnsi="Times New Roman"/>
                <w:sz w:val="28"/>
                <w:szCs w:val="28"/>
              </w:rPr>
              <w:t>оведения……………………16</w:t>
            </w:r>
          </w:p>
        </w:tc>
      </w:tr>
      <w:tr w:rsidR="00535162" w:rsidRPr="00D3025A" w:rsidTr="008C7DF2">
        <w:tc>
          <w:tcPr>
            <w:tcW w:w="8897" w:type="dxa"/>
          </w:tcPr>
          <w:p w:rsidR="00535162" w:rsidRPr="00153795" w:rsidRDefault="00535162" w:rsidP="008C7DF2">
            <w:pPr>
              <w:spacing w:after="0" w:line="360" w:lineRule="auto"/>
              <w:jc w:val="both"/>
              <w:rPr>
                <w:rFonts w:ascii="Times New Roman" w:hAnsi="Times New Roman"/>
                <w:sz w:val="28"/>
                <w:szCs w:val="28"/>
              </w:rPr>
            </w:pPr>
          </w:p>
          <w:p w:rsidR="00535162" w:rsidRPr="00153795" w:rsidRDefault="00535162" w:rsidP="008C7DF2">
            <w:pPr>
              <w:spacing w:after="0" w:line="36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153795">
              <w:rPr>
                <w:rFonts w:ascii="Times New Roman" w:hAnsi="Times New Roman"/>
                <w:sz w:val="28"/>
                <w:szCs w:val="28"/>
              </w:rPr>
              <w:t xml:space="preserve">. Опытно-поисковая работа по формированию </w:t>
            </w:r>
            <w:r>
              <w:rPr>
                <w:rFonts w:ascii="Times New Roman" w:hAnsi="Times New Roman"/>
                <w:sz w:val="28"/>
                <w:szCs w:val="28"/>
              </w:rPr>
              <w:t>основ</w:t>
            </w:r>
            <w:r w:rsidRPr="00153795">
              <w:rPr>
                <w:rFonts w:ascii="Times New Roman" w:hAnsi="Times New Roman"/>
                <w:sz w:val="28"/>
                <w:szCs w:val="28"/>
              </w:rPr>
              <w:t xml:space="preserve"> безопасного поведения у детей дошкольного возраста ……………</w:t>
            </w:r>
            <w:r>
              <w:rPr>
                <w:rFonts w:ascii="Times New Roman" w:hAnsi="Times New Roman"/>
                <w:sz w:val="28"/>
                <w:szCs w:val="28"/>
              </w:rPr>
              <w:t>…..20</w:t>
            </w:r>
          </w:p>
        </w:tc>
      </w:tr>
      <w:tr w:rsidR="00535162" w:rsidRPr="00D3025A" w:rsidTr="008C7DF2">
        <w:tc>
          <w:tcPr>
            <w:tcW w:w="8897" w:type="dxa"/>
          </w:tcPr>
          <w:p w:rsidR="00535162" w:rsidRPr="00611B45" w:rsidRDefault="00535162" w:rsidP="008C7DF2">
            <w:pPr>
              <w:spacing w:after="0" w:line="360" w:lineRule="auto"/>
              <w:ind w:firstLine="567"/>
              <w:jc w:val="both"/>
              <w:outlineLvl w:val="1"/>
              <w:rPr>
                <w:rFonts w:ascii="Times New Roman" w:eastAsia="MS Mincho" w:hAnsi="Times New Roman"/>
                <w:sz w:val="28"/>
                <w:lang w:eastAsia="ru-RU"/>
              </w:rPr>
            </w:pPr>
            <w:r>
              <w:rPr>
                <w:rFonts w:ascii="Times New Roman" w:hAnsi="Times New Roman"/>
                <w:sz w:val="28"/>
                <w:szCs w:val="28"/>
              </w:rPr>
              <w:t xml:space="preserve">2.1.Результаты диагностики </w:t>
            </w:r>
            <w:r w:rsidRPr="00611B45">
              <w:rPr>
                <w:rFonts w:ascii="Times New Roman" w:eastAsia="MS Mincho" w:hAnsi="Times New Roman"/>
                <w:sz w:val="28"/>
                <w:lang w:eastAsia="ru-RU"/>
              </w:rPr>
              <w:t>сформированности у детей</w:t>
            </w:r>
          </w:p>
          <w:p w:rsidR="00535162" w:rsidRPr="00611B45" w:rsidRDefault="00535162" w:rsidP="008C7DF2">
            <w:pPr>
              <w:spacing w:after="0" w:line="360" w:lineRule="auto"/>
              <w:ind w:left="709" w:hanging="709"/>
              <w:jc w:val="both"/>
              <w:outlineLvl w:val="1"/>
              <w:rPr>
                <w:rFonts w:ascii="Times New Roman" w:eastAsia="MS Mincho" w:hAnsi="Times New Roman"/>
                <w:sz w:val="28"/>
                <w:lang w:eastAsia="ru-RU"/>
              </w:rPr>
            </w:pPr>
            <w:r w:rsidRPr="00611B45">
              <w:rPr>
                <w:rFonts w:ascii="Times New Roman" w:eastAsia="MS Mincho" w:hAnsi="Times New Roman"/>
                <w:sz w:val="28"/>
                <w:lang w:eastAsia="ru-RU"/>
              </w:rPr>
              <w:t xml:space="preserve"> компонентов безопасного поведения </w:t>
            </w:r>
            <w:r w:rsidRPr="00153795">
              <w:rPr>
                <w:rFonts w:ascii="Times New Roman" w:hAnsi="Times New Roman"/>
                <w:sz w:val="28"/>
                <w:szCs w:val="28"/>
              </w:rPr>
              <w:t>…………………………</w:t>
            </w:r>
            <w:r>
              <w:rPr>
                <w:rFonts w:ascii="Times New Roman" w:hAnsi="Times New Roman"/>
                <w:sz w:val="28"/>
                <w:szCs w:val="28"/>
              </w:rPr>
              <w:t>…….….25</w:t>
            </w:r>
          </w:p>
        </w:tc>
      </w:tr>
      <w:tr w:rsidR="00535162" w:rsidRPr="00D3025A" w:rsidTr="008C7DF2">
        <w:tc>
          <w:tcPr>
            <w:tcW w:w="8897" w:type="dxa"/>
          </w:tcPr>
          <w:p w:rsidR="00535162" w:rsidRPr="00611B45" w:rsidRDefault="00535162" w:rsidP="008C7DF2">
            <w:pPr>
              <w:spacing w:after="0" w:line="360" w:lineRule="auto"/>
              <w:ind w:left="709"/>
              <w:jc w:val="both"/>
              <w:rPr>
                <w:rFonts w:ascii="Times New Roman" w:hAnsi="Times New Roman"/>
                <w:b/>
                <w:sz w:val="28"/>
                <w:szCs w:val="28"/>
              </w:rPr>
            </w:pPr>
            <w:r w:rsidRPr="00153795">
              <w:rPr>
                <w:rFonts w:ascii="Times New Roman" w:hAnsi="Times New Roman"/>
                <w:sz w:val="28"/>
                <w:szCs w:val="28"/>
              </w:rPr>
              <w:t>2.2</w:t>
            </w:r>
            <w:r w:rsidRPr="004E7990">
              <w:rPr>
                <w:rFonts w:ascii="Times New Roman" w:hAnsi="Times New Roman"/>
                <w:sz w:val="28"/>
                <w:szCs w:val="28"/>
              </w:rPr>
              <w:t>. Содержание проектировочной работы по формированию у детей основ безопасного поведения</w:t>
            </w:r>
            <w:r>
              <w:rPr>
                <w:rFonts w:ascii="Times New Roman" w:hAnsi="Times New Roman"/>
                <w:sz w:val="28"/>
                <w:szCs w:val="28"/>
              </w:rPr>
              <w:t>………………………………40</w:t>
            </w:r>
            <w:r w:rsidRPr="004E7990">
              <w:rPr>
                <w:rFonts w:ascii="Times New Roman" w:hAnsi="Times New Roman"/>
                <w:b/>
                <w:sz w:val="28"/>
                <w:szCs w:val="28"/>
              </w:rPr>
              <w:t xml:space="preserve"> </w:t>
            </w:r>
          </w:p>
        </w:tc>
      </w:tr>
      <w:tr w:rsidR="00535162" w:rsidRPr="00D3025A" w:rsidTr="008C7DF2">
        <w:tc>
          <w:tcPr>
            <w:tcW w:w="8897" w:type="dxa"/>
          </w:tcPr>
          <w:p w:rsidR="00535162" w:rsidRPr="00153795" w:rsidRDefault="00535162" w:rsidP="008C7DF2">
            <w:pPr>
              <w:spacing w:after="0" w:line="360" w:lineRule="auto"/>
              <w:jc w:val="both"/>
              <w:rPr>
                <w:rFonts w:ascii="Times New Roman" w:hAnsi="Times New Roman"/>
                <w:sz w:val="28"/>
                <w:szCs w:val="28"/>
              </w:rPr>
            </w:pPr>
          </w:p>
          <w:p w:rsidR="00535162" w:rsidRPr="00153795" w:rsidRDefault="00535162" w:rsidP="008C7DF2">
            <w:pPr>
              <w:spacing w:after="0" w:line="360" w:lineRule="auto"/>
              <w:jc w:val="both"/>
              <w:rPr>
                <w:rFonts w:ascii="Times New Roman" w:hAnsi="Times New Roman"/>
                <w:sz w:val="28"/>
                <w:szCs w:val="28"/>
              </w:rPr>
            </w:pPr>
            <w:r w:rsidRPr="004E7990">
              <w:rPr>
                <w:rFonts w:ascii="Times New Roman" w:hAnsi="Times New Roman"/>
                <w:sz w:val="28"/>
                <w:szCs w:val="28"/>
              </w:rPr>
              <w:t>Заключение</w:t>
            </w:r>
            <w:r w:rsidRPr="00153795">
              <w:rPr>
                <w:rFonts w:ascii="Times New Roman" w:hAnsi="Times New Roman"/>
                <w:sz w:val="28"/>
                <w:szCs w:val="28"/>
              </w:rPr>
              <w:t xml:space="preserve"> ………………………………………………………</w:t>
            </w:r>
            <w:r>
              <w:rPr>
                <w:rFonts w:ascii="Times New Roman" w:hAnsi="Times New Roman"/>
                <w:sz w:val="28"/>
                <w:szCs w:val="28"/>
              </w:rPr>
              <w:t>.</w:t>
            </w:r>
            <w:r w:rsidRPr="00153795">
              <w:rPr>
                <w:rFonts w:ascii="Times New Roman" w:hAnsi="Times New Roman"/>
                <w:sz w:val="28"/>
                <w:szCs w:val="28"/>
              </w:rPr>
              <w:t>…</w:t>
            </w:r>
            <w:r>
              <w:rPr>
                <w:rFonts w:ascii="Times New Roman" w:hAnsi="Times New Roman"/>
                <w:sz w:val="28"/>
                <w:szCs w:val="28"/>
              </w:rPr>
              <w:t>……41</w:t>
            </w:r>
          </w:p>
        </w:tc>
      </w:tr>
      <w:tr w:rsidR="00535162" w:rsidRPr="00D3025A" w:rsidTr="008C7DF2">
        <w:tc>
          <w:tcPr>
            <w:tcW w:w="8897" w:type="dxa"/>
          </w:tcPr>
          <w:p w:rsidR="00535162" w:rsidRPr="00153795" w:rsidRDefault="00535162" w:rsidP="008C7DF2">
            <w:pPr>
              <w:spacing w:after="0" w:line="360" w:lineRule="auto"/>
              <w:jc w:val="both"/>
              <w:rPr>
                <w:rFonts w:ascii="Times New Roman" w:hAnsi="Times New Roman"/>
                <w:sz w:val="28"/>
                <w:szCs w:val="28"/>
              </w:rPr>
            </w:pPr>
            <w:r w:rsidRPr="004E7990">
              <w:rPr>
                <w:rFonts w:ascii="Times New Roman" w:hAnsi="Times New Roman"/>
                <w:sz w:val="28"/>
                <w:szCs w:val="28"/>
              </w:rPr>
              <w:t>Список литературы</w:t>
            </w:r>
            <w:r>
              <w:rPr>
                <w:rFonts w:ascii="Times New Roman" w:hAnsi="Times New Roman"/>
                <w:sz w:val="28"/>
                <w:szCs w:val="28"/>
              </w:rPr>
              <w:t>. ……………………..………………………….……42</w:t>
            </w:r>
          </w:p>
        </w:tc>
      </w:tr>
      <w:tr w:rsidR="00535162" w:rsidRPr="00D3025A" w:rsidTr="008C7DF2">
        <w:tc>
          <w:tcPr>
            <w:tcW w:w="8897" w:type="dxa"/>
          </w:tcPr>
          <w:p w:rsidR="00535162" w:rsidRPr="004E7990" w:rsidRDefault="00535162" w:rsidP="008C7DF2">
            <w:pPr>
              <w:spacing w:after="0" w:line="360" w:lineRule="auto"/>
              <w:jc w:val="both"/>
              <w:rPr>
                <w:rFonts w:ascii="Times New Roman" w:hAnsi="Times New Roman"/>
                <w:sz w:val="28"/>
                <w:szCs w:val="28"/>
              </w:rPr>
            </w:pPr>
            <w:r w:rsidRPr="004E7990">
              <w:rPr>
                <w:rFonts w:ascii="Times New Roman" w:hAnsi="Times New Roman"/>
                <w:sz w:val="28"/>
                <w:szCs w:val="28"/>
              </w:rPr>
              <w:t>Приложения</w:t>
            </w:r>
            <w:r>
              <w:rPr>
                <w:rFonts w:ascii="Times New Roman" w:hAnsi="Times New Roman"/>
                <w:sz w:val="28"/>
                <w:szCs w:val="28"/>
              </w:rPr>
              <w:t>……………………………………………………………….47</w:t>
            </w:r>
          </w:p>
        </w:tc>
      </w:tr>
    </w:tbl>
    <w:p w:rsidR="00535162" w:rsidRPr="00153795" w:rsidRDefault="00535162" w:rsidP="00133249">
      <w:pPr>
        <w:ind w:firstLine="709"/>
      </w:pPr>
    </w:p>
    <w:p w:rsidR="00535162" w:rsidRPr="00611B45" w:rsidRDefault="00535162" w:rsidP="00133249">
      <w:pPr>
        <w:spacing w:after="0" w:line="360" w:lineRule="auto"/>
        <w:jc w:val="both"/>
        <w:outlineLvl w:val="1"/>
        <w:rPr>
          <w:rFonts w:ascii="Times New Roman" w:eastAsia="MS Mincho" w:hAnsi="Times New Roman"/>
          <w:sz w:val="28"/>
          <w:lang w:eastAsia="ru-RU"/>
        </w:rPr>
      </w:pPr>
    </w:p>
    <w:p w:rsidR="00535162" w:rsidRPr="009E1E33" w:rsidRDefault="00535162" w:rsidP="009E1E33">
      <w:pPr>
        <w:ind w:firstLine="709"/>
        <w:rPr>
          <w:rFonts w:ascii="Times New Roman" w:hAnsi="Times New Roman"/>
          <w:sz w:val="24"/>
          <w:szCs w:val="24"/>
        </w:rPr>
      </w:pPr>
    </w:p>
    <w:p w:rsidR="00535162" w:rsidRDefault="00535162" w:rsidP="00DD6CCF">
      <w:pPr>
        <w:tabs>
          <w:tab w:val="left" w:pos="993"/>
        </w:tabs>
        <w:spacing w:after="0" w:line="360" w:lineRule="auto"/>
        <w:jc w:val="center"/>
        <w:rPr>
          <w:rFonts w:ascii="Times New Roman" w:hAnsi="Times New Roman"/>
          <w:b/>
          <w:sz w:val="28"/>
          <w:szCs w:val="28"/>
        </w:rPr>
      </w:pPr>
      <w:r>
        <w:rPr>
          <w:rFonts w:ascii="Times New Roman" w:hAnsi="Times New Roman"/>
          <w:b/>
          <w:sz w:val="28"/>
          <w:szCs w:val="28"/>
        </w:rPr>
        <w:br w:type="page"/>
        <w:t>Введение</w:t>
      </w:r>
    </w:p>
    <w:p w:rsidR="00535162" w:rsidRPr="0061539A" w:rsidRDefault="00535162" w:rsidP="00D3568E">
      <w:pPr>
        <w:tabs>
          <w:tab w:val="left" w:pos="993"/>
        </w:tabs>
        <w:spacing w:after="0" w:line="360" w:lineRule="auto"/>
        <w:ind w:firstLine="709"/>
        <w:jc w:val="both"/>
        <w:rPr>
          <w:rFonts w:ascii="Times New Roman" w:hAnsi="Times New Roman"/>
          <w:sz w:val="28"/>
          <w:szCs w:val="28"/>
        </w:rPr>
      </w:pPr>
    </w:p>
    <w:p w:rsidR="00535162" w:rsidRPr="00AB5A9E" w:rsidRDefault="00535162" w:rsidP="00AB5A9E">
      <w:pPr>
        <w:tabs>
          <w:tab w:val="left" w:pos="993"/>
        </w:tabs>
        <w:spacing w:after="0" w:line="360" w:lineRule="auto"/>
        <w:ind w:firstLine="709"/>
        <w:jc w:val="both"/>
        <w:rPr>
          <w:rFonts w:ascii="Times New Roman" w:hAnsi="Times New Roman"/>
          <w:b/>
          <w:sz w:val="28"/>
          <w:szCs w:val="28"/>
        </w:rPr>
      </w:pPr>
      <w:r w:rsidRPr="00AB5A9E">
        <w:rPr>
          <w:rFonts w:ascii="Times New Roman" w:hAnsi="Times New Roman"/>
          <w:b/>
          <w:sz w:val="28"/>
          <w:szCs w:val="28"/>
        </w:rPr>
        <w:t xml:space="preserve">Актуальность исследования </w:t>
      </w:r>
    </w:p>
    <w:p w:rsidR="00535162" w:rsidRDefault="00535162" w:rsidP="00AB5A9E">
      <w:pPr>
        <w:tabs>
          <w:tab w:val="left" w:pos="993"/>
        </w:tabs>
        <w:spacing w:after="0" w:line="360" w:lineRule="auto"/>
        <w:ind w:firstLine="709"/>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Дети — наиболее незащищённая часть населения. Познавая окружающий мир, дошкольники зачастую попадают в ситуации, угрожающие их жизни и здоровью. Содействовать формированию безопасного образа жизни целесообразно именно в дошкольном возрасте, когда такие особенности ребёнка, как чрезвычайная любознательность и эмоциональность, подвижность и физическая слабость по сравнению со взрослыми людьми, незнание и непонимание подстерегающих опасностей, недостаток опыта взаимоотношений с людьми, природными явлениями, техникой и пр. вызывают множество проблем. </w:t>
      </w:r>
    </w:p>
    <w:p w:rsidR="00535162" w:rsidRDefault="00535162" w:rsidP="00AB5A9E">
      <w:pPr>
        <w:tabs>
          <w:tab w:val="left" w:pos="993"/>
        </w:tabs>
        <w:spacing w:after="0" w:line="360" w:lineRule="auto"/>
        <w:ind w:firstLine="709"/>
        <w:jc w:val="both"/>
        <w:rPr>
          <w:rFonts w:ascii="Times New Roman" w:hAnsi="Times New Roman"/>
          <w:sz w:val="28"/>
          <w:szCs w:val="28"/>
        </w:rPr>
      </w:pPr>
      <w:r w:rsidRPr="00AB5A9E">
        <w:rPr>
          <w:rFonts w:ascii="Times New Roman" w:hAnsi="Times New Roman"/>
          <w:sz w:val="28"/>
          <w:szCs w:val="28"/>
          <w:shd w:val="clear" w:color="auto" w:fill="FFFFFF"/>
        </w:rPr>
        <w:t>Современное общество отличается многообразием примеров образа жизни человека, с которыми постоянно сталкивается ребёнок. Это многообразие не всегда является образцом для детей. Поэтому, у них формируются противоречивые представления о безопасном образе жизни. Не случайно, что именно сейчас многие педагоги стали искать возможность для плодотворной работы по формированию основ безопасного поведения у дошкольников. Возникла необходимость в поиске эффективных форм и методов работы с детьми, в сотрудничестве с родителями, взаимодействии ДОУ с общественными организациями.</w:t>
      </w:r>
    </w:p>
    <w:p w:rsidR="00535162" w:rsidRDefault="00535162" w:rsidP="00853ED0">
      <w:pPr>
        <w:tabs>
          <w:tab w:val="left" w:pos="993"/>
        </w:tabs>
        <w:spacing w:after="0" w:line="360" w:lineRule="auto"/>
        <w:ind w:firstLine="709"/>
        <w:jc w:val="both"/>
        <w:rPr>
          <w:rFonts w:ascii="Times New Roman" w:hAnsi="Times New Roman"/>
          <w:color w:val="000000"/>
          <w:sz w:val="28"/>
          <w:szCs w:val="28"/>
          <w:shd w:val="clear" w:color="auto" w:fill="FFFFFF"/>
        </w:rPr>
      </w:pPr>
      <w:r w:rsidRPr="00734622">
        <w:rPr>
          <w:rFonts w:ascii="Times New Roman" w:hAnsi="Times New Roman"/>
          <w:color w:val="000000"/>
          <w:sz w:val="28"/>
          <w:szCs w:val="28"/>
          <w:shd w:val="clear" w:color="auto" w:fill="FFFFFF"/>
        </w:rPr>
        <w:t>Вопросы безопасности жизнедеятельности разрабатывались в исследованиях многих отечественных ученых. В работах психологов В.В. Давыдова, Л.В. Занкова, А.Н. Леонтьева, Д.В. Эльконина освещено реальное многообразие идей и подходов к проблемам безопасности жизнедеятельности личности. Вопросы привития навыков безопасности детям старшего дошкольного возраста отражены в научных трудах Н.Н. Авдеевой, О.Л. Князевой, Р.Б. Стеркиной, Т.К. Хромцовой, К.Ю. Белой и др.</w:t>
      </w:r>
    </w:p>
    <w:p w:rsidR="00535162" w:rsidRDefault="00535162" w:rsidP="00AB5A9E">
      <w:pPr>
        <w:tabs>
          <w:tab w:val="left" w:pos="993"/>
        </w:tabs>
        <w:spacing w:after="0" w:line="360" w:lineRule="auto"/>
        <w:ind w:firstLine="709"/>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Современная жизнь доказала, что лишь культура безопасного поведения каждого человека, сформированная с раннего детства, может обеспечить безопасность жизнедеятельности и потребовала обучения сотрудников ДОУ, родителей и детей безопасному образу жизни. Многие правила поведения возникли ещё в глубокой древности, когда люди пытались защититься от диких зверей и природных явлений. Со временем изменились условия жизни человека, естественно,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народа, наличием предметов бытовой техники и электроники. Мы все пытаемся уберечь </w:t>
      </w:r>
      <w:r>
        <w:rPr>
          <w:rFonts w:ascii="Times New Roman" w:hAnsi="Times New Roman"/>
          <w:sz w:val="28"/>
          <w:szCs w:val="28"/>
          <w:shd w:val="clear" w:color="auto" w:fill="FFFFFF"/>
        </w:rPr>
        <w:t>детей от</w:t>
      </w:r>
      <w:r w:rsidRPr="00AB5A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опасности</w:t>
      </w:r>
      <w:r w:rsidRPr="00AB5A9E">
        <w:rPr>
          <w:rFonts w:ascii="Times New Roman" w:hAnsi="Times New Roman"/>
          <w:sz w:val="28"/>
          <w:szCs w:val="28"/>
          <w:shd w:val="clear" w:color="auto" w:fill="FFFFFF"/>
        </w:rPr>
        <w:t xml:space="preserve"> и часто задаём себе вопросы: как обеспечить безопасность и здоровый образ жизни нашим детям? Как сберечь их здоровье? Как защит</w:t>
      </w:r>
      <w:r>
        <w:rPr>
          <w:rFonts w:ascii="Times New Roman" w:hAnsi="Times New Roman"/>
          <w:sz w:val="28"/>
          <w:szCs w:val="28"/>
          <w:shd w:val="clear" w:color="auto" w:fill="FFFFFF"/>
        </w:rPr>
        <w:t xml:space="preserve"> </w:t>
      </w:r>
      <w:r w:rsidRPr="00AB5A9E">
        <w:rPr>
          <w:rFonts w:ascii="Times New Roman" w:hAnsi="Times New Roman"/>
          <w:sz w:val="28"/>
          <w:szCs w:val="28"/>
          <w:shd w:val="clear" w:color="auto" w:fill="FFFFFF"/>
        </w:rPr>
        <w:t xml:space="preserve">ить от жестокости? Как научить быть осторожными? Как доступно рассказать о правилах поведения? </w:t>
      </w:r>
    </w:p>
    <w:p w:rsidR="00535162" w:rsidRDefault="00535162" w:rsidP="00AB5A9E">
      <w:pPr>
        <w:tabs>
          <w:tab w:val="left" w:pos="993"/>
        </w:tabs>
        <w:spacing w:after="0" w:line="360" w:lineRule="auto"/>
        <w:ind w:firstLine="709"/>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Работая в детском саду, замечаешь, что дети стали несамостоятельными, безынициативными, не могут принимать самостоятельно решения, не знают к кому обратиться за помощью, не знают правила поведения. Не случайно, что именно сейчас многие коллективы ДОУ стали искать возможности для плодотворной работы по «основам безопасности детей дошкольного возраста» и начинать надо именно с младшего возраста, когда только начинают закладываться основы поведения. Главная цель по воспитанию безопасного поведения у детей</w:t>
      </w:r>
      <w:r>
        <w:rPr>
          <w:rFonts w:ascii="Times New Roman" w:hAnsi="Times New Roman"/>
          <w:sz w:val="28"/>
          <w:szCs w:val="28"/>
          <w:shd w:val="clear" w:color="auto" w:fill="FFFFFF"/>
        </w:rPr>
        <w:t xml:space="preserve"> </w:t>
      </w:r>
      <w:r w:rsidRPr="00AB5A9E">
        <w:rPr>
          <w:rFonts w:ascii="Times New Roman" w:hAnsi="Times New Roman"/>
          <w:sz w:val="28"/>
          <w:szCs w:val="28"/>
          <w:shd w:val="clear" w:color="auto" w:fill="FFFFFF"/>
        </w:rPr>
        <w:t xml:space="preserve">- дать каждому ребёнку основные понятия опасных для жизни ситуаций и особенностей поведения в них. </w:t>
      </w:r>
    </w:p>
    <w:p w:rsidR="00535162" w:rsidRDefault="00535162" w:rsidP="00D3568E">
      <w:pPr>
        <w:tabs>
          <w:tab w:val="left" w:pos="993"/>
        </w:tabs>
        <w:spacing w:after="0" w:line="360" w:lineRule="auto"/>
        <w:ind w:firstLine="709"/>
        <w:jc w:val="both"/>
        <w:rPr>
          <w:rFonts w:ascii="Times New Roman" w:hAnsi="Times New Roman"/>
          <w:sz w:val="28"/>
          <w:szCs w:val="28"/>
        </w:rPr>
      </w:pPr>
      <w:r w:rsidRPr="00734622">
        <w:rPr>
          <w:rFonts w:ascii="Times New Roman" w:hAnsi="Times New Roman"/>
          <w:b/>
          <w:sz w:val="28"/>
          <w:szCs w:val="28"/>
        </w:rPr>
        <w:t>Цель исследования</w:t>
      </w:r>
      <w:r w:rsidRPr="00734622">
        <w:rPr>
          <w:rFonts w:ascii="Times New Roman" w:hAnsi="Times New Roman"/>
          <w:sz w:val="28"/>
          <w:szCs w:val="28"/>
        </w:rPr>
        <w:t>: сформулировать и обосновать условия</w:t>
      </w:r>
      <w:r>
        <w:rPr>
          <w:rFonts w:ascii="Times New Roman" w:hAnsi="Times New Roman"/>
          <w:sz w:val="28"/>
          <w:szCs w:val="28"/>
        </w:rPr>
        <w:t xml:space="preserve"> формирования основ безопасного поведения  у детей старшего дошкольного возраста.</w:t>
      </w:r>
    </w:p>
    <w:p w:rsidR="00535162" w:rsidRDefault="00535162" w:rsidP="00D3568E">
      <w:pPr>
        <w:tabs>
          <w:tab w:val="left" w:pos="993"/>
        </w:tabs>
        <w:spacing w:after="0" w:line="360" w:lineRule="auto"/>
        <w:ind w:firstLine="709"/>
        <w:jc w:val="both"/>
        <w:rPr>
          <w:rFonts w:ascii="Times New Roman" w:hAnsi="Times New Roman"/>
          <w:sz w:val="28"/>
          <w:szCs w:val="28"/>
        </w:rPr>
      </w:pPr>
      <w:r w:rsidRPr="00142B8B">
        <w:rPr>
          <w:rFonts w:ascii="Times New Roman" w:hAnsi="Times New Roman"/>
          <w:b/>
          <w:sz w:val="28"/>
          <w:szCs w:val="28"/>
        </w:rPr>
        <w:t>Объект исследования</w:t>
      </w:r>
      <w:r>
        <w:rPr>
          <w:rFonts w:ascii="Times New Roman" w:hAnsi="Times New Roman"/>
          <w:sz w:val="28"/>
          <w:szCs w:val="28"/>
        </w:rPr>
        <w:t>: процесс формирования основ безопасного поведения  у детей старшего дошкольного возраста</w:t>
      </w:r>
    </w:p>
    <w:p w:rsidR="00535162" w:rsidRDefault="00535162" w:rsidP="00142B8B">
      <w:pPr>
        <w:tabs>
          <w:tab w:val="left" w:pos="993"/>
        </w:tabs>
        <w:spacing w:after="0" w:line="360" w:lineRule="auto"/>
        <w:ind w:firstLine="709"/>
        <w:jc w:val="both"/>
        <w:rPr>
          <w:rFonts w:ascii="Times New Roman" w:hAnsi="Times New Roman"/>
          <w:sz w:val="28"/>
          <w:szCs w:val="28"/>
        </w:rPr>
      </w:pPr>
      <w:r w:rsidRPr="00142B8B">
        <w:rPr>
          <w:rFonts w:ascii="Times New Roman" w:hAnsi="Times New Roman"/>
          <w:b/>
          <w:sz w:val="28"/>
          <w:szCs w:val="28"/>
        </w:rPr>
        <w:t>Предмет исследования</w:t>
      </w:r>
      <w:r>
        <w:rPr>
          <w:rFonts w:ascii="Times New Roman" w:hAnsi="Times New Roman"/>
          <w:sz w:val="28"/>
          <w:szCs w:val="28"/>
        </w:rPr>
        <w:t>: педагогические условия формирования основ безопасного поведения  у детей старшего дошкольного возраста.</w:t>
      </w: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Pr="00142B8B" w:rsidRDefault="00535162" w:rsidP="00D3568E">
      <w:pPr>
        <w:tabs>
          <w:tab w:val="left" w:pos="993"/>
        </w:tabs>
        <w:spacing w:after="0" w:line="360" w:lineRule="auto"/>
        <w:ind w:firstLine="709"/>
        <w:jc w:val="both"/>
        <w:rPr>
          <w:rFonts w:ascii="Times New Roman" w:hAnsi="Times New Roman"/>
          <w:b/>
          <w:sz w:val="28"/>
          <w:szCs w:val="28"/>
        </w:rPr>
      </w:pPr>
      <w:r w:rsidRPr="00142B8B">
        <w:rPr>
          <w:rFonts w:ascii="Times New Roman" w:hAnsi="Times New Roman"/>
          <w:b/>
          <w:sz w:val="28"/>
          <w:szCs w:val="28"/>
        </w:rPr>
        <w:t>Задачи исследования:</w:t>
      </w:r>
    </w:p>
    <w:p w:rsidR="00535162" w:rsidRDefault="00535162" w:rsidP="00D3568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Анализ научной и методической  литературы по и</w:t>
      </w:r>
      <w:r w:rsidRPr="006F194A">
        <w:rPr>
          <w:rFonts w:ascii="Times New Roman" w:hAnsi="Times New Roman"/>
          <w:sz w:val="28"/>
          <w:szCs w:val="28"/>
        </w:rPr>
        <w:t>зуч</w:t>
      </w:r>
      <w:r>
        <w:rPr>
          <w:rFonts w:ascii="Times New Roman" w:hAnsi="Times New Roman"/>
          <w:sz w:val="28"/>
          <w:szCs w:val="28"/>
        </w:rPr>
        <w:t>ению проблем</w:t>
      </w:r>
      <w:r w:rsidRPr="006F194A">
        <w:rPr>
          <w:rFonts w:ascii="Times New Roman" w:hAnsi="Times New Roman"/>
          <w:sz w:val="28"/>
          <w:szCs w:val="28"/>
        </w:rPr>
        <w:t xml:space="preserve"> приобщения детей дошкольного возраста к</w:t>
      </w:r>
      <w:r>
        <w:rPr>
          <w:rFonts w:ascii="Times New Roman" w:hAnsi="Times New Roman"/>
          <w:sz w:val="28"/>
          <w:szCs w:val="28"/>
        </w:rPr>
        <w:t xml:space="preserve"> правилам безопасного поведения.</w:t>
      </w:r>
    </w:p>
    <w:p w:rsidR="00535162" w:rsidRDefault="00535162" w:rsidP="00D3568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Разработать планирование НОД по приобщению детей </w:t>
      </w:r>
      <w:r w:rsidRPr="006F194A">
        <w:rPr>
          <w:rFonts w:ascii="Times New Roman" w:hAnsi="Times New Roman"/>
          <w:sz w:val="28"/>
          <w:szCs w:val="28"/>
        </w:rPr>
        <w:t xml:space="preserve"> дошкольного возраста к</w:t>
      </w:r>
      <w:r>
        <w:rPr>
          <w:rFonts w:ascii="Times New Roman" w:hAnsi="Times New Roman"/>
          <w:sz w:val="28"/>
          <w:szCs w:val="28"/>
        </w:rPr>
        <w:t xml:space="preserve"> правилам безопасного поведения в образовательном процессе.</w:t>
      </w:r>
    </w:p>
    <w:p w:rsidR="00535162" w:rsidRDefault="00535162" w:rsidP="00D3568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Провести опытно-поисковую работу</w:t>
      </w:r>
      <w:r w:rsidRPr="00F56975">
        <w:rPr>
          <w:rFonts w:ascii="Times New Roman" w:hAnsi="Times New Roman"/>
          <w:sz w:val="28"/>
          <w:szCs w:val="28"/>
        </w:rPr>
        <w:t xml:space="preserve"> по формированию </w:t>
      </w:r>
      <w:r>
        <w:rPr>
          <w:rFonts w:ascii="Times New Roman" w:hAnsi="Times New Roman"/>
          <w:sz w:val="28"/>
          <w:szCs w:val="28"/>
        </w:rPr>
        <w:t>основ</w:t>
      </w:r>
      <w:r w:rsidRPr="00F56975">
        <w:rPr>
          <w:rFonts w:ascii="Times New Roman" w:hAnsi="Times New Roman"/>
          <w:sz w:val="28"/>
          <w:szCs w:val="28"/>
        </w:rPr>
        <w:t xml:space="preserve"> безопасного поведения у детей дошкольного возраста</w:t>
      </w:r>
      <w:r w:rsidRPr="006F194A">
        <w:rPr>
          <w:rFonts w:ascii="Times New Roman" w:hAnsi="Times New Roman"/>
          <w:sz w:val="28"/>
          <w:szCs w:val="28"/>
        </w:rPr>
        <w:t xml:space="preserve">. </w:t>
      </w:r>
    </w:p>
    <w:p w:rsidR="00535162" w:rsidRPr="00142B8B" w:rsidRDefault="00535162" w:rsidP="00D3568E">
      <w:pPr>
        <w:tabs>
          <w:tab w:val="left" w:pos="993"/>
        </w:tabs>
        <w:spacing w:after="0" w:line="360" w:lineRule="auto"/>
        <w:ind w:firstLine="709"/>
        <w:jc w:val="both"/>
        <w:rPr>
          <w:rFonts w:ascii="Times New Roman" w:hAnsi="Times New Roman"/>
          <w:b/>
          <w:sz w:val="28"/>
          <w:szCs w:val="28"/>
        </w:rPr>
      </w:pPr>
      <w:r w:rsidRPr="00142B8B">
        <w:rPr>
          <w:rFonts w:ascii="Times New Roman" w:hAnsi="Times New Roman"/>
          <w:b/>
          <w:sz w:val="28"/>
          <w:szCs w:val="28"/>
        </w:rPr>
        <w:t xml:space="preserve">Теоретической основой исследования являются: </w:t>
      </w:r>
    </w:p>
    <w:p w:rsidR="00535162" w:rsidRDefault="00535162" w:rsidP="00D3568E">
      <w:pPr>
        <w:tabs>
          <w:tab w:val="left" w:pos="993"/>
        </w:tabs>
        <w:spacing w:after="0" w:line="360" w:lineRule="auto"/>
        <w:ind w:firstLine="709"/>
        <w:jc w:val="both"/>
        <w:rPr>
          <w:rFonts w:ascii="Times New Roman" w:hAnsi="Times New Roman"/>
          <w:sz w:val="28"/>
          <w:szCs w:val="28"/>
        </w:rPr>
      </w:pPr>
      <w:r w:rsidRPr="006F194A">
        <w:rPr>
          <w:rFonts w:ascii="Times New Roman" w:hAnsi="Times New Roman"/>
          <w:sz w:val="28"/>
          <w:szCs w:val="28"/>
        </w:rPr>
        <w:t>- идеи становления личности с позиции формирования культуры здоровья и безопасности жизнедеятельности (О.А. Александров, И.И. Брехман, О.В.Гринина, А.В. Сахно, И.Н. Смирнов, В.Д. Ширшов, Г.И. Царегородцев, Т.Г. Хромцова и др.);</w:t>
      </w:r>
    </w:p>
    <w:p w:rsidR="00535162" w:rsidRDefault="00535162" w:rsidP="00D3568E">
      <w:pPr>
        <w:tabs>
          <w:tab w:val="left" w:pos="993"/>
        </w:tabs>
        <w:spacing w:after="0" w:line="360" w:lineRule="auto"/>
        <w:ind w:firstLine="709"/>
        <w:jc w:val="both"/>
        <w:rPr>
          <w:rFonts w:ascii="Times New Roman" w:hAnsi="Times New Roman"/>
          <w:sz w:val="28"/>
          <w:szCs w:val="28"/>
        </w:rPr>
      </w:pPr>
      <w:r w:rsidRPr="006F194A">
        <w:rPr>
          <w:rFonts w:ascii="Times New Roman" w:hAnsi="Times New Roman"/>
          <w:sz w:val="28"/>
          <w:szCs w:val="28"/>
        </w:rPr>
        <w:t xml:space="preserve"> - работы, посвященные психологическим аспектам проблемы безопасности жизнедеятельности личности (А.Н. Леонтьев, Д.Б. Эльконин, В.В. Давыдов, Л.В. Занков, Б. Скиннер, М. Беккер, С. Диклименти); </w:t>
      </w:r>
    </w:p>
    <w:p w:rsidR="00535162" w:rsidRDefault="00535162" w:rsidP="00D3568E">
      <w:pPr>
        <w:tabs>
          <w:tab w:val="left" w:pos="993"/>
        </w:tabs>
        <w:spacing w:after="0" w:line="360" w:lineRule="auto"/>
        <w:ind w:firstLine="709"/>
        <w:jc w:val="both"/>
        <w:rPr>
          <w:rFonts w:ascii="Times New Roman" w:hAnsi="Times New Roman"/>
          <w:sz w:val="28"/>
          <w:szCs w:val="28"/>
        </w:rPr>
      </w:pPr>
      <w:r w:rsidRPr="006F194A">
        <w:rPr>
          <w:rFonts w:ascii="Times New Roman" w:hAnsi="Times New Roman"/>
          <w:sz w:val="28"/>
          <w:szCs w:val="28"/>
        </w:rPr>
        <w:t>- научные труды по вопросам формирования навыков безопасного поведения у детей дошкольного возраста (Н.Н. Авдеева, О.Л. Князева, Р.Б. Стеркина, Т.Г. Хромцова, К.Ю. Белая, В.Н. Зимонина, Л.Ф. Тихомирова и др.).</w:t>
      </w:r>
    </w:p>
    <w:p w:rsidR="00535162" w:rsidRDefault="00535162" w:rsidP="00D3568E">
      <w:pPr>
        <w:tabs>
          <w:tab w:val="left" w:pos="993"/>
        </w:tabs>
        <w:spacing w:after="0" w:line="360" w:lineRule="auto"/>
        <w:ind w:firstLine="709"/>
        <w:jc w:val="both"/>
        <w:rPr>
          <w:rFonts w:ascii="Times New Roman" w:hAnsi="Times New Roman"/>
          <w:sz w:val="28"/>
          <w:szCs w:val="28"/>
        </w:rPr>
      </w:pPr>
      <w:r w:rsidRPr="006F194A">
        <w:rPr>
          <w:rFonts w:ascii="Times New Roman" w:hAnsi="Times New Roman"/>
          <w:sz w:val="28"/>
          <w:szCs w:val="28"/>
        </w:rPr>
        <w:t>- работы о роли и возможностях различных видов детской деятельности, форм их организации, методов обучения, воспитания и развития в формировании культуры безопасности (Л.П.Князева,Т.И. Ерофеева,Е.В. Самсонова,Б.Мишин,А. Смирнов и др.).</w:t>
      </w:r>
    </w:p>
    <w:p w:rsidR="00535162" w:rsidRDefault="00535162" w:rsidP="00D3568E">
      <w:pPr>
        <w:tabs>
          <w:tab w:val="left" w:pos="993"/>
        </w:tabs>
        <w:spacing w:after="0" w:line="360" w:lineRule="auto"/>
        <w:ind w:firstLine="709"/>
        <w:jc w:val="both"/>
        <w:rPr>
          <w:rFonts w:ascii="Times New Roman" w:hAnsi="Times New Roman"/>
          <w:sz w:val="28"/>
          <w:szCs w:val="28"/>
        </w:rPr>
      </w:pPr>
      <w:r w:rsidRPr="006F194A">
        <w:rPr>
          <w:rFonts w:ascii="Times New Roman" w:hAnsi="Times New Roman"/>
          <w:sz w:val="28"/>
          <w:szCs w:val="28"/>
        </w:rPr>
        <w:t xml:space="preserve"> Для достижения поставленных задач использовался комплекс </w:t>
      </w:r>
      <w:r w:rsidRPr="00142B8B">
        <w:rPr>
          <w:rFonts w:ascii="Times New Roman" w:hAnsi="Times New Roman"/>
          <w:b/>
          <w:sz w:val="28"/>
          <w:szCs w:val="28"/>
        </w:rPr>
        <w:t>методов исследования</w:t>
      </w:r>
      <w:r w:rsidRPr="006F194A">
        <w:rPr>
          <w:rFonts w:ascii="Times New Roman" w:hAnsi="Times New Roman"/>
          <w:sz w:val="28"/>
          <w:szCs w:val="28"/>
        </w:rPr>
        <w:t>:</w:t>
      </w:r>
    </w:p>
    <w:p w:rsidR="00535162" w:rsidRPr="00B27790" w:rsidRDefault="00535162" w:rsidP="00D3568E">
      <w:pPr>
        <w:pStyle w:val="ListParagraph"/>
        <w:numPr>
          <w:ilvl w:val="0"/>
          <w:numId w:val="15"/>
        </w:numPr>
        <w:tabs>
          <w:tab w:val="left" w:pos="993"/>
        </w:tabs>
        <w:spacing w:after="0" w:line="360" w:lineRule="auto"/>
        <w:ind w:left="0" w:firstLine="709"/>
        <w:jc w:val="both"/>
        <w:rPr>
          <w:rFonts w:ascii="Times New Roman" w:hAnsi="Times New Roman"/>
          <w:sz w:val="28"/>
          <w:szCs w:val="28"/>
        </w:rPr>
      </w:pPr>
      <w:r w:rsidRPr="00B27790">
        <w:rPr>
          <w:rFonts w:ascii="Times New Roman" w:hAnsi="Times New Roman"/>
          <w:sz w:val="28"/>
          <w:szCs w:val="28"/>
        </w:rPr>
        <w:t>изучение и анализ психолого-педагогической литературы, публикаций по теме исследования;</w:t>
      </w:r>
    </w:p>
    <w:p w:rsidR="00535162" w:rsidRDefault="00535162" w:rsidP="008F7662">
      <w:pPr>
        <w:pStyle w:val="ListParagraph"/>
        <w:numPr>
          <w:ilvl w:val="0"/>
          <w:numId w:val="15"/>
        </w:numPr>
        <w:tabs>
          <w:tab w:val="left" w:pos="993"/>
        </w:tabs>
        <w:spacing w:after="0" w:line="360" w:lineRule="auto"/>
        <w:ind w:left="0" w:firstLine="709"/>
        <w:jc w:val="both"/>
        <w:rPr>
          <w:rFonts w:ascii="Times New Roman" w:hAnsi="Times New Roman"/>
          <w:sz w:val="28"/>
          <w:szCs w:val="28"/>
        </w:rPr>
      </w:pPr>
      <w:r w:rsidRPr="00B27790">
        <w:rPr>
          <w:rFonts w:ascii="Times New Roman" w:hAnsi="Times New Roman"/>
          <w:sz w:val="28"/>
          <w:szCs w:val="28"/>
        </w:rPr>
        <w:t>изучение опыта педагогической работы дошкольных образовательных учреждений;</w:t>
      </w:r>
    </w:p>
    <w:p w:rsidR="00535162" w:rsidRPr="008F7662" w:rsidRDefault="00535162" w:rsidP="008F7662">
      <w:pPr>
        <w:pStyle w:val="ListParagraph"/>
        <w:numPr>
          <w:ilvl w:val="0"/>
          <w:numId w:val="15"/>
        </w:numPr>
        <w:tabs>
          <w:tab w:val="left" w:pos="993"/>
        </w:tabs>
        <w:spacing w:after="0" w:line="360" w:lineRule="auto"/>
        <w:ind w:left="0" w:firstLine="709"/>
        <w:jc w:val="both"/>
        <w:rPr>
          <w:rFonts w:ascii="Times New Roman" w:hAnsi="Times New Roman"/>
          <w:sz w:val="28"/>
          <w:szCs w:val="28"/>
        </w:rPr>
      </w:pPr>
      <w:r w:rsidRPr="008F7662">
        <w:rPr>
          <w:rFonts w:ascii="Times New Roman" w:hAnsi="Times New Roman"/>
          <w:sz w:val="28"/>
          <w:szCs w:val="28"/>
        </w:rPr>
        <w:t>педагогическое наблюдение  и педагогическая диагностика (</w:t>
      </w:r>
      <w:r w:rsidRPr="008F7662">
        <w:rPr>
          <w:rFonts w:ascii="Times New Roman" w:eastAsia="MS Mincho" w:hAnsi="Times New Roman"/>
          <w:sz w:val="28"/>
          <w:szCs w:val="28"/>
          <w:shd w:val="clear" w:color="auto" w:fill="FFFFFF"/>
          <w:lang w:eastAsia="ru-RU"/>
        </w:rPr>
        <w:t>инструментарий к диагностике по программе «Воспитание и обучение в детском саду» М.А. Васильевой, В.В. Ге</w:t>
      </w:r>
      <w:r>
        <w:rPr>
          <w:rFonts w:ascii="Times New Roman" w:eastAsia="MS Mincho" w:hAnsi="Times New Roman"/>
          <w:sz w:val="28"/>
          <w:szCs w:val="28"/>
          <w:shd w:val="clear" w:color="auto" w:fill="FFFFFF"/>
          <w:lang w:eastAsia="ru-RU"/>
        </w:rPr>
        <w:t>рбовой, Т.С. Комаровой раздел «Р</w:t>
      </w:r>
      <w:r w:rsidRPr="008F7662">
        <w:rPr>
          <w:rFonts w:ascii="Times New Roman" w:eastAsia="MS Mincho" w:hAnsi="Times New Roman"/>
          <w:sz w:val="28"/>
          <w:szCs w:val="28"/>
          <w:shd w:val="clear" w:color="auto" w:fill="FFFFFF"/>
          <w:lang w:eastAsia="ru-RU"/>
        </w:rPr>
        <w:t>ебенок и окружающий мир»)</w:t>
      </w:r>
      <w:r w:rsidRPr="008F7662">
        <w:rPr>
          <w:rFonts w:ascii="Times New Roman" w:hAnsi="Times New Roman"/>
          <w:sz w:val="28"/>
          <w:szCs w:val="28"/>
        </w:rPr>
        <w:t xml:space="preserve">. </w:t>
      </w:r>
    </w:p>
    <w:p w:rsidR="00535162" w:rsidRDefault="00535162" w:rsidP="00E1364E">
      <w:pPr>
        <w:tabs>
          <w:tab w:val="left" w:pos="993"/>
        </w:tabs>
        <w:spacing w:after="0" w:line="360" w:lineRule="auto"/>
        <w:ind w:firstLine="709"/>
        <w:jc w:val="both"/>
        <w:rPr>
          <w:rFonts w:ascii="Times New Roman" w:hAnsi="Times New Roman"/>
          <w:sz w:val="28"/>
          <w:szCs w:val="28"/>
        </w:rPr>
      </w:pPr>
      <w:r w:rsidRPr="008F7662">
        <w:rPr>
          <w:rFonts w:ascii="Times New Roman" w:hAnsi="Times New Roman"/>
          <w:b/>
          <w:sz w:val="28"/>
          <w:szCs w:val="28"/>
        </w:rPr>
        <w:t xml:space="preserve">Практическая значимость исследования </w:t>
      </w:r>
      <w:r w:rsidRPr="008F7662">
        <w:rPr>
          <w:rFonts w:ascii="Times New Roman" w:hAnsi="Times New Roman"/>
          <w:sz w:val="28"/>
          <w:szCs w:val="28"/>
        </w:rPr>
        <w:t>заключается в обобщении и систематизации  материалов по проблеме приобщения детей дошкольного</w:t>
      </w:r>
      <w:r w:rsidRPr="006E2F7E">
        <w:rPr>
          <w:rFonts w:ascii="Times New Roman" w:hAnsi="Times New Roman"/>
          <w:sz w:val="28"/>
          <w:szCs w:val="28"/>
        </w:rPr>
        <w:t xml:space="preserve"> возраста к правилам безопасного поведения и использовании данных материалов в практике работы дошкольной образовательной организации. </w:t>
      </w:r>
      <w:r>
        <w:rPr>
          <w:rFonts w:ascii="Times New Roman" w:hAnsi="Times New Roman"/>
          <w:sz w:val="28"/>
          <w:szCs w:val="28"/>
        </w:rPr>
        <w:t>Разработан календарно-тематический план НОД и конспекты НОД по основам безопасного поведения на учебный год, включающий следующие темы:</w:t>
      </w:r>
    </w:p>
    <w:p w:rsidR="00535162" w:rsidRPr="00792F90" w:rsidRDefault="00535162" w:rsidP="003744F8">
      <w:pPr>
        <w:widowControl w:val="0"/>
        <w:numPr>
          <w:ilvl w:val="1"/>
          <w:numId w:val="15"/>
        </w:numPr>
        <w:tabs>
          <w:tab w:val="left" w:pos="0"/>
          <w:tab w:val="left" w:pos="360"/>
          <w:tab w:val="left" w:pos="1080"/>
        </w:tabs>
        <w:autoSpaceDE w:val="0"/>
        <w:autoSpaceDN w:val="0"/>
        <w:adjustRightInd w:val="0"/>
        <w:spacing w:after="0" w:line="360" w:lineRule="auto"/>
        <w:rPr>
          <w:rFonts w:ascii="Times New Roman CYR" w:eastAsia="MS Mincho" w:hAnsi="Times New Roman CYR" w:cs="Times New Roman CYR"/>
          <w:iCs/>
          <w:sz w:val="28"/>
          <w:szCs w:val="28"/>
          <w:lang w:eastAsia="ru-RU"/>
        </w:rPr>
      </w:pPr>
      <w:r w:rsidRPr="00792F90">
        <w:rPr>
          <w:rFonts w:ascii="Times New Roman CYR" w:eastAsia="MS Mincho" w:hAnsi="Times New Roman CYR" w:cs="Times New Roman CYR"/>
          <w:iCs/>
          <w:sz w:val="28"/>
          <w:szCs w:val="28"/>
          <w:lang w:eastAsia="ru-RU"/>
        </w:rPr>
        <w:t>Правила безопасного поведения на автодорогах</w:t>
      </w:r>
    </w:p>
    <w:p w:rsidR="00535162" w:rsidRPr="00792F90" w:rsidRDefault="00535162" w:rsidP="003744F8">
      <w:pPr>
        <w:widowControl w:val="0"/>
        <w:numPr>
          <w:ilvl w:val="1"/>
          <w:numId w:val="15"/>
        </w:numPr>
        <w:tabs>
          <w:tab w:val="left" w:pos="360"/>
          <w:tab w:val="left" w:pos="1080"/>
        </w:tabs>
        <w:autoSpaceDE w:val="0"/>
        <w:autoSpaceDN w:val="0"/>
        <w:adjustRightInd w:val="0"/>
        <w:spacing w:after="0" w:line="360" w:lineRule="auto"/>
        <w:rPr>
          <w:rFonts w:ascii="Times New Roman CYR" w:eastAsia="MS Mincho" w:hAnsi="Times New Roman CYR" w:cs="Times New Roman CYR"/>
          <w:iCs/>
          <w:sz w:val="28"/>
          <w:szCs w:val="28"/>
          <w:lang w:eastAsia="ru-RU"/>
        </w:rPr>
      </w:pPr>
      <w:r w:rsidRPr="00792F90">
        <w:rPr>
          <w:rFonts w:ascii="Times New Roman CYR" w:eastAsia="MS Mincho" w:hAnsi="Times New Roman CYR" w:cs="Times New Roman CYR"/>
          <w:iCs/>
          <w:sz w:val="28"/>
          <w:szCs w:val="28"/>
          <w:lang w:eastAsia="ru-RU"/>
        </w:rPr>
        <w:t>Правила пожарной безопасности</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 xml:space="preserve">Правила обращения с колющими и режущими инструментами </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Правила поведения в толпе</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 xml:space="preserve">Правила поведения в общественном транспорте </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Правила обращения с</w:t>
      </w:r>
      <w:r>
        <w:rPr>
          <w:rFonts w:ascii="Times New Roman" w:eastAsia="MS Mincho" w:hAnsi="Times New Roman"/>
          <w:color w:val="000000"/>
          <w:sz w:val="28"/>
          <w:lang w:eastAsia="ru-RU"/>
        </w:rPr>
        <w:t xml:space="preserve"> </w:t>
      </w:r>
      <w:r w:rsidRPr="00792F90">
        <w:rPr>
          <w:rFonts w:ascii="Times New Roman" w:eastAsia="MS Mincho" w:hAnsi="Times New Roman"/>
          <w:color w:val="000000"/>
          <w:sz w:val="28"/>
          <w:lang w:eastAsia="ru-RU"/>
        </w:rPr>
        <w:t>мелкими предметами (бусинки, конструктор и т.д.)</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Правила поведения на воде (на море, в бассейне, в аквапарке, на реке,</w:t>
      </w:r>
      <w:r>
        <w:rPr>
          <w:rFonts w:ascii="Times New Roman" w:eastAsia="MS Mincho" w:hAnsi="Times New Roman"/>
          <w:color w:val="000000"/>
          <w:sz w:val="28"/>
          <w:lang w:eastAsia="ru-RU"/>
        </w:rPr>
        <w:t xml:space="preserve"> </w:t>
      </w:r>
      <w:r w:rsidRPr="00792F90">
        <w:rPr>
          <w:rFonts w:ascii="Times New Roman" w:eastAsia="MS Mincho" w:hAnsi="Times New Roman"/>
          <w:color w:val="000000"/>
          <w:sz w:val="28"/>
          <w:lang w:eastAsia="ru-RU"/>
        </w:rPr>
        <w:t>в ванной)</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sidRPr="00792F90">
        <w:rPr>
          <w:rFonts w:ascii="Times New Roman" w:eastAsia="MS Mincho" w:hAnsi="Times New Roman"/>
          <w:color w:val="000000"/>
          <w:sz w:val="28"/>
          <w:lang w:eastAsia="ru-RU"/>
        </w:rPr>
        <w:t>Правила поведения с животными</w:t>
      </w:r>
    </w:p>
    <w:p w:rsidR="00535162" w:rsidRPr="00792F90" w:rsidRDefault="00535162" w:rsidP="003744F8">
      <w:pPr>
        <w:numPr>
          <w:ilvl w:val="1"/>
          <w:numId w:val="15"/>
        </w:numPr>
        <w:tabs>
          <w:tab w:val="left" w:pos="360"/>
          <w:tab w:val="left" w:pos="1080"/>
        </w:tabs>
        <w:spacing w:after="0" w:line="360" w:lineRule="auto"/>
        <w:rPr>
          <w:rFonts w:ascii="Times New Roman" w:eastAsia="MS Mincho" w:hAnsi="Times New Roman"/>
          <w:color w:val="000000"/>
          <w:sz w:val="28"/>
          <w:lang w:eastAsia="ru-RU"/>
        </w:rPr>
      </w:pPr>
      <w:r>
        <w:rPr>
          <w:rFonts w:ascii="Times New Roman" w:eastAsia="MS Mincho" w:hAnsi="Times New Roman"/>
          <w:color w:val="000000"/>
          <w:sz w:val="28"/>
          <w:lang w:eastAsia="ru-RU"/>
        </w:rPr>
        <w:t>Правила обращения с расте</w:t>
      </w:r>
      <w:r w:rsidRPr="00792F90">
        <w:rPr>
          <w:rFonts w:ascii="Times New Roman" w:eastAsia="MS Mincho" w:hAnsi="Times New Roman"/>
          <w:color w:val="000000"/>
          <w:sz w:val="28"/>
          <w:lang w:eastAsia="ru-RU"/>
        </w:rPr>
        <w:t>ниями</w:t>
      </w:r>
      <w:r>
        <w:rPr>
          <w:rFonts w:ascii="Times New Roman" w:eastAsia="MS Mincho" w:hAnsi="Times New Roman"/>
          <w:color w:val="000000"/>
          <w:sz w:val="28"/>
          <w:lang w:eastAsia="ru-RU"/>
        </w:rPr>
        <w:t>.</w:t>
      </w:r>
    </w:p>
    <w:p w:rsidR="00535162" w:rsidRDefault="00535162" w:rsidP="00E1364E">
      <w:pPr>
        <w:tabs>
          <w:tab w:val="left" w:pos="993"/>
        </w:tabs>
        <w:spacing w:after="0" w:line="360" w:lineRule="auto"/>
        <w:ind w:firstLine="709"/>
        <w:jc w:val="both"/>
        <w:rPr>
          <w:rFonts w:ascii="Times New Roman" w:hAnsi="Times New Roman"/>
          <w:sz w:val="28"/>
          <w:szCs w:val="28"/>
        </w:rPr>
      </w:pP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Default="00535162" w:rsidP="00D3568E">
      <w:pPr>
        <w:tabs>
          <w:tab w:val="left" w:pos="993"/>
        </w:tabs>
        <w:spacing w:after="0" w:line="360" w:lineRule="auto"/>
        <w:ind w:firstLine="709"/>
        <w:jc w:val="both"/>
        <w:rPr>
          <w:rFonts w:ascii="Times New Roman" w:hAnsi="Times New Roman"/>
          <w:b/>
          <w:sz w:val="28"/>
          <w:szCs w:val="28"/>
        </w:rPr>
      </w:pPr>
    </w:p>
    <w:p w:rsidR="00535162" w:rsidRDefault="00535162" w:rsidP="00276505">
      <w:pPr>
        <w:spacing w:after="0" w:line="240" w:lineRule="auto"/>
        <w:jc w:val="center"/>
        <w:rPr>
          <w:rFonts w:ascii="Times New Roman" w:hAnsi="Times New Roman"/>
          <w:b/>
          <w:sz w:val="28"/>
          <w:szCs w:val="28"/>
        </w:rPr>
      </w:pPr>
    </w:p>
    <w:p w:rsidR="00535162" w:rsidRDefault="00535162" w:rsidP="00276505">
      <w:pPr>
        <w:spacing w:after="0" w:line="240" w:lineRule="auto"/>
        <w:jc w:val="center"/>
        <w:rPr>
          <w:rFonts w:ascii="Times New Roman" w:hAnsi="Times New Roman"/>
          <w:b/>
          <w:sz w:val="28"/>
          <w:szCs w:val="28"/>
        </w:rPr>
      </w:pPr>
    </w:p>
    <w:p w:rsidR="00535162" w:rsidRDefault="00535162" w:rsidP="001B6CDA">
      <w:pPr>
        <w:spacing w:line="240" w:lineRule="auto"/>
        <w:jc w:val="center"/>
        <w:rPr>
          <w:rFonts w:ascii="Times New Roman" w:hAnsi="Times New Roman"/>
          <w:b/>
          <w:sz w:val="28"/>
          <w:szCs w:val="28"/>
        </w:rPr>
      </w:pPr>
      <w:r w:rsidRPr="006F532F">
        <w:rPr>
          <w:rFonts w:ascii="Times New Roman" w:hAnsi="Times New Roman"/>
          <w:b/>
          <w:sz w:val="28"/>
          <w:szCs w:val="28"/>
        </w:rPr>
        <w:t>ГЛАВ</w:t>
      </w:r>
      <w:r>
        <w:rPr>
          <w:rFonts w:ascii="Times New Roman" w:hAnsi="Times New Roman"/>
          <w:b/>
          <w:sz w:val="28"/>
          <w:szCs w:val="28"/>
        </w:rPr>
        <w:t xml:space="preserve">А </w:t>
      </w:r>
      <w:r>
        <w:rPr>
          <w:rFonts w:ascii="Times New Roman" w:hAnsi="Times New Roman"/>
          <w:b/>
          <w:sz w:val="28"/>
          <w:szCs w:val="28"/>
          <w:lang w:val="en-US"/>
        </w:rPr>
        <w:t>I</w:t>
      </w:r>
      <w:r w:rsidRPr="006F532F">
        <w:rPr>
          <w:rFonts w:ascii="Times New Roman" w:hAnsi="Times New Roman"/>
          <w:b/>
          <w:sz w:val="28"/>
          <w:szCs w:val="28"/>
        </w:rPr>
        <w:t>. ФОРМИРОВАНИЕ МОДЕЛИ БЕЗОПАСНОГО ПОВЕДЕНИЯ У ДЕТЕЙ ДОШКОЛЬНОГО ВОЗРАСТА</w:t>
      </w:r>
    </w:p>
    <w:p w:rsidR="00535162" w:rsidRDefault="00535162" w:rsidP="001B6CDA">
      <w:pPr>
        <w:spacing w:after="0" w:line="240" w:lineRule="auto"/>
        <w:jc w:val="center"/>
        <w:rPr>
          <w:rFonts w:ascii="Times New Roman" w:hAnsi="Times New Roman"/>
          <w:b/>
          <w:sz w:val="28"/>
          <w:szCs w:val="28"/>
        </w:rPr>
      </w:pPr>
      <w:r w:rsidRPr="006F532F">
        <w:rPr>
          <w:rFonts w:ascii="Times New Roman" w:hAnsi="Times New Roman"/>
          <w:b/>
          <w:sz w:val="28"/>
          <w:szCs w:val="28"/>
        </w:rPr>
        <w:t>КАК СОЦИАЛЬНО-ПЕДАГОГИЧЕСКАЯ ПРОБЛЕМА</w:t>
      </w:r>
    </w:p>
    <w:p w:rsidR="00535162" w:rsidRDefault="00535162" w:rsidP="005D5A52">
      <w:pPr>
        <w:spacing w:after="0" w:line="360" w:lineRule="auto"/>
        <w:jc w:val="center"/>
        <w:rPr>
          <w:rFonts w:ascii="Times New Roman" w:hAnsi="Times New Roman"/>
          <w:b/>
          <w:sz w:val="28"/>
          <w:szCs w:val="28"/>
        </w:rPr>
      </w:pPr>
    </w:p>
    <w:p w:rsidR="00535162" w:rsidRDefault="00535162" w:rsidP="005D5A52">
      <w:pPr>
        <w:pStyle w:val="ListParagraph"/>
        <w:numPr>
          <w:ilvl w:val="1"/>
          <w:numId w:val="2"/>
        </w:numPr>
        <w:spacing w:after="0" w:line="360" w:lineRule="auto"/>
        <w:ind w:left="0" w:firstLine="0"/>
        <w:jc w:val="center"/>
        <w:rPr>
          <w:rFonts w:ascii="Times New Roman" w:hAnsi="Times New Roman"/>
          <w:b/>
          <w:sz w:val="28"/>
          <w:szCs w:val="28"/>
        </w:rPr>
      </w:pPr>
      <w:r w:rsidRPr="0064542A">
        <w:rPr>
          <w:rFonts w:ascii="Times New Roman" w:hAnsi="Times New Roman"/>
          <w:b/>
          <w:sz w:val="28"/>
          <w:szCs w:val="28"/>
        </w:rPr>
        <w:t>Характеристика понятия «безопасное поведение» и его значение для жизнедеятельности человека</w:t>
      </w:r>
    </w:p>
    <w:p w:rsidR="00535162" w:rsidRPr="0064542A" w:rsidRDefault="00535162" w:rsidP="005D5A52">
      <w:pPr>
        <w:pStyle w:val="ListParagraph"/>
        <w:spacing w:after="0" w:line="360" w:lineRule="auto"/>
        <w:ind w:left="0" w:firstLine="709"/>
        <w:rPr>
          <w:rFonts w:ascii="Times New Roman" w:hAnsi="Times New Roman"/>
          <w:b/>
          <w:sz w:val="28"/>
          <w:szCs w:val="28"/>
        </w:rPr>
      </w:pPr>
    </w:p>
    <w:p w:rsidR="00535162" w:rsidRPr="00734622" w:rsidRDefault="00535162" w:rsidP="00734622">
      <w:pPr>
        <w:spacing w:after="0" w:line="360" w:lineRule="auto"/>
        <w:ind w:firstLine="709"/>
        <w:jc w:val="both"/>
        <w:rPr>
          <w:rFonts w:ascii="Times New Roman" w:hAnsi="Times New Roman"/>
          <w:sz w:val="28"/>
          <w:szCs w:val="28"/>
        </w:rPr>
      </w:pPr>
      <w:r w:rsidRPr="00276505">
        <w:rPr>
          <w:rFonts w:ascii="Times New Roman" w:hAnsi="Times New Roman"/>
          <w:sz w:val="28"/>
          <w:szCs w:val="28"/>
        </w:rPr>
        <w:t xml:space="preserve">Самой главной биологической потребностью в нашем мире является выживаемость. Факторов, которые могут легко повредить или полностью разрушить нормальную функциональность биологического тела человека очень много, хотя они очень часто и не осознаются в должной мере самими людьми. Основным способом преждевременного предупреждения и ограждения от различных травм, увечий и смертей является безопасное поведение индивида в той или иной ситуации (месте, времени, возникшем обстоятельстве и т.д.). Безопасное поведение подразумевает под собой- изначальные знания основных правил поведения и мер предосторожности, которые направлены на исключение неверного поведения человека, способное привести к аварийным и трагических ситуациям. В любой сфере человеческой деятельности существуют свои специфические правила безопасности. Безопасное поведение характерно не только для рабочей сферы деятельности человека, но и для повседневного быта. Обычная </w:t>
      </w:r>
      <w:r w:rsidRPr="00734622">
        <w:rPr>
          <w:rFonts w:ascii="Times New Roman" w:hAnsi="Times New Roman"/>
          <w:sz w:val="28"/>
          <w:szCs w:val="28"/>
        </w:rPr>
        <w:t>невнимательность в местах повышенной опасности чревата несчастными случаями. [4]</w:t>
      </w:r>
    </w:p>
    <w:p w:rsidR="0053516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 xml:space="preserve">Формирование безопасного поведения включает в качестве составных частей следующие аспекты: </w:t>
      </w:r>
    </w:p>
    <w:p w:rsidR="00535162" w:rsidRPr="00734622" w:rsidRDefault="00535162" w:rsidP="00734622">
      <w:pPr>
        <w:pStyle w:val="ListParagraph"/>
        <w:numPr>
          <w:ilvl w:val="0"/>
          <w:numId w:val="21"/>
        </w:numPr>
        <w:shd w:val="clear" w:color="auto" w:fill="FFFFFF"/>
        <w:tabs>
          <w:tab w:val="left" w:pos="993"/>
        </w:tabs>
        <w:spacing w:after="0" w:line="360" w:lineRule="auto"/>
        <w:ind w:left="0"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общую теоретическую подготовку к безопасной жизнедеятельности (осмысление общих проблем риска, безопасности, опасности и т.д.),</w:t>
      </w:r>
    </w:p>
    <w:p w:rsidR="00535162" w:rsidRPr="00734622" w:rsidRDefault="00535162" w:rsidP="00734622">
      <w:pPr>
        <w:pStyle w:val="ListParagraph"/>
        <w:numPr>
          <w:ilvl w:val="0"/>
          <w:numId w:val="21"/>
        </w:numPr>
        <w:shd w:val="clear" w:color="auto" w:fill="FFFFFF"/>
        <w:tabs>
          <w:tab w:val="left" w:pos="993"/>
        </w:tabs>
        <w:spacing w:after="0" w:line="360" w:lineRule="auto"/>
        <w:ind w:left="0"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 xml:space="preserve">формирование предметных умений и навыков (видов деятельности, которые осуществляются не только в безопасных условиях, но и в условиях риска), </w:t>
      </w:r>
    </w:p>
    <w:p w:rsidR="00535162" w:rsidRPr="00734622" w:rsidRDefault="00535162" w:rsidP="00734622">
      <w:pPr>
        <w:pStyle w:val="ListParagraph"/>
        <w:numPr>
          <w:ilvl w:val="0"/>
          <w:numId w:val="21"/>
        </w:numPr>
        <w:shd w:val="clear" w:color="auto" w:fill="FFFFFF"/>
        <w:tabs>
          <w:tab w:val="left" w:pos="993"/>
        </w:tabs>
        <w:spacing w:after="0" w:line="360" w:lineRule="auto"/>
        <w:ind w:left="0"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 xml:space="preserve">психологическую подготовку к безопасной жизнедеятельности (формирование смелости, решительности, готовности к разумному риску и т.д.), </w:t>
      </w:r>
    </w:p>
    <w:p w:rsidR="00535162" w:rsidRPr="00734622" w:rsidRDefault="00535162" w:rsidP="00734622">
      <w:pPr>
        <w:pStyle w:val="ListParagraph"/>
        <w:numPr>
          <w:ilvl w:val="0"/>
          <w:numId w:val="21"/>
        </w:numPr>
        <w:shd w:val="clear" w:color="auto" w:fill="FFFFFF"/>
        <w:tabs>
          <w:tab w:val="left" w:pos="993"/>
        </w:tabs>
        <w:spacing w:after="0" w:line="360" w:lineRule="auto"/>
        <w:ind w:left="0"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развитие качеств личности, необходимых для безопасной жизнедеятельности (проницательности, дальновидности, гуманности, оптимистичности и т.д. как основы безопасности человека и общества)[35].</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Таким образом, в составе формирования безопасного поведения присутствуют составляющие: формирование предметных действий предстоящей деятельности (как условие подготовки к этой деятельности в условиях риска) и специальная подготовка к безопасности жизнедеятельности. Соответственно формированию безопасного поведения как составная часть воспитания рассматривается в широком и узком аспектах.</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В широком аспекте формирование безопасного поведения – процесс формирования готовности к различным видам деятельности (познавательной, физической, коммуникативной и т.д.), к выполнению различных социальных функций (гражданина, производственника, потребителя и т.д.), присвоения школьниками разнообразных видов и фрагментов культуры (мировоззренческой, нравственной, эстетической и т.д.)</w:t>
      </w:r>
      <w:r>
        <w:rPr>
          <w:rFonts w:ascii="Times New Roman" w:hAnsi="Times New Roman"/>
          <w:color w:val="000000"/>
          <w:sz w:val="28"/>
          <w:szCs w:val="28"/>
          <w:lang w:eastAsia="ru-RU"/>
        </w:rPr>
        <w:t xml:space="preserve"> </w:t>
      </w:r>
      <w:r w:rsidRPr="00734622">
        <w:rPr>
          <w:rFonts w:ascii="Times New Roman" w:hAnsi="Times New Roman"/>
          <w:color w:val="000000"/>
          <w:sz w:val="28"/>
          <w:szCs w:val="28"/>
          <w:lang w:eastAsia="ru-RU"/>
        </w:rPr>
        <w:t xml:space="preserve">[24]. </w:t>
      </w:r>
      <w:r>
        <w:rPr>
          <w:rFonts w:ascii="Times New Roman" w:hAnsi="Times New Roman"/>
          <w:color w:val="000000"/>
          <w:sz w:val="28"/>
          <w:szCs w:val="28"/>
          <w:lang w:eastAsia="ru-RU"/>
        </w:rPr>
        <w:t xml:space="preserve"> </w:t>
      </w:r>
      <w:r w:rsidRPr="00734622">
        <w:rPr>
          <w:rFonts w:ascii="Times New Roman" w:hAnsi="Times New Roman"/>
          <w:color w:val="000000"/>
          <w:sz w:val="28"/>
          <w:szCs w:val="28"/>
          <w:lang w:eastAsia="ru-RU"/>
        </w:rPr>
        <w:t>Поскольку все виды деятельности и сферы жизнедеятельности потенциально опасны (или могут осуществляться в опасных условиях), постольку формирование любой предметной деятельности является составляющей подготовки к безопасности жизнедеятельности.</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 xml:space="preserve">В узком аспекте формирование безопасного поведения – присвоение </w:t>
      </w:r>
      <w:r>
        <w:rPr>
          <w:rFonts w:ascii="Times New Roman" w:hAnsi="Times New Roman"/>
          <w:color w:val="000000"/>
          <w:sz w:val="28"/>
          <w:szCs w:val="28"/>
          <w:lang w:eastAsia="ru-RU"/>
        </w:rPr>
        <w:t>обучающимися</w:t>
      </w:r>
      <w:r w:rsidRPr="00734622">
        <w:rPr>
          <w:rFonts w:ascii="Times New Roman" w:hAnsi="Times New Roman"/>
          <w:color w:val="000000"/>
          <w:sz w:val="28"/>
          <w:szCs w:val="28"/>
          <w:lang w:eastAsia="ru-RU"/>
        </w:rPr>
        <w:t xml:space="preserve"> фрагментов культуры, основная функция которых – обеспечение безопасности человека и общества</w:t>
      </w:r>
      <w:r>
        <w:rPr>
          <w:rFonts w:ascii="Times New Roman" w:hAnsi="Times New Roman"/>
          <w:color w:val="000000"/>
          <w:sz w:val="28"/>
          <w:szCs w:val="28"/>
          <w:lang w:eastAsia="ru-RU"/>
        </w:rPr>
        <w:t xml:space="preserve"> </w:t>
      </w:r>
      <w:r w:rsidRPr="00734622">
        <w:rPr>
          <w:rFonts w:ascii="Times New Roman" w:hAnsi="Times New Roman"/>
          <w:color w:val="000000"/>
          <w:sz w:val="28"/>
          <w:szCs w:val="28"/>
          <w:lang w:eastAsia="ru-RU"/>
        </w:rPr>
        <w:t>[37]. Кроме того, в узком аспекте формирование безопасного поведения – это специальная теоретическая, психологическая и личностная подготовка к безопасной жизнедеятельности, которая осуществляется обычно на материале подготовки к конкретным видам опасных и экстремальных ситуаций, условиям (вредным, опасным) деятельности, результаты которой имеют обобщенный характер и способствуют безопасности в разнообразных конкретных видах и условиях деятельности.</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является сложной системой, выступает в качестве компонента, элемента, этапа, функции, цели, содержания, формы, средства, закономерности, принципа, педагогического условия воспитания. Кроме того, формирование безопасного поведения может входить в состав как воспитания, так и педагогического процесса, учебно-воспитательного процесса, учебного процесса, процесса обучения, процесса обучения курсу ОБЖ и т.д. Из педагогических категорий, фиксирующих максимально широкий спектр педагогических явлений, обозначающих конкретное воплощение практики воспитания и обучения, наиболее приемлемым для продолжения анализа является понятие «педагогический процесс»[11].</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Рассмотрим соотношение педагогического процесса и формирования безопасного поведения.</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 компонент педагогического процесса, способствующий формированию личности, готовой действовать в непредсказуемых (в том числе опасных и экстремальных) условиях, стремящейся к постоянному самосовершенствованию и реализации новых возможностей. В качестве такого компонента в учебном процессе обычно выступает тот или иной учебный курс, например ОБЖ, валеология или экология. Такого рода учебная дисциплина, основным содержанием которой является культура безопасности, интегрирует, объединяет усилия всех учителей по подготовке школьников к профилактике и преодолению вредных и опасных факторов жизнедеятельности[3].</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 этап педагогического процесса, на котором осуществляется воплощение культуры безопасного поведения в личности детей. Это достаточно четко ограниченный во времени специально организованный период жизнедеятельности школьников, в ходе которого освоение культуры безопасного поведения выступает в качестве ведущей цели. Например, в наши дни такого рода этапом воспитательного процесса являются походы в горы, сплав по горным рекам, обучение в школе выживания, специальные смены в молодежных лагерях отдыха (организуемые ГИБДД, управлениями пожарной охраны, подразделениями МЧС и т.д.) и, конечно же, участие детей и юношей в Школе безопасности, проводимой летом в рамках всероссийского движения[15].</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 функция педагогического процесса, проявляющаяся в постоянном влиянии данного процесса на уровень готовности школьников к профилактике и преодолению вредных и опасных факторов жизнедеятельности. Названная функция реализуется на уроках всех школьных учебных дисциплин. Ее осуществление прежде всего связано с содержанием обучения и воспитания. При знакомстве школьников с информацией об опасности метилового спирта (на уроке химии), электромагнитного излучения (на уроках физики), о возможных действиях мошенников и преступников (на уроках литературы, истории, права) так или иначе развивается готовность учащихся к профилактике рисков. Однако культура безопасного поведения воплощена не только в знаниях, но и в мировоззренческих идеях, нравственных и эстетических ценностях, в опыте общения с другими людьми и т.д.[22]. Именно эти элементы культуры осваиваются школьниками независимо от конкретного содержания изучаемых тем на уроках различных учебных дисциплин. Реализация названной функции в данном случае обусловлена возможностями методов обучения и воспитания, морально-психологическим климатом на занятиях, характером общения участников педагогического процесса, личностным воплощением формирования безопасного поведения, т.е. уровнем сформированности культуры безопасности у педагога и учащихся[10].</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является закономерностью педагогического процесса, которая заключается в том, что если в педагогическом процессе осуществляется систематическая превентивная работа по подготовке школьников к предупреждению и преодолению вредных и опасных факторов жизнедеятельности, то это способствует повышению уровня их безопасности, понижает вероятность неблагоприятных, вредных последствий от воздействия внешних факторов и от их собственной жизнедеятельности. Данная закономерность является объективной, повторяющейся, существенной, необходимой связью компонентов процесса воспитания. Прежде всего, это связи между целями, содержанием, средствами воспитания и результатами педагогического процесса[29].</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Принцип формирования безопасного поведения ориентирует субъектов воспитания на систематическое присвоение и использование безопасного поведения в процессе вхождения в жизнь. Вытекая из закономерности, сформулированной выше, данный принцип пока не называется в учебниках педагогики, однако в практике педагогического процесса он на вооружении у многих учителей, прежде всего преподавателей ОБЖ, усматривающих в своей работе важную миссию – сохранение жизни воспитанников и создание предпосылок к устранению угрозы гибели человечества. Данный принцип следует отличать от педагогического принципа безопасности, который ориентирует учителя на создание безопасных условий в педагогическом процессе. При формальном анализе данные принципы могут выглядеть как противоречащие друг другу. Принцип безопасности предполагает безопасные условия воспитания, а принцип формирования безопасного поведения предполагает использование опасных ситуаций для формирования у воспитанников опыта деятельности в таких ситуациях[7].</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Формирование безопасного поведения является педагогическим условием включения детей в жизнь, формирования личности, готовой действовать в непредсказуемых (в том числе опасных и экстремальных) условиях, стремящейся к постоянному самосовершенствованию и реализации новых возможностей.</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Выделенные признаки формирования безопасного поведения отражают разные стороны безопасного поведения: вхождение в состав педагогического процесса, наличие у педагогического процесса функции, закономерный характер формирования безопасного поведения в педагогическом процессе, осознание учителями закономерности в виде педагогического принципа[6].</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зависит их здоровье и безопасность. Для этого очень важно найти адекватный способ объяснения детям этих правил, а затем следить за их выполнением[20].</w:t>
      </w:r>
    </w:p>
    <w:p w:rsidR="00535162" w:rsidRPr="00734622" w:rsidRDefault="00535162" w:rsidP="00734622">
      <w:pPr>
        <w:shd w:val="clear" w:color="auto" w:fill="FFFFFF"/>
        <w:spacing w:after="0" w:line="360" w:lineRule="auto"/>
        <w:ind w:firstLine="709"/>
        <w:jc w:val="both"/>
        <w:rPr>
          <w:rFonts w:ascii="Times New Roman" w:hAnsi="Times New Roman"/>
          <w:color w:val="000000"/>
          <w:sz w:val="28"/>
          <w:szCs w:val="28"/>
          <w:lang w:eastAsia="ru-RU"/>
        </w:rPr>
      </w:pPr>
      <w:r w:rsidRPr="00734622">
        <w:rPr>
          <w:rFonts w:ascii="Times New Roman" w:hAnsi="Times New Roman"/>
          <w:color w:val="000000"/>
          <w:sz w:val="28"/>
          <w:szCs w:val="28"/>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стимулирования развития у них самостоятельности и ответственности. В связи с этим традиционные формы обучения, принятые в ОУ,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применить в реальной жизни, на практике.</w:t>
      </w:r>
    </w:p>
    <w:p w:rsidR="00535162" w:rsidRPr="00276505" w:rsidRDefault="00535162" w:rsidP="00276505">
      <w:pPr>
        <w:pStyle w:val="NormalWeb"/>
        <w:shd w:val="clear" w:color="auto" w:fill="FFFFFF"/>
        <w:spacing w:after="0" w:line="360" w:lineRule="auto"/>
        <w:ind w:firstLine="709"/>
        <w:jc w:val="both"/>
        <w:rPr>
          <w:sz w:val="28"/>
          <w:szCs w:val="28"/>
        </w:rPr>
      </w:pPr>
    </w:p>
    <w:p w:rsidR="00535162" w:rsidRDefault="00535162" w:rsidP="00276505">
      <w:pPr>
        <w:pStyle w:val="NormalWeb"/>
        <w:shd w:val="clear" w:color="auto" w:fill="FFFFFF"/>
        <w:spacing w:after="0" w:line="360" w:lineRule="auto"/>
        <w:jc w:val="center"/>
        <w:rPr>
          <w:b/>
          <w:sz w:val="28"/>
          <w:szCs w:val="28"/>
        </w:rPr>
      </w:pPr>
      <w:r w:rsidRPr="00276505">
        <w:rPr>
          <w:b/>
          <w:sz w:val="28"/>
          <w:szCs w:val="28"/>
        </w:rPr>
        <w:t>1.2 Возможные опасности окружающей среды для детей дошкольного возраста и проблемы их преодоления</w:t>
      </w:r>
    </w:p>
    <w:p w:rsidR="00535162" w:rsidRPr="00276505" w:rsidRDefault="00535162" w:rsidP="00276505">
      <w:pPr>
        <w:pStyle w:val="NormalWeb"/>
        <w:shd w:val="clear" w:color="auto" w:fill="FFFFFF"/>
        <w:spacing w:after="0" w:line="360" w:lineRule="auto"/>
        <w:jc w:val="center"/>
        <w:rPr>
          <w:b/>
          <w:sz w:val="28"/>
          <w:szCs w:val="28"/>
        </w:rPr>
      </w:pP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 xml:space="preserve">В период  детства ребенок открыт по отношению к существующим в обществе нормативным социокультурным представлениям. Усвоение норм и правил, стремление следовать образцам позволяют ему легко «врасти» в ту культуру, в которой он живет. Внутреннее эмоциональное отношение ребенка к окружающей действительности формируется из его практических взаимодействий с этой действительностью, и новые эмоции возникают и развиваются в процессе его чувственно-предметной деятельности. </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Безопасность жизнедеятельности представляет серьезную проблему современности и включает в себя, по мнению ученых, решение 3 задач:</w:t>
      </w:r>
    </w:p>
    <w:p w:rsidR="00535162" w:rsidRPr="00276505" w:rsidRDefault="00535162" w:rsidP="00531B3F">
      <w:pPr>
        <w:pStyle w:val="ListParagraph"/>
        <w:numPr>
          <w:ilvl w:val="0"/>
          <w:numId w:val="4"/>
        </w:numPr>
        <w:tabs>
          <w:tab w:val="left" w:pos="1134"/>
        </w:tabs>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Идентификация опасностей, то есть распознание опасностей и их источников;</w:t>
      </w:r>
    </w:p>
    <w:p w:rsidR="00535162" w:rsidRPr="00276505" w:rsidRDefault="00535162" w:rsidP="00531B3F">
      <w:pPr>
        <w:pStyle w:val="ListParagraph"/>
        <w:numPr>
          <w:ilvl w:val="0"/>
          <w:numId w:val="4"/>
        </w:numPr>
        <w:tabs>
          <w:tab w:val="left" w:pos="1134"/>
        </w:tabs>
        <w:spacing w:after="0" w:line="360" w:lineRule="auto"/>
        <w:ind w:left="0" w:firstLine="709"/>
        <w:jc w:val="both"/>
        <w:rPr>
          <w:rFonts w:ascii="Times New Roman" w:hAnsi="Times New Roman"/>
          <w:sz w:val="28"/>
          <w:szCs w:val="28"/>
        </w:rPr>
      </w:pPr>
      <w:r w:rsidRPr="00276505">
        <w:rPr>
          <w:rFonts w:ascii="Times New Roman" w:hAnsi="Times New Roman"/>
          <w:sz w:val="28"/>
          <w:szCs w:val="28"/>
        </w:rPr>
        <w:t>Разработка  предупредительных мер;</w:t>
      </w:r>
    </w:p>
    <w:p w:rsidR="00535162" w:rsidRPr="00276505" w:rsidRDefault="00535162" w:rsidP="00531B3F">
      <w:pPr>
        <w:pStyle w:val="ListParagraph"/>
        <w:numPr>
          <w:ilvl w:val="0"/>
          <w:numId w:val="4"/>
        </w:numPr>
        <w:tabs>
          <w:tab w:val="left" w:pos="1134"/>
        </w:tabs>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Ликвидация возможных последствий.</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Таким образом, формула безопасности гласит: предвидеть опасность; при возможности избегать; при необходимости действовать. Для детей эту формулу можно зарифмовать в стихах:</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Безопасности формула есть:</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Надо видеть, предвидеть, учесть.</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По возможности – все избежать,</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А где надо – на помощь позвать.</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Опасность – центральное понятие безопасности жизнедеятельности, она носит скрытый характер.</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Признаками, определяющими опасность, являются:</w:t>
      </w:r>
    </w:p>
    <w:p w:rsidR="00535162" w:rsidRPr="00276505" w:rsidRDefault="00535162" w:rsidP="00531B3F">
      <w:pPr>
        <w:pStyle w:val="ListParagraph"/>
        <w:numPr>
          <w:ilvl w:val="0"/>
          <w:numId w:val="5"/>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Угроза для жизни;</w:t>
      </w:r>
    </w:p>
    <w:p w:rsidR="00535162" w:rsidRPr="00276505" w:rsidRDefault="00535162" w:rsidP="00531B3F">
      <w:pPr>
        <w:pStyle w:val="ListParagraph"/>
        <w:numPr>
          <w:ilvl w:val="0"/>
          <w:numId w:val="5"/>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Возможность нанесения ущерба здоровью;</w:t>
      </w:r>
    </w:p>
    <w:p w:rsidR="00535162" w:rsidRPr="00276505" w:rsidRDefault="00535162" w:rsidP="00531B3F">
      <w:pPr>
        <w:pStyle w:val="ListParagraph"/>
        <w:numPr>
          <w:ilvl w:val="0"/>
          <w:numId w:val="5"/>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Нарушение условий нормального функционирования органов и систем человека.</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Выделяют ряд опасностей, связанных с местом пребывания человека:</w:t>
      </w:r>
    </w:p>
    <w:p w:rsidR="00535162" w:rsidRPr="00276505" w:rsidRDefault="00535162" w:rsidP="00531B3F">
      <w:pPr>
        <w:pStyle w:val="ListParagraph"/>
        <w:numPr>
          <w:ilvl w:val="0"/>
          <w:numId w:val="6"/>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Опасности дома;</w:t>
      </w:r>
    </w:p>
    <w:p w:rsidR="00535162" w:rsidRPr="00276505" w:rsidRDefault="00535162" w:rsidP="00531B3F">
      <w:pPr>
        <w:pStyle w:val="ListParagraph"/>
        <w:numPr>
          <w:ilvl w:val="0"/>
          <w:numId w:val="6"/>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Опасности на дороге и улице;</w:t>
      </w:r>
    </w:p>
    <w:p w:rsidR="00535162" w:rsidRPr="00276505" w:rsidRDefault="00535162" w:rsidP="00531B3F">
      <w:pPr>
        <w:pStyle w:val="ListParagraph"/>
        <w:numPr>
          <w:ilvl w:val="0"/>
          <w:numId w:val="6"/>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Опасности на природе;</w:t>
      </w:r>
    </w:p>
    <w:p w:rsidR="00535162" w:rsidRPr="00276505" w:rsidRDefault="00535162" w:rsidP="00531B3F">
      <w:pPr>
        <w:pStyle w:val="ListParagraph"/>
        <w:numPr>
          <w:ilvl w:val="0"/>
          <w:numId w:val="6"/>
        </w:numPr>
        <w:spacing w:after="0" w:line="360" w:lineRule="auto"/>
        <w:ind w:left="0" w:firstLine="709"/>
        <w:jc w:val="both"/>
        <w:rPr>
          <w:rFonts w:ascii="Times New Roman" w:hAnsi="Times New Roman"/>
          <w:sz w:val="28"/>
          <w:szCs w:val="28"/>
        </w:rPr>
      </w:pPr>
      <w:r w:rsidRPr="00276505">
        <w:rPr>
          <w:rFonts w:ascii="Times New Roman" w:hAnsi="Times New Roman"/>
          <w:sz w:val="28"/>
          <w:szCs w:val="28"/>
        </w:rPr>
        <w:t>Опасности в общении с незнакомыми людьми.</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Именно от информированности  и опыта в большей степени зависит способность людей к безопасному существованию в окружающей среде.</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малоэффективен.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и травмам.</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w:t>
      </w:r>
    </w:p>
    <w:p w:rsidR="00535162"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w:t>
      </w:r>
    </w:p>
    <w:p w:rsidR="00535162" w:rsidRDefault="00535162" w:rsidP="00276505">
      <w:pPr>
        <w:spacing w:after="0" w:line="360" w:lineRule="auto"/>
        <w:ind w:firstLine="709"/>
        <w:jc w:val="both"/>
        <w:rPr>
          <w:rFonts w:ascii="Times New Roman" w:hAnsi="Times New Roman"/>
          <w:sz w:val="28"/>
          <w:szCs w:val="28"/>
        </w:rPr>
      </w:pPr>
    </w:p>
    <w:p w:rsidR="00535162" w:rsidRDefault="00535162" w:rsidP="00276505">
      <w:pPr>
        <w:spacing w:after="0" w:line="360" w:lineRule="auto"/>
        <w:jc w:val="center"/>
        <w:rPr>
          <w:rFonts w:ascii="Times New Roman" w:hAnsi="Times New Roman"/>
          <w:b/>
          <w:sz w:val="28"/>
          <w:szCs w:val="28"/>
        </w:rPr>
      </w:pPr>
      <w:r w:rsidRPr="00276505">
        <w:rPr>
          <w:rFonts w:ascii="Times New Roman" w:hAnsi="Times New Roman"/>
          <w:b/>
          <w:sz w:val="28"/>
          <w:szCs w:val="28"/>
        </w:rPr>
        <w:t>1.3.Формы и методы работы с дошкольниками  по формирован</w:t>
      </w:r>
      <w:r>
        <w:rPr>
          <w:rFonts w:ascii="Times New Roman" w:hAnsi="Times New Roman"/>
          <w:b/>
          <w:sz w:val="28"/>
          <w:szCs w:val="28"/>
        </w:rPr>
        <w:t>ию основ  безопасного поведения</w:t>
      </w:r>
    </w:p>
    <w:p w:rsidR="00535162" w:rsidRPr="00276505" w:rsidRDefault="00535162" w:rsidP="00276505">
      <w:pPr>
        <w:spacing w:after="0" w:line="360" w:lineRule="auto"/>
        <w:ind w:firstLine="709"/>
        <w:jc w:val="both"/>
        <w:rPr>
          <w:rFonts w:ascii="Times New Roman" w:hAnsi="Times New Roman"/>
          <w:b/>
          <w:sz w:val="28"/>
          <w:szCs w:val="28"/>
        </w:rPr>
      </w:pP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Задачи формирования основ безопасности жизнедеятельности относятся к процессу социализации и направлены на развитие социальной компетентности у детей дошкольного возраста. Формирование социальной компетентности определяется одной из приоритетных задач в программах развития и воспитания. Каждая образовательная программа для ДОУ предполагает раздел по основам безопасного поведения.</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b/>
          <w:sz w:val="28"/>
          <w:szCs w:val="28"/>
        </w:rPr>
        <w:t>Цель программы С.А. Козловой «Я - человек»</w:t>
      </w:r>
      <w:r w:rsidRPr="00276505">
        <w:rPr>
          <w:rFonts w:ascii="Times New Roman" w:hAnsi="Times New Roman"/>
          <w:sz w:val="28"/>
          <w:szCs w:val="28"/>
        </w:rPr>
        <w:t> - помочь педагогу раскрыть ребенку окружающий мир, сформировать у него представления о себе как о представителе человеческого рода; о людях, об их чувствах, поступках, о правах и обязанностях; о разнообразной деятельности человека; на основе познания развивать творческую, свободную личность, обладающую чувством собственного достоинства и проникнутого уважения к людям. [17]</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Основная цель</w:t>
      </w:r>
      <w:r w:rsidRPr="00276505">
        <w:rPr>
          <w:rFonts w:ascii="Times New Roman" w:hAnsi="Times New Roman"/>
          <w:b/>
          <w:sz w:val="28"/>
          <w:szCs w:val="28"/>
        </w:rPr>
        <w:t> программы «Истоки» (авторы: коллектив Центра «Дошкольное детство» им. А.В. Запорожца) </w:t>
      </w:r>
      <w:r w:rsidRPr="00276505">
        <w:rPr>
          <w:rFonts w:ascii="Times New Roman" w:hAnsi="Times New Roman"/>
          <w:sz w:val="28"/>
          <w:szCs w:val="28"/>
        </w:rPr>
        <w:t>заключается в разностороннем развитии ребенка, формирования у него универсальных способностей да уровня, соответствующего возрастным возможностям и требованиям современного общества, обеспечение для всех детей раннего старта развития, сохранение и укрепление их здоровья. [12]</w:t>
      </w:r>
    </w:p>
    <w:p w:rsidR="00535162" w:rsidRPr="00276505" w:rsidRDefault="00535162" w:rsidP="00276505">
      <w:pPr>
        <w:spacing w:after="0" w:line="360" w:lineRule="auto"/>
        <w:ind w:firstLine="709"/>
        <w:jc w:val="both"/>
        <w:rPr>
          <w:rFonts w:ascii="Times New Roman" w:hAnsi="Times New Roman"/>
          <w:b/>
          <w:sz w:val="28"/>
          <w:szCs w:val="28"/>
        </w:rPr>
      </w:pPr>
      <w:r w:rsidRPr="00276505">
        <w:rPr>
          <w:rFonts w:ascii="Times New Roman" w:hAnsi="Times New Roman"/>
          <w:b/>
          <w:sz w:val="28"/>
          <w:szCs w:val="28"/>
        </w:rPr>
        <w:t>«Примерная общеобразовательная программа воспитания, обучения и развития детей раннего и дошкольного возраста» под ред. Л.А. Парамоновой (2004 г.)</w:t>
      </w:r>
    </w:p>
    <w:p w:rsidR="00535162" w:rsidRPr="00276505" w:rsidRDefault="00535162" w:rsidP="00276505">
      <w:pPr>
        <w:spacing w:after="0" w:line="360" w:lineRule="auto"/>
        <w:ind w:firstLine="709"/>
        <w:jc w:val="both"/>
        <w:rPr>
          <w:rFonts w:ascii="Times New Roman" w:hAnsi="Times New Roman"/>
          <w:sz w:val="28"/>
          <w:szCs w:val="28"/>
        </w:rPr>
      </w:pPr>
      <w:r w:rsidRPr="00276505">
        <w:rPr>
          <w:rFonts w:ascii="Times New Roman" w:hAnsi="Times New Roman"/>
          <w:sz w:val="28"/>
          <w:szCs w:val="28"/>
        </w:rPr>
        <w:t>В данную программу включен раздел «Социальное развитие», основным пунктом которого является «Социальная компетентность», Среди социальных компетенций к концу седьмого года жизни относят характеристики, связанные с инициативой в общении с персоналом, родителями и другими детьми; в умении поддерживать тему разговора, попросить о помощи и заявить, о своих потребностях в приемлемой форме; в способности установлении устойчивых контактов со сверстниками, в проявлении готовности сочувствовать, помочь, поделиться. Таким образом, социальная компетентность дошкольника проявляется в сферах, связанных с чувственным, интеллектуальным и мотивационно-практическим компонентом деятельности. [21]</w:t>
      </w:r>
    </w:p>
    <w:p w:rsidR="00535162" w:rsidRPr="00276505" w:rsidRDefault="00535162" w:rsidP="00276505">
      <w:pPr>
        <w:pStyle w:val="c8"/>
        <w:spacing w:before="0" w:beforeAutospacing="0" w:after="0" w:afterAutospacing="0" w:line="360" w:lineRule="auto"/>
        <w:ind w:firstLine="709"/>
        <w:jc w:val="both"/>
        <w:rPr>
          <w:rStyle w:val="c0"/>
          <w:color w:val="000000"/>
          <w:sz w:val="28"/>
          <w:szCs w:val="28"/>
        </w:rPr>
      </w:pPr>
      <w:r w:rsidRPr="00276505">
        <w:rPr>
          <w:rStyle w:val="c0"/>
          <w:color w:val="000000"/>
          <w:sz w:val="28"/>
          <w:szCs w:val="28"/>
        </w:rPr>
        <w:t>В 1997 году была опубликована </w:t>
      </w:r>
      <w:r w:rsidRPr="00276505">
        <w:rPr>
          <w:rStyle w:val="c0"/>
          <w:b/>
          <w:bCs/>
          <w:i/>
          <w:iCs/>
          <w:color w:val="000000"/>
          <w:sz w:val="28"/>
          <w:szCs w:val="28"/>
        </w:rPr>
        <w:t>Программа</w:t>
      </w:r>
      <w:r w:rsidRPr="00276505">
        <w:rPr>
          <w:rStyle w:val="c0"/>
          <w:color w:val="000000"/>
          <w:sz w:val="28"/>
          <w:szCs w:val="28"/>
        </w:rPr>
        <w:t> </w:t>
      </w:r>
      <w:r w:rsidRPr="00276505">
        <w:rPr>
          <w:rStyle w:val="c0"/>
          <w:b/>
          <w:bCs/>
          <w:i/>
          <w:iCs/>
          <w:color w:val="000000"/>
          <w:sz w:val="28"/>
          <w:szCs w:val="28"/>
        </w:rPr>
        <w:t>Р.Б.Стеркиной</w:t>
      </w:r>
      <w:r w:rsidRPr="00276505">
        <w:rPr>
          <w:rStyle w:val="c0"/>
          <w:color w:val="000000"/>
          <w:sz w:val="28"/>
          <w:szCs w:val="28"/>
        </w:rPr>
        <w:t> </w:t>
      </w:r>
      <w:r w:rsidRPr="00276505">
        <w:rPr>
          <w:rStyle w:val="c0"/>
          <w:b/>
          <w:bCs/>
          <w:i/>
          <w:iCs/>
          <w:color w:val="000000"/>
          <w:sz w:val="28"/>
          <w:szCs w:val="28"/>
        </w:rPr>
        <w:t>“Основы безопасности детей дошкольного возраста”,</w:t>
      </w:r>
      <w:r w:rsidRPr="00276505">
        <w:rPr>
          <w:rStyle w:val="c0"/>
          <w:color w:val="000000"/>
          <w:sz w:val="28"/>
          <w:szCs w:val="28"/>
        </w:rPr>
        <w:t xml:space="preserve"> которая разработана специально для дошкольных учреждений. В ней раскрываются основные темы и содержание работы по обучению детей безопасному поведению. Программа разработана на основе проекта Государственного образовательного стандарта дошкольного образования. Содержание работы с детьми по правилам безопасного поведения затрагивает все виды опасности окружающего мира. </w:t>
      </w:r>
    </w:p>
    <w:p w:rsidR="00535162" w:rsidRPr="00276505" w:rsidRDefault="00535162" w:rsidP="00276505">
      <w:pPr>
        <w:pStyle w:val="c8"/>
        <w:spacing w:before="0" w:beforeAutospacing="0" w:after="0" w:afterAutospacing="0" w:line="360" w:lineRule="auto"/>
        <w:ind w:firstLine="709"/>
        <w:jc w:val="both"/>
        <w:rPr>
          <w:rStyle w:val="c0"/>
          <w:color w:val="000000"/>
          <w:sz w:val="28"/>
          <w:szCs w:val="28"/>
        </w:rPr>
      </w:pPr>
      <w:r w:rsidRPr="00276505">
        <w:rPr>
          <w:rStyle w:val="c0"/>
          <w:color w:val="000000"/>
          <w:sz w:val="28"/>
          <w:szCs w:val="28"/>
        </w:rPr>
        <w:t xml:space="preserve">Программа состоит из 6 разделов: </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“Ребенок и другие люди”,</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 xml:space="preserve"> “Ребенок и природа”,</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 xml:space="preserve"> “Ребенок дома”, </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 xml:space="preserve">“Здоровье ребенка”, </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“Эмоциональное благополучие ребенка”,</w:t>
      </w:r>
    </w:p>
    <w:p w:rsidR="00535162" w:rsidRPr="00276505" w:rsidRDefault="00535162" w:rsidP="00531B3F">
      <w:pPr>
        <w:pStyle w:val="c8"/>
        <w:numPr>
          <w:ilvl w:val="0"/>
          <w:numId w:val="7"/>
        </w:numPr>
        <w:spacing w:before="0" w:beforeAutospacing="0" w:after="0" w:afterAutospacing="0" w:line="360" w:lineRule="auto"/>
        <w:ind w:left="0" w:firstLine="709"/>
        <w:jc w:val="both"/>
        <w:rPr>
          <w:rStyle w:val="c0"/>
          <w:color w:val="000000"/>
          <w:sz w:val="28"/>
          <w:szCs w:val="28"/>
        </w:rPr>
      </w:pPr>
      <w:r w:rsidRPr="00276505">
        <w:rPr>
          <w:rStyle w:val="c0"/>
          <w:color w:val="000000"/>
          <w:sz w:val="28"/>
          <w:szCs w:val="28"/>
        </w:rPr>
        <w:t xml:space="preserve"> “Ребенок на улицах города”.</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 xml:space="preserve"> В каждом разделе даны темы, раскрывающие его основное содержание.</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Авторы программы в работе предлагают использовать различные методы, включая:</w:t>
      </w:r>
    </w:p>
    <w:p w:rsidR="00535162" w:rsidRPr="00276505" w:rsidRDefault="00535162" w:rsidP="00531B3F">
      <w:pPr>
        <w:pStyle w:val="c8"/>
        <w:numPr>
          <w:ilvl w:val="0"/>
          <w:numId w:val="8"/>
        </w:numPr>
        <w:spacing w:before="0" w:beforeAutospacing="0" w:after="0" w:afterAutospacing="0" w:line="360" w:lineRule="auto"/>
        <w:ind w:left="0" w:firstLine="709"/>
        <w:jc w:val="both"/>
        <w:rPr>
          <w:sz w:val="28"/>
          <w:szCs w:val="28"/>
        </w:rPr>
      </w:pPr>
      <w:r w:rsidRPr="00276505">
        <w:rPr>
          <w:rStyle w:val="c0"/>
          <w:color w:val="000000"/>
          <w:sz w:val="28"/>
          <w:szCs w:val="28"/>
        </w:rPr>
        <w:t>Игров</w:t>
      </w:r>
      <w:r w:rsidRPr="00276505">
        <w:rPr>
          <w:rStyle w:val="c0"/>
          <w:sz w:val="28"/>
          <w:szCs w:val="28"/>
        </w:rPr>
        <w:t>ые тренинги, в которых разыгрываются жизненные ситуации и подкрепляются сказочными сюжетами;</w:t>
      </w:r>
    </w:p>
    <w:p w:rsidR="00535162" w:rsidRPr="00276505" w:rsidRDefault="00535162" w:rsidP="00531B3F">
      <w:pPr>
        <w:pStyle w:val="c8"/>
        <w:numPr>
          <w:ilvl w:val="0"/>
          <w:numId w:val="8"/>
        </w:numPr>
        <w:spacing w:before="0" w:beforeAutospacing="0" w:after="0" w:afterAutospacing="0" w:line="360" w:lineRule="auto"/>
        <w:ind w:left="0" w:firstLine="709"/>
        <w:jc w:val="both"/>
        <w:rPr>
          <w:sz w:val="28"/>
          <w:szCs w:val="28"/>
        </w:rPr>
      </w:pPr>
      <w:r w:rsidRPr="00276505">
        <w:rPr>
          <w:rStyle w:val="c0"/>
          <w:sz w:val="28"/>
          <w:szCs w:val="28"/>
        </w:rPr>
        <w:t>Обучение детей приемам защитного поведения (крик, призыв о помощи);</w:t>
      </w:r>
    </w:p>
    <w:p w:rsidR="00535162" w:rsidRPr="00276505" w:rsidRDefault="00535162" w:rsidP="00531B3F">
      <w:pPr>
        <w:pStyle w:val="c8"/>
        <w:numPr>
          <w:ilvl w:val="0"/>
          <w:numId w:val="8"/>
        </w:numPr>
        <w:spacing w:before="0" w:beforeAutospacing="0" w:after="0" w:afterAutospacing="0" w:line="360" w:lineRule="auto"/>
        <w:ind w:left="0" w:firstLine="709"/>
        <w:jc w:val="both"/>
        <w:rPr>
          <w:sz w:val="28"/>
          <w:szCs w:val="28"/>
        </w:rPr>
      </w:pPr>
      <w:r w:rsidRPr="00276505">
        <w:rPr>
          <w:rStyle w:val="c0"/>
          <w:sz w:val="28"/>
          <w:szCs w:val="28"/>
        </w:rPr>
        <w:t>Использование художественной литературы, где иллюстрируются потенциально опасные ситуации;</w:t>
      </w:r>
    </w:p>
    <w:p w:rsidR="00535162" w:rsidRPr="00276505" w:rsidRDefault="00535162" w:rsidP="00531B3F">
      <w:pPr>
        <w:pStyle w:val="c8"/>
        <w:numPr>
          <w:ilvl w:val="0"/>
          <w:numId w:val="8"/>
        </w:numPr>
        <w:spacing w:before="0" w:beforeAutospacing="0" w:after="0" w:afterAutospacing="0" w:line="360" w:lineRule="auto"/>
        <w:ind w:left="0" w:firstLine="709"/>
        <w:jc w:val="both"/>
        <w:rPr>
          <w:sz w:val="28"/>
          <w:szCs w:val="28"/>
        </w:rPr>
      </w:pPr>
      <w:r w:rsidRPr="00276505">
        <w:rPr>
          <w:rStyle w:val="c0"/>
          <w:sz w:val="28"/>
          <w:szCs w:val="28"/>
        </w:rPr>
        <w:t>Применение видеоматериалов;</w:t>
      </w:r>
    </w:p>
    <w:p w:rsidR="00535162" w:rsidRPr="00276505" w:rsidRDefault="00535162" w:rsidP="00531B3F">
      <w:pPr>
        <w:pStyle w:val="c8"/>
        <w:numPr>
          <w:ilvl w:val="0"/>
          <w:numId w:val="8"/>
        </w:numPr>
        <w:spacing w:before="0" w:beforeAutospacing="0" w:after="0" w:afterAutospacing="0" w:line="360" w:lineRule="auto"/>
        <w:ind w:left="0" w:firstLine="709"/>
        <w:jc w:val="both"/>
        <w:rPr>
          <w:rStyle w:val="c0"/>
          <w:sz w:val="28"/>
          <w:szCs w:val="28"/>
        </w:rPr>
      </w:pPr>
      <w:r w:rsidRPr="00276505">
        <w:rPr>
          <w:rStyle w:val="c0"/>
          <w:sz w:val="28"/>
          <w:szCs w:val="28"/>
        </w:rPr>
        <w:t>Экскурсии;</w:t>
      </w:r>
    </w:p>
    <w:p w:rsidR="00535162" w:rsidRPr="00276505" w:rsidRDefault="00535162" w:rsidP="00531B3F">
      <w:pPr>
        <w:pStyle w:val="c8"/>
        <w:numPr>
          <w:ilvl w:val="0"/>
          <w:numId w:val="8"/>
        </w:numPr>
        <w:spacing w:before="0" w:beforeAutospacing="0" w:after="0" w:afterAutospacing="0" w:line="360" w:lineRule="auto"/>
        <w:ind w:left="0" w:firstLine="709"/>
        <w:jc w:val="both"/>
        <w:rPr>
          <w:rStyle w:val="c0"/>
          <w:sz w:val="28"/>
          <w:szCs w:val="28"/>
        </w:rPr>
      </w:pPr>
      <w:r w:rsidRPr="00276505">
        <w:rPr>
          <w:rStyle w:val="c0"/>
          <w:sz w:val="28"/>
          <w:szCs w:val="28"/>
        </w:rPr>
        <w:t xml:space="preserve"> Беседы;</w:t>
      </w:r>
    </w:p>
    <w:p w:rsidR="00535162" w:rsidRPr="00276505" w:rsidRDefault="00535162" w:rsidP="00531B3F">
      <w:pPr>
        <w:pStyle w:val="c8"/>
        <w:numPr>
          <w:ilvl w:val="0"/>
          <w:numId w:val="8"/>
        </w:numPr>
        <w:spacing w:before="0" w:beforeAutospacing="0" w:after="0" w:afterAutospacing="0" w:line="360" w:lineRule="auto"/>
        <w:ind w:left="0" w:firstLine="709"/>
        <w:jc w:val="both"/>
        <w:rPr>
          <w:rStyle w:val="c0"/>
          <w:sz w:val="28"/>
          <w:szCs w:val="28"/>
        </w:rPr>
      </w:pPr>
      <w:r w:rsidRPr="00276505">
        <w:rPr>
          <w:rStyle w:val="c0"/>
          <w:sz w:val="28"/>
          <w:szCs w:val="28"/>
        </w:rPr>
        <w:t xml:space="preserve">Игры на макете; </w:t>
      </w:r>
    </w:p>
    <w:p w:rsidR="00535162" w:rsidRPr="00276505" w:rsidRDefault="00535162" w:rsidP="00531B3F">
      <w:pPr>
        <w:pStyle w:val="c8"/>
        <w:numPr>
          <w:ilvl w:val="0"/>
          <w:numId w:val="8"/>
        </w:numPr>
        <w:spacing w:before="0" w:beforeAutospacing="0" w:after="0" w:afterAutospacing="0" w:line="360" w:lineRule="auto"/>
        <w:ind w:left="0" w:firstLine="709"/>
        <w:jc w:val="both"/>
        <w:rPr>
          <w:rStyle w:val="c0"/>
          <w:sz w:val="28"/>
          <w:szCs w:val="28"/>
        </w:rPr>
      </w:pPr>
      <w:r w:rsidRPr="00276505">
        <w:rPr>
          <w:rStyle w:val="c0"/>
          <w:sz w:val="28"/>
          <w:szCs w:val="28"/>
        </w:rPr>
        <w:t>Игровые ситуации – загадки.</w:t>
      </w:r>
    </w:p>
    <w:p w:rsidR="00535162" w:rsidRPr="00276505" w:rsidRDefault="00535162" w:rsidP="00276505">
      <w:pPr>
        <w:pStyle w:val="c8"/>
        <w:spacing w:before="0" w:beforeAutospacing="0" w:after="0" w:afterAutospacing="0" w:line="360" w:lineRule="auto"/>
        <w:ind w:firstLine="709"/>
        <w:jc w:val="both"/>
        <w:rPr>
          <w:sz w:val="28"/>
          <w:szCs w:val="28"/>
        </w:rPr>
      </w:pPr>
      <w:r w:rsidRPr="00276505">
        <w:rPr>
          <w:sz w:val="28"/>
          <w:szCs w:val="28"/>
        </w:rPr>
        <w:t>Как рассказать дошкольникам о правилах дорожного движения, о поведении с незнакомыми людьми, об опасностях, которые могут подстерегать ребенка дома? Как такую серьезную и жизненно важную информацию представить в доступной их пониманию форме и научить пользоваться ею в различных ситуациях?</w:t>
      </w:r>
    </w:p>
    <w:p w:rsidR="00535162" w:rsidRPr="00276505" w:rsidRDefault="00535162" w:rsidP="00276505">
      <w:pPr>
        <w:pStyle w:val="c8"/>
        <w:spacing w:before="0" w:beforeAutospacing="0" w:after="0" w:afterAutospacing="0" w:line="360" w:lineRule="auto"/>
        <w:ind w:firstLine="709"/>
        <w:jc w:val="both"/>
        <w:rPr>
          <w:sz w:val="28"/>
          <w:szCs w:val="28"/>
        </w:rPr>
      </w:pPr>
      <w:r w:rsidRPr="00276505">
        <w:rPr>
          <w:sz w:val="28"/>
          <w:szCs w:val="28"/>
        </w:rPr>
        <w:t xml:space="preserve">Конечно, в виде игры, но игры поучительной, которая является ведущей   деятельностью в детском саду. С каждой игры дети должны вынести определенный урок, который запомнится им, будет применяться в нужный момент и, конечно, поможет сохранить жизнь и здоровье. </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-интегрированная образовательная деятельность;</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-проектная деятельность (исследовател</w:t>
      </w:r>
      <w:r>
        <w:rPr>
          <w:rFonts w:ascii="Times New Roman" w:hAnsi="Times New Roman"/>
          <w:sz w:val="28"/>
          <w:szCs w:val="28"/>
          <w:lang w:eastAsia="ru-RU"/>
        </w:rPr>
        <w:t xml:space="preserve">ьские-творческие проекты; ролевые, </w:t>
      </w:r>
      <w:r w:rsidRPr="00276505">
        <w:rPr>
          <w:rFonts w:ascii="Times New Roman" w:hAnsi="Times New Roman"/>
          <w:sz w:val="28"/>
          <w:szCs w:val="28"/>
          <w:lang w:eastAsia="ru-RU"/>
        </w:rPr>
        <w:t>игровые проекты; информационно-практико-ориентированные проекты; творческие проекты в детском саду) ;</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 изготовление макетов;</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-проблемная ситуация;</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-игровые обучающие ситуации;</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-эвристические беседы;</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 коллекционирование;</w:t>
      </w:r>
    </w:p>
    <w:p w:rsidR="00535162" w:rsidRPr="00276505" w:rsidRDefault="00535162" w:rsidP="00531B3F">
      <w:pPr>
        <w:pStyle w:val="ListParagraph"/>
        <w:numPr>
          <w:ilvl w:val="0"/>
          <w:numId w:val="8"/>
        </w:numPr>
        <w:shd w:val="clear" w:color="auto" w:fill="FFFFFF"/>
        <w:spacing w:after="0" w:line="360" w:lineRule="auto"/>
        <w:ind w:left="0" w:firstLine="709"/>
        <w:jc w:val="both"/>
        <w:rPr>
          <w:rFonts w:ascii="Times New Roman" w:hAnsi="Times New Roman"/>
          <w:sz w:val="28"/>
          <w:szCs w:val="28"/>
          <w:lang w:eastAsia="ru-RU"/>
        </w:rPr>
      </w:pPr>
      <w:r w:rsidRPr="00276505">
        <w:rPr>
          <w:rFonts w:ascii="Times New Roman" w:hAnsi="Times New Roman"/>
          <w:sz w:val="28"/>
          <w:szCs w:val="28"/>
          <w:lang w:eastAsia="ru-RU"/>
        </w:rPr>
        <w:t>-творческая деятельность: изготовление панно, совместных коллажей, работа в мини-мастерской, организация творческих конкурсов, выставок;</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Этап уточнения и систематизации знаний дошкольников о правилах безопасного поведения дошкольников в быту преимущественно через дидактические игры;</w:t>
      </w:r>
    </w:p>
    <w:p w:rsidR="00535162" w:rsidRPr="00276505" w:rsidRDefault="00535162" w:rsidP="00276505">
      <w:pPr>
        <w:pStyle w:val="c2"/>
        <w:spacing w:before="0" w:beforeAutospacing="0" w:after="0" w:afterAutospacing="0" w:line="360" w:lineRule="auto"/>
        <w:ind w:firstLine="709"/>
        <w:jc w:val="both"/>
        <w:rPr>
          <w:color w:val="000000"/>
          <w:sz w:val="28"/>
          <w:szCs w:val="28"/>
        </w:rPr>
      </w:pPr>
      <w:r w:rsidRPr="00276505">
        <w:rPr>
          <w:rStyle w:val="c0"/>
          <w:color w:val="000000"/>
          <w:sz w:val="28"/>
          <w:szCs w:val="28"/>
        </w:rPr>
        <w:t>Этап усвоения умений безопасности жизнедеятельности через имитирование действий с бытовыми объектами и моделирования возможных угрожающих ситуаций обращения с ними;</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Этап практи</w:t>
      </w:r>
      <w:r>
        <w:rPr>
          <w:rStyle w:val="c0"/>
          <w:color w:val="000000"/>
          <w:sz w:val="28"/>
          <w:szCs w:val="28"/>
        </w:rPr>
        <w:t>ческих</w:t>
      </w:r>
      <w:r w:rsidRPr="00276505">
        <w:rPr>
          <w:rStyle w:val="c0"/>
          <w:color w:val="000000"/>
          <w:sz w:val="28"/>
          <w:szCs w:val="28"/>
        </w:rPr>
        <w:t xml:space="preserve"> действий с доступными потенциально опасными предметами быта.</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соблюдением мер предосторожности.</w:t>
      </w:r>
    </w:p>
    <w:p w:rsidR="00535162" w:rsidRPr="00276505" w:rsidRDefault="00535162" w:rsidP="00276505">
      <w:pPr>
        <w:pStyle w:val="c8"/>
        <w:spacing w:before="0" w:beforeAutospacing="0" w:after="0" w:afterAutospacing="0" w:line="360" w:lineRule="auto"/>
        <w:ind w:firstLine="709"/>
        <w:jc w:val="both"/>
        <w:rPr>
          <w:color w:val="000000"/>
          <w:sz w:val="28"/>
          <w:szCs w:val="28"/>
        </w:rPr>
      </w:pPr>
      <w:r w:rsidRPr="00276505">
        <w:rPr>
          <w:rStyle w:val="c0"/>
          <w:color w:val="000000"/>
          <w:sz w:val="28"/>
          <w:szCs w:val="28"/>
        </w:rPr>
        <w:t>Анализ литературы показывает, что большинство исследователей предлагают использовать игровые методы и приемы ознакомления детей с правилами безопасности, такими, как дидактические игры, игры-драматизации, игровые проблемные ситуации, игровое моделирование, игровые оболочки занятий, игровые персонажи.</w:t>
      </w:r>
    </w:p>
    <w:p w:rsidR="00535162" w:rsidRDefault="00535162" w:rsidP="00276505">
      <w:pPr>
        <w:pStyle w:val="c8"/>
        <w:spacing w:before="0" w:beforeAutospacing="0" w:after="0" w:afterAutospacing="0" w:line="360" w:lineRule="auto"/>
        <w:ind w:firstLine="709"/>
        <w:jc w:val="both"/>
        <w:rPr>
          <w:rStyle w:val="c0"/>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p>
    <w:p w:rsidR="00535162" w:rsidRDefault="00535162" w:rsidP="00276505">
      <w:pPr>
        <w:pStyle w:val="c8"/>
        <w:spacing w:before="0" w:beforeAutospacing="0" w:after="0" w:afterAutospacing="0" w:line="360" w:lineRule="auto"/>
        <w:jc w:val="center"/>
        <w:rPr>
          <w:b/>
          <w:color w:val="000000"/>
          <w:sz w:val="28"/>
          <w:szCs w:val="28"/>
        </w:rPr>
      </w:pPr>
      <w:r>
        <w:rPr>
          <w:b/>
          <w:color w:val="000000"/>
          <w:sz w:val="28"/>
          <w:szCs w:val="28"/>
        </w:rPr>
        <w:t xml:space="preserve">Глава </w:t>
      </w:r>
      <w:r>
        <w:rPr>
          <w:b/>
          <w:color w:val="000000"/>
          <w:sz w:val="28"/>
          <w:szCs w:val="28"/>
          <w:lang w:val="en-US"/>
        </w:rPr>
        <w:t>II</w:t>
      </w:r>
      <w:r w:rsidRPr="00276505">
        <w:rPr>
          <w:b/>
          <w:color w:val="000000"/>
          <w:sz w:val="28"/>
          <w:szCs w:val="28"/>
        </w:rPr>
        <w:t xml:space="preserve">. Опытно-поисковая работа по формированию </w:t>
      </w:r>
      <w:r>
        <w:rPr>
          <w:b/>
          <w:color w:val="000000"/>
          <w:sz w:val="28"/>
          <w:szCs w:val="28"/>
        </w:rPr>
        <w:t xml:space="preserve">основ </w:t>
      </w:r>
      <w:r w:rsidRPr="00276505">
        <w:rPr>
          <w:b/>
          <w:color w:val="000000"/>
          <w:sz w:val="28"/>
          <w:szCs w:val="28"/>
        </w:rPr>
        <w:t xml:space="preserve"> безопасного поведения у детей дошкольного возраста</w:t>
      </w:r>
    </w:p>
    <w:p w:rsidR="00535162" w:rsidRPr="00276505" w:rsidRDefault="00535162" w:rsidP="00276505">
      <w:pPr>
        <w:pStyle w:val="c8"/>
        <w:spacing w:before="0" w:beforeAutospacing="0" w:after="0" w:afterAutospacing="0" w:line="360" w:lineRule="auto"/>
        <w:jc w:val="center"/>
        <w:rPr>
          <w:b/>
          <w:color w:val="000000"/>
          <w:sz w:val="28"/>
          <w:szCs w:val="28"/>
        </w:rPr>
      </w:pPr>
    </w:p>
    <w:p w:rsidR="00535162" w:rsidRDefault="00535162" w:rsidP="004E7990">
      <w:pPr>
        <w:spacing w:after="0" w:line="360" w:lineRule="auto"/>
        <w:jc w:val="center"/>
        <w:outlineLvl w:val="1"/>
        <w:rPr>
          <w:rFonts w:ascii="Times New Roman" w:eastAsia="MS Mincho" w:hAnsi="Times New Roman"/>
          <w:b/>
          <w:sz w:val="28"/>
          <w:lang w:eastAsia="ru-RU"/>
        </w:rPr>
      </w:pPr>
      <w:bookmarkStart w:id="0" w:name="_Toc480663432"/>
      <w:r w:rsidRPr="00F123C4">
        <w:rPr>
          <w:rFonts w:ascii="Times New Roman" w:eastAsia="MS Mincho" w:hAnsi="Times New Roman"/>
          <w:b/>
          <w:sz w:val="28"/>
          <w:lang w:eastAsia="ru-RU"/>
        </w:rPr>
        <w:t>2.1 Результаты диагностики</w:t>
      </w:r>
      <w:bookmarkEnd w:id="0"/>
      <w:r>
        <w:rPr>
          <w:rFonts w:ascii="Times New Roman" w:eastAsia="MS Mincho" w:hAnsi="Times New Roman"/>
          <w:b/>
          <w:sz w:val="28"/>
          <w:lang w:eastAsia="ru-RU"/>
        </w:rPr>
        <w:t xml:space="preserve"> сформированности у детей</w:t>
      </w:r>
    </w:p>
    <w:p w:rsidR="00535162" w:rsidRDefault="00535162" w:rsidP="004E7990">
      <w:pPr>
        <w:spacing w:after="0" w:line="360" w:lineRule="auto"/>
        <w:jc w:val="center"/>
        <w:outlineLvl w:val="1"/>
        <w:rPr>
          <w:rFonts w:ascii="Times New Roman" w:eastAsia="MS Mincho" w:hAnsi="Times New Roman"/>
          <w:b/>
          <w:sz w:val="28"/>
          <w:lang w:eastAsia="ru-RU"/>
        </w:rPr>
      </w:pPr>
      <w:r>
        <w:rPr>
          <w:rFonts w:ascii="Times New Roman" w:eastAsia="MS Mincho" w:hAnsi="Times New Roman"/>
          <w:b/>
          <w:sz w:val="28"/>
          <w:lang w:eastAsia="ru-RU"/>
        </w:rPr>
        <w:t xml:space="preserve"> компонентов безопасного поведения </w:t>
      </w:r>
    </w:p>
    <w:p w:rsidR="00535162" w:rsidRPr="004E7990" w:rsidRDefault="00535162" w:rsidP="004E7990">
      <w:pPr>
        <w:spacing w:after="0" w:line="360" w:lineRule="auto"/>
        <w:outlineLvl w:val="1"/>
        <w:rPr>
          <w:rFonts w:ascii="Times New Roman" w:eastAsia="MS Mincho" w:hAnsi="Times New Roman"/>
          <w:b/>
          <w:sz w:val="28"/>
          <w:lang w:eastAsia="ru-RU"/>
        </w:rPr>
      </w:pP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В структуре безопасности жизнедеятельности ребенка выделяют следующие ключевые компоненты:</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1. Информационный компонент - знания о безопасности жизнедеятельности человека;</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2. Поведенческий компонент - умение действовать в проблемных ситуациях;</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3. Эмоционально-волевой компонент - правильно реагировать на проблемные ситуации, осознанное отношение к жизни и здоровью человека</w:t>
      </w:r>
    </w:p>
    <w:p w:rsidR="00535162" w:rsidRDefault="00535162" w:rsidP="00D3568E">
      <w:pPr>
        <w:tabs>
          <w:tab w:val="left" w:pos="1276"/>
        </w:tabs>
        <w:spacing w:after="0" w:line="360" w:lineRule="auto"/>
        <w:ind w:firstLine="709"/>
        <w:jc w:val="both"/>
        <w:rPr>
          <w:rFonts w:ascii="Times New Roman" w:eastAsia="MS Mincho" w:hAnsi="Times New Roman"/>
          <w:bCs/>
          <w:color w:val="000000"/>
          <w:sz w:val="28"/>
          <w:szCs w:val="28"/>
          <w:shd w:val="clear" w:color="auto" w:fill="FFFFFF"/>
          <w:lang w:eastAsia="ru-RU"/>
        </w:rPr>
      </w:pPr>
      <w:r w:rsidRPr="00F123C4">
        <w:rPr>
          <w:rFonts w:ascii="Times New Roman" w:eastAsia="MS Mincho" w:hAnsi="Times New Roman"/>
          <w:color w:val="000000"/>
          <w:sz w:val="28"/>
          <w:szCs w:val="28"/>
          <w:shd w:val="clear" w:color="auto" w:fill="FFFFFF"/>
          <w:lang w:eastAsia="ru-RU"/>
        </w:rPr>
        <w:t>С целью выявления уровня сформированности компонентов безопасного поведения у дошкольников я использовала </w:t>
      </w:r>
      <w:r w:rsidRPr="00F123C4">
        <w:rPr>
          <w:rFonts w:ascii="Times New Roman" w:eastAsia="MS Mincho" w:hAnsi="Times New Roman"/>
          <w:bCs/>
          <w:color w:val="000000"/>
          <w:sz w:val="28"/>
          <w:szCs w:val="28"/>
          <w:shd w:val="clear" w:color="auto" w:fill="FFFFFF"/>
          <w:lang w:eastAsia="ru-RU"/>
        </w:rPr>
        <w:t>инструментарий к диагностике по программе «Воспитание и обучение в детском саду» М.А. Васильевой, В.В. Гербовой, Т.С. Комаровой Раздел « РЕБЕНОК И ОКРУЖАЮЩИЙ МИР»</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Показатели  безопасного поведения:</w:t>
      </w:r>
    </w:p>
    <w:p w:rsidR="00535162" w:rsidRPr="00F123C4" w:rsidRDefault="00535162" w:rsidP="00D3568E">
      <w:pPr>
        <w:tabs>
          <w:tab w:val="left" w:pos="1276"/>
        </w:tabs>
        <w:spacing w:after="0" w:line="360" w:lineRule="auto"/>
        <w:ind w:firstLine="709"/>
        <w:jc w:val="both"/>
        <w:rPr>
          <w:rFonts w:ascii="Times New Roman" w:hAnsi="Times New Roman"/>
          <w:b/>
          <w:sz w:val="28"/>
          <w:szCs w:val="28"/>
          <w:lang w:eastAsia="ru-RU"/>
        </w:rPr>
      </w:pPr>
      <w:r w:rsidRPr="00F123C4">
        <w:rPr>
          <w:rFonts w:ascii="Times New Roman" w:hAnsi="Times New Roman"/>
          <w:color w:val="000000"/>
          <w:sz w:val="28"/>
          <w:szCs w:val="28"/>
          <w:lang w:eastAsia="ru-RU"/>
        </w:rPr>
        <w:t xml:space="preserve">1. </w:t>
      </w:r>
      <w:r w:rsidRPr="00F123C4">
        <w:rPr>
          <w:rFonts w:ascii="Times New Roman" w:hAnsi="Times New Roman"/>
          <w:b/>
          <w:sz w:val="28"/>
          <w:szCs w:val="28"/>
          <w:lang w:eastAsia="ru-RU"/>
        </w:rPr>
        <w:t>Информационный компонент - знания о безопасности жизнедеятельности человека.</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Детям предлагается ответить на ряд вопросов:</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-Что такое проезжая часть?</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Где нужно переходить дорогу?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Что обозначают сигналы светофора?</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-Как нужно вести себя в транспорте?</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Кто и как следит за порядком на дороге?</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 Что такое пожар?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Что может стать причиной пожара?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Что надо сделать, если возник пожар?</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Какие опасные предметы могут находиться в доме?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Почему детям нельзя ими пользоваться?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Кто работает в службе скорой помощи? Зачем нужна эта служба?</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Можно ли пускать в дом незнакомых людей? Почему?</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Если к тебе подошёл незнакомый человек и предложил тебе конфету или пойти с ним куда-нибудь, как ты себя будешь вести?</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Если твой друг предлагает тебе( спрыгнуть с крыши, поиграть со спичками, взять в магазине конфеты…) что ты будешь делать?</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Умеешь ли ты сказать нет старшим товарищам?</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Если ты потерялся как нужно себя вести?</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Какие опасности могут подстерегать в лесу? Что делать если заблудился? Где можно прятаться во время грозы?</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Как нужно вести себя на воде летом? Зимой? Как нужно пользоваться водой?</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Каких насекомых ты знаешь? Где они живут? Можно ли их трогать? Почему?</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xml:space="preserve">- Можно ли гладить бездомную кошку или собаку? Почему? </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Что еще нельзя делать при общении с кошкой или собакой?</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lang w:eastAsia="ru-RU"/>
        </w:rPr>
        <w:t>- Какие лекарственные растения ты знаешь? Какие ядовитые? Назови съедобные грибы. Назови несъедобные грибы.</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Высокий уровень</w:t>
      </w:r>
      <w:r w:rsidRPr="00F123C4">
        <w:rPr>
          <w:rFonts w:ascii="Times New Roman" w:hAnsi="Times New Roman"/>
          <w:color w:val="000000"/>
          <w:sz w:val="28"/>
          <w:szCs w:val="28"/>
          <w:lang w:eastAsia="ru-RU"/>
        </w:rPr>
        <w:t> – ребёнок сам точно, уверенно и обоснованно отвечает на вопросы, называет конкретные правила поведения  на дороге, в лесу, дома и т.д. , проявляет интерес к разговору о безопасном поведении, приводит примеры из своей жизни.</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Средний уровень</w:t>
      </w:r>
      <w:r w:rsidRPr="00F123C4">
        <w:rPr>
          <w:rFonts w:ascii="Times New Roman" w:hAnsi="Times New Roman"/>
          <w:color w:val="000000"/>
          <w:sz w:val="28"/>
          <w:szCs w:val="28"/>
          <w:lang w:eastAsia="ru-RU"/>
        </w:rPr>
        <w:t> – сам отвечает на простые вопросы, но с минимальной подсказкой воспитателя может додуматься до правильного ответа, проявляет интерес, пытается рассуждать, приводит примеры из жизни.</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Низкий уровень</w:t>
      </w:r>
      <w:r w:rsidRPr="00F123C4">
        <w:rPr>
          <w:rFonts w:ascii="Times New Roman" w:hAnsi="Times New Roman"/>
          <w:color w:val="000000"/>
          <w:sz w:val="28"/>
          <w:szCs w:val="28"/>
          <w:lang w:eastAsia="ru-RU"/>
        </w:rPr>
        <w:t> – не отвечает на вопросы даже с помощью воспитателя, не стремится к рассуждениям, не проявляет интереса к теме разговора про безопасность.</w:t>
      </w:r>
    </w:p>
    <w:p w:rsidR="00535162" w:rsidRPr="00F123C4" w:rsidRDefault="00535162" w:rsidP="00D3568E">
      <w:pPr>
        <w:tabs>
          <w:tab w:val="left" w:pos="1276"/>
        </w:tabs>
        <w:spacing w:after="0" w:line="360" w:lineRule="auto"/>
        <w:ind w:firstLine="709"/>
        <w:jc w:val="both"/>
        <w:rPr>
          <w:rFonts w:ascii="Times New Roman" w:hAnsi="Times New Roman"/>
          <w:b/>
          <w:sz w:val="28"/>
          <w:szCs w:val="28"/>
          <w:lang w:eastAsia="ru-RU"/>
        </w:rPr>
      </w:pPr>
      <w:r w:rsidRPr="00F123C4">
        <w:rPr>
          <w:rFonts w:ascii="Times New Roman" w:hAnsi="Times New Roman"/>
          <w:b/>
          <w:sz w:val="28"/>
          <w:szCs w:val="28"/>
          <w:lang w:eastAsia="ru-RU"/>
        </w:rPr>
        <w:t>2. Поведенческий компонент - умение действовать в проблемных ситуациях;</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  умение объяснить свои действия в экстремальной  ситуации </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1. Ты дома один, вдруг загорелся телевизор, что будешь делать?</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2. Ты с родителями пришёл в супермаркет, вдруг увидел красивую игрушку и пошёл посмотреть поближе, через некоторое время понимаешь, что родителей рядом нет. Твои действия?</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3. Гуляешь во дворе, подходит красивая девочка (мальчик), говорит, что заблудилась (-лся), просит проводить до дома. И т.д. </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b/>
          <w:sz w:val="28"/>
          <w:szCs w:val="28"/>
          <w:lang w:eastAsia="ru-RU"/>
        </w:rPr>
        <w:t xml:space="preserve">– </w:t>
      </w:r>
      <w:r w:rsidRPr="00F123C4">
        <w:rPr>
          <w:rFonts w:ascii="Times New Roman" w:eastAsia="MS Mincho" w:hAnsi="Times New Roman"/>
          <w:sz w:val="28"/>
          <w:szCs w:val="28"/>
          <w:lang w:eastAsia="ru-RU"/>
        </w:rPr>
        <w:t>умение найти ошибки в поведении ребенка</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1. Представь, что ты остался дома один</w:t>
      </w:r>
      <w:r w:rsidRPr="00F123C4">
        <w:rPr>
          <w:rFonts w:ascii="Times New Roman" w:eastAsia="MS Mincho" w:hAnsi="Times New Roman"/>
          <w:b/>
          <w:sz w:val="28"/>
          <w:szCs w:val="28"/>
          <w:lang w:eastAsia="ru-RU"/>
        </w:rPr>
        <w:t xml:space="preserve">. </w:t>
      </w:r>
      <w:r w:rsidRPr="00F123C4">
        <w:rPr>
          <w:rFonts w:ascii="Times New Roman" w:eastAsia="MS Mincho" w:hAnsi="Times New Roman"/>
          <w:sz w:val="28"/>
          <w:szCs w:val="28"/>
          <w:lang w:eastAsia="ru-RU"/>
        </w:rPr>
        <w:t>Живешь на первом этаже. Вдруг в дверь звонок, незнакомый голос просит открыть дверь, утверждая, что он принёс пакет с продуктами (игрушками) от мамы, которая задерживается. Что ты будешь делать?</w:t>
      </w:r>
    </w:p>
    <w:p w:rsidR="00535162" w:rsidRPr="00F123C4" w:rsidRDefault="00535162" w:rsidP="00D3568E">
      <w:pPr>
        <w:numPr>
          <w:ilvl w:val="0"/>
          <w:numId w:val="9"/>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Откроешь дверь.</w:t>
      </w:r>
    </w:p>
    <w:p w:rsidR="00535162" w:rsidRPr="00F123C4" w:rsidRDefault="00535162" w:rsidP="00D3568E">
      <w:pPr>
        <w:numPr>
          <w:ilvl w:val="0"/>
          <w:numId w:val="9"/>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Спросишь, кто это, и откроешь окно.</w:t>
      </w:r>
    </w:p>
    <w:p w:rsidR="00535162" w:rsidRPr="00F123C4" w:rsidRDefault="00535162" w:rsidP="00D3568E">
      <w:pPr>
        <w:numPr>
          <w:ilvl w:val="0"/>
          <w:numId w:val="9"/>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Позвонишь маме, спросишь, где она. Ни в коем случае не откроешь дверь. Наберёшь 112.</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2.  Очень хочешь щенка, но родители не заводят собаку, объясняя тем, что ты пока маленький. </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И вдруг на улице, к тебе подбегает щенок, как раз такой, какого ты и хотел. Что ты будешь делать?</w:t>
      </w:r>
    </w:p>
    <w:p w:rsidR="00535162" w:rsidRPr="00F123C4" w:rsidRDefault="00535162" w:rsidP="00D3568E">
      <w:pPr>
        <w:numPr>
          <w:ilvl w:val="0"/>
          <w:numId w:val="10"/>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Возьмешь его домой и спрячешь под кровать.</w:t>
      </w:r>
    </w:p>
    <w:p w:rsidR="00535162" w:rsidRPr="00F123C4" w:rsidRDefault="00535162" w:rsidP="00D3568E">
      <w:pPr>
        <w:numPr>
          <w:ilvl w:val="0"/>
          <w:numId w:val="10"/>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Не станешь брать щенка домой, а просто погладишь его и поиграешь с ним на улице.</w:t>
      </w:r>
    </w:p>
    <w:p w:rsidR="00535162" w:rsidRPr="00F123C4" w:rsidRDefault="00535162" w:rsidP="00D3568E">
      <w:pPr>
        <w:numPr>
          <w:ilvl w:val="0"/>
          <w:numId w:val="10"/>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Не будешь трогать щенка, пройдёшь мимо.</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3. Представь, подходит к</w:t>
      </w:r>
      <w:r>
        <w:rPr>
          <w:rFonts w:ascii="Times New Roman" w:eastAsia="MS Mincho" w:hAnsi="Times New Roman"/>
          <w:sz w:val="28"/>
          <w:szCs w:val="28"/>
          <w:lang w:eastAsia="ru-RU"/>
        </w:rPr>
        <w:t xml:space="preserve"> тебе старший товарищ и говорит</w:t>
      </w:r>
      <w:r w:rsidRPr="00F123C4">
        <w:rPr>
          <w:rFonts w:ascii="Times New Roman" w:eastAsia="MS Mincho" w:hAnsi="Times New Roman"/>
          <w:sz w:val="28"/>
          <w:szCs w:val="28"/>
          <w:lang w:eastAsia="ru-RU"/>
        </w:rPr>
        <w:t>: «Слушай, мы сегодня пойдём на речку купаться пошли с нами». Твои действия.</w:t>
      </w:r>
    </w:p>
    <w:p w:rsidR="00535162" w:rsidRPr="00F123C4" w:rsidRDefault="00535162" w:rsidP="00D3568E">
      <w:pPr>
        <w:numPr>
          <w:ilvl w:val="0"/>
          <w:numId w:val="12"/>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Скажешь «конечно, пойду» </w:t>
      </w:r>
    </w:p>
    <w:p w:rsidR="00535162" w:rsidRPr="00F123C4" w:rsidRDefault="00535162" w:rsidP="00D3568E">
      <w:pPr>
        <w:numPr>
          <w:ilvl w:val="0"/>
          <w:numId w:val="12"/>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Скажешь «хорошо, только вначале предупрежу родителей»</w:t>
      </w:r>
    </w:p>
    <w:p w:rsidR="00535162" w:rsidRPr="00F123C4" w:rsidRDefault="00535162" w:rsidP="00D3568E">
      <w:pPr>
        <w:numPr>
          <w:ilvl w:val="0"/>
          <w:numId w:val="12"/>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Скажешь «нет, у меня сегодня есть дела поважнее»</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Высокий уровень</w:t>
      </w:r>
      <w:r w:rsidRPr="00F123C4">
        <w:rPr>
          <w:rFonts w:ascii="Times New Roman" w:hAnsi="Times New Roman"/>
          <w:color w:val="000000"/>
          <w:sz w:val="28"/>
          <w:szCs w:val="28"/>
          <w:lang w:eastAsia="ru-RU"/>
        </w:rPr>
        <w:t> – ребёнок правильно  понимает ситуацию, рассуждает, предлагает верное решение и способен объяснить ход своих мыслей.</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Средний уровень</w:t>
      </w:r>
      <w:r w:rsidRPr="00F123C4">
        <w:rPr>
          <w:rFonts w:ascii="Times New Roman" w:hAnsi="Times New Roman"/>
          <w:color w:val="000000"/>
          <w:sz w:val="28"/>
          <w:szCs w:val="28"/>
          <w:lang w:eastAsia="ru-RU"/>
        </w:rPr>
        <w:t> – ребенок нуждается в помощи воспитателя в более подробном описании ситуации и с минимальной подсказкой воспитателя может додуматься до правильного ответа, проявляет интерес, пытается рассуждать, приводит примеры из жизни.</w:t>
      </w:r>
    </w:p>
    <w:p w:rsidR="00535162" w:rsidRPr="00F123C4" w:rsidRDefault="00535162" w:rsidP="00D3568E">
      <w:pPr>
        <w:tabs>
          <w:tab w:val="left" w:pos="1276"/>
        </w:tabs>
        <w:spacing w:after="0" w:line="360" w:lineRule="auto"/>
        <w:ind w:firstLine="709"/>
        <w:jc w:val="both"/>
        <w:rPr>
          <w:rFonts w:ascii="Times New Roman" w:eastAsia="MS Mincho" w:hAnsi="Times New Roman"/>
          <w:b/>
          <w:color w:val="00B050"/>
          <w:sz w:val="28"/>
          <w:szCs w:val="28"/>
          <w:lang w:eastAsia="ru-RU"/>
        </w:rPr>
      </w:pPr>
      <w:r w:rsidRPr="00F123C4">
        <w:rPr>
          <w:rFonts w:ascii="Times New Roman" w:hAnsi="Times New Roman"/>
          <w:color w:val="000000"/>
          <w:sz w:val="28"/>
          <w:szCs w:val="28"/>
          <w:u w:val="single"/>
          <w:lang w:eastAsia="ru-RU"/>
        </w:rPr>
        <w:t>Низкий уровень</w:t>
      </w:r>
      <w:r w:rsidRPr="00F123C4">
        <w:rPr>
          <w:rFonts w:ascii="Times New Roman" w:hAnsi="Times New Roman"/>
          <w:color w:val="000000"/>
          <w:sz w:val="28"/>
          <w:szCs w:val="28"/>
          <w:lang w:eastAsia="ru-RU"/>
        </w:rPr>
        <w:t> – ребенок не знает, как бы он поступил в предложенной ситуации, не проявляет интереса к разговору, не пытается рассуждать и анализировать.</w:t>
      </w:r>
    </w:p>
    <w:p w:rsidR="00535162" w:rsidRPr="00F123C4" w:rsidRDefault="00535162" w:rsidP="00D3568E">
      <w:pPr>
        <w:tabs>
          <w:tab w:val="left" w:pos="1276"/>
        </w:tabs>
        <w:spacing w:after="0" w:line="360" w:lineRule="auto"/>
        <w:ind w:firstLine="709"/>
        <w:jc w:val="both"/>
        <w:rPr>
          <w:rFonts w:ascii="Times New Roman" w:hAnsi="Times New Roman"/>
          <w:b/>
          <w:color w:val="000000"/>
          <w:sz w:val="28"/>
          <w:szCs w:val="28"/>
          <w:lang w:eastAsia="ru-RU"/>
        </w:rPr>
      </w:pPr>
      <w:r w:rsidRPr="00F123C4">
        <w:rPr>
          <w:rFonts w:ascii="Times New Roman" w:hAnsi="Times New Roman"/>
          <w:color w:val="000000"/>
          <w:sz w:val="28"/>
          <w:szCs w:val="28"/>
          <w:lang w:eastAsia="ru-RU"/>
        </w:rPr>
        <w:t xml:space="preserve">3. </w:t>
      </w:r>
      <w:r w:rsidRPr="00F123C4">
        <w:rPr>
          <w:rFonts w:ascii="Times New Roman" w:hAnsi="Times New Roman"/>
          <w:b/>
          <w:color w:val="000000"/>
          <w:sz w:val="28"/>
          <w:szCs w:val="28"/>
          <w:lang w:eastAsia="ru-RU"/>
        </w:rPr>
        <w:t>Эмоционально-волевой компонент - правильно реагировать на проблемные ситуации, осознанное отношение к жизни и здоровью человека</w:t>
      </w:r>
    </w:p>
    <w:p w:rsidR="00535162" w:rsidRPr="00F123C4" w:rsidRDefault="00535162" w:rsidP="00D3568E">
      <w:pPr>
        <w:tabs>
          <w:tab w:val="left" w:pos="1276"/>
        </w:tabs>
        <w:spacing w:after="0" w:line="360" w:lineRule="auto"/>
        <w:ind w:firstLine="709"/>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 понимание ребенком необходимости соблюдать правила собственной безопасности </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Переходя  дорогу незачем вертеть головой по сторонам, водитель и так меня видит.</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Машину и автобус нужно обходить сзади.</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 xml:space="preserve">В автобусе, если не пропускают, нужно распихивать всех локтями. </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Тонкий лёд весной на реке,  не является преградой для чемпионов по фигурному катанию и будущих хоккеистов.</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  лесу нужно кричать, чтобы дикие звери тебя услышали и не подходили близко.</w:t>
      </w:r>
    </w:p>
    <w:p w:rsidR="00535162" w:rsidRPr="00F123C4" w:rsidRDefault="00535162" w:rsidP="00D3568E">
      <w:pPr>
        <w:numPr>
          <w:ilvl w:val="0"/>
          <w:numId w:val="11"/>
        </w:numPr>
        <w:tabs>
          <w:tab w:val="left" w:pos="1276"/>
        </w:tabs>
        <w:spacing w:after="0" w:line="360" w:lineRule="auto"/>
        <w:ind w:left="0" w:firstLine="709"/>
        <w:contextualSpacing/>
        <w:jc w:val="both"/>
        <w:rPr>
          <w:rFonts w:ascii="Times New Roman" w:eastAsia="MS Mincho" w:hAnsi="Times New Roman"/>
          <w:sz w:val="28"/>
          <w:szCs w:val="28"/>
          <w:lang w:eastAsia="ru-RU"/>
        </w:rPr>
      </w:pPr>
      <w:r w:rsidRPr="00F123C4">
        <w:rPr>
          <w:rFonts w:ascii="Times New Roman" w:eastAsia="MS Mincho" w:hAnsi="Times New Roman"/>
          <w:sz w:val="28"/>
          <w:szCs w:val="28"/>
          <w:lang w:eastAsia="ru-RU"/>
        </w:rPr>
        <w:t>Овощи нужно кушать только манекенщицам и маме, когда она на диете.</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Высокий уровень</w:t>
      </w:r>
      <w:r w:rsidRPr="00F123C4">
        <w:rPr>
          <w:rFonts w:ascii="Times New Roman" w:hAnsi="Times New Roman"/>
          <w:color w:val="000000"/>
          <w:sz w:val="28"/>
          <w:szCs w:val="28"/>
          <w:lang w:eastAsia="ru-RU"/>
        </w:rPr>
        <w:t> – ребёнок сам точно, уверенно и обоснованно отвечает на вопросы, полностью осознает необходимость соблюдения правил безопасности.</w:t>
      </w:r>
    </w:p>
    <w:p w:rsidR="00535162" w:rsidRPr="00F123C4" w:rsidRDefault="00535162" w:rsidP="00D3568E">
      <w:pPr>
        <w:tabs>
          <w:tab w:val="left" w:pos="1276"/>
        </w:tabs>
        <w:spacing w:after="0" w:line="360" w:lineRule="auto"/>
        <w:ind w:firstLine="709"/>
        <w:jc w:val="both"/>
        <w:rPr>
          <w:rFonts w:ascii="Times New Roman" w:hAnsi="Times New Roman"/>
          <w:color w:val="000000"/>
          <w:sz w:val="28"/>
          <w:szCs w:val="28"/>
          <w:lang w:eastAsia="ru-RU"/>
        </w:rPr>
      </w:pPr>
      <w:r w:rsidRPr="00F123C4">
        <w:rPr>
          <w:rFonts w:ascii="Times New Roman" w:hAnsi="Times New Roman"/>
          <w:color w:val="000000"/>
          <w:sz w:val="28"/>
          <w:szCs w:val="28"/>
          <w:u w:val="single"/>
          <w:lang w:eastAsia="ru-RU"/>
        </w:rPr>
        <w:t>Средний уровень</w:t>
      </w:r>
      <w:r w:rsidRPr="00F123C4">
        <w:rPr>
          <w:rFonts w:ascii="Times New Roman" w:hAnsi="Times New Roman"/>
          <w:color w:val="000000"/>
          <w:sz w:val="28"/>
          <w:szCs w:val="28"/>
          <w:lang w:eastAsia="ru-RU"/>
        </w:rPr>
        <w:t> – дает правильные ответы с помощью воспитателя.</w:t>
      </w:r>
    </w:p>
    <w:p w:rsidR="00535162" w:rsidRPr="00F123C4" w:rsidRDefault="00535162" w:rsidP="00D3568E">
      <w:pPr>
        <w:tabs>
          <w:tab w:val="left" w:pos="1276"/>
        </w:tabs>
        <w:spacing w:after="0" w:line="360" w:lineRule="auto"/>
        <w:ind w:firstLine="709"/>
        <w:jc w:val="both"/>
        <w:rPr>
          <w:rFonts w:ascii="Times New Roman" w:eastAsia="MS Mincho" w:hAnsi="Times New Roman"/>
          <w:color w:val="00B0F0"/>
          <w:sz w:val="28"/>
          <w:szCs w:val="28"/>
          <w:lang w:eastAsia="ru-RU"/>
        </w:rPr>
      </w:pPr>
      <w:r w:rsidRPr="00F123C4">
        <w:rPr>
          <w:rFonts w:ascii="Times New Roman" w:hAnsi="Times New Roman"/>
          <w:color w:val="000000"/>
          <w:sz w:val="28"/>
          <w:szCs w:val="28"/>
          <w:u w:val="single"/>
          <w:lang w:eastAsia="ru-RU"/>
        </w:rPr>
        <w:t>Низкий уровень</w:t>
      </w:r>
      <w:r w:rsidRPr="00F123C4">
        <w:rPr>
          <w:rFonts w:ascii="Times New Roman" w:hAnsi="Times New Roman"/>
          <w:color w:val="000000"/>
          <w:sz w:val="28"/>
          <w:szCs w:val="28"/>
          <w:lang w:eastAsia="ru-RU"/>
        </w:rPr>
        <w:t> – даже с помощью  воспитателя не может ответить на вопросы.</w:t>
      </w:r>
    </w:p>
    <w:p w:rsidR="00535162" w:rsidRPr="00F123C4" w:rsidRDefault="00535162" w:rsidP="00F123C4">
      <w:pPr>
        <w:spacing w:after="0" w:line="360" w:lineRule="auto"/>
        <w:jc w:val="both"/>
        <w:rPr>
          <w:rFonts w:ascii="Times New Roman" w:eastAsia="MS Mincho" w:hAnsi="Times New Roman"/>
          <w:color w:val="FF0000"/>
          <w:sz w:val="28"/>
          <w:szCs w:val="28"/>
          <w:lang w:eastAsia="ru-RU"/>
        </w:rPr>
      </w:pPr>
    </w:p>
    <w:p w:rsidR="00535162" w:rsidRPr="00D3568E" w:rsidRDefault="00535162" w:rsidP="00D3568E">
      <w:pPr>
        <w:spacing w:after="0" w:line="360" w:lineRule="auto"/>
        <w:jc w:val="center"/>
        <w:outlineLvl w:val="1"/>
        <w:rPr>
          <w:rFonts w:ascii="Times New Roman" w:eastAsia="MS Mincho" w:hAnsi="Times New Roman"/>
          <w:sz w:val="28"/>
          <w:lang w:eastAsia="ru-RU"/>
        </w:rPr>
      </w:pPr>
      <w:r w:rsidRPr="00F123C4">
        <w:rPr>
          <w:rFonts w:ascii="Times New Roman" w:eastAsia="MS Mincho" w:hAnsi="Times New Roman"/>
          <w:sz w:val="28"/>
          <w:szCs w:val="28"/>
          <w:lang w:eastAsia="ru-RU"/>
        </w:rPr>
        <w:t xml:space="preserve">Таблица 2 – Результаты диагностики </w:t>
      </w:r>
      <w:r w:rsidRPr="00D3568E">
        <w:rPr>
          <w:rFonts w:ascii="Times New Roman" w:eastAsia="MS Mincho" w:hAnsi="Times New Roman"/>
          <w:sz w:val="28"/>
          <w:lang w:eastAsia="ru-RU"/>
        </w:rPr>
        <w:t>сформированности у детей</w:t>
      </w:r>
    </w:p>
    <w:p w:rsidR="00535162" w:rsidRPr="00D3568E" w:rsidRDefault="00535162" w:rsidP="00D3568E">
      <w:pPr>
        <w:spacing w:after="0" w:line="360" w:lineRule="auto"/>
        <w:jc w:val="center"/>
        <w:outlineLvl w:val="1"/>
        <w:rPr>
          <w:rFonts w:ascii="Times New Roman" w:eastAsia="MS Mincho" w:hAnsi="Times New Roman"/>
          <w:sz w:val="28"/>
          <w:lang w:eastAsia="ru-RU"/>
        </w:rPr>
      </w:pPr>
      <w:r w:rsidRPr="00D3568E">
        <w:rPr>
          <w:rFonts w:ascii="Times New Roman" w:eastAsia="MS Mincho" w:hAnsi="Times New Roman"/>
          <w:sz w:val="28"/>
          <w:lang w:eastAsia="ru-RU"/>
        </w:rPr>
        <w:t xml:space="preserve"> компонентов безопасного поведения </w:t>
      </w:r>
    </w:p>
    <w:p w:rsidR="00535162" w:rsidRPr="00F123C4" w:rsidRDefault="00535162" w:rsidP="00F123C4">
      <w:pPr>
        <w:spacing w:after="0" w:line="360" w:lineRule="auto"/>
        <w:jc w:val="center"/>
        <w:rPr>
          <w:rFonts w:ascii="Times New Roman" w:eastAsia="MS Mincho" w:hAnsi="Times New Roman"/>
          <w:sz w:val="28"/>
          <w:szCs w:val="28"/>
          <w:lang w:eastAsia="ru-RU"/>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1701"/>
        <w:gridCol w:w="2126"/>
        <w:gridCol w:w="1418"/>
        <w:gridCol w:w="852"/>
      </w:tblGrid>
      <w:tr w:rsidR="00535162" w:rsidRPr="00D3025A" w:rsidTr="00D3568E">
        <w:trPr>
          <w:trHeight w:val="1658"/>
        </w:trPr>
        <w:tc>
          <w:tcPr>
            <w:tcW w:w="1809"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lang w:eastAsia="ru-RU"/>
              </w:rPr>
              <w:t>Дети</w:t>
            </w:r>
          </w:p>
        </w:tc>
        <w:tc>
          <w:tcPr>
            <w:tcW w:w="1843" w:type="dxa"/>
            <w:vAlign w:val="center"/>
          </w:tcPr>
          <w:p w:rsidR="00535162" w:rsidRPr="00F123C4" w:rsidRDefault="00535162" w:rsidP="00F123C4">
            <w:pPr>
              <w:spacing w:after="0" w:line="240" w:lineRule="auto"/>
              <w:jc w:val="center"/>
              <w:rPr>
                <w:rFonts w:ascii="Times New Roman" w:hAnsi="Times New Roman"/>
                <w:sz w:val="28"/>
                <w:szCs w:val="28"/>
                <w:lang w:eastAsia="ru-RU"/>
              </w:rPr>
            </w:pPr>
            <w:r w:rsidRPr="00F123C4">
              <w:rPr>
                <w:rFonts w:ascii="Times New Roman" w:hAnsi="Times New Roman"/>
                <w:sz w:val="28"/>
                <w:szCs w:val="28"/>
                <w:lang w:eastAsia="ru-RU"/>
              </w:rPr>
              <w:t>знания о безопасности жизнедеятельности человека.</w:t>
            </w:r>
          </w:p>
          <w:p w:rsidR="00535162" w:rsidRPr="00F123C4" w:rsidRDefault="00535162" w:rsidP="00F123C4">
            <w:pPr>
              <w:spacing w:after="0" w:line="240" w:lineRule="auto"/>
              <w:jc w:val="center"/>
              <w:rPr>
                <w:rFonts w:ascii="Times New Roman" w:eastAsia="MS Mincho" w:hAnsi="Times New Roman"/>
                <w:sz w:val="28"/>
                <w:szCs w:val="28"/>
                <w:lang w:eastAsia="ru-RU"/>
              </w:rPr>
            </w:pPr>
          </w:p>
        </w:tc>
        <w:tc>
          <w:tcPr>
            <w:tcW w:w="1701" w:type="dxa"/>
            <w:vAlign w:val="center"/>
          </w:tcPr>
          <w:p w:rsidR="00535162" w:rsidRPr="00F123C4" w:rsidRDefault="00535162" w:rsidP="00F123C4">
            <w:pPr>
              <w:spacing w:after="0"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знание правил безопасного поведения</w:t>
            </w:r>
          </w:p>
        </w:tc>
        <w:tc>
          <w:tcPr>
            <w:tcW w:w="2126" w:type="dxa"/>
            <w:vAlign w:val="center"/>
          </w:tcPr>
          <w:p w:rsidR="00535162" w:rsidRPr="00F123C4" w:rsidRDefault="00535162" w:rsidP="00D3568E">
            <w:pPr>
              <w:spacing w:after="0"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умение объяснить свои действия в экстремальной  ситуации</w:t>
            </w:r>
          </w:p>
        </w:tc>
        <w:tc>
          <w:tcPr>
            <w:tcW w:w="1418" w:type="dxa"/>
            <w:vAlign w:val="center"/>
          </w:tcPr>
          <w:p w:rsidR="00535162" w:rsidRPr="00F123C4" w:rsidRDefault="00535162" w:rsidP="00F123C4">
            <w:pPr>
              <w:spacing w:after="0"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умение найти ошибки в поведении ребенка</w:t>
            </w:r>
          </w:p>
        </w:tc>
        <w:tc>
          <w:tcPr>
            <w:tcW w:w="852"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lang w:eastAsia="ru-RU"/>
              </w:rPr>
              <w:t>Итог</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Настя А.</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Уля Б.</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Денис К.</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rPr>
          <w:trHeight w:val="473"/>
        </w:trPr>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Виталий И.</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Даша Л.</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sz w:val="28"/>
                <w:szCs w:val="28"/>
                <w:lang w:eastAsia="ru-RU"/>
              </w:rPr>
              <w:t>Сева П</w:t>
            </w:r>
            <w:r w:rsidRPr="00F123C4">
              <w:rPr>
                <w:rFonts w:ascii="Times New Roman" w:eastAsia="MS Mincho" w:hAnsi="Times New Roman"/>
                <w:b/>
                <w:sz w:val="28"/>
                <w:szCs w:val="28"/>
                <w:lang w:eastAsia="ru-RU"/>
              </w:rPr>
              <w:t>.</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Алина М.</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Артём З.</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Юля Р.</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Дарья М.</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н</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Тимофей С.</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Алиса М.</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Рамина З.</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Костя П.</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Ксения Д.</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Максим З.</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Гарик М.</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н</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н</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Варя С.</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Полина Р.</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в</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w:t>
            </w:r>
          </w:p>
        </w:tc>
      </w:tr>
      <w:tr w:rsidR="00535162" w:rsidRPr="00D3025A" w:rsidTr="00F123C4">
        <w:tc>
          <w:tcPr>
            <w:tcW w:w="1809"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Игорь М.</w:t>
            </w:r>
          </w:p>
        </w:tc>
        <w:tc>
          <w:tcPr>
            <w:tcW w:w="1843"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701"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2126"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1418" w:type="dxa"/>
          </w:tcPr>
          <w:p w:rsidR="00535162" w:rsidRPr="00F123C4" w:rsidRDefault="00535162" w:rsidP="00F123C4">
            <w:pPr>
              <w:spacing w:line="240" w:lineRule="auto"/>
              <w:jc w:val="center"/>
              <w:rPr>
                <w:rFonts w:ascii="Times New Roman" w:eastAsia="MS Mincho" w:hAnsi="Times New Roman"/>
                <w:sz w:val="28"/>
                <w:szCs w:val="28"/>
                <w:lang w:eastAsia="ru-RU"/>
              </w:rPr>
            </w:pPr>
            <w:r w:rsidRPr="00F123C4">
              <w:rPr>
                <w:rFonts w:ascii="Times New Roman" w:eastAsia="MS Mincho" w:hAnsi="Times New Roman"/>
                <w:sz w:val="28"/>
                <w:szCs w:val="28"/>
                <w:lang w:eastAsia="ru-RU"/>
              </w:rPr>
              <w:t>с</w:t>
            </w:r>
          </w:p>
        </w:tc>
        <w:tc>
          <w:tcPr>
            <w:tcW w:w="852" w:type="dxa"/>
          </w:tcPr>
          <w:p w:rsidR="00535162" w:rsidRPr="00F123C4" w:rsidRDefault="00535162" w:rsidP="00F123C4">
            <w:pPr>
              <w:spacing w:line="24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w:t>
            </w:r>
          </w:p>
        </w:tc>
      </w:tr>
    </w:tbl>
    <w:p w:rsidR="00535162" w:rsidRPr="00F123C4" w:rsidRDefault="00535162" w:rsidP="00F123C4">
      <w:pPr>
        <w:spacing w:after="0" w:line="360" w:lineRule="auto"/>
        <w:jc w:val="center"/>
        <w:rPr>
          <w:rFonts w:ascii="Times New Roman" w:eastAsia="MS Mincho" w:hAnsi="Times New Roman"/>
          <w:sz w:val="28"/>
          <w:szCs w:val="28"/>
          <w:lang w:eastAsia="ru-RU"/>
        </w:rPr>
      </w:pPr>
    </w:p>
    <w:p w:rsidR="00535162" w:rsidRPr="00D3568E" w:rsidRDefault="00535162" w:rsidP="00D3568E">
      <w:pPr>
        <w:spacing w:after="0" w:line="360" w:lineRule="auto"/>
        <w:jc w:val="center"/>
        <w:outlineLvl w:val="1"/>
        <w:rPr>
          <w:rFonts w:ascii="Times New Roman" w:eastAsia="MS Mincho" w:hAnsi="Times New Roman"/>
          <w:sz w:val="28"/>
          <w:lang w:eastAsia="ru-RU"/>
        </w:rPr>
      </w:pPr>
      <w:r w:rsidRPr="00F123C4">
        <w:rPr>
          <w:rFonts w:ascii="Times New Roman" w:eastAsia="MS Mincho" w:hAnsi="Times New Roman"/>
          <w:sz w:val="28"/>
          <w:szCs w:val="28"/>
          <w:lang w:eastAsia="ru-RU"/>
        </w:rPr>
        <w:t xml:space="preserve">Таблица 3 – Процентное соотношение уровней </w:t>
      </w:r>
      <w:r w:rsidRPr="00D3568E">
        <w:rPr>
          <w:rFonts w:ascii="Times New Roman" w:eastAsia="MS Mincho" w:hAnsi="Times New Roman"/>
          <w:sz w:val="28"/>
          <w:lang w:eastAsia="ru-RU"/>
        </w:rPr>
        <w:t>сформированности у детей</w:t>
      </w:r>
    </w:p>
    <w:p w:rsidR="00535162" w:rsidRPr="00D3568E" w:rsidRDefault="00535162" w:rsidP="00D3568E">
      <w:pPr>
        <w:spacing w:after="0" w:line="360" w:lineRule="auto"/>
        <w:jc w:val="center"/>
        <w:outlineLvl w:val="1"/>
        <w:rPr>
          <w:rFonts w:ascii="Times New Roman" w:eastAsia="MS Mincho" w:hAnsi="Times New Roman"/>
          <w:sz w:val="28"/>
          <w:lang w:eastAsia="ru-RU"/>
        </w:rPr>
      </w:pPr>
      <w:r w:rsidRPr="00D3568E">
        <w:rPr>
          <w:rFonts w:ascii="Times New Roman" w:eastAsia="MS Mincho" w:hAnsi="Times New Roman"/>
          <w:sz w:val="28"/>
          <w:lang w:eastAsia="ru-RU"/>
        </w:rPr>
        <w:t xml:space="preserve"> компонентов безопасного поведения </w:t>
      </w:r>
      <w:r>
        <w:rPr>
          <w:rFonts w:ascii="Times New Roman" w:eastAsia="MS Mincho" w:hAnsi="Times New Roman"/>
          <w:sz w:val="28"/>
          <w:lang w:eastAsia="ru-RU"/>
        </w:rPr>
        <w:t xml:space="preserve"> (</w:t>
      </w:r>
      <w:r w:rsidRPr="00F123C4">
        <w:rPr>
          <w:rFonts w:ascii="Times New Roman" w:eastAsia="MS Mincho" w:hAnsi="Times New Roman"/>
          <w:sz w:val="28"/>
          <w:szCs w:val="28"/>
          <w:lang w:eastAsia="ru-RU"/>
        </w:rPr>
        <w:t>в %</w:t>
      </w:r>
      <w:r>
        <w:rPr>
          <w:rFonts w:ascii="Times New Roman" w:eastAsia="MS Mincho" w:hAnsi="Times New Roman"/>
          <w:sz w:val="28"/>
          <w:szCs w:val="28"/>
          <w:lang w:eastAsia="ru-RU"/>
        </w:rPr>
        <w:t>)</w:t>
      </w:r>
    </w:p>
    <w:p w:rsidR="00535162" w:rsidRPr="00F123C4" w:rsidRDefault="00535162" w:rsidP="00F123C4">
      <w:pPr>
        <w:spacing w:after="0" w:line="360" w:lineRule="auto"/>
        <w:jc w:val="center"/>
        <w:rPr>
          <w:rFonts w:ascii="Times New Roman" w:eastAsia="MS Mincho" w:hAnsi="Times New Roman"/>
          <w:sz w:val="28"/>
          <w:szCs w:val="28"/>
          <w:lang w:eastAsia="ru-RU"/>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1823"/>
        <w:gridCol w:w="1843"/>
        <w:gridCol w:w="1862"/>
      </w:tblGrid>
      <w:tr w:rsidR="00535162" w:rsidRPr="00D3025A" w:rsidTr="00B807A3">
        <w:tc>
          <w:tcPr>
            <w:tcW w:w="4068" w:type="dxa"/>
          </w:tcPr>
          <w:p w:rsidR="00535162" w:rsidRDefault="00535162" w:rsidP="00D3568E">
            <w:pPr>
              <w:spacing w:after="0" w:line="360" w:lineRule="auto"/>
              <w:jc w:val="center"/>
              <w:outlineLvl w:val="1"/>
              <w:rPr>
                <w:rFonts w:ascii="Times New Roman" w:eastAsia="MS Mincho" w:hAnsi="Times New Roman"/>
                <w:sz w:val="28"/>
                <w:lang w:eastAsia="ru-RU"/>
              </w:rPr>
            </w:pPr>
            <w:r>
              <w:rPr>
                <w:rFonts w:ascii="Times New Roman" w:eastAsia="MS Mincho" w:hAnsi="Times New Roman"/>
                <w:sz w:val="28"/>
                <w:lang w:eastAsia="ru-RU"/>
              </w:rPr>
              <w:t xml:space="preserve">Компоненты </w:t>
            </w:r>
          </w:p>
          <w:p w:rsidR="00535162" w:rsidRPr="00D3568E" w:rsidRDefault="00535162" w:rsidP="00D3568E">
            <w:pPr>
              <w:spacing w:after="0" w:line="360" w:lineRule="auto"/>
              <w:jc w:val="center"/>
              <w:outlineLvl w:val="1"/>
              <w:rPr>
                <w:rFonts w:ascii="Times New Roman" w:eastAsia="MS Mincho" w:hAnsi="Times New Roman"/>
                <w:sz w:val="28"/>
                <w:lang w:eastAsia="ru-RU"/>
              </w:rPr>
            </w:pPr>
            <w:r w:rsidRPr="00D3568E">
              <w:rPr>
                <w:rFonts w:ascii="Times New Roman" w:eastAsia="MS Mincho" w:hAnsi="Times New Roman"/>
                <w:sz w:val="28"/>
                <w:lang w:eastAsia="ru-RU"/>
              </w:rPr>
              <w:t xml:space="preserve">безопасного поведения </w:t>
            </w:r>
          </w:p>
        </w:tc>
        <w:tc>
          <w:tcPr>
            <w:tcW w:w="1823" w:type="dxa"/>
          </w:tcPr>
          <w:p w:rsidR="00535162" w:rsidRPr="00F123C4" w:rsidRDefault="00535162" w:rsidP="00F123C4">
            <w:pPr>
              <w:spacing w:line="36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Высокий</w:t>
            </w:r>
          </w:p>
        </w:tc>
        <w:tc>
          <w:tcPr>
            <w:tcW w:w="1843" w:type="dxa"/>
          </w:tcPr>
          <w:p w:rsidR="00535162" w:rsidRPr="00F123C4" w:rsidRDefault="00535162" w:rsidP="00F123C4">
            <w:pPr>
              <w:spacing w:line="36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Средний</w:t>
            </w:r>
          </w:p>
        </w:tc>
        <w:tc>
          <w:tcPr>
            <w:tcW w:w="1862" w:type="dxa"/>
          </w:tcPr>
          <w:p w:rsidR="00535162" w:rsidRPr="00F123C4" w:rsidRDefault="00535162" w:rsidP="00F123C4">
            <w:pPr>
              <w:spacing w:line="360" w:lineRule="auto"/>
              <w:jc w:val="center"/>
              <w:rPr>
                <w:rFonts w:ascii="Times New Roman" w:eastAsia="MS Mincho" w:hAnsi="Times New Roman"/>
                <w:b/>
                <w:sz w:val="28"/>
                <w:szCs w:val="28"/>
                <w:lang w:eastAsia="ru-RU"/>
              </w:rPr>
            </w:pPr>
            <w:r w:rsidRPr="00F123C4">
              <w:rPr>
                <w:rFonts w:ascii="Times New Roman" w:eastAsia="MS Mincho" w:hAnsi="Times New Roman"/>
                <w:b/>
                <w:sz w:val="28"/>
                <w:szCs w:val="28"/>
                <w:lang w:eastAsia="ru-RU"/>
              </w:rPr>
              <w:t>Низкий</w:t>
            </w:r>
          </w:p>
        </w:tc>
      </w:tr>
      <w:tr w:rsidR="00535162" w:rsidRPr="00D3025A" w:rsidTr="00B807A3">
        <w:tc>
          <w:tcPr>
            <w:tcW w:w="4068" w:type="dxa"/>
            <w:vAlign w:val="center"/>
          </w:tcPr>
          <w:p w:rsidR="00535162" w:rsidRPr="00B807A3" w:rsidRDefault="00535162" w:rsidP="00B807A3">
            <w:pPr>
              <w:spacing w:after="0" w:line="240" w:lineRule="auto"/>
              <w:rPr>
                <w:rFonts w:ascii="Times New Roman" w:hAnsi="Times New Roman"/>
                <w:sz w:val="28"/>
                <w:szCs w:val="28"/>
                <w:lang w:eastAsia="ru-RU"/>
              </w:rPr>
            </w:pPr>
            <w:r w:rsidRPr="00F123C4">
              <w:rPr>
                <w:rFonts w:ascii="Times New Roman" w:hAnsi="Times New Roman"/>
                <w:sz w:val="28"/>
                <w:szCs w:val="28"/>
                <w:lang w:eastAsia="ru-RU"/>
              </w:rPr>
              <w:t>знания о безопасности жизнедеятельности человека</w:t>
            </w:r>
          </w:p>
        </w:tc>
        <w:tc>
          <w:tcPr>
            <w:tcW w:w="182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45%</w:t>
            </w:r>
          </w:p>
        </w:tc>
        <w:tc>
          <w:tcPr>
            <w:tcW w:w="184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50%</w:t>
            </w:r>
          </w:p>
        </w:tc>
        <w:tc>
          <w:tcPr>
            <w:tcW w:w="1862"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5%</w:t>
            </w:r>
          </w:p>
        </w:tc>
      </w:tr>
      <w:tr w:rsidR="00535162" w:rsidRPr="00D3025A" w:rsidTr="00B807A3">
        <w:trPr>
          <w:trHeight w:val="362"/>
        </w:trPr>
        <w:tc>
          <w:tcPr>
            <w:tcW w:w="4068" w:type="dxa"/>
            <w:vAlign w:val="center"/>
          </w:tcPr>
          <w:p w:rsidR="00535162" w:rsidRPr="00F123C4" w:rsidRDefault="00535162" w:rsidP="00B807A3">
            <w:pPr>
              <w:spacing w:after="0" w:line="240" w:lineRule="auto"/>
              <w:rPr>
                <w:rFonts w:ascii="Times New Roman" w:eastAsia="MS Mincho" w:hAnsi="Times New Roman"/>
                <w:sz w:val="28"/>
                <w:szCs w:val="28"/>
                <w:lang w:eastAsia="ru-RU"/>
              </w:rPr>
            </w:pPr>
            <w:r w:rsidRPr="00F123C4">
              <w:rPr>
                <w:rFonts w:ascii="Times New Roman" w:eastAsia="MS Mincho" w:hAnsi="Times New Roman"/>
                <w:sz w:val="28"/>
                <w:szCs w:val="28"/>
                <w:lang w:eastAsia="ru-RU"/>
              </w:rPr>
              <w:t>знание правил безопасного поведения</w:t>
            </w:r>
          </w:p>
        </w:tc>
        <w:tc>
          <w:tcPr>
            <w:tcW w:w="182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60%</w:t>
            </w:r>
          </w:p>
        </w:tc>
        <w:tc>
          <w:tcPr>
            <w:tcW w:w="184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30%</w:t>
            </w:r>
          </w:p>
        </w:tc>
        <w:tc>
          <w:tcPr>
            <w:tcW w:w="1862"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10%</w:t>
            </w:r>
          </w:p>
        </w:tc>
      </w:tr>
      <w:tr w:rsidR="00535162" w:rsidRPr="00D3025A" w:rsidTr="00B807A3">
        <w:tc>
          <w:tcPr>
            <w:tcW w:w="4068" w:type="dxa"/>
            <w:vAlign w:val="center"/>
          </w:tcPr>
          <w:p w:rsidR="00535162" w:rsidRPr="00F123C4" w:rsidRDefault="00535162" w:rsidP="00B807A3">
            <w:pPr>
              <w:spacing w:after="0" w:line="240" w:lineRule="auto"/>
              <w:rPr>
                <w:rFonts w:ascii="Times New Roman" w:eastAsia="MS Mincho" w:hAnsi="Times New Roman"/>
                <w:sz w:val="28"/>
                <w:szCs w:val="28"/>
                <w:lang w:eastAsia="ru-RU"/>
              </w:rPr>
            </w:pPr>
            <w:r w:rsidRPr="00F123C4">
              <w:rPr>
                <w:rFonts w:ascii="Times New Roman" w:eastAsia="MS Mincho" w:hAnsi="Times New Roman"/>
                <w:sz w:val="28"/>
                <w:szCs w:val="28"/>
                <w:lang w:eastAsia="ru-RU"/>
              </w:rPr>
              <w:t>умение объяснить свои действия в экстремальной  ситуации</w:t>
            </w:r>
          </w:p>
        </w:tc>
        <w:tc>
          <w:tcPr>
            <w:tcW w:w="182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55%</w:t>
            </w:r>
          </w:p>
        </w:tc>
        <w:tc>
          <w:tcPr>
            <w:tcW w:w="184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35%</w:t>
            </w:r>
          </w:p>
        </w:tc>
        <w:tc>
          <w:tcPr>
            <w:tcW w:w="1862"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10%</w:t>
            </w:r>
          </w:p>
        </w:tc>
      </w:tr>
      <w:tr w:rsidR="00535162" w:rsidRPr="00D3025A" w:rsidTr="00B807A3">
        <w:tc>
          <w:tcPr>
            <w:tcW w:w="4068" w:type="dxa"/>
            <w:vAlign w:val="center"/>
          </w:tcPr>
          <w:p w:rsidR="00535162" w:rsidRPr="00F123C4" w:rsidRDefault="00535162" w:rsidP="00B807A3">
            <w:pPr>
              <w:spacing w:after="0" w:line="240" w:lineRule="auto"/>
              <w:rPr>
                <w:rFonts w:ascii="Times New Roman" w:eastAsia="MS Mincho" w:hAnsi="Times New Roman"/>
                <w:sz w:val="28"/>
                <w:szCs w:val="28"/>
                <w:lang w:eastAsia="ru-RU"/>
              </w:rPr>
            </w:pPr>
            <w:r w:rsidRPr="00F123C4">
              <w:rPr>
                <w:rFonts w:ascii="Times New Roman" w:eastAsia="MS Mincho" w:hAnsi="Times New Roman"/>
                <w:sz w:val="28"/>
                <w:szCs w:val="28"/>
                <w:lang w:eastAsia="ru-RU"/>
              </w:rPr>
              <w:t>умение найти ошибки в поведении ребенка</w:t>
            </w:r>
          </w:p>
        </w:tc>
        <w:tc>
          <w:tcPr>
            <w:tcW w:w="182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40%</w:t>
            </w:r>
          </w:p>
        </w:tc>
        <w:tc>
          <w:tcPr>
            <w:tcW w:w="1843"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45%</w:t>
            </w:r>
          </w:p>
        </w:tc>
        <w:tc>
          <w:tcPr>
            <w:tcW w:w="1862" w:type="dxa"/>
          </w:tcPr>
          <w:p w:rsidR="00535162" w:rsidRPr="00F123C4" w:rsidRDefault="00535162" w:rsidP="00F123C4">
            <w:pPr>
              <w:spacing w:line="360" w:lineRule="auto"/>
              <w:jc w:val="center"/>
              <w:rPr>
                <w:rFonts w:ascii="Times New Roman" w:eastAsia="MS Mincho" w:hAnsi="Times New Roman"/>
                <w:sz w:val="28"/>
                <w:lang w:eastAsia="ru-RU"/>
              </w:rPr>
            </w:pPr>
            <w:r w:rsidRPr="00F123C4">
              <w:rPr>
                <w:rFonts w:ascii="Times New Roman" w:eastAsia="MS Mincho" w:hAnsi="Times New Roman"/>
                <w:sz w:val="28"/>
                <w:szCs w:val="28"/>
                <w:lang w:eastAsia="ru-RU"/>
              </w:rPr>
              <w:t>15%</w:t>
            </w:r>
          </w:p>
        </w:tc>
      </w:tr>
    </w:tbl>
    <w:p w:rsidR="00535162" w:rsidRDefault="00535162" w:rsidP="00F123C4">
      <w:pPr>
        <w:spacing w:after="0" w:line="360" w:lineRule="auto"/>
        <w:jc w:val="center"/>
        <w:outlineLvl w:val="1"/>
        <w:rPr>
          <w:rFonts w:ascii="Times New Roman" w:eastAsia="MS Mincho" w:hAnsi="Times New Roman"/>
          <w:b/>
          <w:sz w:val="28"/>
          <w:lang w:eastAsia="ru-RU"/>
        </w:rPr>
      </w:pPr>
      <w:bookmarkStart w:id="1" w:name="_Toc480663433"/>
    </w:p>
    <w:p w:rsidR="00535162" w:rsidRPr="00F123C4" w:rsidRDefault="00535162" w:rsidP="00F123C4">
      <w:pPr>
        <w:spacing w:after="0" w:line="360" w:lineRule="auto"/>
        <w:jc w:val="center"/>
        <w:outlineLvl w:val="1"/>
        <w:rPr>
          <w:rFonts w:ascii="Times New Roman" w:eastAsia="MS Mincho" w:hAnsi="Times New Roman"/>
          <w:b/>
          <w:sz w:val="28"/>
          <w:lang w:eastAsia="ru-RU"/>
        </w:rPr>
      </w:pPr>
      <w:r w:rsidRPr="00F123C4">
        <w:rPr>
          <w:rFonts w:ascii="Times New Roman" w:eastAsia="MS Mincho" w:hAnsi="Times New Roman"/>
          <w:b/>
          <w:sz w:val="28"/>
          <w:lang w:eastAsia="ru-RU"/>
        </w:rPr>
        <w:t xml:space="preserve">2.2  Содержание проектировочной работы по </w:t>
      </w:r>
      <w:bookmarkEnd w:id="1"/>
      <w:r w:rsidRPr="00F123C4">
        <w:rPr>
          <w:rFonts w:ascii="Times New Roman" w:eastAsia="MS Mincho" w:hAnsi="Times New Roman"/>
          <w:b/>
          <w:sz w:val="28"/>
          <w:lang w:eastAsia="ru-RU"/>
        </w:rPr>
        <w:t xml:space="preserve">формированию у детей основ безопасного поведения </w:t>
      </w:r>
    </w:p>
    <w:p w:rsidR="00535162" w:rsidRDefault="00535162" w:rsidP="00611B45">
      <w:pPr>
        <w:tabs>
          <w:tab w:val="left" w:pos="993"/>
        </w:tabs>
        <w:spacing w:after="0" w:line="360" w:lineRule="auto"/>
        <w:ind w:firstLine="709"/>
        <w:jc w:val="both"/>
        <w:rPr>
          <w:rFonts w:ascii="Times New Roman" w:hAnsi="Times New Roman"/>
          <w:sz w:val="28"/>
          <w:szCs w:val="28"/>
        </w:rPr>
      </w:pPr>
    </w:p>
    <w:p w:rsidR="00535162" w:rsidRDefault="00535162" w:rsidP="00611B45">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дошкольном возрасте  сформируются основы  безопасного поведения, если  </w:t>
      </w:r>
      <w:r w:rsidRPr="006F194A">
        <w:rPr>
          <w:rFonts w:ascii="Times New Roman" w:hAnsi="Times New Roman"/>
          <w:sz w:val="28"/>
          <w:szCs w:val="28"/>
        </w:rPr>
        <w:t>соблюдать следующие условия:</w:t>
      </w:r>
    </w:p>
    <w:p w:rsidR="00535162" w:rsidRPr="00611B45" w:rsidRDefault="00535162" w:rsidP="00591294">
      <w:pPr>
        <w:pStyle w:val="ListParagraph"/>
        <w:numPr>
          <w:ilvl w:val="0"/>
          <w:numId w:val="16"/>
        </w:numPr>
        <w:tabs>
          <w:tab w:val="left" w:pos="0"/>
          <w:tab w:val="left" w:pos="1134"/>
        </w:tabs>
        <w:spacing w:after="0" w:line="360" w:lineRule="auto"/>
        <w:ind w:left="0" w:firstLine="709"/>
        <w:jc w:val="both"/>
        <w:rPr>
          <w:rFonts w:ascii="Times New Roman" w:hAnsi="Times New Roman"/>
          <w:sz w:val="28"/>
          <w:szCs w:val="28"/>
        </w:rPr>
      </w:pPr>
      <w:r w:rsidRPr="00611B45">
        <w:rPr>
          <w:rFonts w:ascii="Times New Roman" w:hAnsi="Times New Roman"/>
          <w:sz w:val="28"/>
          <w:szCs w:val="28"/>
        </w:rPr>
        <w:t xml:space="preserve">Разработать и реализовать комплекс НОД, посвященных таким сферам жизни, с которыми соприкасается ребенок и может столкнуться с опасностями. </w:t>
      </w:r>
    </w:p>
    <w:p w:rsidR="00535162" w:rsidRDefault="00535162" w:rsidP="00591294">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6F194A">
        <w:rPr>
          <w:rFonts w:ascii="Times New Roman" w:hAnsi="Times New Roman"/>
          <w:sz w:val="28"/>
          <w:szCs w:val="28"/>
        </w:rPr>
        <w:t xml:space="preserve"> </w:t>
      </w:r>
      <w:r>
        <w:rPr>
          <w:rFonts w:ascii="Times New Roman" w:hAnsi="Times New Roman"/>
          <w:sz w:val="28"/>
          <w:szCs w:val="28"/>
        </w:rPr>
        <w:t>В итоге НОД по каждой теме должен быть свод правил поведения, которые дети должны не просто запомнить, а осознать необходимость  их соблюдения.</w:t>
      </w:r>
    </w:p>
    <w:p w:rsidR="00535162" w:rsidRDefault="00535162" w:rsidP="00591294">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6F194A">
        <w:rPr>
          <w:rFonts w:ascii="Times New Roman" w:hAnsi="Times New Roman"/>
          <w:sz w:val="28"/>
          <w:szCs w:val="28"/>
        </w:rPr>
        <w:t xml:space="preserve"> Взаимодействие дошкольного образовательного учреждения и семьи, направленное на формирование безопасного поведения детей</w:t>
      </w:r>
      <w:r>
        <w:rPr>
          <w:rFonts w:ascii="Times New Roman" w:hAnsi="Times New Roman"/>
          <w:sz w:val="28"/>
          <w:szCs w:val="28"/>
        </w:rPr>
        <w:t>.</w:t>
      </w:r>
    </w:p>
    <w:p w:rsidR="00535162" w:rsidRPr="00F123C4" w:rsidRDefault="00535162" w:rsidP="00F123C4">
      <w:pPr>
        <w:spacing w:after="0" w:line="360" w:lineRule="auto"/>
        <w:jc w:val="both"/>
        <w:rPr>
          <w:rFonts w:ascii="Times New Roman" w:eastAsia="MS Mincho" w:hAnsi="Times New Roman"/>
          <w:sz w:val="28"/>
          <w:lang w:eastAsia="ru-RU"/>
        </w:rPr>
      </w:pPr>
    </w:p>
    <w:p w:rsidR="00535162" w:rsidRDefault="00535162" w:rsidP="00F123C4">
      <w:pPr>
        <w:spacing w:after="0" w:line="360" w:lineRule="auto"/>
        <w:jc w:val="both"/>
        <w:rPr>
          <w:rFonts w:ascii="Times New Roman" w:eastAsia="MS Mincho" w:hAnsi="Times New Roman"/>
          <w:sz w:val="28"/>
          <w:lang w:eastAsia="ru-RU"/>
        </w:rPr>
      </w:pPr>
      <w:r w:rsidRPr="00F123C4">
        <w:rPr>
          <w:rFonts w:ascii="Times New Roman" w:eastAsia="MS Mincho" w:hAnsi="Times New Roman"/>
          <w:sz w:val="28"/>
          <w:lang w:eastAsia="ru-RU"/>
        </w:rPr>
        <w:t>Таблица 4 – Планирование на учебный год</w:t>
      </w:r>
      <w:r>
        <w:rPr>
          <w:rFonts w:ascii="Times New Roman" w:eastAsia="MS Mincho" w:hAnsi="Times New Roman"/>
          <w:sz w:val="28"/>
          <w:lang w:eastAsia="ru-RU"/>
        </w:rPr>
        <w:t xml:space="preserve"> НОД по формированию основ безопасного поведения детей </w:t>
      </w:r>
    </w:p>
    <w:p w:rsidR="00535162" w:rsidRPr="00F123C4" w:rsidRDefault="00535162" w:rsidP="00F123C4">
      <w:pPr>
        <w:spacing w:after="0" w:line="360" w:lineRule="auto"/>
        <w:jc w:val="both"/>
        <w:rPr>
          <w:rFonts w:ascii="Times New Roman" w:eastAsia="MS Mincho" w:hAnsi="Times New Roman"/>
          <w:sz w:val="28"/>
          <w:lang w:eastAsia="ru-RU"/>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561"/>
        <w:gridCol w:w="5103"/>
        <w:gridCol w:w="1589"/>
      </w:tblGrid>
      <w:tr w:rsidR="00535162" w:rsidRPr="00D3025A" w:rsidTr="00F123C4">
        <w:tc>
          <w:tcPr>
            <w:tcW w:w="1382"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месяц</w:t>
            </w:r>
          </w:p>
        </w:tc>
        <w:tc>
          <w:tcPr>
            <w:tcW w:w="1561"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тема</w:t>
            </w:r>
          </w:p>
        </w:tc>
        <w:tc>
          <w:tcPr>
            <w:tcW w:w="5103"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Какие правила ребенок </w:t>
            </w:r>
          </w:p>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должен запомнить </w:t>
            </w:r>
          </w:p>
        </w:tc>
        <w:tc>
          <w:tcPr>
            <w:tcW w:w="1589"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Ссылка на приложе</w:t>
            </w:r>
            <w:r>
              <w:rPr>
                <w:rFonts w:ascii="Times New Roman" w:eastAsia="MS Mincho" w:hAnsi="Times New Roman"/>
                <w:color w:val="000000"/>
                <w:sz w:val="28"/>
                <w:lang w:eastAsia="ru-RU"/>
              </w:rPr>
              <w:t>-</w:t>
            </w:r>
            <w:r w:rsidRPr="00F123C4">
              <w:rPr>
                <w:rFonts w:ascii="Times New Roman" w:eastAsia="MS Mincho" w:hAnsi="Times New Roman"/>
                <w:color w:val="000000"/>
                <w:sz w:val="28"/>
                <w:lang w:eastAsia="ru-RU"/>
              </w:rPr>
              <w:t xml:space="preserve">ние </w:t>
            </w:r>
          </w:p>
        </w:tc>
      </w:tr>
      <w:tr w:rsidR="00535162" w:rsidRPr="00D3025A" w:rsidTr="00F123C4">
        <w:tc>
          <w:tcPr>
            <w:tcW w:w="1382"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Сентябрь </w:t>
            </w:r>
          </w:p>
        </w:tc>
        <w:tc>
          <w:tcPr>
            <w:tcW w:w="1561" w:type="dxa"/>
          </w:tcPr>
          <w:p w:rsidR="00535162" w:rsidRPr="00F123C4" w:rsidRDefault="00535162" w:rsidP="00F123C4">
            <w:pPr>
              <w:widowControl w:val="0"/>
              <w:tabs>
                <w:tab w:val="left" w:pos="0"/>
              </w:tabs>
              <w:autoSpaceDE w:val="0"/>
              <w:autoSpaceDN w:val="0"/>
              <w:adjustRightInd w:val="0"/>
              <w:spacing w:line="240" w:lineRule="auto"/>
              <w:jc w:val="center"/>
              <w:rPr>
                <w:rFonts w:ascii="Times New Roman CYR" w:eastAsia="MS Mincho" w:hAnsi="Times New Roman CYR" w:cs="Times New Roman CYR"/>
                <w:b/>
                <w:i/>
                <w:iCs/>
                <w:sz w:val="28"/>
                <w:szCs w:val="28"/>
                <w:lang w:eastAsia="ru-RU"/>
              </w:rPr>
            </w:pPr>
            <w:r w:rsidRPr="00F123C4">
              <w:rPr>
                <w:rFonts w:ascii="Times New Roman CYR" w:eastAsia="MS Mincho" w:hAnsi="Times New Roman CYR" w:cs="Times New Roman CYR"/>
                <w:b/>
                <w:i/>
                <w:iCs/>
                <w:sz w:val="28"/>
                <w:szCs w:val="28"/>
                <w:lang w:eastAsia="ru-RU"/>
              </w:rPr>
              <w:t>Правила безопас</w:t>
            </w:r>
            <w:r>
              <w:rPr>
                <w:rFonts w:ascii="Times New Roman CYR" w:eastAsia="MS Mincho" w:hAnsi="Times New Roman CYR" w:cs="Times New Roman CYR"/>
                <w:b/>
                <w:i/>
                <w:iCs/>
                <w:sz w:val="28"/>
                <w:szCs w:val="28"/>
                <w:lang w:eastAsia="ru-RU"/>
              </w:rPr>
              <w:t>-</w:t>
            </w:r>
            <w:r w:rsidRPr="00F123C4">
              <w:rPr>
                <w:rFonts w:ascii="Times New Roman CYR" w:eastAsia="MS Mincho" w:hAnsi="Times New Roman CYR" w:cs="Times New Roman CYR"/>
                <w:b/>
                <w:i/>
                <w:iCs/>
                <w:sz w:val="28"/>
                <w:szCs w:val="28"/>
                <w:lang w:eastAsia="ru-RU"/>
              </w:rPr>
              <w:t>ного поведения на автодо</w:t>
            </w:r>
            <w:r>
              <w:rPr>
                <w:rFonts w:ascii="Times New Roman CYR" w:eastAsia="MS Mincho" w:hAnsi="Times New Roman CYR" w:cs="Times New Roman CYR"/>
                <w:b/>
                <w:i/>
                <w:iCs/>
                <w:sz w:val="28"/>
                <w:szCs w:val="28"/>
                <w:lang w:eastAsia="ru-RU"/>
              </w:rPr>
              <w:t>-</w:t>
            </w:r>
            <w:r w:rsidRPr="00F123C4">
              <w:rPr>
                <w:rFonts w:ascii="Times New Roman CYR" w:eastAsia="MS Mincho" w:hAnsi="Times New Roman CYR" w:cs="Times New Roman CYR"/>
                <w:b/>
                <w:i/>
                <w:iCs/>
                <w:sz w:val="28"/>
                <w:szCs w:val="28"/>
                <w:lang w:eastAsia="ru-RU"/>
              </w:rPr>
              <w:t>рогах</w:t>
            </w:r>
          </w:p>
          <w:p w:rsidR="00535162" w:rsidRPr="00F123C4" w:rsidRDefault="00535162" w:rsidP="00F123C4">
            <w:pPr>
              <w:spacing w:after="0" w:line="240" w:lineRule="auto"/>
              <w:jc w:val="center"/>
              <w:rPr>
                <w:rFonts w:ascii="Times New Roman" w:eastAsia="MS Mincho" w:hAnsi="Times New Roman"/>
                <w:color w:val="000000"/>
                <w:sz w:val="28"/>
                <w:lang w:eastAsia="ru-RU"/>
              </w:rPr>
            </w:pPr>
          </w:p>
        </w:tc>
        <w:tc>
          <w:tcPr>
            <w:tcW w:w="5103" w:type="dxa"/>
          </w:tcPr>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 Переходить улицу можно только по пешеходным переходам.</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2. Самый безопасный переход – подземный. Если нет подземного перехода, надо пользоваться переходом со светофором. Красный сигнал светофора означает: «СТОЙТЕ!», зеленый – «ИДИТЕ!».</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3. Нельзя переходить улицу на красный цвет, даже если нет машин.</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4. Переходя улицу на зеленый сигнал светофора, надо дождаться, когда все машины остановятся.  Надо посмотреть сначала налево, а потом направо. Убедившись, что машины остановились, можно переходить дорогу. </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5. Автобус и троллейбус на остановке надо обходить только сзади, а трамвай можно обходить только спереди.</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6. Безопаснее всего переходить улицу с группой пешеходов.</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7. Ни в коем случае нельзя выбегать на дорогу (например, если мяч укатился, если увидели знакомого человека). Перед дорогой надо остановиться и задуматься, можно ли переходить дорогу.</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8. Нельзя играть на проезжей части дороги и на тротуаре.</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9. Не катайся на велосипеде, коньках, лыжах, фанерках в местах, где можно случайно выехать на проезжую часть.</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10. Когда едешь на велосипеде, следи за дорогой: будь внимателен к пожилым людям, маленьким детям и собакам. </w:t>
            </w:r>
          </w:p>
          <w:p w:rsidR="00535162" w:rsidRPr="00F123C4" w:rsidRDefault="00535162" w:rsidP="00F123C4">
            <w:pPr>
              <w:widowControl w:val="0"/>
              <w:tabs>
                <w:tab w:val="left" w:pos="0"/>
              </w:tabs>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11. Не переезжай дорогу на велосипеде, а переходи ее по переходу, ведя велосипед за руль.</w:t>
            </w:r>
          </w:p>
        </w:tc>
        <w:tc>
          <w:tcPr>
            <w:tcW w:w="1589"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 1</w:t>
            </w:r>
          </w:p>
        </w:tc>
      </w:tr>
      <w:tr w:rsidR="00535162" w:rsidRPr="00D3025A" w:rsidTr="00F123C4">
        <w:trPr>
          <w:trHeight w:val="1407"/>
        </w:trPr>
        <w:tc>
          <w:tcPr>
            <w:tcW w:w="1382"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Октябрь</w:t>
            </w:r>
          </w:p>
        </w:tc>
        <w:tc>
          <w:tcPr>
            <w:tcW w:w="1561" w:type="dxa"/>
          </w:tcPr>
          <w:p w:rsidR="00535162" w:rsidRPr="00F123C4" w:rsidRDefault="00535162" w:rsidP="00F123C4">
            <w:pPr>
              <w:widowControl w:val="0"/>
              <w:autoSpaceDE w:val="0"/>
              <w:autoSpaceDN w:val="0"/>
              <w:adjustRightInd w:val="0"/>
              <w:spacing w:line="240" w:lineRule="auto"/>
              <w:rPr>
                <w:rFonts w:ascii="Times New Roman CYR" w:eastAsia="MS Mincho" w:hAnsi="Times New Roman CYR" w:cs="Times New Roman CYR"/>
                <w:b/>
                <w:i/>
                <w:iCs/>
                <w:sz w:val="28"/>
                <w:szCs w:val="28"/>
                <w:lang w:eastAsia="ru-RU"/>
              </w:rPr>
            </w:pPr>
            <w:r w:rsidRPr="00F123C4">
              <w:rPr>
                <w:rFonts w:ascii="Times New Roman CYR" w:eastAsia="MS Mincho" w:hAnsi="Times New Roman CYR" w:cs="Times New Roman CYR"/>
                <w:b/>
                <w:i/>
                <w:iCs/>
                <w:sz w:val="28"/>
                <w:szCs w:val="28"/>
                <w:lang w:eastAsia="ru-RU"/>
              </w:rPr>
              <w:t>Правила пожарной безопасности</w:t>
            </w:r>
          </w:p>
        </w:tc>
        <w:tc>
          <w:tcPr>
            <w:tcW w:w="5103" w:type="dxa"/>
          </w:tcPr>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 Не балуйся дома со спичками и зажигалками. Не зажигай фейерверки, свечи или бенгальские огни дома.</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2. Уходя из дома, не забывай выключать электроприборы (телевизор, компьютер, магнитофон, утюг, обогреватель, светильник, новогодние гирлянды и т.д.). </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Спросите: Нужно ли выключать эти электроприборы, если  человек выходит из дома минут на 20 только до магазина? Как происходит короткое замыкание в электрических проводах? Чем оно опасно? </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3. Нельзя сушить белье над плитой.</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4. Если огонь небольшой, можно попробовать сразу же затушить его, набросив на него плотную ткань или одеяло или вылив кастрюлю воды.</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5. Если огонь сразу не погас, немедленно убегайте из дома в безопасное место. И только после этого позвони в пожарную охрану по телефону 01 или попроси об этом соседей.</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7. При пожаре дым гораздо опаснее огня. Большинство людей при пожаре погибает от дыма. Если чувствуешь, что задыхаешься, опустись на корточки и продвигайся к выходу ползком – внизу дыма меньше. Чтобы тебе было легче дышать, намочи махровое полотенце водой и дыши через него.</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8. При пожаре в подъезде никогда не садитесь в лифт. Он может отключиться, и ты задохнешься.</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9. Ожидая приезда пожарных, не теряй головы и не выпрыгивай из окна. Тебя обязательно спасут.</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10. Когда приедут пожарные, во всем их слушайся и не бойся. Они лучше знают, как тебя спасти.</w:t>
            </w:r>
          </w:p>
        </w:tc>
        <w:tc>
          <w:tcPr>
            <w:tcW w:w="1589" w:type="dxa"/>
          </w:tcPr>
          <w:p w:rsidR="00535162" w:rsidRPr="00F123C4" w:rsidRDefault="00535162" w:rsidP="00F123C4">
            <w:pPr>
              <w:spacing w:after="0" w:line="24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 2</w:t>
            </w:r>
          </w:p>
        </w:tc>
      </w:tr>
      <w:tr w:rsidR="00535162" w:rsidRPr="00D3025A" w:rsidTr="00F123C4">
        <w:tc>
          <w:tcPr>
            <w:tcW w:w="1382"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Ноябрь</w:t>
            </w:r>
          </w:p>
        </w:tc>
        <w:tc>
          <w:tcPr>
            <w:tcW w:w="1561" w:type="dxa"/>
          </w:tcPr>
          <w:p w:rsidR="00535162" w:rsidRPr="00F123C4" w:rsidRDefault="00535162" w:rsidP="00F123C4">
            <w:pPr>
              <w:spacing w:after="0" w:line="240" w:lineRule="auto"/>
              <w:jc w:val="both"/>
              <w:rPr>
                <w:rFonts w:ascii="Times New Roman" w:eastAsia="MS Mincho" w:hAnsi="Times New Roman"/>
                <w:b/>
                <w:i/>
                <w:color w:val="000000"/>
                <w:sz w:val="28"/>
                <w:lang w:eastAsia="ru-RU"/>
              </w:rPr>
            </w:pPr>
            <w:r w:rsidRPr="00F123C4">
              <w:rPr>
                <w:rFonts w:ascii="Times New Roman" w:eastAsia="MS Mincho" w:hAnsi="Times New Roman"/>
                <w:b/>
                <w:i/>
                <w:color w:val="000000"/>
                <w:sz w:val="28"/>
                <w:lang w:eastAsia="ru-RU"/>
              </w:rPr>
              <w:t>Правила обраще</w:t>
            </w:r>
            <w:r>
              <w:rPr>
                <w:rFonts w:ascii="Times New Roman" w:eastAsia="MS Mincho" w:hAnsi="Times New Roman"/>
                <w:b/>
                <w:i/>
                <w:color w:val="000000"/>
                <w:sz w:val="28"/>
                <w:lang w:eastAsia="ru-RU"/>
              </w:rPr>
              <w:t>-</w:t>
            </w:r>
            <w:r w:rsidRPr="00F123C4">
              <w:rPr>
                <w:rFonts w:ascii="Times New Roman" w:eastAsia="MS Mincho" w:hAnsi="Times New Roman"/>
                <w:b/>
                <w:i/>
                <w:color w:val="000000"/>
                <w:sz w:val="28"/>
                <w:lang w:eastAsia="ru-RU"/>
              </w:rPr>
              <w:t>ния с колющи</w:t>
            </w:r>
            <w:r>
              <w:rPr>
                <w:rFonts w:ascii="Times New Roman" w:eastAsia="MS Mincho" w:hAnsi="Times New Roman"/>
                <w:b/>
                <w:i/>
                <w:color w:val="000000"/>
                <w:sz w:val="28"/>
                <w:lang w:eastAsia="ru-RU"/>
              </w:rPr>
              <w:t>-</w:t>
            </w:r>
            <w:r w:rsidRPr="00F123C4">
              <w:rPr>
                <w:rFonts w:ascii="Times New Roman" w:eastAsia="MS Mincho" w:hAnsi="Times New Roman"/>
                <w:b/>
                <w:i/>
                <w:color w:val="000000"/>
                <w:sz w:val="28"/>
                <w:lang w:eastAsia="ru-RU"/>
              </w:rPr>
              <w:t>ми и режущи</w:t>
            </w:r>
            <w:r>
              <w:rPr>
                <w:rFonts w:ascii="Times New Roman" w:eastAsia="MS Mincho" w:hAnsi="Times New Roman"/>
                <w:b/>
                <w:i/>
                <w:color w:val="000000"/>
                <w:sz w:val="28"/>
                <w:lang w:eastAsia="ru-RU"/>
              </w:rPr>
              <w:t>-</w:t>
            </w:r>
            <w:r w:rsidRPr="00F123C4">
              <w:rPr>
                <w:rFonts w:ascii="Times New Roman" w:eastAsia="MS Mincho" w:hAnsi="Times New Roman"/>
                <w:b/>
                <w:i/>
                <w:color w:val="000000"/>
                <w:sz w:val="28"/>
                <w:lang w:eastAsia="ru-RU"/>
              </w:rPr>
              <w:t>ми инстру</w:t>
            </w:r>
            <w:r>
              <w:rPr>
                <w:rFonts w:ascii="Times New Roman" w:eastAsia="MS Mincho" w:hAnsi="Times New Roman"/>
                <w:b/>
                <w:i/>
                <w:color w:val="000000"/>
                <w:sz w:val="28"/>
                <w:lang w:eastAsia="ru-RU"/>
              </w:rPr>
              <w:t>-</w:t>
            </w:r>
            <w:r w:rsidRPr="00F123C4">
              <w:rPr>
                <w:rFonts w:ascii="Times New Roman" w:eastAsia="MS Mincho" w:hAnsi="Times New Roman"/>
                <w:b/>
                <w:i/>
                <w:color w:val="000000"/>
                <w:sz w:val="28"/>
                <w:lang w:eastAsia="ru-RU"/>
              </w:rPr>
              <w:t xml:space="preserve">ментами </w:t>
            </w:r>
          </w:p>
        </w:tc>
        <w:tc>
          <w:tcPr>
            <w:tcW w:w="5103"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w:t>
            </w:r>
            <w:r w:rsidRPr="00F123C4">
              <w:rPr>
                <w:rFonts w:ascii="Arial" w:hAnsi="Arial" w:cs="Arial"/>
                <w:color w:val="000000"/>
                <w:sz w:val="28"/>
                <w:szCs w:val="28"/>
                <w:lang w:eastAsia="ru-RU"/>
              </w:rPr>
              <w:t xml:space="preserve"> </w:t>
            </w:r>
            <w:r w:rsidRPr="00F123C4">
              <w:rPr>
                <w:rFonts w:ascii="Times New Roman" w:eastAsia="MS Mincho" w:hAnsi="Times New Roman"/>
                <w:color w:val="000000"/>
                <w:sz w:val="28"/>
                <w:lang w:eastAsia="ru-RU"/>
              </w:rPr>
              <w:t>Храните иголки и булавки в игольнице.</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2. Не берите иголки  и булавки в рот.</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3. Не пользуйтесь при работе ржавыми  иглами и булавками.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4. Во время работы не вкалывайте иголки и булавки в одежду.</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5. Не перекусывайте нитку зубами — можно испортить эмаль и поранить губы.</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6. До и после работы проверь количество игл.</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7. Игла всегда должна быть с ниткой для того, чтобы ее легче было найти, если она потеряется.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8. Сломанную иглу надо завернуть в плотную бумагу и выбросить</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b/>
                <w:color w:val="000000"/>
                <w:sz w:val="28"/>
                <w:lang w:eastAsia="ru-RU"/>
              </w:rPr>
              <w:t>Ножницы</w:t>
            </w:r>
            <w:r w:rsidRPr="00F123C4">
              <w:rPr>
                <w:rFonts w:ascii="Times New Roman" w:eastAsia="MS Mincho" w:hAnsi="Times New Roman"/>
                <w:color w:val="000000"/>
                <w:sz w:val="28"/>
                <w:lang w:eastAsia="ru-RU"/>
              </w:rPr>
              <w:t>:</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 Во время работы быть внимательным, не отвлекаться и не отвлекать других.</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2. Храните ножницы в определенном   месте, кладите их сомкнутыми   острыми концами от себя.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3. Передавайте ножницы нужно кольцами вперед с сомкнутыми лезвиями.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4. Нельзя резать на ходу.</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5. При работе с ножницами необходимо следить за движением и положением лезвий во время работы.</w:t>
            </w:r>
          </w:p>
          <w:p w:rsidR="00535162" w:rsidRPr="00F123C4" w:rsidRDefault="00535162" w:rsidP="00F123C4">
            <w:pPr>
              <w:spacing w:after="0" w:line="240" w:lineRule="auto"/>
              <w:jc w:val="both"/>
              <w:rPr>
                <w:rFonts w:ascii="Times New Roman" w:eastAsia="MS Mincho" w:hAnsi="Times New Roman"/>
                <w:color w:val="000000"/>
                <w:sz w:val="28"/>
                <w:lang w:eastAsia="ru-RU"/>
              </w:rPr>
            </w:pPr>
          </w:p>
        </w:tc>
        <w:tc>
          <w:tcPr>
            <w:tcW w:w="1589"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№3</w:t>
            </w:r>
          </w:p>
        </w:tc>
      </w:tr>
      <w:tr w:rsidR="00535162" w:rsidRPr="00D3025A" w:rsidTr="00F123C4">
        <w:tc>
          <w:tcPr>
            <w:tcW w:w="1382"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Декабрь</w:t>
            </w:r>
          </w:p>
        </w:tc>
        <w:tc>
          <w:tcPr>
            <w:tcW w:w="1561" w:type="dxa"/>
          </w:tcPr>
          <w:p w:rsidR="00535162" w:rsidRPr="00F123C4" w:rsidRDefault="00535162" w:rsidP="00F123C4">
            <w:pPr>
              <w:spacing w:after="0" w:line="240" w:lineRule="auto"/>
              <w:jc w:val="both"/>
              <w:rPr>
                <w:rFonts w:ascii="Times New Roman" w:eastAsia="MS Mincho" w:hAnsi="Times New Roman"/>
                <w:b/>
                <w:i/>
                <w:color w:val="000000"/>
                <w:sz w:val="28"/>
                <w:lang w:eastAsia="ru-RU"/>
              </w:rPr>
            </w:pPr>
            <w:r w:rsidRPr="00F123C4">
              <w:rPr>
                <w:rFonts w:ascii="Times New Roman" w:eastAsia="MS Mincho" w:hAnsi="Times New Roman"/>
                <w:b/>
                <w:i/>
                <w:color w:val="000000"/>
                <w:sz w:val="28"/>
                <w:lang w:eastAsia="ru-RU"/>
              </w:rPr>
              <w:t>Правила поведения в толпе</w:t>
            </w:r>
          </w:p>
        </w:tc>
        <w:tc>
          <w:tcPr>
            <w:tcW w:w="5103" w:type="dxa"/>
          </w:tcPr>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 При давке надо освободить руки от всех предметов, согнуть их в локтях, застегнуть одежду на все пуговицы.</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2. Нельзя хвататься за деревья, столбы, ограду.</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3. Надо стараться всеми силами удержаться на ногах: упавшего обезумевшая толпа затаптывает насмерть.</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4. В случае падения необходимо свернуться клубком на боку, резко подтянуть ноги и постараться подняться по ходу движения толпы.</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5. При движении в плотной толпе не напирай на впереди идущего; соблюдай дистанцию: желание ускорить движение закончится полной пробкой.</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6. Избегай заторов, а особенно тех мест, где движение ограничивают острые углы, перила, стеклянные витрины или столики: в таких местах можно оказаться прижатым, раздавленным или серьезно травмированным.</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7. Выберите наиболее безопасное место. Оно должно быть как можно дальше от середины толпы, трибун, мусорных контейнеров, ящиков, оставленных пакетов и сумок, стеклянных витрин, заборов и оград.</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8.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9. Надо знать, где находятся ближайшие травмпункт и поликлиника, на случай, если вы или кто-то из ваших родных или знакомых получил ранение или травму.</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10. 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11. Если объявили эвакуацию, помните, что надо держаться подальше от окон, стеклянных дверей.</w:t>
            </w:r>
          </w:p>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12. В чрезвычайных ситуациях следуйте указаниям родителей и старших. Если всё же бедствие произошло, не мешайте работе спасателей, полицейских, врачей, пожарных.</w:t>
            </w:r>
          </w:p>
        </w:tc>
        <w:tc>
          <w:tcPr>
            <w:tcW w:w="1589"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Приложение 4. </w:t>
            </w:r>
          </w:p>
        </w:tc>
      </w:tr>
      <w:tr w:rsidR="00535162" w:rsidRPr="00D3025A" w:rsidTr="00F123C4">
        <w:tc>
          <w:tcPr>
            <w:tcW w:w="1382"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Январь</w:t>
            </w:r>
          </w:p>
        </w:tc>
        <w:tc>
          <w:tcPr>
            <w:tcW w:w="1561" w:type="dxa"/>
          </w:tcPr>
          <w:p w:rsidR="00535162" w:rsidRPr="00611B45" w:rsidRDefault="00535162" w:rsidP="00F123C4">
            <w:pPr>
              <w:spacing w:after="0" w:line="240" w:lineRule="auto"/>
              <w:jc w:val="both"/>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Правила поведения в общест</w:t>
            </w:r>
            <w:r>
              <w:rPr>
                <w:rFonts w:ascii="Times New Roman" w:eastAsia="MS Mincho" w:hAnsi="Times New Roman"/>
                <w:b/>
                <w:i/>
                <w:color w:val="000000"/>
                <w:sz w:val="28"/>
                <w:lang w:eastAsia="ru-RU"/>
              </w:rPr>
              <w:t>-</w:t>
            </w:r>
            <w:r w:rsidRPr="00611B45">
              <w:rPr>
                <w:rFonts w:ascii="Times New Roman" w:eastAsia="MS Mincho" w:hAnsi="Times New Roman"/>
                <w:b/>
                <w:i/>
                <w:color w:val="000000"/>
                <w:sz w:val="28"/>
                <w:lang w:eastAsia="ru-RU"/>
              </w:rPr>
              <w:t xml:space="preserve">венном транспорте </w:t>
            </w:r>
          </w:p>
        </w:tc>
        <w:tc>
          <w:tcPr>
            <w:tcW w:w="5103" w:type="dxa"/>
          </w:tcPr>
          <w:p w:rsidR="00535162" w:rsidRPr="00F123C4" w:rsidRDefault="00535162" w:rsidP="00F123C4">
            <w:pPr>
              <w:spacing w:after="0" w:line="24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   Правила этикета, гласят: при входе в городской транспорт мужчины должны пропускать вперед себя всех женщин.</w:t>
            </w:r>
            <w:r w:rsidRPr="00F123C4">
              <w:rPr>
                <w:rFonts w:ascii="Times New Roman" w:eastAsia="MS Mincho" w:hAnsi="Times New Roman"/>
                <w:color w:val="000000"/>
                <w:sz w:val="28"/>
                <w:lang w:eastAsia="ru-RU"/>
              </w:rPr>
              <w:br/>
              <w:t>Правило 2.   Расталкивать локтями всех входящих пассажиров и протискиваться первым, чтобы занять свободное место -– грубое нарушение правил. В первую очередь он пропусти  пожилых людей, инвалидов, беременных женщин и женщин с детьми. Помоги  им подняться в салон.</w:t>
            </w:r>
            <w:r w:rsidRPr="00F123C4">
              <w:rPr>
                <w:rFonts w:ascii="Times New Roman" w:eastAsia="MS Mincho" w:hAnsi="Times New Roman"/>
                <w:color w:val="000000"/>
                <w:sz w:val="28"/>
                <w:lang w:eastAsia="ru-RU"/>
              </w:rPr>
              <w:br/>
              <w:t>Правило 3.   Не останавливайся у входа (если ты не выходишь на следующей остановке), а пройди в середину салона – оставь место людям, которые заходят после тебя.</w:t>
            </w:r>
            <w:r w:rsidRPr="00F123C4">
              <w:rPr>
                <w:rFonts w:ascii="Times New Roman" w:eastAsia="MS Mincho" w:hAnsi="Times New Roman"/>
                <w:color w:val="000000"/>
                <w:sz w:val="28"/>
                <w:lang w:eastAsia="ru-RU"/>
              </w:rPr>
              <w:br/>
              <w:t>Правило 4.  Входя в транспорт, сними  рюкзак или  сумку-ранец, чтобы не задеть (иногда даже запачкать) людей.</w:t>
            </w:r>
            <w:r w:rsidRPr="00F123C4">
              <w:rPr>
                <w:rFonts w:ascii="Times New Roman" w:eastAsia="MS Mincho" w:hAnsi="Times New Roman"/>
                <w:color w:val="000000"/>
                <w:sz w:val="28"/>
                <w:lang w:eastAsia="ru-RU"/>
              </w:rPr>
              <w:br/>
              <w:t>Правило 5.  Всегда уступай место пожилым людям, малышам, женщинам с тяжелыми сумками.</w:t>
            </w:r>
            <w:r w:rsidRPr="00F123C4">
              <w:rPr>
                <w:rFonts w:ascii="Times New Roman" w:eastAsia="MS Mincho" w:hAnsi="Times New Roman"/>
                <w:color w:val="000000"/>
                <w:sz w:val="28"/>
                <w:lang w:eastAsia="ru-RU"/>
              </w:rPr>
              <w:br/>
              <w:t xml:space="preserve">Правило 6. В общественном транспорте не стряхивай снег или капли дождя с одежды, не ешь мороженое и семечки. </w:t>
            </w:r>
            <w:r w:rsidRPr="00F123C4">
              <w:rPr>
                <w:rFonts w:ascii="Times New Roman" w:eastAsia="MS Mincho" w:hAnsi="Times New Roman"/>
                <w:color w:val="000000"/>
                <w:sz w:val="28"/>
                <w:lang w:eastAsia="ru-RU"/>
              </w:rPr>
              <w:br/>
              <w:t>Правило 7.  В салоне автобуса не причесываются, не чистят ногти, не ковыряют в носу, зубах, ушах...</w:t>
            </w:r>
            <w:r w:rsidRPr="00F123C4">
              <w:rPr>
                <w:rFonts w:ascii="Times New Roman" w:eastAsia="MS Mincho" w:hAnsi="Times New Roman"/>
                <w:color w:val="000000"/>
                <w:sz w:val="28"/>
                <w:lang w:eastAsia="ru-RU"/>
              </w:rPr>
              <w:br/>
              <w:t>Правило 8. Побереги свое зрение – не читай во время движения транспорта.</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9.</w:t>
            </w:r>
            <w:r w:rsidRPr="00F123C4">
              <w:rPr>
                <w:rFonts w:ascii="Times New Roman" w:eastAsia="MS Mincho" w:hAnsi="Times New Roman"/>
                <w:color w:val="000000"/>
                <w:sz w:val="28"/>
                <w:lang w:eastAsia="ru-RU"/>
              </w:rPr>
              <w:t xml:space="preserve"> Не разглядывай в упор пассажиров, не опирайся на них всем телом.</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10.</w:t>
            </w:r>
            <w:r w:rsidRPr="00F123C4">
              <w:rPr>
                <w:rFonts w:ascii="Times New Roman" w:eastAsia="MS Mincho" w:hAnsi="Times New Roman"/>
                <w:color w:val="000000"/>
                <w:sz w:val="28"/>
                <w:lang w:eastAsia="ru-RU"/>
              </w:rPr>
              <w:t xml:space="preserve"> Если салон переполнен, ты едешь стоя и тебе неудобно держаться за поручни, потому что в руках у тебя торт или цветы, не стесняйся - можно вежливо попросить сидящих подержать их.</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11</w:t>
            </w:r>
            <w:r w:rsidRPr="00F123C4">
              <w:rPr>
                <w:rFonts w:ascii="Times New Roman" w:eastAsia="MS Mincho" w:hAnsi="Times New Roman"/>
                <w:color w:val="000000"/>
                <w:sz w:val="28"/>
                <w:lang w:eastAsia="ru-RU"/>
              </w:rPr>
              <w:t>. В транспорте неприлично громко смеяться и разговаривать, обсуждать свои проблемы по телефону и спорить во всеуслышание с друзьями. Если тебе человек сделал замечание – не груби, возьми это себе на заметку!</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12.</w:t>
            </w:r>
            <w:r w:rsidRPr="00F123C4">
              <w:rPr>
                <w:rFonts w:ascii="Times New Roman" w:eastAsia="MS Mincho" w:hAnsi="Times New Roman"/>
                <w:color w:val="000000"/>
                <w:sz w:val="28"/>
                <w:lang w:eastAsia="ru-RU"/>
              </w:rPr>
              <w:t xml:space="preserve">  Не пачкай сиденья в салоне, а тем более не разрисовывай их.</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13.</w:t>
            </w:r>
            <w:r w:rsidRPr="00F123C4">
              <w:rPr>
                <w:rFonts w:ascii="Times New Roman" w:eastAsia="MS Mincho" w:hAnsi="Times New Roman"/>
                <w:color w:val="000000"/>
                <w:sz w:val="28"/>
                <w:lang w:eastAsia="ru-RU"/>
              </w:rPr>
              <w:t xml:space="preserve">  Домашних животных: кошек, птиц, мелких грызунов принято  перевозить в специальных клетках; собак - непременно в наморднике.</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14.</w:t>
            </w:r>
            <w:r w:rsidRPr="00F123C4">
              <w:rPr>
                <w:rFonts w:ascii="Times New Roman" w:eastAsia="MS Mincho" w:hAnsi="Times New Roman"/>
                <w:color w:val="000000"/>
                <w:sz w:val="28"/>
                <w:lang w:eastAsia="ru-RU"/>
              </w:rPr>
              <w:t xml:space="preserve">  К выходу надо готовиться заранее (особенно, если много пассажиров). Спрашивай у стоящих впереди: "Извините, Вы  выходите на следующей остановке?" Извиняясь, попроси разрешения тебе пройти.</w:t>
            </w:r>
            <w:r w:rsidRPr="00F123C4">
              <w:rPr>
                <w:rFonts w:ascii="Times New Roman" w:eastAsia="MS Mincho" w:hAnsi="Times New Roman"/>
                <w:color w:val="000000"/>
                <w:sz w:val="28"/>
                <w:lang w:eastAsia="ru-RU"/>
              </w:rPr>
              <w:br/>
            </w:r>
            <w:r w:rsidRPr="00F123C4">
              <w:rPr>
                <w:rFonts w:ascii="Times New Roman" w:eastAsia="MS Mincho" w:hAnsi="Times New Roman"/>
                <w:b/>
                <w:color w:val="000000"/>
                <w:sz w:val="28"/>
                <w:lang w:eastAsia="ru-RU"/>
              </w:rPr>
              <w:t>Правило 15.</w:t>
            </w:r>
            <w:r w:rsidRPr="00F123C4">
              <w:rPr>
                <w:rFonts w:ascii="Times New Roman" w:eastAsia="MS Mincho" w:hAnsi="Times New Roman"/>
                <w:color w:val="000000"/>
                <w:sz w:val="28"/>
                <w:lang w:eastAsia="ru-RU"/>
              </w:rPr>
              <w:t xml:space="preserve">  Если ты едешь с девочкой, то должен постараться выйти первым, помочь своей спутнице спуститься со ступенек, подав при этом ей руку.</w:t>
            </w:r>
            <w:r w:rsidRPr="00F123C4">
              <w:rPr>
                <w:rFonts w:ascii="Times New Roman" w:eastAsia="MS Mincho" w:hAnsi="Times New Roman"/>
                <w:color w:val="000000"/>
                <w:sz w:val="28"/>
                <w:lang w:eastAsia="ru-RU"/>
              </w:rPr>
              <w:br/>
              <w:t>Будь доброжелательным, внимательным и вежливым!</w:t>
            </w:r>
          </w:p>
        </w:tc>
        <w:tc>
          <w:tcPr>
            <w:tcW w:w="1589"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Приложение 5. </w:t>
            </w:r>
          </w:p>
        </w:tc>
      </w:tr>
      <w:tr w:rsidR="00535162" w:rsidRPr="00D3025A" w:rsidTr="00F123C4">
        <w:tc>
          <w:tcPr>
            <w:tcW w:w="1382"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февраль</w:t>
            </w:r>
          </w:p>
        </w:tc>
        <w:tc>
          <w:tcPr>
            <w:tcW w:w="1561" w:type="dxa"/>
          </w:tcPr>
          <w:p w:rsidR="00535162" w:rsidRDefault="00535162" w:rsidP="00F123C4">
            <w:pPr>
              <w:spacing w:after="0" w:line="240" w:lineRule="auto"/>
              <w:jc w:val="both"/>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Правила обраще</w:t>
            </w:r>
            <w:r>
              <w:rPr>
                <w:rFonts w:ascii="Times New Roman" w:eastAsia="MS Mincho" w:hAnsi="Times New Roman"/>
                <w:b/>
                <w:i/>
                <w:color w:val="000000"/>
                <w:sz w:val="28"/>
                <w:lang w:eastAsia="ru-RU"/>
              </w:rPr>
              <w:t>-</w:t>
            </w:r>
            <w:r w:rsidRPr="00611B45">
              <w:rPr>
                <w:rFonts w:ascii="Times New Roman" w:eastAsia="MS Mincho" w:hAnsi="Times New Roman"/>
                <w:b/>
                <w:i/>
                <w:color w:val="000000"/>
                <w:sz w:val="28"/>
                <w:lang w:eastAsia="ru-RU"/>
              </w:rPr>
              <w:t>ния с</w:t>
            </w:r>
          </w:p>
          <w:p w:rsidR="00535162" w:rsidRPr="00611B45" w:rsidRDefault="00535162" w:rsidP="00F123C4">
            <w:pPr>
              <w:spacing w:after="0" w:line="240" w:lineRule="auto"/>
              <w:jc w:val="both"/>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 xml:space="preserve"> мелкими предме</w:t>
            </w:r>
            <w:r>
              <w:rPr>
                <w:rFonts w:ascii="Times New Roman" w:eastAsia="MS Mincho" w:hAnsi="Times New Roman"/>
                <w:b/>
                <w:i/>
                <w:color w:val="000000"/>
                <w:sz w:val="28"/>
                <w:lang w:eastAsia="ru-RU"/>
              </w:rPr>
              <w:t>-</w:t>
            </w:r>
            <w:r w:rsidRPr="00611B45">
              <w:rPr>
                <w:rFonts w:ascii="Times New Roman" w:eastAsia="MS Mincho" w:hAnsi="Times New Roman"/>
                <w:b/>
                <w:i/>
                <w:color w:val="000000"/>
                <w:sz w:val="28"/>
                <w:lang w:eastAsia="ru-RU"/>
              </w:rPr>
              <w:t>тами (бусинки, конструктор и т.д.)</w:t>
            </w:r>
          </w:p>
        </w:tc>
        <w:tc>
          <w:tcPr>
            <w:tcW w:w="5103"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нельзя засовывать в нос, в ухо, жевать,  глотать</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hAnsi="Times New Roman"/>
                <w:color w:val="000000"/>
                <w:sz w:val="27"/>
                <w:szCs w:val="27"/>
                <w:lang w:eastAsia="ru-RU"/>
              </w:rPr>
              <w:t xml:space="preserve"> </w:t>
            </w:r>
            <w:r w:rsidRPr="00F123C4">
              <w:rPr>
                <w:rFonts w:ascii="Times New Roman" w:eastAsia="MS Mincho" w:hAnsi="Times New Roman"/>
                <w:color w:val="000000"/>
                <w:sz w:val="28"/>
                <w:lang w:eastAsia="ru-RU"/>
              </w:rPr>
              <w:t>Если пуговку найдешь, - наклониться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Ты ее в карман кладешь - имитация движений</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И несешь скорее маме, - бег на месте</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Чтобы пуговку убрали - накрыть одну ладошку другой.</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Вот конструктор перед нами,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 Мелкие детали….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Мы играем, собираем: лошадь, принца, башню…</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Вдруг детальки две сцепились!</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Не расцепишь их никак!</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Позовём на помощь маму, папа тоже подойдёт…знаем мы опасно очень –брать детальки эти в рот!</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 Конструктором ты поиграл и на место всё убрал,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чтобы мелкие детали  не валялись на полу! </w:t>
            </w:r>
          </w:p>
          <w:p w:rsidR="00535162" w:rsidRPr="00F123C4" w:rsidRDefault="00535162" w:rsidP="00F123C4">
            <w:pPr>
              <w:spacing w:after="0" w:line="240" w:lineRule="auto"/>
              <w:jc w:val="both"/>
              <w:rPr>
                <w:rFonts w:ascii="Times New Roman" w:eastAsia="MS Mincho" w:hAnsi="Times New Roman"/>
                <w:color w:val="000000"/>
                <w:sz w:val="28"/>
                <w:lang w:eastAsia="ru-RU"/>
              </w:rPr>
            </w:pPr>
          </w:p>
        </w:tc>
        <w:tc>
          <w:tcPr>
            <w:tcW w:w="1589"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6.</w:t>
            </w:r>
          </w:p>
        </w:tc>
      </w:tr>
      <w:tr w:rsidR="00535162" w:rsidRPr="00D3025A" w:rsidTr="00F123C4">
        <w:tc>
          <w:tcPr>
            <w:tcW w:w="1382"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Март</w:t>
            </w:r>
          </w:p>
        </w:tc>
        <w:tc>
          <w:tcPr>
            <w:tcW w:w="1561" w:type="dxa"/>
          </w:tcPr>
          <w:p w:rsidR="00535162" w:rsidRDefault="00535162" w:rsidP="00F123C4">
            <w:pPr>
              <w:spacing w:after="0" w:line="240" w:lineRule="auto"/>
              <w:jc w:val="both"/>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Правила поведения на воде (на море, в бассейне, в аквапарке, на реке,</w:t>
            </w:r>
          </w:p>
          <w:p w:rsidR="00535162" w:rsidRPr="00611B45" w:rsidRDefault="00535162" w:rsidP="00F123C4">
            <w:pPr>
              <w:spacing w:after="0" w:line="240" w:lineRule="auto"/>
              <w:jc w:val="both"/>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 xml:space="preserve"> в ванной)</w:t>
            </w:r>
          </w:p>
        </w:tc>
        <w:tc>
          <w:tcPr>
            <w:tcW w:w="5103"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 Купаться и даже просто заходить в воду можно только в сопровождении и под присмотром взрослых.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2. Плавать в незнакомом водоеме, особенно в отсутствии знакомых взрослых людей, категорически запрещено!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3. Нельзя играть и баловаться, захватывать других детей и изображать утопленников, находясь на поверхности воды.</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4.  Запрещается играть даже на берегу в том случае, если оттуда можно упасть в воду.</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5. Необходимо использовать плавательные круги, нарукавники, матрасы или защитные жилеты, детям которые не умеют плавать или не слишком хорошо плавают самостоятельно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6. Нельзя заходить слишком далеко от берега, даже в случае использования защитных приспособлений.</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7. Нырять можно только в местах, которые специально для этого предназначены и оборудованы соответствующим образом. Категорически запрещается прыгать в воду с обрывов, мостов и любых других возвышений. Кроме того, нырять в незнакомом месте также может быть очень опасно, поскольку на глубине там могут оказаться коряги, крупные камни и так далее.</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8. Ни при каких обстоятельствах нельзя заплывать за буйки, установленные в любом оборудованном для купания месте. Это правило распространяется даже на взрослых.</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9. Нельзя приближаться к судну, находящемуся в движении, а также заплывать на судовой ход.</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10. Если на пляже установлена специальная табличка «купаться запрещено», игнорировать ее категорически нельзя. В некоторых случаях подобную табличку заменяет флаг определенного цвета, например, красного.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11. Находясь вблизи оврага или канала, следует соблюдать особую осторожность. Нельзя слишком близко подходить к такой выемке, поскольку на ее берегу может быть очень скользко.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12. Если на воде неожиданно началось сильное течение, крайне не рекомендуется плыть против него. В подобной ситуации следует направляться по течению, стараясь максимально приблизиться к берегу. В противном случае быстро растратятся  силы и ты не сможешь выбраться из воды.</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13. Плавать, купаться и просто входить в воду при наличии любых признаков заболевания, например, повышенной температуре тела, интенсивной боли или приступах тошноты.</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14. Нельзя купаться в воде, температура которой составляет менее 18 градусов по шкале Цельсия.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15. Нельзя слишком громко кричать и привлекать внимание окружающих, подавая сигналы ложной тревоги. В противном случае при возникновении реальной опасности другие люди не придадут должного значения крикам ребенка, а это при неблагоприятном стечении обстоятельств может стоить ему жизни. </w:t>
            </w:r>
          </w:p>
        </w:tc>
        <w:tc>
          <w:tcPr>
            <w:tcW w:w="1589"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Приложение 7. </w:t>
            </w:r>
          </w:p>
        </w:tc>
      </w:tr>
      <w:tr w:rsidR="00535162" w:rsidRPr="00D3025A" w:rsidTr="00F123C4">
        <w:tc>
          <w:tcPr>
            <w:tcW w:w="1382" w:type="dxa"/>
          </w:tcPr>
          <w:p w:rsidR="00535162" w:rsidRPr="00F123C4" w:rsidRDefault="00535162" w:rsidP="00F123C4">
            <w:pPr>
              <w:spacing w:after="0" w:line="36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Апрель</w:t>
            </w:r>
          </w:p>
        </w:tc>
        <w:tc>
          <w:tcPr>
            <w:tcW w:w="1561" w:type="dxa"/>
          </w:tcPr>
          <w:p w:rsidR="00535162" w:rsidRPr="00611B45" w:rsidRDefault="00535162" w:rsidP="00F123C4">
            <w:pPr>
              <w:spacing w:after="0" w:line="240" w:lineRule="auto"/>
              <w:jc w:val="center"/>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Правила поведения с живот</w:t>
            </w:r>
            <w:r>
              <w:rPr>
                <w:rFonts w:ascii="Times New Roman" w:eastAsia="MS Mincho" w:hAnsi="Times New Roman"/>
                <w:b/>
                <w:i/>
                <w:color w:val="000000"/>
                <w:sz w:val="28"/>
                <w:lang w:eastAsia="ru-RU"/>
              </w:rPr>
              <w:t>-</w:t>
            </w:r>
            <w:r w:rsidRPr="00611B45">
              <w:rPr>
                <w:rFonts w:ascii="Times New Roman" w:eastAsia="MS Mincho" w:hAnsi="Times New Roman"/>
                <w:b/>
                <w:i/>
                <w:color w:val="000000"/>
                <w:sz w:val="28"/>
                <w:lang w:eastAsia="ru-RU"/>
              </w:rPr>
              <w:t>ными</w:t>
            </w:r>
          </w:p>
        </w:tc>
        <w:tc>
          <w:tcPr>
            <w:tcW w:w="5103"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 Не бери на руки и не гладь незнакомых животных. У бездомных собак и кошек могут быть клещи или блохи, они могут быть больными. Правило 2. Избегай контакта с бродячими собаками и дикими животными. Большинство животных в целях самозащиты царапаются и кусаются.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3. Не подходи даже к хорошо знакомому тебе животному сзади, не дотрагивайся до него, если оно тебя не видит: от испуга животное может тебя укусить.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 Правило 4. Помни, что животные не любят, когда их беспокоят во время еды, — трогать их в это время опасно. Не тревожь животных и во время сна</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5. Не целуй животных — они могут заразить тебя микробами.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6.  Никогда не дразни и не обижай ни диких, ни домашних животных.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7. Если у тебя есть собака, обязательно выводи её на прогулку в наморднике, даже если она очень послушная и миролюбивая.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8. Не подходи к собаке, которая находится на привязи.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9. Никогда не убегай от собаки — она обязательно начнёт преследовать тебя.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10. Не трогай у собак и кошек щенков и котят, не пытайся отобрать предмет, с которым собака играет.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11. Если всё же случилось, что собака тебя укусила, немедленно обратись к врачу.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.Не мучай домашних животных, они могут рассердиться.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2.Не гладь незнакомое животное, это опасно.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3.Дикие  животные должны жить не дома, а на воле.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4. После игры с животными, даже домашними, вымой руки.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5. Не отнимай корм у животного, лучше вообще не подходить.</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6.При встрече с незнакомым животным не убегай и не размахивай руками.</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7.Не беспокой детенышей – их мама может рассердиться.</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8. Если в подъезде или в лифте   тебе навстречу идет человек с собакой, то</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лучше остановится и пропустить их.</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9. Животные являются переносчиками некоторых болезней.</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«Не дразните собаку, так не укусит».</w:t>
            </w:r>
          </w:p>
          <w:p w:rsidR="00535162" w:rsidRPr="00F123C4" w:rsidRDefault="00535162" w:rsidP="00F123C4">
            <w:pPr>
              <w:spacing w:after="0" w:line="240" w:lineRule="auto"/>
              <w:jc w:val="both"/>
              <w:rPr>
                <w:rFonts w:ascii="Times New Roman" w:eastAsia="MS Mincho" w:hAnsi="Times New Roman"/>
                <w:color w:val="000000"/>
                <w:sz w:val="28"/>
                <w:lang w:eastAsia="ru-RU"/>
              </w:rPr>
            </w:pPr>
            <w:r>
              <w:rPr>
                <w:rFonts w:ascii="Times New Roman" w:eastAsia="MS Mincho" w:hAnsi="Times New Roman"/>
                <w:color w:val="000000"/>
                <w:sz w:val="28"/>
                <w:lang w:eastAsia="ru-RU"/>
              </w:rPr>
              <w:t> «</w:t>
            </w:r>
            <w:r w:rsidRPr="00F123C4">
              <w:rPr>
                <w:rFonts w:ascii="Times New Roman" w:eastAsia="MS Mincho" w:hAnsi="Times New Roman"/>
                <w:color w:val="000000"/>
                <w:sz w:val="28"/>
                <w:lang w:eastAsia="ru-RU"/>
              </w:rPr>
              <w:t>не дразните собаку – и лаять не будет»</w:t>
            </w:r>
          </w:p>
        </w:tc>
        <w:tc>
          <w:tcPr>
            <w:tcW w:w="1589" w:type="dxa"/>
          </w:tcPr>
          <w:p w:rsidR="00535162" w:rsidRPr="00F123C4" w:rsidRDefault="00535162" w:rsidP="00F123C4">
            <w:pPr>
              <w:tabs>
                <w:tab w:val="left" w:pos="203"/>
              </w:tabs>
              <w:spacing w:after="0" w:line="360" w:lineRule="auto"/>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8.</w:t>
            </w:r>
          </w:p>
        </w:tc>
      </w:tr>
      <w:tr w:rsidR="00535162" w:rsidRPr="00D3025A" w:rsidTr="00F123C4">
        <w:tc>
          <w:tcPr>
            <w:tcW w:w="1382" w:type="dxa"/>
          </w:tcPr>
          <w:p w:rsidR="00535162" w:rsidRPr="00F123C4" w:rsidRDefault="00535162" w:rsidP="00F123C4">
            <w:pPr>
              <w:spacing w:after="0" w:line="36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Май </w:t>
            </w:r>
          </w:p>
        </w:tc>
        <w:tc>
          <w:tcPr>
            <w:tcW w:w="1561" w:type="dxa"/>
          </w:tcPr>
          <w:p w:rsidR="00535162" w:rsidRPr="00611B45" w:rsidRDefault="00535162" w:rsidP="00F123C4">
            <w:pPr>
              <w:spacing w:after="0" w:line="240" w:lineRule="auto"/>
              <w:jc w:val="center"/>
              <w:rPr>
                <w:rFonts w:ascii="Times New Roman" w:eastAsia="MS Mincho" w:hAnsi="Times New Roman"/>
                <w:b/>
                <w:i/>
                <w:color w:val="000000"/>
                <w:sz w:val="28"/>
                <w:lang w:eastAsia="ru-RU"/>
              </w:rPr>
            </w:pPr>
            <w:r w:rsidRPr="00611B45">
              <w:rPr>
                <w:rFonts w:ascii="Times New Roman" w:eastAsia="MS Mincho" w:hAnsi="Times New Roman"/>
                <w:b/>
                <w:i/>
                <w:color w:val="000000"/>
                <w:sz w:val="28"/>
                <w:lang w:eastAsia="ru-RU"/>
              </w:rPr>
              <w:t>Правила обращения с расте-ниями</w:t>
            </w:r>
          </w:p>
        </w:tc>
        <w:tc>
          <w:tcPr>
            <w:tcW w:w="5103" w:type="dxa"/>
          </w:tcPr>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 xml:space="preserve">Правило 1. Кактусы не трогай - ядовитые растения </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2. Наблюдай за жизненными проявлениями живых существ там, где они проживают, в месте их обитания.</w:t>
            </w:r>
            <w:r w:rsidRPr="00F123C4">
              <w:rPr>
                <w:rFonts w:ascii="Times New Roman" w:eastAsia="MS Mincho" w:hAnsi="Times New Roman"/>
                <w:color w:val="000000"/>
                <w:sz w:val="28"/>
                <w:lang w:eastAsia="ru-RU"/>
              </w:rPr>
              <w:br/>
              <w:t>Правило 3. Старайся собирать небольшие букеты, из них легче создать красивую композицию. Хорошенько запомни, что только у самых красивых, целых, крупных растений будет здоровое потомство. Оставляй их, пожалуйста, природе.</w:t>
            </w:r>
            <w:r w:rsidRPr="00F123C4">
              <w:rPr>
                <w:rFonts w:ascii="Times New Roman" w:eastAsia="MS Mincho" w:hAnsi="Times New Roman"/>
                <w:color w:val="000000"/>
                <w:sz w:val="28"/>
                <w:lang w:eastAsia="ru-RU"/>
              </w:rPr>
              <w:br/>
              <w:t>Правило 4. Будь осторожен с незнакомыми растениями. Для безопасности лучше не пробовать на вкус неизвестные тебе растения. Помни: ядовитыми могут быть хорошо знакомые растения водоема: болотный лютик, лилия, калла, остролист, ирис; леса: волчьи ягоды, вороний глаз, бирючина; уголка природы: азалия,  пуансеттия, плющ обыкновенный, маранта, диффенбахия; сада и огорода: жасмин, глициния, ревень (листья). Запомни, как они называются и выглядят.</w:t>
            </w:r>
            <w:r w:rsidRPr="00F123C4">
              <w:rPr>
                <w:rFonts w:ascii="Times New Roman" w:eastAsia="MS Mincho" w:hAnsi="Times New Roman"/>
                <w:color w:val="000000"/>
                <w:sz w:val="28"/>
                <w:lang w:eastAsia="ru-RU"/>
              </w:rPr>
              <w:br/>
              <w:t>Правило 5. В лесу ты можешь встретить растения, которые при неосторожном обращении могут нанести тебе вред (поцарапать, обжечь) – крапиву, шиповник, чертополох; непривлекательных на вид животных – жабу, червяка, паука и др. Помни, каждое живое существо имеет право на жизнь и нужно природе. Не убивай их.</w:t>
            </w:r>
          </w:p>
          <w:p w:rsidR="00535162" w:rsidRPr="00F123C4" w:rsidRDefault="00535162" w:rsidP="00F123C4">
            <w:pPr>
              <w:spacing w:after="0" w:line="240" w:lineRule="auto"/>
              <w:jc w:val="both"/>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Правило 7.  В лесу не срывай поганки. Они очень ядовиты для тебя, но полезны для некоторых животных. </w:t>
            </w:r>
            <w:r w:rsidRPr="00F123C4">
              <w:rPr>
                <w:rFonts w:ascii="Times New Roman" w:eastAsia="MS Mincho" w:hAnsi="Times New Roman"/>
                <w:color w:val="000000"/>
                <w:sz w:val="28"/>
                <w:lang w:eastAsia="ru-RU"/>
              </w:rPr>
              <w:br/>
              <w:t>Правило 8.  В лесу на деревьях, в высокой траве могут водиться клещи. Чтобы предохранить себя, надень рубашку с длинным рукавом, брюки, на голову – платок или панамку.</w:t>
            </w:r>
            <w:r w:rsidRPr="00F123C4">
              <w:rPr>
                <w:rFonts w:ascii="Times New Roman" w:eastAsia="MS Mincho" w:hAnsi="Times New Roman"/>
                <w:color w:val="000000"/>
                <w:sz w:val="28"/>
                <w:lang w:eastAsia="ru-RU"/>
              </w:rPr>
              <w:br/>
              <w:t>Правило 9.  Чтобы не обеднить природное окружение, срежь лишь три цветка одного вида.</w:t>
            </w:r>
            <w:r w:rsidRPr="00F123C4">
              <w:rPr>
                <w:rFonts w:ascii="Times New Roman" w:eastAsia="MS Mincho" w:hAnsi="Times New Roman"/>
                <w:color w:val="000000"/>
                <w:sz w:val="28"/>
                <w:lang w:eastAsia="ru-RU"/>
              </w:rPr>
              <w:br/>
              <w:t>Правило 10.        Не срывай растения, занесенные в Красную книгу.</w:t>
            </w:r>
            <w:r w:rsidRPr="00F123C4">
              <w:rPr>
                <w:rFonts w:ascii="Times New Roman" w:eastAsia="MS Mincho" w:hAnsi="Times New Roman"/>
                <w:color w:val="000000"/>
                <w:sz w:val="28"/>
                <w:lang w:eastAsia="ru-RU"/>
              </w:rPr>
              <w:br/>
              <w:t>Правило 11. Лекарственные растения – это общее достояние, это наше богатство, которое надо бережно использовать и охранять.</w:t>
            </w:r>
            <w:r w:rsidRPr="00F123C4">
              <w:rPr>
                <w:rFonts w:ascii="Times New Roman" w:eastAsia="MS Mincho" w:hAnsi="Times New Roman"/>
                <w:color w:val="000000"/>
                <w:sz w:val="28"/>
                <w:lang w:eastAsia="ru-RU"/>
              </w:rPr>
              <w:br/>
              <w:t>Правило 12.  Собирать растения нужно грамотно, со знанием дела. Не разрешайте детям бесцельно их рвать.</w:t>
            </w:r>
            <w:r w:rsidRPr="00F123C4">
              <w:rPr>
                <w:rFonts w:ascii="Times New Roman" w:eastAsia="MS Mincho" w:hAnsi="Times New Roman"/>
                <w:color w:val="000000"/>
                <w:sz w:val="28"/>
                <w:lang w:eastAsia="ru-RU"/>
              </w:rPr>
              <w:br/>
              <w:t>Правило 13.  Насекомые опыляют растения, создают красоту нашему лугу. Ловля их – браконьерство. Без насекомых наш луг – не луг. Не ловите бабочек, кузнечиков, стрекоз, шмелей и пчел.</w:t>
            </w:r>
            <w:r w:rsidRPr="00F123C4">
              <w:rPr>
                <w:rFonts w:ascii="Times New Roman" w:eastAsia="MS Mincho" w:hAnsi="Times New Roman"/>
                <w:color w:val="000000"/>
                <w:sz w:val="28"/>
                <w:lang w:eastAsia="ru-RU"/>
              </w:rPr>
              <w:br/>
              <w:t>Правило 14.  Ягоды – источник пищи не только человека, но и животных. Ягоды, орехи собирайте так, чтобы не повредить веточки.</w:t>
            </w:r>
            <w:r w:rsidRPr="00F123C4">
              <w:rPr>
                <w:rFonts w:ascii="Times New Roman" w:eastAsia="MS Mincho" w:hAnsi="Times New Roman"/>
                <w:color w:val="000000"/>
                <w:sz w:val="28"/>
                <w:lang w:eastAsia="ru-RU"/>
              </w:rPr>
              <w:br/>
              <w:t>Правило 15.   Сохраняй связь животных и растений с окружающей средой: не уноси, не вырывай, не забирай с собой живое из природы: оно приспособилось жить там, где родилось и выросло.</w:t>
            </w:r>
            <w:r w:rsidRPr="00F123C4">
              <w:rPr>
                <w:rFonts w:ascii="Times New Roman" w:eastAsia="MS Mincho" w:hAnsi="Times New Roman"/>
                <w:color w:val="000000"/>
                <w:sz w:val="28"/>
                <w:lang w:eastAsia="ru-RU"/>
              </w:rPr>
              <w:br/>
              <w:t>Правило 16. Учитывай особенности физиологического и сезонного состояния живых существ.</w:t>
            </w:r>
            <w:r w:rsidRPr="00F123C4">
              <w:rPr>
                <w:rFonts w:ascii="Times New Roman" w:eastAsia="MS Mincho" w:hAnsi="Times New Roman"/>
                <w:color w:val="000000"/>
                <w:sz w:val="28"/>
                <w:lang w:eastAsia="ru-RU"/>
              </w:rPr>
              <w:br/>
              <w:t>Правило 17. Будь очень внимателен при общении с  малышами, детенышами животных и молодыми растениями.</w:t>
            </w:r>
          </w:p>
        </w:tc>
        <w:tc>
          <w:tcPr>
            <w:tcW w:w="1589" w:type="dxa"/>
          </w:tcPr>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p>
          <w:p w:rsidR="00535162" w:rsidRPr="00F123C4" w:rsidRDefault="00535162" w:rsidP="00F123C4">
            <w:pPr>
              <w:spacing w:after="0" w:line="360" w:lineRule="auto"/>
              <w:jc w:val="center"/>
              <w:rPr>
                <w:rFonts w:ascii="Times New Roman" w:eastAsia="MS Mincho" w:hAnsi="Times New Roman"/>
                <w:color w:val="000000"/>
                <w:sz w:val="28"/>
                <w:lang w:eastAsia="ru-RU"/>
              </w:rPr>
            </w:pPr>
            <w:r w:rsidRPr="00F123C4">
              <w:rPr>
                <w:rFonts w:ascii="Times New Roman" w:eastAsia="MS Mincho" w:hAnsi="Times New Roman"/>
                <w:color w:val="000000"/>
                <w:sz w:val="28"/>
                <w:lang w:eastAsia="ru-RU"/>
              </w:rPr>
              <w:t>Приложение 9.</w:t>
            </w:r>
          </w:p>
        </w:tc>
      </w:tr>
    </w:tbl>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Pr="003D1B2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u w:val="single"/>
          <w:shd w:val="clear" w:color="auto" w:fill="FFFFFF"/>
        </w:rPr>
      </w:pPr>
      <w:r w:rsidRPr="003D1B22">
        <w:rPr>
          <w:rFonts w:ascii="Times New Roman" w:hAnsi="Times New Roman"/>
          <w:sz w:val="28"/>
          <w:szCs w:val="28"/>
          <w:u w:val="single"/>
          <w:shd w:val="clear" w:color="auto" w:fill="FFFFFF"/>
        </w:rPr>
        <w:t xml:space="preserve">Методы ознакомления детей с основами безопасности: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метод сравнения (хорошо- плохо)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метод моделирования (ситуации: подай ножницы правильно, нашёл таблетку- твои действия и др.)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метод повторения (без него нет прочности усвоения знаний),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эксперименты и опыты (почему нельзя украшать ёлку свечами?)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игровые (воображаемая ситуация, путешествие),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беседы,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чтение художественной литературы,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использование тематических альбомов, дидактических игр,</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          встречи с людьми разных профессий,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экскурсии,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наблюдение,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познавательные минутки,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xml:space="preserve">-           игры- драматизации, </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AB5A9E">
        <w:rPr>
          <w:rFonts w:ascii="Times New Roman" w:hAnsi="Times New Roman"/>
          <w:sz w:val="28"/>
          <w:szCs w:val="28"/>
          <w:shd w:val="clear" w:color="auto" w:fill="FFFFFF"/>
        </w:rPr>
        <w:t>-           использование ИКТ.</w:t>
      </w:r>
    </w:p>
    <w:p w:rsidR="00535162"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rPr>
      </w:pPr>
    </w:p>
    <w:p w:rsidR="00535162" w:rsidRPr="00020724" w:rsidRDefault="00535162" w:rsidP="00AB5A9E">
      <w:pPr>
        <w:widowControl w:val="0"/>
        <w:tabs>
          <w:tab w:val="left" w:pos="0"/>
        </w:tabs>
        <w:autoSpaceDE w:val="0"/>
        <w:autoSpaceDN w:val="0"/>
        <w:adjustRightInd w:val="0"/>
        <w:spacing w:after="0" w:line="360" w:lineRule="auto"/>
        <w:jc w:val="both"/>
        <w:rPr>
          <w:rFonts w:ascii="Times New Roman" w:hAnsi="Times New Roman"/>
          <w:sz w:val="28"/>
          <w:szCs w:val="28"/>
          <w:u w:val="single"/>
          <w:shd w:val="clear" w:color="auto" w:fill="FFFFFF"/>
        </w:rPr>
      </w:pPr>
      <w:r w:rsidRPr="00AB5A9E">
        <w:rPr>
          <w:rFonts w:ascii="Times New Roman" w:hAnsi="Times New Roman"/>
          <w:sz w:val="28"/>
          <w:szCs w:val="28"/>
        </w:rPr>
        <w:br/>
      </w:r>
      <w:r w:rsidRPr="00020724">
        <w:rPr>
          <w:rFonts w:ascii="Times New Roman" w:hAnsi="Times New Roman"/>
          <w:sz w:val="28"/>
          <w:szCs w:val="28"/>
          <w:u w:val="single"/>
          <w:shd w:val="clear" w:color="auto" w:fill="FFFFFF"/>
        </w:rPr>
        <w:t>Беседы с детьми мы проводили на следующие темы:</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«Мальчик, хочешь конфетку?»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«Вам посылка».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«Как быть послушным»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«Что такое пожар»,</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«Если дома пожар»,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«Опасности дома»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«Чтобы быть здоровым, надо быть чистым».</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«Витамины и здоровье»</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«Зачем нужны дорожные знаки»</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«Кто регулирует движение транспорта и пешеходов»</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«О кошке и собаке»,</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«Как общаться с незнакомыми животными»,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«Съедобные и несъедобные растения». </w:t>
      </w:r>
    </w:p>
    <w:p w:rsidR="00535162" w:rsidRPr="00020724" w:rsidRDefault="00535162" w:rsidP="00020724">
      <w:pPr>
        <w:pStyle w:val="ListParagraph"/>
        <w:widowControl w:val="0"/>
        <w:numPr>
          <w:ilvl w:val="0"/>
          <w:numId w:val="18"/>
        </w:numPr>
        <w:tabs>
          <w:tab w:val="left" w:pos="0"/>
        </w:tabs>
        <w:autoSpaceDE w:val="0"/>
        <w:autoSpaceDN w:val="0"/>
        <w:adjustRightInd w:val="0"/>
        <w:spacing w:after="0" w:line="360" w:lineRule="auto"/>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«Растения, которые лечат»</w:t>
      </w:r>
    </w:p>
    <w:p w:rsidR="00535162" w:rsidRPr="00020724" w:rsidRDefault="00535162" w:rsidP="00020724">
      <w:pPr>
        <w:widowControl w:val="0"/>
        <w:tabs>
          <w:tab w:val="left" w:pos="0"/>
        </w:tabs>
        <w:autoSpaceDE w:val="0"/>
        <w:autoSpaceDN w:val="0"/>
        <w:adjustRightInd w:val="0"/>
        <w:spacing w:after="0" w:line="360" w:lineRule="auto"/>
        <w:rPr>
          <w:rFonts w:ascii="Times New Roman" w:hAnsi="Times New Roman"/>
          <w:sz w:val="28"/>
          <w:szCs w:val="28"/>
          <w:u w:val="single"/>
          <w:shd w:val="clear" w:color="auto" w:fill="FFFFFF"/>
        </w:rPr>
      </w:pPr>
      <w:r w:rsidRPr="00020724">
        <w:rPr>
          <w:rFonts w:ascii="Times New Roman" w:hAnsi="Times New Roman"/>
          <w:sz w:val="28"/>
          <w:szCs w:val="28"/>
          <w:u w:val="single"/>
          <w:shd w:val="clear" w:color="auto" w:fill="FFFFFF"/>
        </w:rPr>
        <w:t>Экскурсии и наблюдения:</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Экскурсия по детскому саду (план эвакуации),</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рассмотреть средства пожаротушения (огнетушитель) </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Экскурсия в мед. </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Кабинет, наблюдение за одеждой людей на улице. </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Наблюдение за транспортом на прогулке.</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Наблюдение за тем, где ходят пешеходы, едут машины. </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Экскурсия к перекрёстку. </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Наблюдения за бездомными животными.</w:t>
      </w:r>
    </w:p>
    <w:p w:rsidR="00535162" w:rsidRPr="00020724" w:rsidRDefault="00535162" w:rsidP="00020724">
      <w:pPr>
        <w:pStyle w:val="ListParagraph"/>
        <w:widowControl w:val="0"/>
        <w:numPr>
          <w:ilvl w:val="0"/>
          <w:numId w:val="19"/>
        </w:numPr>
        <w:tabs>
          <w:tab w:val="left" w:pos="0"/>
        </w:tabs>
        <w:autoSpaceDE w:val="0"/>
        <w:autoSpaceDN w:val="0"/>
        <w:adjustRightInd w:val="0"/>
        <w:spacing w:after="0" w:line="360" w:lineRule="auto"/>
        <w:rPr>
          <w:rFonts w:ascii="Times New Roman" w:hAnsi="Times New Roman"/>
          <w:sz w:val="28"/>
          <w:szCs w:val="28"/>
          <w:shd w:val="clear" w:color="auto" w:fill="FFFFFF"/>
        </w:rPr>
      </w:pPr>
      <w:r w:rsidRPr="00020724">
        <w:rPr>
          <w:rFonts w:ascii="Times New Roman" w:hAnsi="Times New Roman"/>
          <w:sz w:val="28"/>
          <w:szCs w:val="28"/>
          <w:shd w:val="clear" w:color="auto" w:fill="FFFFFF"/>
        </w:rPr>
        <w:t>Наблюдения за растениями участка.</w:t>
      </w:r>
    </w:p>
    <w:p w:rsidR="00535162" w:rsidRPr="00020724" w:rsidRDefault="00535162" w:rsidP="00020724">
      <w:pPr>
        <w:widowControl w:val="0"/>
        <w:tabs>
          <w:tab w:val="left" w:pos="0"/>
        </w:tabs>
        <w:autoSpaceDE w:val="0"/>
        <w:autoSpaceDN w:val="0"/>
        <w:adjustRightInd w:val="0"/>
        <w:spacing w:after="0" w:line="360" w:lineRule="auto"/>
        <w:rPr>
          <w:rFonts w:ascii="Times New Roman" w:hAnsi="Times New Roman"/>
          <w:sz w:val="28"/>
          <w:szCs w:val="28"/>
          <w:u w:val="single"/>
          <w:shd w:val="clear" w:color="auto" w:fill="FFFFFF"/>
        </w:rPr>
      </w:pPr>
      <w:r w:rsidRPr="00020724">
        <w:rPr>
          <w:rFonts w:ascii="Times New Roman" w:hAnsi="Times New Roman"/>
          <w:sz w:val="28"/>
          <w:szCs w:val="28"/>
          <w:u w:val="single"/>
          <w:shd w:val="clear" w:color="auto" w:fill="FFFFFF"/>
        </w:rPr>
        <w:t xml:space="preserve">Чтение художественной литературы, просмотр м/ф, д/ф.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«Лиса в заячьей шкуре»,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r w:rsidRPr="00020724">
        <w:rPr>
          <w:rFonts w:ascii="Times New Roman" w:hAnsi="Times New Roman"/>
          <w:sz w:val="28"/>
          <w:szCs w:val="28"/>
          <w:shd w:val="clear" w:color="auto" w:fill="FFFFFF"/>
        </w:rPr>
        <w:t xml:space="preserve">Волк и семеро козлят»,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020724">
        <w:rPr>
          <w:rFonts w:ascii="Times New Roman" w:hAnsi="Times New Roman"/>
          <w:sz w:val="28"/>
          <w:szCs w:val="28"/>
          <w:shd w:val="clear" w:color="auto" w:fill="FFFFFF"/>
        </w:rPr>
        <w:t xml:space="preserve">етушок- золотой гребешок»,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«Кот, петух и лиса»,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«Сестрица Алёнушка и братец Иванушка»,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 И. Чуковский «Бармалей»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С. Я. Маршак «пожар»,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потешка «Кошкин дом»,</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Л. Н. Толстой «Пожар», «пожарные собаки».,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«Главные правила поведения для воспитанных детей»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А. Барто «девочка чумазая»,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стихи Л. Зильберг о пользе продуктов,</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 Чуковский «Мойдодыр»,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С. Михалков «В парикмахерской»,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Э. Успенский «Страшная история» Стихи о светофоре, о дорожных знаках,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С. Маршак «Мой весёлый звонкий мяч»,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Г. Георгиев «Светофор», </w:t>
      </w:r>
    </w:p>
    <w:p w:rsidR="00535162" w:rsidRPr="00020724" w:rsidRDefault="00535162" w:rsidP="00020724">
      <w:pPr>
        <w:pStyle w:val="ListParagraph"/>
        <w:widowControl w:val="0"/>
        <w:numPr>
          <w:ilvl w:val="0"/>
          <w:numId w:val="20"/>
        </w:numPr>
        <w:tabs>
          <w:tab w:val="left" w:pos="0"/>
          <w:tab w:val="left" w:pos="993"/>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В. Лебедев- Кумач «Про умных зверюшек»,</w:t>
      </w:r>
    </w:p>
    <w:p w:rsidR="00535162" w:rsidRPr="00020724" w:rsidRDefault="00535162" w:rsidP="00020724">
      <w:pPr>
        <w:pStyle w:val="ListParagraph"/>
        <w:widowControl w:val="0"/>
        <w:numPr>
          <w:ilvl w:val="0"/>
          <w:numId w:val="20"/>
        </w:numPr>
        <w:tabs>
          <w:tab w:val="left" w:pos="0"/>
          <w:tab w:val="left" w:pos="993"/>
          <w:tab w:val="left" w:pos="1134"/>
        </w:tabs>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Просмотр м/ф из серии «Уроки тётушки Совы»</w:t>
      </w:r>
      <w:r>
        <w:rPr>
          <w:rFonts w:ascii="Times New Roman" w:hAnsi="Times New Roman"/>
          <w:sz w:val="28"/>
          <w:szCs w:val="28"/>
          <w:shd w:val="clear" w:color="auto" w:fill="FFFFFF"/>
        </w:rPr>
        <w:t xml:space="preserve"> и </w:t>
      </w:r>
      <w:r w:rsidRPr="00020724">
        <w:rPr>
          <w:rFonts w:ascii="Times New Roman" w:hAnsi="Times New Roman"/>
          <w:sz w:val="28"/>
          <w:szCs w:val="28"/>
          <w:shd w:val="clear" w:color="auto" w:fill="FFFFFF"/>
        </w:rPr>
        <w:t xml:space="preserve"> «Главные правила поведения для воспитанных детей»</w:t>
      </w:r>
    </w:p>
    <w:p w:rsidR="00535162" w:rsidRPr="00020724" w:rsidRDefault="00535162" w:rsidP="00020724">
      <w:pPr>
        <w:widowControl w:val="0"/>
        <w:tabs>
          <w:tab w:val="left" w:pos="0"/>
          <w:tab w:val="left" w:pos="1134"/>
        </w:tabs>
        <w:autoSpaceDE w:val="0"/>
        <w:autoSpaceDN w:val="0"/>
        <w:adjustRightInd w:val="0"/>
        <w:spacing w:after="0" w:line="360" w:lineRule="auto"/>
        <w:ind w:firstLine="708"/>
        <w:jc w:val="both"/>
        <w:rPr>
          <w:rFonts w:ascii="Times New Roman" w:hAnsi="Times New Roman"/>
          <w:sz w:val="28"/>
          <w:szCs w:val="28"/>
          <w:shd w:val="clear" w:color="auto" w:fill="FFFFFF"/>
        </w:rPr>
      </w:pPr>
      <w:r w:rsidRPr="003D1B22">
        <w:rPr>
          <w:rFonts w:ascii="Times New Roman" w:hAnsi="Times New Roman"/>
          <w:sz w:val="28"/>
          <w:szCs w:val="28"/>
          <w:u w:val="single"/>
        </w:rPr>
        <w:t>Взаимодействие дошкольного образовательного учреждения и семьи</w:t>
      </w:r>
      <w:r w:rsidRPr="00020724">
        <w:rPr>
          <w:rFonts w:ascii="Times New Roman" w:hAnsi="Times New Roman"/>
          <w:sz w:val="28"/>
          <w:szCs w:val="28"/>
        </w:rPr>
        <w:t>, направленное на формирование основ безопасного поведения детей, осуществлялось в  следующих формах:</w:t>
      </w:r>
      <w:r w:rsidRPr="00020724">
        <w:rPr>
          <w:color w:val="333333"/>
          <w:sz w:val="21"/>
          <w:szCs w:val="21"/>
          <w:shd w:val="clear" w:color="auto" w:fill="FFFFFF"/>
        </w:rPr>
        <w:t xml:space="preserve">  </w:t>
      </w:r>
      <w:r w:rsidRPr="00020724">
        <w:rPr>
          <w:rFonts w:ascii="Times New Roman" w:hAnsi="Times New Roman"/>
          <w:sz w:val="28"/>
          <w:szCs w:val="28"/>
          <w:shd w:val="clear" w:color="auto" w:fill="FFFFFF"/>
        </w:rPr>
        <w:t>изготовление стендов с наглядной агитацией, консультации, тематические собрания, анкетирование, семейные конкурсы, обогащение материально- технической базы, помощь в подборе детской литературы.</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Папка –передвижка «Как правильно установить ёлку»,</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Консультация «Пожарная безопасность: предметы, требующие осторожности»,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«Хранение опасных предметов»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Консультация «Ребёнок дома один»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Папка –передвижка «режим дня», «Одежда в разные сезоны»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Консультация «Проведите гимнастику», «Компьютерные игры»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Консультация «ребёнок в транспорте» Анкета «правила поведения на улице»,</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Родительское собрание «Знай и соблюдай правила поведения на улице».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Конкурс «Лучший светофор»</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Папка –передвижка «Природа и дети»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w:hAnsi="Times New Roman"/>
          <w:sz w:val="28"/>
          <w:szCs w:val="28"/>
          <w:shd w:val="clear" w:color="auto" w:fill="FFFFFF"/>
        </w:rPr>
      </w:pPr>
      <w:r w:rsidRPr="00020724">
        <w:rPr>
          <w:rFonts w:ascii="Times New Roman" w:hAnsi="Times New Roman"/>
          <w:sz w:val="28"/>
          <w:szCs w:val="28"/>
          <w:shd w:val="clear" w:color="auto" w:fill="FFFFFF"/>
        </w:rPr>
        <w:t xml:space="preserve">Консультация «Домашние животные». </w:t>
      </w:r>
    </w:p>
    <w:p w:rsidR="00535162" w:rsidRPr="00020724" w:rsidRDefault="00535162" w:rsidP="00020724">
      <w:pPr>
        <w:pStyle w:val="ListParagraph"/>
        <w:widowControl w:val="0"/>
        <w:numPr>
          <w:ilvl w:val="0"/>
          <w:numId w:val="17"/>
        </w:numPr>
        <w:tabs>
          <w:tab w:val="left" w:pos="0"/>
          <w:tab w:val="left" w:pos="1134"/>
        </w:tabs>
        <w:autoSpaceDE w:val="0"/>
        <w:autoSpaceDN w:val="0"/>
        <w:adjustRightInd w:val="0"/>
        <w:spacing w:after="0" w:line="360" w:lineRule="auto"/>
        <w:ind w:left="0" w:firstLine="709"/>
        <w:rPr>
          <w:rFonts w:ascii="Times New Roman CYR" w:eastAsia="MS Mincho" w:hAnsi="Times New Roman CYR" w:cs="Times New Roman CYR"/>
          <w:b/>
          <w:iCs/>
          <w:sz w:val="28"/>
          <w:szCs w:val="28"/>
          <w:lang w:eastAsia="ru-RU"/>
        </w:rPr>
      </w:pPr>
      <w:r w:rsidRPr="00020724">
        <w:rPr>
          <w:rFonts w:ascii="Times New Roman" w:hAnsi="Times New Roman"/>
          <w:sz w:val="28"/>
          <w:szCs w:val="28"/>
          <w:shd w:val="clear" w:color="auto" w:fill="FFFFFF"/>
        </w:rPr>
        <w:t>Конкурс «Весёлая фотография из леса»</w:t>
      </w:r>
      <w:r w:rsidRPr="00020724">
        <w:rPr>
          <w:rFonts w:ascii="Times New Roman" w:hAnsi="Times New Roman"/>
          <w:sz w:val="28"/>
          <w:szCs w:val="28"/>
        </w:rPr>
        <w:br/>
      </w:r>
      <w:r w:rsidRPr="00020724">
        <w:rPr>
          <w:color w:val="333333"/>
          <w:sz w:val="21"/>
          <w:szCs w:val="21"/>
        </w:rPr>
        <w:br/>
      </w: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p>
    <w:p w:rsidR="00535162" w:rsidRPr="00B27790"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Cs/>
          <w:sz w:val="28"/>
          <w:szCs w:val="28"/>
          <w:lang w:eastAsia="ru-RU"/>
        </w:rPr>
      </w:pPr>
      <w:r w:rsidRPr="00B27790">
        <w:rPr>
          <w:rFonts w:ascii="Times New Roman CYR" w:eastAsia="MS Mincho" w:hAnsi="Times New Roman CYR" w:cs="Times New Roman CYR"/>
          <w:b/>
          <w:iCs/>
          <w:sz w:val="28"/>
          <w:szCs w:val="28"/>
          <w:lang w:eastAsia="ru-RU"/>
        </w:rPr>
        <w:t>Заключение</w:t>
      </w:r>
    </w:p>
    <w:p w:rsidR="00535162" w:rsidRPr="008565E6" w:rsidRDefault="00535162" w:rsidP="008565E6">
      <w:pPr>
        <w:widowControl w:val="0"/>
        <w:tabs>
          <w:tab w:val="left" w:pos="0"/>
        </w:tabs>
        <w:autoSpaceDE w:val="0"/>
        <w:autoSpaceDN w:val="0"/>
        <w:adjustRightInd w:val="0"/>
        <w:spacing w:after="0" w:line="360" w:lineRule="auto"/>
        <w:rPr>
          <w:rFonts w:ascii="Times New Roman CYR" w:eastAsia="MS Mincho" w:hAnsi="Times New Roman CYR" w:cs="Times New Roman CYR"/>
          <w:iCs/>
          <w:sz w:val="28"/>
          <w:szCs w:val="28"/>
          <w:lang w:eastAsia="ru-RU"/>
        </w:rPr>
      </w:pPr>
    </w:p>
    <w:p w:rsidR="00535162" w:rsidRPr="007A46A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sidRPr="007A46A0">
        <w:rPr>
          <w:rFonts w:ascii="Times New Roman CYR" w:eastAsia="MS Mincho" w:hAnsi="Times New Roman CYR" w:cs="Times New Roman CYR"/>
          <w:iCs/>
          <w:sz w:val="28"/>
          <w:szCs w:val="28"/>
          <w:lang w:eastAsia="ru-RU"/>
        </w:rPr>
        <w:t xml:space="preserve">Формирование безопасного поведения – компонент педагогического процесса, способствующий формированию личности, готовой действовать в непредсказуемых (в том числе опасных и экстремальных) условиях, стремящейся к постоянному самосовершенствованию и реализации новых возможностей. </w:t>
      </w:r>
      <w:r w:rsidRPr="006E2F7E">
        <w:rPr>
          <w:rFonts w:ascii="Times New Roman CYR" w:eastAsia="MS Mincho" w:hAnsi="Times New Roman CYR" w:cs="Times New Roman CYR"/>
          <w:iCs/>
          <w:sz w:val="28"/>
          <w:szCs w:val="28"/>
          <w:lang w:eastAsia="ru-RU"/>
        </w:rPr>
        <w:t xml:space="preserve">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 И здесь важна роль педагога, который подбирая правильные методы и приемы, </w:t>
      </w:r>
      <w:r w:rsidRPr="007A46A0">
        <w:rPr>
          <w:rFonts w:ascii="Times New Roman CYR" w:eastAsia="MS Mincho" w:hAnsi="Times New Roman CYR" w:cs="Times New Roman CYR"/>
          <w:iCs/>
          <w:sz w:val="28"/>
          <w:szCs w:val="28"/>
          <w:lang w:eastAsia="ru-RU"/>
        </w:rPr>
        <w:t xml:space="preserve">не только </w:t>
      </w:r>
      <w:r>
        <w:rPr>
          <w:rFonts w:ascii="Times New Roman CYR" w:eastAsia="MS Mincho" w:hAnsi="Times New Roman CYR" w:cs="Times New Roman CYR"/>
          <w:iCs/>
          <w:sz w:val="28"/>
          <w:szCs w:val="28"/>
          <w:lang w:eastAsia="ru-RU"/>
        </w:rPr>
        <w:t>оберегает и защищает</w:t>
      </w:r>
      <w:r w:rsidRPr="007A46A0">
        <w:rPr>
          <w:rFonts w:ascii="Times New Roman CYR" w:eastAsia="MS Mincho" w:hAnsi="Times New Roman CYR" w:cs="Times New Roman CYR"/>
          <w:iCs/>
          <w:sz w:val="28"/>
          <w:szCs w:val="28"/>
          <w:lang w:eastAsia="ru-RU"/>
        </w:rPr>
        <w:t xml:space="preserve"> ребенка, но и</w:t>
      </w:r>
      <w:r>
        <w:rPr>
          <w:rFonts w:ascii="Times New Roman CYR" w:eastAsia="MS Mincho" w:hAnsi="Times New Roman CYR" w:cs="Times New Roman CYR"/>
          <w:iCs/>
          <w:sz w:val="28"/>
          <w:szCs w:val="28"/>
          <w:lang w:eastAsia="ru-RU"/>
        </w:rPr>
        <w:t xml:space="preserve"> подготавливает</w:t>
      </w:r>
      <w:r w:rsidRPr="007A46A0">
        <w:rPr>
          <w:rFonts w:ascii="Times New Roman CYR" w:eastAsia="MS Mincho" w:hAnsi="Times New Roman CYR" w:cs="Times New Roman CYR"/>
          <w:iCs/>
          <w:sz w:val="28"/>
          <w:szCs w:val="28"/>
          <w:lang w:eastAsia="ru-RU"/>
        </w:rPr>
        <w:t xml:space="preserve"> его к встрече с различными сложными, а порой опасными жизненными ситуациями.</w:t>
      </w: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rPr>
      </w:pPr>
      <w:r w:rsidRPr="006E2F7E">
        <w:rPr>
          <w:rFonts w:ascii="Times New Roman CYR" w:eastAsia="MS Mincho" w:hAnsi="Times New Roman CYR" w:cs="Times New Roman CYR"/>
          <w:iCs/>
          <w:sz w:val="28"/>
          <w:szCs w:val="28"/>
          <w:lang w:eastAsia="ru-RU"/>
        </w:rPr>
        <w:t xml:space="preserve">Первым этапом работы по </w:t>
      </w:r>
      <w:r>
        <w:rPr>
          <w:rFonts w:ascii="Times New Roman CYR" w:eastAsia="MS Mincho" w:hAnsi="Times New Roman CYR" w:cs="Times New Roman CYR"/>
          <w:iCs/>
          <w:sz w:val="28"/>
          <w:szCs w:val="28"/>
          <w:lang w:eastAsia="ru-RU"/>
        </w:rPr>
        <w:t xml:space="preserve">формированию модели безопасного поведения у детей дошкольного возраста </w:t>
      </w:r>
      <w:r w:rsidRPr="006E2F7E">
        <w:rPr>
          <w:rFonts w:ascii="Times New Roman CYR" w:eastAsia="MS Mincho" w:hAnsi="Times New Roman CYR" w:cs="Times New Roman CYR"/>
          <w:iCs/>
          <w:sz w:val="28"/>
          <w:szCs w:val="28"/>
          <w:lang w:eastAsia="ru-RU"/>
        </w:rPr>
        <w:t xml:space="preserve"> было</w:t>
      </w:r>
      <w:r>
        <w:rPr>
          <w:rFonts w:ascii="Times New Roman CYR" w:eastAsia="MS Mincho" w:hAnsi="Times New Roman CYR" w:cs="Times New Roman CYR"/>
          <w:iCs/>
          <w:sz w:val="28"/>
          <w:szCs w:val="28"/>
          <w:lang w:eastAsia="ru-RU"/>
        </w:rPr>
        <w:t xml:space="preserve"> - </w:t>
      </w:r>
      <w:r w:rsidRPr="006E2F7E">
        <w:rPr>
          <w:rFonts w:ascii="Times New Roman CYR" w:eastAsia="MS Mincho" w:hAnsi="Times New Roman CYR" w:cs="Times New Roman CYR"/>
          <w:iCs/>
          <w:sz w:val="28"/>
          <w:szCs w:val="28"/>
          <w:lang w:eastAsia="ru-RU"/>
        </w:rPr>
        <w:t xml:space="preserve"> изучение различной литературы по данной </w:t>
      </w:r>
      <w:r>
        <w:rPr>
          <w:rFonts w:ascii="Times New Roman CYR" w:eastAsia="MS Mincho" w:hAnsi="Times New Roman CYR" w:cs="Times New Roman CYR"/>
          <w:iCs/>
          <w:sz w:val="28"/>
          <w:szCs w:val="28"/>
          <w:lang w:eastAsia="ru-RU"/>
        </w:rPr>
        <w:t>проблеме</w:t>
      </w:r>
      <w:r w:rsidRPr="006E2F7E">
        <w:rPr>
          <w:rFonts w:ascii="Times New Roman CYR" w:eastAsia="MS Mincho" w:hAnsi="Times New Roman CYR" w:cs="Times New Roman CYR"/>
          <w:iCs/>
          <w:sz w:val="28"/>
          <w:szCs w:val="28"/>
          <w:lang w:eastAsia="ru-RU"/>
        </w:rPr>
        <w:t xml:space="preserve">. </w:t>
      </w:r>
      <w:r>
        <w:rPr>
          <w:rFonts w:ascii="Times New Roman CYR" w:eastAsia="MS Mincho" w:hAnsi="Times New Roman CYR" w:cs="Times New Roman CYR"/>
          <w:iCs/>
          <w:sz w:val="28"/>
          <w:szCs w:val="28"/>
        </w:rPr>
        <w:t>Б</w:t>
      </w:r>
      <w:r w:rsidRPr="007A46A0">
        <w:rPr>
          <w:rFonts w:ascii="Times New Roman CYR" w:eastAsia="MS Mincho" w:hAnsi="Times New Roman CYR" w:cs="Times New Roman CYR"/>
          <w:iCs/>
          <w:sz w:val="28"/>
          <w:szCs w:val="28"/>
        </w:rPr>
        <w:t>ольшинство исследователей предлагают использовать игровые методы и приемы ознакомления детей с правилами безопасности, такими, как дидактические игры, игры-драматизации, игровые проблемные ситуации, игровое моделирование, игровые оболочки занятий, игровые персонажи.</w:t>
      </w:r>
    </w:p>
    <w:p w:rsidR="00535162" w:rsidRPr="00122F0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sidRPr="00122F00">
        <w:rPr>
          <w:rFonts w:ascii="Times New Roman CYR" w:eastAsia="MS Mincho" w:hAnsi="Times New Roman CYR" w:cs="Times New Roman CYR"/>
          <w:iCs/>
          <w:sz w:val="28"/>
          <w:szCs w:val="28"/>
          <w:lang w:eastAsia="ru-RU"/>
        </w:rPr>
        <w:t>В структуре безопасности жизнедеятельности ребенка выделяют следующие ключевые компоненты:</w:t>
      </w:r>
    </w:p>
    <w:p w:rsidR="00535162" w:rsidRPr="00122F0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sidRPr="00122F00">
        <w:rPr>
          <w:rFonts w:ascii="Times New Roman CYR" w:eastAsia="MS Mincho" w:hAnsi="Times New Roman CYR" w:cs="Times New Roman CYR"/>
          <w:iCs/>
          <w:sz w:val="28"/>
          <w:szCs w:val="28"/>
          <w:lang w:eastAsia="ru-RU"/>
        </w:rPr>
        <w:t>1. Информационный компонент - знания о безопасности жизнедеятельности человека;</w:t>
      </w:r>
    </w:p>
    <w:p w:rsidR="00535162" w:rsidRPr="00122F0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sidRPr="00122F00">
        <w:rPr>
          <w:rFonts w:ascii="Times New Roman CYR" w:eastAsia="MS Mincho" w:hAnsi="Times New Roman CYR" w:cs="Times New Roman CYR"/>
          <w:iCs/>
          <w:sz w:val="28"/>
          <w:szCs w:val="28"/>
          <w:lang w:eastAsia="ru-RU"/>
        </w:rPr>
        <w:t>2. Поведенческий компонент - умение действовать в проблемных ситуациях;</w:t>
      </w:r>
    </w:p>
    <w:p w:rsidR="00535162" w:rsidRPr="00122F0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bCs/>
          <w:iCs/>
          <w:sz w:val="28"/>
          <w:szCs w:val="28"/>
          <w:lang w:eastAsia="ru-RU"/>
        </w:rPr>
      </w:pPr>
      <w:r w:rsidRPr="00122F00">
        <w:rPr>
          <w:rFonts w:ascii="Times New Roman CYR" w:eastAsia="MS Mincho" w:hAnsi="Times New Roman CYR" w:cs="Times New Roman CYR"/>
          <w:iCs/>
          <w:sz w:val="28"/>
          <w:szCs w:val="28"/>
          <w:lang w:eastAsia="ru-RU"/>
        </w:rPr>
        <w:t>3. Эмоционально-волевой компонент - правильно реагировать на проблемные ситуации, осознанное отношение к жизни и здоровью человека</w:t>
      </w:r>
      <w:r>
        <w:rPr>
          <w:rFonts w:ascii="Times New Roman CYR" w:eastAsia="MS Mincho" w:hAnsi="Times New Roman CYR" w:cs="Times New Roman CYR"/>
          <w:iCs/>
          <w:sz w:val="28"/>
          <w:szCs w:val="28"/>
          <w:lang w:eastAsia="ru-RU"/>
        </w:rPr>
        <w:t>. И поэтому вторым этапом стало,  выявление</w:t>
      </w:r>
      <w:r w:rsidRPr="00122F00">
        <w:rPr>
          <w:rFonts w:ascii="Times New Roman CYR" w:eastAsia="MS Mincho" w:hAnsi="Times New Roman CYR" w:cs="Times New Roman CYR"/>
          <w:iCs/>
          <w:sz w:val="28"/>
          <w:szCs w:val="28"/>
          <w:lang w:eastAsia="ru-RU"/>
        </w:rPr>
        <w:t xml:space="preserve"> уровня сформированности компонентов безопасного поведения у дошкольников</w:t>
      </w:r>
      <w:r>
        <w:rPr>
          <w:rFonts w:ascii="Times New Roman CYR" w:eastAsia="MS Mincho" w:hAnsi="Times New Roman CYR" w:cs="Times New Roman CYR"/>
          <w:iCs/>
          <w:sz w:val="28"/>
          <w:szCs w:val="28"/>
          <w:lang w:eastAsia="ru-RU"/>
        </w:rPr>
        <w:t>.  Использовав</w:t>
      </w:r>
      <w:r w:rsidRPr="00122F00">
        <w:rPr>
          <w:rFonts w:ascii="Times New Roman CYR" w:eastAsia="MS Mincho" w:hAnsi="Times New Roman CYR" w:cs="Times New Roman CYR"/>
          <w:iCs/>
          <w:sz w:val="28"/>
          <w:szCs w:val="28"/>
          <w:lang w:eastAsia="ru-RU"/>
        </w:rPr>
        <w:t> </w:t>
      </w:r>
      <w:r w:rsidRPr="00122F00">
        <w:rPr>
          <w:rFonts w:ascii="Times New Roman CYR" w:eastAsia="MS Mincho" w:hAnsi="Times New Roman CYR" w:cs="Times New Roman CYR"/>
          <w:bCs/>
          <w:iCs/>
          <w:sz w:val="28"/>
          <w:szCs w:val="28"/>
          <w:lang w:eastAsia="ru-RU"/>
        </w:rPr>
        <w:t>инструментарий к диагностике по программе «Воспитание и обучение в детском саду» М.А. Васильевой, В.В. Гербовой, Т.С. Комаровой Раздел « РЕБЕНОК И ОКРУЖАЮЩИЙ МИР»</w:t>
      </w:r>
      <w:r>
        <w:rPr>
          <w:rFonts w:ascii="Times New Roman CYR" w:eastAsia="MS Mincho" w:hAnsi="Times New Roman CYR" w:cs="Times New Roman CYR"/>
          <w:bCs/>
          <w:iCs/>
          <w:sz w:val="28"/>
          <w:szCs w:val="28"/>
          <w:lang w:eastAsia="ru-RU"/>
        </w:rPr>
        <w:t xml:space="preserve"> была проведена </w:t>
      </w:r>
      <w:r w:rsidRPr="00122F00">
        <w:rPr>
          <w:rFonts w:ascii="Times New Roman CYR" w:eastAsia="MS Mincho" w:hAnsi="Times New Roman CYR" w:cs="Times New Roman CYR"/>
          <w:bCs/>
          <w:iCs/>
          <w:sz w:val="28"/>
          <w:szCs w:val="28"/>
          <w:lang w:eastAsia="ru-RU"/>
        </w:rPr>
        <w:t>опытно-поисковая работа на базе МАДОУ детский сад 17, г. Красноуфимска с детьми старшей группы.</w:t>
      </w:r>
    </w:p>
    <w:p w:rsidR="00535162" w:rsidRPr="00006ABC"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Pr>
          <w:rFonts w:ascii="Times New Roman CYR" w:eastAsia="MS Mincho" w:hAnsi="Times New Roman CYR" w:cs="Times New Roman CYR"/>
          <w:iCs/>
          <w:sz w:val="28"/>
          <w:szCs w:val="28"/>
          <w:lang w:eastAsia="ru-RU"/>
        </w:rPr>
        <w:t>Третьим этапом  была разработка</w:t>
      </w:r>
      <w:r w:rsidRPr="00006ABC">
        <w:rPr>
          <w:rFonts w:ascii="Times New Roman CYR" w:eastAsia="MS Mincho" w:hAnsi="Times New Roman CYR" w:cs="Times New Roman CYR"/>
          <w:iCs/>
          <w:sz w:val="28"/>
          <w:szCs w:val="28"/>
          <w:lang w:eastAsia="ru-RU"/>
        </w:rPr>
        <w:t xml:space="preserve"> </w:t>
      </w:r>
      <w:r>
        <w:rPr>
          <w:rFonts w:ascii="Times New Roman CYR" w:eastAsia="MS Mincho" w:hAnsi="Times New Roman CYR" w:cs="Times New Roman CYR"/>
          <w:iCs/>
          <w:sz w:val="28"/>
          <w:szCs w:val="28"/>
          <w:lang w:eastAsia="ru-RU"/>
        </w:rPr>
        <w:t xml:space="preserve">планирования </w:t>
      </w:r>
      <w:r w:rsidRPr="00006ABC">
        <w:rPr>
          <w:rFonts w:ascii="Times New Roman CYR" w:eastAsia="MS Mincho" w:hAnsi="Times New Roman CYR" w:cs="Times New Roman CYR"/>
          <w:iCs/>
          <w:sz w:val="28"/>
          <w:szCs w:val="28"/>
          <w:lang w:eastAsia="ru-RU"/>
        </w:rPr>
        <w:t xml:space="preserve"> по приобщению детей  дошкольного возраста к правилам безопасного поведения в образовательном процессе.</w:t>
      </w:r>
      <w:r>
        <w:rPr>
          <w:rFonts w:ascii="Times New Roman CYR" w:eastAsia="MS Mincho" w:hAnsi="Times New Roman CYR" w:cs="Times New Roman CYR"/>
          <w:iCs/>
          <w:sz w:val="28"/>
          <w:szCs w:val="28"/>
          <w:lang w:eastAsia="ru-RU"/>
        </w:rPr>
        <w:t xml:space="preserve"> </w:t>
      </w: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sidRPr="006E2F7E">
        <w:rPr>
          <w:rFonts w:ascii="Times New Roman CYR" w:eastAsia="MS Mincho" w:hAnsi="Times New Roman CYR" w:cs="Times New Roman CYR"/>
          <w:iCs/>
          <w:sz w:val="28"/>
          <w:szCs w:val="28"/>
          <w:lang w:eastAsia="ru-RU"/>
        </w:rPr>
        <w:t xml:space="preserve">Создание предметно-пространственной развивающей среды, отвечающей современным требованиям и задачам формирования безопасного поведения детей; обеспечивающей эффективность образовательного процесса. Совокупность форм, методов и средств, направленная на формирование безопасного поведения детей и обеспечивающая успешное решение задач образовательного процесса. Взаимодействие дошкольного образовательного учреждения и семьи, направленное на формирование безопасного поведения детей. </w:t>
      </w:r>
    </w:p>
    <w:p w:rsidR="00535162" w:rsidRPr="00B27790"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iCs/>
          <w:sz w:val="28"/>
          <w:szCs w:val="28"/>
          <w:lang w:eastAsia="ru-RU"/>
        </w:rPr>
      </w:pPr>
      <w:r>
        <w:rPr>
          <w:rFonts w:ascii="Times New Roman CYR" w:eastAsia="MS Mincho" w:hAnsi="Times New Roman CYR" w:cs="Times New Roman CYR"/>
          <w:iCs/>
          <w:sz w:val="28"/>
          <w:szCs w:val="28"/>
          <w:lang w:eastAsia="ru-RU"/>
        </w:rPr>
        <w:t xml:space="preserve">Подводя итог </w:t>
      </w:r>
      <w:r w:rsidRPr="006E2F7E">
        <w:rPr>
          <w:rFonts w:ascii="Times New Roman CYR" w:eastAsia="MS Mincho" w:hAnsi="Times New Roman CYR" w:cs="Times New Roman CYR"/>
          <w:iCs/>
          <w:sz w:val="28"/>
          <w:szCs w:val="28"/>
          <w:lang w:eastAsia="ru-RU"/>
        </w:rPr>
        <w:t xml:space="preserve"> работы можно сделать вывод: дети дошкольного возраста подготовлены к решению задач по этой проблеме, если будет проводиться планомерная, методически грамотная работа со стороны педагога в тесной взаимосвязи с родителями. Положительная динамика проблемы приобщения детей старшего дошкольного возраста к правилам безопасного поведения доказывает эффективность выделенных нами педагогических условий. Таким образом, в ходе исследования была</w:t>
      </w:r>
      <w:r>
        <w:rPr>
          <w:rFonts w:ascii="Times New Roman CYR" w:eastAsia="MS Mincho" w:hAnsi="Times New Roman CYR" w:cs="Times New Roman CYR"/>
          <w:iCs/>
          <w:sz w:val="28"/>
          <w:szCs w:val="28"/>
          <w:lang w:eastAsia="ru-RU"/>
        </w:rPr>
        <w:t xml:space="preserve"> достигнута цель, решены задачи</w:t>
      </w:r>
      <w:r w:rsidRPr="006E2F7E">
        <w:rPr>
          <w:rFonts w:ascii="Times New Roman CYR" w:eastAsia="MS Mincho" w:hAnsi="Times New Roman CYR" w:cs="Times New Roman CYR"/>
          <w:iCs/>
          <w:sz w:val="28"/>
          <w:szCs w:val="28"/>
          <w:lang w:eastAsia="ru-RU"/>
        </w:rPr>
        <w:t>.</w:t>
      </w: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b/>
          <w:i/>
          <w:iCs/>
          <w:sz w:val="28"/>
          <w:szCs w:val="28"/>
          <w:lang w:eastAsia="ru-RU"/>
        </w:rPr>
      </w:pP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b/>
          <w:i/>
          <w:iCs/>
          <w:sz w:val="28"/>
          <w:szCs w:val="28"/>
          <w:lang w:eastAsia="ru-RU"/>
        </w:rPr>
      </w:pP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b/>
          <w:i/>
          <w:iCs/>
          <w:sz w:val="28"/>
          <w:szCs w:val="28"/>
          <w:lang w:eastAsia="ru-RU"/>
        </w:rPr>
      </w:pPr>
    </w:p>
    <w:p w:rsidR="00535162"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b/>
          <w:i/>
          <w:iCs/>
          <w:sz w:val="28"/>
          <w:szCs w:val="28"/>
          <w:lang w:eastAsia="ru-RU"/>
        </w:rPr>
      </w:pP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
          <w:iCs/>
          <w:sz w:val="28"/>
          <w:szCs w:val="28"/>
          <w:lang w:eastAsia="ru-RU"/>
        </w:rPr>
      </w:pPr>
    </w:p>
    <w:p w:rsidR="00535162" w:rsidRPr="00276505" w:rsidRDefault="00535162" w:rsidP="00402A96">
      <w:pPr>
        <w:shd w:val="clear" w:color="auto" w:fill="FFFFFF"/>
        <w:spacing w:after="0" w:line="360" w:lineRule="auto"/>
        <w:jc w:val="center"/>
        <w:rPr>
          <w:rFonts w:ascii="Times New Roman" w:hAnsi="Times New Roman"/>
          <w:color w:val="000000"/>
          <w:sz w:val="28"/>
          <w:szCs w:val="28"/>
          <w:lang w:eastAsia="ru-RU"/>
        </w:rPr>
      </w:pPr>
      <w:r w:rsidRPr="00276505">
        <w:rPr>
          <w:rFonts w:ascii="Times New Roman" w:hAnsi="Times New Roman"/>
          <w:b/>
          <w:bCs/>
          <w:color w:val="000000"/>
          <w:sz w:val="28"/>
          <w:szCs w:val="28"/>
          <w:lang w:eastAsia="ru-RU"/>
        </w:rPr>
        <w:t>СПИСОК ЛИТЕРАТУРЫ</w:t>
      </w:r>
    </w:p>
    <w:p w:rsidR="00535162" w:rsidRPr="00276505" w:rsidRDefault="00535162" w:rsidP="00402A96">
      <w:pPr>
        <w:spacing w:after="0" w:line="360" w:lineRule="auto"/>
        <w:ind w:firstLine="709"/>
        <w:jc w:val="both"/>
        <w:rPr>
          <w:rFonts w:ascii="Times New Roman" w:hAnsi="Times New Roman"/>
          <w:sz w:val="28"/>
          <w:szCs w:val="28"/>
        </w:rPr>
      </w:pP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rStyle w:val="Hyperlink"/>
          <w:color w:val="000000"/>
          <w:sz w:val="28"/>
          <w:szCs w:val="28"/>
          <w:u w:val="none"/>
          <w:lang w:eastAsia="ru-RU"/>
        </w:rPr>
      </w:pPr>
      <w:hyperlink r:id="rId7" w:history="1">
        <w:r w:rsidRPr="00276505">
          <w:rPr>
            <w:rStyle w:val="Hyperlink"/>
            <w:sz w:val="28"/>
            <w:szCs w:val="28"/>
          </w:rPr>
          <w:t>http://cyberleninka.ru/article/n/pedagogicheskie-usloviya-formirovaniya-sotsialnoy-bezopasnosti-rebenka-doshkolnogo-vozrasta</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 xml:space="preserve"> </w:t>
      </w:r>
      <w:hyperlink r:id="rId8" w:history="1">
        <w:r w:rsidRPr="00276505">
          <w:rPr>
            <w:rStyle w:val="Hyperlink"/>
            <w:sz w:val="28"/>
            <w:szCs w:val="28"/>
            <w:lang w:eastAsia="ru-RU"/>
          </w:rPr>
          <w:t>http://www.maam.ru/detskijsad/urovnevaja-model-formirovanija-kultury-bezopasnogo-povedenija-u-detei-starshego-doshkolnogo-vozrasta.html</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rStyle w:val="Hyperlink"/>
          <w:color w:val="000000"/>
          <w:sz w:val="28"/>
          <w:szCs w:val="28"/>
          <w:u w:val="none"/>
          <w:lang w:eastAsia="ru-RU"/>
        </w:rPr>
      </w:pPr>
      <w:hyperlink r:id="rId9" w:history="1">
        <w:r w:rsidRPr="00276505">
          <w:rPr>
            <w:rStyle w:val="Hyperlink"/>
            <w:sz w:val="28"/>
            <w:szCs w:val="28"/>
          </w:rPr>
          <w:t>http://xreferat.ru/8/799-1-osnovy-bezopasnosti-zhiznedeyatel-nosti-deteiy-doshkol-nogo-vozrasta.html</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hyperlink r:id="rId10" w:history="1">
        <w:r w:rsidRPr="00276505">
          <w:rPr>
            <w:rStyle w:val="Hyperlink"/>
            <w:sz w:val="28"/>
            <w:szCs w:val="28"/>
            <w:lang w:eastAsia="ru-RU"/>
          </w:rPr>
          <w:t>http://www.scienceforum.ru/2013/10/3503</w:t>
        </w:r>
      </w:hyperlink>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Авдеева, Н.Н., Князева О.Л., Стеркина Р.Б. Безопасность. Учебно-методическое пособие по основам безопасности жизнедеятельности детей младшего школьного возраста. − М.: Детство-Пресс, 2007. − 144с. -1</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Реан, А.А. Социальная педагогическая психология / А.А. Реан. – СПб.: Питер. − 2006. − 285 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Байбородова, Л.В. Методика обучения основам безопасности жизнедеятельности: метод. пособие./ Л.В. Байбородова, Ю.В. Индюков. – М.: Гуманит. изд. центр ВЛАДОС, 2003. – 272 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Безопасность жизнедеятельности: учебное пособие/ сост. Л.А. Акимова, Г.А. Матчин, В.В. Конев, в.Ф. Трусов. – Оренбург: Изд-во ОГПУ, 2008. – 204с.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bookmarkStart w:id="2" w:name="_GoBack"/>
      <w:bookmarkEnd w:id="2"/>
      <w:r w:rsidRPr="00276505">
        <w:rPr>
          <w:color w:val="000000"/>
          <w:sz w:val="28"/>
          <w:szCs w:val="28"/>
          <w:lang w:eastAsia="ru-RU"/>
        </w:rPr>
        <w:t>Болотов, В.А. Прагматичность и практичность должны лежать в основе курса ОБЖ / В.А. Болотов // ОБЖ. Основы безопасности жизнедеятельности. – 2003. − №2. − С.3−5.</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Выготский, Л.С. Психология. − М.: ЭКСМО−Пресс, 2000. − 108с.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Гинецинский, В.И. Основы теоретической педагогики: учеб. Пособие / В.И. Гинецинский. − СПб.: Изд-во С.-Петербургского ун-та, − 2008. – 154 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Давыдова, Т.Ю. Педагогические основы управления процессом формирования знаний и умений по безопасности жизнедеятельности: Дис. канд. пед. наук. – Тула, 2001. − 208 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Мошкин, В. Воспитание культуры личной безопасности // Основы безопасности жизнедеятельности . − 2000. − № 8. − С. 13−16.</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Плющ, И.В., Склянова Н.А., Шелегин Н.Н. Основные направления формирования безопасного образовательного пространства. – М.: Сибирский учитель, 2001. − № 1. − С. 13−19.</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hyperlink r:id="rId11" w:history="1">
        <w:r w:rsidRPr="00276505">
          <w:rPr>
            <w:rStyle w:val="Hyperlink"/>
            <w:sz w:val="28"/>
            <w:szCs w:val="28"/>
            <w:lang w:eastAsia="ru-RU"/>
          </w:rPr>
          <w:t>http://nsportal.ru/detskiy-sad/raznoe/2014/03/16/obobshchenie-opyta-po-teme-formirovanie-osnov-bezopasnosti-u-detey</w:t>
        </w:r>
      </w:hyperlink>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Анастасова Л.П., Иванова И.В., Ижевский П.В. Жизнь без опасностей. Первые шаги к самостоятельности. - М., 1996.</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Артемова Л.В. Окружающий мир в дидактических играх дошкольников. - М., 1992.</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Белая Н.Ю. Как обеспечить безопасность дошкольников. - М., 2000.</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Болотов В.Н. О новых актуальных программах по дошкольному образованию // Дошкольное воспитание. - 2003. - №1.-С. 4-9.</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Виноградова Н.Ф., Куликова Т.А. Дети, взрослые и мир вокруг. - М., 1993.</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Волчкова В.Н., Степанова Н.В. Конспекты занятий в старшей группе детского сада. - В., 2004.</w:t>
      </w:r>
    </w:p>
    <w:p w:rsidR="00535162" w:rsidRPr="00276505" w:rsidRDefault="00535162" w:rsidP="00402A96">
      <w:pPr>
        <w:pStyle w:val="ListParagraph"/>
        <w:spacing w:after="0" w:line="360" w:lineRule="auto"/>
        <w:ind w:left="709"/>
        <w:jc w:val="both"/>
        <w:rPr>
          <w:rFonts w:ascii="Times New Roman" w:hAnsi="Times New Roman"/>
          <w:color w:val="000000"/>
          <w:sz w:val="28"/>
          <w:szCs w:val="28"/>
          <w:lang w:eastAsia="ru-RU"/>
        </w:rPr>
      </w:pP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Денисенкова Н., Ваш ребёнок познаёт мир. / Дошк. воспитание 2000 №1.</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Дыбина О.В. Рукотворный мир. - М., 2000.</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Захарова Л.М. Педагогическое сопровождение процесса этнокультурного воспитания детей дошкольного возраста. Уч. Пособие. - Ульяновск: изд-во УлГПУ, 2007.-44 с.</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Истоки: Базисная программа развития ребенка дошкольника./ Под ред. Л.А. Парамоновой, А.Н. Давидчук и др. - М.: Карапуз, 1997.</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Ильчиков М.З., Смирнов Б.А. Социология воспитания. - М., 1996.</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Князева О. Мои помощники. // Дошк воспитание 2000 №2.</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Кобитина И.И. Детям о технике. - М., 1991.</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Ковальковская Н. Как должна быть организована жизнь ребенка // В помощь просвещенцу. 1923.</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Козлова С.А. «Я - человек»: Программа приобщения ребенка к социальному миру. - М., 1996.</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Козлова С.А. Теория и методика ознакомления дошкольников с социальной действительностью. - М., 1998.</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Коломийченко Л.В. Концепция и программа социального развития дошкольников. // Детский сад от А до Я. - 2004, №4.</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Краснопольский Э. К вопросу о развитии трудовых навыков у детей дошкольного возраста // Вестник просвещения. 1925 /</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Парамонова Л. Алиева Т. Примерная общеразвивающая программа воспитания, обучения и развития детей раннего и дошкольного возраста. // Дошкольное воспитание. - 2003. - №6.-С. 27 31.</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Программа «Детство». - СПб., 1997.</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Сте</w:t>
      </w:r>
      <w:r w:rsidRPr="00276505">
        <w:rPr>
          <w:rFonts w:ascii="Times New Roman" w:hAnsi="Times New Roman"/>
          <w:color w:val="000000"/>
          <w:sz w:val="28"/>
          <w:szCs w:val="28"/>
          <w:lang w:eastAsia="ru-RU"/>
        </w:rPr>
        <w:t>ркина Р. Программа для дошкольных образовательных учреждений. Основы безопасности детей дошкольного возраста. // Дошк. воспитание - 1997№3</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Федеральные государственные требования к структуре основной общеобразовательной программы дошкольного образования // Дошкольное воспитание. - №4. - 2010</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 xml:space="preserve"> Федяевская В.М. За безопасность детей на улице // Дошкольное воспитание. 1937.</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Шарова О.Г. Основы пожаробезопасного поведения. - СПб., 1997.</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Шаталин А.А. Правила пожарные без запинки знайте, правила пожарные строго соблюдайте!!! // После уроков - 2002.</w:t>
      </w:r>
    </w:p>
    <w:p w:rsidR="00535162" w:rsidRPr="00276505" w:rsidRDefault="00535162" w:rsidP="00402A96">
      <w:pPr>
        <w:pStyle w:val="ListParagraph"/>
        <w:numPr>
          <w:ilvl w:val="0"/>
          <w:numId w:val="1"/>
        </w:numPr>
        <w:spacing w:after="0" w:line="360" w:lineRule="auto"/>
        <w:ind w:left="0" w:firstLine="709"/>
        <w:jc w:val="both"/>
        <w:rPr>
          <w:rFonts w:ascii="Times New Roman" w:hAnsi="Times New Roman"/>
          <w:color w:val="000000"/>
          <w:sz w:val="28"/>
          <w:szCs w:val="28"/>
          <w:lang w:eastAsia="ru-RU"/>
        </w:rPr>
      </w:pPr>
      <w:r w:rsidRPr="00276505">
        <w:rPr>
          <w:rFonts w:ascii="Times New Roman" w:hAnsi="Times New Roman"/>
          <w:color w:val="000000"/>
          <w:sz w:val="28"/>
          <w:szCs w:val="28"/>
          <w:lang w:eastAsia="ru-RU"/>
        </w:rPr>
        <w:t>Шаталин А.А. «Огонь - наш друг, огонь - наш враг». // После уроков - 2003.</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hyperlink r:id="rId12" w:history="1">
        <w:r w:rsidRPr="00276505">
          <w:rPr>
            <w:rStyle w:val="Hyperlink"/>
            <w:sz w:val="28"/>
            <w:szCs w:val="28"/>
            <w:lang w:eastAsia="ru-RU"/>
          </w:rPr>
          <w:t>http://2dip.su/курсовые_работы/6865/</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rStyle w:val="Hyperlink"/>
          <w:color w:val="000000"/>
          <w:sz w:val="28"/>
          <w:szCs w:val="28"/>
          <w:u w:val="none"/>
          <w:lang w:eastAsia="ru-RU"/>
        </w:rPr>
      </w:pPr>
      <w:hyperlink r:id="rId13" w:history="1">
        <w:r w:rsidRPr="00276505">
          <w:rPr>
            <w:rStyle w:val="Hyperlink"/>
            <w:sz w:val="28"/>
            <w:szCs w:val="28"/>
          </w:rPr>
          <w:t>http://cyberleninka.ru/article/n/pedagogicheskie-usloviya-formirovaniya-sotsialnoy-bezopasnosti-rebenka-doshkolnogo-vozrasta</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 xml:space="preserve"> </w:t>
      </w:r>
      <w:hyperlink r:id="rId14" w:history="1">
        <w:r w:rsidRPr="00276505">
          <w:rPr>
            <w:rStyle w:val="Hyperlink"/>
            <w:sz w:val="28"/>
            <w:szCs w:val="28"/>
            <w:lang w:eastAsia="ru-RU"/>
          </w:rPr>
          <w:t>http://www.maam.ru/detskijsad/urovnevaja-model-formirovanija-kultury-bezopasnogo-povedenija-u-detei-starshego-doshkolnogo-vozrasta.html</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rStyle w:val="Hyperlink"/>
          <w:color w:val="000000"/>
          <w:sz w:val="28"/>
          <w:szCs w:val="28"/>
          <w:u w:val="none"/>
          <w:lang w:eastAsia="ru-RU"/>
        </w:rPr>
      </w:pPr>
      <w:hyperlink r:id="rId15" w:history="1">
        <w:r w:rsidRPr="00276505">
          <w:rPr>
            <w:rStyle w:val="Hyperlink"/>
            <w:sz w:val="28"/>
            <w:szCs w:val="28"/>
          </w:rPr>
          <w:t>http://xreferat.ru/8/799-1-osnovy-bezopasnosti-zhiznedeyatel-nosti-deteiy-doshkol-nogo-vozrasta.html</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hyperlink r:id="rId16" w:history="1">
        <w:r w:rsidRPr="00276505">
          <w:rPr>
            <w:rStyle w:val="Hyperlink"/>
            <w:sz w:val="28"/>
            <w:szCs w:val="28"/>
            <w:lang w:eastAsia="ru-RU"/>
          </w:rPr>
          <w:t>http://www.scienceforum.ru/2013/10/3503</w:t>
        </w:r>
      </w:hyperlink>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Выготский, Л.С. Психология. − М.: ЭКСМО−Пресс, 2000. − 108с.</w:t>
      </w:r>
    </w:p>
    <w:p w:rsidR="00535162" w:rsidRPr="00276505" w:rsidRDefault="00535162" w:rsidP="00402A96">
      <w:pPr>
        <w:pStyle w:val="NormalWeb"/>
        <w:shd w:val="clear" w:color="auto" w:fill="FFFFFF"/>
        <w:spacing w:after="0" w:line="360" w:lineRule="auto"/>
        <w:ind w:left="709"/>
        <w:jc w:val="both"/>
        <w:textAlignment w:val="baseline"/>
        <w:rPr>
          <w:color w:val="000000"/>
          <w:sz w:val="28"/>
          <w:szCs w:val="28"/>
          <w:lang w:eastAsia="ru-RU"/>
        </w:rPr>
      </w:pP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Талызина, Н.Ф. Педагогическая психология / Н.Ф. Талызина, Г.А. Буткин. − М., 2008. – 276 с.</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Анастасова Л.П., Иванова И.В., Ижевский П.В. Жизнь без опасностей. Первые шаги к самостоятельности. - М.,1996.</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Артемова Л.В. Окружающий мир в дидактических играх дошкольников. - М., 1992.</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Белая Н.Ю. Как обеспечить безопасность дошкольников. - М.,2000.</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Болотов В.Н. О новых актуальных программах по дошкольному образованию // Дошкольное воспитание.-2003.-№1.-С.4-9.</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Вацлавик П. Как стать несчастным без посторонней помощи. - М.,1990.</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Виноградова Н.Ф., Куликова Т.А. Дети, взрослые и мир вокруг. - М., 1993.</w:t>
      </w:r>
    </w:p>
    <w:p w:rsidR="00535162" w:rsidRPr="00A174CC"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10.Денисенкова Н., Ваш ребёнок познаёт мир./Дошк. воспитание 2000 №1.</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Дыбина О.В. Рукотворный мир. - М., 2000.</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Козлова С.А. «Я - человек»: Программа приобщения ребенка к социальному миру. - М., 1996.</w:t>
      </w:r>
    </w:p>
    <w:p w:rsidR="00535162" w:rsidRPr="00276505" w:rsidRDefault="00535162" w:rsidP="00402A96">
      <w:pPr>
        <w:pStyle w:val="NormalWeb"/>
        <w:numPr>
          <w:ilvl w:val="0"/>
          <w:numId w:val="1"/>
        </w:numPr>
        <w:shd w:val="clear" w:color="auto" w:fill="FFFFFF"/>
        <w:spacing w:after="0" w:line="360" w:lineRule="auto"/>
        <w:ind w:left="0" w:firstLine="709"/>
        <w:jc w:val="both"/>
        <w:textAlignment w:val="baseline"/>
        <w:rPr>
          <w:color w:val="000000"/>
          <w:sz w:val="28"/>
          <w:szCs w:val="28"/>
          <w:lang w:eastAsia="ru-RU"/>
        </w:rPr>
      </w:pPr>
      <w:r w:rsidRPr="00276505">
        <w:rPr>
          <w:color w:val="000000"/>
          <w:sz w:val="28"/>
          <w:szCs w:val="28"/>
          <w:lang w:eastAsia="ru-RU"/>
        </w:rPr>
        <w:t>Коломийченко Л.В. Концепция и программа социального развития дошкольников.// Детский сад от А до Я.-2004, №4.</w:t>
      </w:r>
    </w:p>
    <w:p w:rsidR="00535162" w:rsidRDefault="00535162" w:rsidP="00D3568E">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
          <w:iCs/>
          <w:sz w:val="28"/>
          <w:szCs w:val="28"/>
          <w:lang w:eastAsia="ru-RU"/>
        </w:rPr>
      </w:pPr>
      <w:r>
        <w:rPr>
          <w:rFonts w:ascii="Times New Roman CYR" w:eastAsia="MS Mincho" w:hAnsi="Times New Roman CYR" w:cs="Times New Roman CYR"/>
          <w:b/>
          <w:i/>
          <w:iCs/>
          <w:sz w:val="28"/>
          <w:szCs w:val="28"/>
          <w:lang w:eastAsia="ru-RU"/>
        </w:rPr>
        <w:t xml:space="preserve">                                                                                                ПРИЛОЖЕНИЕ 1</w:t>
      </w:r>
    </w:p>
    <w:p w:rsidR="00535162"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
          <w:iCs/>
          <w:sz w:val="28"/>
          <w:szCs w:val="28"/>
          <w:lang w:eastAsia="ru-RU"/>
        </w:rPr>
      </w:pPr>
    </w:p>
    <w:p w:rsidR="00535162" w:rsidRPr="00F123C4" w:rsidRDefault="00535162" w:rsidP="00F123C4">
      <w:pPr>
        <w:widowControl w:val="0"/>
        <w:tabs>
          <w:tab w:val="left" w:pos="0"/>
        </w:tabs>
        <w:autoSpaceDE w:val="0"/>
        <w:autoSpaceDN w:val="0"/>
        <w:adjustRightInd w:val="0"/>
        <w:spacing w:after="0" w:line="360" w:lineRule="auto"/>
        <w:jc w:val="center"/>
        <w:rPr>
          <w:rFonts w:ascii="Times New Roman CYR" w:eastAsia="MS Mincho" w:hAnsi="Times New Roman CYR" w:cs="Times New Roman CYR"/>
          <w:b/>
          <w:i/>
          <w:iCs/>
          <w:sz w:val="28"/>
          <w:szCs w:val="28"/>
          <w:lang w:eastAsia="ru-RU"/>
        </w:rPr>
      </w:pPr>
      <w:r w:rsidRPr="00F123C4">
        <w:rPr>
          <w:rFonts w:ascii="Times New Roman CYR" w:eastAsia="MS Mincho" w:hAnsi="Times New Roman CYR" w:cs="Times New Roman CYR"/>
          <w:b/>
          <w:i/>
          <w:iCs/>
          <w:sz w:val="28"/>
          <w:szCs w:val="28"/>
          <w:lang w:eastAsia="ru-RU"/>
        </w:rPr>
        <w:t>Тема № 1. Правила безопасного поведения на автодорогах</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Цель:</w:t>
      </w:r>
      <w:r w:rsidRPr="00F123C4">
        <w:rPr>
          <w:rFonts w:ascii="Times New Roman CYR" w:eastAsia="MS Mincho" w:hAnsi="Times New Roman CYR" w:cs="Times New Roman CYR"/>
          <w:sz w:val="28"/>
          <w:szCs w:val="28"/>
          <w:lang w:eastAsia="ru-RU"/>
        </w:rPr>
        <w:t xml:space="preserve"> познакомить детей с правилами дорожного движения.</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Ход занятия:</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1. С каждым годом в городах становится все больше и больше автомобилей. Возросло число дорожно-транспортных происшествий, увеличилось число погибших. Дети, как вы думаете, что является основными причинами аварий на дорогах? (Нарушение правил дорожного движения, превышение скорости, управление машиной в нетрезвом состоянии, разговоры водителя по сотовому телефону, а также плохие и узкие дороги и особенно неисправности в самих транспортных средствах).</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2. Человек может переходить автодорогу в любом месте? Почему? Для чего нужен светофор? Что означают сигналы светофора? Какие вы знаете правила дорожного движения?. Выслушайте все детские мнения, после чего подробно изучите правила дорожного движения. Изучая правила безопасности, попросите детей подробно объяснить причину описанного поведения. Что может случиться в случае несоблюдения каждого правила?</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 Переходить улицу можно только по пешеходным переходам.</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2. Самый безопасный переход – подземный. Если нет подземного перехода, надо пользоваться переходом со светофором. Красный сигнал светофора означает: «СТОЙТЕ!», зеленый – «ИДИТЕ!».</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3. Нельзя переходить улицу на красный цвет, даже если нет машин.</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4. Переходя улицу на зеленый сигнал светофора, надо дождаться, когда все машины остановятся.  Надо посмотреть сначала налево, а потом направо. Убедившись, что машины остановились, можно переходить дорогу. </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5. Автобус и троллейбус на остановке надо обходить только сзади, а трамвай можно обходить только спереди.</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6. Безопаснее всего переходить улицу с группой пешеходов.</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7. Ни в коем случае нельзя выбегать на дорогу (например, если мяч укатился, если увидели знакомого человека). Перед дорогой надо остановиться и задуматься, можно ли переходить дорогу.</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8. Нельзя играть на проезжей части дороги и на тротуаре.</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9. Не катайся на велосипеде, коньках, лыжах, фанерках в местах, где можно случайно выехать на проезжую часть.</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10. Когда едешь на велосипеде, следи за дорогой: будь внимателен к пожилым людям, маленьким детям и собакам. </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11. Не переезжай дорогу на велосипеде, а переходи ее по переходу, ведя велосипед за руль.</w:t>
      </w:r>
    </w:p>
    <w:p w:rsidR="00535162" w:rsidRPr="00F123C4" w:rsidRDefault="00535162" w:rsidP="00D3568E">
      <w:pPr>
        <w:widowControl w:val="0"/>
        <w:tabs>
          <w:tab w:val="left" w:pos="0"/>
        </w:tabs>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3. Вывод: лучший способ сохранить свою жизнь на дорогах – не только знать, но и соблюдать правила дорожного движения!. «Сбережешь минуту – потеряешь жизнь!». </w:t>
      </w: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Pr="00D3568E" w:rsidRDefault="00535162" w:rsidP="00D3568E">
      <w:pPr>
        <w:widowControl w:val="0"/>
        <w:autoSpaceDE w:val="0"/>
        <w:autoSpaceDN w:val="0"/>
        <w:adjustRightInd w:val="0"/>
        <w:spacing w:after="0" w:line="360" w:lineRule="auto"/>
        <w:ind w:left="5664" w:firstLine="708"/>
        <w:jc w:val="center"/>
        <w:rPr>
          <w:rFonts w:ascii="Times New Roman" w:eastAsia="MS Mincho" w:hAnsi="Times New Roman"/>
          <w:b/>
          <w:i/>
          <w:sz w:val="28"/>
          <w:lang w:eastAsia="ru-RU"/>
        </w:rPr>
      </w:pPr>
      <w:r w:rsidRPr="00D3568E">
        <w:rPr>
          <w:rFonts w:ascii="Times New Roman" w:eastAsia="MS Mincho" w:hAnsi="Times New Roman"/>
          <w:b/>
          <w:i/>
          <w:sz w:val="28"/>
          <w:lang w:eastAsia="ru-RU"/>
        </w:rPr>
        <w:t>ПРИЛОЖЕНИЕ 2</w:t>
      </w:r>
    </w:p>
    <w:p w:rsidR="00535162" w:rsidRPr="00F123C4" w:rsidRDefault="00535162" w:rsidP="00F123C4">
      <w:pPr>
        <w:widowControl w:val="0"/>
        <w:autoSpaceDE w:val="0"/>
        <w:autoSpaceDN w:val="0"/>
        <w:adjustRightInd w:val="0"/>
        <w:spacing w:after="0" w:line="360" w:lineRule="auto"/>
        <w:jc w:val="center"/>
        <w:rPr>
          <w:rFonts w:ascii="Times New Roman CYR" w:eastAsia="MS Mincho" w:hAnsi="Times New Roman CYR" w:cs="Times New Roman CYR"/>
          <w:b/>
          <w:i/>
          <w:iCs/>
          <w:sz w:val="28"/>
          <w:szCs w:val="28"/>
          <w:lang w:eastAsia="ru-RU"/>
        </w:rPr>
      </w:pPr>
      <w:r w:rsidRPr="00F123C4">
        <w:rPr>
          <w:rFonts w:ascii="Times New Roman CYR" w:eastAsia="MS Mincho" w:hAnsi="Times New Roman CYR" w:cs="Times New Roman CYR"/>
          <w:b/>
          <w:i/>
          <w:iCs/>
          <w:sz w:val="28"/>
          <w:szCs w:val="28"/>
          <w:lang w:eastAsia="ru-RU"/>
        </w:rPr>
        <w:t>Тема №2. Правила пожарной безопасности</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Цель:</w:t>
      </w:r>
      <w:r w:rsidRPr="00F123C4">
        <w:rPr>
          <w:rFonts w:ascii="Times New Roman CYR" w:eastAsia="MS Mincho" w:hAnsi="Times New Roman CYR" w:cs="Times New Roman CYR"/>
          <w:sz w:val="28"/>
          <w:szCs w:val="28"/>
          <w:lang w:eastAsia="ru-RU"/>
        </w:rPr>
        <w:t xml:space="preserve"> познакомить детей с правилами пожарной безопасности.</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Ход занятия:</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1. Как может возникнуть пожар? Чем опасен пожар? (При пожаре могут сгореть вещи, квартира и даже целый дом. Но главное, что при пожаре могут погибнуть люди). Кто такие пожарные? Как можно вызвать пожарных? Можно ли вызывать пожарных ради шутки? Какие правила безопасности надо соблюдать, чтобы не возник пожар?</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2. Предложите детям перечислить предметы, находящиеся в группе детского сада, которые горят и не горят. Предметы из каких материалов загораются быстро? Предметы из каких материалов вообще не горят? Почему в сухую жаркую летнюю погоду нельзя разводить костер в лесу? Почему сложно потушить лесной пожар? </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3. Изучите с детьми правила пожарной безопасности в квартире. Попросите детей подробно объяснить причину описанного поведения. Что может случиться в случае несоблюдения каждого правила? Должны ли мы соблюдать эти правила в детском саду? На даче? В театре и цирке? А родители на работе? </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 Не балуйся дома со спичками и зажигалками. Не зажигай фейерверки, свечи или бенгальские огни дома.</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Правило 2. Уходя из дома, не забывай выключать электроприборы (телевизор, компьютер, магнитофон, утюг, обогреватель, светильник, новогодние гирлянды и т.д.). </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Спросите: Нужно ли выключать эти электроприборы, если  человек выходит из дома минут на 20 только до магазина? Как происходит короткое замыкание в электрических проводах? Чем оно опасно? </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3. Нельзя сушить белье над плитой.</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4. Если огонь небольшой, можно попробовать сразу же затушить его, набросив на него плотную ткань или одеяло или вылив кастрюлю воды.</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Спросите: Что ты будешь делать, если загорится телевизор?. (Ни в коем случае не заливайте его водой. Не жалейте своего любимого одеяла: накройте им телевизор. Не подходите к розетке, не пытайтесь выключить телевизор. Далее надо открыть окна, чтобы едкий дым не наполнял помещение. Выйдите на улицу и вызовите пожарных. Ждать пожарных лучше всего на улице или в подъезде).</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5. Если огонь сразу не погас, немедленно убегайте из дома в безопасное место. И только после этого позвони в пожарную охрану по телефону 01 или попроси об этом соседей.</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Спросите: Набрав телефон пожарной охраны, что вы скажете по телефону?.</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6. Если ты не можешь выйти из горящей квартиры, сразу же позвони по телефону 01 и сообщи пожарным точный адрес и номер своей квартиры. После этого позови  на помощь соседей и позвони родителям.</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7. При пожаре дым гораздо опаснее огня. Большинство людей при пожаре погибает от дыма. Если чувствуешь, что задыхаешься, опустись на корточки и продвигайся к выходу ползком – внизу дыма меньше. Чтобы тебе было легче дышать, намочи махровое полотенце водой и дыши через него.</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8. При пожаре в подъезде никогда не садитесь в лифт. Он может отключиться, и ты задохнешься.</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9. Ожидая приезда пожарных, не теряй головы и не выпрыгивай из окна. Тебя обязательно спасут.</w:t>
      </w:r>
    </w:p>
    <w:p w:rsidR="00535162" w:rsidRPr="00F123C4"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Правило 10. Когда приедут пожарные, во всем их слушайся и не бойся. Они лучше знают, как тебя спасти.</w:t>
      </w:r>
    </w:p>
    <w:p w:rsidR="00535162" w:rsidRDefault="00535162" w:rsidP="00D3568E">
      <w:pPr>
        <w:widowControl w:val="0"/>
        <w:autoSpaceDE w:val="0"/>
        <w:autoSpaceDN w:val="0"/>
        <w:adjustRightInd w:val="0"/>
        <w:spacing w:after="0" w:line="360" w:lineRule="auto"/>
        <w:ind w:firstLine="709"/>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Спросите: «Может ли загореться искусственная елка? Как это может произойти? Что вы будете делать, если это произойдет? Что ты будешь делать, если из квартиры выйти невозможно? Можно ли от пожара спр</w:t>
      </w:r>
      <w:r>
        <w:rPr>
          <w:rFonts w:ascii="Times New Roman CYR" w:eastAsia="MS Mincho" w:hAnsi="Times New Roman CYR" w:cs="Times New Roman CYR"/>
          <w:sz w:val="28"/>
          <w:szCs w:val="28"/>
          <w:lang w:eastAsia="ru-RU"/>
        </w:rPr>
        <w:t>ятаться под кроватью? Почему?»</w:t>
      </w:r>
    </w:p>
    <w:p w:rsidR="00535162" w:rsidRPr="00E06104" w:rsidRDefault="00535162" w:rsidP="00E06104">
      <w:pPr>
        <w:widowControl w:val="0"/>
        <w:autoSpaceDE w:val="0"/>
        <w:autoSpaceDN w:val="0"/>
        <w:adjustRightInd w:val="0"/>
        <w:spacing w:after="0" w:line="240" w:lineRule="auto"/>
        <w:ind w:left="6372"/>
        <w:jc w:val="both"/>
        <w:rPr>
          <w:rFonts w:ascii="Times New Roman CYR" w:eastAsia="MS Mincho" w:hAnsi="Times New Roman CYR" w:cs="Times New Roman CYR"/>
          <w:b/>
          <w:i/>
          <w:sz w:val="28"/>
          <w:szCs w:val="28"/>
          <w:lang w:eastAsia="ru-RU"/>
        </w:rPr>
      </w:pPr>
      <w:r w:rsidRPr="00E06104">
        <w:rPr>
          <w:rFonts w:ascii="Times New Roman CYR" w:eastAsia="MS Mincho" w:hAnsi="Times New Roman CYR" w:cs="Times New Roman CYR"/>
          <w:b/>
          <w:i/>
          <w:sz w:val="28"/>
          <w:szCs w:val="28"/>
          <w:lang w:eastAsia="ru-RU"/>
        </w:rPr>
        <w:t>ПРИЛОЖЕНИЕ 3</w:t>
      </w:r>
    </w:p>
    <w:p w:rsidR="00535162" w:rsidRDefault="00535162" w:rsidP="00E06104">
      <w:pPr>
        <w:widowControl w:val="0"/>
        <w:autoSpaceDE w:val="0"/>
        <w:autoSpaceDN w:val="0"/>
        <w:adjustRightInd w:val="0"/>
        <w:spacing w:after="0" w:line="360" w:lineRule="auto"/>
        <w:ind w:firstLine="709"/>
        <w:jc w:val="center"/>
        <w:rPr>
          <w:rFonts w:ascii="Times New Roman CYR" w:eastAsia="MS Mincho" w:hAnsi="Times New Roman CYR" w:cs="Times New Roman CYR"/>
          <w:b/>
          <w:sz w:val="28"/>
          <w:szCs w:val="28"/>
          <w:lang w:eastAsia="ru-RU"/>
        </w:rPr>
      </w:pPr>
    </w:p>
    <w:p w:rsidR="00535162" w:rsidRDefault="00535162" w:rsidP="00E06104">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r w:rsidRPr="00E06104">
        <w:rPr>
          <w:rFonts w:ascii="Times New Roman CYR" w:eastAsia="MS Mincho" w:hAnsi="Times New Roman CYR" w:cs="Times New Roman CYR"/>
          <w:b/>
          <w:sz w:val="28"/>
          <w:szCs w:val="28"/>
          <w:lang w:eastAsia="ru-RU"/>
        </w:rPr>
        <w:t>Тема №3 «Храните иголки и булавки в игольнице»</w:t>
      </w:r>
    </w:p>
    <w:p w:rsidR="00535162" w:rsidRPr="00E06104" w:rsidRDefault="00535162" w:rsidP="00E06104">
      <w:pPr>
        <w:widowControl w:val="0"/>
        <w:autoSpaceDE w:val="0"/>
        <w:autoSpaceDN w:val="0"/>
        <w:adjustRightInd w:val="0"/>
        <w:spacing w:after="0" w:line="360" w:lineRule="auto"/>
        <w:ind w:firstLine="709"/>
        <w:jc w:val="center"/>
        <w:rPr>
          <w:rFonts w:ascii="Times New Roman CYR" w:eastAsia="MS Mincho" w:hAnsi="Times New Roman CYR" w:cs="Times New Roman CYR"/>
          <w:b/>
          <w:sz w:val="28"/>
          <w:szCs w:val="28"/>
          <w:lang w:eastAsia="ru-RU"/>
        </w:rPr>
      </w:pPr>
      <w:r w:rsidRPr="00E06104">
        <w:rPr>
          <w:rFonts w:ascii="Times New Roman" w:hAnsi="Times New Roman"/>
          <w:b/>
          <w:bCs/>
          <w:sz w:val="28"/>
          <w:szCs w:val="28"/>
          <w:lang w:eastAsia="ru-RU"/>
        </w:rPr>
        <w:t>(безопасность в быту)</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Задачи: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iCs/>
          <w:sz w:val="28"/>
          <w:szCs w:val="28"/>
          <w:lang w:eastAsia="ru-RU"/>
        </w:rPr>
        <w:t>Образовательные</w:t>
      </w:r>
      <w:r w:rsidRPr="00F123C4">
        <w:rPr>
          <w:rFonts w:ascii="Times New Roman" w:hAnsi="Times New Roman"/>
          <w:sz w:val="28"/>
          <w:szCs w:val="28"/>
          <w:lang w:eastAsia="ru-RU"/>
        </w:rPr>
        <w:t> – дать представление о негативных последствиях для жизни и здоровья при незнании или несоблюдении правил безопасности, обобщать знания детей об электричестве, расширять представления детей об опасном и неопасном электричестве</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iCs/>
          <w:sz w:val="28"/>
          <w:szCs w:val="28"/>
          <w:lang w:eastAsia="ru-RU"/>
        </w:rPr>
        <w:t>Развивающие</w:t>
      </w:r>
      <w:r w:rsidRPr="00F123C4">
        <w:rPr>
          <w:rFonts w:ascii="Times New Roman" w:hAnsi="Times New Roman"/>
          <w:sz w:val="28"/>
          <w:szCs w:val="28"/>
          <w:lang w:eastAsia="ru-RU"/>
        </w:rPr>
        <w:t> – развивать связную речь детей, расширять словарный запас.</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Развивать внимание, мышление при решении проблемных ситуаций, развивать стремление к познавательно – исследовательской деятельности.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iCs/>
          <w:sz w:val="28"/>
          <w:szCs w:val="28"/>
          <w:lang w:eastAsia="ru-RU"/>
        </w:rPr>
        <w:t>Воспитательные</w:t>
      </w:r>
      <w:r w:rsidRPr="00F123C4">
        <w:rPr>
          <w:rFonts w:ascii="Times New Roman" w:hAnsi="Times New Roman"/>
          <w:sz w:val="28"/>
          <w:szCs w:val="28"/>
          <w:lang w:eastAsia="ru-RU"/>
        </w:rPr>
        <w:t> – воспитывать бережное отношение к себе и окружающим людям, взаимовыручку и взаимопомощь.</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Ход:</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Ребята, мы сегодня пойдём с вами в гости, а к кому, догадайтесь сами, послушав песенку (звучит </w:t>
      </w:r>
      <w:r w:rsidRPr="00F123C4">
        <w:rPr>
          <w:rFonts w:ascii="Times New Roman" w:hAnsi="Times New Roman"/>
          <w:bCs/>
          <w:sz w:val="28"/>
          <w:szCs w:val="28"/>
          <w:lang w:eastAsia="ru-RU"/>
        </w:rPr>
        <w:t>песенка «Три поросёнка»)</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Кто же пел эту песню? А как их звали? (Ниф-ниф, Наф-наф, Нуф-нуф.)</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А вот и они резвятся! Здравствуйте поросята.</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1 поросёнок:</w:t>
      </w:r>
      <w:r w:rsidRPr="00F123C4">
        <w:rPr>
          <w:rFonts w:ascii="Times New Roman" w:hAnsi="Times New Roman"/>
          <w:sz w:val="28"/>
          <w:szCs w:val="28"/>
          <w:lang w:eastAsia="ru-RU"/>
        </w:rPr>
        <w:t> Мы избавились от злого волка и нам ничего не страшно.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2 поросёнок:</w:t>
      </w:r>
      <w:r w:rsidRPr="00F123C4">
        <w:rPr>
          <w:rFonts w:ascii="Times New Roman" w:hAnsi="Times New Roman"/>
          <w:sz w:val="28"/>
          <w:szCs w:val="28"/>
          <w:lang w:eastAsia="ru-RU"/>
        </w:rPr>
        <w:t> Мы ничего не боимся.</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3 поросёнок:</w:t>
      </w:r>
      <w:r w:rsidRPr="00F123C4">
        <w:rPr>
          <w:rFonts w:ascii="Times New Roman" w:hAnsi="Times New Roman"/>
          <w:sz w:val="28"/>
          <w:szCs w:val="28"/>
          <w:lang w:eastAsia="ru-RU"/>
        </w:rPr>
        <w:t> Мы избавились от всех опасностей.</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xml:space="preserve"> Мы с ребятами к вам в гости пришли. Друзья, вы сказали, что от всех опасностей избавились, а я вижу нужные - полезные вещи, а лежат не на месте. Ребята надо навести порядок в домике поросят? Посмотрите внимательно на </w:t>
      </w:r>
      <w:r w:rsidRPr="00F123C4">
        <w:rPr>
          <w:rFonts w:ascii="Times New Roman" w:hAnsi="Times New Roman"/>
          <w:bCs/>
          <w:sz w:val="28"/>
          <w:szCs w:val="28"/>
          <w:lang w:eastAsia="ru-RU"/>
        </w:rPr>
        <w:t>схему</w:t>
      </w:r>
      <w:r w:rsidRPr="00F123C4">
        <w:rPr>
          <w:rFonts w:ascii="Times New Roman" w:hAnsi="Times New Roman"/>
          <w:sz w:val="28"/>
          <w:szCs w:val="28"/>
          <w:lang w:eastAsia="ru-RU"/>
        </w:rPr>
        <w:t>, она поможет разложить вещи по местам.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Игра «Каждой вещи своё место»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Иголки – игольница, лекарство – в аптечку, ножницы – стаканчик, бусы – в шкатулку.</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Как стало уютно – когда порядок!</w:t>
      </w:r>
    </w:p>
    <w:p w:rsidR="00535162" w:rsidRPr="00F123C4" w:rsidRDefault="00535162" w:rsidP="00E06104">
      <w:pPr>
        <w:numPr>
          <w:ilvl w:val="0"/>
          <w:numId w:val="13"/>
        </w:numPr>
        <w:spacing w:after="0" w:line="360" w:lineRule="auto"/>
        <w:ind w:hanging="551"/>
        <w:contextualSpacing/>
        <w:jc w:val="both"/>
        <w:rPr>
          <w:rFonts w:ascii="Times New Roman" w:hAnsi="Times New Roman"/>
          <w:sz w:val="28"/>
          <w:szCs w:val="28"/>
          <w:lang w:eastAsia="ru-RU"/>
        </w:rPr>
      </w:pPr>
      <w:r w:rsidRPr="00F123C4">
        <w:rPr>
          <w:rFonts w:ascii="Times New Roman" w:hAnsi="Times New Roman"/>
          <w:sz w:val="28"/>
          <w:szCs w:val="28"/>
          <w:lang w:eastAsia="ru-RU"/>
        </w:rPr>
        <w:t>Дома острые ножи ты на место положи.</w:t>
      </w:r>
    </w:p>
    <w:p w:rsidR="00535162" w:rsidRPr="00F123C4" w:rsidRDefault="00535162" w:rsidP="00E06104">
      <w:pPr>
        <w:numPr>
          <w:ilvl w:val="0"/>
          <w:numId w:val="13"/>
        </w:numPr>
        <w:spacing w:after="0" w:line="360" w:lineRule="auto"/>
        <w:ind w:hanging="551"/>
        <w:contextualSpacing/>
        <w:jc w:val="both"/>
        <w:rPr>
          <w:rFonts w:ascii="Times New Roman" w:hAnsi="Times New Roman"/>
          <w:sz w:val="28"/>
          <w:szCs w:val="28"/>
          <w:lang w:eastAsia="ru-RU"/>
        </w:rPr>
      </w:pPr>
      <w:r w:rsidRPr="00F123C4">
        <w:rPr>
          <w:rFonts w:ascii="Times New Roman" w:hAnsi="Times New Roman"/>
          <w:sz w:val="28"/>
          <w:szCs w:val="28"/>
          <w:lang w:eastAsia="ru-RU"/>
        </w:rPr>
        <w:t>Не раскидывай иголки, убери их все на полку.</w:t>
      </w:r>
    </w:p>
    <w:p w:rsidR="00535162" w:rsidRPr="00F123C4" w:rsidRDefault="00535162" w:rsidP="00E06104">
      <w:pPr>
        <w:numPr>
          <w:ilvl w:val="0"/>
          <w:numId w:val="13"/>
        </w:numPr>
        <w:spacing w:after="0" w:line="360" w:lineRule="auto"/>
        <w:ind w:hanging="551"/>
        <w:contextualSpacing/>
        <w:jc w:val="both"/>
        <w:rPr>
          <w:rFonts w:ascii="Times New Roman" w:hAnsi="Times New Roman"/>
          <w:sz w:val="28"/>
          <w:szCs w:val="28"/>
          <w:lang w:eastAsia="ru-RU"/>
        </w:rPr>
      </w:pPr>
      <w:r w:rsidRPr="00F123C4">
        <w:rPr>
          <w:rFonts w:ascii="Times New Roman" w:hAnsi="Times New Roman"/>
          <w:sz w:val="28"/>
          <w:szCs w:val="28"/>
          <w:lang w:eastAsia="ru-RU"/>
        </w:rPr>
        <w:t>Если ножницы достал, убери, откуда взял.</w:t>
      </w:r>
    </w:p>
    <w:p w:rsidR="00535162" w:rsidRPr="00F123C4" w:rsidRDefault="00535162" w:rsidP="00E06104">
      <w:pPr>
        <w:numPr>
          <w:ilvl w:val="0"/>
          <w:numId w:val="13"/>
        </w:numPr>
        <w:spacing w:after="0" w:line="360" w:lineRule="auto"/>
        <w:ind w:hanging="551"/>
        <w:contextualSpacing/>
        <w:jc w:val="both"/>
        <w:rPr>
          <w:rFonts w:ascii="Times New Roman" w:hAnsi="Times New Roman"/>
          <w:sz w:val="28"/>
          <w:szCs w:val="28"/>
          <w:lang w:eastAsia="ru-RU"/>
        </w:rPr>
      </w:pPr>
      <w:r w:rsidRPr="00F123C4">
        <w:rPr>
          <w:rFonts w:ascii="Times New Roman" w:hAnsi="Times New Roman"/>
          <w:sz w:val="28"/>
          <w:szCs w:val="28"/>
          <w:lang w:eastAsia="ru-RU"/>
        </w:rPr>
        <w:t>Вилки, ножницы, иголки, топоры, ножи, осколки –</w:t>
      </w:r>
    </w:p>
    <w:p w:rsidR="00535162" w:rsidRPr="00F123C4" w:rsidRDefault="00535162" w:rsidP="00E0610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F123C4">
        <w:rPr>
          <w:rFonts w:ascii="Times New Roman" w:hAnsi="Times New Roman"/>
          <w:sz w:val="28"/>
          <w:szCs w:val="28"/>
          <w:lang w:eastAsia="ru-RU"/>
        </w:rPr>
        <w:t>Не игрушки, не конфеты, а опасные предметы.</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Поросята:</w:t>
      </w:r>
      <w:r w:rsidRPr="00F123C4">
        <w:rPr>
          <w:rFonts w:ascii="Times New Roman" w:hAnsi="Times New Roman"/>
          <w:sz w:val="28"/>
          <w:szCs w:val="28"/>
          <w:lang w:eastAsia="ru-RU"/>
        </w:rPr>
        <w:t> Спасибо, ребята, теперь мы будем очень аккуратным и осторожным с опасными предметами.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 </w:t>
      </w:r>
      <w:r w:rsidRPr="00F123C4">
        <w:rPr>
          <w:rFonts w:ascii="Times New Roman" w:hAnsi="Times New Roman"/>
          <w:sz w:val="28"/>
          <w:szCs w:val="28"/>
          <w:lang w:eastAsia="ru-RU"/>
        </w:rPr>
        <w:t>Хорошо, что вы это вовремя поняли. Ребята не забывайте эти правила, а теперь давайте пригласим поросят поиграть в </w:t>
      </w:r>
      <w:r w:rsidRPr="00F123C4">
        <w:rPr>
          <w:rFonts w:ascii="Times New Roman" w:hAnsi="Times New Roman"/>
          <w:bCs/>
          <w:sz w:val="28"/>
          <w:szCs w:val="28"/>
          <w:lang w:eastAsia="ru-RU"/>
        </w:rPr>
        <w:t>игру «Опасные предметы»</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Ровным кругом друг за другом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Эй, ребята, не зевать</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Все опасные предметы</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Будем дружно убирать! (картинки)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Посмотрите, какая необычная </w:t>
      </w:r>
      <w:r w:rsidRPr="00F123C4">
        <w:rPr>
          <w:rFonts w:ascii="Times New Roman" w:hAnsi="Times New Roman"/>
          <w:bCs/>
          <w:sz w:val="28"/>
          <w:szCs w:val="28"/>
          <w:lang w:eastAsia="ru-RU"/>
        </w:rPr>
        <w:t>выставка</w:t>
      </w:r>
      <w:r w:rsidRPr="00F123C4">
        <w:rPr>
          <w:rFonts w:ascii="Times New Roman" w:hAnsi="Times New Roman"/>
          <w:sz w:val="28"/>
          <w:szCs w:val="28"/>
          <w:lang w:eastAsia="ru-RU"/>
        </w:rPr>
        <w:t xml:space="preserve">, каждое правило безопасности изображено в рисунке. Дети, а вы хорошо знаете правила безопасности? Пройдите к рисункам и расскажите о правилах безопасности дома по картинкам. </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1. Никогда нельзя открывать двери и окна незнакомцам, даже, если они приятной внешности. Если кто-то пытается взломать дверь, нужно быстро позвонить в милицию по номеру 112 или кричать в окно пожар!</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2. Нельзя сидеть на подоконнике. У открытого окошка не крутись – можешь из окна свалиться вниз. Без взрослых на балкон не выходи.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3. Не суй пальцы и посторонние предметы в розетку, может ударить током. Будь осторожен с электрическими приборами.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4. С предметами острыми будь осторожен, ими больно пораниться можно.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5. Ничего не бери с плиты, можешь обжечься. Будь осторожен с горячим.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6. Краны всегда закрывай, поплотней, а то будут лужи в квартире твоей. Берегите воду!</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7. Не пробуй на вкус лекарства – это смертельно опасно.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Ребята эти правила безопасности нужно не только знать, но и обязательно выполнять.  Но иногда, к сожалению, бывают моменты, что несчастье уже случилось. А вы знаете, куда в таких случаях обращаться? Назовите службы спасения </w:t>
      </w:r>
      <w:r w:rsidRPr="00F123C4">
        <w:rPr>
          <w:rFonts w:ascii="Times New Roman" w:hAnsi="Times New Roman"/>
          <w:bCs/>
          <w:sz w:val="28"/>
          <w:szCs w:val="28"/>
          <w:lang w:eastAsia="ru-RU"/>
        </w:rPr>
        <w:t>(скорая помощь, полиция, пожарная часть, служба газа )</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Я предлагаю сесть за столы и поиграть в </w:t>
      </w:r>
      <w:r w:rsidRPr="00F123C4">
        <w:rPr>
          <w:rFonts w:ascii="Times New Roman" w:hAnsi="Times New Roman"/>
          <w:bCs/>
          <w:sz w:val="28"/>
          <w:szCs w:val="28"/>
          <w:lang w:eastAsia="ru-RU"/>
        </w:rPr>
        <w:t>игру «Опасная ситуация»</w:t>
      </w:r>
      <w:r w:rsidRPr="00F123C4">
        <w:rPr>
          <w:rFonts w:ascii="Times New Roman" w:hAnsi="Times New Roman"/>
          <w:sz w:val="28"/>
          <w:szCs w:val="28"/>
          <w:lang w:eastAsia="ru-RU"/>
        </w:rPr>
        <w:t> я буду называть опасную ситуацию, а вы будете показывать номер службы спасения, которую нужно вызвать в данной ситуации.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Возьмите карточки: 01, 02, 03, 04.</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1. В доме загорелся утюг (01)</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2. Если ребёнок потерялся на улице (02)</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3. У вас заболела бабушка (03)</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4. В дом пытаются проникнуть грабители (02)</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5. В квартире пахнет газом (04)</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Молодцы! Все эти службы очень заняты у них много работы, и к ним можно обращаться, только когда очень необходимо в экстренных случаях.</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У Вас  на каждом столе есть конверт, в нём разрезанные картинки. Соберите их (пылесос, телевизор, фен, утюг, холодильник, миксер)</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Как назвать все предметы одним или двумя словами? (Электроприборы)</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Ребята, а без чего не смогут работать все электроприборы, вы узнаете, отгадав загадку.</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К дальним сёлам, городам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Кто идёт по проводам?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Светлое величество,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Это? (электричество)</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Электричество опасно – это каждый должен знать. Оно очень нам помогает и к себе требует уважения. А есть электричество неопасное, тихое, незаметное, оно живёт повсюду, само по себе и, если его поймать, то с ним можно интересно поиграть. Хотите? СТАТИЧЕСКОЕ</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Опыт № 1</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Давайте поэкспериментируем. Возьмите с подноса пластмассовые палочки и прикоснитесь к бумажным бабочкам. Что видите (бабочки лежат спокойно) Сейчас мы сделаем эти обычные палочки волшебными, электрическими и они будут к себе притягивать. Надо потереть палочки о шерсть. Медленно поднесите палочку к бабочке поднимите её, бабочка тоже будет подниматься. Как палочки стали электрическими? (их натёрли шарфиком)</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Опыт  № 2</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Поросята для вас приготовили подарки – воздушные шарики. Ребята, сейчас мы наши шарики превратим в волшебные. Надо </w:t>
      </w:r>
      <w:r w:rsidRPr="00F123C4">
        <w:rPr>
          <w:rFonts w:ascii="Times New Roman" w:hAnsi="Times New Roman"/>
          <w:bCs/>
          <w:sz w:val="28"/>
          <w:szCs w:val="28"/>
          <w:lang w:eastAsia="ru-RU"/>
        </w:rPr>
        <w:t>шарик</w:t>
      </w:r>
      <w:r w:rsidRPr="00F123C4">
        <w:rPr>
          <w:rFonts w:ascii="Times New Roman" w:hAnsi="Times New Roman"/>
          <w:sz w:val="28"/>
          <w:szCs w:val="28"/>
          <w:lang w:eastAsia="ru-RU"/>
        </w:rPr>
        <w:t> потереть о шерсть и приложить к стене той стороной, которой натирали. Попробуйте. Вот и ваши шарики висят, стали волшебные. Это произошло из-за того, что в шерстяных вещах живёт неопасное электричество, и мы его поймали, когда стали шарик тереть о волосы.</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bCs/>
          <w:sz w:val="28"/>
          <w:szCs w:val="28"/>
          <w:lang w:eastAsia="ru-RU"/>
        </w:rPr>
        <w:t>Воспитатель:</w:t>
      </w:r>
      <w:r w:rsidRPr="00F123C4">
        <w:rPr>
          <w:rFonts w:ascii="Times New Roman" w:hAnsi="Times New Roman"/>
          <w:sz w:val="28"/>
          <w:szCs w:val="28"/>
          <w:lang w:eastAsia="ru-RU"/>
        </w:rPr>
        <w:t> Что нового вы сегодня узнали о безопасности?</w:t>
      </w:r>
    </w:p>
    <w:p w:rsidR="00535162" w:rsidRPr="00F123C4" w:rsidRDefault="00535162" w:rsidP="00E06104">
      <w:pPr>
        <w:spacing w:after="0" w:line="360" w:lineRule="auto"/>
        <w:ind w:firstLine="709"/>
        <w:jc w:val="both"/>
        <w:rPr>
          <w:rFonts w:ascii="Times New Roman" w:hAnsi="Times New Roman"/>
          <w:sz w:val="28"/>
          <w:szCs w:val="28"/>
          <w:lang w:eastAsia="ru-RU"/>
        </w:rPr>
      </w:pPr>
      <w:r w:rsidRPr="00F123C4">
        <w:rPr>
          <w:rFonts w:ascii="Times New Roman" w:hAnsi="Times New Roman"/>
          <w:sz w:val="28"/>
          <w:szCs w:val="28"/>
          <w:lang w:eastAsia="ru-RU"/>
        </w:rPr>
        <w:t>Пожелаем нашим гостям: Пусть каждый день для вас будет безопасным!</w:t>
      </w:r>
    </w:p>
    <w:p w:rsidR="00535162" w:rsidRPr="00F123C4" w:rsidRDefault="00535162" w:rsidP="00E06104">
      <w:pPr>
        <w:spacing w:after="0" w:line="360" w:lineRule="auto"/>
        <w:ind w:firstLine="709"/>
        <w:jc w:val="both"/>
        <w:rPr>
          <w:rFonts w:ascii="Times New Roman" w:hAnsi="Times New Roman"/>
          <w:b/>
          <w:sz w:val="24"/>
          <w:szCs w:val="24"/>
          <w:u w:val="single"/>
          <w:lang w:eastAsia="ru-RU"/>
        </w:rPr>
      </w:pPr>
    </w:p>
    <w:p w:rsidR="00535162" w:rsidRPr="00F123C4" w:rsidRDefault="00535162" w:rsidP="00F123C4">
      <w:pPr>
        <w:spacing w:after="0" w:line="240" w:lineRule="auto"/>
        <w:jc w:val="both"/>
        <w:rPr>
          <w:rFonts w:ascii="Times New Roman" w:hAnsi="Times New Roman"/>
          <w:b/>
          <w:sz w:val="24"/>
          <w:szCs w:val="24"/>
          <w:u w:val="single"/>
          <w:lang w:eastAsia="ru-RU"/>
        </w:rPr>
      </w:pPr>
    </w:p>
    <w:p w:rsidR="00535162" w:rsidRPr="00F123C4" w:rsidRDefault="00535162" w:rsidP="00F123C4">
      <w:pPr>
        <w:spacing w:after="0" w:line="240" w:lineRule="auto"/>
        <w:jc w:val="both"/>
        <w:rPr>
          <w:rFonts w:ascii="Times New Roman" w:hAnsi="Times New Roman"/>
          <w:b/>
          <w:sz w:val="24"/>
          <w:szCs w:val="24"/>
          <w:u w:val="single"/>
          <w:lang w:eastAsia="ru-RU"/>
        </w:rPr>
      </w:pPr>
    </w:p>
    <w:p w:rsidR="00535162" w:rsidRPr="00F123C4" w:rsidRDefault="00535162" w:rsidP="00F123C4">
      <w:pPr>
        <w:spacing w:after="0" w:line="240" w:lineRule="auto"/>
        <w:jc w:val="both"/>
        <w:rPr>
          <w:rFonts w:ascii="Times New Roman" w:hAnsi="Times New Roman"/>
          <w:b/>
          <w:sz w:val="24"/>
          <w:szCs w:val="24"/>
          <w:u w:val="single"/>
          <w:lang w:eastAsia="ru-RU"/>
        </w:rPr>
      </w:pPr>
    </w:p>
    <w:p w:rsidR="00535162" w:rsidRDefault="00535162" w:rsidP="00F123C4">
      <w:pPr>
        <w:widowControl w:val="0"/>
        <w:autoSpaceDE w:val="0"/>
        <w:autoSpaceDN w:val="0"/>
        <w:adjustRightInd w:val="0"/>
        <w:spacing w:line="360" w:lineRule="auto"/>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line="360" w:lineRule="auto"/>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line="360" w:lineRule="auto"/>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line="360" w:lineRule="auto"/>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line="360" w:lineRule="auto"/>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Тема № 8 «Личная безопасность»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Цель: Формирование у детей дошкольного возраста </w:t>
      </w:r>
      <w:r w:rsidRPr="00F123C4">
        <w:rPr>
          <w:rFonts w:ascii="Times New Roman CYR" w:eastAsia="MS Mincho" w:hAnsi="Times New Roman CYR" w:cs="Times New Roman CYR"/>
          <w:b/>
          <w:bCs/>
          <w:sz w:val="28"/>
          <w:szCs w:val="28"/>
          <w:lang w:eastAsia="ru-RU"/>
        </w:rPr>
        <w:t>основ безопасности собственной жизнедеятельности</w:t>
      </w:r>
      <w:r w:rsidRPr="00F123C4">
        <w:rPr>
          <w:rFonts w:ascii="Times New Roman CYR" w:eastAsia="MS Mincho" w:hAnsi="Times New Roman CYR" w:cs="Times New Roman CYR"/>
          <w:sz w:val="28"/>
          <w:szCs w:val="28"/>
          <w:lang w:eastAsia="ru-RU"/>
        </w:rPr>
        <w:t>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 Задачи: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-Формирование представлений об опасных для ребенка ситуациях и способах поведения в них;</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-Приобщение детей к правилам </w:t>
      </w:r>
      <w:r w:rsidRPr="00F123C4">
        <w:rPr>
          <w:rFonts w:ascii="Times New Roman CYR" w:eastAsia="MS Mincho" w:hAnsi="Times New Roman CYR" w:cs="Times New Roman CYR"/>
          <w:b/>
          <w:bCs/>
          <w:sz w:val="28"/>
          <w:szCs w:val="28"/>
          <w:lang w:eastAsia="ru-RU"/>
        </w:rPr>
        <w:t>безопасного</w:t>
      </w:r>
      <w:r w:rsidRPr="00F123C4">
        <w:rPr>
          <w:rFonts w:ascii="Times New Roman CYR" w:eastAsia="MS Mincho" w:hAnsi="Times New Roman CYR" w:cs="Times New Roman CYR"/>
          <w:sz w:val="28"/>
          <w:szCs w:val="28"/>
          <w:lang w:eastAsia="ru-RU"/>
        </w:rPr>
        <w:t> поведения на прогулке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-Формирование осторожного и осмотрительного отношения к потенциально опасным для ребенка ситуациям.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Оборудование: картинки с изображением подвижных игр, телефон, картинки с опасными и неопасными ситуациями, знак </w:t>
      </w:r>
      <w:r w:rsidRPr="00F123C4">
        <w:rPr>
          <w:rFonts w:ascii="Times New Roman CYR" w:eastAsia="MS Mincho" w:hAnsi="Times New Roman CYR" w:cs="Times New Roman CYR"/>
          <w:i/>
          <w:iCs/>
          <w:sz w:val="28"/>
          <w:szCs w:val="28"/>
          <w:lang w:eastAsia="ru-RU"/>
        </w:rPr>
        <w:t>«нельзя»</w:t>
      </w:r>
      <w:r w:rsidRPr="00F123C4">
        <w:rPr>
          <w:rFonts w:ascii="Times New Roman CYR" w:eastAsia="MS Mincho" w:hAnsi="Times New Roman CYR" w:cs="Times New Roman CYR"/>
          <w:sz w:val="28"/>
          <w:szCs w:val="28"/>
          <w:lang w:eastAsia="ru-RU"/>
        </w:rPr>
        <w:t> и </w:t>
      </w:r>
      <w:r w:rsidRPr="00F123C4">
        <w:rPr>
          <w:rFonts w:ascii="Times New Roman CYR" w:eastAsia="MS Mincho" w:hAnsi="Times New Roman CYR" w:cs="Times New Roman CYR"/>
          <w:i/>
          <w:iCs/>
          <w:sz w:val="28"/>
          <w:szCs w:val="28"/>
          <w:lang w:eastAsia="ru-RU"/>
        </w:rPr>
        <w:t>«можно»</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Ход НОД:</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Ребята, у нас в городе много разных улиц. Какие улицы нашего города вы знаете? </w:t>
      </w:r>
      <w:r w:rsidRPr="00F123C4">
        <w:rPr>
          <w:rFonts w:ascii="Times New Roman CYR" w:eastAsia="MS Mincho" w:hAnsi="Times New Roman CYR" w:cs="Times New Roman CYR"/>
          <w:i/>
          <w:iCs/>
          <w:sz w:val="28"/>
          <w:szCs w:val="28"/>
          <w:lang w:eastAsia="ru-RU"/>
        </w:rPr>
        <w:t>(ответы детей)</w:t>
      </w:r>
      <w:r w:rsidRPr="00F123C4">
        <w:rPr>
          <w:rFonts w:ascii="Times New Roman CYR" w:eastAsia="MS Mincho" w:hAnsi="Times New Roman CYR" w:cs="Times New Roman CYR"/>
          <w:sz w:val="28"/>
          <w:szCs w:val="28"/>
          <w:lang w:eastAsia="ru-RU"/>
        </w:rPr>
        <w:t>. Да в нашем городе много улиц и домов, среди которых можно и заблудиться как в лесу. Где вы обычно гуляете с друзьями </w:t>
      </w:r>
      <w:r w:rsidRPr="00F123C4">
        <w:rPr>
          <w:rFonts w:ascii="Times New Roman CYR" w:eastAsia="MS Mincho" w:hAnsi="Times New Roman CYR" w:cs="Times New Roman CYR"/>
          <w:i/>
          <w:iCs/>
          <w:sz w:val="28"/>
          <w:szCs w:val="28"/>
          <w:lang w:eastAsia="ru-RU"/>
        </w:rPr>
        <w:t>(во дворе)</w:t>
      </w:r>
      <w:r w:rsidRPr="00F123C4">
        <w:rPr>
          <w:rFonts w:ascii="Times New Roman CYR" w:eastAsia="MS Mincho" w:hAnsi="Times New Roman CYR" w:cs="Times New Roman CYR"/>
          <w:sz w:val="28"/>
          <w:szCs w:val="28"/>
          <w:lang w:eastAsia="ru-RU"/>
        </w:rPr>
        <w:t>. Правильно! Значит, где вы должны играть? </w:t>
      </w:r>
      <w:r w:rsidRPr="00F123C4">
        <w:rPr>
          <w:rFonts w:ascii="Times New Roman CYR" w:eastAsia="MS Mincho" w:hAnsi="Times New Roman CYR" w:cs="Times New Roman CYR"/>
          <w:i/>
          <w:iCs/>
          <w:sz w:val="28"/>
          <w:szCs w:val="28"/>
          <w:lang w:eastAsia="ru-RU"/>
        </w:rPr>
        <w:t>(у дома)</w:t>
      </w:r>
      <w:r w:rsidRPr="00F123C4">
        <w:rPr>
          <w:rFonts w:ascii="Times New Roman CYR" w:eastAsia="MS Mincho" w:hAnsi="Times New Roman CYR" w:cs="Times New Roman CYR"/>
          <w:sz w:val="28"/>
          <w:szCs w:val="28"/>
          <w:lang w:eastAsia="ru-RU"/>
        </w:rPr>
        <w:t>. Почему нельзя далеко уходить от дома? </w:t>
      </w:r>
      <w:r w:rsidRPr="00F123C4">
        <w:rPr>
          <w:rFonts w:ascii="Times New Roman CYR" w:eastAsia="MS Mincho" w:hAnsi="Times New Roman CYR" w:cs="Times New Roman CYR"/>
          <w:i/>
          <w:iCs/>
          <w:sz w:val="28"/>
          <w:szCs w:val="28"/>
          <w:lang w:eastAsia="ru-RU"/>
        </w:rPr>
        <w:t>(ответы детей)</w:t>
      </w:r>
      <w:r w:rsidRPr="00F123C4">
        <w:rPr>
          <w:rFonts w:ascii="Times New Roman CYR" w:eastAsia="MS Mincho" w:hAnsi="Times New Roman CYR" w:cs="Times New Roman CYR"/>
          <w:sz w:val="28"/>
          <w:szCs w:val="28"/>
          <w:lang w:eastAsia="ru-RU"/>
        </w:rPr>
        <w:t>. Молодцы! И вот сегодня мы с вами вспомним о том, что вы уже знаете о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 и побеседуем о том, как не попасть в неприятные ситуации, когда вы гуляете.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Дидактическая игра</w:t>
      </w: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i/>
          <w:iCs/>
          <w:sz w:val="28"/>
          <w:szCs w:val="28"/>
          <w:lang w:eastAsia="ru-RU"/>
        </w:rPr>
        <w:t>«Хорошо – плохо»</w:t>
      </w: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sz w:val="28"/>
          <w:szCs w:val="28"/>
          <w:u w:val="single"/>
          <w:lang w:eastAsia="ru-RU"/>
        </w:rPr>
        <w:t>Воспитатель</w:t>
      </w:r>
      <w:r w:rsidRPr="00F123C4">
        <w:rPr>
          <w:rFonts w:ascii="Times New Roman CYR" w:eastAsia="MS Mincho" w:hAnsi="Times New Roman CYR" w:cs="Times New Roman CYR"/>
          <w:sz w:val="28"/>
          <w:szCs w:val="28"/>
          <w:lang w:eastAsia="ru-RU"/>
        </w:rPr>
        <w:t>: Я вам скажу несколько фраз об играх во дворе, а вы мне скажете хорошо это или плохо.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-много друзей;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-много места для игры;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-качаться на качелях;</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-кататься на велосипеде;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-уходить со двора;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-играть с мячом под окнами;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-выезжать на дорогу на велосипеде.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Далее воспитатель переключает внимание детей на доску, на которой расположены картинки с изображением подвижных игр. Педагог описывает игру, а дети называют её.</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1. Все прячутся, а один ищет? </w:t>
      </w:r>
      <w:r w:rsidRPr="00F123C4">
        <w:rPr>
          <w:rFonts w:ascii="Times New Roman CYR" w:eastAsia="MS Mincho" w:hAnsi="Times New Roman CYR" w:cs="Times New Roman CYR"/>
          <w:i/>
          <w:iCs/>
          <w:sz w:val="28"/>
          <w:szCs w:val="28"/>
          <w:lang w:eastAsia="ru-RU"/>
        </w:rPr>
        <w:t>(прятки)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2. Все разбегаются, а один догоняет. </w:t>
      </w:r>
      <w:r w:rsidRPr="00F123C4">
        <w:rPr>
          <w:rFonts w:ascii="Times New Roman CYR" w:eastAsia="MS Mincho" w:hAnsi="Times New Roman CYR" w:cs="Times New Roman CYR"/>
          <w:i/>
          <w:iCs/>
          <w:sz w:val="28"/>
          <w:szCs w:val="28"/>
          <w:lang w:eastAsia="ru-RU"/>
        </w:rPr>
        <w:t>(догонялки)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3. Двое крутят скакалку, а остальные прыгают. </w:t>
      </w:r>
      <w:r w:rsidRPr="00F123C4">
        <w:rPr>
          <w:rFonts w:ascii="Times New Roman CYR" w:eastAsia="MS Mincho" w:hAnsi="Times New Roman CYR" w:cs="Times New Roman CYR"/>
          <w:i/>
          <w:iCs/>
          <w:sz w:val="28"/>
          <w:szCs w:val="28"/>
          <w:lang w:eastAsia="ru-RU"/>
        </w:rPr>
        <w:t>(скакалочки)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4. Двое бросают мяч, а остальные </w:t>
      </w:r>
      <w:r w:rsidRPr="00F123C4">
        <w:rPr>
          <w:rFonts w:ascii="Times New Roman CYR" w:eastAsia="MS Mincho" w:hAnsi="Times New Roman CYR" w:cs="Times New Roman CYR"/>
          <w:b/>
          <w:bCs/>
          <w:sz w:val="28"/>
          <w:szCs w:val="28"/>
          <w:lang w:eastAsia="ru-RU"/>
        </w:rPr>
        <w:t>стараются увернуться от него</w:t>
      </w:r>
      <w:r w:rsidRPr="00F123C4">
        <w:rPr>
          <w:rFonts w:ascii="Times New Roman CYR" w:eastAsia="MS Mincho" w:hAnsi="Times New Roman CYR" w:cs="Times New Roman CYR"/>
          <w:sz w:val="28"/>
          <w:szCs w:val="28"/>
          <w:lang w:eastAsia="ru-RU"/>
        </w:rPr>
        <w:t>, чтобы их не выбили из игры. </w:t>
      </w:r>
      <w:r w:rsidRPr="00F123C4">
        <w:rPr>
          <w:rFonts w:ascii="Times New Roman CYR" w:eastAsia="MS Mincho" w:hAnsi="Times New Roman CYR" w:cs="Times New Roman CYR"/>
          <w:i/>
          <w:iCs/>
          <w:sz w:val="28"/>
          <w:szCs w:val="28"/>
          <w:lang w:eastAsia="ru-RU"/>
        </w:rPr>
        <w:t>(вышибалы)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5. Двое стоят в воротах, а остальные бегают с мячом и пытаются забить гол в ворота. </w:t>
      </w:r>
      <w:r w:rsidRPr="00F123C4">
        <w:rPr>
          <w:rFonts w:ascii="Times New Roman CYR" w:eastAsia="MS Mincho" w:hAnsi="Times New Roman CYR" w:cs="Times New Roman CYR"/>
          <w:i/>
          <w:iCs/>
          <w:sz w:val="28"/>
          <w:szCs w:val="28"/>
          <w:lang w:eastAsia="ru-RU"/>
        </w:rPr>
        <w:t>(футбол)</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6. На асфальте нарисованы квадратики, и дети прыгают по ним на одной и на двух ногах. </w:t>
      </w:r>
      <w:r w:rsidRPr="00F123C4">
        <w:rPr>
          <w:rFonts w:ascii="Times New Roman CYR" w:eastAsia="MS Mincho" w:hAnsi="Times New Roman CYR" w:cs="Times New Roman CYR"/>
          <w:i/>
          <w:iCs/>
          <w:sz w:val="28"/>
          <w:szCs w:val="28"/>
          <w:lang w:eastAsia="ru-RU"/>
        </w:rPr>
        <w:t>(классики)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напоминает, что в любой игре важно соблюдать правила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 просит детей рассказать об известных им правилах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(ПРЯТКИ - прятаться в подвалах, колодцах, под машинами, в трансформаторных будках и т. д. ДОГОНЯЛКИ – нельзя бегать по дороге. СКАКАЛКА – нельзя прыгать на дороге, нельзя стоять возле крутящейся скакалки. ВЫШИБАЛЫ – нельзя играть на дороге, вблизи окон. КАЧЕЛИ – нельзя просовывать ноги между сиденьем и полом, близко подходить к раскачивающимся качелям, отпускать руки во время раскачивания)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Физминутка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Вышли мы во двор гулять. </w:t>
      </w:r>
      <w:r w:rsidRPr="00F123C4">
        <w:rPr>
          <w:rFonts w:ascii="Times New Roman CYR" w:eastAsia="MS Mincho" w:hAnsi="Times New Roman CYR" w:cs="Times New Roman CYR"/>
          <w:i/>
          <w:iCs/>
          <w:sz w:val="28"/>
          <w:szCs w:val="28"/>
          <w:lang w:eastAsia="ru-RU"/>
        </w:rPr>
        <w:t>(Ходьба)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 запрыгали, как мяч. </w:t>
      </w:r>
      <w:r w:rsidRPr="00F123C4">
        <w:rPr>
          <w:rFonts w:ascii="Times New Roman CYR" w:eastAsia="MS Mincho" w:hAnsi="Times New Roman CYR" w:cs="Times New Roman CYR"/>
          <w:i/>
          <w:iCs/>
          <w:sz w:val="28"/>
          <w:szCs w:val="28"/>
          <w:lang w:eastAsia="ru-RU"/>
        </w:rPr>
        <w:t>(Прыжки)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Поиграли в догонялки </w:t>
      </w:r>
      <w:r w:rsidRPr="00F123C4">
        <w:rPr>
          <w:rFonts w:ascii="Times New Roman CYR" w:eastAsia="MS Mincho" w:hAnsi="Times New Roman CYR" w:cs="Times New Roman CYR"/>
          <w:i/>
          <w:iCs/>
          <w:sz w:val="28"/>
          <w:szCs w:val="28"/>
          <w:lang w:eastAsia="ru-RU"/>
        </w:rPr>
        <w:t>(Бег)</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Стали прыгать на скакалке. </w:t>
      </w:r>
      <w:r w:rsidRPr="00F123C4">
        <w:rPr>
          <w:rFonts w:ascii="Times New Roman CYR" w:eastAsia="MS Mincho" w:hAnsi="Times New Roman CYR" w:cs="Times New Roman CYR"/>
          <w:i/>
          <w:iCs/>
          <w:sz w:val="28"/>
          <w:szCs w:val="28"/>
          <w:lang w:eastAsia="ru-RU"/>
        </w:rPr>
        <w:t>(Прыжки)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На качелях покачались </w:t>
      </w:r>
      <w:r w:rsidRPr="00F123C4">
        <w:rPr>
          <w:rFonts w:ascii="Times New Roman CYR" w:eastAsia="MS Mincho" w:hAnsi="Times New Roman CYR" w:cs="Times New Roman CYR"/>
          <w:i/>
          <w:iCs/>
          <w:sz w:val="28"/>
          <w:szCs w:val="28"/>
          <w:lang w:eastAsia="ru-RU"/>
        </w:rPr>
        <w:t>(Наклоны вперед – назад)</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 на скейте покатались. </w:t>
      </w:r>
      <w:r w:rsidRPr="00F123C4">
        <w:rPr>
          <w:rFonts w:ascii="Times New Roman CYR" w:eastAsia="MS Mincho" w:hAnsi="Times New Roman CYR" w:cs="Times New Roman CYR"/>
          <w:i/>
          <w:iCs/>
          <w:sz w:val="28"/>
          <w:szCs w:val="28"/>
          <w:lang w:eastAsia="ru-RU"/>
        </w:rPr>
        <w:t>(Наклоны в стороны)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Веселились день – деньской, </w:t>
      </w:r>
      <w:r w:rsidRPr="00F123C4">
        <w:rPr>
          <w:rFonts w:ascii="Times New Roman CYR" w:eastAsia="MS Mincho" w:hAnsi="Times New Roman CYR" w:cs="Times New Roman CYR"/>
          <w:i/>
          <w:iCs/>
          <w:sz w:val="28"/>
          <w:szCs w:val="28"/>
          <w:lang w:eastAsia="ru-RU"/>
        </w:rPr>
        <w:t>(Хлопки в ладоши)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А потом пошли домой. </w:t>
      </w:r>
      <w:r w:rsidRPr="00F123C4">
        <w:rPr>
          <w:rFonts w:ascii="Times New Roman CYR" w:eastAsia="MS Mincho" w:hAnsi="Times New Roman CYR" w:cs="Times New Roman CYR"/>
          <w:i/>
          <w:iCs/>
          <w:sz w:val="28"/>
          <w:szCs w:val="28"/>
          <w:lang w:eastAsia="ru-RU"/>
        </w:rPr>
        <w:t>(Ходьба)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предлагает детям обсудить ситуации – несчастные случаи, которые могут возникнуть во дворе. Напомнив план сообщения по </w:t>
      </w:r>
      <w:r w:rsidRPr="00F123C4">
        <w:rPr>
          <w:rFonts w:ascii="Times New Roman CYR" w:eastAsia="MS Mincho" w:hAnsi="Times New Roman CYR" w:cs="Times New Roman CYR"/>
          <w:sz w:val="28"/>
          <w:szCs w:val="28"/>
          <w:u w:val="single"/>
          <w:lang w:eastAsia="ru-RU"/>
        </w:rPr>
        <w:t>телефону</w:t>
      </w:r>
      <w:r w:rsidRPr="00F123C4">
        <w:rPr>
          <w:rFonts w:ascii="Times New Roman CYR" w:eastAsia="MS Mincho" w:hAnsi="Times New Roman CYR" w:cs="Times New Roman CYR"/>
          <w:sz w:val="28"/>
          <w:szCs w:val="28"/>
          <w:lang w:eastAsia="ru-RU"/>
        </w:rPr>
        <w:t>: имя, фамилия, адрес, что </w:t>
      </w:r>
      <w:r w:rsidRPr="00F123C4">
        <w:rPr>
          <w:rFonts w:ascii="Times New Roman CYR" w:eastAsia="MS Mincho" w:hAnsi="Times New Roman CYR" w:cs="Times New Roman CYR"/>
          <w:b/>
          <w:bCs/>
          <w:sz w:val="28"/>
          <w:szCs w:val="28"/>
          <w:lang w:eastAsia="ru-RU"/>
        </w:rPr>
        <w:t>случилось</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1-я ситуация</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Девочка Света качалась на качелях, отпустила руки и сорвалась с качели. Упала на асфальт и сильно ударилась головой. Она плачет, а взрослых рядом нет. Необходимо вызвать </w:t>
      </w:r>
      <w:r w:rsidRPr="00F123C4">
        <w:rPr>
          <w:rFonts w:ascii="Times New Roman CYR" w:eastAsia="MS Mincho" w:hAnsi="Times New Roman CYR" w:cs="Times New Roman CYR"/>
          <w:i/>
          <w:iCs/>
          <w:sz w:val="28"/>
          <w:szCs w:val="28"/>
          <w:lang w:eastAsia="ru-RU"/>
        </w:rPr>
        <w:t>(скорую помощь)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По какому номеру надо звонить? </w:t>
      </w:r>
      <w:r w:rsidRPr="00F123C4">
        <w:rPr>
          <w:rFonts w:ascii="Times New Roman CYR" w:eastAsia="MS Mincho" w:hAnsi="Times New Roman CYR" w:cs="Times New Roman CYR"/>
          <w:i/>
          <w:iCs/>
          <w:sz w:val="28"/>
          <w:szCs w:val="28"/>
          <w:lang w:eastAsia="ru-RU"/>
        </w:rPr>
        <w:t>(03)</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i/>
          <w:iCs/>
          <w:sz w:val="28"/>
          <w:szCs w:val="28"/>
          <w:lang w:eastAsia="ru-RU"/>
        </w:rPr>
        <w:t>(1 -2 ребенка подходят к телефону, звонят и говорят нужное сообщение)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2-я ситуация</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У мальчика Васи украли велосипед, который он оставил около подъезда. Родители его на работе. Необходимо вызвать …. </w:t>
      </w:r>
      <w:r w:rsidRPr="00F123C4">
        <w:rPr>
          <w:rFonts w:ascii="Times New Roman CYR" w:eastAsia="MS Mincho" w:hAnsi="Times New Roman CYR" w:cs="Times New Roman CYR"/>
          <w:i/>
          <w:iCs/>
          <w:sz w:val="28"/>
          <w:szCs w:val="28"/>
          <w:lang w:eastAsia="ru-RU"/>
        </w:rPr>
        <w:t>(полицию)</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По какому номеру надо звонить? </w:t>
      </w:r>
      <w:r w:rsidRPr="00F123C4">
        <w:rPr>
          <w:rFonts w:ascii="Times New Roman CYR" w:eastAsia="MS Mincho" w:hAnsi="Times New Roman CYR" w:cs="Times New Roman CYR"/>
          <w:i/>
          <w:iCs/>
          <w:sz w:val="28"/>
          <w:szCs w:val="28"/>
          <w:lang w:eastAsia="ru-RU"/>
        </w:rPr>
        <w:t>(02)</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i/>
          <w:iCs/>
          <w:sz w:val="28"/>
          <w:szCs w:val="28"/>
          <w:lang w:eastAsia="ru-RU"/>
        </w:rPr>
        <w:t>(1-2 ребенка подходят к телефону, звонят и говорят нужное сообщение)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3-я ситуация</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Из окна соседей сильно валит дым. </w:t>
      </w:r>
      <w:r w:rsidRPr="00F123C4">
        <w:rPr>
          <w:rFonts w:ascii="Times New Roman CYR" w:eastAsia="MS Mincho" w:hAnsi="Times New Roman CYR" w:cs="Times New Roman CYR"/>
          <w:b/>
          <w:bCs/>
          <w:sz w:val="28"/>
          <w:szCs w:val="28"/>
          <w:lang w:eastAsia="ru-RU"/>
        </w:rPr>
        <w:t>Случился пожар</w:t>
      </w:r>
      <w:r w:rsidRPr="00F123C4">
        <w:rPr>
          <w:rFonts w:ascii="Times New Roman CYR" w:eastAsia="MS Mincho" w:hAnsi="Times New Roman CYR" w:cs="Times New Roman CYR"/>
          <w:sz w:val="28"/>
          <w:szCs w:val="28"/>
          <w:lang w:eastAsia="ru-RU"/>
        </w:rPr>
        <w:t>. Необходимо вызвать </w:t>
      </w:r>
      <w:r w:rsidRPr="00F123C4">
        <w:rPr>
          <w:rFonts w:ascii="Times New Roman CYR" w:eastAsia="MS Mincho" w:hAnsi="Times New Roman CYR" w:cs="Times New Roman CYR"/>
          <w:i/>
          <w:iCs/>
          <w:sz w:val="28"/>
          <w:szCs w:val="28"/>
          <w:lang w:eastAsia="ru-RU"/>
        </w:rPr>
        <w:t>(пожарных)</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i/>
          <w:iCs/>
          <w:sz w:val="28"/>
          <w:szCs w:val="28"/>
          <w:lang w:eastAsia="ru-RU"/>
        </w:rPr>
        <w:t>(1-2 ребенка подходят к телефону, звонят и говорят нужное сообщение)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Дидактическая игра</w:t>
      </w: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i/>
          <w:iCs/>
          <w:sz w:val="28"/>
          <w:szCs w:val="28"/>
          <w:lang w:eastAsia="ru-RU"/>
        </w:rPr>
        <w:t>«Опасная - неопасная ситуация»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Воспитатель</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-А теперь я вам хочу предложить разделить картинки. Опасные и неопасные ситуации. (Дети выкладывают опасные ситуации на знак </w:t>
      </w:r>
      <w:r w:rsidRPr="00F123C4">
        <w:rPr>
          <w:rFonts w:ascii="Times New Roman CYR" w:eastAsia="MS Mincho" w:hAnsi="Times New Roman CYR" w:cs="Times New Roman CYR"/>
          <w:i/>
          <w:iCs/>
          <w:sz w:val="28"/>
          <w:szCs w:val="28"/>
          <w:lang w:eastAsia="ru-RU"/>
        </w:rPr>
        <w:t>«нельзя»</w:t>
      </w:r>
      <w:r w:rsidRPr="00F123C4">
        <w:rPr>
          <w:rFonts w:ascii="Times New Roman CYR" w:eastAsia="MS Mincho" w:hAnsi="Times New Roman CYR" w:cs="Times New Roman CYR"/>
          <w:sz w:val="28"/>
          <w:szCs w:val="28"/>
          <w:lang w:eastAsia="ru-RU"/>
        </w:rPr>
        <w:t>, а неопасные на знак </w:t>
      </w:r>
      <w:r w:rsidRPr="00F123C4">
        <w:rPr>
          <w:rFonts w:ascii="Times New Roman CYR" w:eastAsia="MS Mincho" w:hAnsi="Times New Roman CYR" w:cs="Times New Roman CYR"/>
          <w:i/>
          <w:iCs/>
          <w:sz w:val="28"/>
          <w:szCs w:val="28"/>
          <w:lang w:eastAsia="ru-RU"/>
        </w:rPr>
        <w:t>«можно»</w:t>
      </w:r>
      <w:r w:rsidRPr="00F123C4">
        <w:rPr>
          <w:rFonts w:ascii="Times New Roman CYR" w:eastAsia="MS Mincho" w:hAnsi="Times New Roman CYR" w:cs="Times New Roman CYR"/>
          <w:sz w:val="28"/>
          <w:szCs w:val="28"/>
          <w:lang w:eastAsia="ru-RU"/>
        </w:rPr>
        <w:t>. Объясняют какие опасные ситуации здесь изображены н-р.: нельзя гулять по темноте, нельзя играть на проезжей части, качаться на поломанных качелях и т. д.)</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Воспитатель</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В </w:t>
      </w:r>
      <w:r w:rsidRPr="00F123C4">
        <w:rPr>
          <w:rFonts w:ascii="Times New Roman CYR" w:eastAsia="MS Mincho" w:hAnsi="Times New Roman CYR" w:cs="Times New Roman CYR"/>
          <w:b/>
          <w:bCs/>
          <w:sz w:val="28"/>
          <w:szCs w:val="28"/>
          <w:lang w:eastAsia="ru-RU"/>
        </w:rPr>
        <w:t>жизни</w:t>
      </w:r>
      <w:r w:rsidRPr="00F123C4">
        <w:rPr>
          <w:rFonts w:ascii="Times New Roman CYR" w:eastAsia="MS Mincho" w:hAnsi="Times New Roman CYR" w:cs="Times New Roman CYR"/>
          <w:sz w:val="28"/>
          <w:szCs w:val="28"/>
          <w:lang w:eastAsia="ru-RU"/>
        </w:rPr>
        <w:t> встречаются не только опасные предметы, но и опасные люди. Таких людей называют преступниками. </w:t>
      </w:r>
      <w:r w:rsidRPr="00F123C4">
        <w:rPr>
          <w:rFonts w:ascii="Times New Roman CYR" w:eastAsia="MS Mincho" w:hAnsi="Times New Roman CYR" w:cs="Times New Roman CYR"/>
          <w:i/>
          <w:iCs/>
          <w:sz w:val="28"/>
          <w:szCs w:val="28"/>
          <w:lang w:eastAsia="ru-RU"/>
        </w:rPr>
        <w:t>(Воспитатель обращается к одному из детей.)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Ты гуляешь на улице – к тебе подходит ласковый и добрый мужчина </w:t>
      </w:r>
      <w:r w:rsidRPr="00F123C4">
        <w:rPr>
          <w:rFonts w:ascii="Times New Roman CYR" w:eastAsia="MS Mincho" w:hAnsi="Times New Roman CYR" w:cs="Times New Roman CYR"/>
          <w:i/>
          <w:iCs/>
          <w:sz w:val="28"/>
          <w:szCs w:val="28"/>
          <w:lang w:eastAsia="ru-RU"/>
        </w:rPr>
        <w:t>(женщина)</w:t>
      </w:r>
      <w:r w:rsidRPr="00F123C4">
        <w:rPr>
          <w:rFonts w:ascii="Times New Roman CYR" w:eastAsia="MS Mincho" w:hAnsi="Times New Roman CYR" w:cs="Times New Roman CYR"/>
          <w:sz w:val="28"/>
          <w:szCs w:val="28"/>
          <w:lang w:eastAsia="ru-RU"/>
        </w:rPr>
        <w:t> предлагает сладости и покататься на машине – твои действия? </w:t>
      </w:r>
      <w:r w:rsidRPr="00F123C4">
        <w:rPr>
          <w:rFonts w:ascii="Times New Roman CYR" w:eastAsia="MS Mincho" w:hAnsi="Times New Roman CYR" w:cs="Times New Roman CYR"/>
          <w:i/>
          <w:iCs/>
          <w:sz w:val="28"/>
          <w:szCs w:val="28"/>
          <w:lang w:eastAsia="ru-RU"/>
        </w:rPr>
        <w:t>(ответ ребенка)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Чтобы беды с вами не </w:t>
      </w:r>
      <w:r w:rsidRPr="00F123C4">
        <w:rPr>
          <w:rFonts w:ascii="Times New Roman CYR" w:eastAsia="MS Mincho" w:hAnsi="Times New Roman CYR" w:cs="Times New Roman CYR"/>
          <w:b/>
          <w:bCs/>
          <w:sz w:val="28"/>
          <w:szCs w:val="28"/>
          <w:lang w:eastAsia="ru-RU"/>
        </w:rPr>
        <w:t>случилось</w:t>
      </w:r>
      <w:r w:rsidRPr="00F123C4">
        <w:rPr>
          <w:rFonts w:ascii="Times New Roman CYR" w:eastAsia="MS Mincho" w:hAnsi="Times New Roman CYR" w:cs="Times New Roman CYR"/>
          <w:sz w:val="28"/>
          <w:szCs w:val="28"/>
          <w:lang w:eastAsia="ru-RU"/>
        </w:rPr>
        <w:t> нужно знать и всегда выполнять вот такие правила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не ходи в безлюдном месте;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-не гуляй до темноты;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-не вступай в разговор с чужими людьми;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-не стесняйся при необходимости громко просить о помощи.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 если незнакомец схватил ребенка за руку и тащит за собой. Что нужно делать? </w:t>
      </w:r>
      <w:r w:rsidRPr="00F123C4">
        <w:rPr>
          <w:rFonts w:ascii="Times New Roman CYR" w:eastAsia="MS Mincho" w:hAnsi="Times New Roman CYR" w:cs="Times New Roman CYR"/>
          <w:i/>
          <w:iCs/>
          <w:sz w:val="28"/>
          <w:szCs w:val="28"/>
          <w:lang w:eastAsia="ru-RU"/>
        </w:rPr>
        <w:t>(мнение детей кричать)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Тренинг</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Предлагается вообразить </w:t>
      </w:r>
      <w:r w:rsidRPr="00F123C4">
        <w:rPr>
          <w:rFonts w:ascii="Times New Roman CYR" w:eastAsia="MS Mincho" w:hAnsi="Times New Roman CYR" w:cs="Times New Roman CYR"/>
          <w:sz w:val="28"/>
          <w:szCs w:val="28"/>
          <w:u w:val="single"/>
          <w:lang w:eastAsia="ru-RU"/>
        </w:rPr>
        <w:t>ситуацию</w:t>
      </w:r>
      <w:r w:rsidRPr="00F123C4">
        <w:rPr>
          <w:rFonts w:ascii="Times New Roman CYR" w:eastAsia="MS Mincho" w:hAnsi="Times New Roman CYR" w:cs="Times New Roman CYR"/>
          <w:sz w:val="28"/>
          <w:szCs w:val="28"/>
          <w:lang w:eastAsia="ru-RU"/>
        </w:rPr>
        <w:t>: незнакомый, чужой человек на улице хватает ребенка за руку и тащит куда-то. Дети попарно изображают. Кричать </w:t>
      </w:r>
      <w:r w:rsidRPr="00F123C4">
        <w:rPr>
          <w:rFonts w:ascii="Times New Roman CYR" w:eastAsia="MS Mincho" w:hAnsi="Times New Roman CYR" w:cs="Times New Roman CYR"/>
          <w:sz w:val="28"/>
          <w:szCs w:val="28"/>
          <w:u w:val="single"/>
          <w:lang w:eastAsia="ru-RU"/>
        </w:rPr>
        <w:t>нужно</w:t>
      </w: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i/>
          <w:iCs/>
          <w:sz w:val="28"/>
          <w:szCs w:val="28"/>
          <w:lang w:eastAsia="ru-RU"/>
        </w:rPr>
        <w:t>«Помогите, спасите, чужой человек»</w:t>
      </w:r>
      <w:r w:rsidRPr="00F123C4">
        <w:rPr>
          <w:rFonts w:ascii="Times New Roman CYR" w:eastAsia="MS Mincho" w:hAnsi="Times New Roman CYR" w:cs="Times New Roman CYR"/>
          <w:sz w:val="28"/>
          <w:szCs w:val="28"/>
          <w:lang w:eastAsia="ru-RU"/>
        </w:rPr>
        <w:t>.Предложить детям подумать о других способах </w:t>
      </w:r>
      <w:r w:rsidRPr="00F123C4">
        <w:rPr>
          <w:rFonts w:ascii="Times New Roman CYR" w:eastAsia="MS Mincho" w:hAnsi="Times New Roman CYR" w:cs="Times New Roman CYR"/>
          <w:sz w:val="28"/>
          <w:szCs w:val="28"/>
          <w:u w:val="single"/>
          <w:lang w:eastAsia="ru-RU"/>
        </w:rPr>
        <w:t>защиты</w:t>
      </w:r>
      <w:r w:rsidRPr="00F123C4">
        <w:rPr>
          <w:rFonts w:ascii="Times New Roman CYR" w:eastAsia="MS Mincho" w:hAnsi="Times New Roman CYR" w:cs="Times New Roman CYR"/>
          <w:sz w:val="28"/>
          <w:szCs w:val="28"/>
          <w:lang w:eastAsia="ru-RU"/>
        </w:rPr>
        <w:t>: укусить за руку и т. д.</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Воспитатель</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Ребята, есть правила пожарной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 правила дорожного движения, а мы сегодня говорили с вами о правилах личной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 во дворе на прогулке. И всех опасных ситуаций можно избежать,если эти правила выполнять. Давайте еще раз о них вспомним. Я знаю, что вы учили стихи о правилах личной </w:t>
      </w:r>
      <w:r w:rsidRPr="00F123C4">
        <w:rPr>
          <w:rFonts w:ascii="Times New Roman CYR" w:eastAsia="MS Mincho" w:hAnsi="Times New Roman CYR" w:cs="Times New Roman CYR"/>
          <w:b/>
          <w:bCs/>
          <w:sz w:val="28"/>
          <w:szCs w:val="28"/>
          <w:lang w:eastAsia="ru-RU"/>
        </w:rPr>
        <w:t>безопасности</w:t>
      </w:r>
      <w:r w:rsidRPr="00F123C4">
        <w:rPr>
          <w:rFonts w:ascii="Times New Roman CYR" w:eastAsia="MS Mincho" w:hAnsi="Times New Roman CYR" w:cs="Times New Roman CYR"/>
          <w:sz w:val="28"/>
          <w:szCs w:val="28"/>
          <w:lang w:eastAsia="ru-RU"/>
        </w:rPr>
        <w:t>. Пожалуйста!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i/>
          <w:iCs/>
          <w:sz w:val="28"/>
          <w:szCs w:val="28"/>
          <w:lang w:eastAsia="ru-RU"/>
        </w:rPr>
        <w:t>(дети читают стихи)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 тех не так уж много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Но вам твердо надо знать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На дорогах не играть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Высоко не залезать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Все опасные предметы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 руки ни когда не брать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 к собакам незнакомым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 дворе не приставать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Если кто-то неизвестный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Приглашает погостить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Вы ему ответьте честно</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Мне к чужим нельзя ходить!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Ни зимой, ни даже летом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Вы запомните друзья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Путешествовать по свету</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Без родителей нельзя!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Ноги в лужах не мочите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Крышки люков обходите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Маму слушать обещайте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Правила не нарушайте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u w:val="single"/>
          <w:lang w:eastAsia="ru-RU"/>
        </w:rPr>
        <w:t>Воспитатель</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Будьте внимательны милые дети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Твердо запомните правила эти.</w:t>
      </w: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i/>
          <w:sz w:val="28"/>
          <w:szCs w:val="28"/>
          <w:lang w:eastAsia="ru-RU"/>
        </w:rPr>
      </w:pPr>
      <w:r w:rsidRPr="00F123C4">
        <w:rPr>
          <w:rFonts w:ascii="Times New Roman CYR" w:eastAsia="MS Mincho" w:hAnsi="Times New Roman CYR" w:cs="Times New Roman CYR"/>
          <w:i/>
          <w:sz w:val="28"/>
          <w:szCs w:val="28"/>
          <w:lang w:eastAsia="ru-RU"/>
        </w:rPr>
        <w:t>Приложение №9</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xml:space="preserve">Конспект беседы «Осторожно, ядовитые растения!»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Цели: познакомить детей с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 учить детей внимательно относиться к незнакомым </w:t>
      </w:r>
      <w:r w:rsidRPr="00F123C4">
        <w:rPr>
          <w:rFonts w:ascii="Times New Roman CYR" w:eastAsia="MS Mincho" w:hAnsi="Times New Roman CYR" w:cs="Times New Roman CYR"/>
          <w:b/>
          <w:bCs/>
          <w:sz w:val="28"/>
          <w:szCs w:val="28"/>
          <w:lang w:eastAsia="ru-RU"/>
        </w:rPr>
        <w:t>растениям в природе</w:t>
      </w:r>
      <w:r w:rsidRPr="00F123C4">
        <w:rPr>
          <w:rFonts w:ascii="Times New Roman CYR" w:eastAsia="MS Mincho" w:hAnsi="Times New Roman CYR" w:cs="Times New Roman CYR"/>
          <w:sz w:val="28"/>
          <w:szCs w:val="28"/>
          <w:lang w:eastAsia="ru-RU"/>
        </w:rPr>
        <w:t>; познакомить с правилами безопасного взаимодействия с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Задачи: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формировать навыки и умения при взаимодействии с незнакомыми и опасными </w:t>
      </w:r>
      <w:r w:rsidRPr="00F123C4">
        <w:rPr>
          <w:rFonts w:ascii="Times New Roman CYR" w:eastAsia="MS Mincho" w:hAnsi="Times New Roman CYR" w:cs="Times New Roman CYR"/>
          <w:b/>
          <w:bCs/>
          <w:sz w:val="28"/>
          <w:szCs w:val="28"/>
          <w:lang w:eastAsia="ru-RU"/>
        </w:rPr>
        <w:t>растениями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развивать чувство </w:t>
      </w:r>
      <w:r w:rsidRPr="00F123C4">
        <w:rPr>
          <w:rFonts w:ascii="Times New Roman CYR" w:eastAsia="MS Mincho" w:hAnsi="Times New Roman CYR" w:cs="Times New Roman CYR"/>
          <w:b/>
          <w:bCs/>
          <w:sz w:val="28"/>
          <w:szCs w:val="28"/>
          <w:lang w:eastAsia="ru-RU"/>
        </w:rPr>
        <w:t>осторожности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формировать общие представления детей о значении </w:t>
      </w:r>
      <w:r w:rsidRPr="00F123C4">
        <w:rPr>
          <w:rFonts w:ascii="Times New Roman CYR" w:eastAsia="MS Mincho" w:hAnsi="Times New Roman CYR" w:cs="Times New Roman CYR"/>
          <w:b/>
          <w:bCs/>
          <w:sz w:val="28"/>
          <w:szCs w:val="28"/>
          <w:lang w:eastAsia="ru-RU"/>
        </w:rPr>
        <w:t>ядовитых растений и об их опасностях</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воспитывать чувство ответственности к своему здоровью.</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Словарная работа: клещевина, вороний глаз, красавка, дурман, ландыш, волчье лыко.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Ход беседы.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Здравствуйте, ребята! Скажите, что такое </w:t>
      </w:r>
      <w:r w:rsidRPr="00F123C4">
        <w:rPr>
          <w:rFonts w:ascii="Times New Roman CYR" w:eastAsia="MS Mincho" w:hAnsi="Times New Roman CYR" w:cs="Times New Roman CYR"/>
          <w:b/>
          <w:bCs/>
          <w:sz w:val="28"/>
          <w:szCs w:val="28"/>
          <w:lang w:eastAsia="ru-RU"/>
        </w:rPr>
        <w:t>растения</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Дети: </w:t>
      </w:r>
      <w:r w:rsidRPr="00F123C4">
        <w:rPr>
          <w:rFonts w:ascii="Times New Roman CYR" w:eastAsia="MS Mincho" w:hAnsi="Times New Roman CYR" w:cs="Times New Roman CYR"/>
          <w:b/>
          <w:bCs/>
          <w:sz w:val="28"/>
          <w:szCs w:val="28"/>
          <w:lang w:eastAsia="ru-RU"/>
        </w:rPr>
        <w:t>Растения - это деревья</w:t>
      </w:r>
      <w:r w:rsidRPr="00F123C4">
        <w:rPr>
          <w:rFonts w:ascii="Times New Roman CYR" w:eastAsia="MS Mincho" w:hAnsi="Times New Roman CYR" w:cs="Times New Roman CYR"/>
          <w:sz w:val="28"/>
          <w:szCs w:val="28"/>
          <w:lang w:eastAsia="ru-RU"/>
        </w:rPr>
        <w:t>, кустарники, трава, цветы.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Правильно, ребята. А какие </w:t>
      </w:r>
      <w:r w:rsidRPr="00F123C4">
        <w:rPr>
          <w:rFonts w:ascii="Times New Roman CYR" w:eastAsia="MS Mincho" w:hAnsi="Times New Roman CYR" w:cs="Times New Roman CYR"/>
          <w:b/>
          <w:bCs/>
          <w:sz w:val="28"/>
          <w:szCs w:val="28"/>
          <w:lang w:eastAsia="ru-RU"/>
        </w:rPr>
        <w:t>растения</w:t>
      </w:r>
      <w:r w:rsidRPr="00F123C4">
        <w:rPr>
          <w:rFonts w:ascii="Times New Roman CYR" w:eastAsia="MS Mincho" w:hAnsi="Times New Roman CYR" w:cs="Times New Roman CYR"/>
          <w:sz w:val="28"/>
          <w:szCs w:val="28"/>
          <w:lang w:eastAsia="ru-RU"/>
        </w:rPr>
        <w:t> бывают по отношению к людям?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Дети: Лекарственные и </w:t>
      </w:r>
      <w:r w:rsidRPr="00F123C4">
        <w:rPr>
          <w:rFonts w:ascii="Times New Roman CYR" w:eastAsia="MS Mincho" w:hAnsi="Times New Roman CYR" w:cs="Times New Roman CYR"/>
          <w:b/>
          <w:bCs/>
          <w:sz w:val="28"/>
          <w:szCs w:val="28"/>
          <w:lang w:eastAsia="ru-RU"/>
        </w:rPr>
        <w:t>ядовитые</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Молодцы! Сегодня мы познакомимся с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 Итак, </w:t>
      </w:r>
      <w:r w:rsidRPr="00F123C4">
        <w:rPr>
          <w:rFonts w:ascii="Times New Roman CYR" w:eastAsia="MS Mincho" w:hAnsi="Times New Roman CYR" w:cs="Times New Roman CYR"/>
          <w:b/>
          <w:bCs/>
          <w:sz w:val="28"/>
          <w:szCs w:val="28"/>
          <w:lang w:eastAsia="ru-RU"/>
        </w:rPr>
        <w:t>ядовитые растения - это те растения</w:t>
      </w:r>
      <w:r w:rsidRPr="00F123C4">
        <w:rPr>
          <w:rFonts w:ascii="Times New Roman CYR" w:eastAsia="MS Mincho" w:hAnsi="Times New Roman CYR" w:cs="Times New Roman CYR"/>
          <w:sz w:val="28"/>
          <w:szCs w:val="28"/>
          <w:lang w:eastAsia="ru-RU"/>
        </w:rPr>
        <w:t>, которые содержат химические вещества, которые при попадании в организм человека или животного могут привести к тяжелым заболеваниям и даже иногда к смерти.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sz w:val="28"/>
          <w:szCs w:val="28"/>
          <w:lang w:eastAsia="ru-RU"/>
        </w:rPr>
        <w:t>Ядовитые вещества</w:t>
      </w:r>
      <w:r w:rsidRPr="00F123C4">
        <w:rPr>
          <w:rFonts w:ascii="Times New Roman CYR" w:eastAsia="MS Mincho" w:hAnsi="Times New Roman CYR" w:cs="Times New Roman CYR"/>
          <w:sz w:val="28"/>
          <w:szCs w:val="28"/>
          <w:lang w:eastAsia="ru-RU"/>
        </w:rPr>
        <w:t>, которые находятся в самом </w:t>
      </w:r>
      <w:r w:rsidRPr="00F123C4">
        <w:rPr>
          <w:rFonts w:ascii="Times New Roman CYR" w:eastAsia="MS Mincho" w:hAnsi="Times New Roman CYR" w:cs="Times New Roman CYR"/>
          <w:b/>
          <w:bCs/>
          <w:sz w:val="28"/>
          <w:szCs w:val="28"/>
          <w:lang w:eastAsia="ru-RU"/>
        </w:rPr>
        <w:t>растении</w:t>
      </w:r>
      <w:r w:rsidRPr="00F123C4">
        <w:rPr>
          <w:rFonts w:ascii="Times New Roman CYR" w:eastAsia="MS Mincho" w:hAnsi="Times New Roman CYR" w:cs="Times New Roman CYR"/>
          <w:sz w:val="28"/>
          <w:szCs w:val="28"/>
          <w:lang w:eastAsia="ru-RU"/>
        </w:rPr>
        <w:t>, для самого </w:t>
      </w:r>
      <w:r w:rsidRPr="00F123C4">
        <w:rPr>
          <w:rFonts w:ascii="Times New Roman CYR" w:eastAsia="MS Mincho" w:hAnsi="Times New Roman CYR" w:cs="Times New Roman CYR"/>
          <w:b/>
          <w:bCs/>
          <w:sz w:val="28"/>
          <w:szCs w:val="28"/>
          <w:lang w:eastAsia="ru-RU"/>
        </w:rPr>
        <w:t>растения</w:t>
      </w:r>
      <w:r w:rsidRPr="00F123C4">
        <w:rPr>
          <w:rFonts w:ascii="Times New Roman CYR" w:eastAsia="MS Mincho" w:hAnsi="Times New Roman CYR" w:cs="Times New Roman CYR"/>
          <w:sz w:val="28"/>
          <w:szCs w:val="28"/>
          <w:lang w:eastAsia="ru-RU"/>
        </w:rPr>
        <w:t> имеют большое значение, то есть они его защищают. Некоторые вещества </w:t>
      </w:r>
      <w:r w:rsidRPr="00F123C4">
        <w:rPr>
          <w:rFonts w:ascii="Times New Roman CYR" w:eastAsia="MS Mincho" w:hAnsi="Times New Roman CYR" w:cs="Times New Roman CYR"/>
          <w:b/>
          <w:bCs/>
          <w:sz w:val="28"/>
          <w:szCs w:val="28"/>
          <w:lang w:eastAsia="ru-RU"/>
        </w:rPr>
        <w:t>ядовитого растения</w:t>
      </w:r>
      <w:r w:rsidRPr="00F123C4">
        <w:rPr>
          <w:rFonts w:ascii="Times New Roman CYR" w:eastAsia="MS Mincho" w:hAnsi="Times New Roman CYR" w:cs="Times New Roman CYR"/>
          <w:sz w:val="28"/>
          <w:szCs w:val="28"/>
          <w:lang w:eastAsia="ru-RU"/>
        </w:rPr>
        <w:t>, пройдя определенную обработку, могут даже входить в состав лекарств.</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Иногда </w:t>
      </w:r>
      <w:r w:rsidRPr="00F123C4">
        <w:rPr>
          <w:rFonts w:ascii="Times New Roman CYR" w:eastAsia="MS Mincho" w:hAnsi="Times New Roman CYR" w:cs="Times New Roman CYR"/>
          <w:b/>
          <w:bCs/>
          <w:sz w:val="28"/>
          <w:szCs w:val="28"/>
          <w:lang w:eastAsia="ru-RU"/>
        </w:rPr>
        <w:t>ядовитые растения</w:t>
      </w:r>
      <w:r w:rsidRPr="00F123C4">
        <w:rPr>
          <w:rFonts w:ascii="Times New Roman CYR" w:eastAsia="MS Mincho" w:hAnsi="Times New Roman CYR" w:cs="Times New Roman CYR"/>
          <w:sz w:val="28"/>
          <w:szCs w:val="28"/>
          <w:lang w:eastAsia="ru-RU"/>
        </w:rPr>
        <w:t> являются очень яркими и красивыми. Но вы должны знать, что яркие цвета являются сигналом опасности. Вот поэтому, чтобы не попасть в беду, сейчас мы познакомимся с некоторыми </w:t>
      </w:r>
      <w:r w:rsidRPr="00F123C4">
        <w:rPr>
          <w:rFonts w:ascii="Times New Roman CYR" w:eastAsia="MS Mincho" w:hAnsi="Times New Roman CYR" w:cs="Times New Roman CYR"/>
          <w:b/>
          <w:bCs/>
          <w:sz w:val="28"/>
          <w:szCs w:val="28"/>
          <w:lang w:eastAsia="ru-RU"/>
        </w:rPr>
        <w:t>ядовитыми растениями и их внешним видом</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1. Клещевина.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Самое </w:t>
      </w:r>
      <w:r w:rsidRPr="00F123C4">
        <w:rPr>
          <w:rFonts w:ascii="Times New Roman CYR" w:eastAsia="MS Mincho" w:hAnsi="Times New Roman CYR" w:cs="Times New Roman CYR"/>
          <w:b/>
          <w:bCs/>
          <w:sz w:val="28"/>
          <w:szCs w:val="28"/>
          <w:lang w:eastAsia="ru-RU"/>
        </w:rPr>
        <w:t>ядовитое растение среди семенных видов</w:t>
      </w:r>
      <w:r w:rsidRPr="00F123C4">
        <w:rPr>
          <w:rFonts w:ascii="Times New Roman CYR" w:eastAsia="MS Mincho" w:hAnsi="Times New Roman CYR" w:cs="Times New Roman CYR"/>
          <w:sz w:val="28"/>
          <w:szCs w:val="28"/>
          <w:lang w:eastAsia="ru-RU"/>
        </w:rPr>
        <w:t>. Спустя несколько часов наступает отравление и появляется пожелтение кожи, жжение и боль в животе, тошнота и рвота, головокружения, слабость.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2. Вороний глаз.</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Очень </w:t>
      </w:r>
      <w:r w:rsidRPr="00F123C4">
        <w:rPr>
          <w:rFonts w:ascii="Times New Roman CYR" w:eastAsia="MS Mincho" w:hAnsi="Times New Roman CYR" w:cs="Times New Roman CYR"/>
          <w:b/>
          <w:bCs/>
          <w:sz w:val="28"/>
          <w:szCs w:val="28"/>
          <w:lang w:eastAsia="ru-RU"/>
        </w:rPr>
        <w:t>ядовиты корневища и ягоды</w:t>
      </w:r>
      <w:r w:rsidRPr="00F123C4">
        <w:rPr>
          <w:rFonts w:ascii="Times New Roman CYR" w:eastAsia="MS Mincho" w:hAnsi="Times New Roman CYR" w:cs="Times New Roman CYR"/>
          <w:sz w:val="28"/>
          <w:szCs w:val="28"/>
          <w:lang w:eastAsia="ru-RU"/>
        </w:rPr>
        <w:t>. При отравлении появляется рвота, колики, понос, судороги и головокружения, становится трудно дышать. Так же это </w:t>
      </w:r>
      <w:r w:rsidRPr="00F123C4">
        <w:rPr>
          <w:rFonts w:ascii="Times New Roman CYR" w:eastAsia="MS Mincho" w:hAnsi="Times New Roman CYR" w:cs="Times New Roman CYR"/>
          <w:b/>
          <w:bCs/>
          <w:sz w:val="28"/>
          <w:szCs w:val="28"/>
          <w:lang w:eastAsia="ru-RU"/>
        </w:rPr>
        <w:t>растение лекарственное</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3. Красавка </w:t>
      </w:r>
      <w:r w:rsidRPr="00F123C4">
        <w:rPr>
          <w:rFonts w:ascii="Times New Roman CYR" w:eastAsia="MS Mincho" w:hAnsi="Times New Roman CYR" w:cs="Times New Roman CYR"/>
          <w:i/>
          <w:iCs/>
          <w:sz w:val="28"/>
          <w:szCs w:val="28"/>
          <w:lang w:eastAsia="ru-RU"/>
        </w:rPr>
        <w:t>(Белладонна)</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Очень </w:t>
      </w:r>
      <w:r w:rsidRPr="00F123C4">
        <w:rPr>
          <w:rFonts w:ascii="Times New Roman CYR" w:eastAsia="MS Mincho" w:hAnsi="Times New Roman CYR" w:cs="Times New Roman CYR"/>
          <w:b/>
          <w:bCs/>
          <w:sz w:val="28"/>
          <w:szCs w:val="28"/>
          <w:lang w:eastAsia="ru-RU"/>
        </w:rPr>
        <w:t>ядовитое растение</w:t>
      </w:r>
      <w:r w:rsidRPr="00F123C4">
        <w:rPr>
          <w:rFonts w:ascii="Times New Roman CYR" w:eastAsia="MS Mincho" w:hAnsi="Times New Roman CYR" w:cs="Times New Roman CYR"/>
          <w:sz w:val="28"/>
          <w:szCs w:val="28"/>
          <w:lang w:eastAsia="ru-RU"/>
        </w:rPr>
        <w:t>, достаточно двух ягодок, и наступает смерть для ребенка.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sz w:val="28"/>
          <w:szCs w:val="28"/>
          <w:lang w:eastAsia="ru-RU"/>
        </w:rPr>
        <w:t>Ядовиты все части растения - особенно ягоды</w:t>
      </w:r>
      <w:r w:rsidRPr="00F123C4">
        <w:rPr>
          <w:rFonts w:ascii="Times New Roman CYR" w:eastAsia="MS Mincho" w:hAnsi="Times New Roman CYR" w:cs="Times New Roman CYR"/>
          <w:sz w:val="28"/>
          <w:szCs w:val="28"/>
          <w:lang w:eastAsia="ru-RU"/>
        </w:rPr>
        <w:t>. При отравлении красавкой наступает сухость и жжение во рту, расширение зрачков. Так же является лекарственным </w:t>
      </w:r>
      <w:r w:rsidRPr="00F123C4">
        <w:rPr>
          <w:rFonts w:ascii="Times New Roman CYR" w:eastAsia="MS Mincho" w:hAnsi="Times New Roman CYR" w:cs="Times New Roman CYR"/>
          <w:b/>
          <w:bCs/>
          <w:sz w:val="28"/>
          <w:szCs w:val="28"/>
          <w:lang w:eastAsia="ru-RU"/>
        </w:rPr>
        <w:t>растением</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4. Дурман.</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Это </w:t>
      </w:r>
      <w:r w:rsidRPr="00F123C4">
        <w:rPr>
          <w:rFonts w:ascii="Times New Roman CYR" w:eastAsia="MS Mincho" w:hAnsi="Times New Roman CYR" w:cs="Times New Roman CYR"/>
          <w:b/>
          <w:bCs/>
          <w:sz w:val="28"/>
          <w:szCs w:val="28"/>
          <w:lang w:eastAsia="ru-RU"/>
        </w:rPr>
        <w:t>растение еще называют </w:t>
      </w:r>
      <w:r w:rsidRPr="00F123C4">
        <w:rPr>
          <w:rFonts w:ascii="Times New Roman CYR" w:eastAsia="MS Mincho" w:hAnsi="Times New Roman CYR" w:cs="Times New Roman CYR"/>
          <w:sz w:val="28"/>
          <w:szCs w:val="28"/>
          <w:lang w:eastAsia="ru-RU"/>
        </w:rPr>
        <w:t>«колючим огурчиком» или «колючим яблоком», потому что его круглые плоды покрыты многочисленными колючками. Это </w:t>
      </w:r>
      <w:r w:rsidRPr="00F123C4">
        <w:rPr>
          <w:rFonts w:ascii="Times New Roman CYR" w:eastAsia="MS Mincho" w:hAnsi="Times New Roman CYR" w:cs="Times New Roman CYR"/>
          <w:b/>
          <w:bCs/>
          <w:sz w:val="28"/>
          <w:szCs w:val="28"/>
          <w:lang w:eastAsia="ru-RU"/>
        </w:rPr>
        <w:t>средство</w:t>
      </w:r>
      <w:r w:rsidRPr="00F123C4">
        <w:rPr>
          <w:rFonts w:ascii="Times New Roman CYR" w:eastAsia="MS Mincho" w:hAnsi="Times New Roman CYR" w:cs="Times New Roman CYR"/>
          <w:sz w:val="28"/>
          <w:szCs w:val="28"/>
          <w:lang w:eastAsia="ru-RU"/>
        </w:rPr>
        <w:t> защиты от поедания животными. Все части </w:t>
      </w:r>
      <w:r w:rsidRPr="00F123C4">
        <w:rPr>
          <w:rFonts w:ascii="Times New Roman CYR" w:eastAsia="MS Mincho" w:hAnsi="Times New Roman CYR" w:cs="Times New Roman CYR"/>
          <w:b/>
          <w:bCs/>
          <w:sz w:val="28"/>
          <w:szCs w:val="28"/>
          <w:lang w:eastAsia="ru-RU"/>
        </w:rPr>
        <w:t>растения ядовитые</w:t>
      </w:r>
      <w:r w:rsidRPr="00F123C4">
        <w:rPr>
          <w:rFonts w:ascii="Times New Roman CYR" w:eastAsia="MS Mincho" w:hAnsi="Times New Roman CYR" w:cs="Times New Roman CYR"/>
          <w:sz w:val="28"/>
          <w:szCs w:val="28"/>
          <w:lang w:eastAsia="ru-RU"/>
        </w:rPr>
        <w:t>. При отравлении дурманом, наступает нервное возбуждение, влекущее за собой психическое расстройство. листья дурмана являются лекарственными.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5. Ландыш.</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Ландыш для человека считается высокотоксичным. Все части </w:t>
      </w:r>
      <w:r w:rsidRPr="00F123C4">
        <w:rPr>
          <w:rFonts w:ascii="Times New Roman CYR" w:eastAsia="MS Mincho" w:hAnsi="Times New Roman CYR" w:cs="Times New Roman CYR"/>
          <w:b/>
          <w:bCs/>
          <w:sz w:val="28"/>
          <w:szCs w:val="28"/>
          <w:lang w:eastAsia="ru-RU"/>
        </w:rPr>
        <w:t>растения ядовиты</w:t>
      </w:r>
      <w:r w:rsidRPr="00F123C4">
        <w:rPr>
          <w:rFonts w:ascii="Times New Roman CYR" w:eastAsia="MS Mincho" w:hAnsi="Times New Roman CYR" w:cs="Times New Roman CYR"/>
          <w:sz w:val="28"/>
          <w:szCs w:val="28"/>
          <w:lang w:eastAsia="ru-RU"/>
        </w:rPr>
        <w:t>. При отравлении </w:t>
      </w:r>
      <w:r w:rsidRPr="00F123C4">
        <w:rPr>
          <w:rFonts w:ascii="Times New Roman CYR" w:eastAsia="MS Mincho" w:hAnsi="Times New Roman CYR" w:cs="Times New Roman CYR"/>
          <w:b/>
          <w:bCs/>
          <w:sz w:val="28"/>
          <w:szCs w:val="28"/>
          <w:lang w:eastAsia="ru-RU"/>
        </w:rPr>
        <w:t>растением</w:t>
      </w:r>
      <w:r w:rsidRPr="00F123C4">
        <w:rPr>
          <w:rFonts w:ascii="Times New Roman CYR" w:eastAsia="MS Mincho" w:hAnsi="Times New Roman CYR" w:cs="Times New Roman CYR"/>
          <w:sz w:val="28"/>
          <w:szCs w:val="28"/>
          <w:lang w:eastAsia="ru-RU"/>
        </w:rPr>
        <w:t>, снижается четкость зрения, появляется головная боль. Так же это </w:t>
      </w:r>
      <w:r w:rsidRPr="00F123C4">
        <w:rPr>
          <w:rFonts w:ascii="Times New Roman CYR" w:eastAsia="MS Mincho" w:hAnsi="Times New Roman CYR" w:cs="Times New Roman CYR"/>
          <w:b/>
          <w:bCs/>
          <w:sz w:val="28"/>
          <w:szCs w:val="28"/>
          <w:lang w:eastAsia="ru-RU"/>
        </w:rPr>
        <w:t>растение</w:t>
      </w:r>
      <w:r w:rsidRPr="00F123C4">
        <w:rPr>
          <w:rFonts w:ascii="Times New Roman CYR" w:eastAsia="MS Mincho" w:hAnsi="Times New Roman CYR" w:cs="Times New Roman CYR"/>
          <w:sz w:val="28"/>
          <w:szCs w:val="28"/>
          <w:lang w:eastAsia="ru-RU"/>
        </w:rPr>
        <w:t> является лекарственным.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6. Волчье лыко.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 всех частях </w:t>
      </w:r>
      <w:r w:rsidRPr="00F123C4">
        <w:rPr>
          <w:rFonts w:ascii="Times New Roman CYR" w:eastAsia="MS Mincho" w:hAnsi="Times New Roman CYR" w:cs="Times New Roman CYR"/>
          <w:b/>
          <w:bCs/>
          <w:sz w:val="28"/>
          <w:szCs w:val="28"/>
          <w:lang w:eastAsia="ru-RU"/>
        </w:rPr>
        <w:t>растения содержится яд</w:t>
      </w:r>
      <w:r w:rsidRPr="00F123C4">
        <w:rPr>
          <w:rFonts w:ascii="Times New Roman CYR" w:eastAsia="MS Mincho" w:hAnsi="Times New Roman CYR" w:cs="Times New Roman CYR"/>
          <w:sz w:val="28"/>
          <w:szCs w:val="28"/>
          <w:lang w:eastAsia="ru-RU"/>
        </w:rPr>
        <w:t>. При отравлении появляются: рвота, боль в животе, понос, повышенное слюноотделение. Является лекарственным </w:t>
      </w:r>
      <w:r w:rsidRPr="00F123C4">
        <w:rPr>
          <w:rFonts w:ascii="Times New Roman CYR" w:eastAsia="MS Mincho" w:hAnsi="Times New Roman CYR" w:cs="Times New Roman CYR"/>
          <w:b/>
          <w:bCs/>
          <w:sz w:val="28"/>
          <w:szCs w:val="28"/>
          <w:lang w:eastAsia="ru-RU"/>
        </w:rPr>
        <w:t>растением</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Вот, ребята, мы и познакомились с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 А теперь важно запомнить правила безопасного взаимодействия с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1) Не спешите срывать незнакомое </w:t>
      </w:r>
      <w:r w:rsidRPr="00F123C4">
        <w:rPr>
          <w:rFonts w:ascii="Times New Roman CYR" w:eastAsia="MS Mincho" w:hAnsi="Times New Roman CYR" w:cs="Times New Roman CYR"/>
          <w:b/>
          <w:bCs/>
          <w:sz w:val="28"/>
          <w:szCs w:val="28"/>
          <w:lang w:eastAsia="ru-RU"/>
        </w:rPr>
        <w:t>растение</w:t>
      </w:r>
      <w:r w:rsidRPr="00F123C4">
        <w:rPr>
          <w:rFonts w:ascii="Times New Roman CYR" w:eastAsia="MS Mincho" w:hAnsi="Times New Roman CYR" w:cs="Times New Roman CYR"/>
          <w:sz w:val="28"/>
          <w:szCs w:val="28"/>
          <w:lang w:eastAsia="ru-RU"/>
        </w:rPr>
        <w:t>, пока не расспросите о нем взрослого!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2) Ни в коем случае не пробуйте незнакомые ягоды на вкус!</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3) Когда пришли с прогулки, обязательно вымойте руки с мылом!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Воспитатель: Но если вдруг с кем-то случилась беда, и кто-то отравился </w:t>
      </w:r>
      <w:r w:rsidRPr="00F123C4">
        <w:rPr>
          <w:rFonts w:ascii="Times New Roman CYR" w:eastAsia="MS Mincho" w:hAnsi="Times New Roman CYR" w:cs="Times New Roman CYR"/>
          <w:b/>
          <w:bCs/>
          <w:sz w:val="28"/>
          <w:szCs w:val="28"/>
          <w:lang w:eastAsia="ru-RU"/>
        </w:rPr>
        <w:t>ядовитыми растениями</w:t>
      </w:r>
      <w:r w:rsidRPr="00F123C4">
        <w:rPr>
          <w:rFonts w:ascii="Times New Roman CYR" w:eastAsia="MS Mincho" w:hAnsi="Times New Roman CYR" w:cs="Times New Roman CYR"/>
          <w:sz w:val="28"/>
          <w:szCs w:val="28"/>
          <w:lang w:eastAsia="ru-RU"/>
        </w:rPr>
        <w:t>, ему обязательно нужно помочь. Для этого необходимо оказать первую медицинскую помощь, а об этом, мы узнаем в следующий раз.</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Приложение №7</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«Правила безопасности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Правила поведения на воде в тёплое  время года.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iCs/>
          <w:sz w:val="28"/>
          <w:szCs w:val="28"/>
          <w:lang w:eastAsia="ru-RU"/>
        </w:rPr>
        <w:t>Задачи:</w:t>
      </w:r>
      <w:r w:rsidRPr="00F123C4">
        <w:rPr>
          <w:rFonts w:ascii="Times New Roman CYR" w:eastAsia="MS Mincho" w:hAnsi="Times New Roman CYR" w:cs="Times New Roman CYR"/>
          <w:bCs/>
          <w:sz w:val="28"/>
          <w:szCs w:val="28"/>
          <w:lang w:eastAsia="ru-RU"/>
        </w:rPr>
        <w:t>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bCs/>
          <w:sz w:val="28"/>
          <w:szCs w:val="28"/>
          <w:lang w:eastAsia="ru-RU"/>
        </w:rPr>
        <w:t>1</w:t>
      </w:r>
      <w:r w:rsidRPr="00F123C4">
        <w:rPr>
          <w:rFonts w:ascii="Times New Roman CYR" w:eastAsia="MS Mincho" w:hAnsi="Times New Roman CYR" w:cs="Times New Roman CYR"/>
          <w:sz w:val="28"/>
          <w:szCs w:val="28"/>
          <w:lang w:eastAsia="ru-RU"/>
        </w:rPr>
        <w:t>. Расширять представления о  причинах несчастных случаев на воде,  действиях в случае опасности.                </w:t>
      </w:r>
      <w:r w:rsidRPr="00F123C4">
        <w:rPr>
          <w:rFonts w:ascii="Times New Roman CYR" w:eastAsia="MS Mincho" w:hAnsi="Times New Roman CYR" w:cs="Times New Roman CYR"/>
          <w:bCs/>
          <w:sz w:val="28"/>
          <w:szCs w:val="28"/>
          <w:lang w:eastAsia="ru-RU"/>
        </w:rPr>
        <w:t>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bCs/>
          <w:sz w:val="28"/>
          <w:szCs w:val="28"/>
          <w:lang w:eastAsia="ru-RU"/>
        </w:rPr>
        <w:t>2. </w:t>
      </w:r>
      <w:r w:rsidRPr="00F123C4">
        <w:rPr>
          <w:rFonts w:ascii="Times New Roman CYR" w:eastAsia="MS Mincho" w:hAnsi="Times New Roman CYR" w:cs="Times New Roman CYR"/>
          <w:sz w:val="28"/>
          <w:szCs w:val="28"/>
          <w:lang w:eastAsia="ru-RU"/>
        </w:rPr>
        <w:t>Развивать способность помогать и сочувствовать людям.</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bCs/>
          <w:sz w:val="28"/>
          <w:szCs w:val="28"/>
          <w:lang w:eastAsia="ru-RU"/>
        </w:rPr>
        <w:t>3.</w:t>
      </w:r>
      <w:r w:rsidRPr="00F123C4">
        <w:rPr>
          <w:rFonts w:ascii="Times New Roman CYR" w:eastAsia="MS Mincho" w:hAnsi="Times New Roman CYR" w:cs="Times New Roman CYR"/>
          <w:sz w:val="28"/>
          <w:szCs w:val="28"/>
          <w:lang w:eastAsia="ru-RU"/>
        </w:rPr>
        <w:t> Воспитывать осторожность и аккуратность в поведении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Методические приёмы: </w:t>
      </w:r>
      <w:r w:rsidRPr="00F123C4">
        <w:rPr>
          <w:rFonts w:ascii="Times New Roman CYR" w:eastAsia="MS Mincho" w:hAnsi="Times New Roman CYR" w:cs="Times New Roman CYR"/>
          <w:sz w:val="28"/>
          <w:szCs w:val="28"/>
          <w:lang w:eastAsia="ru-RU"/>
        </w:rPr>
        <w:t>  с/игры; практические действия.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Средства обучения</w:t>
      </w:r>
      <w:r w:rsidRPr="00F123C4">
        <w:rPr>
          <w:rFonts w:ascii="Times New Roman CYR" w:eastAsia="MS Mincho" w:hAnsi="Times New Roman CYR" w:cs="Times New Roman CYR"/>
          <w:b/>
          <w:bCs/>
          <w:sz w:val="28"/>
          <w:szCs w:val="28"/>
          <w:lang w:eastAsia="ru-RU"/>
        </w:rPr>
        <w:t>:</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iCs/>
          <w:sz w:val="28"/>
          <w:szCs w:val="28"/>
          <w:lang w:eastAsia="ru-RU"/>
        </w:rPr>
        <w:t>Наглядные:</w:t>
      </w:r>
      <w:r w:rsidRPr="00F123C4">
        <w:rPr>
          <w:rFonts w:ascii="Times New Roman CYR" w:eastAsia="MS Mincho" w:hAnsi="Times New Roman CYR" w:cs="Times New Roman CYR"/>
          <w:sz w:val="28"/>
          <w:szCs w:val="28"/>
          <w:lang w:eastAsia="ru-RU"/>
        </w:rPr>
        <w:t> Физическая карта полушарий Земли, изображения водолаза, аквалангиста, спасательных кругов, спасательных жилетов, водных аттракционов, карточки с правилами безопасного поведения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 xml:space="preserve">Ход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1. Организационный момент: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Игровой приём «Отгадай загадку»</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Она бежит, струится,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Струйки не бегут.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Склонились молчаливо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Над ней густые ивы. (Река.)  </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Cs/>
          <w:sz w:val="28"/>
          <w:szCs w:val="28"/>
          <w:lang w:eastAsia="ru-RU"/>
        </w:rPr>
        <w:t>2. Беседа «Вода - Друг - Враг»</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i/>
          <w:iCs/>
          <w:sz w:val="28"/>
          <w:szCs w:val="28"/>
          <w:lang w:eastAsia="ru-RU"/>
        </w:rPr>
        <w:t>- </w:t>
      </w:r>
      <w:r w:rsidRPr="00F123C4">
        <w:rPr>
          <w:rFonts w:ascii="Times New Roman CYR" w:eastAsia="MS Mincho" w:hAnsi="Times New Roman CYR" w:cs="Times New Roman CYR"/>
          <w:sz w:val="28"/>
          <w:szCs w:val="28"/>
          <w:lang w:eastAsia="ru-RU"/>
        </w:rPr>
        <w:t> Ребята, сегодня мы поговорим о воде, о её пользе и вреде. Посмотрите на карту мира.  Какой краски на ней больше всего? (Синей и голубой)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Правильно. Что на физической карте отмечают таким цветом? (Воду – реки, моря, озера, океаны).</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Вода – одно из самых важных для живых организмов веществ. При недостатке воды жизнь организмов нарушается. Растения увядают и могут погибнуть. Животные, лишенные воды, быстро погибают. Потеря воды опаснее для организма, чем голодание: без пищи человек может прожить больше месяца, без воды – несколько дней. Вода – добрый друг и помощник человека. Но бывают ситуации, когда вода может стать для человека врагом. В каких случаях это может быть?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Если произошло наводнение.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Когда нас заливают соседи сверху.</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Если мы купались и начали тонуть.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Молодцы! О стихийных бедствиях и правилах поведения в доме речь пойдет на других занятиях, а сегодня мы познакомимся с правилами поведения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Трудно вообразить, что было бы на Земле без рек, прудов, озер, морей. Наверное, планета была бы похожа на пустыню или каменистую местность. К счастью, на Земле достаточно большие водные пространства, и человек издавна селился на их берегах, потому что где вода, там и жизнь.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-В какое время года вы чаще всего стремитесь к водоемам? (Летом и зимой)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-Почему летом? (Летом жарко и хочется искупаться, поплавать на чем-нибудь).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Для чего вы идете к водоему зимой? (Покататься на коньках).</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-Сегодня мы подробно поговорим о поведении у воды летом. Чтобы не испортить себе отдых, надо соблюдать определенные правила безопасного поведения.</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-Какие правила вы можете сформулировать?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Самое главное правило: </w:t>
      </w:r>
      <w:r w:rsidRPr="00F123C4">
        <w:rPr>
          <w:rFonts w:ascii="Times New Roman CYR" w:eastAsia="MS Mincho" w:hAnsi="Times New Roman CYR" w:cs="Times New Roman CYR"/>
          <w:i/>
          <w:iCs/>
          <w:sz w:val="28"/>
          <w:szCs w:val="28"/>
          <w:lang w:eastAsia="ru-RU"/>
        </w:rPr>
        <w:t>когда мы купаемся, рядом должны быть взрослые.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w:t>
      </w:r>
      <w:r w:rsidRPr="00F123C4">
        <w:rPr>
          <w:rFonts w:ascii="Times New Roman CYR" w:eastAsia="MS Mincho" w:hAnsi="Times New Roman CYR" w:cs="Times New Roman CYR"/>
          <w:i/>
          <w:iCs/>
          <w:sz w:val="28"/>
          <w:szCs w:val="28"/>
          <w:lang w:eastAsia="ru-RU"/>
        </w:rPr>
        <w:t>Нельзя нырять в незнакомых местах.</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w:t>
      </w:r>
      <w:r w:rsidRPr="00F123C4">
        <w:rPr>
          <w:rFonts w:ascii="Times New Roman CYR" w:eastAsia="MS Mincho" w:hAnsi="Times New Roman CYR" w:cs="Times New Roman CYR"/>
          <w:i/>
          <w:iCs/>
          <w:sz w:val="28"/>
          <w:szCs w:val="28"/>
          <w:lang w:eastAsia="ru-RU"/>
        </w:rPr>
        <w:t>Нельзя заплывать за буйки.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w:t>
      </w:r>
      <w:r w:rsidRPr="00F123C4">
        <w:rPr>
          <w:rFonts w:ascii="Times New Roman CYR" w:eastAsia="MS Mincho" w:hAnsi="Times New Roman CYR" w:cs="Times New Roman CYR"/>
          <w:i/>
          <w:iCs/>
          <w:sz w:val="28"/>
          <w:szCs w:val="28"/>
          <w:lang w:eastAsia="ru-RU"/>
        </w:rPr>
        <w:t>Играя в воде, даже в шутку нельзя "топить" своих друзей.</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-Молодцы! В ваших ответах прозвучало слово "буек". Что оно обозначает?</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4. С/игра «Будь внимателен»</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b/>
          <w:bCs/>
          <w:sz w:val="28"/>
          <w:szCs w:val="28"/>
          <w:lang w:eastAsia="ru-RU"/>
        </w:rPr>
        <w:t>-</w:t>
      </w:r>
      <w:r w:rsidRPr="00F123C4">
        <w:rPr>
          <w:rFonts w:ascii="Times New Roman CYR" w:eastAsia="MS Mincho" w:hAnsi="Times New Roman CYR" w:cs="Times New Roman CYR"/>
          <w:sz w:val="28"/>
          <w:szCs w:val="28"/>
          <w:lang w:eastAsia="ru-RU"/>
        </w:rPr>
        <w:t> А теперь мы прочитаем рассказ водолаза и ответим на вопрос: какие правила безопасности нарушали дети?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5. Физкультминутка «Рыбки»</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6. Чтение стихотворения С.Я. Маршака «Три мудреца</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  Ребята, а как вы думаете, можно ли плавать на совершенно обычных предметах, не предназначенных для плавания? Например, на стуле или столе? (Нет).</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Существует такое выражение: </w:t>
      </w:r>
      <w:r w:rsidRPr="00F123C4">
        <w:rPr>
          <w:rFonts w:ascii="Times New Roman CYR" w:eastAsia="MS Mincho" w:hAnsi="Times New Roman CYR" w:cs="Times New Roman CYR"/>
          <w:b/>
          <w:bCs/>
          <w:sz w:val="28"/>
          <w:szCs w:val="28"/>
          <w:lang w:eastAsia="ru-RU"/>
        </w:rPr>
        <w:t>"Спасение утопающих – дело рук самих утопающих".</w:t>
      </w:r>
      <w:r w:rsidRPr="00F123C4">
        <w:rPr>
          <w:rFonts w:ascii="Times New Roman CYR" w:eastAsia="MS Mincho" w:hAnsi="Times New Roman CYR" w:cs="Times New Roman CYR"/>
          <w:sz w:val="28"/>
          <w:szCs w:val="28"/>
          <w:lang w:eastAsia="ru-RU"/>
        </w:rPr>
        <w:t> Как вы его понимаете? (Наверное, человек должен сам себе как-то помочь)</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Действительно, самое главное – не паниковать. В этом случае появляется возможность сэкономить силы, сохранить дыхание, позвать на помощь и какое-то время удержаться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sz w:val="28"/>
          <w:szCs w:val="28"/>
          <w:lang w:eastAsia="ru-RU"/>
        </w:rPr>
        <w:t>8.</w:t>
      </w:r>
      <w:r w:rsidRPr="00F123C4">
        <w:rPr>
          <w:rFonts w:ascii="Times New Roman CYR" w:eastAsia="MS Mincho" w:hAnsi="Times New Roman CYR" w:cs="Times New Roman CYR"/>
          <w:sz w:val="28"/>
          <w:szCs w:val="28"/>
          <w:lang w:eastAsia="ru-RU"/>
        </w:rPr>
        <w:t> </w:t>
      </w:r>
      <w:r w:rsidRPr="00F123C4">
        <w:rPr>
          <w:rFonts w:ascii="Times New Roman CYR" w:eastAsia="MS Mincho" w:hAnsi="Times New Roman CYR" w:cs="Times New Roman CYR"/>
          <w:b/>
          <w:bCs/>
          <w:sz w:val="28"/>
          <w:szCs w:val="28"/>
          <w:lang w:eastAsia="ru-RU"/>
        </w:rPr>
        <w:t>Итог:</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        -Сегодня на занятии мы говорили о правилах поведения на воде.</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sz w:val="28"/>
          <w:szCs w:val="28"/>
          <w:lang w:eastAsia="ru-RU"/>
        </w:rPr>
        <w:t>НОД « Правила безопасного поведения в интернете»</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sz w:val="28"/>
          <w:szCs w:val="28"/>
          <w:lang w:eastAsia="ru-RU"/>
        </w:rPr>
        <w:t>Цель:</w:t>
      </w:r>
      <w:r w:rsidRPr="00F123C4">
        <w:rPr>
          <w:rFonts w:ascii="Times New Roman CYR" w:eastAsia="MS Mincho" w:hAnsi="Times New Roman CYR" w:cs="Times New Roman CYR"/>
          <w:sz w:val="28"/>
          <w:szCs w:val="28"/>
          <w:lang w:eastAsia="ru-RU"/>
        </w:rPr>
        <w:t> Обеспечение информационной безопасности воспитанников путем привития им навыков ответственного и безопасного поведения в современной информационно-коммуникационной среде</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Задачи:</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Cs/>
          <w:sz w:val="28"/>
          <w:szCs w:val="28"/>
          <w:lang w:eastAsia="ru-RU"/>
        </w:rPr>
        <w:t>1.</w:t>
      </w:r>
      <w:r w:rsidRPr="00F123C4">
        <w:rPr>
          <w:rFonts w:ascii="Times New Roman CYR" w:eastAsia="MS Mincho" w:hAnsi="Times New Roman CYR" w:cs="Times New Roman CYR"/>
          <w:sz w:val="28"/>
          <w:szCs w:val="28"/>
          <w:lang w:eastAsia="ru-RU"/>
        </w:rPr>
        <w:t> познакомить с правилами безопасной работы в Интернете; </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Cs/>
          <w:sz w:val="28"/>
          <w:szCs w:val="28"/>
          <w:lang w:eastAsia="ru-RU"/>
        </w:rPr>
        <w:t>2.</w:t>
      </w:r>
      <w:r w:rsidRPr="00F123C4">
        <w:rPr>
          <w:rFonts w:ascii="Times New Roman CYR" w:eastAsia="MS Mincho" w:hAnsi="Times New Roman CYR" w:cs="Times New Roman CYR"/>
          <w:sz w:val="28"/>
          <w:szCs w:val="28"/>
          <w:lang w:eastAsia="ru-RU"/>
        </w:rPr>
        <w:t> учить ориентироваться в информационном пространстве;</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Cs/>
          <w:sz w:val="28"/>
          <w:szCs w:val="28"/>
          <w:lang w:eastAsia="ru-RU"/>
        </w:rPr>
        <w:t>3.</w:t>
      </w:r>
      <w:r w:rsidRPr="00F123C4">
        <w:rPr>
          <w:rFonts w:ascii="Times New Roman CYR" w:eastAsia="MS Mincho" w:hAnsi="Times New Roman CYR" w:cs="Times New Roman CYR"/>
          <w:sz w:val="28"/>
          <w:szCs w:val="28"/>
          <w:lang w:eastAsia="ru-RU"/>
        </w:rPr>
        <w:t> формировать информационную культуру воспитанников;</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Cs/>
          <w:sz w:val="28"/>
          <w:szCs w:val="28"/>
          <w:lang w:eastAsia="ru-RU"/>
        </w:rPr>
        <w:t>4</w:t>
      </w:r>
      <w:r w:rsidRPr="00F123C4">
        <w:rPr>
          <w:rFonts w:ascii="Times New Roman CYR" w:eastAsia="MS Mincho" w:hAnsi="Times New Roman CYR" w:cs="Times New Roman CYR"/>
          <w:b/>
          <w:bCs/>
          <w:sz w:val="28"/>
          <w:szCs w:val="28"/>
          <w:lang w:eastAsia="ru-RU"/>
        </w:rPr>
        <w:t>.</w:t>
      </w:r>
      <w:r w:rsidRPr="00F123C4">
        <w:rPr>
          <w:rFonts w:ascii="Times New Roman CYR" w:eastAsia="MS Mincho" w:hAnsi="Times New Roman CYR" w:cs="Times New Roman CYR"/>
          <w:sz w:val="28"/>
          <w:szCs w:val="28"/>
          <w:lang w:eastAsia="ru-RU"/>
        </w:rPr>
        <w:t> воспитывать дисциплинированность при работе в сети.</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Оборудование:</w:t>
      </w:r>
      <w:r w:rsidRPr="00F123C4">
        <w:rPr>
          <w:rFonts w:ascii="Times New Roman CYR" w:eastAsia="MS Mincho" w:hAnsi="Times New Roman CYR" w:cs="Times New Roman CYR"/>
          <w:sz w:val="28"/>
          <w:szCs w:val="28"/>
          <w:lang w:eastAsia="ru-RU"/>
        </w:rPr>
        <w:br/>
        <w:t>Сигнальные карточки, Карточки «Правила безопасного поведения в сети Интернет»</w:t>
      </w:r>
    </w:p>
    <w:p w:rsidR="00535162" w:rsidRPr="00F123C4" w:rsidRDefault="00535162" w:rsidP="00F123C4">
      <w:pPr>
        <w:widowControl w:val="0"/>
        <w:autoSpaceDE w:val="0"/>
        <w:autoSpaceDN w:val="0"/>
        <w:adjustRightInd w:val="0"/>
        <w:spacing w:after="0" w:line="240" w:lineRule="auto"/>
        <w:jc w:val="both"/>
        <w:rPr>
          <w:rFonts w:ascii="Times New Roman CYR" w:eastAsia="MS Mincho" w:hAnsi="Times New Roman CYR" w:cs="Times New Roman CYR"/>
          <w:b/>
          <w:bCs/>
          <w:sz w:val="28"/>
          <w:szCs w:val="28"/>
          <w:lang w:eastAsia="ru-RU"/>
        </w:rPr>
      </w:pPr>
      <w:r w:rsidRPr="00F123C4">
        <w:rPr>
          <w:rFonts w:ascii="Times New Roman CYR" w:eastAsia="MS Mincho" w:hAnsi="Times New Roman CYR" w:cs="Times New Roman CYR"/>
          <w:b/>
          <w:bCs/>
          <w:sz w:val="28"/>
          <w:szCs w:val="28"/>
          <w:lang w:eastAsia="ru-RU"/>
        </w:rPr>
        <w:t>Ход занятия</w:t>
      </w:r>
    </w:p>
    <w:p w:rsidR="00535162" w:rsidRPr="00F123C4" w:rsidRDefault="00535162" w:rsidP="00F123C4">
      <w:pPr>
        <w:widowControl w:val="0"/>
        <w:autoSpaceDE w:val="0"/>
        <w:autoSpaceDN w:val="0"/>
        <w:adjustRightInd w:val="0"/>
        <w:spacing w:after="0" w:line="240" w:lineRule="auto"/>
        <w:rPr>
          <w:rFonts w:ascii="Times New Roman CYR" w:eastAsia="MS Mincho" w:hAnsi="Times New Roman CYR" w:cs="Times New Roman CYR"/>
          <w:sz w:val="28"/>
          <w:szCs w:val="28"/>
          <w:lang w:eastAsia="ru-RU"/>
        </w:rPr>
      </w:pPr>
      <w:r w:rsidRPr="00F123C4">
        <w:rPr>
          <w:rFonts w:ascii="Times New Roman CYR" w:eastAsia="MS Mincho" w:hAnsi="Times New Roman CYR" w:cs="Times New Roman CYR"/>
          <w:b/>
          <w:bCs/>
          <w:sz w:val="28"/>
          <w:szCs w:val="28"/>
          <w:lang w:eastAsia="ru-RU"/>
        </w:rPr>
        <w:t>1.Орг.момент</w:t>
      </w:r>
      <w:r w:rsidRPr="00F123C4">
        <w:rPr>
          <w:rFonts w:ascii="Times New Roman CYR" w:eastAsia="MS Mincho" w:hAnsi="Times New Roman CYR" w:cs="Times New Roman CYR"/>
          <w:sz w:val="28"/>
          <w:szCs w:val="28"/>
          <w:lang w:eastAsia="ru-RU"/>
        </w:rPr>
        <w:br/>
        <w:t>Воспитатель: - Ребята, любите ли вы приключения?(ответы детей)</w:t>
      </w:r>
      <w:r w:rsidRPr="00F123C4">
        <w:rPr>
          <w:rFonts w:ascii="Times New Roman CYR" w:eastAsia="MS Mincho" w:hAnsi="Times New Roman CYR" w:cs="Times New Roman CYR"/>
          <w:sz w:val="28"/>
          <w:szCs w:val="28"/>
          <w:lang w:eastAsia="ru-RU"/>
        </w:rPr>
        <w:br/>
        <w:t>- Хотите отправиться в интересное путешествие?(ответы детей) </w:t>
      </w:r>
      <w:r w:rsidRPr="00F123C4">
        <w:rPr>
          <w:rFonts w:ascii="Times New Roman CYR" w:eastAsia="MS Mincho" w:hAnsi="Times New Roman CYR" w:cs="Times New Roman CYR"/>
          <w:sz w:val="28"/>
          <w:szCs w:val="28"/>
          <w:lang w:eastAsia="ru-RU"/>
        </w:rPr>
        <w:br/>
        <w:t>-Отлично.</w:t>
      </w:r>
      <w:r w:rsidRPr="00F123C4">
        <w:rPr>
          <w:rFonts w:ascii="Times New Roman CYR" w:eastAsia="MS Mincho" w:hAnsi="Times New Roman CYR" w:cs="Times New Roman CYR"/>
          <w:sz w:val="28"/>
          <w:szCs w:val="28"/>
          <w:lang w:eastAsia="ru-RU"/>
        </w:rPr>
        <w:br/>
        <w:t>- Если вы не боитесь трудностей, поднимите солнышко. Если хочется попробовать, поднимите солнышко и тучку. Побаиваетесь, поднимите тучку.</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sz w:val="28"/>
          <w:szCs w:val="28"/>
          <w:lang w:eastAsia="ru-RU"/>
        </w:rPr>
        <w:br/>
        <w:t>- А вместе с нами на уроке будет путешествовать из мультфильма Маша и Медведь.</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sz w:val="28"/>
          <w:szCs w:val="28"/>
          <w:lang w:eastAsia="ru-RU"/>
        </w:rPr>
        <w:br/>
        <w:t>Маша уже школьница, она научилась писать и читать уже. Миша решил сделать ей подарок – компьютер. Маша удивилась и обрадовалась.</w:t>
      </w:r>
      <w:r w:rsidRPr="00F123C4">
        <w:rPr>
          <w:rFonts w:ascii="Times New Roman CYR" w:eastAsia="MS Mincho" w:hAnsi="Times New Roman CYR" w:cs="Times New Roman CYR"/>
          <w:sz w:val="28"/>
          <w:szCs w:val="28"/>
          <w:lang w:eastAsia="ru-RU"/>
        </w:rPr>
        <w:br/>
        <w:t>-Это все мне?</w:t>
      </w:r>
      <w:r w:rsidRPr="00F123C4">
        <w:rPr>
          <w:rFonts w:ascii="Times New Roman CYR" w:eastAsia="MS Mincho" w:hAnsi="Times New Roman CYR" w:cs="Times New Roman CYR"/>
          <w:sz w:val="28"/>
          <w:szCs w:val="28"/>
          <w:lang w:eastAsia="ru-RU"/>
        </w:rPr>
        <w:br/>
        <w:t>- А что это?</w:t>
      </w:r>
      <w:r w:rsidRPr="00F123C4">
        <w:rPr>
          <w:rFonts w:ascii="Times New Roman CYR" w:eastAsia="MS Mincho" w:hAnsi="Times New Roman CYR" w:cs="Times New Roman CYR"/>
          <w:sz w:val="28"/>
          <w:szCs w:val="28"/>
          <w:lang w:eastAsia="ru-RU"/>
        </w:rPr>
        <w:br/>
        <w:t>- А зачем это?</w:t>
      </w:r>
      <w:r w:rsidRPr="00F123C4">
        <w:rPr>
          <w:rFonts w:ascii="Times New Roman CYR" w:eastAsia="MS Mincho" w:hAnsi="Times New Roman CYR" w:cs="Times New Roman CYR"/>
          <w:sz w:val="28"/>
          <w:szCs w:val="28"/>
          <w:lang w:eastAsia="ru-RU"/>
        </w:rPr>
        <w:br/>
        <w:t>- А можно я на кнопочку нажму?</w:t>
      </w:r>
      <w:r w:rsidRPr="00F123C4">
        <w:rPr>
          <w:rFonts w:ascii="Times New Roman CYR" w:eastAsia="MS Mincho" w:hAnsi="Times New Roman CYR" w:cs="Times New Roman CYR"/>
          <w:sz w:val="28"/>
          <w:szCs w:val="28"/>
          <w:lang w:eastAsia="ru-RU"/>
        </w:rPr>
        <w:br/>
        <w:t>Миша предложил девочке прийти к нам на занятие:</w:t>
      </w:r>
      <w:r w:rsidRPr="00F123C4">
        <w:rPr>
          <w:rFonts w:ascii="Times New Roman CYR" w:eastAsia="MS Mincho" w:hAnsi="Times New Roman CYR" w:cs="Times New Roman CYR"/>
          <w:sz w:val="28"/>
          <w:szCs w:val="28"/>
          <w:lang w:eastAsia="ru-RU"/>
        </w:rPr>
        <w:br/>
        <w:t>- Маша, Маша, не спеши. Пойдём на занятие к детям в детский сад. Ребята обо всём тебе расскажут.</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Воспитатель:</w:t>
      </w:r>
      <w:r w:rsidRPr="00F123C4">
        <w:rPr>
          <w:rFonts w:ascii="Times New Roman CYR" w:eastAsia="MS Mincho" w:hAnsi="Times New Roman CYR" w:cs="Times New Roman CYR"/>
          <w:sz w:val="28"/>
          <w:szCs w:val="28"/>
          <w:lang w:eastAsia="ru-RU"/>
        </w:rPr>
        <w:t> Ребята, а может, познакомим Машу с компьютером (ответы детей)</w:t>
      </w:r>
      <w:r w:rsidRPr="00F123C4">
        <w:rPr>
          <w:rFonts w:ascii="Times New Roman CYR" w:eastAsia="MS Mincho" w:hAnsi="Times New Roman CYR" w:cs="Times New Roman CYR"/>
          <w:sz w:val="28"/>
          <w:szCs w:val="28"/>
          <w:lang w:eastAsia="ru-RU"/>
        </w:rPr>
        <w:br/>
        <w:t>Давайте поиграем в игру-угадайка:</w:t>
      </w:r>
      <w:r w:rsidRPr="00F123C4">
        <w:rPr>
          <w:rFonts w:ascii="Times New Roman CYR" w:eastAsia="MS Mincho" w:hAnsi="Times New Roman CYR" w:cs="Times New Roman CYR"/>
          <w:sz w:val="28"/>
          <w:szCs w:val="28"/>
          <w:lang w:eastAsia="ru-RU"/>
        </w:rPr>
        <w:br/>
        <w:t>Что за чудо-агрегат</w:t>
      </w:r>
      <w:r w:rsidRPr="00F123C4">
        <w:rPr>
          <w:rFonts w:ascii="Times New Roman CYR" w:eastAsia="MS Mincho" w:hAnsi="Times New Roman CYR" w:cs="Times New Roman CYR"/>
          <w:sz w:val="28"/>
          <w:szCs w:val="28"/>
          <w:lang w:eastAsia="ru-RU"/>
        </w:rPr>
        <w:br/>
        <w:t>Может делать все подряд -</w:t>
      </w:r>
      <w:r w:rsidRPr="00F123C4">
        <w:rPr>
          <w:rFonts w:ascii="Times New Roman CYR" w:eastAsia="MS Mincho" w:hAnsi="Times New Roman CYR" w:cs="Times New Roman CYR"/>
          <w:sz w:val="28"/>
          <w:szCs w:val="28"/>
          <w:lang w:eastAsia="ru-RU"/>
        </w:rPr>
        <w:br/>
        <w:t>Петь, играть, читать, считать,</w:t>
      </w:r>
      <w:r w:rsidRPr="00F123C4">
        <w:rPr>
          <w:rFonts w:ascii="Times New Roman CYR" w:eastAsia="MS Mincho" w:hAnsi="Times New Roman CYR" w:cs="Times New Roman CYR"/>
          <w:sz w:val="28"/>
          <w:szCs w:val="28"/>
          <w:lang w:eastAsia="ru-RU"/>
        </w:rPr>
        <w:br/>
        <w:t>Самым лучшим другом стать? (Компьютер.)</w:t>
      </w:r>
      <w:r w:rsidRPr="00F123C4">
        <w:rPr>
          <w:rFonts w:ascii="Times New Roman CYR" w:eastAsia="MS Mincho" w:hAnsi="Times New Roman CYR" w:cs="Times New Roman CYR"/>
          <w:sz w:val="28"/>
          <w:szCs w:val="28"/>
          <w:lang w:eastAsia="ru-RU"/>
        </w:rPr>
        <w:br/>
        <w:t>На столе он перед нами, на него направлен взор,</w:t>
      </w:r>
      <w:r w:rsidRPr="00F123C4">
        <w:rPr>
          <w:rFonts w:ascii="Times New Roman CYR" w:eastAsia="MS Mincho" w:hAnsi="Times New Roman CYR" w:cs="Times New Roman CYR"/>
          <w:sz w:val="28"/>
          <w:szCs w:val="28"/>
          <w:lang w:eastAsia="ru-RU"/>
        </w:rPr>
        <w:br/>
        <w:t>подчиняется программе, носит имя... (монитор).</w:t>
      </w:r>
      <w:r w:rsidRPr="00F123C4">
        <w:rPr>
          <w:rFonts w:ascii="Times New Roman CYR" w:eastAsia="MS Mincho" w:hAnsi="Times New Roman CYR" w:cs="Times New Roman CYR"/>
          <w:sz w:val="28"/>
          <w:szCs w:val="28"/>
          <w:lang w:eastAsia="ru-RU"/>
        </w:rPr>
        <w:br/>
        <w:t>Не зверушка, не летаешь, а по коврику скользишь</w:t>
      </w:r>
      <w:r w:rsidRPr="00F123C4">
        <w:rPr>
          <w:rFonts w:ascii="Times New Roman CYR" w:eastAsia="MS Mincho" w:hAnsi="Times New Roman CYR" w:cs="Times New Roman CYR"/>
          <w:sz w:val="28"/>
          <w:szCs w:val="28"/>
          <w:lang w:eastAsia="ru-RU"/>
        </w:rPr>
        <w:br/>
        <w:t>и курсором управляешь. Ты – компьютерная... (мышь).</w:t>
      </w:r>
      <w:r w:rsidRPr="00F123C4">
        <w:rPr>
          <w:rFonts w:ascii="Times New Roman CYR" w:eastAsia="MS Mincho" w:hAnsi="Times New Roman CYR" w:cs="Times New Roman CYR"/>
          <w:sz w:val="28"/>
          <w:szCs w:val="28"/>
          <w:lang w:eastAsia="ru-RU"/>
        </w:rPr>
        <w:br/>
        <w:t>Нет, она – не пианино, только клавиш в ней – не счесть! Алфавита там картина, знаки, цифры тоже есть.</w:t>
      </w:r>
      <w:r w:rsidRPr="00F123C4">
        <w:rPr>
          <w:rFonts w:ascii="Times New Roman CYR" w:eastAsia="MS Mincho" w:hAnsi="Times New Roman CYR" w:cs="Times New Roman CYR"/>
          <w:sz w:val="28"/>
          <w:szCs w:val="28"/>
          <w:lang w:eastAsia="ru-RU"/>
        </w:rPr>
        <w:br/>
        <w:t>Очень тонкая натура. Имя ей ... (клавиатура).</w:t>
      </w:r>
      <w:r w:rsidRPr="00F123C4">
        <w:rPr>
          <w:rFonts w:ascii="Times New Roman CYR" w:eastAsia="MS Mincho" w:hAnsi="Times New Roman CYR" w:cs="Times New Roman CYR"/>
          <w:sz w:val="28"/>
          <w:szCs w:val="28"/>
          <w:lang w:eastAsia="ru-RU"/>
        </w:rPr>
        <w:br/>
        <w:t>Сохраняет все секреты «ящик» справа, возле ног,</w:t>
      </w:r>
      <w:r w:rsidRPr="00F123C4">
        <w:rPr>
          <w:rFonts w:ascii="Times New Roman CYR" w:eastAsia="MS Mincho" w:hAnsi="Times New Roman CYR" w:cs="Times New Roman CYR"/>
          <w:sz w:val="28"/>
          <w:szCs w:val="28"/>
          <w:lang w:eastAsia="ru-RU"/>
        </w:rPr>
        <w:br/>
        <w:t>и слегка шумит при этом. Что за «зверь?». (Системный блок).</w:t>
      </w:r>
      <w:r w:rsidRPr="00F123C4">
        <w:rPr>
          <w:rFonts w:ascii="Times New Roman CYR" w:eastAsia="MS Mincho" w:hAnsi="Times New Roman CYR" w:cs="Times New Roman CYR"/>
          <w:sz w:val="28"/>
          <w:szCs w:val="28"/>
          <w:lang w:eastAsia="ru-RU"/>
        </w:rPr>
        <w:br/>
        <w:t>- Молодцы ребята!</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2.Сообщение темы и целей занятия</w:t>
      </w:r>
      <w:r w:rsidRPr="00F123C4">
        <w:rPr>
          <w:rFonts w:ascii="Times New Roman CYR" w:eastAsia="MS Mincho" w:hAnsi="Times New Roman CYR" w:cs="Times New Roman CYR"/>
          <w:sz w:val="28"/>
          <w:szCs w:val="28"/>
          <w:lang w:eastAsia="ru-RU"/>
        </w:rPr>
        <w:t>.</w:t>
      </w:r>
      <w:r>
        <w:rPr>
          <w:rFonts w:ascii="Times New Roman CYR" w:eastAsia="MS Mincho" w:hAnsi="Times New Roman CYR" w:cs="Times New Roman CYR"/>
          <w:sz w:val="28"/>
          <w:szCs w:val="28"/>
          <w:lang w:eastAsia="ru-RU"/>
        </w:rPr>
        <w:t xml:space="preserve"> </w:t>
      </w:r>
      <w:r w:rsidRPr="00F123C4">
        <w:rPr>
          <w:rFonts w:ascii="Times New Roman CYR" w:eastAsia="MS Mincho" w:hAnsi="Times New Roman CYR" w:cs="Times New Roman CYR"/>
          <w:sz w:val="28"/>
          <w:szCs w:val="28"/>
          <w:lang w:eastAsia="ru-RU"/>
        </w:rPr>
        <w:t>А сейчас отправляемся мы с вами и с Машей и медведем в путешествие, а вот куда, вы узнаете, если отгадаете загадку:</w:t>
      </w:r>
      <w:r w:rsidRPr="00F123C4">
        <w:rPr>
          <w:rFonts w:ascii="Times New Roman CYR" w:eastAsia="MS Mincho" w:hAnsi="Times New Roman CYR" w:cs="Times New Roman CYR"/>
          <w:sz w:val="28"/>
          <w:szCs w:val="28"/>
          <w:lang w:eastAsia="ru-RU"/>
        </w:rPr>
        <w:br/>
        <w:t>Есть такая сеть на свете </w:t>
      </w:r>
      <w:r w:rsidRPr="00F123C4">
        <w:rPr>
          <w:rFonts w:ascii="Times New Roman CYR" w:eastAsia="MS Mincho" w:hAnsi="Times New Roman CYR" w:cs="Times New Roman CYR"/>
          <w:sz w:val="28"/>
          <w:szCs w:val="28"/>
          <w:lang w:eastAsia="ru-RU"/>
        </w:rPr>
        <w:br/>
        <w:t>Ею рыбу не поймать. </w:t>
      </w:r>
      <w:r w:rsidRPr="00F123C4">
        <w:rPr>
          <w:rFonts w:ascii="Times New Roman CYR" w:eastAsia="MS Mincho" w:hAnsi="Times New Roman CYR" w:cs="Times New Roman CYR"/>
          <w:sz w:val="28"/>
          <w:szCs w:val="28"/>
          <w:lang w:eastAsia="ru-RU"/>
        </w:rPr>
        <w:br/>
        <w:t>В неё входят даже дети, </w:t>
      </w:r>
      <w:r w:rsidRPr="00F123C4">
        <w:rPr>
          <w:rFonts w:ascii="Times New Roman CYR" w:eastAsia="MS Mincho" w:hAnsi="Times New Roman CYR" w:cs="Times New Roman CYR"/>
          <w:sz w:val="28"/>
          <w:szCs w:val="28"/>
          <w:lang w:eastAsia="ru-RU"/>
        </w:rPr>
        <w:br/>
        <w:t>Чтоб общаться, иль играть. </w:t>
      </w:r>
      <w:r w:rsidRPr="00F123C4">
        <w:rPr>
          <w:rFonts w:ascii="Times New Roman CYR" w:eastAsia="MS Mincho" w:hAnsi="Times New Roman CYR" w:cs="Times New Roman CYR"/>
          <w:sz w:val="28"/>
          <w:szCs w:val="28"/>
          <w:lang w:eastAsia="ru-RU"/>
        </w:rPr>
        <w:br/>
        <w:t>Информацию черпают, </w:t>
      </w:r>
      <w:r w:rsidRPr="00F123C4">
        <w:rPr>
          <w:rFonts w:ascii="Times New Roman CYR" w:eastAsia="MS Mincho" w:hAnsi="Times New Roman CYR" w:cs="Times New Roman CYR"/>
          <w:sz w:val="28"/>
          <w:szCs w:val="28"/>
          <w:lang w:eastAsia="ru-RU"/>
        </w:rPr>
        <w:br/>
        <w:t>И чего здесь только нет! </w:t>
      </w:r>
      <w:r w:rsidRPr="00F123C4">
        <w:rPr>
          <w:rFonts w:ascii="Times New Roman CYR" w:eastAsia="MS Mincho" w:hAnsi="Times New Roman CYR" w:cs="Times New Roman CYR"/>
          <w:sz w:val="28"/>
          <w:szCs w:val="28"/>
          <w:lang w:eastAsia="ru-RU"/>
        </w:rPr>
        <w:br/>
        <w:t>Как же сеть ту называют? </w:t>
      </w:r>
      <w:r w:rsidRPr="00F123C4">
        <w:rPr>
          <w:rFonts w:ascii="Times New Roman CYR" w:eastAsia="MS Mincho" w:hAnsi="Times New Roman CYR" w:cs="Times New Roman CYR"/>
          <w:sz w:val="28"/>
          <w:szCs w:val="28"/>
          <w:lang w:eastAsia="ru-RU"/>
        </w:rPr>
        <w:br/>
        <w:t>Ну, конечно ж, (Интернет)</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sz w:val="28"/>
          <w:szCs w:val="28"/>
          <w:lang w:eastAsia="ru-RU"/>
        </w:rPr>
        <w:br/>
        <w:t>- Верно, мы отправимся с Вами в путешествие по Интернету. </w:t>
      </w:r>
      <w:r w:rsidRPr="00F123C4">
        <w:rPr>
          <w:rFonts w:ascii="Times New Roman CYR" w:eastAsia="MS Mincho" w:hAnsi="Times New Roman CYR" w:cs="Times New Roman CYR"/>
          <w:sz w:val="28"/>
          <w:szCs w:val="28"/>
          <w:lang w:eastAsia="ru-RU"/>
        </w:rPr>
        <w:br/>
        <w:t>А кто из вас сможет объяснить значение этого слова? (ответы детей)</w:t>
      </w:r>
      <w:r w:rsidRPr="00F123C4">
        <w:rPr>
          <w:rFonts w:ascii="Times New Roman CYR" w:eastAsia="MS Mincho" w:hAnsi="Times New Roman CYR" w:cs="Times New Roman CYR"/>
          <w:sz w:val="28"/>
          <w:szCs w:val="28"/>
          <w:lang w:eastAsia="ru-RU"/>
        </w:rPr>
        <w:br/>
        <w:t>Ответить на этот вопрос помогут нам дети, которые дома подготовили ответы на этот вопрос.</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1 ребенок</w:t>
      </w:r>
      <w:r w:rsidRPr="00F123C4">
        <w:rPr>
          <w:rFonts w:ascii="Times New Roman CYR" w:eastAsia="MS Mincho" w:hAnsi="Times New Roman CYR" w:cs="Times New Roman CYR"/>
          <w:sz w:val="28"/>
          <w:szCs w:val="28"/>
          <w:lang w:eastAsia="ru-RU"/>
        </w:rPr>
        <w:t>. 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2 ребенок</w:t>
      </w:r>
      <w:r w:rsidRPr="00F123C4">
        <w:rPr>
          <w:rFonts w:ascii="Times New Roman CYR" w:eastAsia="MS Mincho" w:hAnsi="Times New Roman CYR" w:cs="Times New Roman CYR"/>
          <w:sz w:val="28"/>
          <w:szCs w:val="28"/>
          <w:lang w:eastAsia="ru-RU"/>
        </w:rPr>
        <w:t>. Интернет - это всемирная электронная сеть информации,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3 ребенок</w:t>
      </w:r>
      <w:r w:rsidRPr="00F123C4">
        <w:rPr>
          <w:rFonts w:ascii="Times New Roman CYR" w:eastAsia="MS Mincho" w:hAnsi="Times New Roman CYR" w:cs="Times New Roman CYR"/>
          <w:sz w:val="28"/>
          <w:szCs w:val="28"/>
          <w:lang w:eastAsia="ru-RU"/>
        </w:rPr>
        <w:t>. При помощи Интернета можно связаться с человеком, который находится, например, в Австралии или Америке. Если компьютер вашего друга подключен к Интернету, вы можете переписываться с ним при помощи электронной почты, общаться с ним в «чатах» и даже видеть своего собеседника.</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4 ребенок</w:t>
      </w:r>
      <w:r w:rsidRPr="00F123C4">
        <w:rPr>
          <w:rFonts w:ascii="Times New Roman CYR" w:eastAsia="MS Mincho" w:hAnsi="Times New Roman CYR" w:cs="Times New Roman CYR"/>
          <w:sz w:val="28"/>
          <w:szCs w:val="28"/>
          <w:lang w:eastAsia="ru-RU"/>
        </w:rPr>
        <w:t>. В Интернете собрана информация со всего мира. Там можно отыскать словари, энциклопедии, газеты, произведения писателей, музыку. Можно посмотреть фильмы, теле- и радиопередачи, найти массу программ для своего компьютера.</w:t>
      </w:r>
      <w:r w:rsidRPr="00F123C4">
        <w:rPr>
          <w:rFonts w:ascii="Times New Roman CYR" w:eastAsia="MS Mincho" w:hAnsi="Times New Roman CYR" w:cs="Times New Roman CYR"/>
          <w:sz w:val="28"/>
          <w:szCs w:val="28"/>
          <w:lang w:eastAsia="ru-RU"/>
        </w:rPr>
        <w:br/>
        <w:t>- Практически все мы пользуемся Интернетом. </w:t>
      </w:r>
      <w:r w:rsidRPr="00F123C4">
        <w:rPr>
          <w:rFonts w:ascii="Times New Roman CYR" w:eastAsia="MS Mincho" w:hAnsi="Times New Roman CYR" w:cs="Times New Roman CYR"/>
          <w:sz w:val="28"/>
          <w:szCs w:val="28"/>
          <w:lang w:eastAsia="ru-RU"/>
        </w:rPr>
        <w:br/>
        <w:t>- И хотя Интернет — бесспорно превосходный источник знаний, в нем можно найти вещи, не подходящие для ребенка, подобно тому, как в любом городе есть места, небезопасные или недопустимые для детей. Кроме того, определенные действия в Интернете подходят взрослым, но не детям, или подходят одним детям, но не подходят другим. </w:t>
      </w:r>
      <w:r w:rsidRPr="00F123C4">
        <w:rPr>
          <w:rFonts w:ascii="Times New Roman CYR" w:eastAsia="MS Mincho" w:hAnsi="Times New Roman CYR" w:cs="Times New Roman CYR"/>
          <w:sz w:val="28"/>
          <w:szCs w:val="28"/>
          <w:lang w:eastAsia="ru-RU"/>
        </w:rPr>
        <w:br/>
        <w:t>- Поэтому необходимо быть в курсе опасностей для детей в Интернете и знать, что предпринять для снижения или устранения этих опасностей, чтобы принимать взвешенные решения об использовании Интернета и обеспечивать вашу защиту.</w:t>
      </w:r>
      <w:r w:rsidRPr="00F123C4">
        <w:rPr>
          <w:rFonts w:ascii="Times New Roman CYR" w:eastAsia="MS Mincho" w:hAnsi="Times New Roman CYR" w:cs="Times New Roman CYR"/>
          <w:sz w:val="28"/>
          <w:szCs w:val="28"/>
          <w:lang w:eastAsia="ru-RU"/>
        </w:rPr>
        <w:br/>
        <w:t>- Поэтому, путешествуя, мы будем вместе с Машей открывать для себя правила безопасности в сети Интернет.</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3.Изучение нового материала</w:t>
      </w:r>
      <w:r w:rsidRPr="00F123C4">
        <w:rPr>
          <w:rFonts w:ascii="Times New Roman CYR" w:eastAsia="MS Mincho" w:hAnsi="Times New Roman CYR" w:cs="Times New Roman CYR"/>
          <w:sz w:val="28"/>
          <w:szCs w:val="28"/>
          <w:lang w:eastAsia="ru-RU"/>
        </w:rPr>
        <w:br/>
        <w:t>1) вредные советы</w:t>
      </w:r>
      <w:r w:rsidRPr="00F123C4">
        <w:rPr>
          <w:rFonts w:ascii="Times New Roman CYR" w:eastAsia="MS Mincho" w:hAnsi="Times New Roman CYR" w:cs="Times New Roman CYR"/>
          <w:sz w:val="28"/>
          <w:szCs w:val="28"/>
          <w:lang w:eastAsia="ru-RU"/>
        </w:rPr>
        <w:br/>
        <w:t>- Маша приготовила вам сюрприз.</w:t>
      </w:r>
      <w:r w:rsidRPr="00F123C4">
        <w:rPr>
          <w:rFonts w:ascii="Times New Roman CYR" w:eastAsia="MS Mincho" w:hAnsi="Times New Roman CYR" w:cs="Times New Roman CYR"/>
          <w:sz w:val="28"/>
          <w:szCs w:val="28"/>
          <w:lang w:eastAsia="ru-RU"/>
        </w:rPr>
        <w:br/>
        <w:t>- Прочитаем вредные советы,  на доске появляются карточки с вредными советами:</w:t>
      </w:r>
      <w:r w:rsidRPr="00F123C4">
        <w:rPr>
          <w:rFonts w:ascii="Times New Roman CYR" w:eastAsia="MS Mincho" w:hAnsi="Times New Roman CYR" w:cs="Times New Roman CYR"/>
          <w:sz w:val="28"/>
          <w:szCs w:val="28"/>
          <w:lang w:eastAsia="ru-RU"/>
        </w:rPr>
        <w:br/>
        <w:t>1. Если вы с утра решили</w:t>
      </w:r>
      <w:r w:rsidRPr="00F123C4">
        <w:rPr>
          <w:rFonts w:ascii="Times New Roman CYR" w:eastAsia="MS Mincho" w:hAnsi="Times New Roman CYR" w:cs="Times New Roman CYR"/>
          <w:sz w:val="28"/>
          <w:szCs w:val="28"/>
          <w:lang w:eastAsia="ru-RU"/>
        </w:rPr>
        <w:br/>
        <w:t xml:space="preserve"> хорошо себя вести,</w:t>
      </w:r>
      <w:r w:rsidRPr="00F123C4">
        <w:rPr>
          <w:rFonts w:ascii="Times New Roman CYR" w:eastAsia="MS Mincho" w:hAnsi="Times New Roman CYR" w:cs="Times New Roman CYR"/>
          <w:sz w:val="28"/>
          <w:szCs w:val="28"/>
          <w:lang w:eastAsia="ru-RU"/>
        </w:rPr>
        <w:br/>
        <w:t>Смело в Интернет ныряйте,</w:t>
      </w:r>
      <w:r w:rsidRPr="00F123C4">
        <w:rPr>
          <w:rFonts w:ascii="Times New Roman CYR" w:eastAsia="MS Mincho" w:hAnsi="Times New Roman CYR" w:cs="Times New Roman CYR"/>
          <w:sz w:val="28"/>
          <w:szCs w:val="28"/>
          <w:lang w:eastAsia="ru-RU"/>
        </w:rPr>
        <w:br/>
        <w:t>И играйте там, играйте</w:t>
      </w:r>
      <w:r w:rsidRPr="00F123C4">
        <w:rPr>
          <w:rFonts w:ascii="Times New Roman CYR" w:eastAsia="MS Mincho" w:hAnsi="Times New Roman CYR" w:cs="Times New Roman CYR"/>
          <w:sz w:val="28"/>
          <w:szCs w:val="28"/>
          <w:lang w:eastAsia="ru-RU"/>
        </w:rPr>
        <w:br/>
        <w:t>Онлайн игры — это классно!</w:t>
      </w:r>
      <w:r w:rsidRPr="00F123C4">
        <w:rPr>
          <w:rFonts w:ascii="Times New Roman CYR" w:eastAsia="MS Mincho" w:hAnsi="Times New Roman CYR" w:cs="Times New Roman CYR"/>
          <w:sz w:val="28"/>
          <w:szCs w:val="28"/>
          <w:lang w:eastAsia="ru-RU"/>
        </w:rPr>
        <w:br/>
        <w:t>Деньги быстро убегут.</w:t>
      </w:r>
      <w:r w:rsidRPr="00F123C4">
        <w:rPr>
          <w:rFonts w:ascii="Times New Roman CYR" w:eastAsia="MS Mincho" w:hAnsi="Times New Roman CYR" w:cs="Times New Roman CYR"/>
          <w:sz w:val="28"/>
          <w:szCs w:val="28"/>
          <w:lang w:eastAsia="ru-RU"/>
        </w:rPr>
        <w:br/>
        <w:t>Пароль, логин, адрес почты,</w:t>
      </w:r>
      <w:r w:rsidRPr="00F123C4">
        <w:rPr>
          <w:rFonts w:ascii="Times New Roman CYR" w:eastAsia="MS Mincho" w:hAnsi="Times New Roman CYR" w:cs="Times New Roman CYR"/>
          <w:sz w:val="28"/>
          <w:szCs w:val="28"/>
          <w:lang w:eastAsia="ru-RU"/>
        </w:rPr>
        <w:br/>
        <w:t>Помни твердо, наизусть!</w:t>
      </w:r>
      <w:r w:rsidRPr="00F123C4">
        <w:rPr>
          <w:rFonts w:ascii="Times New Roman CYR" w:eastAsia="MS Mincho" w:hAnsi="Times New Roman CYR" w:cs="Times New Roman CYR"/>
          <w:sz w:val="28"/>
          <w:szCs w:val="28"/>
          <w:lang w:eastAsia="ru-RU"/>
        </w:rPr>
        <w:br/>
        <w:t>И когда тебе случится,</w:t>
      </w:r>
      <w:r w:rsidRPr="00F123C4">
        <w:rPr>
          <w:rFonts w:ascii="Times New Roman CYR" w:eastAsia="MS Mincho" w:hAnsi="Times New Roman CYR" w:cs="Times New Roman CYR"/>
          <w:sz w:val="28"/>
          <w:szCs w:val="28"/>
          <w:lang w:eastAsia="ru-RU"/>
        </w:rPr>
        <w:br/>
        <w:t>Повстречаться с диверсантом,</w:t>
      </w:r>
      <w:r w:rsidRPr="00F123C4">
        <w:rPr>
          <w:rFonts w:ascii="Times New Roman CYR" w:eastAsia="MS Mincho" w:hAnsi="Times New Roman CYR" w:cs="Times New Roman CYR"/>
          <w:sz w:val="28"/>
          <w:szCs w:val="28"/>
          <w:lang w:eastAsia="ru-RU"/>
        </w:rPr>
        <w:br/>
        <w:t>Не теряя ни минуты,</w:t>
      </w:r>
      <w:r w:rsidRPr="00F123C4">
        <w:rPr>
          <w:rFonts w:ascii="Times New Roman CYR" w:eastAsia="MS Mincho" w:hAnsi="Times New Roman CYR" w:cs="Times New Roman CYR"/>
          <w:sz w:val="28"/>
          <w:szCs w:val="28"/>
          <w:lang w:eastAsia="ru-RU"/>
        </w:rPr>
        <w:br/>
        <w:t>Все ты точно сообщи!</w:t>
      </w:r>
      <w:r w:rsidRPr="00F123C4">
        <w:rPr>
          <w:rFonts w:ascii="Times New Roman CYR" w:eastAsia="MS Mincho" w:hAnsi="Times New Roman CYR" w:cs="Times New Roman CYR"/>
          <w:sz w:val="28"/>
          <w:szCs w:val="28"/>
          <w:lang w:eastAsia="ru-RU"/>
        </w:rPr>
        <w:br/>
        <w:t>- Как вы думаете, почему так называются?</w:t>
      </w:r>
      <w:r w:rsidRPr="00F123C4">
        <w:rPr>
          <w:rFonts w:ascii="Times New Roman CYR" w:eastAsia="MS Mincho" w:hAnsi="Times New Roman CYR" w:cs="Times New Roman CYR"/>
          <w:sz w:val="28"/>
          <w:szCs w:val="28"/>
          <w:lang w:eastAsia="ru-RU"/>
        </w:rPr>
        <w:br/>
        <w:t>- С чем вы не согласны?</w:t>
      </w:r>
      <w:r w:rsidRPr="00F123C4">
        <w:rPr>
          <w:rFonts w:ascii="Times New Roman CYR" w:eastAsia="MS Mincho" w:hAnsi="Times New Roman CYR" w:cs="Times New Roman CYR"/>
          <w:sz w:val="28"/>
          <w:szCs w:val="28"/>
          <w:lang w:eastAsia="ru-RU"/>
        </w:rPr>
        <w:br/>
        <w:t>- Почему так нельзя поступать?</w:t>
      </w:r>
      <w:r w:rsidRPr="00F123C4">
        <w:rPr>
          <w:rFonts w:ascii="Times New Roman CYR" w:eastAsia="MS Mincho" w:hAnsi="Times New Roman CYR" w:cs="Times New Roman CYR"/>
          <w:sz w:val="28"/>
          <w:szCs w:val="28"/>
          <w:lang w:eastAsia="ru-RU"/>
        </w:rPr>
        <w:br/>
        <w:t>2)угрозы в Интернете</w:t>
      </w:r>
      <w:r w:rsidRPr="00F123C4">
        <w:rPr>
          <w:rFonts w:ascii="Times New Roman CYR" w:eastAsia="MS Mincho" w:hAnsi="Times New Roman CYR" w:cs="Times New Roman CYR"/>
          <w:sz w:val="28"/>
          <w:szCs w:val="28"/>
          <w:lang w:eastAsia="ru-RU"/>
        </w:rPr>
        <w:br/>
        <w:t>(на доске появляются карточки с угрозами:</w:t>
      </w:r>
      <w:r w:rsidRPr="00F123C4">
        <w:rPr>
          <w:rFonts w:ascii="Times New Roman CYR" w:eastAsia="MS Mincho" w:hAnsi="Times New Roman CYR" w:cs="Times New Roman CYR"/>
          <w:sz w:val="28"/>
          <w:szCs w:val="28"/>
          <w:lang w:eastAsia="ru-RU"/>
        </w:rPr>
        <w:br/>
        <w:t>1.Вредоносные программы - это программы, негативно воздействующие на работу компьютера. К ним относятся вирусы, программы-шпионы, нежелательное рекламное ПО и различные формы вредоносных кодов.</w:t>
      </w:r>
      <w:r w:rsidRPr="00F123C4">
        <w:rPr>
          <w:rFonts w:ascii="Times New Roman CYR" w:eastAsia="MS Mincho" w:hAnsi="Times New Roman CYR" w:cs="Times New Roman CYR"/>
          <w:sz w:val="28"/>
          <w:szCs w:val="28"/>
          <w:lang w:eastAsia="ru-RU"/>
        </w:rPr>
        <w:br/>
        <w:t>2.Спам</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sz w:val="28"/>
          <w:szCs w:val="28"/>
          <w:lang w:eastAsia="ru-RU"/>
        </w:rPr>
        <w:br/>
        <w:t>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w:t>
      </w:r>
      <w:r w:rsidRPr="00F123C4">
        <w:rPr>
          <w:rFonts w:ascii="Times New Roman CYR" w:eastAsia="MS Mincho" w:hAnsi="Times New Roman CYR" w:cs="Times New Roman CYR"/>
          <w:sz w:val="28"/>
          <w:szCs w:val="28"/>
          <w:lang w:eastAsia="ru-RU"/>
        </w:rPr>
        <w:br/>
        <w:t>- Так какие же опасности могут подстерегать нас в Интернете?</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4.Физкультминутка</w:t>
      </w:r>
      <w:r w:rsidRPr="00F123C4">
        <w:rPr>
          <w:rFonts w:ascii="Times New Roman CYR" w:eastAsia="MS Mincho" w:hAnsi="Times New Roman CYR" w:cs="Times New Roman CYR"/>
          <w:sz w:val="28"/>
          <w:szCs w:val="28"/>
          <w:lang w:eastAsia="ru-RU"/>
        </w:rPr>
        <w:br/>
        <w:t>На зарядку солнышко</w:t>
      </w:r>
      <w:r w:rsidRPr="00F123C4">
        <w:rPr>
          <w:rFonts w:ascii="Times New Roman CYR" w:eastAsia="MS Mincho" w:hAnsi="Times New Roman CYR" w:cs="Times New Roman CYR"/>
          <w:sz w:val="28"/>
          <w:szCs w:val="28"/>
          <w:lang w:eastAsia="ru-RU"/>
        </w:rPr>
        <w:br/>
        <w:t>Поднимает нас.</w:t>
      </w:r>
      <w:r w:rsidRPr="00F123C4">
        <w:rPr>
          <w:rFonts w:ascii="Times New Roman CYR" w:eastAsia="MS Mincho" w:hAnsi="Times New Roman CYR" w:cs="Times New Roman CYR"/>
          <w:sz w:val="28"/>
          <w:szCs w:val="28"/>
          <w:lang w:eastAsia="ru-RU"/>
        </w:rPr>
        <w:br/>
        <w:t>Поднимаем руки мы</w:t>
      </w:r>
      <w:r w:rsidRPr="00F123C4">
        <w:rPr>
          <w:rFonts w:ascii="Times New Roman CYR" w:eastAsia="MS Mincho" w:hAnsi="Times New Roman CYR" w:cs="Times New Roman CYR"/>
          <w:sz w:val="28"/>
          <w:szCs w:val="28"/>
          <w:lang w:eastAsia="ru-RU"/>
        </w:rPr>
        <w:br/>
        <w:t>По команде "раз"</w:t>
      </w:r>
      <w:r w:rsidRPr="00F123C4">
        <w:rPr>
          <w:rFonts w:ascii="Times New Roman CYR" w:eastAsia="MS Mincho" w:hAnsi="Times New Roman CYR" w:cs="Times New Roman CYR"/>
          <w:sz w:val="28"/>
          <w:szCs w:val="28"/>
          <w:lang w:eastAsia="ru-RU"/>
        </w:rPr>
        <w:br/>
        <w:t>А над нами весело </w:t>
      </w:r>
      <w:r w:rsidRPr="00F123C4">
        <w:rPr>
          <w:rFonts w:ascii="Times New Roman CYR" w:eastAsia="MS Mincho" w:hAnsi="Times New Roman CYR" w:cs="Times New Roman CYR"/>
          <w:sz w:val="28"/>
          <w:szCs w:val="28"/>
          <w:lang w:eastAsia="ru-RU"/>
        </w:rPr>
        <w:br/>
        <w:t>шелестит трава.</w:t>
      </w:r>
      <w:r w:rsidRPr="00F123C4">
        <w:rPr>
          <w:rFonts w:ascii="Times New Roman CYR" w:eastAsia="MS Mincho" w:hAnsi="Times New Roman CYR" w:cs="Times New Roman CYR"/>
          <w:sz w:val="28"/>
          <w:szCs w:val="28"/>
          <w:lang w:eastAsia="ru-RU"/>
        </w:rPr>
        <w:br/>
        <w:t>Опускаем руки мы</w:t>
      </w:r>
      <w:r w:rsidRPr="00F123C4">
        <w:rPr>
          <w:rFonts w:ascii="Times New Roman CYR" w:eastAsia="MS Mincho" w:hAnsi="Times New Roman CYR" w:cs="Times New Roman CYR"/>
          <w:sz w:val="28"/>
          <w:szCs w:val="28"/>
          <w:lang w:eastAsia="ru-RU"/>
        </w:rPr>
        <w:br/>
        <w:t>По команде "два."</w:t>
      </w:r>
      <w:r w:rsidRPr="00F123C4">
        <w:rPr>
          <w:rFonts w:ascii="Times New Roman CYR" w:eastAsia="MS Mincho" w:hAnsi="Times New Roman CYR" w:cs="Times New Roman CYR"/>
          <w:sz w:val="28"/>
          <w:szCs w:val="28"/>
          <w:lang w:eastAsia="ru-RU"/>
        </w:rPr>
        <w:br/>
        <w:t>Соберем в корзинки мы</w:t>
      </w:r>
      <w:r w:rsidRPr="00F123C4">
        <w:rPr>
          <w:rFonts w:ascii="Times New Roman CYR" w:eastAsia="MS Mincho" w:hAnsi="Times New Roman CYR" w:cs="Times New Roman CYR"/>
          <w:sz w:val="28"/>
          <w:szCs w:val="28"/>
          <w:lang w:eastAsia="ru-RU"/>
        </w:rPr>
        <w:br/>
        <w:t>Ягоды, грибы,</w:t>
      </w:r>
      <w:r w:rsidRPr="00F123C4">
        <w:rPr>
          <w:rFonts w:ascii="Times New Roman CYR" w:eastAsia="MS Mincho" w:hAnsi="Times New Roman CYR" w:cs="Times New Roman CYR"/>
          <w:sz w:val="28"/>
          <w:szCs w:val="28"/>
          <w:lang w:eastAsia="ru-RU"/>
        </w:rPr>
        <w:br/>
        <w:t>Дружно наклоняемся</w:t>
      </w:r>
      <w:r w:rsidRPr="00F123C4">
        <w:rPr>
          <w:rFonts w:ascii="Times New Roman CYR" w:eastAsia="MS Mincho" w:hAnsi="Times New Roman CYR" w:cs="Times New Roman CYR"/>
          <w:sz w:val="28"/>
          <w:szCs w:val="28"/>
          <w:lang w:eastAsia="ru-RU"/>
        </w:rPr>
        <w:br/>
        <w:t>По команде "три".</w:t>
      </w:r>
      <w:r w:rsidRPr="00F123C4">
        <w:rPr>
          <w:rFonts w:ascii="Times New Roman CYR" w:eastAsia="MS Mincho" w:hAnsi="Times New Roman CYR" w:cs="Times New Roman CYR"/>
          <w:sz w:val="28"/>
          <w:szCs w:val="28"/>
          <w:lang w:eastAsia="ru-RU"/>
        </w:rPr>
        <w:br/>
        <w:t>На "четыре" и на "пять"</w:t>
      </w:r>
      <w:r w:rsidRPr="00F123C4">
        <w:rPr>
          <w:rFonts w:ascii="Times New Roman CYR" w:eastAsia="MS Mincho" w:hAnsi="Times New Roman CYR" w:cs="Times New Roman CYR"/>
          <w:sz w:val="28"/>
          <w:szCs w:val="28"/>
          <w:lang w:eastAsia="ru-RU"/>
        </w:rPr>
        <w:br/>
        <w:t>Станем дружно мы скакать.</w:t>
      </w:r>
      <w:r w:rsidRPr="00F123C4">
        <w:rPr>
          <w:rFonts w:ascii="Times New Roman CYR" w:eastAsia="MS Mincho" w:hAnsi="Times New Roman CYR" w:cs="Times New Roman CYR"/>
          <w:sz w:val="28"/>
          <w:szCs w:val="28"/>
          <w:lang w:eastAsia="ru-RU"/>
        </w:rPr>
        <w:br/>
        <w:t>Ну, а по команде "шесть"</w:t>
      </w:r>
      <w:r w:rsidRPr="00F123C4">
        <w:rPr>
          <w:rFonts w:ascii="Times New Roman CYR" w:eastAsia="MS Mincho" w:hAnsi="Times New Roman CYR" w:cs="Times New Roman CYR"/>
          <w:sz w:val="28"/>
          <w:szCs w:val="28"/>
          <w:lang w:eastAsia="ru-RU"/>
        </w:rPr>
        <w:br/>
        <w:t>Всем за столы тихо сесть!</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5. Игра «За или против»</w:t>
      </w:r>
      <w:r w:rsidRPr="00F123C4">
        <w:rPr>
          <w:rFonts w:ascii="Times New Roman CYR" w:eastAsia="MS Mincho" w:hAnsi="Times New Roman CYR" w:cs="Times New Roman CYR"/>
          <w:sz w:val="28"/>
          <w:szCs w:val="28"/>
          <w:lang w:eastAsia="ru-RU"/>
        </w:rPr>
        <w:br/>
        <w:t>(на доске появляются карточки с правилами в интернете:</w:t>
      </w:r>
      <w:r w:rsidRPr="00F123C4">
        <w:rPr>
          <w:rFonts w:ascii="Times New Roman CYR" w:eastAsia="MS Mincho" w:hAnsi="Times New Roman CYR" w:cs="Times New Roman CYR"/>
          <w:sz w:val="28"/>
          <w:szCs w:val="28"/>
          <w:lang w:eastAsia="ru-RU"/>
        </w:rPr>
        <w:br/>
        <w:t>- посещайте сайты, соответствующие вашему возрасту;</w:t>
      </w:r>
      <w:r w:rsidRPr="00F123C4">
        <w:rPr>
          <w:rFonts w:ascii="Times New Roman CYR" w:eastAsia="MS Mincho" w:hAnsi="Times New Roman CYR" w:cs="Times New Roman CYR"/>
          <w:sz w:val="28"/>
          <w:szCs w:val="28"/>
          <w:lang w:eastAsia="ru-RU"/>
        </w:rPr>
        <w:br/>
        <w:t>- не сообщайте лишнюю информацию;</w:t>
      </w:r>
      <w:r w:rsidRPr="00F123C4">
        <w:rPr>
          <w:rFonts w:ascii="Times New Roman CYR" w:eastAsia="MS Mincho" w:hAnsi="Times New Roman CYR" w:cs="Times New Roman CYR"/>
          <w:sz w:val="28"/>
          <w:szCs w:val="28"/>
          <w:lang w:eastAsia="ru-RU"/>
        </w:rPr>
        <w:br/>
        <w:t>- сообщайте свои личные данные: домашний адрес, адрес электронной почты, пароль;</w:t>
      </w:r>
      <w:r w:rsidRPr="00F123C4">
        <w:rPr>
          <w:rFonts w:ascii="Times New Roman CYR" w:eastAsia="MS Mincho" w:hAnsi="Times New Roman CYR" w:cs="Times New Roman CYR"/>
          <w:sz w:val="28"/>
          <w:szCs w:val="28"/>
          <w:lang w:eastAsia="ru-RU"/>
        </w:rPr>
        <w:br/>
        <w:t>- избегайте виртуальной агрессии и преследований;</w:t>
      </w:r>
      <w:r w:rsidRPr="00F123C4">
        <w:rPr>
          <w:rFonts w:ascii="Times New Roman CYR" w:eastAsia="MS Mincho" w:hAnsi="Times New Roman CYR" w:cs="Times New Roman CYR"/>
          <w:sz w:val="28"/>
          <w:szCs w:val="28"/>
          <w:lang w:eastAsia="ru-RU"/>
        </w:rPr>
        <w:br/>
        <w:t>- просматривайте все неопознанные ссылки и сообщения;</w:t>
      </w:r>
      <w:r w:rsidRPr="00F123C4">
        <w:rPr>
          <w:rFonts w:ascii="Times New Roman CYR" w:eastAsia="MS Mincho" w:hAnsi="Times New Roman CYR" w:cs="Times New Roman CYR"/>
          <w:sz w:val="28"/>
          <w:szCs w:val="28"/>
          <w:lang w:eastAsia="ru-RU"/>
        </w:rPr>
        <w:br/>
        <w:t>- встречайтесь с людьми, с которыми познакомились в сети Интернет, без контроля взрослых;</w:t>
      </w:r>
      <w:r w:rsidRPr="00F123C4">
        <w:rPr>
          <w:rFonts w:ascii="Times New Roman CYR" w:eastAsia="MS Mincho" w:hAnsi="Times New Roman CYR" w:cs="Times New Roman CYR"/>
          <w:sz w:val="28"/>
          <w:szCs w:val="28"/>
          <w:lang w:eastAsia="ru-RU"/>
        </w:rPr>
        <w:br/>
        <w:t>- не доверяйте незнакомым людям;</w:t>
      </w:r>
      <w:r w:rsidRPr="00F123C4">
        <w:rPr>
          <w:rFonts w:ascii="Times New Roman CYR" w:eastAsia="MS Mincho" w:hAnsi="Times New Roman CYR" w:cs="Times New Roman CYR"/>
          <w:sz w:val="28"/>
          <w:szCs w:val="28"/>
          <w:lang w:eastAsia="ru-RU"/>
        </w:rPr>
        <w:br/>
        <w:t>- уважайте авторские права.)</w:t>
      </w:r>
      <w:r w:rsidRPr="00F123C4">
        <w:rPr>
          <w:rFonts w:ascii="Times New Roman CYR" w:eastAsia="MS Mincho" w:hAnsi="Times New Roman CYR" w:cs="Times New Roman CYR"/>
          <w:sz w:val="28"/>
          <w:szCs w:val="28"/>
          <w:lang w:eastAsia="ru-RU"/>
        </w:rPr>
        <w:br/>
        <w:t>- Я предлагаю вам поиграть в игру «За или против», где вы должны будете проголосовать за каждое правило безопасного поведения в сети Интернет сигнальными карточками.</w:t>
      </w:r>
      <w:r w:rsidRPr="00F123C4">
        <w:rPr>
          <w:rFonts w:ascii="Times New Roman CYR" w:eastAsia="MS Mincho" w:hAnsi="Times New Roman CYR" w:cs="Times New Roman CYR"/>
          <w:sz w:val="28"/>
          <w:szCs w:val="28"/>
          <w:lang w:eastAsia="ru-RU"/>
        </w:rPr>
        <w:br/>
        <w:t>* посещайте сайты, соответствующие вашему возрасту;</w:t>
      </w:r>
      <w:r w:rsidRPr="00F123C4">
        <w:rPr>
          <w:rFonts w:ascii="Times New Roman CYR" w:eastAsia="MS Mincho" w:hAnsi="Times New Roman CYR" w:cs="Times New Roman CYR"/>
          <w:sz w:val="28"/>
          <w:szCs w:val="28"/>
          <w:lang w:eastAsia="ru-RU"/>
        </w:rPr>
        <w:br/>
        <w:t>*не сообщайте лишнюю информацию;</w:t>
      </w:r>
      <w:r w:rsidRPr="00F123C4">
        <w:rPr>
          <w:rFonts w:ascii="Times New Roman CYR" w:eastAsia="MS Mincho" w:hAnsi="Times New Roman CYR" w:cs="Times New Roman CYR"/>
          <w:sz w:val="28"/>
          <w:szCs w:val="28"/>
          <w:lang w:eastAsia="ru-RU"/>
        </w:rPr>
        <w:br/>
        <w:t>*сообщайте свои личные данные: домашний адрес, адрес электронной почты, пароль;</w:t>
      </w:r>
      <w:r w:rsidRPr="00F123C4">
        <w:rPr>
          <w:rFonts w:ascii="Times New Roman CYR" w:eastAsia="MS Mincho" w:hAnsi="Times New Roman CYR" w:cs="Times New Roman CYR"/>
          <w:sz w:val="28"/>
          <w:szCs w:val="28"/>
          <w:lang w:eastAsia="ru-RU"/>
        </w:rPr>
        <w:br/>
        <w:t>*избегайте виртуальной агрессии и преследований;</w:t>
      </w:r>
      <w:r w:rsidRPr="00F123C4">
        <w:rPr>
          <w:rFonts w:ascii="Times New Roman CYR" w:eastAsia="MS Mincho" w:hAnsi="Times New Roman CYR" w:cs="Times New Roman CYR"/>
          <w:sz w:val="28"/>
          <w:szCs w:val="28"/>
          <w:lang w:eastAsia="ru-RU"/>
        </w:rPr>
        <w:br/>
        <w:t>*просматривайте все неопознанные ссылки и сообщения;</w:t>
      </w:r>
      <w:r w:rsidRPr="00F123C4">
        <w:rPr>
          <w:rFonts w:ascii="Times New Roman CYR" w:eastAsia="MS Mincho" w:hAnsi="Times New Roman CYR" w:cs="Times New Roman CYR"/>
          <w:sz w:val="28"/>
          <w:szCs w:val="28"/>
          <w:lang w:eastAsia="ru-RU"/>
        </w:rPr>
        <w:br/>
        <w:t>*встречайтесь с людьми, с которыми познакомились в сети Интернет, без контроля взрослых;</w:t>
      </w:r>
      <w:r w:rsidRPr="00F123C4">
        <w:rPr>
          <w:rFonts w:ascii="Times New Roman CYR" w:eastAsia="MS Mincho" w:hAnsi="Times New Roman CYR" w:cs="Times New Roman CYR"/>
          <w:sz w:val="28"/>
          <w:szCs w:val="28"/>
          <w:lang w:eastAsia="ru-RU"/>
        </w:rPr>
        <w:br/>
        <w:t>*не доверяйте незнакомым людям;</w:t>
      </w:r>
      <w:r w:rsidRPr="00F123C4">
        <w:rPr>
          <w:rFonts w:ascii="Times New Roman CYR" w:eastAsia="MS Mincho" w:hAnsi="Times New Roman CYR" w:cs="Times New Roman CYR"/>
          <w:sz w:val="28"/>
          <w:szCs w:val="28"/>
          <w:lang w:eastAsia="ru-RU"/>
        </w:rPr>
        <w:br/>
        <w:t>*уважайте авторские права.</w:t>
      </w:r>
      <w:r w:rsidRPr="00F123C4">
        <w:rPr>
          <w:rFonts w:ascii="Times New Roman CYR" w:eastAsia="MS Mincho" w:hAnsi="Times New Roman CYR" w:cs="Times New Roman CYR"/>
          <w:sz w:val="28"/>
          <w:szCs w:val="28"/>
          <w:lang w:eastAsia="ru-RU"/>
        </w:rPr>
        <w:br/>
        <w:t>- На столах каждого из вас памятка с правилами безопасности в сети Интернет. </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7. Рассказ учащихся на тему «Интернет в моей семье»</w:t>
      </w:r>
      <w:r w:rsidRPr="00F123C4">
        <w:rPr>
          <w:rFonts w:ascii="Times New Roman CYR" w:eastAsia="MS Mincho" w:hAnsi="Times New Roman CYR" w:cs="Times New Roman CYR"/>
          <w:sz w:val="28"/>
          <w:szCs w:val="28"/>
          <w:lang w:eastAsia="ru-RU"/>
        </w:rPr>
        <w:br/>
        <w:t>- Ребята, дома вы подготовили сообщение о том, как вы и ваши члены семьи пользуетесь Интернетом. С учетом той новой информации, которую вы получили на уроке, можно ли назвать используемые вами интернет-ресурсы безопасными?</w:t>
      </w:r>
      <w:r w:rsidRPr="00F123C4">
        <w:rPr>
          <w:rFonts w:ascii="Times New Roman CYR" w:eastAsia="MS Mincho" w:hAnsi="Times New Roman CYR" w:cs="Times New Roman CYR"/>
          <w:sz w:val="28"/>
          <w:szCs w:val="28"/>
          <w:lang w:eastAsia="ru-RU"/>
        </w:rPr>
        <w:br/>
      </w:r>
      <w:r w:rsidRPr="00F123C4">
        <w:rPr>
          <w:rFonts w:ascii="Times New Roman CYR" w:eastAsia="MS Mincho" w:hAnsi="Times New Roman CYR" w:cs="Times New Roman CYR"/>
          <w:b/>
          <w:bCs/>
          <w:sz w:val="28"/>
          <w:szCs w:val="28"/>
          <w:lang w:eastAsia="ru-RU"/>
        </w:rPr>
        <w:t>8. Итог занятия</w:t>
      </w:r>
      <w:r w:rsidRPr="00F123C4">
        <w:rPr>
          <w:rFonts w:ascii="Times New Roman CYR" w:eastAsia="MS Mincho" w:hAnsi="Times New Roman CYR" w:cs="Times New Roman CYR"/>
          <w:sz w:val="28"/>
          <w:szCs w:val="28"/>
          <w:lang w:eastAsia="ru-RU"/>
        </w:rPr>
        <w:br/>
        <w:t>- Что нового узнали?</w:t>
      </w:r>
      <w:r w:rsidRPr="00F123C4">
        <w:rPr>
          <w:rFonts w:ascii="Times New Roman CYR" w:eastAsia="MS Mincho" w:hAnsi="Times New Roman CYR" w:cs="Times New Roman CYR"/>
          <w:sz w:val="28"/>
          <w:szCs w:val="28"/>
          <w:lang w:eastAsia="ru-RU"/>
        </w:rPr>
        <w:br/>
        <w:t>-Чему научились?</w:t>
      </w:r>
      <w:r w:rsidRPr="00F123C4">
        <w:rPr>
          <w:rFonts w:ascii="Times New Roman CYR" w:eastAsia="MS Mincho" w:hAnsi="Times New Roman CYR" w:cs="Times New Roman CYR"/>
          <w:sz w:val="28"/>
          <w:szCs w:val="28"/>
          <w:lang w:eastAsia="ru-RU"/>
        </w:rPr>
        <w:br/>
        <w:t>- Если было трудно, поднимите тучку.</w:t>
      </w:r>
      <w:r w:rsidRPr="00F123C4">
        <w:rPr>
          <w:rFonts w:ascii="Times New Roman CYR" w:eastAsia="MS Mincho" w:hAnsi="Times New Roman CYR" w:cs="Times New Roman CYR"/>
          <w:sz w:val="28"/>
          <w:szCs w:val="28"/>
          <w:lang w:eastAsia="ru-RU"/>
        </w:rPr>
        <w:br/>
        <w:t>- Если испытывали небольшие затруднения, то поднимите солнышко и тучку.</w:t>
      </w:r>
      <w:r w:rsidRPr="00F123C4">
        <w:rPr>
          <w:rFonts w:ascii="Times New Roman CYR" w:eastAsia="MS Mincho" w:hAnsi="Times New Roman CYR" w:cs="Times New Roman CYR"/>
          <w:sz w:val="28"/>
          <w:szCs w:val="28"/>
          <w:lang w:eastAsia="ru-RU"/>
        </w:rPr>
        <w:br/>
        <w:t>- Кто не испытывал затруднений, поднимет солнышко.</w:t>
      </w:r>
      <w:r w:rsidRPr="00F123C4">
        <w:rPr>
          <w:rFonts w:ascii="Times New Roman CYR" w:eastAsia="MS Mincho" w:hAnsi="Times New Roman CYR" w:cs="Times New Roman CYR"/>
          <w:sz w:val="28"/>
          <w:szCs w:val="28"/>
          <w:lang w:eastAsia="ru-RU"/>
        </w:rPr>
        <w:br/>
        <w:t>- Занятие закончено! Всем спасибо!</w:t>
      </w: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Pr="00F123C4" w:rsidRDefault="00535162" w:rsidP="00F123C4">
      <w:pPr>
        <w:widowControl w:val="0"/>
        <w:autoSpaceDE w:val="0"/>
        <w:autoSpaceDN w:val="0"/>
        <w:adjustRightInd w:val="0"/>
        <w:spacing w:after="0" w:line="360" w:lineRule="auto"/>
        <w:jc w:val="both"/>
        <w:rPr>
          <w:rFonts w:ascii="Times New Roman CYR" w:eastAsia="MS Mincho" w:hAnsi="Times New Roman CYR" w:cs="Times New Roman CYR"/>
          <w:sz w:val="28"/>
          <w:szCs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Default="00535162" w:rsidP="00F123C4">
      <w:pPr>
        <w:spacing w:after="0" w:line="360" w:lineRule="auto"/>
        <w:rPr>
          <w:rFonts w:ascii="Times New Roman" w:eastAsia="MS Mincho" w:hAnsi="Times New Roman"/>
          <w:sz w:val="28"/>
          <w:lang w:eastAsia="ru-RU"/>
        </w:rPr>
      </w:pPr>
    </w:p>
    <w:p w:rsidR="00535162" w:rsidRPr="00F123C4" w:rsidRDefault="00535162" w:rsidP="00F123C4">
      <w:pPr>
        <w:spacing w:after="0" w:line="360" w:lineRule="auto"/>
        <w:rPr>
          <w:rFonts w:ascii="Times New Roman" w:eastAsia="MS Mincho" w:hAnsi="Times New Roman"/>
          <w:sz w:val="28"/>
          <w:lang w:eastAsia="ru-RU"/>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Default="00535162" w:rsidP="004E7990">
      <w:pPr>
        <w:spacing w:after="0" w:line="360" w:lineRule="auto"/>
        <w:jc w:val="both"/>
        <w:rPr>
          <w:rFonts w:ascii="Times New Roman" w:hAnsi="Times New Roman"/>
          <w:sz w:val="28"/>
          <w:szCs w:val="28"/>
        </w:rPr>
      </w:pPr>
    </w:p>
    <w:p w:rsidR="00535162" w:rsidRPr="00276505" w:rsidRDefault="00535162" w:rsidP="004E7990">
      <w:pPr>
        <w:spacing w:after="0" w:line="360" w:lineRule="auto"/>
        <w:jc w:val="both"/>
        <w:rPr>
          <w:rFonts w:ascii="Times New Roman" w:hAnsi="Times New Roman"/>
          <w:sz w:val="28"/>
          <w:szCs w:val="28"/>
        </w:rPr>
      </w:pPr>
    </w:p>
    <w:p w:rsidR="00535162" w:rsidRPr="00276505" w:rsidRDefault="00535162" w:rsidP="00276505">
      <w:pPr>
        <w:pStyle w:val="NormalWeb"/>
        <w:shd w:val="clear" w:color="auto" w:fill="FFFFFF"/>
        <w:spacing w:after="0" w:line="360" w:lineRule="auto"/>
        <w:ind w:firstLine="709"/>
        <w:jc w:val="both"/>
        <w:textAlignment w:val="baseline"/>
        <w:rPr>
          <w:color w:val="000000"/>
          <w:sz w:val="28"/>
          <w:szCs w:val="28"/>
          <w:lang w:eastAsia="ru-RU"/>
        </w:rPr>
      </w:pPr>
    </w:p>
    <w:p w:rsidR="00535162" w:rsidRPr="00276505" w:rsidRDefault="00535162" w:rsidP="00276505">
      <w:pPr>
        <w:spacing w:after="0" w:line="360" w:lineRule="auto"/>
        <w:ind w:firstLine="709"/>
        <w:jc w:val="both"/>
        <w:rPr>
          <w:rFonts w:ascii="Times New Roman" w:hAnsi="Times New Roman"/>
          <w:sz w:val="28"/>
          <w:szCs w:val="28"/>
          <w:lang w:eastAsia="ru-RU"/>
        </w:rPr>
      </w:pPr>
      <w:r w:rsidRPr="00276505">
        <w:rPr>
          <w:rFonts w:ascii="Times New Roman" w:hAnsi="Times New Roman"/>
          <w:color w:val="000000"/>
          <w:sz w:val="28"/>
          <w:szCs w:val="28"/>
          <w:lang w:eastAsia="ru-RU"/>
        </w:rPr>
        <w:br/>
      </w:r>
    </w:p>
    <w:p w:rsidR="00535162" w:rsidRPr="00276505" w:rsidRDefault="00535162" w:rsidP="00276505">
      <w:pPr>
        <w:pStyle w:val="ListParagraph"/>
        <w:spacing w:after="0" w:line="360" w:lineRule="auto"/>
        <w:ind w:left="0" w:firstLine="709"/>
        <w:jc w:val="both"/>
        <w:rPr>
          <w:rFonts w:ascii="Times New Roman" w:hAnsi="Times New Roman"/>
          <w:sz w:val="28"/>
          <w:szCs w:val="28"/>
        </w:rPr>
      </w:pPr>
    </w:p>
    <w:sectPr w:rsidR="00535162" w:rsidRPr="00276505" w:rsidSect="00502C80">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62" w:rsidRDefault="00535162" w:rsidP="005D5A52">
      <w:pPr>
        <w:spacing w:after="0" w:line="240" w:lineRule="auto"/>
      </w:pPr>
      <w:r>
        <w:separator/>
      </w:r>
    </w:p>
  </w:endnote>
  <w:endnote w:type="continuationSeparator" w:id="0">
    <w:p w:rsidR="00535162" w:rsidRDefault="00535162" w:rsidP="005D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62" w:rsidRDefault="00535162">
    <w:pPr>
      <w:pStyle w:val="Footer"/>
      <w:jc w:val="right"/>
    </w:pPr>
    <w:fldSimple w:instr=" PAGE   \* MERGEFORMAT ">
      <w:r>
        <w:rPr>
          <w:noProof/>
        </w:rPr>
        <w:t>1</w:t>
      </w:r>
    </w:fldSimple>
  </w:p>
  <w:p w:rsidR="00535162" w:rsidRDefault="00535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62" w:rsidRDefault="00535162" w:rsidP="005D5A52">
      <w:pPr>
        <w:spacing w:after="0" w:line="240" w:lineRule="auto"/>
      </w:pPr>
      <w:r>
        <w:separator/>
      </w:r>
    </w:p>
  </w:footnote>
  <w:footnote w:type="continuationSeparator" w:id="0">
    <w:p w:rsidR="00535162" w:rsidRDefault="00535162" w:rsidP="005D5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D40"/>
    <w:multiLevelType w:val="hybridMultilevel"/>
    <w:tmpl w:val="21E4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D3F26"/>
    <w:multiLevelType w:val="hybridMultilevel"/>
    <w:tmpl w:val="4F24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5678D"/>
    <w:multiLevelType w:val="hybridMultilevel"/>
    <w:tmpl w:val="CAD0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155C9"/>
    <w:multiLevelType w:val="hybridMultilevel"/>
    <w:tmpl w:val="7EFC2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2552B"/>
    <w:multiLevelType w:val="hybridMultilevel"/>
    <w:tmpl w:val="3294D5A2"/>
    <w:lvl w:ilvl="0" w:tplc="BA107EE2">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2845152F"/>
    <w:multiLevelType w:val="multilevel"/>
    <w:tmpl w:val="D5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A55B7B"/>
    <w:multiLevelType w:val="hybridMultilevel"/>
    <w:tmpl w:val="1C7AD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16ECC"/>
    <w:multiLevelType w:val="hybridMultilevel"/>
    <w:tmpl w:val="9E5E1E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EE26A4"/>
    <w:multiLevelType w:val="hybridMultilevel"/>
    <w:tmpl w:val="57A0016A"/>
    <w:lvl w:ilvl="0" w:tplc="BA107EE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52136EDB"/>
    <w:multiLevelType w:val="hybridMultilevel"/>
    <w:tmpl w:val="361AEF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2182080"/>
    <w:multiLevelType w:val="hybridMultilevel"/>
    <w:tmpl w:val="5C06B594"/>
    <w:lvl w:ilvl="0" w:tplc="0419000D">
      <w:start w:val="1"/>
      <w:numFmt w:val="bullet"/>
      <w:lvlText w:val=""/>
      <w:lvlJc w:val="left"/>
      <w:pPr>
        <w:ind w:left="795" w:hanging="360"/>
      </w:pPr>
      <w:rPr>
        <w:rFonts w:ascii="Wingdings" w:hAnsi="Wingdings" w:hint="default"/>
      </w:rPr>
    </w:lvl>
    <w:lvl w:ilvl="1" w:tplc="0419000F">
      <w:start w:val="1"/>
      <w:numFmt w:val="decimal"/>
      <w:lvlText w:val="%2."/>
      <w:lvlJc w:val="left"/>
      <w:pPr>
        <w:tabs>
          <w:tab w:val="num" w:pos="1515"/>
        </w:tabs>
        <w:ind w:left="1515" w:hanging="360"/>
      </w:pPr>
      <w:rPr>
        <w:rFonts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7884643"/>
    <w:multiLevelType w:val="hybridMultilevel"/>
    <w:tmpl w:val="7C868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822000"/>
    <w:multiLevelType w:val="hybridMultilevel"/>
    <w:tmpl w:val="85266E4C"/>
    <w:lvl w:ilvl="0" w:tplc="92AA2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E750B84"/>
    <w:multiLevelType w:val="hybridMultilevel"/>
    <w:tmpl w:val="EE4446B2"/>
    <w:lvl w:ilvl="0" w:tplc="BA107E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AA08B4"/>
    <w:multiLevelType w:val="hybridMultilevel"/>
    <w:tmpl w:val="2E98C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8F312D4"/>
    <w:multiLevelType w:val="hybridMultilevel"/>
    <w:tmpl w:val="FFF64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C353D"/>
    <w:multiLevelType w:val="hybridMultilevel"/>
    <w:tmpl w:val="3A7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E2166"/>
    <w:multiLevelType w:val="hybridMultilevel"/>
    <w:tmpl w:val="DAD0DF84"/>
    <w:lvl w:ilvl="0" w:tplc="BA107EE2">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0FE1B87"/>
    <w:multiLevelType w:val="multilevel"/>
    <w:tmpl w:val="665AF25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2FD3592"/>
    <w:multiLevelType w:val="hybridMultilevel"/>
    <w:tmpl w:val="6BBA4AB6"/>
    <w:lvl w:ilvl="0" w:tplc="88DCC8B6">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026081"/>
    <w:multiLevelType w:val="hybridMultilevel"/>
    <w:tmpl w:val="C9DED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10ED7"/>
    <w:multiLevelType w:val="hybridMultilevel"/>
    <w:tmpl w:val="E52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0"/>
  </w:num>
  <w:num w:numId="5">
    <w:abstractNumId w:val="6"/>
  </w:num>
  <w:num w:numId="6">
    <w:abstractNumId w:val="3"/>
  </w:num>
  <w:num w:numId="7">
    <w:abstractNumId w:val="2"/>
  </w:num>
  <w:num w:numId="8">
    <w:abstractNumId w:val="20"/>
  </w:num>
  <w:num w:numId="9">
    <w:abstractNumId w:val="4"/>
  </w:num>
  <w:num w:numId="10">
    <w:abstractNumId w:val="17"/>
  </w:num>
  <w:num w:numId="11">
    <w:abstractNumId w:val="8"/>
  </w:num>
  <w:num w:numId="12">
    <w:abstractNumId w:val="13"/>
  </w:num>
  <w:num w:numId="13">
    <w:abstractNumId w:val="9"/>
  </w:num>
  <w:num w:numId="14">
    <w:abstractNumId w:val="5"/>
  </w:num>
  <w:num w:numId="15">
    <w:abstractNumId w:val="10"/>
  </w:num>
  <w:num w:numId="16">
    <w:abstractNumId w:val="12"/>
  </w:num>
  <w:num w:numId="17">
    <w:abstractNumId w:val="14"/>
  </w:num>
  <w:num w:numId="18">
    <w:abstractNumId w:val="16"/>
  </w:num>
  <w:num w:numId="19">
    <w:abstractNumId w:val="21"/>
  </w:num>
  <w:num w:numId="20">
    <w:abstractNumId w:val="15"/>
  </w:num>
  <w:num w:numId="21">
    <w:abstractNumId w:val="11"/>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104"/>
    <w:rsid w:val="00006ABC"/>
    <w:rsid w:val="00020724"/>
    <w:rsid w:val="00021189"/>
    <w:rsid w:val="000420E6"/>
    <w:rsid w:val="000D057F"/>
    <w:rsid w:val="00122F00"/>
    <w:rsid w:val="00133249"/>
    <w:rsid w:val="00133E61"/>
    <w:rsid w:val="00142B8B"/>
    <w:rsid w:val="00153795"/>
    <w:rsid w:val="00191EB9"/>
    <w:rsid w:val="001B6CDA"/>
    <w:rsid w:val="001B79F6"/>
    <w:rsid w:val="00200FAF"/>
    <w:rsid w:val="002542CE"/>
    <w:rsid w:val="00273801"/>
    <w:rsid w:val="00276505"/>
    <w:rsid w:val="00283EDC"/>
    <w:rsid w:val="002A5595"/>
    <w:rsid w:val="002E79A6"/>
    <w:rsid w:val="002F100C"/>
    <w:rsid w:val="00340190"/>
    <w:rsid w:val="003744F8"/>
    <w:rsid w:val="003B36A0"/>
    <w:rsid w:val="003D1B22"/>
    <w:rsid w:val="00402567"/>
    <w:rsid w:val="00402A96"/>
    <w:rsid w:val="00403BD2"/>
    <w:rsid w:val="00406104"/>
    <w:rsid w:val="00433FCB"/>
    <w:rsid w:val="0046082F"/>
    <w:rsid w:val="00460F52"/>
    <w:rsid w:val="00490E81"/>
    <w:rsid w:val="00490F90"/>
    <w:rsid w:val="004C2760"/>
    <w:rsid w:val="004E7990"/>
    <w:rsid w:val="00502C80"/>
    <w:rsid w:val="005259F1"/>
    <w:rsid w:val="00531B3F"/>
    <w:rsid w:val="00535162"/>
    <w:rsid w:val="00591294"/>
    <w:rsid w:val="005B620C"/>
    <w:rsid w:val="005D439D"/>
    <w:rsid w:val="005D5A52"/>
    <w:rsid w:val="005E1B46"/>
    <w:rsid w:val="005E742C"/>
    <w:rsid w:val="005F5671"/>
    <w:rsid w:val="00605E1E"/>
    <w:rsid w:val="00611969"/>
    <w:rsid w:val="00611B45"/>
    <w:rsid w:val="0061539A"/>
    <w:rsid w:val="0064542A"/>
    <w:rsid w:val="00692E03"/>
    <w:rsid w:val="006A4096"/>
    <w:rsid w:val="006B3455"/>
    <w:rsid w:val="006B7950"/>
    <w:rsid w:val="006E2F7E"/>
    <w:rsid w:val="006F194A"/>
    <w:rsid w:val="006F532F"/>
    <w:rsid w:val="006F6C96"/>
    <w:rsid w:val="00725485"/>
    <w:rsid w:val="0072633C"/>
    <w:rsid w:val="00734622"/>
    <w:rsid w:val="00752658"/>
    <w:rsid w:val="00786C7C"/>
    <w:rsid w:val="00792F90"/>
    <w:rsid w:val="007A46A0"/>
    <w:rsid w:val="007B6A9E"/>
    <w:rsid w:val="007C5966"/>
    <w:rsid w:val="00836BB4"/>
    <w:rsid w:val="00853ED0"/>
    <w:rsid w:val="008565E6"/>
    <w:rsid w:val="00892EED"/>
    <w:rsid w:val="008A3E99"/>
    <w:rsid w:val="008A4BF7"/>
    <w:rsid w:val="008C7DF2"/>
    <w:rsid w:val="008F68E4"/>
    <w:rsid w:val="008F7662"/>
    <w:rsid w:val="00922FAB"/>
    <w:rsid w:val="0097253D"/>
    <w:rsid w:val="009909A7"/>
    <w:rsid w:val="009E06A9"/>
    <w:rsid w:val="009E1E33"/>
    <w:rsid w:val="009E2A70"/>
    <w:rsid w:val="00A174CC"/>
    <w:rsid w:val="00A534A6"/>
    <w:rsid w:val="00A71C01"/>
    <w:rsid w:val="00A81FC7"/>
    <w:rsid w:val="00A92C15"/>
    <w:rsid w:val="00AB5A9E"/>
    <w:rsid w:val="00B27790"/>
    <w:rsid w:val="00B807A3"/>
    <w:rsid w:val="00BB3F86"/>
    <w:rsid w:val="00BE2629"/>
    <w:rsid w:val="00BE63B3"/>
    <w:rsid w:val="00C97369"/>
    <w:rsid w:val="00CB5416"/>
    <w:rsid w:val="00D27037"/>
    <w:rsid w:val="00D3025A"/>
    <w:rsid w:val="00D3568E"/>
    <w:rsid w:val="00D37EFF"/>
    <w:rsid w:val="00D67D94"/>
    <w:rsid w:val="00DD6CCF"/>
    <w:rsid w:val="00E06104"/>
    <w:rsid w:val="00E1364E"/>
    <w:rsid w:val="00E14D1A"/>
    <w:rsid w:val="00E36203"/>
    <w:rsid w:val="00E91D97"/>
    <w:rsid w:val="00E95D5B"/>
    <w:rsid w:val="00EA79C5"/>
    <w:rsid w:val="00EC3AD6"/>
    <w:rsid w:val="00ED1CBA"/>
    <w:rsid w:val="00F07490"/>
    <w:rsid w:val="00F123C4"/>
    <w:rsid w:val="00F13C26"/>
    <w:rsid w:val="00F36AB9"/>
    <w:rsid w:val="00F56975"/>
    <w:rsid w:val="00FC08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80"/>
    <w:pPr>
      <w:spacing w:after="200" w:line="276" w:lineRule="auto"/>
    </w:pPr>
    <w:rPr>
      <w:lang w:eastAsia="en-US"/>
    </w:rPr>
  </w:style>
  <w:style w:type="paragraph" w:styleId="Heading1">
    <w:name w:val="heading 1"/>
    <w:basedOn w:val="Normal"/>
    <w:next w:val="Normal"/>
    <w:link w:val="Heading1Char"/>
    <w:uiPriority w:val="99"/>
    <w:qFormat/>
    <w:rsid w:val="00F123C4"/>
    <w:pPr>
      <w:spacing w:after="0" w:line="360" w:lineRule="auto"/>
      <w:jc w:val="center"/>
      <w:outlineLvl w:val="0"/>
    </w:pPr>
    <w:rPr>
      <w:rFonts w:ascii="Times New Roman" w:eastAsia="MS Mincho" w:hAnsi="Times New Roman"/>
      <w:sz w:val="28"/>
      <w:lang w:eastAsia="ru-RU"/>
    </w:rPr>
  </w:style>
  <w:style w:type="paragraph" w:styleId="Heading2">
    <w:name w:val="heading 2"/>
    <w:basedOn w:val="Heading1"/>
    <w:next w:val="Normal"/>
    <w:link w:val="Heading2Char"/>
    <w:uiPriority w:val="99"/>
    <w:qFormat/>
    <w:rsid w:val="00F123C4"/>
    <w:pPr>
      <w:ind w:firstLine="709"/>
      <w:jc w:val="left"/>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23C4"/>
    <w:rPr>
      <w:rFonts w:ascii="Times New Roman" w:eastAsia="MS Mincho" w:hAnsi="Times New Roman" w:cs="Times New Roman"/>
      <w:sz w:val="28"/>
      <w:lang w:eastAsia="ru-RU"/>
    </w:rPr>
  </w:style>
  <w:style w:type="character" w:customStyle="1" w:styleId="Heading2Char">
    <w:name w:val="Heading 2 Char"/>
    <w:basedOn w:val="DefaultParagraphFont"/>
    <w:link w:val="Heading2"/>
    <w:uiPriority w:val="99"/>
    <w:locked/>
    <w:rsid w:val="00F123C4"/>
    <w:rPr>
      <w:rFonts w:ascii="Times New Roman" w:eastAsia="MS Mincho" w:hAnsi="Times New Roman" w:cs="Times New Roman"/>
      <w:sz w:val="28"/>
      <w:lang w:eastAsia="ru-RU"/>
    </w:rPr>
  </w:style>
  <w:style w:type="paragraph" w:styleId="Title">
    <w:name w:val="Title"/>
    <w:basedOn w:val="Normal"/>
    <w:next w:val="Normal"/>
    <w:link w:val="TitleChar"/>
    <w:uiPriority w:val="99"/>
    <w:qFormat/>
    <w:rsid w:val="00433F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33FCB"/>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89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EED"/>
    <w:rPr>
      <w:rFonts w:ascii="Tahoma" w:hAnsi="Tahoma" w:cs="Tahoma"/>
      <w:sz w:val="16"/>
      <w:szCs w:val="16"/>
    </w:rPr>
  </w:style>
  <w:style w:type="paragraph" w:styleId="ListParagraph">
    <w:name w:val="List Paragraph"/>
    <w:basedOn w:val="Normal"/>
    <w:uiPriority w:val="99"/>
    <w:qFormat/>
    <w:rsid w:val="00892EED"/>
    <w:pPr>
      <w:ind w:left="720"/>
      <w:contextualSpacing/>
    </w:pPr>
  </w:style>
  <w:style w:type="character" w:styleId="Hyperlink">
    <w:name w:val="Hyperlink"/>
    <w:basedOn w:val="DefaultParagraphFont"/>
    <w:uiPriority w:val="99"/>
    <w:rsid w:val="00892EED"/>
    <w:rPr>
      <w:rFonts w:cs="Times New Roman"/>
      <w:color w:val="0000FF"/>
      <w:u w:val="single"/>
    </w:rPr>
  </w:style>
  <w:style w:type="paragraph" w:styleId="NormalWeb">
    <w:name w:val="Normal (Web)"/>
    <w:basedOn w:val="Normal"/>
    <w:uiPriority w:val="99"/>
    <w:rsid w:val="00892EED"/>
    <w:rPr>
      <w:rFonts w:ascii="Times New Roman" w:hAnsi="Times New Roman"/>
      <w:sz w:val="24"/>
      <w:szCs w:val="24"/>
    </w:rPr>
  </w:style>
  <w:style w:type="paragraph" w:customStyle="1" w:styleId="c8">
    <w:name w:val="c8"/>
    <w:basedOn w:val="Normal"/>
    <w:uiPriority w:val="99"/>
    <w:rsid w:val="009E2A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9E2A70"/>
    <w:rPr>
      <w:rFonts w:cs="Times New Roman"/>
    </w:rPr>
  </w:style>
  <w:style w:type="paragraph" w:customStyle="1" w:styleId="c2">
    <w:name w:val="c2"/>
    <w:basedOn w:val="Normal"/>
    <w:uiPriority w:val="99"/>
    <w:rsid w:val="009E2A70"/>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611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F123C4"/>
    <w:rPr>
      <w:rFonts w:ascii="Times New Roman" w:eastAsia="MS Mincho" w:hAnsi="Times New Roman"/>
      <w:sz w:val="28"/>
    </w:rPr>
  </w:style>
  <w:style w:type="character" w:customStyle="1" w:styleId="apple-converted-space">
    <w:name w:val="apple-converted-space"/>
    <w:basedOn w:val="DefaultParagraphFont"/>
    <w:uiPriority w:val="99"/>
    <w:rsid w:val="00F123C4"/>
    <w:rPr>
      <w:rFonts w:cs="Times New Roman"/>
    </w:rPr>
  </w:style>
  <w:style w:type="paragraph" w:styleId="Header">
    <w:name w:val="header"/>
    <w:basedOn w:val="Normal"/>
    <w:link w:val="HeaderChar"/>
    <w:uiPriority w:val="99"/>
    <w:semiHidden/>
    <w:rsid w:val="005D5A5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D5A52"/>
    <w:rPr>
      <w:rFonts w:cs="Times New Roman"/>
    </w:rPr>
  </w:style>
  <w:style w:type="paragraph" w:styleId="Footer">
    <w:name w:val="footer"/>
    <w:basedOn w:val="Normal"/>
    <w:link w:val="FooterChar"/>
    <w:uiPriority w:val="99"/>
    <w:rsid w:val="005D5A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D5A52"/>
    <w:rPr>
      <w:rFonts w:cs="Times New Roman"/>
    </w:rPr>
  </w:style>
</w:styles>
</file>

<file path=word/webSettings.xml><?xml version="1.0" encoding="utf-8"?>
<w:webSettings xmlns:r="http://schemas.openxmlformats.org/officeDocument/2006/relationships" xmlns:w="http://schemas.openxmlformats.org/wordprocessingml/2006/main">
  <w:divs>
    <w:div w:id="1968199334">
      <w:marLeft w:val="0"/>
      <w:marRight w:val="0"/>
      <w:marTop w:val="0"/>
      <w:marBottom w:val="0"/>
      <w:divBdr>
        <w:top w:val="none" w:sz="0" w:space="0" w:color="auto"/>
        <w:left w:val="none" w:sz="0" w:space="0" w:color="auto"/>
        <w:bottom w:val="none" w:sz="0" w:space="0" w:color="auto"/>
        <w:right w:val="none" w:sz="0" w:space="0" w:color="auto"/>
      </w:divBdr>
    </w:div>
    <w:div w:id="1968199335">
      <w:marLeft w:val="0"/>
      <w:marRight w:val="0"/>
      <w:marTop w:val="0"/>
      <w:marBottom w:val="0"/>
      <w:divBdr>
        <w:top w:val="none" w:sz="0" w:space="0" w:color="auto"/>
        <w:left w:val="none" w:sz="0" w:space="0" w:color="auto"/>
        <w:bottom w:val="none" w:sz="0" w:space="0" w:color="auto"/>
        <w:right w:val="none" w:sz="0" w:space="0" w:color="auto"/>
      </w:divBdr>
    </w:div>
    <w:div w:id="1968199336">
      <w:marLeft w:val="0"/>
      <w:marRight w:val="0"/>
      <w:marTop w:val="0"/>
      <w:marBottom w:val="0"/>
      <w:divBdr>
        <w:top w:val="none" w:sz="0" w:space="0" w:color="auto"/>
        <w:left w:val="none" w:sz="0" w:space="0" w:color="auto"/>
        <w:bottom w:val="none" w:sz="0" w:space="0" w:color="auto"/>
        <w:right w:val="none" w:sz="0" w:space="0" w:color="auto"/>
      </w:divBdr>
    </w:div>
    <w:div w:id="1968199337">
      <w:marLeft w:val="0"/>
      <w:marRight w:val="0"/>
      <w:marTop w:val="0"/>
      <w:marBottom w:val="0"/>
      <w:divBdr>
        <w:top w:val="none" w:sz="0" w:space="0" w:color="auto"/>
        <w:left w:val="none" w:sz="0" w:space="0" w:color="auto"/>
        <w:bottom w:val="none" w:sz="0" w:space="0" w:color="auto"/>
        <w:right w:val="none" w:sz="0" w:space="0" w:color="auto"/>
      </w:divBdr>
    </w:div>
    <w:div w:id="1968199338">
      <w:marLeft w:val="0"/>
      <w:marRight w:val="0"/>
      <w:marTop w:val="0"/>
      <w:marBottom w:val="0"/>
      <w:divBdr>
        <w:top w:val="none" w:sz="0" w:space="0" w:color="auto"/>
        <w:left w:val="none" w:sz="0" w:space="0" w:color="auto"/>
        <w:bottom w:val="none" w:sz="0" w:space="0" w:color="auto"/>
        <w:right w:val="none" w:sz="0" w:space="0" w:color="auto"/>
      </w:divBdr>
    </w:div>
    <w:div w:id="1968199339">
      <w:marLeft w:val="0"/>
      <w:marRight w:val="0"/>
      <w:marTop w:val="0"/>
      <w:marBottom w:val="0"/>
      <w:divBdr>
        <w:top w:val="none" w:sz="0" w:space="0" w:color="auto"/>
        <w:left w:val="none" w:sz="0" w:space="0" w:color="auto"/>
        <w:bottom w:val="none" w:sz="0" w:space="0" w:color="auto"/>
        <w:right w:val="none" w:sz="0" w:space="0" w:color="auto"/>
      </w:divBdr>
    </w:div>
    <w:div w:id="1968199340">
      <w:marLeft w:val="0"/>
      <w:marRight w:val="0"/>
      <w:marTop w:val="0"/>
      <w:marBottom w:val="0"/>
      <w:divBdr>
        <w:top w:val="none" w:sz="0" w:space="0" w:color="auto"/>
        <w:left w:val="none" w:sz="0" w:space="0" w:color="auto"/>
        <w:bottom w:val="none" w:sz="0" w:space="0" w:color="auto"/>
        <w:right w:val="none" w:sz="0" w:space="0" w:color="auto"/>
      </w:divBdr>
    </w:div>
    <w:div w:id="1968199341">
      <w:marLeft w:val="0"/>
      <w:marRight w:val="0"/>
      <w:marTop w:val="0"/>
      <w:marBottom w:val="0"/>
      <w:divBdr>
        <w:top w:val="none" w:sz="0" w:space="0" w:color="auto"/>
        <w:left w:val="none" w:sz="0" w:space="0" w:color="auto"/>
        <w:bottom w:val="none" w:sz="0" w:space="0" w:color="auto"/>
        <w:right w:val="none" w:sz="0" w:space="0" w:color="auto"/>
      </w:divBdr>
    </w:div>
    <w:div w:id="1968199342">
      <w:marLeft w:val="0"/>
      <w:marRight w:val="0"/>
      <w:marTop w:val="0"/>
      <w:marBottom w:val="0"/>
      <w:divBdr>
        <w:top w:val="none" w:sz="0" w:space="0" w:color="auto"/>
        <w:left w:val="none" w:sz="0" w:space="0" w:color="auto"/>
        <w:bottom w:val="none" w:sz="0" w:space="0" w:color="auto"/>
        <w:right w:val="none" w:sz="0" w:space="0" w:color="auto"/>
      </w:divBdr>
    </w:div>
    <w:div w:id="1968199343">
      <w:marLeft w:val="0"/>
      <w:marRight w:val="0"/>
      <w:marTop w:val="0"/>
      <w:marBottom w:val="0"/>
      <w:divBdr>
        <w:top w:val="none" w:sz="0" w:space="0" w:color="auto"/>
        <w:left w:val="none" w:sz="0" w:space="0" w:color="auto"/>
        <w:bottom w:val="none" w:sz="0" w:space="0" w:color="auto"/>
        <w:right w:val="none" w:sz="0" w:space="0" w:color="auto"/>
      </w:divBdr>
    </w:div>
    <w:div w:id="1968199344">
      <w:marLeft w:val="0"/>
      <w:marRight w:val="0"/>
      <w:marTop w:val="0"/>
      <w:marBottom w:val="0"/>
      <w:divBdr>
        <w:top w:val="none" w:sz="0" w:space="0" w:color="auto"/>
        <w:left w:val="none" w:sz="0" w:space="0" w:color="auto"/>
        <w:bottom w:val="none" w:sz="0" w:space="0" w:color="auto"/>
        <w:right w:val="none" w:sz="0" w:space="0" w:color="auto"/>
      </w:divBdr>
    </w:div>
    <w:div w:id="1968199345">
      <w:marLeft w:val="0"/>
      <w:marRight w:val="0"/>
      <w:marTop w:val="0"/>
      <w:marBottom w:val="0"/>
      <w:divBdr>
        <w:top w:val="none" w:sz="0" w:space="0" w:color="auto"/>
        <w:left w:val="none" w:sz="0" w:space="0" w:color="auto"/>
        <w:bottom w:val="none" w:sz="0" w:space="0" w:color="auto"/>
        <w:right w:val="none" w:sz="0" w:space="0" w:color="auto"/>
      </w:divBdr>
    </w:div>
    <w:div w:id="1968199346">
      <w:marLeft w:val="0"/>
      <w:marRight w:val="0"/>
      <w:marTop w:val="0"/>
      <w:marBottom w:val="0"/>
      <w:divBdr>
        <w:top w:val="none" w:sz="0" w:space="0" w:color="auto"/>
        <w:left w:val="none" w:sz="0" w:space="0" w:color="auto"/>
        <w:bottom w:val="none" w:sz="0" w:space="0" w:color="auto"/>
        <w:right w:val="none" w:sz="0" w:space="0" w:color="auto"/>
      </w:divBdr>
    </w:div>
    <w:div w:id="1968199347">
      <w:marLeft w:val="0"/>
      <w:marRight w:val="0"/>
      <w:marTop w:val="0"/>
      <w:marBottom w:val="0"/>
      <w:divBdr>
        <w:top w:val="none" w:sz="0" w:space="0" w:color="auto"/>
        <w:left w:val="none" w:sz="0" w:space="0" w:color="auto"/>
        <w:bottom w:val="none" w:sz="0" w:space="0" w:color="auto"/>
        <w:right w:val="none" w:sz="0" w:space="0" w:color="auto"/>
      </w:divBdr>
    </w:div>
    <w:div w:id="1968199348">
      <w:marLeft w:val="0"/>
      <w:marRight w:val="0"/>
      <w:marTop w:val="0"/>
      <w:marBottom w:val="0"/>
      <w:divBdr>
        <w:top w:val="none" w:sz="0" w:space="0" w:color="auto"/>
        <w:left w:val="none" w:sz="0" w:space="0" w:color="auto"/>
        <w:bottom w:val="none" w:sz="0" w:space="0" w:color="auto"/>
        <w:right w:val="none" w:sz="0" w:space="0" w:color="auto"/>
      </w:divBdr>
    </w:div>
    <w:div w:id="1968199349">
      <w:marLeft w:val="0"/>
      <w:marRight w:val="0"/>
      <w:marTop w:val="0"/>
      <w:marBottom w:val="0"/>
      <w:divBdr>
        <w:top w:val="none" w:sz="0" w:space="0" w:color="auto"/>
        <w:left w:val="none" w:sz="0" w:space="0" w:color="auto"/>
        <w:bottom w:val="none" w:sz="0" w:space="0" w:color="auto"/>
        <w:right w:val="none" w:sz="0" w:space="0" w:color="auto"/>
      </w:divBdr>
    </w:div>
    <w:div w:id="1968199350">
      <w:marLeft w:val="0"/>
      <w:marRight w:val="0"/>
      <w:marTop w:val="0"/>
      <w:marBottom w:val="0"/>
      <w:divBdr>
        <w:top w:val="none" w:sz="0" w:space="0" w:color="auto"/>
        <w:left w:val="none" w:sz="0" w:space="0" w:color="auto"/>
        <w:bottom w:val="none" w:sz="0" w:space="0" w:color="auto"/>
        <w:right w:val="none" w:sz="0" w:space="0" w:color="auto"/>
      </w:divBdr>
    </w:div>
    <w:div w:id="1968199351">
      <w:marLeft w:val="0"/>
      <w:marRight w:val="0"/>
      <w:marTop w:val="0"/>
      <w:marBottom w:val="0"/>
      <w:divBdr>
        <w:top w:val="none" w:sz="0" w:space="0" w:color="auto"/>
        <w:left w:val="none" w:sz="0" w:space="0" w:color="auto"/>
        <w:bottom w:val="none" w:sz="0" w:space="0" w:color="auto"/>
        <w:right w:val="none" w:sz="0" w:space="0" w:color="auto"/>
      </w:divBdr>
    </w:div>
    <w:div w:id="1968199356">
      <w:marLeft w:val="0"/>
      <w:marRight w:val="0"/>
      <w:marTop w:val="0"/>
      <w:marBottom w:val="0"/>
      <w:divBdr>
        <w:top w:val="none" w:sz="0" w:space="0" w:color="auto"/>
        <w:left w:val="none" w:sz="0" w:space="0" w:color="auto"/>
        <w:bottom w:val="none" w:sz="0" w:space="0" w:color="auto"/>
        <w:right w:val="none" w:sz="0" w:space="0" w:color="auto"/>
      </w:divBdr>
    </w:div>
    <w:div w:id="1968199363">
      <w:marLeft w:val="0"/>
      <w:marRight w:val="0"/>
      <w:marTop w:val="0"/>
      <w:marBottom w:val="0"/>
      <w:divBdr>
        <w:top w:val="none" w:sz="0" w:space="0" w:color="auto"/>
        <w:left w:val="none" w:sz="0" w:space="0" w:color="auto"/>
        <w:bottom w:val="none" w:sz="0" w:space="0" w:color="auto"/>
        <w:right w:val="none" w:sz="0" w:space="0" w:color="auto"/>
      </w:divBdr>
      <w:divsChild>
        <w:div w:id="1968199352">
          <w:marLeft w:val="0"/>
          <w:marRight w:val="0"/>
          <w:marTop w:val="0"/>
          <w:marBottom w:val="0"/>
          <w:divBdr>
            <w:top w:val="none" w:sz="0" w:space="0" w:color="auto"/>
            <w:left w:val="none" w:sz="0" w:space="0" w:color="auto"/>
            <w:bottom w:val="none" w:sz="0" w:space="0" w:color="auto"/>
            <w:right w:val="none" w:sz="0" w:space="0" w:color="auto"/>
          </w:divBdr>
          <w:divsChild>
            <w:div w:id="1968199355">
              <w:marLeft w:val="0"/>
              <w:marRight w:val="0"/>
              <w:marTop w:val="0"/>
              <w:marBottom w:val="0"/>
              <w:divBdr>
                <w:top w:val="none" w:sz="0" w:space="0" w:color="auto"/>
                <w:left w:val="none" w:sz="0" w:space="0" w:color="auto"/>
                <w:bottom w:val="none" w:sz="0" w:space="0" w:color="auto"/>
                <w:right w:val="none" w:sz="0" w:space="0" w:color="auto"/>
              </w:divBdr>
              <w:divsChild>
                <w:div w:id="1968199357">
                  <w:marLeft w:val="0"/>
                  <w:marRight w:val="0"/>
                  <w:marTop w:val="0"/>
                  <w:marBottom w:val="0"/>
                  <w:divBdr>
                    <w:top w:val="none" w:sz="0" w:space="0" w:color="auto"/>
                    <w:left w:val="none" w:sz="0" w:space="0" w:color="auto"/>
                    <w:bottom w:val="none" w:sz="0" w:space="0" w:color="auto"/>
                    <w:right w:val="none" w:sz="0" w:space="0" w:color="auto"/>
                  </w:divBdr>
                  <w:divsChild>
                    <w:div w:id="1968199362">
                      <w:marLeft w:val="0"/>
                      <w:marRight w:val="0"/>
                      <w:marTop w:val="0"/>
                      <w:marBottom w:val="0"/>
                      <w:divBdr>
                        <w:top w:val="none" w:sz="0" w:space="0" w:color="auto"/>
                        <w:left w:val="none" w:sz="0" w:space="0" w:color="auto"/>
                        <w:bottom w:val="none" w:sz="0" w:space="0" w:color="auto"/>
                        <w:right w:val="none" w:sz="0" w:space="0" w:color="auto"/>
                      </w:divBdr>
                      <w:divsChild>
                        <w:div w:id="1968199366">
                          <w:marLeft w:val="0"/>
                          <w:marRight w:val="0"/>
                          <w:marTop w:val="0"/>
                          <w:marBottom w:val="0"/>
                          <w:divBdr>
                            <w:top w:val="none" w:sz="0" w:space="0" w:color="auto"/>
                            <w:left w:val="none" w:sz="0" w:space="0" w:color="auto"/>
                            <w:bottom w:val="none" w:sz="0" w:space="0" w:color="auto"/>
                            <w:right w:val="none" w:sz="0" w:space="0" w:color="auto"/>
                          </w:divBdr>
                          <w:divsChild>
                            <w:div w:id="1968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9365">
          <w:marLeft w:val="0"/>
          <w:marRight w:val="0"/>
          <w:marTop w:val="0"/>
          <w:marBottom w:val="0"/>
          <w:divBdr>
            <w:top w:val="none" w:sz="0" w:space="0" w:color="auto"/>
            <w:left w:val="none" w:sz="0" w:space="0" w:color="auto"/>
            <w:bottom w:val="none" w:sz="0" w:space="0" w:color="auto"/>
            <w:right w:val="none" w:sz="0" w:space="0" w:color="auto"/>
          </w:divBdr>
          <w:divsChild>
            <w:div w:id="1968199361">
              <w:marLeft w:val="0"/>
              <w:marRight w:val="0"/>
              <w:marTop w:val="0"/>
              <w:marBottom w:val="0"/>
              <w:divBdr>
                <w:top w:val="none" w:sz="0" w:space="0" w:color="auto"/>
                <w:left w:val="none" w:sz="0" w:space="0" w:color="auto"/>
                <w:bottom w:val="none" w:sz="0" w:space="0" w:color="auto"/>
                <w:right w:val="none" w:sz="0" w:space="0" w:color="auto"/>
              </w:divBdr>
              <w:divsChild>
                <w:div w:id="1968199358">
                  <w:marLeft w:val="0"/>
                  <w:marRight w:val="0"/>
                  <w:marTop w:val="0"/>
                  <w:marBottom w:val="0"/>
                  <w:divBdr>
                    <w:top w:val="none" w:sz="0" w:space="0" w:color="auto"/>
                    <w:left w:val="none" w:sz="0" w:space="0" w:color="auto"/>
                    <w:bottom w:val="none" w:sz="0" w:space="0" w:color="auto"/>
                    <w:right w:val="none" w:sz="0" w:space="0" w:color="auto"/>
                  </w:divBdr>
                  <w:divsChild>
                    <w:div w:id="1968199364">
                      <w:marLeft w:val="0"/>
                      <w:marRight w:val="0"/>
                      <w:marTop w:val="0"/>
                      <w:marBottom w:val="0"/>
                      <w:divBdr>
                        <w:top w:val="none" w:sz="0" w:space="0" w:color="auto"/>
                        <w:left w:val="none" w:sz="0" w:space="0" w:color="auto"/>
                        <w:bottom w:val="none" w:sz="0" w:space="0" w:color="auto"/>
                        <w:right w:val="none" w:sz="0" w:space="0" w:color="auto"/>
                      </w:divBdr>
                      <w:divsChild>
                        <w:div w:id="1968199359">
                          <w:marLeft w:val="0"/>
                          <w:marRight w:val="0"/>
                          <w:marTop w:val="0"/>
                          <w:marBottom w:val="0"/>
                          <w:divBdr>
                            <w:top w:val="none" w:sz="0" w:space="0" w:color="auto"/>
                            <w:left w:val="none" w:sz="0" w:space="0" w:color="auto"/>
                            <w:bottom w:val="none" w:sz="0" w:space="0" w:color="auto"/>
                            <w:right w:val="none" w:sz="0" w:space="0" w:color="auto"/>
                          </w:divBdr>
                          <w:divsChild>
                            <w:div w:id="1968199360">
                              <w:marLeft w:val="0"/>
                              <w:marRight w:val="0"/>
                              <w:marTop w:val="0"/>
                              <w:marBottom w:val="300"/>
                              <w:divBdr>
                                <w:top w:val="none" w:sz="0" w:space="0" w:color="auto"/>
                                <w:left w:val="none" w:sz="0" w:space="0" w:color="auto"/>
                                <w:bottom w:val="none" w:sz="0" w:space="0" w:color="auto"/>
                                <w:right w:val="none" w:sz="0" w:space="0" w:color="auto"/>
                              </w:divBdr>
                              <w:divsChild>
                                <w:div w:id="1968199353">
                                  <w:marLeft w:val="0"/>
                                  <w:marRight w:val="0"/>
                                  <w:marTop w:val="345"/>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urovnevaja-model-formirovanija-kultury-bezopasnogo-povedenija-u-detei-starshego-doshkolnogo-vozrasta.html" TargetMode="External"/><Relationship Id="rId13" Type="http://schemas.openxmlformats.org/officeDocument/2006/relationships/hyperlink" Target="http://cyberleninka.ru/article/n/pedagogicheskie-usloviya-formirovaniya-sotsialnoy-bezopasnosti-rebenka-doshkolnogo-vozras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yberleninka.ru/article/n/pedagogicheskie-usloviya-formirovaniya-sotsialnoy-bezopasnosti-rebenka-doshkolnogo-vozrasta" TargetMode="External"/><Relationship Id="rId12" Type="http://schemas.openxmlformats.org/officeDocument/2006/relationships/hyperlink" Target="http://2dip.su/&#1082;&#1091;&#1088;&#1089;&#1086;&#1074;&#1099;&#1077;_&#1088;&#1072;&#1073;&#1086;&#1090;&#1099;/686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ienceforum.ru/2013/10/3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detskiy-sad/raznoe/2014/03/16/obobshchenie-opyta-po-teme-formirovanie-osnov-bezopasnosti-u-detey" TargetMode="External"/><Relationship Id="rId5" Type="http://schemas.openxmlformats.org/officeDocument/2006/relationships/footnotes" Target="footnotes.xml"/><Relationship Id="rId15" Type="http://schemas.openxmlformats.org/officeDocument/2006/relationships/hyperlink" Target="http://xreferat.ru/8/799-1-osnovy-bezopasnosti-zhiznedeyatel-nosti-deteiy-doshkol-nogo-vozrasta.html" TargetMode="External"/><Relationship Id="rId10" Type="http://schemas.openxmlformats.org/officeDocument/2006/relationships/hyperlink" Target="http://www.scienceforum.ru/2013/10/35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referat.ru/8/799-1-osnovy-bezopasnosti-zhiznedeyatel-nosti-deteiy-doshkol-nogo-vozrasta.html" TargetMode="External"/><Relationship Id="rId14" Type="http://schemas.openxmlformats.org/officeDocument/2006/relationships/hyperlink" Target="http://www.maam.ru/detskijsad/urovnevaja-model-formirovanija-kultury-bezopasnogo-povedenija-u-detei-starshego-doshkolnogo-vozras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689</TotalTime>
  <Pages>71</Pages>
  <Words>14721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1</cp:lastModifiedBy>
  <cp:revision>55</cp:revision>
  <cp:lastPrinted>2017-06-21T16:48:00Z</cp:lastPrinted>
  <dcterms:created xsi:type="dcterms:W3CDTF">2015-07-07T17:28:00Z</dcterms:created>
  <dcterms:modified xsi:type="dcterms:W3CDTF">2022-09-23T07:50:00Z</dcterms:modified>
</cp:coreProperties>
</file>