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5" w:rsidRPr="002B07FC" w:rsidRDefault="002128F5" w:rsidP="002B07FC">
      <w:pPr>
        <w:jc w:val="center"/>
        <w:rPr>
          <w:rFonts w:ascii="Times New Roman" w:hAnsi="Times New Roman"/>
          <w:sz w:val="24"/>
          <w:szCs w:val="24"/>
        </w:rPr>
      </w:pPr>
      <w:r w:rsidRPr="002B07FC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</w:t>
      </w:r>
    </w:p>
    <w:p w:rsidR="002128F5" w:rsidRPr="002B07FC" w:rsidRDefault="002128F5" w:rsidP="002B07FC">
      <w:pPr>
        <w:jc w:val="center"/>
        <w:rPr>
          <w:rFonts w:ascii="Times New Roman" w:hAnsi="Times New Roman"/>
          <w:sz w:val="24"/>
          <w:szCs w:val="24"/>
        </w:rPr>
      </w:pPr>
      <w:r w:rsidRPr="002B07FC">
        <w:rPr>
          <w:rFonts w:ascii="Times New Roman" w:hAnsi="Times New Roman"/>
          <w:sz w:val="24"/>
          <w:szCs w:val="24"/>
        </w:rPr>
        <w:t xml:space="preserve">«Национальный исследовательский Нижегородский государственный университет имени Н.И. Лобачевского» (ННГУ) Арзамасский филиал </w:t>
      </w:r>
    </w:p>
    <w:p w:rsidR="002128F5" w:rsidRPr="002B07FC" w:rsidRDefault="002128F5" w:rsidP="002B07F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128F5" w:rsidRPr="002B07FC" w:rsidRDefault="002128F5" w:rsidP="002B07F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B07FC">
        <w:rPr>
          <w:rFonts w:ascii="Times New Roman" w:hAnsi="Times New Roman"/>
          <w:b/>
          <w:sz w:val="40"/>
          <w:szCs w:val="40"/>
        </w:rPr>
        <w:t xml:space="preserve">Свадебные традиции Великобритании и России. Сходство и различие. </w:t>
      </w:r>
    </w:p>
    <w:p w:rsidR="002128F5" w:rsidRPr="002B07FC" w:rsidRDefault="002128F5" w:rsidP="002B07F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128F5" w:rsidRPr="002B07FC" w:rsidRDefault="002128F5" w:rsidP="002B07F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B07FC">
        <w:rPr>
          <w:rFonts w:ascii="Times New Roman" w:hAnsi="Times New Roman"/>
          <w:b/>
          <w:sz w:val="28"/>
          <w:szCs w:val="28"/>
        </w:rPr>
        <w:t>Выполнила:</w:t>
      </w:r>
    </w:p>
    <w:p w:rsidR="002128F5" w:rsidRPr="002B07FC" w:rsidRDefault="002128F5" w:rsidP="002B07F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B07FC">
        <w:rPr>
          <w:rFonts w:ascii="Times New Roman" w:hAnsi="Times New Roman"/>
          <w:b/>
          <w:sz w:val="28"/>
          <w:szCs w:val="28"/>
        </w:rPr>
        <w:t>Кудакова В.О.,</w:t>
      </w:r>
    </w:p>
    <w:p w:rsidR="002128F5" w:rsidRPr="002B07FC" w:rsidRDefault="002128F5" w:rsidP="002B07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B07FC">
        <w:rPr>
          <w:rFonts w:ascii="Times New Roman" w:hAnsi="Times New Roman"/>
          <w:sz w:val="28"/>
          <w:szCs w:val="28"/>
        </w:rPr>
        <w:t>Студентка Ι</w:t>
      </w:r>
      <w:r w:rsidRPr="002B07FC">
        <w:rPr>
          <w:rFonts w:ascii="Times New Roman" w:hAnsi="Times New Roman"/>
          <w:sz w:val="28"/>
          <w:szCs w:val="28"/>
          <w:lang w:val="en-US"/>
        </w:rPr>
        <w:t>I</w:t>
      </w:r>
      <w:r w:rsidRPr="002B07FC">
        <w:rPr>
          <w:rFonts w:ascii="Times New Roman" w:hAnsi="Times New Roman"/>
          <w:sz w:val="28"/>
          <w:szCs w:val="28"/>
        </w:rPr>
        <w:t xml:space="preserve"> курса очной формы обучения</w:t>
      </w:r>
    </w:p>
    <w:p w:rsidR="002128F5" w:rsidRPr="002B07FC" w:rsidRDefault="002128F5" w:rsidP="002B07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B07FC">
        <w:rPr>
          <w:rFonts w:ascii="Times New Roman" w:hAnsi="Times New Roman"/>
          <w:sz w:val="28"/>
          <w:szCs w:val="28"/>
        </w:rPr>
        <w:t>направление подготовки «Педагогическое образование»</w:t>
      </w:r>
    </w:p>
    <w:p w:rsidR="002128F5" w:rsidRPr="002B07FC" w:rsidRDefault="002128F5" w:rsidP="002B07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B07FC">
        <w:rPr>
          <w:rFonts w:ascii="Times New Roman" w:hAnsi="Times New Roman"/>
          <w:sz w:val="28"/>
          <w:szCs w:val="28"/>
        </w:rPr>
        <w:t>направленность (профиль) Первый иностранный язык (английский) и</w:t>
      </w:r>
    </w:p>
    <w:p w:rsidR="002128F5" w:rsidRPr="002B07FC" w:rsidRDefault="002128F5" w:rsidP="002B07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B07FC">
        <w:rPr>
          <w:rFonts w:ascii="Times New Roman" w:hAnsi="Times New Roman"/>
          <w:sz w:val="28"/>
          <w:szCs w:val="28"/>
        </w:rPr>
        <w:t xml:space="preserve">Второй иностранный язык (немецкий) </w:t>
      </w:r>
    </w:p>
    <w:p w:rsidR="002128F5" w:rsidRDefault="002128F5" w:rsidP="002B07FC">
      <w:pPr>
        <w:spacing w:line="360" w:lineRule="auto"/>
        <w:jc w:val="right"/>
        <w:rPr>
          <w:sz w:val="28"/>
          <w:szCs w:val="28"/>
        </w:rPr>
      </w:pPr>
    </w:p>
    <w:p w:rsidR="002128F5" w:rsidRPr="002B07FC" w:rsidRDefault="002128F5" w:rsidP="002B07FC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28F5" w:rsidRPr="002B07FC" w:rsidRDefault="002128F5" w:rsidP="002B07FC">
      <w:pPr>
        <w:jc w:val="right"/>
        <w:rPr>
          <w:rFonts w:ascii="Times New Roman" w:hAnsi="Times New Roman"/>
          <w:b/>
          <w:sz w:val="28"/>
          <w:szCs w:val="28"/>
        </w:rPr>
      </w:pPr>
      <w:r w:rsidRPr="002B07FC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2128F5" w:rsidRPr="002B07FC" w:rsidRDefault="002128F5" w:rsidP="002B07FC">
      <w:pPr>
        <w:jc w:val="right"/>
        <w:rPr>
          <w:rFonts w:ascii="Times New Roman" w:hAnsi="Times New Roman"/>
          <w:sz w:val="28"/>
          <w:szCs w:val="28"/>
        </w:rPr>
      </w:pPr>
      <w:r w:rsidRPr="002B07FC">
        <w:rPr>
          <w:rFonts w:ascii="Times New Roman" w:hAnsi="Times New Roman"/>
          <w:sz w:val="28"/>
          <w:szCs w:val="28"/>
        </w:rPr>
        <w:t xml:space="preserve">Доцент кафедры иностранных языков и культур, </w:t>
      </w:r>
    </w:p>
    <w:p w:rsidR="002128F5" w:rsidRPr="002B07FC" w:rsidRDefault="002128F5" w:rsidP="002B07FC">
      <w:pPr>
        <w:jc w:val="right"/>
        <w:rPr>
          <w:rFonts w:ascii="Times New Roman" w:hAnsi="Times New Roman"/>
          <w:sz w:val="28"/>
          <w:szCs w:val="28"/>
        </w:rPr>
      </w:pPr>
      <w:r w:rsidRPr="002B07FC">
        <w:rPr>
          <w:rFonts w:ascii="Times New Roman" w:hAnsi="Times New Roman"/>
          <w:sz w:val="28"/>
          <w:szCs w:val="28"/>
        </w:rPr>
        <w:t>кандидат филологических наук, доцент</w:t>
      </w:r>
    </w:p>
    <w:p w:rsidR="002128F5" w:rsidRPr="002B07FC" w:rsidRDefault="002128F5" w:rsidP="002B07FC">
      <w:pPr>
        <w:jc w:val="right"/>
        <w:rPr>
          <w:rFonts w:ascii="Times New Roman" w:hAnsi="Times New Roman"/>
          <w:b/>
          <w:sz w:val="28"/>
          <w:szCs w:val="28"/>
        </w:rPr>
      </w:pPr>
      <w:r w:rsidRPr="002B07FC">
        <w:rPr>
          <w:rFonts w:ascii="Times New Roman" w:hAnsi="Times New Roman"/>
          <w:b/>
          <w:sz w:val="28"/>
          <w:szCs w:val="28"/>
        </w:rPr>
        <w:t>Власова К.А.</w:t>
      </w:r>
    </w:p>
    <w:p w:rsidR="002128F5" w:rsidRDefault="002128F5" w:rsidP="002B07FC">
      <w:pPr>
        <w:jc w:val="center"/>
        <w:rPr>
          <w:b/>
          <w:sz w:val="28"/>
          <w:szCs w:val="28"/>
        </w:rPr>
      </w:pPr>
    </w:p>
    <w:p w:rsidR="002128F5" w:rsidRPr="002B07FC" w:rsidRDefault="002128F5" w:rsidP="002B07FC">
      <w:pPr>
        <w:jc w:val="center"/>
        <w:rPr>
          <w:rFonts w:ascii="Times New Roman" w:hAnsi="Times New Roman"/>
          <w:b/>
          <w:sz w:val="28"/>
          <w:szCs w:val="28"/>
        </w:rPr>
      </w:pPr>
      <w:r w:rsidRPr="002B07FC">
        <w:rPr>
          <w:rFonts w:ascii="Times New Roman" w:hAnsi="Times New Roman"/>
          <w:b/>
          <w:sz w:val="28"/>
          <w:szCs w:val="28"/>
        </w:rPr>
        <w:t>г. Арзамас</w:t>
      </w:r>
    </w:p>
    <w:p w:rsidR="002128F5" w:rsidRPr="002B07FC" w:rsidRDefault="002128F5" w:rsidP="002B07FC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2B07FC">
          <w:rPr>
            <w:rFonts w:ascii="Times New Roman" w:hAnsi="Times New Roman"/>
            <w:b/>
            <w:sz w:val="28"/>
            <w:szCs w:val="28"/>
          </w:rPr>
          <w:t>2022 г</w:t>
        </w:r>
      </w:smartTag>
      <w:r w:rsidRPr="002B07FC">
        <w:rPr>
          <w:rFonts w:ascii="Times New Roman" w:hAnsi="Times New Roman"/>
          <w:b/>
          <w:sz w:val="28"/>
          <w:szCs w:val="28"/>
        </w:rPr>
        <w:t>.</w:t>
      </w:r>
    </w:p>
    <w:p w:rsidR="002128F5" w:rsidRDefault="002128F5" w:rsidP="00BC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F5" w:rsidRDefault="002128F5" w:rsidP="00BC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F5" w:rsidRDefault="002128F5" w:rsidP="00BC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2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Аннотация. В настоящее время в обществе и культуре происходит переосмысление института брака и семьи. Данная работа подтверждает его важность и огромную роль в жизни людей с древних времён до наших дней. Именно благодаря этой роли у разных народов и возникли богатые традиции празднования свадеб. Наша страна выступает за сохранение института традиционного брака, так как семья – это основная ячейка общества и гарантия его устойчивого развития.</w:t>
      </w:r>
    </w:p>
    <w:p w:rsidR="002128F5" w:rsidRPr="00BC3243" w:rsidRDefault="002128F5" w:rsidP="00BC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Ключевые слова: свадьба, традиции, обычаи, Англия, Россия, жених, невеста, венчание. </w:t>
      </w:r>
    </w:p>
    <w:p w:rsidR="002128F5" w:rsidRDefault="002128F5" w:rsidP="00F77BE9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2128F5" w:rsidRPr="00F77BE9" w:rsidRDefault="002128F5" w:rsidP="00F77BE9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F77BE9">
        <w:rPr>
          <w:rFonts w:ascii="Times New Roman" w:hAnsi="Times New Roman"/>
          <w:sz w:val="36"/>
          <w:szCs w:val="36"/>
        </w:rPr>
        <w:t>Содержание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CA6">
        <w:rPr>
          <w:rFonts w:ascii="Times New Roman" w:hAnsi="Times New Roman"/>
          <w:sz w:val="28"/>
          <w:szCs w:val="28"/>
        </w:rPr>
        <w:t>Вступление.</w:t>
      </w:r>
    </w:p>
    <w:p w:rsidR="002128F5" w:rsidRPr="00C363B2" w:rsidRDefault="002128F5" w:rsidP="00C36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3B2">
        <w:rPr>
          <w:rFonts w:ascii="Times New Roman" w:hAnsi="Times New Roman"/>
          <w:sz w:val="28"/>
          <w:szCs w:val="28"/>
        </w:rPr>
        <w:t xml:space="preserve">Глава </w:t>
      </w:r>
      <w:r w:rsidRPr="00C363B2">
        <w:rPr>
          <w:rFonts w:ascii="Times New Roman" w:hAnsi="Times New Roman"/>
          <w:sz w:val="28"/>
          <w:szCs w:val="28"/>
          <w:lang w:val="en-US"/>
        </w:rPr>
        <w:t>I</w:t>
      </w:r>
      <w:r w:rsidRPr="00C363B2">
        <w:rPr>
          <w:rFonts w:ascii="Times New Roman" w:hAnsi="Times New Roman"/>
          <w:sz w:val="28"/>
          <w:szCs w:val="28"/>
        </w:rPr>
        <w:t>. Свад</w:t>
      </w:r>
      <w:r>
        <w:rPr>
          <w:rFonts w:ascii="Times New Roman" w:hAnsi="Times New Roman"/>
          <w:sz w:val="28"/>
          <w:szCs w:val="28"/>
        </w:rPr>
        <w:t xml:space="preserve">ьба </w:t>
      </w:r>
      <w:r w:rsidRPr="00C363B2">
        <w:rPr>
          <w:rFonts w:ascii="Times New Roman" w:hAnsi="Times New Roman"/>
          <w:sz w:val="28"/>
          <w:szCs w:val="28"/>
        </w:rPr>
        <w:t>в английской лингвокультуре</w:t>
      </w:r>
      <w:r>
        <w:rPr>
          <w:rFonts w:ascii="Times New Roman" w:hAnsi="Times New Roman"/>
          <w:sz w:val="28"/>
          <w:szCs w:val="28"/>
        </w:rPr>
        <w:t>.</w:t>
      </w:r>
    </w:p>
    <w:p w:rsidR="002128F5" w:rsidRPr="00C363B2" w:rsidRDefault="002128F5" w:rsidP="00C363B2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C363B2">
        <w:rPr>
          <w:rFonts w:ascii="Times New Roman" w:hAnsi="Times New Roman"/>
          <w:sz w:val="28"/>
          <w:szCs w:val="28"/>
        </w:rPr>
        <w:t xml:space="preserve">1.1. Из истории свадебных традиций в Великобритании </w:t>
      </w:r>
    </w:p>
    <w:p w:rsidR="002128F5" w:rsidRPr="00C363B2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3B2">
        <w:rPr>
          <w:rFonts w:ascii="Times New Roman" w:hAnsi="Times New Roman"/>
          <w:sz w:val="28"/>
          <w:szCs w:val="28"/>
        </w:rPr>
        <w:t>1.2 Традиции бракосочетания в Великобритани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2128F5" w:rsidRPr="00C363B2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3B2">
        <w:rPr>
          <w:rFonts w:ascii="Times New Roman" w:hAnsi="Times New Roman"/>
          <w:sz w:val="28"/>
          <w:szCs w:val="28"/>
        </w:rPr>
        <w:t xml:space="preserve">Глава </w:t>
      </w:r>
      <w:r w:rsidRPr="00C363B2">
        <w:rPr>
          <w:rFonts w:ascii="Times New Roman" w:hAnsi="Times New Roman"/>
          <w:sz w:val="28"/>
          <w:szCs w:val="28"/>
          <w:lang w:val="en-US"/>
        </w:rPr>
        <w:t>II</w:t>
      </w:r>
      <w:r w:rsidRPr="00C363B2">
        <w:rPr>
          <w:rFonts w:ascii="Times New Roman" w:hAnsi="Times New Roman"/>
          <w:sz w:val="28"/>
          <w:szCs w:val="28"/>
        </w:rPr>
        <w:t>. Свадьба в русской лингвокультуре.</w:t>
      </w:r>
    </w:p>
    <w:p w:rsidR="002128F5" w:rsidRPr="00C363B2" w:rsidRDefault="002128F5" w:rsidP="00C36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3B2">
        <w:rPr>
          <w:rFonts w:ascii="Times New Roman" w:hAnsi="Times New Roman"/>
          <w:sz w:val="28"/>
          <w:szCs w:val="28"/>
        </w:rPr>
        <w:t>2.1. Из истории свадебных традиций в России.</w:t>
      </w:r>
    </w:p>
    <w:p w:rsidR="002128F5" w:rsidRPr="00C363B2" w:rsidRDefault="002128F5" w:rsidP="00C363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3B2"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bCs/>
          <w:sz w:val="28"/>
          <w:szCs w:val="28"/>
        </w:rPr>
        <w:t>В</w:t>
      </w:r>
      <w:r w:rsidRPr="00C363B2">
        <w:rPr>
          <w:rFonts w:ascii="Times New Roman" w:hAnsi="Times New Roman"/>
          <w:bCs/>
          <w:sz w:val="28"/>
          <w:szCs w:val="28"/>
        </w:rPr>
        <w:t>енчание в церкви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28F5" w:rsidRPr="00C363B2" w:rsidRDefault="002128F5" w:rsidP="00C363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B2">
        <w:rPr>
          <w:bCs/>
          <w:sz w:val="28"/>
          <w:szCs w:val="28"/>
        </w:rPr>
        <w:t xml:space="preserve">2.3. </w:t>
      </w:r>
      <w:r w:rsidRPr="00C363B2">
        <w:rPr>
          <w:sz w:val="28"/>
          <w:szCs w:val="28"/>
        </w:rPr>
        <w:t>Современная русская свадьба</w:t>
      </w:r>
    </w:p>
    <w:p w:rsidR="002128F5" w:rsidRPr="00DB09D4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DB09D4">
        <w:rPr>
          <w:rFonts w:ascii="Times New Roman" w:hAnsi="Times New Roman"/>
          <w:sz w:val="28"/>
          <w:szCs w:val="28"/>
        </w:rPr>
        <w:t>Сопоставительный аспект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9D4">
        <w:rPr>
          <w:rFonts w:ascii="Times New Roman" w:hAnsi="Times New Roman"/>
          <w:sz w:val="28"/>
          <w:szCs w:val="28"/>
        </w:rPr>
        <w:t>в свадебных традициях в русской и английской лингвокультурах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CA6">
        <w:rPr>
          <w:rFonts w:ascii="Times New Roman" w:hAnsi="Times New Roman"/>
          <w:sz w:val="28"/>
          <w:szCs w:val="28"/>
        </w:rPr>
        <w:t>Заключение.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Pr="006C798D" w:rsidRDefault="002128F5" w:rsidP="00282A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C798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Вступление</w:t>
      </w:r>
    </w:p>
    <w:p w:rsidR="002128F5" w:rsidRPr="006C798D" w:rsidRDefault="002128F5" w:rsidP="00282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CFF"/>
        </w:rPr>
      </w:pPr>
      <w:r w:rsidRPr="006C798D">
        <w:rPr>
          <w:rFonts w:ascii="Times New Roman" w:hAnsi="Times New Roman"/>
          <w:sz w:val="28"/>
          <w:szCs w:val="28"/>
          <w:shd w:val="clear" w:color="auto" w:fill="FFFFFF"/>
        </w:rPr>
        <w:t>Рождение и смерть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6C798D">
        <w:rPr>
          <w:rFonts w:ascii="Times New Roman" w:hAnsi="Times New Roman"/>
          <w:sz w:val="28"/>
          <w:szCs w:val="28"/>
          <w:shd w:val="clear" w:color="auto" w:fill="FFFFFF"/>
        </w:rPr>
        <w:t>дв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C798D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6C79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события</w:t>
      </w:r>
      <w:r w:rsidRPr="006C798D">
        <w:rPr>
          <w:rFonts w:ascii="Times New Roman" w:hAnsi="Times New Roman"/>
          <w:sz w:val="28"/>
          <w:szCs w:val="28"/>
          <w:shd w:val="clear" w:color="auto" w:fill="FFFFFF"/>
        </w:rPr>
        <w:t>, с которыми у людей различных вероисповеданий и культур связаны особые ритуалы. Но между этими событиями есть еще одно, и к нему готовятся даже более тщательно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6C798D">
        <w:rPr>
          <w:rFonts w:ascii="Times New Roman" w:hAnsi="Times New Roman"/>
          <w:sz w:val="28"/>
          <w:szCs w:val="28"/>
          <w:shd w:val="clear" w:color="auto" w:fill="FFFFFF"/>
        </w:rPr>
        <w:t xml:space="preserve">свадьба. Прежде, чем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заключить брак</w:t>
      </w:r>
      <w:r w:rsidRPr="006C798D">
        <w:rPr>
          <w:rFonts w:ascii="Times New Roman" w:hAnsi="Times New Roman"/>
          <w:sz w:val="28"/>
          <w:szCs w:val="28"/>
          <w:shd w:val="clear" w:color="auto" w:fill="FFFFFF"/>
        </w:rPr>
        <w:t>, многие пары проходят испытания, которые помогают понять, подходят ли они друг другу, смогут ли следовать данным клятвам в любви и верности. Бракосочетание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6C798D">
        <w:rPr>
          <w:rFonts w:ascii="Times New Roman" w:hAnsi="Times New Roman"/>
          <w:sz w:val="28"/>
          <w:szCs w:val="28"/>
          <w:shd w:val="clear" w:color="auto" w:fill="FFFFFF"/>
        </w:rPr>
        <w:t>это не просто дань моде или выдумка. Это традиция, которая передавалась нашими предками из поколения в поколение, и дошла до наших дней.</w:t>
      </w:r>
    </w:p>
    <w:p w:rsidR="002128F5" w:rsidRDefault="002128F5" w:rsidP="00282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CFF"/>
        </w:rPr>
      </w:pPr>
      <w:r w:rsidRPr="00F76CA6">
        <w:rPr>
          <w:rFonts w:ascii="Times New Roman" w:hAnsi="Times New Roman"/>
          <w:sz w:val="28"/>
          <w:szCs w:val="28"/>
        </w:rPr>
        <w:t xml:space="preserve">Свадьба – это важный и ответственный момент в жизни каждого человека.  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>Независимо от того, в какую точку мира поеде</w:t>
      </w:r>
      <w:r>
        <w:rPr>
          <w:rFonts w:ascii="Times New Roman" w:hAnsi="Times New Roman"/>
          <w:sz w:val="28"/>
          <w:szCs w:val="28"/>
          <w:shd w:val="clear" w:color="auto" w:fill="F9FCFF"/>
        </w:rPr>
        <w:t>м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9FCFF"/>
        </w:rPr>
        <w:t>м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ы </w:t>
      </w:r>
      <w:r>
        <w:rPr>
          <w:rFonts w:ascii="Times New Roman" w:hAnsi="Times New Roman"/>
          <w:sz w:val="28"/>
          <w:szCs w:val="28"/>
          <w:shd w:val="clear" w:color="auto" w:fill="F9FCFF"/>
        </w:rPr>
        <w:t xml:space="preserve">узнаем 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>культуру</w:t>
      </w:r>
      <w:r>
        <w:rPr>
          <w:rFonts w:ascii="Times New Roman" w:hAnsi="Times New Roman"/>
          <w:sz w:val="28"/>
          <w:szCs w:val="28"/>
          <w:shd w:val="clear" w:color="auto" w:fill="F9FCFF"/>
        </w:rPr>
        <w:t xml:space="preserve"> народа 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богатую традициями. </w:t>
      </w:r>
      <w:r>
        <w:rPr>
          <w:rFonts w:ascii="Times New Roman" w:hAnsi="Times New Roman"/>
          <w:sz w:val="28"/>
          <w:szCs w:val="28"/>
          <w:shd w:val="clear" w:color="auto" w:fill="F9FCFF"/>
        </w:rPr>
        <w:t>Люди придумали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ритуалы и традиции, чтобы переда</w:t>
      </w:r>
      <w:r>
        <w:rPr>
          <w:rFonts w:ascii="Times New Roman" w:hAnsi="Times New Roman"/>
          <w:sz w:val="28"/>
          <w:szCs w:val="28"/>
          <w:shd w:val="clear" w:color="auto" w:fill="F9FCFF"/>
        </w:rPr>
        <w:t>ва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>ть следующ</w:t>
      </w:r>
      <w:r>
        <w:rPr>
          <w:rFonts w:ascii="Times New Roman" w:hAnsi="Times New Roman"/>
          <w:sz w:val="28"/>
          <w:szCs w:val="28"/>
          <w:shd w:val="clear" w:color="auto" w:fill="F9FCFF"/>
        </w:rPr>
        <w:t>и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>м поколени</w:t>
      </w:r>
      <w:r>
        <w:rPr>
          <w:rFonts w:ascii="Times New Roman" w:hAnsi="Times New Roman"/>
          <w:sz w:val="28"/>
          <w:szCs w:val="28"/>
          <w:shd w:val="clear" w:color="auto" w:fill="F9FCFF"/>
        </w:rPr>
        <w:t>ям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и поддерживать связь с нашими предками. </w:t>
      </w:r>
      <w:r>
        <w:rPr>
          <w:rFonts w:ascii="Times New Roman" w:hAnsi="Times New Roman"/>
          <w:sz w:val="28"/>
          <w:szCs w:val="28"/>
          <w:shd w:val="clear" w:color="auto" w:fill="F9FCFF"/>
        </w:rPr>
        <w:t xml:space="preserve"> 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У каждой </w:t>
      </w:r>
      <w:r>
        <w:rPr>
          <w:rFonts w:ascii="Times New Roman" w:hAnsi="Times New Roman"/>
          <w:sz w:val="28"/>
          <w:szCs w:val="28"/>
          <w:shd w:val="clear" w:color="auto" w:fill="F9FCFF"/>
        </w:rPr>
        <w:t>национальности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есть свои особые обычаи, иногда милые в своей непосредственности, но часто загадочные и непонятные для представителей другой культуры</w:t>
      </w:r>
      <w:r>
        <w:rPr>
          <w:rFonts w:ascii="Times New Roman" w:hAnsi="Times New Roman"/>
          <w:sz w:val="28"/>
          <w:szCs w:val="28"/>
          <w:shd w:val="clear" w:color="auto" w:fill="F9FCFF"/>
        </w:rPr>
        <w:t>.</w:t>
      </w:r>
      <w:r w:rsidRPr="00282A99">
        <w:rPr>
          <w:rFonts w:ascii="Times New Roman" w:hAnsi="Times New Roman"/>
          <w:sz w:val="28"/>
          <w:szCs w:val="28"/>
          <w:shd w:val="clear" w:color="auto" w:fill="F9FCFF"/>
        </w:rPr>
        <w:t xml:space="preserve"> </w:t>
      </w:r>
      <w:r w:rsidRPr="001276D9">
        <w:rPr>
          <w:rFonts w:ascii="Times New Roman" w:hAnsi="Times New Roman"/>
          <w:sz w:val="28"/>
          <w:szCs w:val="28"/>
          <w:shd w:val="clear" w:color="auto" w:fill="F9FCFF"/>
        </w:rPr>
        <w:t>И нет места</w:t>
      </w:r>
      <w:r>
        <w:rPr>
          <w:rFonts w:ascii="Times New Roman" w:hAnsi="Times New Roman"/>
          <w:sz w:val="28"/>
          <w:szCs w:val="28"/>
          <w:shd w:val="clear" w:color="auto" w:fill="F9FCFF"/>
        </w:rPr>
        <w:t xml:space="preserve"> на земле</w:t>
      </w:r>
      <w:r w:rsidRPr="001276D9">
        <w:rPr>
          <w:rFonts w:ascii="Times New Roman" w:hAnsi="Times New Roman"/>
          <w:sz w:val="28"/>
          <w:szCs w:val="28"/>
          <w:shd w:val="clear" w:color="auto" w:fill="F9FCFF"/>
        </w:rPr>
        <w:t>, где можно увидеть больше традиций и ритуалов, чем на свадьбе.</w:t>
      </w:r>
    </w:p>
    <w:p w:rsidR="002128F5" w:rsidRPr="00EF50B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EF50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Ритуалов и обычаев проведения свадебных церемоний существует столько же, сколько и народностей. Все они разные, интересные и увлекательные.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 w:rsidRPr="00EF50B5">
        <w:rPr>
          <w:rFonts w:ascii="Times New Roman" w:hAnsi="Times New Roman"/>
          <w:iCs/>
          <w:sz w:val="28"/>
          <w:szCs w:val="28"/>
          <w:shd w:val="clear" w:color="auto" w:fill="FFFFFF"/>
        </w:rPr>
        <w:t>ни несут и некую информацию: как раз в свадебных обычаях, традициях и обрядах ярко прослеживаются этнические особенности народностей, и потому их соблюдение требовало и требует особой строгости и последовательности.</w:t>
      </w:r>
    </w:p>
    <w:p w:rsidR="002128F5" w:rsidRPr="00EF50B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9FCFF"/>
        </w:rPr>
      </w:pPr>
    </w:p>
    <w:p w:rsidR="002128F5" w:rsidRPr="001860C7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6963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1860C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темы исследования заключается прежде всего в том, что в настоящее время в обществе и культуре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многих стран </w:t>
      </w:r>
      <w:r w:rsidRPr="001860C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происходит переосмысление и переоценка института брака и семьи, интенсивно формируются новые символы и ритуалы,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включая</w:t>
      </w:r>
      <w:r w:rsidRPr="001860C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и свадебные церемонии</w:t>
      </w:r>
      <w:r w:rsidRPr="001860C7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2128F5" w:rsidRPr="00F76CA6" w:rsidRDefault="002128F5" w:rsidP="00FA7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CA6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F76CA6">
        <w:rPr>
          <w:rFonts w:ascii="Times New Roman" w:hAnsi="Times New Roman"/>
          <w:sz w:val="28"/>
          <w:szCs w:val="28"/>
        </w:rPr>
        <w:t xml:space="preserve"> – английские и русские свадьбы.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CA6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F76CA6">
        <w:rPr>
          <w:rFonts w:ascii="Times New Roman" w:hAnsi="Times New Roman"/>
          <w:sz w:val="28"/>
          <w:szCs w:val="28"/>
        </w:rPr>
        <w:t>изучение английских и русских свадебных традиций и церемоний</w:t>
      </w:r>
      <w:r>
        <w:rPr>
          <w:rFonts w:ascii="Times New Roman" w:hAnsi="Times New Roman"/>
          <w:sz w:val="28"/>
          <w:szCs w:val="28"/>
        </w:rPr>
        <w:t xml:space="preserve"> от истории до наших дней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включая сопоставительный аспект на конечном этапе исследования.</w:t>
      </w:r>
      <w:r w:rsidRPr="00F76CA6">
        <w:rPr>
          <w:rFonts w:ascii="Times New Roman" w:hAnsi="Times New Roman"/>
          <w:sz w:val="28"/>
          <w:szCs w:val="28"/>
        </w:rPr>
        <w:t xml:space="preserve"> 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CA6">
        <w:rPr>
          <w:rFonts w:ascii="Times New Roman" w:hAnsi="Times New Roman"/>
          <w:b/>
          <w:sz w:val="28"/>
          <w:szCs w:val="28"/>
        </w:rPr>
        <w:t>Цель</w:t>
      </w:r>
      <w:r w:rsidRPr="00F76CA6">
        <w:rPr>
          <w:rFonts w:ascii="Times New Roman" w:hAnsi="Times New Roman"/>
          <w:sz w:val="28"/>
          <w:szCs w:val="28"/>
        </w:rPr>
        <w:t xml:space="preserve"> </w:t>
      </w:r>
      <w:r w:rsidRPr="00304253">
        <w:rPr>
          <w:rFonts w:ascii="Times New Roman" w:hAnsi="Times New Roman"/>
          <w:b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A6">
        <w:rPr>
          <w:rFonts w:ascii="Times New Roman" w:hAnsi="Times New Roman"/>
          <w:sz w:val="28"/>
          <w:szCs w:val="28"/>
        </w:rPr>
        <w:t xml:space="preserve">– проведение сравнительного анализа английских и русских свадебных традиций и церемоний. Для достижения цели были поставлены следующие </w:t>
      </w:r>
      <w:r w:rsidRPr="00F76CA6">
        <w:rPr>
          <w:rFonts w:ascii="Times New Roman" w:hAnsi="Times New Roman"/>
          <w:b/>
          <w:sz w:val="28"/>
          <w:szCs w:val="28"/>
        </w:rPr>
        <w:t>задачи</w:t>
      </w:r>
      <w:r w:rsidRPr="00F76CA6">
        <w:rPr>
          <w:rFonts w:ascii="Times New Roman" w:hAnsi="Times New Roman"/>
          <w:sz w:val="28"/>
          <w:szCs w:val="28"/>
        </w:rPr>
        <w:t xml:space="preserve">: 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CA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Ознакоми</w:t>
      </w:r>
      <w:r w:rsidRPr="00F76CA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ся со</w:t>
      </w:r>
      <w:r w:rsidRPr="00F76CA6">
        <w:rPr>
          <w:rFonts w:ascii="Times New Roman" w:hAnsi="Times New Roman"/>
          <w:sz w:val="28"/>
          <w:szCs w:val="28"/>
        </w:rPr>
        <w:t xml:space="preserve"> свадебны</w:t>
      </w:r>
      <w:r>
        <w:rPr>
          <w:rFonts w:ascii="Times New Roman" w:hAnsi="Times New Roman"/>
          <w:sz w:val="28"/>
          <w:szCs w:val="28"/>
        </w:rPr>
        <w:t>ми</w:t>
      </w:r>
      <w:r w:rsidRPr="00F76CA6">
        <w:rPr>
          <w:rFonts w:ascii="Times New Roman" w:hAnsi="Times New Roman"/>
          <w:sz w:val="28"/>
          <w:szCs w:val="28"/>
        </w:rPr>
        <w:t xml:space="preserve"> традици</w:t>
      </w:r>
      <w:r>
        <w:rPr>
          <w:rFonts w:ascii="Times New Roman" w:hAnsi="Times New Roman"/>
          <w:sz w:val="28"/>
          <w:szCs w:val="28"/>
        </w:rPr>
        <w:t>ям</w:t>
      </w:r>
      <w:r w:rsidRPr="00F76CA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76CA6">
        <w:rPr>
          <w:rFonts w:ascii="Times New Roman" w:hAnsi="Times New Roman"/>
          <w:sz w:val="28"/>
          <w:szCs w:val="28"/>
        </w:rPr>
        <w:t xml:space="preserve">Англии и России. 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CA6">
        <w:rPr>
          <w:rFonts w:ascii="Times New Roman" w:hAnsi="Times New Roman"/>
          <w:sz w:val="28"/>
          <w:szCs w:val="28"/>
        </w:rPr>
        <w:t xml:space="preserve">2. Узнать историю возникновения свадеб. 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CA6">
        <w:rPr>
          <w:rFonts w:ascii="Times New Roman" w:hAnsi="Times New Roman"/>
          <w:sz w:val="28"/>
          <w:szCs w:val="28"/>
        </w:rPr>
        <w:t>3. Провести сравнительный анализ</w:t>
      </w:r>
      <w:r>
        <w:rPr>
          <w:rFonts w:ascii="Times New Roman" w:hAnsi="Times New Roman"/>
          <w:sz w:val="28"/>
          <w:szCs w:val="28"/>
        </w:rPr>
        <w:t xml:space="preserve"> свадебных церемоний в английской и русской лингвокультурах</w:t>
      </w:r>
      <w:r w:rsidRPr="00F76CA6">
        <w:rPr>
          <w:rFonts w:ascii="Times New Roman" w:hAnsi="Times New Roman"/>
          <w:b/>
          <w:sz w:val="28"/>
          <w:szCs w:val="28"/>
        </w:rPr>
        <w:t>.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CA6">
        <w:rPr>
          <w:rFonts w:ascii="Times New Roman" w:hAnsi="Times New Roman"/>
          <w:b/>
          <w:sz w:val="28"/>
          <w:szCs w:val="28"/>
        </w:rPr>
        <w:t>Гипотеза</w:t>
      </w:r>
      <w:r w:rsidRPr="00F76CA6">
        <w:rPr>
          <w:rFonts w:ascii="Times New Roman" w:hAnsi="Times New Roman"/>
          <w:sz w:val="28"/>
          <w:szCs w:val="28"/>
        </w:rPr>
        <w:t xml:space="preserve"> данной работы заключается в том, что любая нация трепетно относится к свадебным традициям, культуре и </w:t>
      </w:r>
      <w:r>
        <w:rPr>
          <w:rFonts w:ascii="Times New Roman" w:hAnsi="Times New Roman"/>
          <w:sz w:val="28"/>
          <w:szCs w:val="28"/>
        </w:rPr>
        <w:t xml:space="preserve">свадебным </w:t>
      </w:r>
      <w:r w:rsidRPr="00F76CA6">
        <w:rPr>
          <w:rFonts w:ascii="Times New Roman" w:hAnsi="Times New Roman"/>
          <w:sz w:val="28"/>
          <w:szCs w:val="28"/>
        </w:rPr>
        <w:t xml:space="preserve">церемониям.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  <w:shd w:val="clear" w:color="auto" w:fill="F9FCFF"/>
        </w:rPr>
      </w:pPr>
      <w:r w:rsidRPr="00F76CA6">
        <w:rPr>
          <w:rFonts w:ascii="Times New Roman" w:hAnsi="Times New Roman"/>
          <w:b/>
          <w:sz w:val="28"/>
          <w:szCs w:val="28"/>
        </w:rPr>
        <w:t>Практическая значимость работы</w:t>
      </w:r>
      <w:r w:rsidRPr="00F76CA6">
        <w:rPr>
          <w:rFonts w:ascii="Times New Roman" w:hAnsi="Times New Roman"/>
          <w:sz w:val="28"/>
          <w:szCs w:val="28"/>
        </w:rPr>
        <w:t xml:space="preserve"> заключается в том, что ее результаты можно использовать на занятиях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F76CA6">
        <w:rPr>
          <w:rFonts w:ascii="Times New Roman" w:hAnsi="Times New Roman"/>
          <w:sz w:val="28"/>
          <w:szCs w:val="28"/>
        </w:rPr>
        <w:t>по страноведению</w:t>
      </w:r>
      <w:r>
        <w:rPr>
          <w:rFonts w:ascii="Times New Roman" w:hAnsi="Times New Roman"/>
          <w:sz w:val="28"/>
          <w:szCs w:val="28"/>
        </w:rPr>
        <w:t xml:space="preserve"> и лингвострановедению</w:t>
      </w:r>
      <w:r w:rsidRPr="00F76C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практике письменной и устной речи английского языка. 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200B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Свадьба в английской лингвокультуре.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28F5" w:rsidRDefault="002128F5" w:rsidP="0009158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истории свадебных традиций в Великобритании 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 середины XVIII столетия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свадьбы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 Англии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просто и незатейливо. Не требовалось разрешения родителей, особых дене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жных расходов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 не было никаких сроков ожидания. Всего за семь шиллингов венчали любых желающих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Делать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можно было это несколько раз.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Прошедшим процедуру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венчания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выдавали сертификат, или тот же самый документ, заполненный наполовину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Такой сертификат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стоил еще дешевле, но позволял парам чувствовать себя вполне женатыми.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точки зрения церкви заключение брака считалось нерасторжимым, если мужчина при свидетелях давал обещание в настоящем времени: </w:t>
      </w:r>
      <w:r w:rsidRPr="00E070FF">
        <w:rPr>
          <w:rStyle w:val="Emphasis"/>
          <w:rFonts w:ascii="Times New Roman" w:hAnsi="Times New Roman"/>
          <w:iCs/>
          <w:color w:val="000000"/>
          <w:sz w:val="28"/>
          <w:szCs w:val="28"/>
          <w:bdr w:val="single" w:sz="2" w:space="0" w:color="E5E7EB" w:frame="1"/>
          <w:shd w:val="clear" w:color="auto" w:fill="FFFFFF"/>
        </w:rPr>
        <w:t>«Беру тебя в жены»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 обещание жениться, скрепленное интимными отношениями, считалось уже совершенным союзом. Такие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несложные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церемонии вели к множеству поспешных браков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Многие новобрачные потом просто рвали свидетельства и заявляли, что ничего такого не припоминают. </w:t>
      </w:r>
    </w:p>
    <w:p w:rsidR="002128F5" w:rsidRPr="001C0608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1753 году был принят акт лорда Хардвика, который считается поворотным не только в английском, но и в европейском семейном праве. Акт лорда Хардвика внес важные уточнения в процесс бракосочетания. С этого времени церемония могла проходить только в церкви. В некоторых округах требовалось, чтобы жених или невеста были прихожанами именно этой духовной обители. Объявлять о планируемой церемонии требовалось заранее. Был установлен минимальный возраст для вступления в брак без согласия родителей – 21 год. Стало невозможным венчаться под вымышленными именами, и что-либо менять в выданном свидетельстве. Само свидетельство должно было быть заполнено по определенным правилам. Запись о бракосочетании дублировалась в приходских книгах. Лицо, согласившееся провести сомнительную церемонию, могли отправить в колонию или даже казнить.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 многих свадебных традиций и обычаев особе внимание привлекает такая традиция как букет невесты. Сама и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 </w:t>
      </w:r>
      <w:r w:rsidRPr="00F76CA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букета невесты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родилась давно, и в каждой стране существовали свои вариа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нты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Например, римляне и кельты украшали себя душистыми травами.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 всегда приписывали магические свойства. 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Смысл изначально был в том, чтобы отпугнуть всякую нечисть и не дать напустить порчу на беззащитную невесту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 дом она уже покинула, а в новом защиты еще не обрела. 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Букеты английских королевских невест внимательно рассматриваются и трактуются: здесь нет места случайностям. Например, в свадебном букете Кэтрин Миддлтон, герцогини Кембриджской, были ландыши, гиацинты как верность и постоянство в любви. Плющ и лилии символизировали обретенное счастья. Турецкие гвоздики сорта «Принц Уильям» (Sweet William) считаются цветами храбрости и благородства. В каждый королевский букет обязательно включают веточку мирта, которую посадила сама королева, назвав его деревом любви. Регламента на количество веточек в букете не существует, но уже несколько поколений королевских невест со времен королевы Виктории следуют этой традиции.</w:t>
      </w:r>
    </w:p>
    <w:p w:rsidR="002128F5" w:rsidRPr="001C0608" w:rsidRDefault="002128F5" w:rsidP="001C0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цветочной темой связана и другая традиция свадебной церемонии – дресс-код. В былые времена, когда рыцари сражались во славу прекрасной дамы, существовал обычай, требующий демонстрировать окружающим свои сильные чувства. В частности, например, носить цветок, имеющий отношение к возлюбленной, поближе к сердцу – слева. По одной из версий, это и был предок современной бутоньерки. А непосредственную свадебную моду на бутоньерки, идеально гармонирующие с букетом невесты, ввел принц Альберт, супруг королевы Виктории. По легенде, у Ее Величества на свадьбе из букета выпал цветок. Присутствующие буквально замерли в размышлениях, нет ли в этом дурного предзнаменования. Чтобы снять напряжение, принц поднял цветок и закрепил его на своей груди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когда-то делали рыцари. </w:t>
      </w:r>
      <w:r w:rsidRPr="001C0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C0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несмотря на то, что по традиции мужчины из королевской семьи женятся в военной форме, бутоньерка как свадебная деталь костюма джентльмена прижилась.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  <w:shd w:val="clear" w:color="auto" w:fill="F9FCFF"/>
        </w:rPr>
      </w:pP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Традиция свадебного торта как обязательного атрибута мероприятия, сложилась из старинного европейского правила, по которому не только невеста, но и приглашенные гости приносили с собой нечто среднее между пирожками и булочками. Хорошим тоном считалось выкладывать принесенные лакомства на видное место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потом молодым непременно нужно было поцеловаться над всем этим великолепием.  Булочную тему ради вечного семейного блаженства прекратил один кулинар, современник Карла II, заменивший булочки тортом. А вот традиция совместного разрезания торта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имеет 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суевер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ную основу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если все будет делать одна невеста или, что еще хуже, кто-то другой, а жених просто стоять рядом, то ничего хорошего от такого союза ждать не стоит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</w:t>
      </w:r>
      <w:r w:rsidRPr="00F76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 гармонии в любви, ни счастья в личной жизни, ни легких родов.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CFF"/>
        </w:rPr>
      </w:pPr>
      <w:r>
        <w:rPr>
          <w:rFonts w:ascii="Times New Roman" w:hAnsi="Times New Roman"/>
          <w:sz w:val="28"/>
          <w:szCs w:val="28"/>
          <w:shd w:val="clear" w:color="auto" w:fill="F9FCFF"/>
        </w:rPr>
        <w:t>Мужчины в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Великобритании традиционно перед свадьбой устраивают </w:t>
      </w:r>
      <w:r w:rsidRPr="003975DF">
        <w:rPr>
          <w:rFonts w:ascii="Times New Roman" w:hAnsi="Times New Roman"/>
          <w:sz w:val="28"/>
          <w:szCs w:val="28"/>
          <w:shd w:val="clear" w:color="auto" w:fill="F9FCFF"/>
        </w:rPr>
        <w:t xml:space="preserve">мальчишники 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>с близкими друзьями. Для мужчин это называется ночь оленя</w:t>
      </w:r>
      <w:r w:rsidRPr="00F76CA6">
        <w:rPr>
          <w:rFonts w:ascii="Times New Roman" w:hAnsi="Times New Roman"/>
          <w:i/>
          <w:sz w:val="28"/>
          <w:szCs w:val="28"/>
          <w:shd w:val="clear" w:color="auto" w:fill="F9FCFF"/>
        </w:rPr>
        <w:t xml:space="preserve"> </w:t>
      </w:r>
      <w:r w:rsidRPr="00E14C6A">
        <w:rPr>
          <w:rFonts w:ascii="Times New Roman" w:hAnsi="Times New Roman"/>
          <w:sz w:val="28"/>
          <w:szCs w:val="28"/>
          <w:shd w:val="clear" w:color="auto" w:fill="F9FCFF"/>
        </w:rPr>
        <w:t>‘</w:t>
      </w:r>
      <w:r w:rsidRPr="003975DF">
        <w:rPr>
          <w:rFonts w:ascii="Times New Roman" w:hAnsi="Times New Roman"/>
          <w:sz w:val="28"/>
          <w:szCs w:val="28"/>
          <w:shd w:val="clear" w:color="auto" w:fill="F9FCFF"/>
        </w:rPr>
        <w:t>stag night</w:t>
      </w:r>
      <w:r w:rsidRPr="003975DF">
        <w:rPr>
          <w:rFonts w:ascii="Times New Roman" w:hAnsi="Times New Roman"/>
          <w:sz w:val="28"/>
          <w:szCs w:val="28"/>
          <w:shd w:val="clear" w:color="auto" w:fill="F9FCFF"/>
          <w:lang w:val="en-US"/>
        </w:rPr>
        <w:t>s</w:t>
      </w:r>
      <w:r w:rsidRPr="00E14C6A">
        <w:rPr>
          <w:rFonts w:ascii="Times New Roman" w:hAnsi="Times New Roman"/>
          <w:sz w:val="28"/>
          <w:szCs w:val="28"/>
          <w:shd w:val="clear" w:color="auto" w:fill="F9FCFF"/>
        </w:rPr>
        <w:t>’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. По одной версии концепция оленьей ночи первоначально происходила из Римской империи, откуда переселилась в Британию и изначально называлась «обедом в Бакалавре». </w:t>
      </w:r>
      <w:r>
        <w:rPr>
          <w:rFonts w:ascii="Times New Roman" w:hAnsi="Times New Roman"/>
          <w:sz w:val="28"/>
          <w:szCs w:val="28"/>
          <w:shd w:val="clear" w:color="auto" w:fill="F9FCFF"/>
        </w:rPr>
        <w:t>Лексема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</w:t>
      </w:r>
      <w:r w:rsidRPr="00E14C6A">
        <w:rPr>
          <w:rFonts w:ascii="Times New Roman" w:hAnsi="Times New Roman"/>
          <w:i/>
          <w:sz w:val="28"/>
          <w:szCs w:val="28"/>
          <w:shd w:val="clear" w:color="auto" w:fill="F9FCFF"/>
        </w:rPr>
        <w:t>бакалавр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9FCFF"/>
        </w:rPr>
        <w:t xml:space="preserve">используется как </w:t>
      </w:r>
      <w:r w:rsidRPr="00E14C6A">
        <w:rPr>
          <w:rFonts w:ascii="Times New Roman" w:hAnsi="Times New Roman"/>
          <w:sz w:val="28"/>
          <w:szCs w:val="28"/>
          <w:shd w:val="clear" w:color="auto" w:fill="F9FCFF"/>
        </w:rPr>
        <w:t>‘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>неженат</w:t>
      </w:r>
      <w:r>
        <w:rPr>
          <w:rFonts w:ascii="Times New Roman" w:hAnsi="Times New Roman"/>
          <w:sz w:val="28"/>
          <w:szCs w:val="28"/>
          <w:shd w:val="clear" w:color="auto" w:fill="F9FCFF"/>
        </w:rPr>
        <w:t>ый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человек</w:t>
      </w:r>
      <w:r w:rsidRPr="00E14C6A">
        <w:rPr>
          <w:rFonts w:ascii="Times New Roman" w:hAnsi="Times New Roman"/>
          <w:sz w:val="28"/>
          <w:szCs w:val="28"/>
          <w:shd w:val="clear" w:color="auto" w:fill="F9FCFF"/>
        </w:rPr>
        <w:t>’.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Во время этого праздника люди собирались, чтобы повеселиться со своим товарищем, готовым сковать себя брачными узами. По другой версии, история празднования относится к пятому веку и переносит нас в</w:t>
      </w:r>
      <w:r>
        <w:rPr>
          <w:rFonts w:ascii="Times New Roman" w:hAnsi="Times New Roman"/>
          <w:sz w:val="28"/>
          <w:szCs w:val="28"/>
          <w:shd w:val="clear" w:color="auto" w:fill="F9FCFF"/>
        </w:rPr>
        <w:t xml:space="preserve"> древнюю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Спарту.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CFF"/>
        </w:rPr>
      </w:pPr>
      <w:r w:rsidRPr="00F76CA6">
        <w:rPr>
          <w:rStyle w:val="Heading3Char"/>
          <w:bCs/>
          <w:sz w:val="28"/>
          <w:szCs w:val="28"/>
          <w:bdr w:val="none" w:sz="0" w:space="0" w:color="auto" w:frame="1"/>
          <w:shd w:val="clear" w:color="auto" w:fill="F9FCFF"/>
          <w:lang w:val="ru-RU"/>
        </w:rPr>
        <w:t xml:space="preserve"> </w:t>
      </w:r>
      <w:r w:rsidRPr="007D3515">
        <w:rPr>
          <w:rStyle w:val="Heading3Char"/>
          <w:b w:val="0"/>
          <w:bCs/>
          <w:sz w:val="28"/>
          <w:szCs w:val="28"/>
          <w:bdr w:val="none" w:sz="0" w:space="0" w:color="auto" w:frame="1"/>
          <w:shd w:val="clear" w:color="auto" w:fill="F9FCFF"/>
          <w:lang w:val="ru-RU"/>
        </w:rPr>
        <w:t xml:space="preserve">Для девушек перед свадьбой устраивали девичник </w:t>
      </w:r>
      <w:r>
        <w:rPr>
          <w:rStyle w:val="Strong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9FCFF"/>
        </w:rPr>
        <w:t>‘</w:t>
      </w:r>
      <w:r w:rsidRPr="007D3515">
        <w:rPr>
          <w:rFonts w:ascii="Times New Roman" w:hAnsi="Times New Roman"/>
          <w:sz w:val="28"/>
          <w:szCs w:val="28"/>
          <w:shd w:val="clear" w:color="auto" w:fill="F9FCFF"/>
        </w:rPr>
        <w:t>hen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do</w:t>
      </w:r>
      <w:r w:rsidRPr="007D3515">
        <w:rPr>
          <w:rFonts w:ascii="Times New Roman" w:hAnsi="Times New Roman"/>
          <w:sz w:val="28"/>
          <w:szCs w:val="28"/>
          <w:shd w:val="clear" w:color="auto" w:fill="F9FCFF"/>
        </w:rPr>
        <w:t>’</w:t>
      </w:r>
      <w:r w:rsidRPr="00443589">
        <w:rPr>
          <w:rFonts w:ascii="Times New Roman" w:hAnsi="Times New Roman"/>
          <w:sz w:val="28"/>
          <w:szCs w:val="28"/>
          <w:shd w:val="clear" w:color="auto" w:fill="F9FCFF"/>
        </w:rPr>
        <w:t xml:space="preserve"> [5]</w:t>
      </w:r>
      <w:r>
        <w:rPr>
          <w:rFonts w:ascii="Times New Roman" w:hAnsi="Times New Roman"/>
          <w:sz w:val="28"/>
          <w:szCs w:val="28"/>
          <w:shd w:val="clear" w:color="auto" w:fill="F9FCFF"/>
        </w:rPr>
        <w:t>.</w:t>
      </w:r>
      <w:r w:rsidRPr="00B575A9">
        <w:rPr>
          <w:rFonts w:ascii="Times New Roman" w:hAnsi="Times New Roman"/>
          <w:sz w:val="28"/>
          <w:szCs w:val="28"/>
          <w:shd w:val="clear" w:color="auto" w:fill="F9FC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9FCFF"/>
        </w:rPr>
        <w:t>Этот обычай впервые появился в начале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9FCFF"/>
        </w:rPr>
        <w:t xml:space="preserve">1800-х годов. 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>Первоначально это не было вообще связано со свадьбой</w:t>
      </w:r>
      <w:r>
        <w:rPr>
          <w:rFonts w:ascii="Times New Roman" w:hAnsi="Times New Roman"/>
          <w:sz w:val="28"/>
          <w:szCs w:val="28"/>
          <w:shd w:val="clear" w:color="auto" w:fill="F9FCFF"/>
        </w:rPr>
        <w:t>, а само слово девичник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использ</w:t>
      </w:r>
      <w:r>
        <w:rPr>
          <w:rFonts w:ascii="Times New Roman" w:hAnsi="Times New Roman"/>
          <w:sz w:val="28"/>
          <w:szCs w:val="28"/>
          <w:shd w:val="clear" w:color="auto" w:fill="F9FCFF"/>
        </w:rPr>
        <w:t>овали</w:t>
      </w:r>
      <w:r w:rsidRPr="00F76CA6">
        <w:rPr>
          <w:rFonts w:ascii="Times New Roman" w:hAnsi="Times New Roman"/>
          <w:sz w:val="28"/>
          <w:szCs w:val="28"/>
          <w:shd w:val="clear" w:color="auto" w:fill="F9FCFF"/>
        </w:rPr>
        <w:t xml:space="preserve"> для собрания женщин, чтобы попить чай, поболтать и посплетничать.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8F5" w:rsidRPr="00F76CA6" w:rsidRDefault="002128F5" w:rsidP="00573F9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6CA6">
        <w:rPr>
          <w:rFonts w:ascii="Times New Roman" w:hAnsi="Times New Roman"/>
          <w:b/>
          <w:sz w:val="28"/>
          <w:szCs w:val="28"/>
        </w:rPr>
        <w:t>Традиции бракосочетания в Великобритании</w:t>
      </w:r>
    </w:p>
    <w:p w:rsidR="002128F5" w:rsidRPr="00327F14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CA6">
        <w:rPr>
          <w:rFonts w:ascii="Times New Roman" w:hAnsi="Times New Roman"/>
          <w:sz w:val="28"/>
          <w:szCs w:val="28"/>
        </w:rPr>
        <w:t xml:space="preserve">В Великобритании церемония бракосочетания проводится в церкви или </w:t>
      </w:r>
      <w:r w:rsidRPr="00327F14">
        <w:rPr>
          <w:rFonts w:ascii="Times New Roman" w:hAnsi="Times New Roman"/>
          <w:sz w:val="28"/>
          <w:szCs w:val="28"/>
        </w:rPr>
        <w:t>в загсе. Многие пары предпочитают церковь</w:t>
      </w:r>
      <w:r>
        <w:rPr>
          <w:rFonts w:ascii="Times New Roman" w:hAnsi="Times New Roman"/>
          <w:sz w:val="28"/>
          <w:szCs w:val="28"/>
        </w:rPr>
        <w:t>,</w:t>
      </w:r>
      <w:r w:rsidRPr="00327F14">
        <w:rPr>
          <w:rFonts w:ascii="Times New Roman" w:hAnsi="Times New Roman"/>
          <w:sz w:val="28"/>
          <w:szCs w:val="28"/>
        </w:rPr>
        <w:t xml:space="preserve">  потому что это очень красивый обряд и интерьер церкви придаёт особую торжественность обстановке.</w:t>
      </w:r>
      <w:r>
        <w:rPr>
          <w:rFonts w:ascii="Times New Roman" w:hAnsi="Times New Roman"/>
          <w:sz w:val="28"/>
          <w:szCs w:val="28"/>
        </w:rPr>
        <w:t xml:space="preserve"> Можно пригласить много людей.</w:t>
      </w:r>
      <w:r w:rsidRPr="00327F14">
        <w:rPr>
          <w:rFonts w:ascii="Times New Roman" w:hAnsi="Times New Roman"/>
          <w:sz w:val="28"/>
          <w:szCs w:val="28"/>
        </w:rPr>
        <w:t xml:space="preserve"> Он называется «белым венчанием» ‘</w:t>
      </w:r>
      <w:r w:rsidRPr="00327F14">
        <w:rPr>
          <w:rFonts w:ascii="Times New Roman" w:hAnsi="Times New Roman"/>
          <w:sz w:val="28"/>
          <w:szCs w:val="28"/>
          <w:lang w:val="en-US"/>
        </w:rPr>
        <w:t>white</w:t>
      </w:r>
      <w:r w:rsidRPr="00327F14">
        <w:rPr>
          <w:rFonts w:ascii="Times New Roman" w:hAnsi="Times New Roman"/>
          <w:sz w:val="28"/>
          <w:szCs w:val="28"/>
        </w:rPr>
        <w:t xml:space="preserve"> </w:t>
      </w:r>
      <w:r w:rsidRPr="00327F14">
        <w:rPr>
          <w:rFonts w:ascii="Times New Roman" w:hAnsi="Times New Roman"/>
          <w:sz w:val="28"/>
          <w:szCs w:val="28"/>
          <w:lang w:val="en-US"/>
        </w:rPr>
        <w:t>wedding</w:t>
      </w:r>
      <w:r w:rsidRPr="00327F14">
        <w:rPr>
          <w:rFonts w:ascii="Times New Roman" w:hAnsi="Times New Roman"/>
          <w:sz w:val="28"/>
          <w:szCs w:val="28"/>
        </w:rPr>
        <w:t>’. Невеста ‘</w:t>
      </w:r>
      <w:r w:rsidRPr="00327F14">
        <w:rPr>
          <w:rFonts w:ascii="Times New Roman" w:hAnsi="Times New Roman"/>
          <w:sz w:val="28"/>
          <w:szCs w:val="28"/>
          <w:lang w:val="en-US"/>
        </w:rPr>
        <w:t>bride</w:t>
      </w:r>
      <w:r w:rsidRPr="00327F14">
        <w:rPr>
          <w:rFonts w:ascii="Times New Roman" w:hAnsi="Times New Roman"/>
          <w:sz w:val="28"/>
          <w:szCs w:val="28"/>
        </w:rPr>
        <w:t>’ одета в белое платье под вуалью ‘</w:t>
      </w:r>
      <w:r w:rsidRPr="00327F14">
        <w:rPr>
          <w:rFonts w:ascii="Times New Roman" w:hAnsi="Times New Roman"/>
          <w:sz w:val="28"/>
          <w:szCs w:val="28"/>
          <w:lang w:val="en-US"/>
        </w:rPr>
        <w:t>veil</w:t>
      </w:r>
      <w:r w:rsidRPr="00327F14">
        <w:rPr>
          <w:rFonts w:ascii="Times New Roman" w:hAnsi="Times New Roman"/>
          <w:sz w:val="28"/>
          <w:szCs w:val="28"/>
        </w:rPr>
        <w:t xml:space="preserve">’ и </w:t>
      </w:r>
      <w:r>
        <w:rPr>
          <w:rFonts w:ascii="Times New Roman" w:hAnsi="Times New Roman"/>
          <w:sz w:val="28"/>
          <w:szCs w:val="28"/>
        </w:rPr>
        <w:t>держит</w:t>
      </w:r>
      <w:r w:rsidRPr="00327F14">
        <w:rPr>
          <w:rFonts w:ascii="Times New Roman" w:hAnsi="Times New Roman"/>
          <w:sz w:val="28"/>
          <w:szCs w:val="28"/>
        </w:rPr>
        <w:t xml:space="preserve"> букет цветов в руках. Привозит её в церковь отец, который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F14">
        <w:rPr>
          <w:rFonts w:ascii="Times New Roman" w:hAnsi="Times New Roman"/>
          <w:sz w:val="28"/>
          <w:szCs w:val="28"/>
        </w:rPr>
        <w:t>«отдаёт её замуж» ‘</w:t>
      </w:r>
      <w:r w:rsidRPr="00327F14">
        <w:rPr>
          <w:rFonts w:ascii="Times New Roman" w:hAnsi="Times New Roman"/>
          <w:sz w:val="28"/>
          <w:szCs w:val="28"/>
          <w:lang w:val="en-US"/>
        </w:rPr>
        <w:t>gives</w:t>
      </w:r>
      <w:r w:rsidRPr="00327F14">
        <w:rPr>
          <w:rFonts w:ascii="Times New Roman" w:hAnsi="Times New Roman"/>
          <w:sz w:val="28"/>
          <w:szCs w:val="28"/>
        </w:rPr>
        <w:t xml:space="preserve"> </w:t>
      </w:r>
      <w:r w:rsidRPr="00327F14">
        <w:rPr>
          <w:rFonts w:ascii="Times New Roman" w:hAnsi="Times New Roman"/>
          <w:sz w:val="28"/>
          <w:szCs w:val="28"/>
          <w:lang w:val="en-US"/>
        </w:rPr>
        <w:t>her</w:t>
      </w:r>
      <w:r w:rsidRPr="00327F14">
        <w:rPr>
          <w:rFonts w:ascii="Times New Roman" w:hAnsi="Times New Roman"/>
          <w:sz w:val="28"/>
          <w:szCs w:val="28"/>
        </w:rPr>
        <w:t xml:space="preserve"> </w:t>
      </w:r>
      <w:r w:rsidRPr="00327F14">
        <w:rPr>
          <w:rFonts w:ascii="Times New Roman" w:hAnsi="Times New Roman"/>
          <w:sz w:val="28"/>
          <w:szCs w:val="28"/>
          <w:lang w:val="en-US"/>
        </w:rPr>
        <w:t>away</w:t>
      </w:r>
      <w:r w:rsidRPr="00327F14">
        <w:rPr>
          <w:rFonts w:ascii="Times New Roman" w:hAnsi="Times New Roman"/>
          <w:sz w:val="28"/>
          <w:szCs w:val="28"/>
        </w:rPr>
        <w:t>’. Жениха ‘</w:t>
      </w:r>
      <w:r w:rsidRPr="00327F14">
        <w:rPr>
          <w:rFonts w:ascii="Times New Roman" w:hAnsi="Times New Roman"/>
          <w:sz w:val="28"/>
          <w:szCs w:val="28"/>
          <w:lang w:val="en-US"/>
        </w:rPr>
        <w:t>bridegroom</w:t>
      </w:r>
      <w:r w:rsidRPr="00327F14">
        <w:rPr>
          <w:rFonts w:ascii="Times New Roman" w:hAnsi="Times New Roman"/>
          <w:sz w:val="28"/>
          <w:szCs w:val="28"/>
        </w:rPr>
        <w:t>’ сопровождает шафер ‘</w:t>
      </w:r>
      <w:r w:rsidRPr="00327F14">
        <w:rPr>
          <w:rFonts w:ascii="Times New Roman" w:hAnsi="Times New Roman"/>
          <w:sz w:val="28"/>
          <w:szCs w:val="28"/>
          <w:lang w:val="en-US"/>
        </w:rPr>
        <w:t>best</w:t>
      </w:r>
      <w:r w:rsidRPr="00327F14">
        <w:rPr>
          <w:rFonts w:ascii="Times New Roman" w:hAnsi="Times New Roman"/>
          <w:sz w:val="28"/>
          <w:szCs w:val="28"/>
        </w:rPr>
        <w:t xml:space="preserve"> </w:t>
      </w:r>
      <w:r w:rsidRPr="00327F14">
        <w:rPr>
          <w:rFonts w:ascii="Times New Roman" w:hAnsi="Times New Roman"/>
          <w:sz w:val="28"/>
          <w:szCs w:val="28"/>
          <w:lang w:val="en-US"/>
        </w:rPr>
        <w:t>man</w:t>
      </w:r>
      <w:r w:rsidRPr="00327F14">
        <w:rPr>
          <w:rFonts w:ascii="Times New Roman" w:hAnsi="Times New Roman"/>
          <w:sz w:val="28"/>
          <w:szCs w:val="28"/>
        </w:rPr>
        <w:t>’, который расплачивается с церковью и хранит кольца.</w:t>
      </w:r>
    </w:p>
    <w:p w:rsidR="002128F5" w:rsidRPr="00937BC9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Существует несколько вариантов, почему английская невеста на свадьбе носит белое платье. Изначально белое платье одевали невесты в древнем Риме. Англия, прежде всего – наследница его традиций. По одной версии т</w:t>
      </w:r>
      <w:r w:rsidRPr="00327F14">
        <w:rPr>
          <w:rFonts w:ascii="Times New Roman" w:hAnsi="Times New Roman"/>
          <w:sz w:val="28"/>
          <w:szCs w:val="28"/>
          <w:shd w:val="clear" w:color="auto" w:fill="FFFFFF"/>
        </w:rPr>
        <w:t>радиционное </w:t>
      </w:r>
      <w:r w:rsidRPr="00327F14">
        <w:rPr>
          <w:rFonts w:ascii="Times New Roman" w:hAnsi="Times New Roman"/>
          <w:bCs/>
          <w:sz w:val="28"/>
          <w:szCs w:val="28"/>
          <w:shd w:val="clear" w:color="auto" w:fill="FFFFFF"/>
        </w:rPr>
        <w:t>белое</w:t>
      </w:r>
      <w:r w:rsidRPr="00327F14">
        <w:rPr>
          <w:rFonts w:ascii="Times New Roman" w:hAnsi="Times New Roman"/>
          <w:sz w:val="28"/>
          <w:szCs w:val="28"/>
          <w:shd w:val="clear" w:color="auto" w:fill="FFFFFF"/>
        </w:rPr>
        <w:t> свадебное </w:t>
      </w:r>
      <w:r w:rsidRPr="00327F14">
        <w:rPr>
          <w:rFonts w:ascii="Times New Roman" w:hAnsi="Times New Roman"/>
          <w:bCs/>
          <w:sz w:val="28"/>
          <w:szCs w:val="28"/>
          <w:shd w:val="clear" w:color="auto" w:fill="FFFFFF"/>
        </w:rPr>
        <w:t>платье</w:t>
      </w:r>
      <w:r w:rsidRPr="00327F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‘</w:t>
      </w:r>
      <w:r w:rsidRPr="00327F14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wedding</w:t>
      </w:r>
      <w:r w:rsidRPr="00327F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27F14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dress</w:t>
      </w:r>
      <w:r w:rsidRPr="00327F14">
        <w:rPr>
          <w:rFonts w:ascii="Times New Roman" w:hAnsi="Times New Roman"/>
          <w:bCs/>
          <w:sz w:val="28"/>
          <w:szCs w:val="28"/>
          <w:shd w:val="clear" w:color="auto" w:fill="FFFFFF"/>
        </w:rPr>
        <w:t>’</w:t>
      </w:r>
      <w:r w:rsidRPr="00327F14">
        <w:rPr>
          <w:rFonts w:ascii="Times New Roman" w:hAnsi="Times New Roman"/>
          <w:sz w:val="28"/>
          <w:szCs w:val="28"/>
          <w:shd w:val="clear" w:color="auto" w:fill="FFFFFF"/>
        </w:rPr>
        <w:t>, предназначенно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27F14">
        <w:rPr>
          <w:rFonts w:ascii="Times New Roman" w:hAnsi="Times New Roman"/>
          <w:sz w:val="28"/>
          <w:szCs w:val="28"/>
          <w:shd w:val="clear" w:color="auto" w:fill="FFFFFF"/>
        </w:rPr>
        <w:t xml:space="preserve"> только для сочетания браком или венчания, появилось в XIX веке, а именно 10 февраля 1840 года, когда английская королева Виктория впервые надела 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белый, молочного оттенка</w:t>
      </w:r>
      <w:r w:rsidRPr="00327F14">
        <w:rPr>
          <w:rFonts w:ascii="Times New Roman" w:hAnsi="Times New Roman"/>
          <w:sz w:val="28"/>
          <w:szCs w:val="28"/>
          <w:shd w:val="clear" w:color="auto" w:fill="FFFFFF"/>
        </w:rPr>
        <w:t> наряд на церемонию бракосочетания с герцогом Альбертом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[3</w:t>
      </w:r>
      <w:r w:rsidRPr="009C0C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7BC9">
        <w:rPr>
          <w:rFonts w:ascii="Times New Roman" w:hAnsi="Times New Roman"/>
          <w:sz w:val="28"/>
          <w:szCs w:val="28"/>
          <w:shd w:val="clear" w:color="auto" w:fill="FFFFFF"/>
        </w:rPr>
        <w:t>Согласно другой версии моду на белые подвенечные наряды ввела Анна Австрийская</w:t>
      </w:r>
      <w:r w:rsidRPr="001F68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[2</w:t>
      </w:r>
      <w:r w:rsidRPr="009C0C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1F6859">
        <w:rPr>
          <w:rFonts w:ascii="Times New Roman" w:hAnsi="Times New Roman"/>
          <w:sz w:val="28"/>
          <w:szCs w:val="28"/>
        </w:rPr>
        <w:t xml:space="preserve"> </w:t>
      </w:r>
      <w:r w:rsidRPr="00937BC9">
        <w:rPr>
          <w:rFonts w:ascii="Times New Roman" w:hAnsi="Times New Roman"/>
          <w:sz w:val="28"/>
          <w:szCs w:val="28"/>
          <w:shd w:val="clear" w:color="auto" w:fill="FFFFFF"/>
        </w:rPr>
        <w:t xml:space="preserve">Её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белоснежное платье</w:t>
      </w:r>
      <w:r w:rsidRPr="00937BC9">
        <w:rPr>
          <w:rFonts w:ascii="Times New Roman" w:hAnsi="Times New Roman"/>
          <w:sz w:val="28"/>
          <w:szCs w:val="28"/>
          <w:shd w:val="clear" w:color="auto" w:fill="FFFFFF"/>
        </w:rPr>
        <w:t xml:space="preserve"> было настолько прекрасно, что все женское высшее общество Франции стало подражать Анне. А позднее эта мода пришла в Испанию, Англию и Португалию, и другие страны.</w:t>
      </w:r>
      <w:r w:rsidRPr="00937BC9">
        <w:rPr>
          <w:rFonts w:ascii="Times New Roman" w:hAnsi="Times New Roman"/>
          <w:sz w:val="28"/>
          <w:szCs w:val="28"/>
        </w:rPr>
        <w:t xml:space="preserve"> 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 традиции на свадебной церемонии на</w:t>
      </w:r>
      <w:r w:rsidRPr="00F76CA6">
        <w:rPr>
          <w:rFonts w:ascii="Times New Roman" w:hAnsi="Times New Roman"/>
          <w:sz w:val="28"/>
          <w:szCs w:val="28"/>
        </w:rPr>
        <w:t xml:space="preserve"> невесте должно быть надето «что-нибудь старое, что-нибудь новое, что-нибудь взятое взаймы и что-нибудь голубое» </w:t>
      </w:r>
      <w:r w:rsidRPr="004B4BE0">
        <w:rPr>
          <w:rFonts w:ascii="Times New Roman" w:hAnsi="Times New Roman"/>
          <w:sz w:val="28"/>
          <w:szCs w:val="28"/>
        </w:rPr>
        <w:t>‘</w:t>
      </w:r>
      <w:r w:rsidRPr="0027263F">
        <w:rPr>
          <w:rFonts w:ascii="Times New Roman" w:hAnsi="Times New Roman"/>
          <w:sz w:val="28"/>
          <w:szCs w:val="28"/>
          <w:lang w:val="en-US"/>
        </w:rPr>
        <w:t>something</w:t>
      </w:r>
      <w:r w:rsidRPr="0027263F">
        <w:rPr>
          <w:rFonts w:ascii="Times New Roman" w:hAnsi="Times New Roman"/>
          <w:sz w:val="28"/>
          <w:szCs w:val="28"/>
        </w:rPr>
        <w:t xml:space="preserve"> </w:t>
      </w:r>
      <w:r w:rsidRPr="0027263F">
        <w:rPr>
          <w:rFonts w:ascii="Times New Roman" w:hAnsi="Times New Roman"/>
          <w:sz w:val="28"/>
          <w:szCs w:val="28"/>
          <w:lang w:val="en-US"/>
        </w:rPr>
        <w:t>old</w:t>
      </w:r>
      <w:r w:rsidRPr="0027263F">
        <w:rPr>
          <w:rFonts w:ascii="Times New Roman" w:hAnsi="Times New Roman"/>
          <w:sz w:val="28"/>
          <w:szCs w:val="28"/>
        </w:rPr>
        <w:t xml:space="preserve">, </w:t>
      </w:r>
      <w:r w:rsidRPr="0027263F">
        <w:rPr>
          <w:rFonts w:ascii="Times New Roman" w:hAnsi="Times New Roman"/>
          <w:sz w:val="28"/>
          <w:szCs w:val="28"/>
          <w:lang w:val="en-US"/>
        </w:rPr>
        <w:t>something</w:t>
      </w:r>
      <w:r w:rsidRPr="0027263F">
        <w:rPr>
          <w:rFonts w:ascii="Times New Roman" w:hAnsi="Times New Roman"/>
          <w:sz w:val="28"/>
          <w:szCs w:val="28"/>
        </w:rPr>
        <w:t xml:space="preserve"> </w:t>
      </w:r>
      <w:r w:rsidRPr="0027263F">
        <w:rPr>
          <w:rFonts w:ascii="Times New Roman" w:hAnsi="Times New Roman"/>
          <w:sz w:val="28"/>
          <w:szCs w:val="28"/>
          <w:lang w:val="en-US"/>
        </w:rPr>
        <w:t>new</w:t>
      </w:r>
      <w:r w:rsidRPr="0027263F">
        <w:rPr>
          <w:rFonts w:ascii="Times New Roman" w:hAnsi="Times New Roman"/>
          <w:sz w:val="28"/>
          <w:szCs w:val="28"/>
        </w:rPr>
        <w:t xml:space="preserve">, </w:t>
      </w:r>
      <w:r w:rsidRPr="0027263F">
        <w:rPr>
          <w:rFonts w:ascii="Times New Roman" w:hAnsi="Times New Roman"/>
          <w:sz w:val="28"/>
          <w:szCs w:val="28"/>
          <w:lang w:val="en-US"/>
        </w:rPr>
        <w:t>something</w:t>
      </w:r>
      <w:r w:rsidRPr="0027263F">
        <w:rPr>
          <w:rFonts w:ascii="Times New Roman" w:hAnsi="Times New Roman"/>
          <w:sz w:val="28"/>
          <w:szCs w:val="28"/>
        </w:rPr>
        <w:t xml:space="preserve"> </w:t>
      </w:r>
      <w:r w:rsidRPr="0027263F">
        <w:rPr>
          <w:rFonts w:ascii="Times New Roman" w:hAnsi="Times New Roman"/>
          <w:sz w:val="28"/>
          <w:szCs w:val="28"/>
          <w:lang w:val="en-US"/>
        </w:rPr>
        <w:t>borrowed</w:t>
      </w:r>
      <w:r w:rsidRPr="0027263F">
        <w:rPr>
          <w:rFonts w:ascii="Times New Roman" w:hAnsi="Times New Roman"/>
          <w:sz w:val="28"/>
          <w:szCs w:val="28"/>
        </w:rPr>
        <w:t xml:space="preserve">, </w:t>
      </w:r>
      <w:r w:rsidRPr="0027263F">
        <w:rPr>
          <w:rFonts w:ascii="Times New Roman" w:hAnsi="Times New Roman"/>
          <w:sz w:val="28"/>
          <w:szCs w:val="28"/>
          <w:lang w:val="en-US"/>
        </w:rPr>
        <w:t>something</w:t>
      </w:r>
      <w:r w:rsidRPr="0027263F">
        <w:rPr>
          <w:rFonts w:ascii="Times New Roman" w:hAnsi="Times New Roman"/>
          <w:sz w:val="28"/>
          <w:szCs w:val="28"/>
        </w:rPr>
        <w:t xml:space="preserve"> </w:t>
      </w:r>
      <w:r w:rsidRPr="0027263F">
        <w:rPr>
          <w:rFonts w:ascii="Times New Roman" w:hAnsi="Times New Roman"/>
          <w:sz w:val="28"/>
          <w:szCs w:val="28"/>
          <w:lang w:val="en-US"/>
        </w:rPr>
        <w:t>blue</w:t>
      </w:r>
      <w:r w:rsidRPr="0027263F">
        <w:rPr>
          <w:rFonts w:ascii="Times New Roman" w:hAnsi="Times New Roman"/>
          <w:sz w:val="28"/>
          <w:szCs w:val="28"/>
        </w:rPr>
        <w:t>’.</w:t>
      </w:r>
      <w:r>
        <w:rPr>
          <w:rFonts w:ascii="Times New Roman" w:hAnsi="Times New Roman"/>
          <w:sz w:val="28"/>
          <w:szCs w:val="28"/>
        </w:rPr>
        <w:t xml:space="preserve"> Рассмотрим эти традиционные атрибуты свадебного платья. </w:t>
      </w:r>
      <w:r w:rsidRPr="00F76CA6">
        <w:rPr>
          <w:rFonts w:ascii="Times New Roman" w:hAnsi="Times New Roman"/>
          <w:sz w:val="28"/>
          <w:szCs w:val="28"/>
        </w:rPr>
        <w:t xml:space="preserve">  «Что-нибудь старое»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76CA6">
        <w:rPr>
          <w:rFonts w:ascii="Times New Roman" w:hAnsi="Times New Roman"/>
          <w:sz w:val="28"/>
          <w:szCs w:val="28"/>
        </w:rPr>
        <w:t xml:space="preserve"> предмет, который приносил удачу его владелице в прошлом (например, бабушкины бусы). «Что-нибудь новое»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76CA6">
        <w:rPr>
          <w:rFonts w:ascii="Times New Roman" w:hAnsi="Times New Roman"/>
          <w:sz w:val="28"/>
          <w:szCs w:val="28"/>
        </w:rPr>
        <w:t xml:space="preserve"> это само платье. «Что-нибудь взятое взаймы»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76CA6">
        <w:rPr>
          <w:rFonts w:ascii="Times New Roman" w:hAnsi="Times New Roman"/>
          <w:sz w:val="28"/>
          <w:szCs w:val="28"/>
        </w:rPr>
        <w:t xml:space="preserve"> то, что считается символом удачи в семье (например, монетка).  «Что-нибудь голубое»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76CA6">
        <w:rPr>
          <w:rFonts w:ascii="Times New Roman" w:hAnsi="Times New Roman"/>
          <w:sz w:val="28"/>
          <w:szCs w:val="28"/>
        </w:rPr>
        <w:t xml:space="preserve"> это может быть всё что угодно (например, голубая ленточка). Голубой цвет считают оберегом всех женщин. Этой традиции придерживается даже королевская семья. </w:t>
      </w:r>
      <w:r w:rsidRPr="00E5544E">
        <w:rPr>
          <w:rFonts w:ascii="Times New Roman" w:hAnsi="Times New Roman"/>
          <w:sz w:val="28"/>
          <w:szCs w:val="28"/>
          <w:shd w:val="clear" w:color="auto" w:fill="FFFFFF"/>
        </w:rPr>
        <w:t xml:space="preserve">Свадьба принца Уильяма, герцога Кембриджского, и Кэтрин Миддлтон состоялась 29 апреля 2011 года в Вестминстерском аббатстве в Лондоне. На Миддлтон было белое платье. Оно было сшито из атласа и состояло из кружевного лифа и юбки. Кружевной лиф был ручной работы из шёлкового тюля цвета слоновой кости. Тиара была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взята взаймы у </w:t>
      </w:r>
      <w:r w:rsidRPr="00E5544E">
        <w:rPr>
          <w:rFonts w:ascii="Times New Roman" w:hAnsi="Times New Roman"/>
          <w:sz w:val="28"/>
          <w:szCs w:val="28"/>
          <w:shd w:val="clear" w:color="auto" w:fill="FFFFFF"/>
        </w:rPr>
        <w:t>королев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E5544E">
        <w:rPr>
          <w:rFonts w:ascii="Times New Roman" w:hAnsi="Times New Roman"/>
          <w:sz w:val="28"/>
          <w:szCs w:val="28"/>
          <w:shd w:val="clear" w:color="auto" w:fill="FFFFFF"/>
        </w:rPr>
        <w:t xml:space="preserve">. Для соблюдения свадебного обычая платье Миддлтон было с традиционными кружевами — «старое», бриллиантовые серьги от её родителей были «новым», тиара королевы – «одолженное», а голубая лента, зашитая в лиф, была соответственно «голубым». К внешнему виду жениха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особых</w:t>
      </w:r>
      <w:r w:rsidRPr="00E5544E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требований нет. Он прекрасно обходится стандартным костюмом черного или серого цвета. Фрак или смокинг надевают только на особо пышные церемонии.</w:t>
      </w:r>
    </w:p>
    <w:p w:rsidR="002128F5" w:rsidRPr="00E5544E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</w:rPr>
        <w:t>Ни одна традиционная свадьба в Англии не обходится без целой свиты подружек невесты и друзей жениха. Раньше считалось, что подружек должно быть шесть, но в наши дни их может быть любое количество. Все они обязательно надевают платья одного цвета, который выбрала невеста, а иногда и одного фасона. Друзей жениха обычно выбирают столько же, сколько и подружек у невесты. Они надевают галстуки и жилеты в таком же цвете, как платья подружек.</w:t>
      </w:r>
    </w:p>
    <w:p w:rsidR="002128F5" w:rsidRPr="00E5544E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</w:rPr>
        <w:t xml:space="preserve">Невеста по традиции немного опаздывает в церковь. </w:t>
      </w:r>
      <w:r>
        <w:rPr>
          <w:sz w:val="28"/>
          <w:szCs w:val="28"/>
        </w:rPr>
        <w:t xml:space="preserve">Люди часто приходят не вовремя! Лучше гости подождут невесту, чем невеста будет ждать гостей! </w:t>
      </w:r>
      <w:r w:rsidRPr="00E5544E">
        <w:rPr>
          <w:sz w:val="28"/>
          <w:szCs w:val="28"/>
        </w:rPr>
        <w:t>Когда она входит, звучит свадебный марш ‘</w:t>
      </w:r>
      <w:r w:rsidRPr="00E5544E">
        <w:rPr>
          <w:sz w:val="28"/>
          <w:szCs w:val="28"/>
          <w:lang w:val="en-US"/>
        </w:rPr>
        <w:t>wedding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march</w:t>
      </w:r>
      <w:r w:rsidRPr="00E5544E">
        <w:rPr>
          <w:sz w:val="28"/>
          <w:szCs w:val="28"/>
        </w:rPr>
        <w:t>’. Невеста присоединяется к ожидающему её жениху, и священник начинает церемонию венчания. Во время венчания жених надевает невесте венчальное кольцо ‘</w:t>
      </w:r>
      <w:r w:rsidRPr="00E5544E">
        <w:rPr>
          <w:sz w:val="28"/>
          <w:szCs w:val="28"/>
          <w:lang w:val="en-US"/>
        </w:rPr>
        <w:t>wedding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ring</w:t>
      </w:r>
      <w:r w:rsidRPr="00E5544E">
        <w:rPr>
          <w:sz w:val="28"/>
          <w:szCs w:val="28"/>
        </w:rPr>
        <w:t xml:space="preserve">’ золотое кольцо без камня и произносит: </w:t>
      </w:r>
      <w:r w:rsidRPr="00E5544E">
        <w:rPr>
          <w:sz w:val="28"/>
          <w:szCs w:val="28"/>
          <w:lang w:val="en-US"/>
        </w:rPr>
        <w:t>With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this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ring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I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tree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wed</w:t>
      </w:r>
      <w:r w:rsidRPr="00E5544E">
        <w:rPr>
          <w:sz w:val="28"/>
          <w:szCs w:val="28"/>
        </w:rPr>
        <w:t xml:space="preserve">. </w:t>
      </w:r>
      <w:r w:rsidRPr="00E5544E">
        <w:rPr>
          <w:sz w:val="28"/>
          <w:szCs w:val="28"/>
          <w:lang w:val="en-US"/>
        </w:rPr>
        <w:t xml:space="preserve">With this ring I </w:t>
      </w:r>
      <w:r>
        <w:rPr>
          <w:sz w:val="28"/>
          <w:szCs w:val="28"/>
          <w:lang w:val="en-US"/>
        </w:rPr>
        <w:t xml:space="preserve">marry </w:t>
      </w:r>
      <w:r w:rsidRPr="00E5544E">
        <w:rPr>
          <w:sz w:val="28"/>
          <w:szCs w:val="28"/>
          <w:lang w:val="en-US"/>
        </w:rPr>
        <w:t>you ‘</w:t>
      </w:r>
      <w:r w:rsidRPr="00E5544E">
        <w:rPr>
          <w:sz w:val="28"/>
          <w:szCs w:val="28"/>
        </w:rPr>
        <w:t>Этим</w:t>
      </w:r>
      <w:r w:rsidRPr="00E5544E">
        <w:rPr>
          <w:sz w:val="28"/>
          <w:szCs w:val="28"/>
          <w:lang w:val="en-US"/>
        </w:rPr>
        <w:t xml:space="preserve"> </w:t>
      </w:r>
      <w:r w:rsidRPr="00E5544E">
        <w:rPr>
          <w:sz w:val="28"/>
          <w:szCs w:val="28"/>
        </w:rPr>
        <w:t>кольцом</w:t>
      </w:r>
      <w:r w:rsidRPr="00E5544E">
        <w:rPr>
          <w:sz w:val="28"/>
          <w:szCs w:val="28"/>
          <w:lang w:val="en-US"/>
        </w:rPr>
        <w:t xml:space="preserve"> </w:t>
      </w:r>
      <w:r w:rsidRPr="00E5544E">
        <w:rPr>
          <w:sz w:val="28"/>
          <w:szCs w:val="28"/>
        </w:rPr>
        <w:t>венчаюсь</w:t>
      </w:r>
      <w:r w:rsidRPr="00E5544E">
        <w:rPr>
          <w:sz w:val="28"/>
          <w:szCs w:val="28"/>
          <w:lang w:val="en-US"/>
        </w:rPr>
        <w:t xml:space="preserve"> </w:t>
      </w:r>
      <w:r w:rsidRPr="00E5544E">
        <w:rPr>
          <w:sz w:val="28"/>
          <w:szCs w:val="28"/>
        </w:rPr>
        <w:t>с</w:t>
      </w:r>
      <w:r w:rsidRPr="00E5544E">
        <w:rPr>
          <w:sz w:val="28"/>
          <w:szCs w:val="28"/>
          <w:lang w:val="en-US"/>
        </w:rPr>
        <w:t xml:space="preserve"> </w:t>
      </w:r>
      <w:r w:rsidRPr="00E5544E">
        <w:rPr>
          <w:sz w:val="28"/>
          <w:szCs w:val="28"/>
        </w:rPr>
        <w:t>тобой</w:t>
      </w:r>
      <w:r w:rsidRPr="00E5544E">
        <w:rPr>
          <w:sz w:val="28"/>
          <w:szCs w:val="28"/>
          <w:lang w:val="en-US"/>
        </w:rPr>
        <w:t xml:space="preserve">’. </w:t>
      </w:r>
      <w:r w:rsidRPr="00E5544E">
        <w:rPr>
          <w:sz w:val="28"/>
          <w:szCs w:val="28"/>
        </w:rPr>
        <w:t xml:space="preserve">Священник спрашивает по очереди жениха и невесту «Возьмёшь ли ты этого мужчину/женщину в мужья/жены? Жених и невеста отвечают согласием: «Да».  В конце церемонии священник произносит: </w:t>
      </w:r>
      <w:r w:rsidRPr="00E5544E">
        <w:rPr>
          <w:sz w:val="28"/>
          <w:szCs w:val="28"/>
          <w:lang w:val="en-US"/>
        </w:rPr>
        <w:t>I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pronounce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you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man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and</w:t>
      </w:r>
      <w:r w:rsidRPr="00E5544E">
        <w:rPr>
          <w:sz w:val="28"/>
          <w:szCs w:val="28"/>
        </w:rPr>
        <w:t xml:space="preserve"> </w:t>
      </w:r>
      <w:r w:rsidRPr="00E5544E">
        <w:rPr>
          <w:sz w:val="28"/>
          <w:szCs w:val="28"/>
          <w:lang w:val="en-US"/>
        </w:rPr>
        <w:t>wife</w:t>
      </w:r>
      <w:r w:rsidRPr="00E5544E">
        <w:rPr>
          <w:sz w:val="28"/>
          <w:szCs w:val="28"/>
        </w:rPr>
        <w:t xml:space="preserve"> ‘Я объявляю вас мужем и женой’. Затем новобрачные расписываются в церковной книге ‘</w:t>
      </w:r>
      <w:r w:rsidRPr="00E5544E">
        <w:rPr>
          <w:sz w:val="28"/>
          <w:szCs w:val="28"/>
          <w:lang w:val="en-US"/>
        </w:rPr>
        <w:t>Register</w:t>
      </w:r>
      <w:r w:rsidRPr="00E5544E">
        <w:rPr>
          <w:sz w:val="28"/>
          <w:szCs w:val="28"/>
        </w:rPr>
        <w:t>’  и вместе выходят из церкви. У выхода их осыпают рисом как знак того, что бог одарит их детьми.</w:t>
      </w:r>
    </w:p>
    <w:p w:rsidR="002128F5" w:rsidRPr="00E5544E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44E">
        <w:rPr>
          <w:rFonts w:ascii="Times New Roman" w:hAnsi="Times New Roman"/>
          <w:sz w:val="28"/>
          <w:szCs w:val="28"/>
        </w:rPr>
        <w:t>После церемонии венчания, на которую приглашают членов семей и друзей, устраивают «свадебный завтрак» ‘</w:t>
      </w:r>
      <w:r w:rsidRPr="00E5544E">
        <w:rPr>
          <w:rFonts w:ascii="Times New Roman" w:hAnsi="Times New Roman"/>
          <w:sz w:val="28"/>
          <w:szCs w:val="28"/>
          <w:lang w:val="en-US"/>
        </w:rPr>
        <w:t>wedding</w:t>
      </w:r>
      <w:r w:rsidRPr="00E5544E">
        <w:rPr>
          <w:rFonts w:ascii="Times New Roman" w:hAnsi="Times New Roman"/>
          <w:sz w:val="28"/>
          <w:szCs w:val="28"/>
        </w:rPr>
        <w:t xml:space="preserve"> </w:t>
      </w:r>
      <w:r w:rsidRPr="00E5544E">
        <w:rPr>
          <w:rFonts w:ascii="Times New Roman" w:hAnsi="Times New Roman"/>
          <w:sz w:val="28"/>
          <w:szCs w:val="28"/>
          <w:lang w:val="en-US"/>
        </w:rPr>
        <w:t>breakfast</w:t>
      </w:r>
      <w:r w:rsidRPr="00E5544E">
        <w:rPr>
          <w:rFonts w:ascii="Times New Roman" w:hAnsi="Times New Roman"/>
          <w:sz w:val="28"/>
          <w:szCs w:val="28"/>
        </w:rPr>
        <w:t xml:space="preserve">’. </w:t>
      </w:r>
      <w:r w:rsidRPr="00E5544E">
        <w:rPr>
          <w:rFonts w:ascii="Times New Roman" w:hAnsi="Times New Roman"/>
          <w:sz w:val="28"/>
          <w:szCs w:val="28"/>
          <w:shd w:val="clear" w:color="auto" w:fill="FFFFFF"/>
        </w:rPr>
        <w:t xml:space="preserve">Так у англичан называется свадебный банкет.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E5544E">
        <w:rPr>
          <w:rFonts w:ascii="Times New Roman" w:hAnsi="Times New Roman"/>
          <w:sz w:val="28"/>
          <w:szCs w:val="28"/>
          <w:shd w:val="clear" w:color="auto" w:fill="FFFFFF"/>
        </w:rPr>
        <w:t xml:space="preserve">аньше по закону церемония бракосочетания должна была проводиться в церкви строго с восьми утра до полудня. Поэтому молодожены и гости после нее действительно отправлялись на завтрак. </w:t>
      </w:r>
      <w:r w:rsidRPr="00E5544E">
        <w:rPr>
          <w:rFonts w:ascii="Times New Roman" w:hAnsi="Times New Roman"/>
          <w:sz w:val="28"/>
          <w:szCs w:val="28"/>
        </w:rPr>
        <w:t xml:space="preserve">Его устраивают в доме невесты или в отеле. Во время банкета подаются напитки и закуски, произносятся поздравительные речи и преподносятся молодожёнам подарки. </w:t>
      </w:r>
      <w:r w:rsidRPr="00E5544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E5544E">
        <w:rPr>
          <w:rFonts w:ascii="Times New Roman" w:hAnsi="Times New Roman"/>
          <w:sz w:val="28"/>
          <w:szCs w:val="28"/>
        </w:rPr>
        <w:t>Великобритании</w:t>
      </w:r>
      <w:r w:rsidRPr="00E5544E">
        <w:rPr>
          <w:rFonts w:ascii="Times New Roman" w:hAnsi="Times New Roman"/>
          <w:sz w:val="28"/>
          <w:szCs w:val="28"/>
          <w:shd w:val="clear" w:color="auto" w:fill="FFFFFF"/>
        </w:rPr>
        <w:t xml:space="preserve"> уже давно принято составлять список тех вещей, которые молодоженам нужны ‘wish list’. Он рассылается всем гостям, а затем каждый выбирает и согласовывает с другими приглашенными, что он будет дарить.</w:t>
      </w:r>
    </w:p>
    <w:p w:rsidR="002128F5" w:rsidRPr="00E5544E" w:rsidRDefault="002128F5" w:rsidP="00304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  <w:lang w:eastAsia="ru-RU"/>
        </w:rPr>
        <w:t>Свадебный завтрак в Англии всегда начинается с тоста шафера, после которого следует еще несколько обязательных моментов традиционного торжества:</w:t>
      </w:r>
    </w:p>
    <w:p w:rsidR="002128F5" w:rsidRPr="00E5544E" w:rsidRDefault="002128F5" w:rsidP="00D208AC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  <w:lang w:eastAsia="ru-RU"/>
        </w:rPr>
        <w:t>первый танец молодых,</w:t>
      </w:r>
    </w:p>
    <w:p w:rsidR="002128F5" w:rsidRPr="00E5544E" w:rsidRDefault="002128F5" w:rsidP="00D208AC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  <w:lang w:eastAsia="ru-RU"/>
        </w:rPr>
        <w:t>танец невесты с отцом и жениха с матерью,</w:t>
      </w:r>
    </w:p>
    <w:p w:rsidR="002128F5" w:rsidRPr="00E5544E" w:rsidRDefault="002128F5" w:rsidP="00D208AC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  <w:lang w:eastAsia="ru-RU"/>
        </w:rPr>
        <w:t>бросание букета,</w:t>
      </w:r>
    </w:p>
    <w:p w:rsidR="002128F5" w:rsidRPr="00E5544E" w:rsidRDefault="002128F5" w:rsidP="00D208AC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  <w:lang w:eastAsia="ru-RU"/>
        </w:rPr>
        <w:t>разрезание торта.</w:t>
      </w:r>
    </w:p>
    <w:p w:rsidR="002128F5" w:rsidRPr="00E5544E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44E">
        <w:rPr>
          <w:rFonts w:ascii="Times New Roman" w:hAnsi="Times New Roman"/>
          <w:sz w:val="28"/>
          <w:szCs w:val="28"/>
          <w:shd w:val="clear" w:color="auto" w:fill="FFFFFF"/>
        </w:rPr>
        <w:t>Торт молодожены разрезают вместе и раздают гостям. На английской свадьбе всегда было принято печь два торта: один – невесты, второй – жениха. Раньше это были пироги с марципанами и орехами, но сегодня это более стандартные бисквитные тортики. Верхняя часть одного из тортов обязательно замораживается и сохраняется до первой годовщины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свадьбы</w:t>
      </w:r>
      <w:r w:rsidRPr="00E5544E">
        <w:rPr>
          <w:rFonts w:ascii="Times New Roman" w:hAnsi="Times New Roman"/>
          <w:sz w:val="28"/>
          <w:szCs w:val="28"/>
          <w:shd w:val="clear" w:color="auto" w:fill="FFFFFF"/>
        </w:rPr>
        <w:t xml:space="preserve"> или рождения ребенка. И тогда уже съедается вместе с близкими друзьями.</w:t>
      </w:r>
    </w:p>
    <w:p w:rsidR="002128F5" w:rsidRPr="00E5544E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44E">
        <w:rPr>
          <w:rFonts w:ascii="Times New Roman" w:hAnsi="Times New Roman"/>
          <w:sz w:val="28"/>
          <w:szCs w:val="28"/>
          <w:shd w:val="clear" w:color="auto" w:fill="FFFFFF"/>
        </w:rPr>
        <w:t>Прежде чем уехать, невеста бросает букет провожающим её подругам. Та, которая его поймает, по примете пойдёт под венец следующей.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6CA6">
        <w:rPr>
          <w:rFonts w:ascii="Times New Roman" w:hAnsi="Times New Roman"/>
          <w:sz w:val="28"/>
          <w:szCs w:val="28"/>
        </w:rPr>
        <w:t xml:space="preserve">После окончания свадебного торжества новобрачные обычно отбывают в отель, где они проведут свою первую брачную ночь перед началом медового месяца </w:t>
      </w:r>
      <w:r w:rsidRPr="007E04F7">
        <w:rPr>
          <w:rFonts w:ascii="Times New Roman" w:hAnsi="Times New Roman"/>
          <w:sz w:val="28"/>
          <w:szCs w:val="28"/>
        </w:rPr>
        <w:t>‘</w:t>
      </w:r>
      <w:r w:rsidRPr="00F76CA6">
        <w:rPr>
          <w:rFonts w:ascii="Times New Roman" w:hAnsi="Times New Roman"/>
          <w:sz w:val="28"/>
          <w:szCs w:val="28"/>
          <w:lang w:val="en-US"/>
        </w:rPr>
        <w:t>honeymoon</w:t>
      </w:r>
      <w:r w:rsidRPr="00EF7C23">
        <w:rPr>
          <w:rFonts w:ascii="Times New Roman" w:hAnsi="Times New Roman"/>
          <w:sz w:val="28"/>
          <w:szCs w:val="28"/>
        </w:rPr>
        <w:t>’</w:t>
      </w:r>
      <w:r w:rsidRPr="00F76C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Затем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молодожены отравляются в свадебное путешествие. Друзья вешают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несколько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старых башмаков</w:t>
      </w:r>
      <w:r w:rsidRPr="00EF7C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как символ удачи </w:t>
      </w:r>
      <w:r w:rsidRPr="00E1635B">
        <w:rPr>
          <w:rFonts w:ascii="Times New Roman" w:hAnsi="Times New Roman"/>
          <w:sz w:val="28"/>
          <w:szCs w:val="28"/>
          <w:shd w:val="clear" w:color="auto" w:fill="FFFFFF"/>
        </w:rPr>
        <w:t>‘</w:t>
      </w:r>
      <w:r w:rsidRPr="00F76CA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good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6CA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luck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6CA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symbol</w:t>
      </w:r>
      <w:r w:rsidRPr="00E1635B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машину, 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увозящую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молодоженов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как знак того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что в машине новобрачные</w:t>
      </w:r>
      <w:r w:rsidRPr="00E1635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Традиция привязывания старых башмаков очень давняя. Она символизирует то, что отец невесты передаёт заботу о ней мужу, передавая ему её старую обувь. Считается, что стар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обувь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 xml:space="preserve"> отгоня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76CA6">
        <w:rPr>
          <w:rFonts w:ascii="Times New Roman" w:hAnsi="Times New Roman"/>
          <w:sz w:val="28"/>
          <w:szCs w:val="28"/>
          <w:shd w:val="clear" w:color="auto" w:fill="FFFFFF"/>
        </w:rPr>
        <w:t>т злых духов.</w:t>
      </w:r>
    </w:p>
    <w:p w:rsidR="002128F5" w:rsidRPr="005D3CFD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D3CFD">
        <w:rPr>
          <w:rFonts w:ascii="Times New Roman" w:hAnsi="Times New Roman"/>
          <w:b/>
          <w:sz w:val="28"/>
          <w:szCs w:val="28"/>
        </w:rPr>
        <w:t xml:space="preserve">Глава </w:t>
      </w:r>
      <w:r w:rsidRPr="005D3C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D3CFD">
        <w:rPr>
          <w:rFonts w:ascii="Times New Roman" w:hAnsi="Times New Roman"/>
          <w:b/>
          <w:sz w:val="28"/>
          <w:szCs w:val="28"/>
        </w:rPr>
        <w:t>. Свадьба в русской лингвокультуре.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28F5" w:rsidRPr="00200BB9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0BB9"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>Из истории свадебных традиций в России.</w:t>
      </w:r>
    </w:p>
    <w:p w:rsidR="002128F5" w:rsidRPr="00F76CA6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8"/>
          <w:szCs w:val="28"/>
          <w:shd w:val="clear" w:color="auto" w:fill="FFFFFF"/>
        </w:rPr>
      </w:pPr>
      <w:r w:rsidRPr="00F76CA6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Свадьба 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всегда</w:t>
      </w:r>
      <w:r w:rsidRPr="00F76CA6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считалась самым главным событием в жизни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человека</w:t>
      </w:r>
      <w:r w:rsidRPr="00F76CA6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. Православие не предусматривает возможности развода, поэтому женились люди 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в жизни </w:t>
      </w:r>
      <w:r w:rsidRPr="00F76CA6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лишь один раз. И хотя наша религия продвигает целомудрие и воспевает непорочность, во время празднования молодежи разрешались некоторые веселые вольности.</w:t>
      </w:r>
    </w:p>
    <w:p w:rsidR="002128F5" w:rsidRPr="00412B94" w:rsidRDefault="002128F5" w:rsidP="00412B94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Со временем у</w:t>
      </w:r>
      <w:r w:rsidRPr="00412B94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русской свадьбы сформировались временные рамки, которые определяли наиболее благоприятные дни для заключения брака. 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Свадьба н</w:t>
      </w:r>
      <w:r w:rsidRPr="00412B94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икогда не играл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а</w:t>
      </w:r>
      <w:r w:rsidRPr="00412B94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сь во время постов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,</w:t>
      </w:r>
      <w:r w:rsidRPr="00412B94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в</w:t>
      </w:r>
      <w:r w:rsidRPr="00412B94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постные дни недели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, </w:t>
      </w:r>
      <w:r w:rsidRPr="00412B94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а также на </w:t>
      </w:r>
      <w:r w:rsidRPr="00412B94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масленичн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ой</w:t>
      </w:r>
      <w:r w:rsidRPr="00412B94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недел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е:</w:t>
      </w:r>
      <w:r w:rsidRPr="00412B94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«На масленицу жениться с бедой породниться…»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 w:rsidRPr="00BC1B92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4</w:t>
      </w:r>
      <w:r w:rsidRPr="00BC1B92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</w:p>
    <w:p w:rsidR="002128F5" w:rsidRPr="00E5544E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Я</w:t>
      </w:r>
      <w:r w:rsidRPr="00E5544E">
        <w:rPr>
          <w:rFonts w:ascii="Times New Roman" w:hAnsi="Times New Roman"/>
          <w:sz w:val="28"/>
          <w:szCs w:val="28"/>
        </w:rPr>
        <w:t xml:space="preserve">зыческая свадьба древних славян совершалась при помощи </w:t>
      </w:r>
      <w:r w:rsidRPr="00E5544E">
        <w:rPr>
          <w:rFonts w:ascii="Times New Roman" w:hAnsi="Times New Roman"/>
          <w:i/>
          <w:sz w:val="28"/>
          <w:szCs w:val="28"/>
        </w:rPr>
        <w:t>умыкания невесты</w:t>
      </w:r>
      <w:r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«</w:t>
      </w:r>
      <w:r w:rsidRPr="00BE0CB5">
        <w:rPr>
          <w:rFonts w:ascii="Times New Roman" w:hAnsi="Times New Roman"/>
          <w:iCs/>
          <w:sz w:val="28"/>
          <w:szCs w:val="28"/>
        </w:rPr>
        <w:t>Этот обычай, по словам Нестора, существовал у русских славян, так, например, у радомичей, вятичей, северян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E0CB5">
        <w:rPr>
          <w:rFonts w:ascii="Times New Roman" w:hAnsi="Times New Roman"/>
          <w:iCs/>
          <w:sz w:val="28"/>
          <w:szCs w:val="28"/>
        </w:rPr>
        <w:t>были игры межи селы, то есть между полей, а не между сел: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E0CB5">
        <w:rPr>
          <w:rFonts w:ascii="Times New Roman" w:hAnsi="Times New Roman"/>
          <w:iCs/>
          <w:sz w:val="28"/>
          <w:szCs w:val="28"/>
        </w:rPr>
        <w:t>здесь во время игр, песен и плясок мужчины выбирали себе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E0CB5">
        <w:rPr>
          <w:rFonts w:ascii="Times New Roman" w:hAnsi="Times New Roman"/>
          <w:iCs/>
          <w:sz w:val="28"/>
          <w:szCs w:val="28"/>
        </w:rPr>
        <w:t xml:space="preserve">невест и уводили к себе в </w:t>
      </w:r>
      <w:r w:rsidRPr="00D231BE">
        <w:rPr>
          <w:rFonts w:ascii="Times New Roman" w:hAnsi="Times New Roman"/>
          <w:iCs/>
          <w:sz w:val="28"/>
          <w:szCs w:val="28"/>
        </w:rPr>
        <w:t>дома» [</w:t>
      </w:r>
      <w:r>
        <w:rPr>
          <w:rFonts w:ascii="Times New Roman" w:hAnsi="Times New Roman"/>
          <w:iCs/>
          <w:sz w:val="28"/>
          <w:szCs w:val="28"/>
        </w:rPr>
        <w:t>5</w:t>
      </w:r>
      <w:r w:rsidRPr="00D231BE">
        <w:rPr>
          <w:rFonts w:ascii="Times New Roman" w:hAnsi="Times New Roman"/>
          <w:iCs/>
          <w:sz w:val="28"/>
          <w:szCs w:val="28"/>
        </w:rPr>
        <w:t>, 137].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5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5544E">
        <w:rPr>
          <w:rFonts w:ascii="Times New Roman" w:hAnsi="Times New Roman"/>
          <w:sz w:val="28"/>
          <w:szCs w:val="28"/>
        </w:rPr>
        <w:t>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44E">
        <w:rPr>
          <w:rFonts w:ascii="Times New Roman" w:hAnsi="Times New Roman"/>
          <w:sz w:val="28"/>
          <w:szCs w:val="28"/>
        </w:rPr>
        <w:t>подобный обычай изжил себя, так как провоцировал вражду между родами.</w:t>
      </w:r>
    </w:p>
    <w:p w:rsidR="002128F5" w:rsidRPr="00E5544E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</w:rPr>
        <w:t xml:space="preserve">На смену похищению пришла </w:t>
      </w:r>
      <w:r w:rsidRPr="00E5544E">
        <w:rPr>
          <w:i/>
          <w:sz w:val="28"/>
          <w:szCs w:val="28"/>
        </w:rPr>
        <w:t>покупка невесты</w:t>
      </w:r>
      <w:r w:rsidRPr="00103AEA">
        <w:rPr>
          <w:i/>
          <w:sz w:val="28"/>
          <w:szCs w:val="28"/>
        </w:rPr>
        <w:t xml:space="preserve"> </w:t>
      </w:r>
      <w:r w:rsidRPr="00103AEA">
        <w:rPr>
          <w:iCs/>
          <w:sz w:val="28"/>
          <w:szCs w:val="28"/>
        </w:rPr>
        <w:t>‘buying a bride’</w:t>
      </w:r>
      <w:r w:rsidRPr="00E5544E">
        <w:rPr>
          <w:sz w:val="28"/>
          <w:szCs w:val="28"/>
        </w:rPr>
        <w:t xml:space="preserve">. </w:t>
      </w:r>
      <w:r>
        <w:rPr>
          <w:sz w:val="28"/>
          <w:szCs w:val="28"/>
        </w:rPr>
        <w:t>Теперь</w:t>
      </w:r>
      <w:r w:rsidRPr="00E5544E">
        <w:rPr>
          <w:sz w:val="28"/>
          <w:szCs w:val="28"/>
        </w:rPr>
        <w:t xml:space="preserve"> семья жениха должна была выплатить родственникам будущей жены некую денежную сумму или принести богатые дары.</w:t>
      </w:r>
    </w:p>
    <w:p w:rsidR="002128F5" w:rsidRPr="00E5544E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</w:rPr>
        <w:t xml:space="preserve">Последняя форма брака – </w:t>
      </w:r>
      <w:r w:rsidRPr="00E5544E">
        <w:rPr>
          <w:i/>
          <w:sz w:val="28"/>
          <w:szCs w:val="28"/>
        </w:rPr>
        <w:t>договорная свадьба</w:t>
      </w:r>
      <w:r w:rsidRPr="00E5544E">
        <w:rPr>
          <w:sz w:val="28"/>
          <w:szCs w:val="28"/>
        </w:rPr>
        <w:t xml:space="preserve"> </w:t>
      </w:r>
      <w:r w:rsidRPr="00103AEA">
        <w:rPr>
          <w:sz w:val="28"/>
          <w:szCs w:val="28"/>
        </w:rPr>
        <w:t xml:space="preserve">‘arranged wedding’ </w:t>
      </w:r>
      <w:r w:rsidRPr="00E5544E">
        <w:rPr>
          <w:sz w:val="28"/>
          <w:szCs w:val="28"/>
        </w:rPr>
        <w:t>древних славян. В её основе лежало соглашение между родственниками молодых. Во время переговоров обсуждались все необходимые условия</w:t>
      </w:r>
      <w:r>
        <w:rPr>
          <w:sz w:val="28"/>
          <w:szCs w:val="28"/>
        </w:rPr>
        <w:t>.</w:t>
      </w:r>
      <w:r w:rsidRPr="00E5544E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E5544E">
        <w:rPr>
          <w:sz w:val="28"/>
          <w:szCs w:val="28"/>
        </w:rPr>
        <w:t>олос жениха или невесты практически не учитывался.</w:t>
      </w:r>
    </w:p>
    <w:p w:rsidR="002128F5" w:rsidRPr="00E5544E" w:rsidRDefault="002128F5" w:rsidP="00BC451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</w:t>
      </w:r>
      <w:r w:rsidRPr="00E5544E">
        <w:rPr>
          <w:sz w:val="28"/>
          <w:szCs w:val="28"/>
        </w:rPr>
        <w:t xml:space="preserve"> наступало время ритуалов, связанных непосредственно с бракосочетанием. День свадьбы начинался для молодых с одевания. Вся одежда была новой, невесту наряжали в </w:t>
      </w:r>
      <w:r w:rsidRPr="00E5544E">
        <w:rPr>
          <w:i/>
          <w:sz w:val="28"/>
          <w:szCs w:val="28"/>
        </w:rPr>
        <w:t>длинное платье</w:t>
      </w:r>
      <w:r w:rsidRPr="00103AEA">
        <w:rPr>
          <w:i/>
          <w:sz w:val="28"/>
          <w:szCs w:val="28"/>
        </w:rPr>
        <w:t xml:space="preserve"> </w:t>
      </w:r>
      <w:r w:rsidRPr="00103AEA">
        <w:rPr>
          <w:iCs/>
          <w:sz w:val="28"/>
          <w:szCs w:val="28"/>
        </w:rPr>
        <w:t>‘</w:t>
      </w:r>
      <w:r>
        <w:rPr>
          <w:iCs/>
          <w:sz w:val="28"/>
          <w:szCs w:val="28"/>
          <w:lang w:val="en-US"/>
        </w:rPr>
        <w:t>a</w:t>
      </w:r>
      <w:r w:rsidRPr="00103AEA">
        <w:rPr>
          <w:iCs/>
          <w:sz w:val="28"/>
          <w:szCs w:val="28"/>
        </w:rPr>
        <w:t xml:space="preserve"> </w:t>
      </w:r>
      <w:r w:rsidRPr="00103AEA">
        <w:rPr>
          <w:iCs/>
          <w:sz w:val="28"/>
          <w:szCs w:val="28"/>
          <w:lang w:val="en-US"/>
        </w:rPr>
        <w:t>long</w:t>
      </w:r>
      <w:r w:rsidRPr="00103AEA">
        <w:rPr>
          <w:iCs/>
          <w:sz w:val="28"/>
          <w:szCs w:val="28"/>
        </w:rPr>
        <w:t xml:space="preserve"> </w:t>
      </w:r>
      <w:r w:rsidRPr="00103AEA">
        <w:rPr>
          <w:iCs/>
          <w:sz w:val="28"/>
          <w:szCs w:val="28"/>
          <w:lang w:val="en-US"/>
        </w:rPr>
        <w:t>dress</w:t>
      </w:r>
      <w:r w:rsidRPr="00103AEA">
        <w:rPr>
          <w:iCs/>
          <w:sz w:val="28"/>
          <w:szCs w:val="28"/>
        </w:rPr>
        <w:t>’</w:t>
      </w:r>
      <w:r w:rsidRPr="00E5544E">
        <w:rPr>
          <w:sz w:val="28"/>
          <w:szCs w:val="28"/>
        </w:rPr>
        <w:t xml:space="preserve">. Обязательным цветом был белый, а наряды обильно расшивались </w:t>
      </w:r>
      <w:r w:rsidRPr="00E5544E">
        <w:rPr>
          <w:i/>
          <w:sz w:val="28"/>
          <w:szCs w:val="28"/>
        </w:rPr>
        <w:t>узорами</w:t>
      </w:r>
      <w:r w:rsidRPr="00E5544E">
        <w:rPr>
          <w:sz w:val="28"/>
          <w:szCs w:val="28"/>
        </w:rPr>
        <w:t xml:space="preserve"> (обереги от злых духов). </w:t>
      </w:r>
    </w:p>
    <w:p w:rsidR="002128F5" w:rsidRPr="00E5544E" w:rsidRDefault="002128F5" w:rsidP="00304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Запросины </w:t>
      </w:r>
      <w:r w:rsidRPr="00103AEA">
        <w:rPr>
          <w:rFonts w:ascii="Times New Roman" w:hAnsi="Times New Roman"/>
          <w:iCs/>
          <w:sz w:val="28"/>
          <w:szCs w:val="28"/>
          <w:lang w:eastAsia="ru-RU"/>
        </w:rPr>
        <w:t>'</w:t>
      </w:r>
      <w:r>
        <w:rPr>
          <w:rFonts w:ascii="Times New Roman" w:hAnsi="Times New Roman"/>
          <w:sz w:val="28"/>
          <w:szCs w:val="28"/>
          <w:lang w:val="en-US" w:eastAsia="ru-RU"/>
        </w:rPr>
        <w:t>zaprosiny</w:t>
      </w:r>
      <w:r w:rsidRPr="00103AEA">
        <w:rPr>
          <w:rFonts w:ascii="Times New Roman" w:hAnsi="Times New Roman"/>
          <w:sz w:val="28"/>
          <w:szCs w:val="28"/>
          <w:lang w:eastAsia="ru-RU"/>
        </w:rPr>
        <w:t>’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– это сбор свадебного поезда, тогда же невеста одаривала </w:t>
      </w:r>
      <w:r>
        <w:rPr>
          <w:rFonts w:ascii="Times New Roman" w:hAnsi="Times New Roman"/>
          <w:sz w:val="28"/>
          <w:szCs w:val="28"/>
          <w:lang w:eastAsia="ru-RU"/>
        </w:rPr>
        <w:t>гостей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подарками.</w:t>
      </w:r>
    </w:p>
    <w:p w:rsidR="002128F5" w:rsidRPr="00E5544E" w:rsidRDefault="002128F5" w:rsidP="00304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  <w:lang w:eastAsia="ru-RU"/>
        </w:rPr>
        <w:t xml:space="preserve">Следующим обычаем был </w:t>
      </w:r>
      <w:r w:rsidRPr="00103AEA">
        <w:rPr>
          <w:rFonts w:ascii="Times New Roman" w:hAnsi="Times New Roman"/>
          <w:i/>
          <w:iCs/>
          <w:sz w:val="28"/>
          <w:szCs w:val="28"/>
          <w:lang w:eastAsia="ru-RU"/>
        </w:rPr>
        <w:t>выкуп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sz w:val="28"/>
          <w:szCs w:val="28"/>
          <w:lang w:eastAsia="ru-RU"/>
        </w:rPr>
        <w:t>‘</w:t>
      </w:r>
      <w:r>
        <w:rPr>
          <w:rFonts w:ascii="Times New Roman" w:hAnsi="Times New Roman"/>
          <w:sz w:val="28"/>
          <w:szCs w:val="28"/>
          <w:lang w:val="en-US" w:eastAsia="ru-RU"/>
        </w:rPr>
        <w:t>ransom</w:t>
      </w:r>
      <w:r w:rsidRPr="00103AEA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5544E">
        <w:rPr>
          <w:rFonts w:ascii="Times New Roman" w:hAnsi="Times New Roman"/>
          <w:sz w:val="28"/>
          <w:szCs w:val="28"/>
          <w:lang w:eastAsia="ru-RU"/>
        </w:rPr>
        <w:t>Он всегда сопровождался песнями и множеством необходимых ритуальных действий.</w:t>
      </w:r>
    </w:p>
    <w:p w:rsidR="002128F5" w:rsidRPr="00E5544E" w:rsidRDefault="002128F5" w:rsidP="00304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AEA">
        <w:rPr>
          <w:rFonts w:ascii="Times New Roman" w:hAnsi="Times New Roman"/>
          <w:i/>
          <w:iCs/>
          <w:sz w:val="28"/>
          <w:szCs w:val="28"/>
          <w:lang w:eastAsia="ru-RU"/>
        </w:rPr>
        <w:t>Венчание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sz w:val="28"/>
          <w:szCs w:val="28"/>
          <w:lang w:eastAsia="ru-RU"/>
        </w:rPr>
        <w:t>‘</w:t>
      </w:r>
      <w:r>
        <w:rPr>
          <w:rFonts w:ascii="Times New Roman" w:hAnsi="Times New Roman"/>
          <w:sz w:val="28"/>
          <w:szCs w:val="28"/>
          <w:lang w:val="en-US" w:eastAsia="ru-RU"/>
        </w:rPr>
        <w:t>wedding</w:t>
      </w:r>
      <w:r w:rsidRPr="00EB44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ceremony</w:t>
      </w:r>
      <w:r w:rsidRPr="00103AEA">
        <w:rPr>
          <w:rFonts w:ascii="Times New Roman" w:hAnsi="Times New Roman"/>
          <w:sz w:val="28"/>
          <w:szCs w:val="28"/>
          <w:lang w:eastAsia="ru-RU"/>
        </w:rPr>
        <w:t>’</w:t>
      </w:r>
      <w:r w:rsidRPr="00E5544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означало просьбу </w:t>
      </w:r>
      <w:r w:rsidRPr="00103AEA">
        <w:rPr>
          <w:rFonts w:ascii="Times New Roman" w:hAnsi="Times New Roman"/>
          <w:iCs/>
          <w:sz w:val="28"/>
          <w:szCs w:val="28"/>
          <w:lang w:eastAsia="ru-RU"/>
        </w:rPr>
        <w:t>благословения у богов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, чаще всего, у </w:t>
      </w:r>
      <w:r w:rsidRPr="00103AEA">
        <w:rPr>
          <w:rFonts w:ascii="Times New Roman" w:hAnsi="Times New Roman"/>
          <w:i/>
          <w:iCs/>
          <w:sz w:val="28"/>
          <w:szCs w:val="28"/>
          <w:lang w:eastAsia="ru-RU"/>
        </w:rPr>
        <w:t>Лады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sz w:val="28"/>
          <w:szCs w:val="28"/>
          <w:lang w:eastAsia="ru-RU"/>
        </w:rPr>
        <w:t>‘</w:t>
      </w:r>
      <w:r>
        <w:rPr>
          <w:rFonts w:ascii="Times New Roman" w:hAnsi="Times New Roman"/>
          <w:sz w:val="28"/>
          <w:szCs w:val="28"/>
          <w:lang w:val="en-US" w:eastAsia="ru-RU"/>
        </w:rPr>
        <w:t>Lada</w:t>
      </w:r>
      <w:r w:rsidRPr="00103AEA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103AEA">
        <w:rPr>
          <w:rFonts w:ascii="Times New Roman" w:hAnsi="Times New Roman"/>
          <w:i/>
          <w:iCs/>
          <w:sz w:val="28"/>
          <w:szCs w:val="28"/>
          <w:lang w:eastAsia="ru-RU"/>
        </w:rPr>
        <w:t>Свагора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sz w:val="28"/>
          <w:szCs w:val="28"/>
          <w:lang w:eastAsia="ru-RU"/>
        </w:rPr>
        <w:t>‘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B4452">
        <w:rPr>
          <w:rFonts w:ascii="Times New Roman" w:hAnsi="Times New Roman"/>
          <w:sz w:val="28"/>
          <w:szCs w:val="28"/>
          <w:lang w:eastAsia="ru-RU"/>
        </w:rPr>
        <w:t>wagor</w:t>
      </w:r>
      <w:r w:rsidRPr="00103AEA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Во время венчания молодые, которых в этот момент именовали князем и княгиней, </w:t>
      </w:r>
      <w:r w:rsidRPr="00E5544E">
        <w:rPr>
          <w:rFonts w:ascii="Times New Roman" w:hAnsi="Times New Roman"/>
          <w:i/>
          <w:sz w:val="28"/>
          <w:szCs w:val="28"/>
          <w:lang w:eastAsia="ru-RU"/>
        </w:rPr>
        <w:t>обменивались венками</w:t>
      </w:r>
      <w:r w:rsidRPr="00103AE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iCs/>
          <w:sz w:val="28"/>
          <w:szCs w:val="28"/>
          <w:lang w:eastAsia="ru-RU"/>
        </w:rPr>
        <w:t>‘exchanged wreaths’</w:t>
      </w:r>
      <w:r w:rsidRPr="00E5544E">
        <w:rPr>
          <w:rFonts w:ascii="Times New Roman" w:hAnsi="Times New Roman"/>
          <w:sz w:val="28"/>
          <w:szCs w:val="28"/>
          <w:lang w:eastAsia="ru-RU"/>
        </w:rPr>
        <w:t>.</w:t>
      </w:r>
    </w:p>
    <w:p w:rsidR="002128F5" w:rsidRPr="00E5544E" w:rsidRDefault="002128F5" w:rsidP="00304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  <w:lang w:eastAsia="ru-RU"/>
        </w:rPr>
        <w:t>Каждое действие обряда наполн</w:t>
      </w:r>
      <w:r>
        <w:rPr>
          <w:rFonts w:ascii="Times New Roman" w:hAnsi="Times New Roman"/>
          <w:sz w:val="28"/>
          <w:szCs w:val="28"/>
          <w:lang w:eastAsia="ru-RU"/>
        </w:rPr>
        <w:t>ялось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сакральным смыслом. Волхвы </w:t>
      </w:r>
      <w:r>
        <w:rPr>
          <w:rFonts w:ascii="Times New Roman" w:hAnsi="Times New Roman"/>
          <w:sz w:val="28"/>
          <w:szCs w:val="28"/>
          <w:lang w:eastAsia="ru-RU"/>
        </w:rPr>
        <w:t>располагали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гостей сообразно правилам. Молодые должны были </w:t>
      </w:r>
      <w:r w:rsidRPr="00E5544E">
        <w:rPr>
          <w:rFonts w:ascii="Times New Roman" w:hAnsi="Times New Roman"/>
          <w:i/>
          <w:sz w:val="28"/>
          <w:szCs w:val="28"/>
          <w:lang w:eastAsia="ru-RU"/>
        </w:rPr>
        <w:t>ступить на чистое полотенце</w:t>
      </w:r>
      <w:r w:rsidRPr="00103AE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iCs/>
          <w:sz w:val="28"/>
          <w:szCs w:val="28"/>
          <w:lang w:eastAsia="ru-RU"/>
        </w:rPr>
        <w:t>‘</w:t>
      </w:r>
      <w:r w:rsidRPr="00103AEA">
        <w:rPr>
          <w:rFonts w:ascii="Times New Roman" w:hAnsi="Times New Roman"/>
          <w:iCs/>
          <w:sz w:val="28"/>
          <w:szCs w:val="28"/>
          <w:lang w:val="en-US" w:eastAsia="ru-RU"/>
        </w:rPr>
        <w:t>step</w:t>
      </w:r>
      <w:r w:rsidRPr="00103AE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iCs/>
          <w:sz w:val="28"/>
          <w:szCs w:val="28"/>
          <w:lang w:val="en-US" w:eastAsia="ru-RU"/>
        </w:rPr>
        <w:t>on</w:t>
      </w:r>
      <w:r w:rsidRPr="00103AE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iCs/>
          <w:sz w:val="28"/>
          <w:szCs w:val="28"/>
          <w:lang w:val="en-US" w:eastAsia="ru-RU"/>
        </w:rPr>
        <w:t>a</w:t>
      </w:r>
      <w:r w:rsidRPr="00103AE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iCs/>
          <w:sz w:val="28"/>
          <w:szCs w:val="28"/>
          <w:lang w:val="en-US" w:eastAsia="ru-RU"/>
        </w:rPr>
        <w:t>clean</w:t>
      </w:r>
      <w:r w:rsidRPr="00103AE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03AEA">
        <w:rPr>
          <w:rFonts w:ascii="Times New Roman" w:hAnsi="Times New Roman"/>
          <w:iCs/>
          <w:sz w:val="28"/>
          <w:szCs w:val="28"/>
          <w:lang w:val="en-US" w:eastAsia="ru-RU"/>
        </w:rPr>
        <w:t>towel</w:t>
      </w:r>
      <w:r w:rsidRPr="004B039F">
        <w:rPr>
          <w:rFonts w:ascii="Times New Roman" w:hAnsi="Times New Roman"/>
          <w:iCs/>
          <w:sz w:val="28"/>
          <w:szCs w:val="28"/>
          <w:lang w:eastAsia="ru-RU"/>
        </w:rPr>
        <w:t>’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. После этого из глиняных кружек выпивали </w:t>
      </w:r>
      <w:r w:rsidRPr="00E5544E">
        <w:rPr>
          <w:rFonts w:ascii="Times New Roman" w:hAnsi="Times New Roman"/>
          <w:i/>
          <w:sz w:val="28"/>
          <w:szCs w:val="28"/>
          <w:lang w:eastAsia="ru-RU"/>
        </w:rPr>
        <w:t>сурицу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(медвяной напиток с травами)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39F">
        <w:rPr>
          <w:rFonts w:ascii="Times New Roman" w:hAnsi="Times New Roman"/>
          <w:sz w:val="28"/>
          <w:szCs w:val="28"/>
          <w:lang w:eastAsia="ru-RU"/>
        </w:rPr>
        <w:t>‘suritsa’</w:t>
      </w:r>
      <w:r w:rsidRPr="00E5544E">
        <w:rPr>
          <w:rFonts w:ascii="Times New Roman" w:hAnsi="Times New Roman"/>
          <w:sz w:val="28"/>
          <w:szCs w:val="28"/>
          <w:lang w:eastAsia="ru-RU"/>
        </w:rPr>
        <w:t>, а кружки били об землю. Осколки выбрасывались в реку, чтобы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вода унесла всё плохое и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жизнь была благополучной.</w:t>
      </w:r>
    </w:p>
    <w:p w:rsidR="002128F5" w:rsidRPr="00E5544E" w:rsidRDefault="002128F5" w:rsidP="003042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544E">
        <w:rPr>
          <w:sz w:val="28"/>
          <w:szCs w:val="28"/>
        </w:rPr>
        <w:t>В конце волхв мазал невесте медом губы, что символизировало сладкую жизнь, а гости сыпали зерно для многочисленного потомства.</w:t>
      </w:r>
    </w:p>
    <w:p w:rsidR="002128F5" w:rsidRPr="00E5544E" w:rsidRDefault="002128F5" w:rsidP="003042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544E">
        <w:rPr>
          <w:sz w:val="28"/>
          <w:szCs w:val="28"/>
        </w:rPr>
        <w:t xml:space="preserve"> К языческой свадьбе восходит и традиция кричать </w:t>
      </w:r>
      <w:r w:rsidRPr="00E5544E">
        <w:rPr>
          <w:i/>
          <w:sz w:val="28"/>
          <w:szCs w:val="28"/>
        </w:rPr>
        <w:t>Горько!</w:t>
      </w:r>
      <w:r w:rsidRPr="00FD4C73">
        <w:rPr>
          <w:i/>
          <w:sz w:val="28"/>
          <w:szCs w:val="28"/>
        </w:rPr>
        <w:t>.</w:t>
      </w:r>
      <w:r w:rsidRPr="00E5544E">
        <w:rPr>
          <w:sz w:val="28"/>
          <w:szCs w:val="28"/>
        </w:rPr>
        <w:t xml:space="preserve"> На свадебном пиру гости жаловались на горьковатый хмель (напиток) и просили его подсластить сладким напитком жениха и невесты.</w:t>
      </w:r>
    </w:p>
    <w:p w:rsidR="002128F5" w:rsidRPr="00E5544E" w:rsidRDefault="002128F5" w:rsidP="00304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  <w:lang w:eastAsia="ru-RU"/>
        </w:rPr>
        <w:t xml:space="preserve">После венчания следовал </w:t>
      </w:r>
      <w:r w:rsidRPr="00FD4C73">
        <w:rPr>
          <w:rFonts w:ascii="Times New Roman" w:hAnsi="Times New Roman"/>
          <w:i/>
          <w:iCs/>
          <w:sz w:val="28"/>
          <w:szCs w:val="28"/>
          <w:lang w:eastAsia="ru-RU"/>
        </w:rPr>
        <w:t>посад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C73">
        <w:rPr>
          <w:rFonts w:ascii="Times New Roman" w:hAnsi="Times New Roman"/>
          <w:sz w:val="28"/>
          <w:szCs w:val="28"/>
          <w:lang w:eastAsia="ru-RU"/>
        </w:rPr>
        <w:t>‘</w:t>
      </w:r>
      <w:r w:rsidRPr="008B00D2">
        <w:rPr>
          <w:rFonts w:ascii="Times New Roman" w:hAnsi="Times New Roman"/>
          <w:sz w:val="28"/>
          <w:szCs w:val="28"/>
          <w:lang w:eastAsia="ru-RU"/>
        </w:rPr>
        <w:t>tableful</w:t>
      </w:r>
      <w:r w:rsidRPr="00FD4C73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5544E">
        <w:rPr>
          <w:rFonts w:ascii="Times New Roman" w:hAnsi="Times New Roman"/>
          <w:sz w:val="28"/>
          <w:szCs w:val="28"/>
          <w:lang w:eastAsia="ru-RU"/>
        </w:rPr>
        <w:t>оюз считался заключенным, а родственники дарили друг другу подарки.</w:t>
      </w:r>
    </w:p>
    <w:p w:rsidR="002128F5" w:rsidRPr="008B00D2" w:rsidRDefault="002128F5" w:rsidP="00304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  <w:lang w:eastAsia="ru-RU"/>
        </w:rPr>
        <w:t xml:space="preserve">Последний обычай, проходивший дома у невесты – </w:t>
      </w:r>
      <w:r w:rsidRPr="008B00D2">
        <w:rPr>
          <w:rFonts w:ascii="Times New Roman" w:hAnsi="Times New Roman"/>
          <w:sz w:val="28"/>
          <w:szCs w:val="28"/>
          <w:lang w:eastAsia="ru-RU"/>
        </w:rPr>
        <w:t>покрытие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D4C73">
        <w:rPr>
          <w:rFonts w:ascii="Times New Roman" w:hAnsi="Times New Roman"/>
          <w:iCs/>
          <w:sz w:val="28"/>
          <w:szCs w:val="28"/>
          <w:lang w:eastAsia="ru-RU"/>
        </w:rPr>
        <w:t>‘</w:t>
      </w:r>
      <w:r>
        <w:rPr>
          <w:rFonts w:ascii="Times New Roman" w:hAnsi="Times New Roman"/>
          <w:sz w:val="28"/>
          <w:szCs w:val="28"/>
          <w:lang w:val="en-US" w:eastAsia="ru-RU"/>
        </w:rPr>
        <w:t>covering</w:t>
      </w:r>
      <w:r w:rsidRPr="00FD4C73">
        <w:rPr>
          <w:rFonts w:ascii="Times New Roman" w:hAnsi="Times New Roman"/>
          <w:sz w:val="28"/>
          <w:szCs w:val="28"/>
          <w:lang w:eastAsia="ru-RU"/>
        </w:rPr>
        <w:t>’</w:t>
      </w:r>
      <w:r w:rsidRPr="008B00D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После расплетания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косы голову новоиспеченной жены покрывали платом или </w:t>
      </w:r>
      <w:r w:rsidRPr="00E5544E">
        <w:rPr>
          <w:rFonts w:ascii="Times New Roman" w:hAnsi="Times New Roman"/>
          <w:i/>
          <w:sz w:val="28"/>
          <w:szCs w:val="28"/>
          <w:lang w:eastAsia="ru-RU"/>
        </w:rPr>
        <w:t>убором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. Делили </w:t>
      </w:r>
      <w:r w:rsidRPr="00FD4C73">
        <w:rPr>
          <w:rFonts w:ascii="Times New Roman" w:hAnsi="Times New Roman"/>
          <w:i/>
          <w:iCs/>
          <w:sz w:val="28"/>
          <w:szCs w:val="28"/>
          <w:lang w:eastAsia="ru-RU"/>
        </w:rPr>
        <w:t>каравай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C73">
        <w:rPr>
          <w:rFonts w:ascii="Times New Roman" w:hAnsi="Times New Roman"/>
          <w:sz w:val="28"/>
          <w:szCs w:val="28"/>
          <w:lang w:eastAsia="ru-RU"/>
        </w:rPr>
        <w:t>‘</w:t>
      </w:r>
      <w:r>
        <w:rPr>
          <w:rFonts w:ascii="Times New Roman" w:hAnsi="Times New Roman"/>
          <w:sz w:val="28"/>
          <w:szCs w:val="28"/>
          <w:lang w:val="en-US" w:eastAsia="ru-RU"/>
        </w:rPr>
        <w:t>loaf</w:t>
      </w:r>
      <w:r w:rsidRPr="00FD4C73">
        <w:rPr>
          <w:rFonts w:ascii="Times New Roman" w:hAnsi="Times New Roman"/>
          <w:sz w:val="28"/>
          <w:szCs w:val="28"/>
          <w:lang w:eastAsia="ru-RU"/>
        </w:rPr>
        <w:t>’</w:t>
      </w:r>
      <w:r w:rsidRPr="00E5544E">
        <w:rPr>
          <w:rFonts w:ascii="Times New Roman" w:hAnsi="Times New Roman"/>
          <w:sz w:val="28"/>
          <w:szCs w:val="28"/>
          <w:lang w:eastAsia="ru-RU"/>
        </w:rPr>
        <w:t xml:space="preserve"> и муж забирал жену к себе домой, а следом отправлялись повозки с </w:t>
      </w:r>
      <w:r w:rsidRPr="00FD4C73">
        <w:rPr>
          <w:rFonts w:ascii="Times New Roman" w:hAnsi="Times New Roman"/>
          <w:i/>
          <w:iCs/>
          <w:sz w:val="28"/>
          <w:szCs w:val="28"/>
          <w:lang w:eastAsia="ru-RU"/>
        </w:rPr>
        <w:t>приданым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en-US" w:eastAsia="ru-RU"/>
        </w:rPr>
        <w:t>dowry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B00D2">
        <w:rPr>
          <w:rFonts w:ascii="Times New Roman" w:hAnsi="Times New Roman"/>
          <w:sz w:val="28"/>
          <w:szCs w:val="28"/>
          <w:lang w:eastAsia="ru-RU"/>
        </w:rPr>
        <w:t>.</w:t>
      </w:r>
    </w:p>
    <w:p w:rsidR="002128F5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</w:t>
      </w:r>
      <w:r w:rsidRPr="00F76CA6">
        <w:rPr>
          <w:spacing w:val="5"/>
          <w:sz w:val="28"/>
          <w:szCs w:val="28"/>
        </w:rPr>
        <w:t>осле введения христианства </w:t>
      </w:r>
      <w:r>
        <w:rPr>
          <w:spacing w:val="5"/>
          <w:sz w:val="28"/>
          <w:szCs w:val="28"/>
        </w:rPr>
        <w:t xml:space="preserve">на Руси </w:t>
      </w:r>
      <w:r w:rsidRPr="00F76CA6">
        <w:rPr>
          <w:spacing w:val="5"/>
          <w:sz w:val="28"/>
          <w:szCs w:val="28"/>
        </w:rPr>
        <w:t>свадебный обряд начал изменят</w:t>
      </w:r>
      <w:r>
        <w:rPr>
          <w:spacing w:val="5"/>
          <w:sz w:val="28"/>
          <w:szCs w:val="28"/>
        </w:rPr>
        <w:t>ь</w:t>
      </w:r>
      <w:r w:rsidRPr="00F76CA6">
        <w:rPr>
          <w:spacing w:val="5"/>
          <w:sz w:val="28"/>
          <w:szCs w:val="28"/>
        </w:rPr>
        <w:t>ся.</w:t>
      </w:r>
    </w:p>
    <w:p w:rsidR="002128F5" w:rsidRPr="00F76CA6" w:rsidRDefault="002128F5" w:rsidP="00B035A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</w:t>
      </w:r>
      <w:r w:rsidRPr="00F76CA6">
        <w:rPr>
          <w:spacing w:val="5"/>
          <w:sz w:val="28"/>
          <w:szCs w:val="28"/>
          <w:shd w:val="clear" w:color="auto" w:fill="FFFFFF"/>
        </w:rPr>
        <w:t xml:space="preserve">XI-XVI веках большинство браков совершалось по решению родителей. Это </w:t>
      </w:r>
      <w:r>
        <w:rPr>
          <w:spacing w:val="5"/>
          <w:sz w:val="28"/>
          <w:szCs w:val="28"/>
          <w:shd w:val="clear" w:color="auto" w:fill="FFFFFF"/>
        </w:rPr>
        <w:t>не всегда соответствовало желанию молодых и</w:t>
      </w:r>
      <w:r w:rsidRPr="00F76CA6">
        <w:rPr>
          <w:spacing w:val="5"/>
          <w:sz w:val="28"/>
          <w:szCs w:val="28"/>
          <w:shd w:val="clear" w:color="auto" w:fill="FFFFFF"/>
        </w:rPr>
        <w:t xml:space="preserve"> за новобрачных начало вступаться духовенство. Например, церковный статут Ярослава, относящийся к XI веку, требовал уплаты пени с родителей невесты в пользу архиерея, если невеста, выданная замуж против своей воли, кончала с собой. </w:t>
      </w:r>
      <w:r>
        <w:rPr>
          <w:spacing w:val="5"/>
          <w:sz w:val="28"/>
          <w:szCs w:val="28"/>
          <w:shd w:val="clear" w:color="auto" w:fill="FFFFFF"/>
        </w:rPr>
        <w:t>В</w:t>
      </w:r>
      <w:r w:rsidRPr="00F76CA6">
        <w:rPr>
          <w:spacing w:val="5"/>
          <w:sz w:val="28"/>
          <w:szCs w:val="28"/>
          <w:shd w:val="clear" w:color="auto" w:fill="FFFFFF"/>
        </w:rPr>
        <w:t xml:space="preserve">ысоко </w:t>
      </w:r>
      <w:r>
        <w:rPr>
          <w:spacing w:val="5"/>
          <w:sz w:val="28"/>
          <w:szCs w:val="28"/>
          <w:shd w:val="clear" w:color="auto" w:fill="FFFFFF"/>
        </w:rPr>
        <w:t xml:space="preserve">ценилась роль </w:t>
      </w:r>
      <w:r>
        <w:rPr>
          <w:i/>
          <w:spacing w:val="5"/>
          <w:sz w:val="28"/>
          <w:szCs w:val="28"/>
          <w:shd w:val="clear" w:color="auto" w:fill="FFFFFF"/>
        </w:rPr>
        <w:t xml:space="preserve">сватов и свах </w:t>
      </w:r>
      <w:r w:rsidRPr="00FD4C73">
        <w:rPr>
          <w:iCs/>
          <w:spacing w:val="5"/>
          <w:sz w:val="28"/>
          <w:szCs w:val="28"/>
          <w:shd w:val="clear" w:color="auto" w:fill="FFFFFF"/>
        </w:rPr>
        <w:t>‘</w:t>
      </w:r>
      <w:r>
        <w:rPr>
          <w:spacing w:val="5"/>
          <w:sz w:val="28"/>
          <w:szCs w:val="28"/>
          <w:shd w:val="clear" w:color="auto" w:fill="FFFFFF"/>
          <w:lang w:val="en-US"/>
        </w:rPr>
        <w:t>matchmakers</w:t>
      </w:r>
      <w:r w:rsidRPr="00FD4C73">
        <w:rPr>
          <w:spacing w:val="5"/>
          <w:sz w:val="28"/>
          <w:szCs w:val="28"/>
          <w:shd w:val="clear" w:color="auto" w:fill="FFFFFF"/>
        </w:rPr>
        <w:t>’</w:t>
      </w:r>
      <w:r w:rsidRPr="00F76CA6">
        <w:rPr>
          <w:spacing w:val="5"/>
          <w:sz w:val="28"/>
          <w:szCs w:val="28"/>
          <w:shd w:val="clear" w:color="auto" w:fill="FFFFFF"/>
        </w:rPr>
        <w:t xml:space="preserve">, которые засылались родителями жениха к невесте. Этот обычай </w:t>
      </w:r>
      <w:r>
        <w:rPr>
          <w:i/>
          <w:spacing w:val="5"/>
          <w:sz w:val="28"/>
          <w:szCs w:val="28"/>
          <w:shd w:val="clear" w:color="auto" w:fill="FFFFFF"/>
        </w:rPr>
        <w:t xml:space="preserve">засылания сватов </w:t>
      </w:r>
      <w:r w:rsidRPr="00FD4C73">
        <w:rPr>
          <w:iCs/>
          <w:spacing w:val="5"/>
          <w:sz w:val="28"/>
          <w:szCs w:val="28"/>
          <w:shd w:val="clear" w:color="auto" w:fill="FFFFFF"/>
        </w:rPr>
        <w:t>‘</w:t>
      </w:r>
      <w:r>
        <w:rPr>
          <w:spacing w:val="5"/>
          <w:sz w:val="28"/>
          <w:szCs w:val="28"/>
          <w:shd w:val="clear" w:color="auto" w:fill="FFFFFF"/>
          <w:lang w:val="en-US"/>
        </w:rPr>
        <w:t>sending</w:t>
      </w:r>
      <w:r w:rsidRPr="0088482C">
        <w:rPr>
          <w:spacing w:val="5"/>
          <w:sz w:val="28"/>
          <w:szCs w:val="28"/>
          <w:shd w:val="clear" w:color="auto" w:fill="FFFFFF"/>
        </w:rPr>
        <w:t xml:space="preserve"> </w:t>
      </w:r>
      <w:r>
        <w:rPr>
          <w:spacing w:val="5"/>
          <w:sz w:val="28"/>
          <w:szCs w:val="28"/>
          <w:shd w:val="clear" w:color="auto" w:fill="FFFFFF"/>
          <w:lang w:val="en-US"/>
        </w:rPr>
        <w:t>of</w:t>
      </w:r>
      <w:r w:rsidRPr="0088482C">
        <w:rPr>
          <w:spacing w:val="5"/>
          <w:sz w:val="28"/>
          <w:szCs w:val="28"/>
          <w:shd w:val="clear" w:color="auto" w:fill="FFFFFF"/>
        </w:rPr>
        <w:t xml:space="preserve"> </w:t>
      </w:r>
      <w:r>
        <w:rPr>
          <w:spacing w:val="5"/>
          <w:sz w:val="28"/>
          <w:szCs w:val="28"/>
          <w:shd w:val="clear" w:color="auto" w:fill="FFFFFF"/>
          <w:lang w:val="en-US"/>
        </w:rPr>
        <w:t>matchmakers</w:t>
      </w:r>
      <w:r w:rsidRPr="00FD4C73">
        <w:rPr>
          <w:spacing w:val="5"/>
          <w:sz w:val="28"/>
          <w:szCs w:val="28"/>
          <w:shd w:val="clear" w:color="auto" w:fill="FFFFFF"/>
        </w:rPr>
        <w:t>’</w:t>
      </w:r>
      <w:r w:rsidRPr="00F76CA6">
        <w:rPr>
          <w:spacing w:val="5"/>
          <w:sz w:val="28"/>
          <w:szCs w:val="28"/>
          <w:shd w:val="clear" w:color="auto" w:fill="FFFFFF"/>
        </w:rPr>
        <w:t xml:space="preserve"> сохранился вплоть до ХХ века, но видоизменился. </w:t>
      </w:r>
      <w:r>
        <w:rPr>
          <w:spacing w:val="5"/>
          <w:sz w:val="28"/>
          <w:szCs w:val="28"/>
          <w:shd w:val="clear" w:color="auto" w:fill="FFFFFF"/>
        </w:rPr>
        <w:t>С</w:t>
      </w:r>
      <w:r w:rsidRPr="00F76CA6">
        <w:rPr>
          <w:spacing w:val="5"/>
          <w:sz w:val="28"/>
          <w:szCs w:val="28"/>
          <w:shd w:val="clear" w:color="auto" w:fill="FFFFFF"/>
        </w:rPr>
        <w:t>ваты стали приходить к невесте не от родителей жениха, а от него самого</w:t>
      </w:r>
      <w:r>
        <w:rPr>
          <w:spacing w:val="5"/>
          <w:sz w:val="28"/>
          <w:szCs w:val="28"/>
          <w:shd w:val="clear" w:color="auto" w:fill="FFFFFF"/>
        </w:rPr>
        <w:t>.</w:t>
      </w:r>
      <w:r w:rsidRPr="00F76CA6">
        <w:rPr>
          <w:spacing w:val="5"/>
          <w:sz w:val="28"/>
          <w:szCs w:val="28"/>
          <w:shd w:val="clear" w:color="auto" w:fill="FFFFFF"/>
        </w:rPr>
        <w:t xml:space="preserve"> </w:t>
      </w:r>
      <w:r>
        <w:rPr>
          <w:spacing w:val="5"/>
          <w:sz w:val="28"/>
          <w:szCs w:val="28"/>
          <w:shd w:val="clear" w:color="auto" w:fill="FFFFFF"/>
        </w:rPr>
        <w:t>З</w:t>
      </w:r>
      <w:r w:rsidRPr="00F76CA6">
        <w:rPr>
          <w:spacing w:val="5"/>
          <w:sz w:val="28"/>
          <w:szCs w:val="28"/>
          <w:shd w:val="clear" w:color="auto" w:fill="FFFFFF"/>
        </w:rPr>
        <w:t xml:space="preserve">ачастую жених стал брать с собой сватов только для поддержки и соблюдения обычаев сватовства. В XI-XVI веках молодой человек не мог пойти свататься сам, поскольку это считалось неприличным. </w:t>
      </w:r>
      <w:r>
        <w:rPr>
          <w:i/>
          <w:spacing w:val="5"/>
          <w:sz w:val="28"/>
          <w:szCs w:val="28"/>
          <w:shd w:val="clear" w:color="auto" w:fill="FFFFFF"/>
        </w:rPr>
        <w:t xml:space="preserve">Сватовство </w:t>
      </w:r>
      <w:r w:rsidRPr="00FD4C73">
        <w:rPr>
          <w:spacing w:val="5"/>
          <w:sz w:val="28"/>
          <w:szCs w:val="28"/>
          <w:shd w:val="clear" w:color="auto" w:fill="FFFFFF"/>
        </w:rPr>
        <w:t>‘</w:t>
      </w:r>
      <w:r>
        <w:rPr>
          <w:spacing w:val="5"/>
          <w:sz w:val="28"/>
          <w:szCs w:val="28"/>
          <w:shd w:val="clear" w:color="auto" w:fill="FFFFFF"/>
          <w:lang w:val="en-US"/>
        </w:rPr>
        <w:t>marriage</w:t>
      </w:r>
      <w:r w:rsidRPr="0088482C">
        <w:rPr>
          <w:spacing w:val="5"/>
          <w:sz w:val="28"/>
          <w:szCs w:val="28"/>
          <w:shd w:val="clear" w:color="auto" w:fill="FFFFFF"/>
        </w:rPr>
        <w:t xml:space="preserve"> brokerage</w:t>
      </w:r>
      <w:r w:rsidRPr="00FD4C73">
        <w:rPr>
          <w:spacing w:val="5"/>
          <w:sz w:val="28"/>
          <w:szCs w:val="28"/>
          <w:shd w:val="clear" w:color="auto" w:fill="FFFFFF"/>
        </w:rPr>
        <w:t>’</w:t>
      </w:r>
      <w:r w:rsidRPr="00F76CA6">
        <w:rPr>
          <w:spacing w:val="5"/>
          <w:sz w:val="28"/>
          <w:szCs w:val="28"/>
          <w:shd w:val="clear" w:color="auto" w:fill="FFFFFF"/>
        </w:rPr>
        <w:t xml:space="preserve"> могло проходить по поручению жениха, но эти случаи редки. Как правило, сватов засылали все-таки родители жениха. При этом разрешение на брак давали родители невесты, даже если сама невеста была против. Невеста могла быть вообще не знакома с женихом, это не имело никакого значения для успешного сватовства.</w:t>
      </w:r>
      <w:r w:rsidRPr="00F76CA6">
        <w:rPr>
          <w:color w:val="4F4F4F"/>
          <w:spacing w:val="5"/>
          <w:sz w:val="28"/>
          <w:szCs w:val="28"/>
          <w:shd w:val="clear" w:color="auto" w:fill="FFFFFF"/>
        </w:rPr>
        <w:t xml:space="preserve"> </w:t>
      </w:r>
      <w:r w:rsidRPr="00F76CA6">
        <w:rPr>
          <w:spacing w:val="5"/>
          <w:sz w:val="28"/>
          <w:szCs w:val="28"/>
          <w:shd w:val="clear" w:color="auto" w:fill="FFFFFF"/>
        </w:rPr>
        <w:t xml:space="preserve">Успешное сватовство завершалось росписью </w:t>
      </w:r>
      <w:r w:rsidRPr="000A3668">
        <w:rPr>
          <w:i/>
          <w:spacing w:val="5"/>
          <w:sz w:val="28"/>
          <w:szCs w:val="28"/>
          <w:shd w:val="clear" w:color="auto" w:fill="FFFFFF"/>
        </w:rPr>
        <w:t>приданого</w:t>
      </w:r>
      <w:r>
        <w:rPr>
          <w:spacing w:val="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dowry</w:t>
      </w:r>
      <w:r>
        <w:rPr>
          <w:sz w:val="28"/>
          <w:szCs w:val="28"/>
        </w:rPr>
        <w:t>»</w:t>
      </w:r>
      <w:r w:rsidRPr="008B00D2">
        <w:rPr>
          <w:sz w:val="28"/>
          <w:szCs w:val="28"/>
        </w:rPr>
        <w:t>.</w:t>
      </w:r>
      <w:r w:rsidRPr="00F76CA6">
        <w:rPr>
          <w:i/>
          <w:spacing w:val="5"/>
          <w:sz w:val="28"/>
          <w:szCs w:val="28"/>
          <w:shd w:val="clear" w:color="auto" w:fill="FFFFFF"/>
        </w:rPr>
        <w:t xml:space="preserve"> </w:t>
      </w:r>
      <w:r w:rsidRPr="00F76CA6">
        <w:rPr>
          <w:spacing w:val="5"/>
          <w:sz w:val="28"/>
          <w:szCs w:val="28"/>
          <w:shd w:val="clear" w:color="auto" w:fill="FFFFFF"/>
        </w:rPr>
        <w:t>Так называлось составление списка предметов, что давались в приданое невесте. В эту роспись включалось все движимое и недвижимое имущество. Составленн</w:t>
      </w:r>
      <w:r>
        <w:rPr>
          <w:spacing w:val="5"/>
          <w:sz w:val="28"/>
          <w:szCs w:val="28"/>
          <w:shd w:val="clear" w:color="auto" w:fill="FFFFFF"/>
        </w:rPr>
        <w:t>ый</w:t>
      </w:r>
      <w:r w:rsidRPr="00F76CA6">
        <w:rPr>
          <w:spacing w:val="5"/>
          <w:sz w:val="28"/>
          <w:szCs w:val="28"/>
          <w:shd w:val="clear" w:color="auto" w:fill="FFFFFF"/>
        </w:rPr>
        <w:t xml:space="preserve"> спис</w:t>
      </w:r>
      <w:r>
        <w:rPr>
          <w:spacing w:val="5"/>
          <w:sz w:val="28"/>
          <w:szCs w:val="28"/>
          <w:shd w:val="clear" w:color="auto" w:fill="FFFFFF"/>
        </w:rPr>
        <w:t>ок</w:t>
      </w:r>
      <w:r w:rsidRPr="00F76CA6">
        <w:rPr>
          <w:spacing w:val="5"/>
          <w:sz w:val="28"/>
          <w:szCs w:val="28"/>
          <w:shd w:val="clear" w:color="auto" w:fill="FFFFFF"/>
        </w:rPr>
        <w:t xml:space="preserve"> передавалс</w:t>
      </w:r>
      <w:r>
        <w:rPr>
          <w:spacing w:val="5"/>
          <w:sz w:val="28"/>
          <w:szCs w:val="28"/>
          <w:shd w:val="clear" w:color="auto" w:fill="FFFFFF"/>
        </w:rPr>
        <w:t>я</w:t>
      </w:r>
      <w:r w:rsidRPr="00F76CA6">
        <w:rPr>
          <w:spacing w:val="5"/>
          <w:sz w:val="28"/>
          <w:szCs w:val="28"/>
          <w:shd w:val="clear" w:color="auto" w:fill="FFFFFF"/>
        </w:rPr>
        <w:t xml:space="preserve"> родителям жениха через сватов.</w:t>
      </w:r>
    </w:p>
    <w:p w:rsidR="002128F5" w:rsidRPr="00E5544E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</w:rPr>
        <w:t xml:space="preserve">Важная роль отводилась и одежде участников церемоний. Главные цвета – </w:t>
      </w:r>
      <w:r w:rsidRPr="00E5544E">
        <w:rPr>
          <w:i/>
          <w:sz w:val="28"/>
          <w:szCs w:val="28"/>
        </w:rPr>
        <w:t>красный и белый</w:t>
      </w:r>
      <w:r w:rsidRPr="00E5544E">
        <w:rPr>
          <w:sz w:val="28"/>
          <w:szCs w:val="28"/>
        </w:rPr>
        <w:t>. Красный символизировал мужскую силу и богатство, а белый – женскую чистоту, непорочность и красоту. Тканые вещи украшались причудливой вышивкой с символическими узорами.</w:t>
      </w:r>
    </w:p>
    <w:p w:rsidR="002128F5" w:rsidRPr="00E5544E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  <w:shd w:val="clear" w:color="auto" w:fill="FFFFFF"/>
        </w:rPr>
        <w:t xml:space="preserve">Если в западных странах молодой надевает невзрачный костюм и теряется в пестрой толпе, то на русской свадьбе его одежда выделяется среди других. Главный элемент – </w:t>
      </w:r>
      <w:r w:rsidRPr="00E5544E">
        <w:rPr>
          <w:i/>
          <w:sz w:val="28"/>
          <w:szCs w:val="28"/>
          <w:shd w:val="clear" w:color="auto" w:fill="FFFFFF"/>
        </w:rPr>
        <w:t>красная рубаха или косоворотка.</w:t>
      </w:r>
      <w:r w:rsidRPr="00E5544E">
        <w:rPr>
          <w:sz w:val="28"/>
          <w:szCs w:val="28"/>
          <w:shd w:val="clear" w:color="auto" w:fill="FFFFFF"/>
        </w:rPr>
        <w:t xml:space="preserve">  Рубаха жениха тоже украшалась вышивкой, но в меньшем количестве, чем у невесты. Чаще всего тонкий слой вышитой ткани покрывал только ворот.</w:t>
      </w:r>
      <w:r w:rsidRPr="00E5544E">
        <w:rPr>
          <w:sz w:val="28"/>
          <w:szCs w:val="28"/>
        </w:rPr>
        <w:t xml:space="preserve"> На ноги жених надевал штаны или как говорили на Руси – </w:t>
      </w:r>
      <w:r w:rsidRPr="00E5544E">
        <w:rPr>
          <w:i/>
          <w:sz w:val="28"/>
          <w:szCs w:val="28"/>
        </w:rPr>
        <w:t>портки</w:t>
      </w:r>
      <w:r w:rsidRPr="00E5544E">
        <w:rPr>
          <w:sz w:val="28"/>
          <w:szCs w:val="28"/>
        </w:rPr>
        <w:t xml:space="preserve">, часто черного цвета, и сапоги. Нижняя часть мужского костюма не имела особого значения. </w:t>
      </w:r>
      <w:r w:rsidRPr="00E5544E">
        <w:rPr>
          <w:i/>
          <w:sz w:val="28"/>
          <w:szCs w:val="28"/>
        </w:rPr>
        <w:t>Головной убор жениха – обязательно шапка</w:t>
      </w:r>
      <w:r w:rsidRPr="00E5544E">
        <w:rPr>
          <w:sz w:val="28"/>
          <w:szCs w:val="28"/>
        </w:rPr>
        <w:t>, вне зависимости от сезона.</w:t>
      </w:r>
    </w:p>
    <w:p w:rsidR="002128F5" w:rsidRPr="00E5544E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</w:rPr>
        <w:t>Под одежду невеста надевала свадебную</w:t>
      </w:r>
      <w:r w:rsidRPr="00E5544E">
        <w:rPr>
          <w:i/>
          <w:sz w:val="28"/>
          <w:szCs w:val="28"/>
        </w:rPr>
        <w:t xml:space="preserve"> рубаху</w:t>
      </w:r>
      <w:r w:rsidRPr="00E5544E">
        <w:rPr>
          <w:sz w:val="28"/>
          <w:szCs w:val="28"/>
        </w:rPr>
        <w:t xml:space="preserve"> из домотканого полотна. В </w:t>
      </w:r>
      <w:r>
        <w:rPr>
          <w:sz w:val="28"/>
          <w:szCs w:val="28"/>
        </w:rPr>
        <w:t>старину</w:t>
      </w:r>
      <w:r w:rsidRPr="00E5544E">
        <w:rPr>
          <w:sz w:val="28"/>
          <w:szCs w:val="28"/>
        </w:rPr>
        <w:t xml:space="preserve"> еще не существовало нижнего белья, его функции выполняла эта деталь гардероба. Невеста начинала  вышивать свои наряды еще до того, как определялась дата венчания. Чаще всего применялись нитки красного и желтого цветов.</w:t>
      </w:r>
    </w:p>
    <w:p w:rsidR="002128F5" w:rsidRPr="00E5544E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</w:rPr>
        <w:t xml:space="preserve">На рубаху надевался </w:t>
      </w:r>
      <w:r w:rsidRPr="00E5544E">
        <w:rPr>
          <w:i/>
          <w:sz w:val="28"/>
          <w:szCs w:val="28"/>
        </w:rPr>
        <w:t xml:space="preserve">сарафан – платье </w:t>
      </w:r>
      <w:r>
        <w:rPr>
          <w:i/>
          <w:sz w:val="28"/>
          <w:szCs w:val="28"/>
        </w:rPr>
        <w:t>на</w:t>
      </w:r>
      <w:r w:rsidRPr="00E5544E">
        <w:rPr>
          <w:i/>
          <w:sz w:val="28"/>
          <w:szCs w:val="28"/>
        </w:rPr>
        <w:t xml:space="preserve"> лямка</w:t>
      </w:r>
      <w:r>
        <w:rPr>
          <w:i/>
          <w:sz w:val="28"/>
          <w:szCs w:val="28"/>
        </w:rPr>
        <w:t>х</w:t>
      </w:r>
      <w:r w:rsidRPr="00E5544E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E5544E">
        <w:rPr>
          <w:sz w:val="28"/>
          <w:szCs w:val="28"/>
        </w:rPr>
        <w:t xml:space="preserve"> без рукавов</w:t>
      </w:r>
      <w:r>
        <w:rPr>
          <w:sz w:val="28"/>
          <w:szCs w:val="28"/>
        </w:rPr>
        <w:t>)</w:t>
      </w:r>
      <w:r w:rsidRPr="00E5544E">
        <w:rPr>
          <w:sz w:val="28"/>
          <w:szCs w:val="28"/>
        </w:rPr>
        <w:t>. Он мог состоять сразу из нескольких частей и обычно имел клиноподобную форму. Портные в те времена не уделяли внимания женской талии, самое узкое место сарафана находилось вверху, в районе груди. А самое широкое – у земли. Цвет почти всегда был красным, в редких случаях – белый или черный с обилием разноцветной вышивки.</w:t>
      </w:r>
    </w:p>
    <w:p w:rsidR="002128F5" w:rsidRPr="00BC3243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</w:rPr>
        <w:t xml:space="preserve">Поверх сарафана надевали </w:t>
      </w:r>
      <w:r>
        <w:rPr>
          <w:i/>
          <w:sz w:val="28"/>
          <w:szCs w:val="28"/>
        </w:rPr>
        <w:t>передник</w:t>
      </w:r>
      <w:r>
        <w:rPr>
          <w:sz w:val="28"/>
          <w:szCs w:val="28"/>
        </w:rPr>
        <w:t xml:space="preserve"> </w:t>
      </w:r>
      <w:r w:rsidRPr="00FD4C73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apron</w:t>
      </w:r>
      <w:r w:rsidRPr="00FD4C73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Pr="00E5544E">
        <w:rPr>
          <w:sz w:val="28"/>
          <w:szCs w:val="28"/>
        </w:rPr>
        <w:t xml:space="preserve"> который служил своеобразной «визиткой» невесты. Девушки тратили годы на украшение его вышивкой. Весь костюм стягивался одним или несколькими </w:t>
      </w:r>
      <w:r>
        <w:rPr>
          <w:i/>
          <w:sz w:val="28"/>
          <w:szCs w:val="28"/>
        </w:rPr>
        <w:t xml:space="preserve">поясами </w:t>
      </w:r>
      <w:r w:rsidRPr="00D7678B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belt</w:t>
      </w:r>
      <w:r w:rsidRPr="00D7678B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2128F5" w:rsidRPr="00E5544E" w:rsidRDefault="002128F5" w:rsidP="003042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E5544E">
        <w:rPr>
          <w:rFonts w:ascii="Times New Roman" w:hAnsi="Times New Roman"/>
          <w:sz w:val="28"/>
          <w:szCs w:val="28"/>
        </w:rPr>
        <w:t xml:space="preserve">Отдельно стоит отметить головной убор новобрачной. Практически во всех регионах России женщины носили </w:t>
      </w:r>
      <w:r>
        <w:rPr>
          <w:rFonts w:ascii="Times New Roman" w:hAnsi="Times New Roman"/>
          <w:i/>
          <w:sz w:val="28"/>
          <w:szCs w:val="28"/>
        </w:rPr>
        <w:t>кокошники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73">
        <w:rPr>
          <w:rFonts w:ascii="Times New Roman" w:hAnsi="Times New Roman"/>
          <w:sz w:val="28"/>
          <w:szCs w:val="28"/>
        </w:rPr>
        <w:t>‘</w:t>
      </w:r>
      <w:r w:rsidRPr="00AF3A5F">
        <w:rPr>
          <w:rFonts w:ascii="Times New Roman" w:hAnsi="Times New Roman"/>
          <w:sz w:val="28"/>
          <w:szCs w:val="28"/>
        </w:rPr>
        <w:t>kokoshnik</w:t>
      </w:r>
      <w:r w:rsidRPr="00FD4C7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E55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отличались</w:t>
      </w:r>
      <w:r w:rsidRPr="00E5544E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ой</w:t>
      </w:r>
      <w:r w:rsidRPr="00E5544E">
        <w:rPr>
          <w:rFonts w:ascii="Times New Roman" w:hAnsi="Times New Roman"/>
          <w:sz w:val="28"/>
          <w:szCs w:val="28"/>
        </w:rPr>
        <w:t xml:space="preserve"> и декоративны</w:t>
      </w:r>
      <w:r>
        <w:rPr>
          <w:rFonts w:ascii="Times New Roman" w:hAnsi="Times New Roman"/>
          <w:sz w:val="28"/>
          <w:szCs w:val="28"/>
        </w:rPr>
        <w:t>ми</w:t>
      </w:r>
      <w:r w:rsidRPr="00E5544E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ами</w:t>
      </w:r>
      <w:r w:rsidRPr="00E5544E">
        <w:rPr>
          <w:rFonts w:ascii="Times New Roman" w:hAnsi="Times New Roman"/>
          <w:sz w:val="28"/>
          <w:szCs w:val="28"/>
        </w:rPr>
        <w:t xml:space="preserve">. По традиции, невеста должна была снять кокошник только перед своим будущим мужем, на церемонии венчания. Священник возлагал на склоненные головы молодоженов венцы и начинал обряд. В разных губерниях кокошник называли </w:t>
      </w:r>
      <w:r w:rsidRPr="00E5544E">
        <w:rPr>
          <w:rFonts w:ascii="Times New Roman" w:hAnsi="Times New Roman"/>
          <w:i/>
          <w:sz w:val="28"/>
          <w:szCs w:val="28"/>
        </w:rPr>
        <w:t>сорокой, кичкой, повойников</w:t>
      </w:r>
      <w:r w:rsidRPr="00E5544E">
        <w:rPr>
          <w:rFonts w:ascii="Times New Roman" w:hAnsi="Times New Roman"/>
          <w:sz w:val="28"/>
          <w:szCs w:val="28"/>
        </w:rPr>
        <w:t xml:space="preserve">. Но суть всегда была одна и та же – </w:t>
      </w:r>
      <w:r w:rsidRPr="00E5544E">
        <w:rPr>
          <w:rFonts w:ascii="Times New Roman" w:hAnsi="Times New Roman"/>
          <w:i/>
          <w:sz w:val="28"/>
          <w:szCs w:val="28"/>
        </w:rPr>
        <w:t>твердый околыш и цветастая ткань, украшенная бисером</w:t>
      </w:r>
      <w:r w:rsidRPr="00E5544E">
        <w:rPr>
          <w:rFonts w:ascii="Times New Roman" w:hAnsi="Times New Roman"/>
          <w:sz w:val="28"/>
          <w:szCs w:val="28"/>
        </w:rPr>
        <w:t>. Такой наряд сохранялся до времён Екатерины ΙΙ.</w:t>
      </w:r>
      <w:bookmarkStart w:id="1" w:name="content-13"/>
      <w:bookmarkEnd w:id="1"/>
      <w:r w:rsidRPr="00E5544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128F5" w:rsidRDefault="002128F5" w:rsidP="003042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2128F5" w:rsidRDefault="002128F5" w:rsidP="003042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F76CA6">
        <w:rPr>
          <w:rFonts w:ascii="Times New Roman" w:hAnsi="Times New Roman"/>
          <w:b/>
          <w:bCs/>
          <w:sz w:val="28"/>
          <w:szCs w:val="28"/>
          <w:lang w:eastAsia="ru-RU"/>
        </w:rPr>
        <w:t>енчание в церкви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128F5" w:rsidRPr="00F76CA6" w:rsidRDefault="002128F5" w:rsidP="003042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2128F5" w:rsidRPr="005C3119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F76CA6">
        <w:rPr>
          <w:color w:val="1E1E1E"/>
          <w:sz w:val="28"/>
          <w:szCs w:val="28"/>
        </w:rPr>
        <w:t xml:space="preserve">Самое </w:t>
      </w:r>
      <w:r>
        <w:rPr>
          <w:color w:val="1E1E1E"/>
          <w:sz w:val="28"/>
          <w:szCs w:val="28"/>
        </w:rPr>
        <w:t>главное</w:t>
      </w:r>
      <w:r w:rsidRPr="00F76CA6">
        <w:rPr>
          <w:color w:val="1E1E1E"/>
          <w:sz w:val="28"/>
          <w:szCs w:val="28"/>
        </w:rPr>
        <w:t xml:space="preserve"> таинство во всем свадебном ритуале</w:t>
      </w:r>
      <w:r>
        <w:rPr>
          <w:color w:val="1E1E1E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это венчание в церкви</w:t>
      </w:r>
      <w:r w:rsidRPr="00F76CA6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 xml:space="preserve"> </w:t>
      </w:r>
      <w:r w:rsidRPr="00F76CA6">
        <w:rPr>
          <w:color w:val="1E1E1E"/>
          <w:sz w:val="28"/>
          <w:szCs w:val="28"/>
        </w:rPr>
        <w:t xml:space="preserve"> Именно тут невеста становилась </w:t>
      </w:r>
      <w:r>
        <w:rPr>
          <w:i/>
          <w:color w:val="1E1E1E"/>
          <w:sz w:val="28"/>
          <w:szCs w:val="28"/>
        </w:rPr>
        <w:t xml:space="preserve">женой </w:t>
      </w:r>
      <w:r w:rsidRPr="00641CB5">
        <w:rPr>
          <w:iCs/>
          <w:color w:val="1E1E1E"/>
          <w:sz w:val="28"/>
          <w:szCs w:val="28"/>
        </w:rPr>
        <w:t>‘</w:t>
      </w:r>
      <w:r>
        <w:rPr>
          <w:color w:val="1E1E1E"/>
          <w:sz w:val="28"/>
          <w:szCs w:val="28"/>
          <w:lang w:val="en-US"/>
        </w:rPr>
        <w:t>wife</w:t>
      </w:r>
      <w:r w:rsidRPr="00641CB5">
        <w:rPr>
          <w:color w:val="1E1E1E"/>
          <w:sz w:val="28"/>
          <w:szCs w:val="28"/>
        </w:rPr>
        <w:t>’</w:t>
      </w:r>
      <w:r w:rsidRPr="00F76CA6">
        <w:rPr>
          <w:color w:val="1E1E1E"/>
          <w:sz w:val="28"/>
          <w:szCs w:val="28"/>
        </w:rPr>
        <w:t xml:space="preserve">, а жених – </w:t>
      </w:r>
      <w:r>
        <w:rPr>
          <w:i/>
          <w:color w:val="1E1E1E"/>
          <w:sz w:val="28"/>
          <w:szCs w:val="28"/>
        </w:rPr>
        <w:t>мужем</w:t>
      </w:r>
      <w:r>
        <w:rPr>
          <w:color w:val="1E1E1E"/>
          <w:sz w:val="28"/>
          <w:szCs w:val="28"/>
        </w:rPr>
        <w:t xml:space="preserve"> </w:t>
      </w:r>
      <w:r w:rsidRPr="00641CB5">
        <w:rPr>
          <w:color w:val="1E1E1E"/>
          <w:sz w:val="28"/>
          <w:szCs w:val="28"/>
        </w:rPr>
        <w:t>‘</w:t>
      </w:r>
      <w:r>
        <w:rPr>
          <w:color w:val="1E1E1E"/>
          <w:sz w:val="28"/>
          <w:szCs w:val="28"/>
          <w:lang w:val="en-US"/>
        </w:rPr>
        <w:t>husband</w:t>
      </w:r>
      <w:r w:rsidRPr="00641CB5">
        <w:rPr>
          <w:color w:val="1E1E1E"/>
          <w:sz w:val="28"/>
          <w:szCs w:val="28"/>
        </w:rPr>
        <w:t>’</w:t>
      </w:r>
      <w:r w:rsidRPr="005C3119">
        <w:rPr>
          <w:color w:val="1E1E1E"/>
          <w:sz w:val="28"/>
          <w:szCs w:val="28"/>
        </w:rPr>
        <w:t>.</w:t>
      </w:r>
      <w:r w:rsidRPr="00F76CA6">
        <w:rPr>
          <w:color w:val="1E1E1E"/>
          <w:sz w:val="28"/>
          <w:szCs w:val="28"/>
        </w:rPr>
        <w:t xml:space="preserve"> На церковный обряд бракосочетания священнослужитель надевал самые красивые и торжественные одежды. На головы молодожено</w:t>
      </w:r>
      <w:r>
        <w:rPr>
          <w:color w:val="1E1E1E"/>
          <w:sz w:val="28"/>
          <w:szCs w:val="28"/>
        </w:rPr>
        <w:t>в</w:t>
      </w:r>
      <w:r w:rsidRPr="00F76CA6">
        <w:rPr>
          <w:color w:val="1E1E1E"/>
          <w:sz w:val="28"/>
          <w:szCs w:val="28"/>
        </w:rPr>
        <w:t xml:space="preserve"> возлагались </w:t>
      </w:r>
      <w:r>
        <w:rPr>
          <w:i/>
          <w:color w:val="1E1E1E"/>
          <w:sz w:val="28"/>
          <w:szCs w:val="28"/>
        </w:rPr>
        <w:t xml:space="preserve">венцы </w:t>
      </w:r>
      <w:r w:rsidRPr="00641CB5">
        <w:rPr>
          <w:iCs/>
          <w:color w:val="1E1E1E"/>
          <w:sz w:val="28"/>
          <w:szCs w:val="28"/>
        </w:rPr>
        <w:t>‘</w:t>
      </w:r>
      <w:r>
        <w:rPr>
          <w:color w:val="1E1E1E"/>
          <w:sz w:val="28"/>
          <w:szCs w:val="28"/>
          <w:lang w:val="en-US"/>
        </w:rPr>
        <w:t>wreath</w:t>
      </w:r>
      <w:r w:rsidRPr="00641CB5">
        <w:rPr>
          <w:color w:val="1E1E1E"/>
          <w:sz w:val="28"/>
          <w:szCs w:val="28"/>
        </w:rPr>
        <w:t>’</w:t>
      </w:r>
      <w:r w:rsidRPr="00F76CA6">
        <w:rPr>
          <w:color w:val="1E1E1E"/>
          <w:sz w:val="28"/>
          <w:szCs w:val="28"/>
        </w:rPr>
        <w:t xml:space="preserve">, часто имеющие </w:t>
      </w:r>
      <w:r w:rsidRPr="00DC7B24">
        <w:rPr>
          <w:color w:val="1E1E1E"/>
          <w:sz w:val="28"/>
          <w:szCs w:val="28"/>
        </w:rPr>
        <w:t>форму</w:t>
      </w:r>
      <w:r w:rsidRPr="00F76CA6">
        <w:rPr>
          <w:i/>
          <w:color w:val="1E1E1E"/>
          <w:sz w:val="28"/>
          <w:szCs w:val="28"/>
        </w:rPr>
        <w:t xml:space="preserve"> </w:t>
      </w:r>
      <w:r>
        <w:rPr>
          <w:i/>
          <w:color w:val="1E1E1E"/>
          <w:sz w:val="28"/>
          <w:szCs w:val="28"/>
        </w:rPr>
        <w:t xml:space="preserve">короны </w:t>
      </w:r>
      <w:r w:rsidRPr="00641CB5">
        <w:rPr>
          <w:color w:val="1E1E1E"/>
          <w:sz w:val="28"/>
          <w:szCs w:val="28"/>
        </w:rPr>
        <w:t>‘</w:t>
      </w:r>
      <w:r>
        <w:rPr>
          <w:color w:val="1E1E1E"/>
          <w:sz w:val="28"/>
          <w:szCs w:val="28"/>
          <w:lang w:val="en-US"/>
        </w:rPr>
        <w:t>crown</w:t>
      </w:r>
      <w:r w:rsidRPr="00641CB5">
        <w:rPr>
          <w:color w:val="1E1E1E"/>
          <w:sz w:val="28"/>
          <w:szCs w:val="28"/>
        </w:rPr>
        <w:t>’</w:t>
      </w:r>
      <w:r w:rsidRPr="005C3119">
        <w:rPr>
          <w:color w:val="1E1E1E"/>
          <w:sz w:val="28"/>
          <w:szCs w:val="28"/>
        </w:rPr>
        <w:t>.</w:t>
      </w:r>
    </w:p>
    <w:p w:rsidR="002128F5" w:rsidRPr="00F76CA6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CA6">
        <w:rPr>
          <w:color w:val="1E1E1E"/>
          <w:sz w:val="28"/>
          <w:szCs w:val="28"/>
        </w:rPr>
        <w:t>Ряд ритуальных действий во время венчания символизировал единение молодоженам. Им связывали руки одним полотенцем или поясом, они пили из одной чаши или ели один кусок хлеба</w:t>
      </w:r>
      <w:r w:rsidRPr="00F76CA6">
        <w:rPr>
          <w:sz w:val="28"/>
          <w:szCs w:val="28"/>
        </w:rPr>
        <w:t>.</w:t>
      </w:r>
    </w:p>
    <w:p w:rsidR="002128F5" w:rsidRPr="00F76CA6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>О</w:t>
      </w:r>
      <w:r w:rsidRPr="00F76CA6">
        <w:rPr>
          <w:spacing w:val="5"/>
          <w:sz w:val="28"/>
          <w:szCs w:val="28"/>
          <w:shd w:val="clear" w:color="auto" w:fill="FFFFFF"/>
        </w:rPr>
        <w:t>бязательн</w:t>
      </w:r>
      <w:r>
        <w:rPr>
          <w:spacing w:val="5"/>
          <w:sz w:val="28"/>
          <w:szCs w:val="28"/>
          <w:shd w:val="clear" w:color="auto" w:fill="FFFFFF"/>
        </w:rPr>
        <w:t>ый</w:t>
      </w:r>
      <w:r w:rsidRPr="00F76CA6">
        <w:rPr>
          <w:spacing w:val="5"/>
          <w:sz w:val="28"/>
          <w:szCs w:val="28"/>
          <w:shd w:val="clear" w:color="auto" w:fill="FFFFFF"/>
        </w:rPr>
        <w:t xml:space="preserve"> атрибут любой русской свадьбы, сохранивши</w:t>
      </w:r>
      <w:r>
        <w:rPr>
          <w:spacing w:val="5"/>
          <w:sz w:val="28"/>
          <w:szCs w:val="28"/>
          <w:shd w:val="clear" w:color="auto" w:fill="FFFFFF"/>
        </w:rPr>
        <w:t>й</w:t>
      </w:r>
      <w:r w:rsidRPr="00F76CA6">
        <w:rPr>
          <w:spacing w:val="5"/>
          <w:sz w:val="28"/>
          <w:szCs w:val="28"/>
          <w:shd w:val="clear" w:color="auto" w:fill="FFFFFF"/>
        </w:rPr>
        <w:t xml:space="preserve">ся до сих пор, </w:t>
      </w:r>
      <w:r>
        <w:rPr>
          <w:spacing w:val="5"/>
          <w:sz w:val="28"/>
          <w:szCs w:val="28"/>
          <w:shd w:val="clear" w:color="auto" w:fill="FFFFFF"/>
        </w:rPr>
        <w:t>--</w:t>
      </w:r>
      <w:r w:rsidRPr="00F76CA6">
        <w:rPr>
          <w:spacing w:val="5"/>
          <w:sz w:val="28"/>
          <w:szCs w:val="28"/>
          <w:shd w:val="clear" w:color="auto" w:fill="FFFFFF"/>
        </w:rPr>
        <w:t xml:space="preserve"> </w:t>
      </w:r>
      <w:r>
        <w:rPr>
          <w:i/>
          <w:spacing w:val="5"/>
          <w:sz w:val="28"/>
          <w:szCs w:val="28"/>
          <w:shd w:val="clear" w:color="auto" w:fill="FFFFFF"/>
        </w:rPr>
        <w:t xml:space="preserve">свадебный каравай </w:t>
      </w:r>
      <w:r w:rsidRPr="00B27FC6">
        <w:rPr>
          <w:spacing w:val="5"/>
          <w:sz w:val="28"/>
          <w:szCs w:val="28"/>
          <w:shd w:val="clear" w:color="auto" w:fill="FFFFFF"/>
        </w:rPr>
        <w:t>‘</w:t>
      </w:r>
      <w:r w:rsidRPr="005C3119">
        <w:rPr>
          <w:spacing w:val="5"/>
          <w:sz w:val="28"/>
          <w:szCs w:val="28"/>
          <w:shd w:val="clear" w:color="auto" w:fill="FFFFFF"/>
        </w:rPr>
        <w:t>wedding loaf</w:t>
      </w:r>
      <w:r w:rsidRPr="00B27FC6">
        <w:rPr>
          <w:spacing w:val="5"/>
          <w:sz w:val="28"/>
          <w:szCs w:val="28"/>
          <w:shd w:val="clear" w:color="auto" w:fill="FFFFFF"/>
        </w:rPr>
        <w:t>’</w:t>
      </w:r>
      <w:r w:rsidRPr="00F76CA6">
        <w:rPr>
          <w:spacing w:val="5"/>
          <w:sz w:val="28"/>
          <w:szCs w:val="28"/>
          <w:shd w:val="clear" w:color="auto" w:fill="FFFFFF"/>
        </w:rPr>
        <w:t>. Это важный символ бракосочетания. После венчания молодые в сопровождении гостей отправлялись в дом жениха. Свадебный поезд встречали родители жениха. Отец выносил икону, а мать –</w:t>
      </w:r>
      <w:r w:rsidRPr="00F76CA6">
        <w:rPr>
          <w:color w:val="4F4F4F"/>
          <w:spacing w:val="5"/>
          <w:sz w:val="28"/>
          <w:szCs w:val="28"/>
          <w:shd w:val="clear" w:color="auto" w:fill="FFFFFF"/>
        </w:rPr>
        <w:t xml:space="preserve"> </w:t>
      </w:r>
      <w:r w:rsidRPr="00A228CC">
        <w:rPr>
          <w:spacing w:val="5"/>
          <w:sz w:val="28"/>
          <w:szCs w:val="28"/>
        </w:rPr>
        <w:t xml:space="preserve">каравай </w:t>
      </w:r>
      <w:r w:rsidRPr="00F76CA6">
        <w:rPr>
          <w:spacing w:val="5"/>
          <w:sz w:val="28"/>
          <w:szCs w:val="28"/>
        </w:rPr>
        <w:t xml:space="preserve">на сведенных концах расшитого </w:t>
      </w:r>
      <w:r>
        <w:rPr>
          <w:i/>
          <w:spacing w:val="5"/>
          <w:sz w:val="28"/>
          <w:szCs w:val="28"/>
        </w:rPr>
        <w:t xml:space="preserve">рушника </w:t>
      </w:r>
      <w:r w:rsidRPr="00B27FC6">
        <w:rPr>
          <w:spacing w:val="5"/>
          <w:sz w:val="28"/>
          <w:szCs w:val="28"/>
        </w:rPr>
        <w:t>‘</w:t>
      </w:r>
      <w:r>
        <w:rPr>
          <w:spacing w:val="5"/>
          <w:sz w:val="28"/>
          <w:szCs w:val="28"/>
          <w:lang w:val="en-US"/>
        </w:rPr>
        <w:t>towel</w:t>
      </w:r>
      <w:r w:rsidRPr="00B27FC6">
        <w:rPr>
          <w:spacing w:val="5"/>
          <w:sz w:val="28"/>
          <w:szCs w:val="28"/>
        </w:rPr>
        <w:t>’.</w:t>
      </w:r>
      <w:r w:rsidRPr="00F76CA6">
        <w:rPr>
          <w:spacing w:val="5"/>
          <w:sz w:val="28"/>
          <w:szCs w:val="28"/>
        </w:rPr>
        <w:t xml:space="preserve"> Каравай украшали сложными узорами</w:t>
      </w:r>
      <w:r>
        <w:rPr>
          <w:spacing w:val="5"/>
          <w:sz w:val="28"/>
          <w:szCs w:val="28"/>
        </w:rPr>
        <w:t xml:space="preserve"> и </w:t>
      </w:r>
      <w:r w:rsidRPr="00F76CA6">
        <w:rPr>
          <w:spacing w:val="5"/>
          <w:sz w:val="28"/>
          <w:szCs w:val="28"/>
        </w:rPr>
        <w:t xml:space="preserve">веточками калины, которые на Руси считались символом любви. Подносила молодым каравай мать жениха. </w:t>
      </w:r>
      <w:r>
        <w:rPr>
          <w:spacing w:val="5"/>
          <w:sz w:val="28"/>
          <w:szCs w:val="28"/>
        </w:rPr>
        <w:t>Т</w:t>
      </w:r>
      <w:r w:rsidRPr="00F76CA6">
        <w:rPr>
          <w:spacing w:val="5"/>
          <w:sz w:val="28"/>
          <w:szCs w:val="28"/>
        </w:rPr>
        <w:t xml:space="preserve">радиции </w:t>
      </w:r>
      <w:r>
        <w:rPr>
          <w:i/>
          <w:spacing w:val="5"/>
          <w:sz w:val="28"/>
          <w:szCs w:val="28"/>
        </w:rPr>
        <w:t xml:space="preserve">ломать каравай </w:t>
      </w:r>
      <w:r w:rsidRPr="00B27FC6">
        <w:rPr>
          <w:spacing w:val="5"/>
          <w:sz w:val="28"/>
          <w:szCs w:val="28"/>
        </w:rPr>
        <w:t>‘</w:t>
      </w:r>
      <w:r w:rsidRPr="005C3119">
        <w:rPr>
          <w:spacing w:val="5"/>
          <w:sz w:val="28"/>
          <w:szCs w:val="28"/>
        </w:rPr>
        <w:t>breaking a loaf</w:t>
      </w:r>
      <w:r w:rsidRPr="00B27FC6">
        <w:rPr>
          <w:spacing w:val="5"/>
          <w:sz w:val="28"/>
          <w:szCs w:val="28"/>
        </w:rPr>
        <w:t>’</w:t>
      </w:r>
      <w:r>
        <w:rPr>
          <w:i/>
          <w:spacing w:val="5"/>
          <w:sz w:val="28"/>
          <w:szCs w:val="28"/>
        </w:rPr>
        <w:t xml:space="preserve"> </w:t>
      </w:r>
      <w:r w:rsidRPr="00F76CA6">
        <w:rPr>
          <w:spacing w:val="5"/>
          <w:sz w:val="28"/>
          <w:szCs w:val="28"/>
        </w:rPr>
        <w:t>сначала не было – молодые должны были только трижды его поцеловать. Караваи пекли</w:t>
      </w:r>
      <w:r>
        <w:rPr>
          <w:spacing w:val="5"/>
          <w:sz w:val="28"/>
          <w:szCs w:val="28"/>
        </w:rPr>
        <w:t xml:space="preserve"> в старину</w:t>
      </w:r>
      <w:r w:rsidRPr="00F76CA6">
        <w:rPr>
          <w:spacing w:val="5"/>
          <w:sz w:val="28"/>
          <w:szCs w:val="28"/>
        </w:rPr>
        <w:t xml:space="preserve"> многослойными и делили в соответствии с установленным порядком. Молодые получали верх, середина доставалась гостям, а низ отдавали музыкантам, игравшим на свадьбе</w:t>
      </w:r>
      <w:r>
        <w:rPr>
          <w:spacing w:val="5"/>
          <w:sz w:val="28"/>
          <w:szCs w:val="28"/>
        </w:rPr>
        <w:t>.</w:t>
      </w:r>
      <w:r w:rsidRPr="00F76CA6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В</w:t>
      </w:r>
      <w:r w:rsidRPr="00F76CA6">
        <w:rPr>
          <w:spacing w:val="5"/>
          <w:sz w:val="28"/>
          <w:szCs w:val="28"/>
        </w:rPr>
        <w:t xml:space="preserve"> настоящее время существует традиция отламывать от каравая по кусочку.</w:t>
      </w:r>
    </w:p>
    <w:p w:rsidR="002128F5" w:rsidRPr="005C3119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F76CA6">
        <w:rPr>
          <w:color w:val="1E1E1E"/>
          <w:sz w:val="28"/>
          <w:szCs w:val="28"/>
        </w:rPr>
        <w:t xml:space="preserve">Сразу после завершения обряда в церкви начинались гулянья. Проходили они, как правило, в доме жениха. Из-за обилия красного цвета в одежде новобрачных, в некоторых регионах России традиционное застолье еще называют </w:t>
      </w:r>
      <w:r>
        <w:rPr>
          <w:i/>
          <w:color w:val="1E1E1E"/>
          <w:sz w:val="28"/>
          <w:szCs w:val="28"/>
        </w:rPr>
        <w:t xml:space="preserve">красным обедом </w:t>
      </w:r>
      <w:r w:rsidRPr="00B27FC6">
        <w:rPr>
          <w:color w:val="1E1E1E"/>
          <w:sz w:val="28"/>
          <w:szCs w:val="28"/>
        </w:rPr>
        <w:t>‘</w:t>
      </w:r>
      <w:r>
        <w:rPr>
          <w:color w:val="1E1E1E"/>
          <w:sz w:val="28"/>
          <w:szCs w:val="28"/>
          <w:lang w:val="en-US"/>
        </w:rPr>
        <w:t>red</w:t>
      </w:r>
      <w:r w:rsidRPr="005C3119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  <w:lang w:val="en-US"/>
        </w:rPr>
        <w:t>dinner</w:t>
      </w:r>
      <w:r w:rsidRPr="00B27FC6">
        <w:rPr>
          <w:color w:val="1E1E1E"/>
          <w:sz w:val="28"/>
          <w:szCs w:val="28"/>
        </w:rPr>
        <w:t>’</w:t>
      </w:r>
      <w:r w:rsidRPr="005C3119">
        <w:rPr>
          <w:color w:val="1E1E1E"/>
          <w:sz w:val="28"/>
          <w:szCs w:val="28"/>
        </w:rPr>
        <w:t>.</w:t>
      </w:r>
    </w:p>
    <w:p w:rsidR="002128F5" w:rsidRPr="00F76CA6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F76CA6">
        <w:rPr>
          <w:color w:val="1E1E1E"/>
          <w:sz w:val="28"/>
          <w:szCs w:val="28"/>
        </w:rPr>
        <w:t xml:space="preserve">Свадебных столов </w:t>
      </w:r>
      <w:r>
        <w:rPr>
          <w:color w:val="1E1E1E"/>
          <w:sz w:val="28"/>
          <w:szCs w:val="28"/>
        </w:rPr>
        <w:t xml:space="preserve">было </w:t>
      </w:r>
      <w:r w:rsidRPr="00F76CA6">
        <w:rPr>
          <w:color w:val="1E1E1E"/>
          <w:sz w:val="28"/>
          <w:szCs w:val="28"/>
        </w:rPr>
        <w:t xml:space="preserve">сразу несколько. Гости делились по  социальному статусу либо родственным связям. </w:t>
      </w:r>
      <w:r>
        <w:rPr>
          <w:color w:val="1E1E1E"/>
          <w:sz w:val="28"/>
          <w:szCs w:val="28"/>
        </w:rPr>
        <w:t>С</w:t>
      </w:r>
      <w:r w:rsidRPr="00F76CA6">
        <w:rPr>
          <w:color w:val="1E1E1E"/>
          <w:sz w:val="28"/>
          <w:szCs w:val="28"/>
        </w:rPr>
        <w:t>амой важной деталью обряда был процесс рассаживания гостей. Молодые как бы обозначали свое отношение к каждому из гостей. Тут впервые молодожены могли вместе сесть за стол, на самое почетное место, под иконами.</w:t>
      </w:r>
    </w:p>
    <w:p w:rsidR="002128F5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Практиковалась</w:t>
      </w:r>
      <w:r w:rsidRPr="00F76CA6">
        <w:rPr>
          <w:spacing w:val="5"/>
          <w:sz w:val="28"/>
          <w:szCs w:val="28"/>
          <w:shd w:val="clear" w:color="auto" w:fill="FFFFFF"/>
        </w:rPr>
        <w:t xml:space="preserve"> круговая подача вина, ее частота определялась возможностями устроителей пира, так у богатых вино подавали после каждого блюда, а у бедных – через три блюда. Во время подачи вина </w:t>
      </w:r>
      <w:r>
        <w:rPr>
          <w:spacing w:val="5"/>
          <w:sz w:val="28"/>
          <w:szCs w:val="28"/>
          <w:shd w:val="clear" w:color="auto" w:fill="FFFFFF"/>
        </w:rPr>
        <w:t>жених</w:t>
      </w:r>
      <w:r w:rsidRPr="00F76CA6">
        <w:rPr>
          <w:spacing w:val="5"/>
          <w:sz w:val="28"/>
          <w:szCs w:val="28"/>
          <w:shd w:val="clear" w:color="auto" w:fill="FFFFFF"/>
        </w:rPr>
        <w:t xml:space="preserve"> наливал рюмку, а </w:t>
      </w:r>
      <w:r>
        <w:rPr>
          <w:spacing w:val="5"/>
          <w:sz w:val="28"/>
          <w:szCs w:val="28"/>
          <w:shd w:val="clear" w:color="auto" w:fill="FFFFFF"/>
        </w:rPr>
        <w:t>невеста</w:t>
      </w:r>
      <w:r w:rsidRPr="00F76CA6">
        <w:rPr>
          <w:spacing w:val="5"/>
          <w:sz w:val="28"/>
          <w:szCs w:val="28"/>
          <w:shd w:val="clear" w:color="auto" w:fill="FFFFFF"/>
        </w:rPr>
        <w:t xml:space="preserve"> подносила ее на тарелке. Гости выпивали только тогда, когда выпьют молодые. Было принято при каждой подаче высказывать пожелания молодым и дарить им деньги. </w:t>
      </w:r>
      <w:r>
        <w:rPr>
          <w:i/>
          <w:spacing w:val="5"/>
          <w:sz w:val="28"/>
          <w:szCs w:val="28"/>
          <w:shd w:val="clear" w:color="auto" w:fill="FFFFFF"/>
        </w:rPr>
        <w:t xml:space="preserve">Свадебный ужин </w:t>
      </w:r>
      <w:r w:rsidRPr="00B27FC6">
        <w:rPr>
          <w:spacing w:val="5"/>
          <w:sz w:val="28"/>
          <w:szCs w:val="28"/>
          <w:shd w:val="clear" w:color="auto" w:fill="FFFFFF"/>
        </w:rPr>
        <w:t>‘</w:t>
      </w:r>
      <w:r>
        <w:rPr>
          <w:spacing w:val="5"/>
          <w:sz w:val="28"/>
          <w:szCs w:val="28"/>
          <w:shd w:val="clear" w:color="auto" w:fill="FFFFFF"/>
          <w:lang w:val="en-US"/>
        </w:rPr>
        <w:t>w</w:t>
      </w:r>
      <w:r w:rsidRPr="005C3119">
        <w:rPr>
          <w:spacing w:val="5"/>
          <w:sz w:val="28"/>
          <w:szCs w:val="28"/>
          <w:shd w:val="clear" w:color="auto" w:fill="FFFFFF"/>
        </w:rPr>
        <w:t>edding dinner</w:t>
      </w:r>
      <w:r w:rsidRPr="00B27FC6">
        <w:rPr>
          <w:spacing w:val="5"/>
          <w:sz w:val="28"/>
          <w:szCs w:val="28"/>
          <w:shd w:val="clear" w:color="auto" w:fill="FFFFFF"/>
        </w:rPr>
        <w:t>’</w:t>
      </w:r>
      <w:r>
        <w:rPr>
          <w:i/>
          <w:spacing w:val="5"/>
          <w:sz w:val="28"/>
          <w:szCs w:val="28"/>
          <w:shd w:val="clear" w:color="auto" w:fill="FFFFFF"/>
        </w:rPr>
        <w:t xml:space="preserve"> </w:t>
      </w:r>
      <w:r w:rsidRPr="00F76CA6">
        <w:rPr>
          <w:spacing w:val="5"/>
          <w:sz w:val="28"/>
          <w:szCs w:val="28"/>
          <w:shd w:val="clear" w:color="auto" w:fill="FFFFFF"/>
        </w:rPr>
        <w:t>состоял, как правило, из рыбного пирога, щей, холодца, жареной баранины, утки, индейки и челпана. Если свадьба выпадала на постный день, то предлагались судак с уксусом, рыбный пирог, уха, мед и кисель.</w:t>
      </w:r>
    </w:p>
    <w:p w:rsidR="002128F5" w:rsidRPr="00F76CA6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</w:p>
    <w:p w:rsidR="002128F5" w:rsidRPr="00B61565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61565">
        <w:rPr>
          <w:b/>
          <w:sz w:val="28"/>
          <w:szCs w:val="28"/>
        </w:rPr>
        <w:t>2.3. Современная русская свадьба</w:t>
      </w:r>
      <w:r>
        <w:rPr>
          <w:b/>
          <w:sz w:val="28"/>
          <w:szCs w:val="28"/>
        </w:rPr>
        <w:t>.</w:t>
      </w:r>
    </w:p>
    <w:p w:rsidR="002128F5" w:rsidRPr="00B61565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5"/>
          <w:sz w:val="28"/>
          <w:szCs w:val="28"/>
          <w:shd w:val="clear" w:color="auto" w:fill="FFFFFF"/>
        </w:rPr>
      </w:pPr>
    </w:p>
    <w:p w:rsidR="002128F5" w:rsidRPr="00E5544E" w:rsidRDefault="002128F5" w:rsidP="00B27F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E5544E">
        <w:rPr>
          <w:sz w:val="28"/>
          <w:szCs w:val="28"/>
        </w:rPr>
        <w:t xml:space="preserve">В современной русской свадьбе сохранились традиции: </w:t>
      </w:r>
      <w:r w:rsidRPr="00E5544E">
        <w:rPr>
          <w:spacing w:val="5"/>
          <w:sz w:val="28"/>
          <w:szCs w:val="28"/>
          <w:shd w:val="clear" w:color="auto" w:fill="FFFFFF"/>
        </w:rPr>
        <w:t>Сватовство,</w:t>
      </w:r>
      <w:r w:rsidRPr="00E5544E">
        <w:rPr>
          <w:sz w:val="28"/>
          <w:szCs w:val="28"/>
        </w:rPr>
        <w:t xml:space="preserve"> выкуп невесты, традиция кричать «Горько!» </w:t>
      </w:r>
      <w:r w:rsidRPr="00E5544E">
        <w:rPr>
          <w:spacing w:val="5"/>
          <w:sz w:val="28"/>
          <w:szCs w:val="28"/>
          <w:shd w:val="clear" w:color="auto" w:fill="FFFFFF"/>
        </w:rPr>
        <w:t>При встрече молодых</w:t>
      </w:r>
      <w:r w:rsidRPr="00E5544E">
        <w:rPr>
          <w:b/>
          <w:spacing w:val="5"/>
          <w:sz w:val="28"/>
          <w:szCs w:val="28"/>
          <w:shd w:val="clear" w:color="auto" w:fill="FFFFFF"/>
        </w:rPr>
        <w:t xml:space="preserve"> </w:t>
      </w:r>
      <w:r w:rsidRPr="00E5544E">
        <w:rPr>
          <w:spacing w:val="5"/>
          <w:sz w:val="28"/>
          <w:szCs w:val="28"/>
          <w:shd w:val="clear" w:color="auto" w:fill="FFFFFF"/>
        </w:rPr>
        <w:t xml:space="preserve">родители жениха, как и прежде, выносят </w:t>
      </w:r>
      <w:r w:rsidRPr="00E5544E">
        <w:rPr>
          <w:spacing w:val="5"/>
          <w:sz w:val="28"/>
          <w:szCs w:val="28"/>
        </w:rPr>
        <w:t>каравай на вышитом рушнике. Мать благословляет молодых иконами.</w:t>
      </w:r>
    </w:p>
    <w:p w:rsidR="002128F5" w:rsidRDefault="002128F5" w:rsidP="009C02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E5544E">
        <w:rPr>
          <w:sz w:val="28"/>
          <w:szCs w:val="28"/>
          <w:shd w:val="clear" w:color="auto" w:fill="FFFFFF"/>
        </w:rPr>
        <w:t>Изменились и</w:t>
      </w:r>
      <w:r w:rsidRPr="00E5544E">
        <w:rPr>
          <w:sz w:val="28"/>
          <w:szCs w:val="28"/>
        </w:rPr>
        <w:t xml:space="preserve"> наряд новобрачных.</w:t>
      </w:r>
      <w:r w:rsidRPr="00E5544E">
        <w:rPr>
          <w:sz w:val="28"/>
          <w:szCs w:val="28"/>
          <w:shd w:val="clear" w:color="auto" w:fill="FFFFFF"/>
        </w:rPr>
        <w:t xml:space="preserve"> Свадебное платье невесты стало белого цвета. До времен Екатерины ΙΙ наряд невесты в России был красным. Екатерина </w:t>
      </w:r>
      <w:r w:rsidRPr="00E5544E">
        <w:rPr>
          <w:sz w:val="28"/>
          <w:szCs w:val="28"/>
          <w:shd w:val="clear" w:color="auto" w:fill="FFFFFF"/>
          <w:lang w:val="en-US"/>
        </w:rPr>
        <w:t>II</w:t>
      </w:r>
      <w:r w:rsidRPr="00E5544E">
        <w:rPr>
          <w:sz w:val="28"/>
          <w:szCs w:val="28"/>
          <w:shd w:val="clear" w:color="auto" w:fill="FFFFFF"/>
        </w:rPr>
        <w:t xml:space="preserve"> вышла замуж в белом платье и тем самым изменила русскую традицию.</w:t>
      </w:r>
    </w:p>
    <w:p w:rsidR="002128F5" w:rsidRPr="00E5544E" w:rsidRDefault="002128F5" w:rsidP="007B6D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</w:rPr>
        <w:t xml:space="preserve">После отделения церкви от государства в 1918г. </w:t>
      </w:r>
      <w:r w:rsidRPr="00E5544E">
        <w:rPr>
          <w:spacing w:val="5"/>
          <w:sz w:val="28"/>
          <w:szCs w:val="28"/>
        </w:rPr>
        <w:t xml:space="preserve"> главная брачная церемония происходит в ЗАГСе.</w:t>
      </w:r>
      <w:r w:rsidRPr="00E5544E">
        <w:rPr>
          <w:sz w:val="28"/>
          <w:szCs w:val="28"/>
          <w:shd w:val="clear" w:color="auto" w:fill="FFFFFF"/>
        </w:rPr>
        <w:t xml:space="preserve"> </w:t>
      </w:r>
    </w:p>
    <w:p w:rsidR="002128F5" w:rsidRPr="00E5544E" w:rsidRDefault="002128F5" w:rsidP="00B27F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E5544E">
        <w:rPr>
          <w:sz w:val="28"/>
          <w:szCs w:val="28"/>
        </w:rPr>
        <w:t xml:space="preserve">Сразу после её завершения начинаются </w:t>
      </w:r>
      <w:r>
        <w:rPr>
          <w:sz w:val="28"/>
          <w:szCs w:val="28"/>
        </w:rPr>
        <w:t>гулянья «</w:t>
      </w:r>
      <w:r>
        <w:rPr>
          <w:sz w:val="28"/>
          <w:szCs w:val="28"/>
          <w:lang w:val="en-US"/>
        </w:rPr>
        <w:t>jamboree</w:t>
      </w:r>
      <w:r>
        <w:rPr>
          <w:sz w:val="28"/>
          <w:szCs w:val="28"/>
        </w:rPr>
        <w:t>»</w:t>
      </w:r>
      <w:r w:rsidRPr="00D51A42">
        <w:rPr>
          <w:sz w:val="28"/>
          <w:szCs w:val="28"/>
        </w:rPr>
        <w:t>.</w:t>
      </w:r>
      <w:r w:rsidRPr="00E5544E">
        <w:rPr>
          <w:sz w:val="28"/>
          <w:szCs w:val="28"/>
        </w:rPr>
        <w:t xml:space="preserve"> Если раньше катались на лошадях, то теперь на машинах. Это требование времени. </w:t>
      </w:r>
      <w:r w:rsidRPr="00E5544E">
        <w:rPr>
          <w:spacing w:val="5"/>
          <w:sz w:val="28"/>
          <w:szCs w:val="28"/>
          <w:shd w:val="clear" w:color="auto" w:fill="FFFFFF"/>
        </w:rPr>
        <w:t>Затем молодые приезжают на свадебный ужин.</w:t>
      </w:r>
    </w:p>
    <w:p w:rsidR="002128F5" w:rsidRPr="00E5544E" w:rsidRDefault="002128F5" w:rsidP="00B27F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E5544E">
        <w:rPr>
          <w:sz w:val="28"/>
          <w:szCs w:val="28"/>
        </w:rPr>
        <w:t>Свадебные столы теперь располагают буквой «П»</w:t>
      </w:r>
      <w:r w:rsidRPr="00E5544E">
        <w:rPr>
          <w:spacing w:val="5"/>
          <w:sz w:val="28"/>
          <w:szCs w:val="28"/>
          <w:shd w:val="clear" w:color="auto" w:fill="FFFFFF"/>
        </w:rPr>
        <w:t xml:space="preserve">. Во главе сажают молодожёнов, а родственники и друзья рассаживаются по сторонам. Обычно те, кто приглашён со стороны жениха, располагаются справа, а со стороны невесты – слева. По традиции гости поздравляют молодых, высказывают свои пожелания, дарят им деньги и подарки. Начинают церемонию с родителей и родственников, потом дарят друзья. </w:t>
      </w:r>
    </w:p>
    <w:p w:rsidR="002128F5" w:rsidRPr="00E5544E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5544E">
        <w:rPr>
          <w:sz w:val="28"/>
          <w:szCs w:val="28"/>
        </w:rPr>
        <w:t xml:space="preserve">Начиная с приезда, в кафе сценарий свадьбы полностью переходит в руки одного человека </w:t>
      </w:r>
      <w:r w:rsidRPr="00E5544E">
        <w:rPr>
          <w:sz w:val="28"/>
          <w:szCs w:val="28"/>
          <w:shd w:val="clear" w:color="auto" w:fill="FFFFFF"/>
        </w:rPr>
        <w:t>–</w:t>
      </w:r>
      <w:r w:rsidRPr="00E5544E">
        <w:rPr>
          <w:sz w:val="28"/>
          <w:szCs w:val="28"/>
        </w:rPr>
        <w:t xml:space="preserve"> тамады. Эта традиция уходит корнями в прошлое, некоторым образом трансформировавшаяся в современность. Раньше на свадьбу обязательно выбирали </w:t>
      </w:r>
      <w:r>
        <w:rPr>
          <w:i/>
          <w:sz w:val="28"/>
          <w:szCs w:val="28"/>
        </w:rPr>
        <w:t xml:space="preserve">дружку </w:t>
      </w:r>
      <w:r w:rsidRPr="00D7678B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best</w:t>
      </w:r>
      <w:r w:rsidRPr="00BC32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</w:t>
      </w:r>
      <w:r w:rsidRPr="00D7678B">
        <w:rPr>
          <w:sz w:val="28"/>
          <w:szCs w:val="28"/>
        </w:rPr>
        <w:t>’</w:t>
      </w:r>
      <w:r w:rsidRPr="00E5544E">
        <w:rPr>
          <w:sz w:val="28"/>
          <w:szCs w:val="28"/>
        </w:rPr>
        <w:t xml:space="preserve">. Это должен был быть мудрый и в то же время весёлый человек (знахарь, старейшина рода). Дружка присутствовал на свадьбе с самого начала и считался главным </w:t>
      </w:r>
      <w:r>
        <w:rPr>
          <w:sz w:val="28"/>
          <w:szCs w:val="28"/>
        </w:rPr>
        <w:t xml:space="preserve">ведущим </w:t>
      </w:r>
      <w:r w:rsidRPr="00E5544E">
        <w:rPr>
          <w:sz w:val="28"/>
          <w:szCs w:val="28"/>
        </w:rPr>
        <w:t xml:space="preserve">этого события. Он следил за соблюдением всех обрядов и поддерживал веселье среди гостей. В давние времена на свадьбе присутствовали театрализованные элементы </w:t>
      </w:r>
      <w:r w:rsidRPr="00E5544E">
        <w:rPr>
          <w:sz w:val="28"/>
          <w:szCs w:val="28"/>
          <w:shd w:val="clear" w:color="auto" w:fill="FFFFFF"/>
        </w:rPr>
        <w:t>–</w:t>
      </w:r>
      <w:r w:rsidRPr="00E5544E">
        <w:rPr>
          <w:sz w:val="28"/>
          <w:szCs w:val="28"/>
        </w:rPr>
        <w:t xml:space="preserve"> ими тоже руководил дружка. Сейчас </w:t>
      </w:r>
      <w:r>
        <w:rPr>
          <w:sz w:val="28"/>
          <w:szCs w:val="28"/>
        </w:rPr>
        <w:t xml:space="preserve">в </w:t>
      </w:r>
      <w:r w:rsidRPr="00E5544E">
        <w:rPr>
          <w:sz w:val="28"/>
          <w:szCs w:val="28"/>
          <w:shd w:val="clear" w:color="auto" w:fill="FFFFFF"/>
        </w:rPr>
        <w:t xml:space="preserve">поведении тамады чаще всего ощущается всё та же особенная русская официальность и чрезмерная ответственность. Поэтому застолье условно можно разделить на две части: особо любимая гостями </w:t>
      </w:r>
      <w:r w:rsidRPr="00E5544E">
        <w:rPr>
          <w:i/>
          <w:sz w:val="28"/>
          <w:szCs w:val="28"/>
          <w:shd w:val="clear" w:color="auto" w:fill="FFFFFF"/>
        </w:rPr>
        <w:t>трапеза</w:t>
      </w:r>
      <w:r w:rsidRPr="00E5544E">
        <w:rPr>
          <w:sz w:val="28"/>
          <w:szCs w:val="28"/>
          <w:shd w:val="clear" w:color="auto" w:fill="FFFFFF"/>
        </w:rPr>
        <w:t xml:space="preserve"> и не совсем понятная, но традиционная </w:t>
      </w:r>
      <w:r w:rsidRPr="00E5544E">
        <w:rPr>
          <w:i/>
          <w:sz w:val="28"/>
          <w:szCs w:val="28"/>
          <w:shd w:val="clear" w:color="auto" w:fill="FFFFFF"/>
        </w:rPr>
        <w:t>официальная часть</w:t>
      </w:r>
      <w:r w:rsidRPr="00E5544E">
        <w:rPr>
          <w:sz w:val="28"/>
          <w:szCs w:val="28"/>
          <w:shd w:val="clear" w:color="auto" w:fill="FFFFFF"/>
        </w:rPr>
        <w:t>. Обе части перемешаны всеобщим весельем и в результате получается всё довольно забавно и празднично.</w:t>
      </w:r>
    </w:p>
    <w:p w:rsidR="002128F5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2128F5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 xml:space="preserve">2.4. </w:t>
      </w:r>
      <w:r w:rsidRPr="008566AB">
        <w:rPr>
          <w:b/>
          <w:color w:val="1A1A1A"/>
          <w:sz w:val="28"/>
          <w:szCs w:val="28"/>
        </w:rPr>
        <w:t xml:space="preserve"> </w:t>
      </w:r>
      <w:r>
        <w:rPr>
          <w:b/>
          <w:color w:val="1A1A1A"/>
          <w:sz w:val="28"/>
          <w:szCs w:val="28"/>
        </w:rPr>
        <w:t>Сопоставительный аспект в свадебных традициях в русской и английской лингвокультурах</w:t>
      </w:r>
    </w:p>
    <w:p w:rsidR="002128F5" w:rsidRDefault="002128F5" w:rsidP="003042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A1A1A"/>
          <w:sz w:val="28"/>
          <w:szCs w:val="28"/>
        </w:rPr>
      </w:pPr>
    </w:p>
    <w:p w:rsidR="002128F5" w:rsidRPr="00E5544E" w:rsidRDefault="002128F5" w:rsidP="008566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sz w:val="28"/>
          <w:szCs w:val="28"/>
        </w:rPr>
        <w:t xml:space="preserve">При сравнении английской и русской свадеб мы видим и сходства, и различия в традициях и церемониях.  </w:t>
      </w:r>
    </w:p>
    <w:p w:rsidR="002128F5" w:rsidRPr="00E5544E" w:rsidRDefault="002128F5" w:rsidP="008566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b/>
          <w:sz w:val="28"/>
          <w:szCs w:val="28"/>
        </w:rPr>
        <w:t>Время проведения</w:t>
      </w:r>
      <w:r w:rsidRPr="00E5544E">
        <w:rPr>
          <w:sz w:val="28"/>
          <w:szCs w:val="28"/>
        </w:rPr>
        <w:t xml:space="preserve"> церемонии у англичан – утро, у русских </w:t>
      </w:r>
      <w:r>
        <w:rPr>
          <w:sz w:val="28"/>
          <w:szCs w:val="28"/>
          <w:shd w:val="clear" w:color="auto" w:fill="FFFFFF"/>
        </w:rPr>
        <w:t>–</w:t>
      </w:r>
      <w:r w:rsidRPr="00E5544E">
        <w:rPr>
          <w:sz w:val="28"/>
          <w:szCs w:val="28"/>
        </w:rPr>
        <w:t>послеобеденное время, вечер. Бракосочетание в Англии происходит в церкви. В России – это обязательная церемония в ЗАГСе.</w:t>
      </w:r>
    </w:p>
    <w:p w:rsidR="002128F5" w:rsidRPr="00E5544E" w:rsidRDefault="002128F5" w:rsidP="008566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5544E">
        <w:rPr>
          <w:b/>
          <w:sz w:val="28"/>
          <w:szCs w:val="28"/>
          <w:shd w:val="clear" w:color="auto" w:fill="FFFFFF"/>
        </w:rPr>
        <w:t>Платье невесты:</w:t>
      </w:r>
      <w:r w:rsidRPr="00E5544E">
        <w:rPr>
          <w:sz w:val="28"/>
          <w:szCs w:val="28"/>
          <w:shd w:val="clear" w:color="auto" w:fill="FFFFFF"/>
        </w:rPr>
        <w:t xml:space="preserve"> англичанки</w:t>
      </w:r>
      <w:r w:rsidRPr="00E5544E">
        <w:rPr>
          <w:sz w:val="28"/>
          <w:szCs w:val="28"/>
        </w:rPr>
        <w:t xml:space="preserve"> выбирают любое на вкус невесты, платье россиянки – это б</w:t>
      </w:r>
      <w:r w:rsidRPr="00E5544E">
        <w:rPr>
          <w:sz w:val="28"/>
          <w:szCs w:val="28"/>
          <w:shd w:val="clear" w:color="auto" w:fill="FFFFFF"/>
        </w:rPr>
        <w:t>елое пышное платье.</w:t>
      </w:r>
    </w:p>
    <w:p w:rsidR="002128F5" w:rsidRPr="00E5544E" w:rsidRDefault="002128F5" w:rsidP="008566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b/>
          <w:sz w:val="28"/>
          <w:szCs w:val="28"/>
          <w:shd w:val="clear" w:color="auto" w:fill="FFFFFF"/>
        </w:rPr>
        <w:t>Вуаль</w:t>
      </w:r>
      <w:r w:rsidRPr="00E5544E">
        <w:rPr>
          <w:sz w:val="28"/>
          <w:szCs w:val="28"/>
          <w:shd w:val="clear" w:color="auto" w:fill="FFFFFF"/>
        </w:rPr>
        <w:t xml:space="preserve"> в Англии закрывает лицо невесты (защита от злых духов). В России фата невесты</w:t>
      </w:r>
      <w:r w:rsidRPr="00E5544E">
        <w:rPr>
          <w:sz w:val="28"/>
          <w:szCs w:val="28"/>
        </w:rPr>
        <w:t xml:space="preserve"> лицо не закрывает. Фату одевают только если вступают в брак первый раз. Англичанка-невеста за день до свадьбы ходит в свадебных </w:t>
      </w:r>
      <w:r w:rsidRPr="00B27FC6">
        <w:rPr>
          <w:bCs/>
          <w:sz w:val="28"/>
          <w:szCs w:val="28"/>
        </w:rPr>
        <w:t>туфлях</w:t>
      </w:r>
      <w:r w:rsidRPr="00E5544E">
        <w:rPr>
          <w:sz w:val="28"/>
          <w:szCs w:val="28"/>
        </w:rPr>
        <w:t xml:space="preserve">, что делает их «старыми». Это приносит удачу. В России </w:t>
      </w:r>
      <w:r w:rsidRPr="00B27FC6">
        <w:rPr>
          <w:i/>
          <w:iCs/>
          <w:sz w:val="28"/>
          <w:szCs w:val="28"/>
        </w:rPr>
        <w:t>Туфельку</w:t>
      </w:r>
      <w:r w:rsidRPr="00E5544E">
        <w:rPr>
          <w:sz w:val="28"/>
          <w:szCs w:val="28"/>
        </w:rPr>
        <w:t xml:space="preserve"> невесты крадут и просят за нее выкуп.</w:t>
      </w:r>
    </w:p>
    <w:p w:rsidR="002128F5" w:rsidRPr="00E5544E" w:rsidRDefault="002128F5" w:rsidP="008566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b/>
          <w:sz w:val="28"/>
          <w:szCs w:val="28"/>
        </w:rPr>
        <w:t>Букет невесты</w:t>
      </w:r>
      <w:r w:rsidRPr="00E5544E">
        <w:rPr>
          <w:sz w:val="28"/>
          <w:szCs w:val="28"/>
        </w:rPr>
        <w:t xml:space="preserve"> в Англии </w:t>
      </w:r>
      <w:r>
        <w:rPr>
          <w:sz w:val="28"/>
          <w:szCs w:val="28"/>
        </w:rPr>
        <w:t>выбирают согласно символике цветов</w:t>
      </w:r>
      <w:r w:rsidRPr="00E5544E">
        <w:rPr>
          <w:sz w:val="28"/>
          <w:szCs w:val="28"/>
        </w:rPr>
        <w:t>. В России букет невесты может быть любым. Главное, чтоб он был красивым!</w:t>
      </w:r>
    </w:p>
    <w:p w:rsidR="002128F5" w:rsidRPr="00E5544E" w:rsidRDefault="002128F5" w:rsidP="008566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5544E">
        <w:rPr>
          <w:b/>
          <w:sz w:val="28"/>
          <w:szCs w:val="28"/>
        </w:rPr>
        <w:t xml:space="preserve">Наряды гостей: </w:t>
      </w:r>
      <w:r w:rsidRPr="00E5544E">
        <w:rPr>
          <w:sz w:val="28"/>
          <w:szCs w:val="28"/>
        </w:rPr>
        <w:t xml:space="preserve">Англичане выбирают наряды по дресс-коду </w:t>
      </w:r>
      <w:r w:rsidRPr="00E5544E">
        <w:rPr>
          <w:i/>
          <w:sz w:val="28"/>
          <w:szCs w:val="28"/>
        </w:rPr>
        <w:t>(</w:t>
      </w:r>
      <w:r w:rsidRPr="00E5544E">
        <w:rPr>
          <w:i/>
          <w:sz w:val="28"/>
          <w:szCs w:val="28"/>
          <w:shd w:val="clear" w:color="auto" w:fill="FFFFFF"/>
        </w:rPr>
        <w:t>morning dress или lounge),</w:t>
      </w:r>
      <w:r w:rsidRPr="00E5544E">
        <w:rPr>
          <w:sz w:val="28"/>
          <w:szCs w:val="28"/>
          <w:shd w:val="clear" w:color="auto" w:fill="FFFFFF"/>
        </w:rPr>
        <w:t xml:space="preserve"> или фантазийным, то есть лишь направляющим фантазию в нужное русло; гости на русской свадьбе </w:t>
      </w:r>
      <w:r w:rsidRPr="00E5544E">
        <w:rPr>
          <w:sz w:val="28"/>
          <w:szCs w:val="28"/>
        </w:rPr>
        <w:t>выбирают на свадьбу наряды любого цвета, кроме белого.</w:t>
      </w:r>
      <w:r w:rsidRPr="00E5544E">
        <w:rPr>
          <w:sz w:val="28"/>
          <w:szCs w:val="28"/>
          <w:shd w:val="clear" w:color="auto" w:fill="FFFFFF"/>
        </w:rPr>
        <w:t xml:space="preserve"> </w:t>
      </w:r>
    </w:p>
    <w:p w:rsidR="002128F5" w:rsidRPr="00E5544E" w:rsidRDefault="002128F5" w:rsidP="008566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44E">
        <w:rPr>
          <w:b/>
          <w:sz w:val="28"/>
          <w:szCs w:val="28"/>
          <w:shd w:val="clear" w:color="auto" w:fill="FFFFFF"/>
        </w:rPr>
        <w:t xml:space="preserve">Свадебный торт </w:t>
      </w:r>
      <w:r w:rsidRPr="00E5544E">
        <w:rPr>
          <w:sz w:val="28"/>
          <w:szCs w:val="28"/>
          <w:shd w:val="clear" w:color="auto" w:fill="FFFFFF"/>
        </w:rPr>
        <w:t>в Англии р</w:t>
      </w:r>
      <w:r w:rsidRPr="00E5544E">
        <w:rPr>
          <w:sz w:val="28"/>
          <w:szCs w:val="28"/>
        </w:rPr>
        <w:t xml:space="preserve">азрезают на свадьбе, а едят дома. Гостям посылают в упаковке. В России торт съедают на свадьбе. Его распродают по кусочкам. Деньги </w:t>
      </w:r>
      <w:r>
        <w:rPr>
          <w:sz w:val="28"/>
          <w:szCs w:val="28"/>
          <w:shd w:val="clear" w:color="auto" w:fill="FFFFFF"/>
        </w:rPr>
        <w:t>–</w:t>
      </w:r>
      <w:r w:rsidRPr="00E5544E">
        <w:rPr>
          <w:sz w:val="28"/>
          <w:szCs w:val="28"/>
        </w:rPr>
        <w:t xml:space="preserve"> в бюджет молодой семьи. </w:t>
      </w:r>
    </w:p>
    <w:p w:rsidR="002128F5" w:rsidRDefault="002128F5" w:rsidP="008566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5544E">
        <w:rPr>
          <w:b/>
          <w:sz w:val="28"/>
          <w:szCs w:val="28"/>
          <w:shd w:val="clear" w:color="auto" w:fill="FFFFFF"/>
        </w:rPr>
        <w:t>Подарки молодым</w:t>
      </w:r>
      <w:r w:rsidRPr="00E5544E">
        <w:rPr>
          <w:sz w:val="28"/>
          <w:szCs w:val="28"/>
          <w:shd w:val="clear" w:color="auto" w:fill="FFFFFF"/>
        </w:rPr>
        <w:t xml:space="preserve"> в Англии </w:t>
      </w:r>
      <w:r w:rsidRPr="00E5544E">
        <w:rPr>
          <w:sz w:val="28"/>
          <w:szCs w:val="28"/>
        </w:rPr>
        <w:t>дарят по составленному молодыми спискам заранее, так чтобы никто не видел. Их распаковывают только после медового месяца. В России подарки вручают жениху и невесте прилюдно могут еще и сказать речь. Подарки распаковывают в ближайшие дни.</w:t>
      </w:r>
      <w:r w:rsidRPr="00E5544E">
        <w:rPr>
          <w:sz w:val="28"/>
          <w:szCs w:val="28"/>
          <w:shd w:val="clear" w:color="auto" w:fill="FFFFFF"/>
        </w:rPr>
        <w:t xml:space="preserve"> На </w:t>
      </w:r>
      <w:r w:rsidRPr="00E5544E">
        <w:rPr>
          <w:b/>
          <w:sz w:val="28"/>
          <w:szCs w:val="28"/>
          <w:shd w:val="clear" w:color="auto" w:fill="FFFFFF"/>
        </w:rPr>
        <w:t>Медовый месяц м</w:t>
      </w:r>
      <w:r w:rsidRPr="00E5544E">
        <w:rPr>
          <w:sz w:val="28"/>
          <w:szCs w:val="28"/>
        </w:rPr>
        <w:t>олодожены-</w:t>
      </w:r>
      <w:r w:rsidRPr="00E5544E">
        <w:rPr>
          <w:sz w:val="28"/>
          <w:szCs w:val="28"/>
          <w:shd w:val="clear" w:color="auto" w:fill="FFFFFF"/>
        </w:rPr>
        <w:t xml:space="preserve">англичане </w:t>
      </w:r>
      <w:r w:rsidRPr="00E5544E">
        <w:rPr>
          <w:sz w:val="28"/>
          <w:szCs w:val="28"/>
        </w:rPr>
        <w:t>е</w:t>
      </w:r>
      <w:r w:rsidRPr="00E5544E">
        <w:rPr>
          <w:sz w:val="28"/>
          <w:szCs w:val="28"/>
          <w:shd w:val="clear" w:color="auto" w:fill="FFFFFF"/>
        </w:rPr>
        <w:t>дут в путешествие. К их автомобилю привязываю старые башмаки. Россияне едут в путешествие или проводят дома</w:t>
      </w:r>
    </w:p>
    <w:p w:rsidR="002128F5" w:rsidRDefault="002128F5" w:rsidP="007B6DC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sz w:val="28"/>
          <w:szCs w:val="28"/>
          <w:shd w:val="clear" w:color="auto" w:fill="FFFFFF"/>
        </w:rPr>
        <w:br w:type="page"/>
      </w:r>
      <w:r w:rsidRPr="00B0040C">
        <w:rPr>
          <w:b/>
          <w:sz w:val="32"/>
          <w:szCs w:val="32"/>
        </w:rPr>
        <w:t>Заключение</w:t>
      </w:r>
    </w:p>
    <w:p w:rsidR="002128F5" w:rsidRPr="00B0040C" w:rsidRDefault="002128F5" w:rsidP="00B0040C">
      <w:pPr>
        <w:pStyle w:val="Default"/>
        <w:ind w:firstLine="709"/>
        <w:jc w:val="center"/>
        <w:rPr>
          <w:b/>
          <w:sz w:val="32"/>
          <w:szCs w:val="32"/>
        </w:rPr>
      </w:pPr>
    </w:p>
    <w:p w:rsidR="002128F5" w:rsidRDefault="002128F5" w:rsidP="00382A03">
      <w:pPr>
        <w:pStyle w:val="Default"/>
        <w:ind w:firstLine="709"/>
        <w:jc w:val="both"/>
        <w:rPr>
          <w:b/>
          <w:sz w:val="28"/>
          <w:szCs w:val="28"/>
        </w:rPr>
      </w:pPr>
      <w:r w:rsidRPr="00B00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Свадебные традиции в Англии претерпели незначительные изменения, поскольку они отражают консервативный образ жизни англичан. Кроме того, в Истории Англии не было так много потрясений, связанных с изменением общественного строя, как в России, и их традиции оказались более устойчивые.  </w:t>
      </w:r>
      <w:r w:rsidRPr="00991541">
        <w:rPr>
          <w:sz w:val="28"/>
          <w:szCs w:val="28"/>
        </w:rPr>
        <w:t>Англия – наследница свадебных традиций Западной Римской Империи. Длительный период в истории она равнялась на Рим и католицизм, пришедший</w:t>
      </w:r>
      <w:r>
        <w:rPr>
          <w:sz w:val="28"/>
          <w:szCs w:val="28"/>
        </w:rPr>
        <w:t xml:space="preserve"> оттуда. Более того, имели значения многочисленные связи между государствами Европы, где они также заимствовали брачные обычаи. Заключалось множества династических браков и свадебные традиции перемешивались. </w:t>
      </w: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4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76CA6">
        <w:rPr>
          <w:sz w:val="28"/>
          <w:szCs w:val="28"/>
        </w:rPr>
        <w:t>а Руси цен</w:t>
      </w:r>
      <w:r>
        <w:rPr>
          <w:sz w:val="28"/>
          <w:szCs w:val="28"/>
        </w:rPr>
        <w:t>ят</w:t>
      </w:r>
      <w:r w:rsidRPr="00F76CA6">
        <w:rPr>
          <w:sz w:val="28"/>
          <w:szCs w:val="28"/>
        </w:rPr>
        <w:t xml:space="preserve"> традиции не меньше англичан и свадьбу игра</w:t>
      </w:r>
      <w:r>
        <w:rPr>
          <w:sz w:val="28"/>
          <w:szCs w:val="28"/>
        </w:rPr>
        <w:t>ют</w:t>
      </w:r>
      <w:r w:rsidRPr="00F76CA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своим </w:t>
      </w:r>
      <w:r w:rsidRPr="00F76CA6">
        <w:rPr>
          <w:sz w:val="28"/>
          <w:szCs w:val="28"/>
        </w:rPr>
        <w:t>обязательным обычаям, которые также сохранились с древних времён.</w:t>
      </w:r>
      <w:r>
        <w:rPr>
          <w:sz w:val="28"/>
          <w:szCs w:val="28"/>
        </w:rPr>
        <w:t xml:space="preserve"> </w:t>
      </w:r>
      <w:r w:rsidRPr="00991541">
        <w:rPr>
          <w:bCs/>
          <w:sz w:val="28"/>
          <w:szCs w:val="28"/>
        </w:rPr>
        <w:t>Россия – наследница свадебных традиций Восточной Римской Империи</w:t>
      </w:r>
      <w:r>
        <w:rPr>
          <w:sz w:val="28"/>
          <w:szCs w:val="28"/>
        </w:rPr>
        <w:t xml:space="preserve"> (Византии). Именно оттуда пришло на Русь православие! Первые династические браки! Вследствие этого и свадебная церемония изменилась! Кроме того, не забыты и древние языческие обычаи в праздновании свадеб! Русская свадьба – это симбиоз древних обычаев и привнесённых Византией! Более того сыграли роль и перемены общественного строя (Революция 1917г.), когда церковь была отделена от государства. Церковный брак в 1918г. лишился юридической силы. Венчание для Российских законов необязательно</w:t>
      </w:r>
      <w:r w:rsidRPr="00991541">
        <w:rPr>
          <w:sz w:val="28"/>
          <w:szCs w:val="28"/>
        </w:rPr>
        <w:t>.</w:t>
      </w:r>
      <w:r>
        <w:rPr>
          <w:sz w:val="28"/>
          <w:szCs w:val="28"/>
        </w:rPr>
        <w:t xml:space="preserve"> Хотя оно не утратило свой духовный смысл, и многие молодожены его проходят</w:t>
      </w:r>
      <w:r w:rsidRPr="009915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28F5" w:rsidRPr="00F76CA6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CA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расширением общения между народами добавились и новые обычаи, которые позаимствованы из других стран. Восток и запад стали ближе друг к другу. Россия как среднее звено между востоком и западом имеет связи и с теми и с другими. Часть народа России ближе к Европе, а часть – к Востоку. Свадебные традиции русских европейской части тяготеют к Западу, за Уралом – к Востоку</w:t>
      </w:r>
      <w:r w:rsidRPr="009915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76CA6">
        <w:rPr>
          <w:sz w:val="28"/>
          <w:szCs w:val="28"/>
        </w:rPr>
        <w:t xml:space="preserve"> В связи с глобализацией мы видим, что все свадебные традиции стали очень условными. Теперь каждая пара сама создаёт стиль своего праздника, выбирает традиции, которым следовать и которые нарушать, и соединяет всё это в невероятный, оригинальный свадебный коктейль. </w:t>
      </w:r>
      <w:r>
        <w:rPr>
          <w:sz w:val="28"/>
          <w:szCs w:val="28"/>
        </w:rPr>
        <w:t xml:space="preserve">Более того, </w:t>
      </w:r>
      <w:r w:rsidRPr="00363036">
        <w:rPr>
          <w:sz w:val="28"/>
          <w:szCs w:val="28"/>
        </w:rPr>
        <w:t>старинные обычаи каждой страны внесли свой вклад в современное празднование свадеб во всей Европе.</w:t>
      </w:r>
      <w:r w:rsidRPr="0036303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128F5" w:rsidRDefault="002128F5" w:rsidP="00B004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128F5" w:rsidRDefault="002128F5" w:rsidP="001732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3589">
        <w:rPr>
          <w:rFonts w:ascii="Times New Roman" w:hAnsi="Times New Roman"/>
          <w:b/>
          <w:sz w:val="28"/>
          <w:szCs w:val="28"/>
          <w:shd w:val="clear" w:color="auto" w:fill="FFFFFF"/>
        </w:rPr>
        <w:t>Литература</w:t>
      </w:r>
    </w:p>
    <w:p w:rsidR="002128F5" w:rsidRDefault="002128F5" w:rsidP="00304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128F5" w:rsidRPr="00443589" w:rsidRDefault="002128F5" w:rsidP="00362A21">
      <w:pPr>
        <w:pStyle w:val="NormalWeb"/>
        <w:numPr>
          <w:ilvl w:val="3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443589">
        <w:rPr>
          <w:sz w:val="28"/>
          <w:szCs w:val="28"/>
          <w:shd w:val="clear" w:color="auto" w:fill="FFFFFF"/>
        </w:rPr>
        <w:t>Ощепкова В.В. «Язык и культура Великобритании, США, Канады, Австралии, Новой Зеландии». Издательство «Глосса Пресс Москва», 2006 г. – 336 стр.</w:t>
      </w:r>
    </w:p>
    <w:p w:rsidR="002128F5" w:rsidRPr="00443589" w:rsidRDefault="002128F5" w:rsidP="00362A21">
      <w:pPr>
        <w:pStyle w:val="NormalWeb"/>
        <w:numPr>
          <w:ilvl w:val="3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443589">
        <w:rPr>
          <w:sz w:val="28"/>
          <w:szCs w:val="28"/>
          <w:shd w:val="clear" w:color="auto" w:fill="FFFFFF"/>
        </w:rPr>
        <w:t>Немного из истории свадебного платья</w:t>
      </w:r>
      <w:r w:rsidRPr="00335426">
        <w:rPr>
          <w:sz w:val="28"/>
          <w:szCs w:val="28"/>
          <w:shd w:val="clear" w:color="auto" w:fill="FFFFFF"/>
        </w:rPr>
        <w:t xml:space="preserve"> [</w:t>
      </w:r>
      <w:r>
        <w:rPr>
          <w:sz w:val="28"/>
          <w:szCs w:val="28"/>
          <w:shd w:val="clear" w:color="auto" w:fill="FFFFFF"/>
        </w:rPr>
        <w:t>Электронный ресурс</w:t>
      </w:r>
      <w:r w:rsidRPr="00335426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  <w:r w:rsidRPr="00443589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Адрес доступа</w:t>
      </w:r>
      <w:r w:rsidRPr="00443589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443589">
          <w:rPr>
            <w:rStyle w:val="Hyperlink"/>
            <w:sz w:val="28"/>
            <w:szCs w:val="28"/>
            <w:shd w:val="clear" w:color="auto" w:fill="FFFFFF"/>
          </w:rPr>
          <w:t>https://vindox.com/wedding/nemnogo-iz-istorii-svadebnogo-platya.html</w:t>
        </w:r>
      </w:hyperlink>
      <w:r w:rsidRPr="004435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(дата обращения 12.04.2022).</w:t>
      </w:r>
    </w:p>
    <w:p w:rsidR="002128F5" w:rsidRDefault="002128F5" w:rsidP="00362A21">
      <w:pPr>
        <w:pStyle w:val="NormalWeb"/>
        <w:numPr>
          <w:ilvl w:val="3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Откуда пришла традиция надевать на свадьбу белое платье [Электронный ресурс].</w:t>
      </w:r>
      <w:r w:rsidRPr="003354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Адрес доступа</w:t>
      </w:r>
      <w:r w:rsidRPr="00443589">
        <w:rPr>
          <w:sz w:val="28"/>
          <w:szCs w:val="28"/>
          <w:shd w:val="clear" w:color="auto" w:fill="FFFFFF"/>
        </w:rPr>
        <w:t xml:space="preserve">:  </w:t>
      </w:r>
      <w:hyperlink r:id="rId8" w:history="1">
        <w:r w:rsidRPr="00DD6B68">
          <w:rPr>
            <w:rStyle w:val="Hyperlink"/>
            <w:sz w:val="28"/>
            <w:szCs w:val="28"/>
            <w:shd w:val="clear" w:color="auto" w:fill="FFFFFF"/>
          </w:rPr>
          <w:t>https://www.vogue.ru/fashion/news/otkuda_prishla_tradiciya_nadevat_na_svadbu_beloe_plate</w:t>
        </w:r>
      </w:hyperlink>
      <w:r>
        <w:rPr>
          <w:sz w:val="28"/>
          <w:szCs w:val="28"/>
          <w:shd w:val="clear" w:color="auto" w:fill="FFFFFF"/>
        </w:rPr>
        <w:t xml:space="preserve"> (дата обращения 16.04.2022).</w:t>
      </w:r>
    </w:p>
    <w:p w:rsidR="002128F5" w:rsidRPr="00BC1B92" w:rsidRDefault="002128F5" w:rsidP="00F0392B">
      <w:pPr>
        <w:pStyle w:val="NormalWeb"/>
        <w:numPr>
          <w:ilvl w:val="3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BC1B92">
        <w:rPr>
          <w:sz w:val="28"/>
          <w:szCs w:val="28"/>
          <w:shd w:val="clear" w:color="auto" w:fill="FFFFFF"/>
        </w:rPr>
        <w:t>Веселовская О.В.</w:t>
      </w:r>
      <w:r>
        <w:rPr>
          <w:sz w:val="28"/>
          <w:szCs w:val="28"/>
          <w:shd w:val="clear" w:color="auto" w:fill="FFFFFF"/>
        </w:rPr>
        <w:t xml:space="preserve"> </w:t>
      </w:r>
      <w:r w:rsidRPr="00BC1B92">
        <w:rPr>
          <w:sz w:val="28"/>
          <w:szCs w:val="28"/>
          <w:shd w:val="clear" w:color="auto" w:fill="FFFFFF"/>
        </w:rPr>
        <w:t>Свадьба пела и плясала... / Ольга Веселова.</w:t>
      </w:r>
      <w:r>
        <w:rPr>
          <w:sz w:val="28"/>
          <w:szCs w:val="28"/>
          <w:shd w:val="clear" w:color="auto" w:fill="FFFFFF"/>
        </w:rPr>
        <w:t xml:space="preserve"> – </w:t>
      </w:r>
      <w:r w:rsidRPr="00BC1B92">
        <w:rPr>
          <w:sz w:val="28"/>
          <w:szCs w:val="28"/>
          <w:shd w:val="clear" w:color="auto" w:fill="FFFFFF"/>
        </w:rPr>
        <w:t xml:space="preserve"> Ярославль : Акад. развития : Акад. Холдинг, 2003</w:t>
      </w:r>
      <w:r>
        <w:rPr>
          <w:sz w:val="28"/>
          <w:szCs w:val="28"/>
          <w:shd w:val="clear" w:color="auto" w:fill="FFFFFF"/>
        </w:rPr>
        <w:t xml:space="preserve">. – </w:t>
      </w:r>
      <w:r w:rsidRPr="00BC1B92">
        <w:rPr>
          <w:sz w:val="28"/>
          <w:szCs w:val="28"/>
          <w:shd w:val="clear" w:color="auto" w:fill="FFFFFF"/>
        </w:rPr>
        <w:t>288 с.</w:t>
      </w:r>
    </w:p>
    <w:p w:rsidR="002128F5" w:rsidRDefault="002128F5" w:rsidP="00F344BD">
      <w:pPr>
        <w:pStyle w:val="NormalWeb"/>
        <w:numPr>
          <w:ilvl w:val="3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362A21">
        <w:rPr>
          <w:sz w:val="28"/>
          <w:szCs w:val="28"/>
          <w:shd w:val="clear" w:color="auto" w:fill="FFFFFF"/>
        </w:rPr>
        <w:t>Забылин М. Русский народ. Его обычаи, обряды, предания, суеверия и поэзия. В 4 ч. // Сост. и отв. редактор О. А. Платонов. М.: Институт русской цивилизации, 2014 – 688 с.</w:t>
      </w:r>
    </w:p>
    <w:p w:rsidR="002128F5" w:rsidRDefault="002128F5" w:rsidP="009C35D3">
      <w:pPr>
        <w:pStyle w:val="NormalWeb"/>
        <w:numPr>
          <w:ilvl w:val="3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Cambridge</w:t>
      </w:r>
      <w:r w:rsidRPr="009C35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Dictionary</w:t>
      </w:r>
      <w:r>
        <w:rPr>
          <w:sz w:val="28"/>
          <w:szCs w:val="28"/>
          <w:shd w:val="clear" w:color="auto" w:fill="FFFFFF"/>
        </w:rPr>
        <w:t xml:space="preserve"> – [Электронный ресурс].  Адрес доступа: </w:t>
      </w:r>
      <w:r>
        <w:t xml:space="preserve"> </w:t>
      </w:r>
      <w:hyperlink r:id="rId9" w:history="1">
        <w:r>
          <w:rPr>
            <w:rStyle w:val="Hyperlink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Hyperlink"/>
            <w:sz w:val="28"/>
            <w:szCs w:val="28"/>
            <w:shd w:val="clear" w:color="auto" w:fill="FFFFFF"/>
          </w:rPr>
          <w:t>://</w:t>
        </w:r>
        <w:r>
          <w:rPr>
            <w:rStyle w:val="Hyperlink"/>
            <w:sz w:val="28"/>
            <w:szCs w:val="28"/>
            <w:shd w:val="clear" w:color="auto" w:fill="FFFFFF"/>
            <w:lang w:val="en-US"/>
          </w:rPr>
          <w:t>dictionary</w:t>
        </w:r>
        <w:r>
          <w:rPr>
            <w:rStyle w:val="Hyperlink"/>
            <w:sz w:val="28"/>
            <w:szCs w:val="28"/>
            <w:shd w:val="clear" w:color="auto" w:fill="FFFFFF"/>
          </w:rPr>
          <w:t>.</w:t>
        </w:r>
        <w:r>
          <w:rPr>
            <w:rStyle w:val="Hyperlink"/>
            <w:sz w:val="28"/>
            <w:szCs w:val="28"/>
            <w:shd w:val="clear" w:color="auto" w:fill="FFFFFF"/>
            <w:lang w:val="en-US"/>
          </w:rPr>
          <w:t>cambridge</w:t>
        </w:r>
        <w:r>
          <w:rPr>
            <w:rStyle w:val="Hyperlink"/>
            <w:sz w:val="28"/>
            <w:szCs w:val="28"/>
            <w:shd w:val="clear" w:color="auto" w:fill="FFFFFF"/>
          </w:rPr>
          <w:t>.</w:t>
        </w:r>
        <w:r>
          <w:rPr>
            <w:rStyle w:val="Hyperlink"/>
            <w:sz w:val="28"/>
            <w:szCs w:val="28"/>
            <w:shd w:val="clear" w:color="auto" w:fill="FFFFFF"/>
            <w:lang w:val="en-US"/>
          </w:rPr>
          <w:t>org</w:t>
        </w:r>
        <w:r>
          <w:rPr>
            <w:rStyle w:val="Hyperlink"/>
            <w:sz w:val="28"/>
            <w:szCs w:val="28"/>
            <w:shd w:val="clear" w:color="auto" w:fill="FFFFFF"/>
          </w:rPr>
          <w:t>/</w:t>
        </w:r>
      </w:hyperlink>
      <w:r w:rsidRPr="009C35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(дата обращения 20.04.2022).</w:t>
      </w:r>
    </w:p>
    <w:p w:rsidR="002128F5" w:rsidRDefault="002128F5" w:rsidP="009C35D3">
      <w:pPr>
        <w:pStyle w:val="NormalWeb"/>
        <w:numPr>
          <w:ilvl w:val="3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Online</w:t>
      </w:r>
      <w:r w:rsidRPr="0085488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Etymology</w:t>
      </w:r>
      <w:r w:rsidRPr="0085488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Dictionary</w:t>
      </w:r>
      <w:r w:rsidRPr="0085488F">
        <w:rPr>
          <w:sz w:val="28"/>
          <w:szCs w:val="28"/>
          <w:shd w:val="clear" w:color="auto" w:fill="FFFFFF"/>
        </w:rPr>
        <w:t xml:space="preserve"> [</w:t>
      </w:r>
      <w:r>
        <w:rPr>
          <w:sz w:val="28"/>
          <w:szCs w:val="28"/>
          <w:shd w:val="clear" w:color="auto" w:fill="FFFFFF"/>
        </w:rPr>
        <w:t>Электронный</w:t>
      </w:r>
      <w:r w:rsidRPr="0085488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ресурс</w:t>
      </w:r>
      <w:r w:rsidRPr="0085488F">
        <w:rPr>
          <w:sz w:val="28"/>
          <w:szCs w:val="28"/>
          <w:shd w:val="clear" w:color="auto" w:fill="FFFFFF"/>
        </w:rPr>
        <w:t xml:space="preserve">]. </w:t>
      </w:r>
      <w:r>
        <w:rPr>
          <w:sz w:val="28"/>
          <w:szCs w:val="28"/>
          <w:shd w:val="clear" w:color="auto" w:fill="FFFFFF"/>
        </w:rPr>
        <w:t xml:space="preserve">Адрес доступа: </w:t>
      </w:r>
      <w:hyperlink r:id="rId10" w:history="1">
        <w:r>
          <w:rPr>
            <w:rStyle w:val="Hyperlink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Hyperlink"/>
            <w:sz w:val="28"/>
            <w:szCs w:val="28"/>
            <w:shd w:val="clear" w:color="auto" w:fill="FFFFFF"/>
          </w:rPr>
          <w:t>://</w:t>
        </w:r>
        <w:r>
          <w:rPr>
            <w:rStyle w:val="Hyperlink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Hyperlink"/>
            <w:sz w:val="28"/>
            <w:szCs w:val="28"/>
            <w:shd w:val="clear" w:color="auto" w:fill="FFFFFF"/>
          </w:rPr>
          <w:t>.</w:t>
        </w:r>
        <w:r>
          <w:rPr>
            <w:rStyle w:val="Hyperlink"/>
            <w:sz w:val="28"/>
            <w:szCs w:val="28"/>
            <w:shd w:val="clear" w:color="auto" w:fill="FFFFFF"/>
            <w:lang w:val="en-US"/>
          </w:rPr>
          <w:t>etymonline</w:t>
        </w:r>
        <w:r>
          <w:rPr>
            <w:rStyle w:val="Hyperlink"/>
            <w:sz w:val="28"/>
            <w:szCs w:val="28"/>
            <w:shd w:val="clear" w:color="auto" w:fill="FFFFFF"/>
          </w:rPr>
          <w:t>.</w:t>
        </w:r>
        <w:r>
          <w:rPr>
            <w:rStyle w:val="Hyperlink"/>
            <w:sz w:val="28"/>
            <w:szCs w:val="28"/>
            <w:shd w:val="clear" w:color="auto" w:fill="FFFFFF"/>
            <w:lang w:val="en-US"/>
          </w:rPr>
          <w:t>com</w:t>
        </w:r>
        <w:r>
          <w:rPr>
            <w:rStyle w:val="Hyperlink"/>
            <w:sz w:val="28"/>
            <w:szCs w:val="28"/>
            <w:shd w:val="clear" w:color="auto" w:fill="FFFFFF"/>
          </w:rPr>
          <w:t>/</w:t>
        </w:r>
      </w:hyperlink>
      <w:r w:rsidRPr="009C35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(дата обращения 12.04.2022)</w:t>
      </w:r>
    </w:p>
    <w:p w:rsidR="002128F5" w:rsidRPr="00362A21" w:rsidRDefault="002128F5" w:rsidP="00BC1B92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</w:p>
    <w:p w:rsidR="002128F5" w:rsidRPr="00335426" w:rsidRDefault="002128F5" w:rsidP="00362A21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128F5" w:rsidRPr="009C35D3" w:rsidRDefault="002128F5" w:rsidP="00362A21">
      <w:pPr>
        <w:pStyle w:val="ListParagraph"/>
        <w:tabs>
          <w:tab w:val="left" w:pos="993"/>
        </w:tabs>
        <w:ind w:left="0" w:firstLine="709"/>
        <w:jc w:val="both"/>
        <w:rPr>
          <w:sz w:val="40"/>
          <w:szCs w:val="28"/>
        </w:rPr>
      </w:pPr>
    </w:p>
    <w:p w:rsidR="002128F5" w:rsidRPr="009C35D3" w:rsidRDefault="002128F5" w:rsidP="00362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2128F5" w:rsidRPr="009C35D3" w:rsidSect="0039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F5" w:rsidRDefault="002128F5">
      <w:r>
        <w:separator/>
      </w:r>
    </w:p>
  </w:endnote>
  <w:endnote w:type="continuationSeparator" w:id="0">
    <w:p w:rsidR="002128F5" w:rsidRDefault="0021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F5" w:rsidRDefault="002128F5">
      <w:r>
        <w:separator/>
      </w:r>
    </w:p>
  </w:footnote>
  <w:footnote w:type="continuationSeparator" w:id="0">
    <w:p w:rsidR="002128F5" w:rsidRDefault="0021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DE4"/>
    <w:multiLevelType w:val="hybridMultilevel"/>
    <w:tmpl w:val="FA263ACC"/>
    <w:lvl w:ilvl="0" w:tplc="07CC8288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69A2288"/>
    <w:multiLevelType w:val="hybridMultilevel"/>
    <w:tmpl w:val="CABACC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F75052"/>
    <w:multiLevelType w:val="hybridMultilevel"/>
    <w:tmpl w:val="0C5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76594"/>
    <w:multiLevelType w:val="multilevel"/>
    <w:tmpl w:val="4D1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F0B36"/>
    <w:multiLevelType w:val="hybridMultilevel"/>
    <w:tmpl w:val="9FDC6124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687D5063"/>
    <w:multiLevelType w:val="hybridMultilevel"/>
    <w:tmpl w:val="343C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D04AFC"/>
    <w:multiLevelType w:val="hybridMultilevel"/>
    <w:tmpl w:val="863E64FE"/>
    <w:lvl w:ilvl="0" w:tplc="40184D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6E7EF3"/>
    <w:multiLevelType w:val="multilevel"/>
    <w:tmpl w:val="01B62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7B4300AC"/>
    <w:multiLevelType w:val="hybridMultilevel"/>
    <w:tmpl w:val="1298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9A5"/>
    <w:rsid w:val="0001614C"/>
    <w:rsid w:val="000174A5"/>
    <w:rsid w:val="00027555"/>
    <w:rsid w:val="0003021D"/>
    <w:rsid w:val="00043B2A"/>
    <w:rsid w:val="00061A87"/>
    <w:rsid w:val="000642C3"/>
    <w:rsid w:val="000653FB"/>
    <w:rsid w:val="0007677A"/>
    <w:rsid w:val="0008414F"/>
    <w:rsid w:val="00084CF9"/>
    <w:rsid w:val="0009158A"/>
    <w:rsid w:val="0009318D"/>
    <w:rsid w:val="000A0CB5"/>
    <w:rsid w:val="000A3668"/>
    <w:rsid w:val="000A5321"/>
    <w:rsid w:val="000B250F"/>
    <w:rsid w:val="000B7F31"/>
    <w:rsid w:val="000C03DC"/>
    <w:rsid w:val="000C25D1"/>
    <w:rsid w:val="000C4033"/>
    <w:rsid w:val="000D19E1"/>
    <w:rsid w:val="000D347F"/>
    <w:rsid w:val="000E42D4"/>
    <w:rsid w:val="000E5924"/>
    <w:rsid w:val="000E5AB1"/>
    <w:rsid w:val="000E6794"/>
    <w:rsid w:val="00100D74"/>
    <w:rsid w:val="00103AEA"/>
    <w:rsid w:val="00111A0C"/>
    <w:rsid w:val="00112945"/>
    <w:rsid w:val="001130F5"/>
    <w:rsid w:val="001203C9"/>
    <w:rsid w:val="001276D9"/>
    <w:rsid w:val="00133906"/>
    <w:rsid w:val="00152E42"/>
    <w:rsid w:val="00155AF8"/>
    <w:rsid w:val="00165578"/>
    <w:rsid w:val="00165F9C"/>
    <w:rsid w:val="00173235"/>
    <w:rsid w:val="00175B80"/>
    <w:rsid w:val="00176A65"/>
    <w:rsid w:val="00180F63"/>
    <w:rsid w:val="001818A9"/>
    <w:rsid w:val="00184AE4"/>
    <w:rsid w:val="001860C7"/>
    <w:rsid w:val="00187009"/>
    <w:rsid w:val="001A4D26"/>
    <w:rsid w:val="001A5D40"/>
    <w:rsid w:val="001B0F17"/>
    <w:rsid w:val="001B1B96"/>
    <w:rsid w:val="001C0608"/>
    <w:rsid w:val="001C6BE6"/>
    <w:rsid w:val="001E008F"/>
    <w:rsid w:val="001E5A51"/>
    <w:rsid w:val="001F6859"/>
    <w:rsid w:val="00200BB9"/>
    <w:rsid w:val="00201CCA"/>
    <w:rsid w:val="002101F5"/>
    <w:rsid w:val="002128F5"/>
    <w:rsid w:val="002178CC"/>
    <w:rsid w:val="00226963"/>
    <w:rsid w:val="00226AFE"/>
    <w:rsid w:val="00230908"/>
    <w:rsid w:val="002430E9"/>
    <w:rsid w:val="00250016"/>
    <w:rsid w:val="002578BB"/>
    <w:rsid w:val="0027263F"/>
    <w:rsid w:val="00273AF2"/>
    <w:rsid w:val="00273D9D"/>
    <w:rsid w:val="00274ED1"/>
    <w:rsid w:val="00280991"/>
    <w:rsid w:val="00282A99"/>
    <w:rsid w:val="0029370C"/>
    <w:rsid w:val="002A4E31"/>
    <w:rsid w:val="002A79E9"/>
    <w:rsid w:val="002B07FC"/>
    <w:rsid w:val="002C3667"/>
    <w:rsid w:val="002D1956"/>
    <w:rsid w:val="002D1CDC"/>
    <w:rsid w:val="002D6384"/>
    <w:rsid w:val="002E033A"/>
    <w:rsid w:val="002E7238"/>
    <w:rsid w:val="002F25EE"/>
    <w:rsid w:val="002F3DF4"/>
    <w:rsid w:val="00302C9E"/>
    <w:rsid w:val="00302F8F"/>
    <w:rsid w:val="00304253"/>
    <w:rsid w:val="00327F14"/>
    <w:rsid w:val="00335426"/>
    <w:rsid w:val="00341F4D"/>
    <w:rsid w:val="003458A7"/>
    <w:rsid w:val="003551DC"/>
    <w:rsid w:val="00356ADD"/>
    <w:rsid w:val="00362A21"/>
    <w:rsid w:val="00363036"/>
    <w:rsid w:val="003647DA"/>
    <w:rsid w:val="00377EF5"/>
    <w:rsid w:val="00382A03"/>
    <w:rsid w:val="00384908"/>
    <w:rsid w:val="0039126E"/>
    <w:rsid w:val="00391BED"/>
    <w:rsid w:val="003975DF"/>
    <w:rsid w:val="003A06FD"/>
    <w:rsid w:val="003A7BD5"/>
    <w:rsid w:val="003B2418"/>
    <w:rsid w:val="003B3CD9"/>
    <w:rsid w:val="003C646B"/>
    <w:rsid w:val="003C7AC7"/>
    <w:rsid w:val="003D296F"/>
    <w:rsid w:val="003D650E"/>
    <w:rsid w:val="003D6D66"/>
    <w:rsid w:val="003E065A"/>
    <w:rsid w:val="003E0A59"/>
    <w:rsid w:val="003E70ED"/>
    <w:rsid w:val="003F066C"/>
    <w:rsid w:val="00404E2C"/>
    <w:rsid w:val="004061EA"/>
    <w:rsid w:val="0040624F"/>
    <w:rsid w:val="00407A9D"/>
    <w:rsid w:val="004111EB"/>
    <w:rsid w:val="00412B94"/>
    <w:rsid w:val="0041792F"/>
    <w:rsid w:val="004339E9"/>
    <w:rsid w:val="0043506F"/>
    <w:rsid w:val="00435465"/>
    <w:rsid w:val="00442400"/>
    <w:rsid w:val="00443589"/>
    <w:rsid w:val="00445D33"/>
    <w:rsid w:val="00451C51"/>
    <w:rsid w:val="0045471D"/>
    <w:rsid w:val="00455074"/>
    <w:rsid w:val="00471541"/>
    <w:rsid w:val="004921DB"/>
    <w:rsid w:val="004A0207"/>
    <w:rsid w:val="004A1A54"/>
    <w:rsid w:val="004A69A5"/>
    <w:rsid w:val="004B039F"/>
    <w:rsid w:val="004B26D5"/>
    <w:rsid w:val="004B43E4"/>
    <w:rsid w:val="004B4BE0"/>
    <w:rsid w:val="004B7D4A"/>
    <w:rsid w:val="004C72CC"/>
    <w:rsid w:val="004C7C44"/>
    <w:rsid w:val="004D359C"/>
    <w:rsid w:val="004E088F"/>
    <w:rsid w:val="004E1CA6"/>
    <w:rsid w:val="004E2A8C"/>
    <w:rsid w:val="004F1BA1"/>
    <w:rsid w:val="004F387F"/>
    <w:rsid w:val="005103E8"/>
    <w:rsid w:val="005107C8"/>
    <w:rsid w:val="00524E8F"/>
    <w:rsid w:val="00537CA8"/>
    <w:rsid w:val="00542E50"/>
    <w:rsid w:val="00543A40"/>
    <w:rsid w:val="00545722"/>
    <w:rsid w:val="00561F06"/>
    <w:rsid w:val="00570E73"/>
    <w:rsid w:val="00573F93"/>
    <w:rsid w:val="00575D5A"/>
    <w:rsid w:val="005829EB"/>
    <w:rsid w:val="0059171F"/>
    <w:rsid w:val="005A77F7"/>
    <w:rsid w:val="005B19F9"/>
    <w:rsid w:val="005B4993"/>
    <w:rsid w:val="005B649E"/>
    <w:rsid w:val="005C3119"/>
    <w:rsid w:val="005D3CFD"/>
    <w:rsid w:val="005D3F22"/>
    <w:rsid w:val="005E5B5D"/>
    <w:rsid w:val="005F05EB"/>
    <w:rsid w:val="005F4A1E"/>
    <w:rsid w:val="005F6489"/>
    <w:rsid w:val="006027D4"/>
    <w:rsid w:val="00617637"/>
    <w:rsid w:val="00626626"/>
    <w:rsid w:val="006323DE"/>
    <w:rsid w:val="00632C58"/>
    <w:rsid w:val="00634903"/>
    <w:rsid w:val="00634FD4"/>
    <w:rsid w:val="00641CB5"/>
    <w:rsid w:val="00645C76"/>
    <w:rsid w:val="00645DB5"/>
    <w:rsid w:val="00654AE4"/>
    <w:rsid w:val="0066485C"/>
    <w:rsid w:val="00665C2B"/>
    <w:rsid w:val="0067189E"/>
    <w:rsid w:val="00672E57"/>
    <w:rsid w:val="006767EE"/>
    <w:rsid w:val="006804B7"/>
    <w:rsid w:val="006819B9"/>
    <w:rsid w:val="006825B4"/>
    <w:rsid w:val="00684584"/>
    <w:rsid w:val="00685A40"/>
    <w:rsid w:val="0069056D"/>
    <w:rsid w:val="006A33DE"/>
    <w:rsid w:val="006A5448"/>
    <w:rsid w:val="006B2C8D"/>
    <w:rsid w:val="006B7A75"/>
    <w:rsid w:val="006C798D"/>
    <w:rsid w:val="006E5F00"/>
    <w:rsid w:val="006F67EB"/>
    <w:rsid w:val="00713D36"/>
    <w:rsid w:val="00716C1B"/>
    <w:rsid w:val="0071799A"/>
    <w:rsid w:val="007210E7"/>
    <w:rsid w:val="00730823"/>
    <w:rsid w:val="00741145"/>
    <w:rsid w:val="007421CC"/>
    <w:rsid w:val="00754AD4"/>
    <w:rsid w:val="00757161"/>
    <w:rsid w:val="00761E81"/>
    <w:rsid w:val="00762FFD"/>
    <w:rsid w:val="00785CF2"/>
    <w:rsid w:val="0079011D"/>
    <w:rsid w:val="00790B7A"/>
    <w:rsid w:val="00791930"/>
    <w:rsid w:val="00791CE0"/>
    <w:rsid w:val="007B0D54"/>
    <w:rsid w:val="007B496A"/>
    <w:rsid w:val="007B6DC3"/>
    <w:rsid w:val="007C26A8"/>
    <w:rsid w:val="007C583B"/>
    <w:rsid w:val="007D3515"/>
    <w:rsid w:val="007E04F7"/>
    <w:rsid w:val="007E26D0"/>
    <w:rsid w:val="007E3653"/>
    <w:rsid w:val="007E58E1"/>
    <w:rsid w:val="007F5B33"/>
    <w:rsid w:val="007F6B2B"/>
    <w:rsid w:val="00807A49"/>
    <w:rsid w:val="00820904"/>
    <w:rsid w:val="008242C9"/>
    <w:rsid w:val="00834FDF"/>
    <w:rsid w:val="00843BF4"/>
    <w:rsid w:val="0084730D"/>
    <w:rsid w:val="00852079"/>
    <w:rsid w:val="0085488F"/>
    <w:rsid w:val="008566AB"/>
    <w:rsid w:val="00862951"/>
    <w:rsid w:val="0086637A"/>
    <w:rsid w:val="00873BA9"/>
    <w:rsid w:val="00875684"/>
    <w:rsid w:val="00881A12"/>
    <w:rsid w:val="0088482C"/>
    <w:rsid w:val="00884EB9"/>
    <w:rsid w:val="00886ECB"/>
    <w:rsid w:val="00891D7D"/>
    <w:rsid w:val="008A2096"/>
    <w:rsid w:val="008A76DD"/>
    <w:rsid w:val="008B00D2"/>
    <w:rsid w:val="008B24AB"/>
    <w:rsid w:val="008B6636"/>
    <w:rsid w:val="008C30B0"/>
    <w:rsid w:val="008D044B"/>
    <w:rsid w:val="008D2BA3"/>
    <w:rsid w:val="008D40EF"/>
    <w:rsid w:val="008D41E8"/>
    <w:rsid w:val="008F3B08"/>
    <w:rsid w:val="008F5CC1"/>
    <w:rsid w:val="00900F45"/>
    <w:rsid w:val="0090311F"/>
    <w:rsid w:val="009117BB"/>
    <w:rsid w:val="0091358E"/>
    <w:rsid w:val="00924F87"/>
    <w:rsid w:val="00926657"/>
    <w:rsid w:val="0092669A"/>
    <w:rsid w:val="009303AD"/>
    <w:rsid w:val="00937BC9"/>
    <w:rsid w:val="00942776"/>
    <w:rsid w:val="009473C7"/>
    <w:rsid w:val="00950109"/>
    <w:rsid w:val="00950754"/>
    <w:rsid w:val="00952DC3"/>
    <w:rsid w:val="009571EB"/>
    <w:rsid w:val="00962E3B"/>
    <w:rsid w:val="00964D52"/>
    <w:rsid w:val="00981A9B"/>
    <w:rsid w:val="0098300D"/>
    <w:rsid w:val="00986417"/>
    <w:rsid w:val="00991541"/>
    <w:rsid w:val="00995F6C"/>
    <w:rsid w:val="00997810"/>
    <w:rsid w:val="009A36A1"/>
    <w:rsid w:val="009B10D6"/>
    <w:rsid w:val="009B178B"/>
    <w:rsid w:val="009B1A9C"/>
    <w:rsid w:val="009B5F25"/>
    <w:rsid w:val="009C0216"/>
    <w:rsid w:val="009C0CB2"/>
    <w:rsid w:val="009C35D3"/>
    <w:rsid w:val="009C641A"/>
    <w:rsid w:val="009C7F05"/>
    <w:rsid w:val="009D079F"/>
    <w:rsid w:val="009E385B"/>
    <w:rsid w:val="009F156B"/>
    <w:rsid w:val="00A01EB5"/>
    <w:rsid w:val="00A02A04"/>
    <w:rsid w:val="00A03634"/>
    <w:rsid w:val="00A04B46"/>
    <w:rsid w:val="00A04D07"/>
    <w:rsid w:val="00A13163"/>
    <w:rsid w:val="00A15BB2"/>
    <w:rsid w:val="00A15D32"/>
    <w:rsid w:val="00A228CC"/>
    <w:rsid w:val="00A2642B"/>
    <w:rsid w:val="00A35556"/>
    <w:rsid w:val="00A4395D"/>
    <w:rsid w:val="00A50E96"/>
    <w:rsid w:val="00A53018"/>
    <w:rsid w:val="00A6116A"/>
    <w:rsid w:val="00A66139"/>
    <w:rsid w:val="00A71317"/>
    <w:rsid w:val="00A728D6"/>
    <w:rsid w:val="00A878EC"/>
    <w:rsid w:val="00A94895"/>
    <w:rsid w:val="00A97C56"/>
    <w:rsid w:val="00AA0776"/>
    <w:rsid w:val="00AA09AA"/>
    <w:rsid w:val="00AB0512"/>
    <w:rsid w:val="00AC198C"/>
    <w:rsid w:val="00AC253C"/>
    <w:rsid w:val="00AD6F8B"/>
    <w:rsid w:val="00AE0536"/>
    <w:rsid w:val="00AE0988"/>
    <w:rsid w:val="00AE1787"/>
    <w:rsid w:val="00AE31DE"/>
    <w:rsid w:val="00AF3A5F"/>
    <w:rsid w:val="00B0040C"/>
    <w:rsid w:val="00B00B4E"/>
    <w:rsid w:val="00B035A9"/>
    <w:rsid w:val="00B04D77"/>
    <w:rsid w:val="00B05759"/>
    <w:rsid w:val="00B1016F"/>
    <w:rsid w:val="00B206AB"/>
    <w:rsid w:val="00B2664F"/>
    <w:rsid w:val="00B26B39"/>
    <w:rsid w:val="00B27FC6"/>
    <w:rsid w:val="00B31FEB"/>
    <w:rsid w:val="00B43347"/>
    <w:rsid w:val="00B43352"/>
    <w:rsid w:val="00B5055E"/>
    <w:rsid w:val="00B50CE9"/>
    <w:rsid w:val="00B51027"/>
    <w:rsid w:val="00B525C5"/>
    <w:rsid w:val="00B53B3C"/>
    <w:rsid w:val="00B575A9"/>
    <w:rsid w:val="00B61565"/>
    <w:rsid w:val="00B64A11"/>
    <w:rsid w:val="00B65F36"/>
    <w:rsid w:val="00B66BF3"/>
    <w:rsid w:val="00B677C9"/>
    <w:rsid w:val="00B67EA5"/>
    <w:rsid w:val="00B70B28"/>
    <w:rsid w:val="00B71944"/>
    <w:rsid w:val="00B72A95"/>
    <w:rsid w:val="00B77324"/>
    <w:rsid w:val="00B815F0"/>
    <w:rsid w:val="00B84B6D"/>
    <w:rsid w:val="00BA1C09"/>
    <w:rsid w:val="00BB4542"/>
    <w:rsid w:val="00BB5D89"/>
    <w:rsid w:val="00BC1B92"/>
    <w:rsid w:val="00BC3243"/>
    <w:rsid w:val="00BC451A"/>
    <w:rsid w:val="00BC5C99"/>
    <w:rsid w:val="00BD4B20"/>
    <w:rsid w:val="00BE0CB5"/>
    <w:rsid w:val="00C1388D"/>
    <w:rsid w:val="00C154F1"/>
    <w:rsid w:val="00C33681"/>
    <w:rsid w:val="00C363B2"/>
    <w:rsid w:val="00C41268"/>
    <w:rsid w:val="00C4397A"/>
    <w:rsid w:val="00C43C9C"/>
    <w:rsid w:val="00C46B32"/>
    <w:rsid w:val="00C61487"/>
    <w:rsid w:val="00C631EE"/>
    <w:rsid w:val="00C635CA"/>
    <w:rsid w:val="00C74152"/>
    <w:rsid w:val="00C74E7C"/>
    <w:rsid w:val="00C80966"/>
    <w:rsid w:val="00C932CB"/>
    <w:rsid w:val="00C9525D"/>
    <w:rsid w:val="00CA0907"/>
    <w:rsid w:val="00CB3881"/>
    <w:rsid w:val="00CC0B34"/>
    <w:rsid w:val="00CC1285"/>
    <w:rsid w:val="00CD0D1B"/>
    <w:rsid w:val="00CD1464"/>
    <w:rsid w:val="00CD3940"/>
    <w:rsid w:val="00CE2A53"/>
    <w:rsid w:val="00CE4AFD"/>
    <w:rsid w:val="00CF000F"/>
    <w:rsid w:val="00D00537"/>
    <w:rsid w:val="00D07B5A"/>
    <w:rsid w:val="00D11B35"/>
    <w:rsid w:val="00D11B4A"/>
    <w:rsid w:val="00D16A9E"/>
    <w:rsid w:val="00D208AC"/>
    <w:rsid w:val="00D231BE"/>
    <w:rsid w:val="00D32A26"/>
    <w:rsid w:val="00D33816"/>
    <w:rsid w:val="00D469DD"/>
    <w:rsid w:val="00D51A42"/>
    <w:rsid w:val="00D548E8"/>
    <w:rsid w:val="00D552BF"/>
    <w:rsid w:val="00D7678B"/>
    <w:rsid w:val="00D803BC"/>
    <w:rsid w:val="00D8181B"/>
    <w:rsid w:val="00D84B24"/>
    <w:rsid w:val="00D930D1"/>
    <w:rsid w:val="00DA22C8"/>
    <w:rsid w:val="00DA26F3"/>
    <w:rsid w:val="00DB09D4"/>
    <w:rsid w:val="00DC7B24"/>
    <w:rsid w:val="00DD0358"/>
    <w:rsid w:val="00DD0F3E"/>
    <w:rsid w:val="00DD4147"/>
    <w:rsid w:val="00DD6B68"/>
    <w:rsid w:val="00DF3BC6"/>
    <w:rsid w:val="00DF5AC3"/>
    <w:rsid w:val="00E070FF"/>
    <w:rsid w:val="00E10135"/>
    <w:rsid w:val="00E14B04"/>
    <w:rsid w:val="00E14C6A"/>
    <w:rsid w:val="00E1635B"/>
    <w:rsid w:val="00E214CC"/>
    <w:rsid w:val="00E33E25"/>
    <w:rsid w:val="00E37866"/>
    <w:rsid w:val="00E42026"/>
    <w:rsid w:val="00E431A8"/>
    <w:rsid w:val="00E447D3"/>
    <w:rsid w:val="00E53B29"/>
    <w:rsid w:val="00E5544E"/>
    <w:rsid w:val="00E66DD9"/>
    <w:rsid w:val="00E74355"/>
    <w:rsid w:val="00E77638"/>
    <w:rsid w:val="00E82E73"/>
    <w:rsid w:val="00E877C9"/>
    <w:rsid w:val="00E87F0D"/>
    <w:rsid w:val="00E94ECC"/>
    <w:rsid w:val="00EA024A"/>
    <w:rsid w:val="00EA233D"/>
    <w:rsid w:val="00EB4452"/>
    <w:rsid w:val="00EC1FFD"/>
    <w:rsid w:val="00EC25D7"/>
    <w:rsid w:val="00EC3137"/>
    <w:rsid w:val="00EC6347"/>
    <w:rsid w:val="00ED24AF"/>
    <w:rsid w:val="00ED5683"/>
    <w:rsid w:val="00EE047F"/>
    <w:rsid w:val="00EF50B5"/>
    <w:rsid w:val="00EF5578"/>
    <w:rsid w:val="00EF7C23"/>
    <w:rsid w:val="00F0392B"/>
    <w:rsid w:val="00F05D66"/>
    <w:rsid w:val="00F12A0F"/>
    <w:rsid w:val="00F12C8D"/>
    <w:rsid w:val="00F344BD"/>
    <w:rsid w:val="00F373F8"/>
    <w:rsid w:val="00F37820"/>
    <w:rsid w:val="00F4449B"/>
    <w:rsid w:val="00F53BE3"/>
    <w:rsid w:val="00F57C1B"/>
    <w:rsid w:val="00F60F6C"/>
    <w:rsid w:val="00F668E5"/>
    <w:rsid w:val="00F67FAC"/>
    <w:rsid w:val="00F72625"/>
    <w:rsid w:val="00F735E1"/>
    <w:rsid w:val="00F76CA6"/>
    <w:rsid w:val="00F77BE9"/>
    <w:rsid w:val="00F82993"/>
    <w:rsid w:val="00F91264"/>
    <w:rsid w:val="00FA04B9"/>
    <w:rsid w:val="00FA39C8"/>
    <w:rsid w:val="00FA71C1"/>
    <w:rsid w:val="00FB15F5"/>
    <w:rsid w:val="00FC3394"/>
    <w:rsid w:val="00FC64C3"/>
    <w:rsid w:val="00FC7E11"/>
    <w:rsid w:val="00FD4C73"/>
    <w:rsid w:val="00FE1592"/>
    <w:rsid w:val="00FF4450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F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D24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D24AF"/>
    <w:rPr>
      <w:rFonts w:ascii="Times New Roman" w:hAnsi="Times New Roman"/>
      <w:b/>
      <w:sz w:val="27"/>
      <w:lang w:eastAsia="ru-RU"/>
    </w:rPr>
  </w:style>
  <w:style w:type="paragraph" w:styleId="NormalWeb">
    <w:name w:val="Normal (Web)"/>
    <w:basedOn w:val="Normal"/>
    <w:uiPriority w:val="99"/>
    <w:rsid w:val="00ED2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932CB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C43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E1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E14B04"/>
    <w:rPr>
      <w:rFonts w:cs="Times New Roman"/>
      <w:i/>
    </w:rPr>
  </w:style>
  <w:style w:type="paragraph" w:customStyle="1" w:styleId="p2">
    <w:name w:val="p2"/>
    <w:basedOn w:val="Normal"/>
    <w:uiPriority w:val="99"/>
    <w:rsid w:val="00D84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266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37B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17BB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37BC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354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Неразрешенное упоминание1"/>
    <w:uiPriority w:val="99"/>
    <w:semiHidden/>
    <w:rsid w:val="003354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1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gue.ru/fashion/news/otkuda_prishla_tradiciya_nadevat_na_svadbu_beloe_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ndox.com/wedding/nemnogo-iz-istorii-svadebnogo-plat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tym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901</TotalTime>
  <Pages>16</Pages>
  <Words>4922</Words>
  <Characters>28057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Виктория</cp:lastModifiedBy>
  <cp:revision>403</cp:revision>
  <dcterms:created xsi:type="dcterms:W3CDTF">2021-10-04T07:55:00Z</dcterms:created>
  <dcterms:modified xsi:type="dcterms:W3CDTF">2022-04-26T16:04:00Z</dcterms:modified>
</cp:coreProperties>
</file>