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BD" w:rsidRPr="003B5BBD" w:rsidRDefault="003B5BBD" w:rsidP="003B5BB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B5BBD">
        <w:rPr>
          <w:rFonts w:eastAsia="Calibri"/>
          <w:b/>
          <w:sz w:val="28"/>
          <w:szCs w:val="28"/>
          <w:lang w:eastAsia="en-US"/>
        </w:rPr>
        <w:t>Государственное бюджетное профессиональное образовательное учреждение</w:t>
      </w:r>
    </w:p>
    <w:p w:rsidR="003B5BBD" w:rsidRPr="003B5BBD" w:rsidRDefault="003B5BBD" w:rsidP="003B5BB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B5BBD">
        <w:rPr>
          <w:rFonts w:eastAsia="Calibri"/>
          <w:b/>
          <w:sz w:val="28"/>
          <w:szCs w:val="28"/>
          <w:lang w:eastAsia="en-US"/>
        </w:rPr>
        <w:t>Уфимский политехнический колледж</w:t>
      </w:r>
    </w:p>
    <w:p w:rsidR="00865CA0" w:rsidRPr="00865CA0" w:rsidRDefault="00865CA0" w:rsidP="003B5BBD">
      <w:pPr>
        <w:spacing w:line="360" w:lineRule="auto"/>
        <w:jc w:val="center"/>
        <w:rPr>
          <w:sz w:val="28"/>
          <w:szCs w:val="28"/>
        </w:rPr>
      </w:pPr>
    </w:p>
    <w:p w:rsidR="00865CA0" w:rsidRDefault="00865CA0" w:rsidP="00865CA0">
      <w:pPr>
        <w:jc w:val="center"/>
        <w:rPr>
          <w:sz w:val="28"/>
          <w:szCs w:val="28"/>
        </w:rPr>
      </w:pPr>
    </w:p>
    <w:p w:rsidR="00515B98" w:rsidRDefault="00515B98" w:rsidP="00865CA0">
      <w:pPr>
        <w:jc w:val="center"/>
        <w:rPr>
          <w:sz w:val="28"/>
          <w:szCs w:val="28"/>
        </w:rPr>
      </w:pPr>
    </w:p>
    <w:p w:rsidR="00515B98" w:rsidRDefault="00515B98" w:rsidP="00865CA0">
      <w:pPr>
        <w:jc w:val="center"/>
        <w:rPr>
          <w:sz w:val="28"/>
          <w:szCs w:val="28"/>
        </w:rPr>
      </w:pPr>
    </w:p>
    <w:p w:rsidR="00865CA0" w:rsidRPr="00865CA0" w:rsidRDefault="00865CA0" w:rsidP="003B5BBD">
      <w:pPr>
        <w:rPr>
          <w:sz w:val="28"/>
          <w:szCs w:val="28"/>
        </w:rPr>
      </w:pPr>
    </w:p>
    <w:p w:rsidR="00865CA0" w:rsidRDefault="00865CA0" w:rsidP="00865CA0">
      <w:pPr>
        <w:jc w:val="center"/>
        <w:rPr>
          <w:sz w:val="28"/>
          <w:szCs w:val="28"/>
        </w:rPr>
      </w:pPr>
    </w:p>
    <w:p w:rsidR="003071B8" w:rsidRDefault="003071B8" w:rsidP="00865CA0">
      <w:pPr>
        <w:jc w:val="center"/>
        <w:rPr>
          <w:sz w:val="28"/>
          <w:szCs w:val="28"/>
        </w:rPr>
      </w:pPr>
    </w:p>
    <w:p w:rsidR="003071B8" w:rsidRDefault="003071B8" w:rsidP="00865CA0">
      <w:pPr>
        <w:jc w:val="center"/>
        <w:rPr>
          <w:sz w:val="28"/>
          <w:szCs w:val="28"/>
        </w:rPr>
      </w:pPr>
    </w:p>
    <w:p w:rsidR="003071B8" w:rsidRPr="00865CA0" w:rsidRDefault="003071B8" w:rsidP="00865CA0">
      <w:pPr>
        <w:jc w:val="center"/>
        <w:rPr>
          <w:sz w:val="28"/>
          <w:szCs w:val="28"/>
        </w:rPr>
      </w:pPr>
    </w:p>
    <w:p w:rsidR="00865CA0" w:rsidRDefault="00640F5A" w:rsidP="00640F5A">
      <w:pPr>
        <w:jc w:val="center"/>
        <w:rPr>
          <w:sz w:val="32"/>
          <w:szCs w:val="32"/>
        </w:rPr>
      </w:pPr>
      <w:r w:rsidRPr="003B5BBD">
        <w:rPr>
          <w:sz w:val="32"/>
          <w:szCs w:val="32"/>
        </w:rPr>
        <w:t>Научно-ис</w:t>
      </w:r>
      <w:r w:rsidR="003B5BBD">
        <w:rPr>
          <w:sz w:val="32"/>
          <w:szCs w:val="32"/>
        </w:rPr>
        <w:t xml:space="preserve">следовательская работа </w:t>
      </w:r>
    </w:p>
    <w:p w:rsidR="003B5BBD" w:rsidRPr="003B5BBD" w:rsidRDefault="003B5BBD" w:rsidP="003B5BB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bookmarkStart w:id="0" w:name="_GoBack"/>
      <w:r w:rsidRPr="003B5BBD">
        <w:rPr>
          <w:b/>
          <w:sz w:val="32"/>
          <w:szCs w:val="32"/>
        </w:rPr>
        <w:t>Ис</w:t>
      </w:r>
      <w:r w:rsidRPr="003B5BBD">
        <w:rPr>
          <w:b/>
          <w:sz w:val="28"/>
          <w:szCs w:val="28"/>
        </w:rPr>
        <w:t>следова</w:t>
      </w:r>
      <w:r w:rsidR="00A22027">
        <w:rPr>
          <w:b/>
          <w:sz w:val="28"/>
          <w:szCs w:val="28"/>
        </w:rPr>
        <w:t xml:space="preserve">ния качества молока </w:t>
      </w:r>
    </w:p>
    <w:p w:rsidR="003B5BBD" w:rsidRPr="003B5BBD" w:rsidRDefault="003B5BBD" w:rsidP="003B5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B5BBD">
        <w:rPr>
          <w:b/>
          <w:sz w:val="28"/>
          <w:szCs w:val="28"/>
        </w:rPr>
        <w:t xml:space="preserve"> торговой сети  города Уфы </w:t>
      </w:r>
      <w:bookmarkEnd w:id="0"/>
      <w:r>
        <w:rPr>
          <w:b/>
          <w:sz w:val="28"/>
          <w:szCs w:val="28"/>
        </w:rPr>
        <w:t>»</w:t>
      </w:r>
    </w:p>
    <w:p w:rsidR="003B5BBD" w:rsidRPr="003B5BBD" w:rsidRDefault="003B5BBD" w:rsidP="003B5BBD">
      <w:pPr>
        <w:jc w:val="center"/>
        <w:rPr>
          <w:b/>
          <w:sz w:val="28"/>
          <w:szCs w:val="28"/>
        </w:rPr>
      </w:pPr>
    </w:p>
    <w:p w:rsidR="003B5BBD" w:rsidRPr="003B5BBD" w:rsidRDefault="003B5BBD" w:rsidP="003B5BBD">
      <w:pPr>
        <w:jc w:val="center"/>
        <w:rPr>
          <w:b/>
          <w:sz w:val="28"/>
          <w:szCs w:val="28"/>
        </w:rPr>
      </w:pPr>
    </w:p>
    <w:p w:rsidR="003B5BBD" w:rsidRPr="003B5BBD" w:rsidRDefault="003B5BBD" w:rsidP="00640F5A">
      <w:pPr>
        <w:jc w:val="center"/>
        <w:rPr>
          <w:sz w:val="32"/>
          <w:szCs w:val="32"/>
        </w:rPr>
      </w:pPr>
    </w:p>
    <w:p w:rsidR="00865CA0" w:rsidRPr="003B5BBD" w:rsidRDefault="00865CA0" w:rsidP="00640F5A">
      <w:pPr>
        <w:jc w:val="center"/>
        <w:rPr>
          <w:sz w:val="32"/>
          <w:szCs w:val="32"/>
        </w:rPr>
      </w:pPr>
    </w:p>
    <w:p w:rsidR="00865CA0" w:rsidRPr="003B5BBD" w:rsidRDefault="00865CA0" w:rsidP="00865CA0">
      <w:pPr>
        <w:jc w:val="right"/>
        <w:rPr>
          <w:sz w:val="32"/>
          <w:szCs w:val="32"/>
        </w:rPr>
      </w:pPr>
    </w:p>
    <w:p w:rsidR="00865CA0" w:rsidRPr="00865CA0" w:rsidRDefault="00865CA0" w:rsidP="00865CA0">
      <w:pPr>
        <w:jc w:val="right"/>
        <w:rPr>
          <w:sz w:val="28"/>
          <w:szCs w:val="28"/>
        </w:rPr>
      </w:pPr>
    </w:p>
    <w:p w:rsidR="00865CA0" w:rsidRDefault="00865CA0" w:rsidP="00865CA0">
      <w:pPr>
        <w:jc w:val="right"/>
        <w:rPr>
          <w:sz w:val="28"/>
          <w:szCs w:val="28"/>
        </w:rPr>
      </w:pPr>
    </w:p>
    <w:p w:rsidR="003B5BBD" w:rsidRDefault="003B5BBD" w:rsidP="00865CA0">
      <w:pPr>
        <w:jc w:val="right"/>
        <w:rPr>
          <w:sz w:val="28"/>
          <w:szCs w:val="28"/>
        </w:rPr>
      </w:pPr>
    </w:p>
    <w:p w:rsidR="003B5BBD" w:rsidRDefault="003B5BBD" w:rsidP="00865CA0">
      <w:pPr>
        <w:jc w:val="right"/>
        <w:rPr>
          <w:sz w:val="28"/>
          <w:szCs w:val="28"/>
        </w:rPr>
      </w:pPr>
    </w:p>
    <w:p w:rsidR="003B5BBD" w:rsidRDefault="003B5BBD" w:rsidP="00865CA0">
      <w:pPr>
        <w:jc w:val="right"/>
        <w:rPr>
          <w:sz w:val="28"/>
          <w:szCs w:val="28"/>
        </w:rPr>
      </w:pPr>
    </w:p>
    <w:p w:rsidR="003B5BBD" w:rsidRDefault="003B5BBD" w:rsidP="00865CA0">
      <w:pPr>
        <w:jc w:val="right"/>
        <w:rPr>
          <w:sz w:val="28"/>
          <w:szCs w:val="28"/>
        </w:rPr>
      </w:pPr>
    </w:p>
    <w:p w:rsidR="003B5BBD" w:rsidRDefault="003B5BBD" w:rsidP="00865CA0">
      <w:pPr>
        <w:jc w:val="right"/>
        <w:rPr>
          <w:sz w:val="28"/>
          <w:szCs w:val="28"/>
        </w:rPr>
      </w:pPr>
    </w:p>
    <w:p w:rsidR="003B5BBD" w:rsidRDefault="003B5BBD" w:rsidP="00865CA0">
      <w:pPr>
        <w:jc w:val="right"/>
        <w:rPr>
          <w:sz w:val="28"/>
          <w:szCs w:val="28"/>
        </w:rPr>
      </w:pPr>
    </w:p>
    <w:p w:rsidR="003B5BBD" w:rsidRDefault="003B5BBD" w:rsidP="00865CA0">
      <w:pPr>
        <w:jc w:val="right"/>
        <w:rPr>
          <w:sz w:val="28"/>
          <w:szCs w:val="28"/>
        </w:rPr>
      </w:pPr>
    </w:p>
    <w:p w:rsidR="005117CB" w:rsidRDefault="005117CB" w:rsidP="005117CB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1F711E">
        <w:rPr>
          <w:sz w:val="28"/>
          <w:szCs w:val="28"/>
        </w:rPr>
        <w:t>Ерастов М</w:t>
      </w:r>
      <w:r>
        <w:rPr>
          <w:sz w:val="28"/>
          <w:szCs w:val="28"/>
        </w:rPr>
        <w:t>.</w:t>
      </w:r>
      <w:r w:rsidR="001F711E">
        <w:rPr>
          <w:sz w:val="28"/>
          <w:szCs w:val="28"/>
        </w:rPr>
        <w:t>Д.</w:t>
      </w:r>
    </w:p>
    <w:p w:rsidR="005117CB" w:rsidRDefault="005117CB" w:rsidP="005117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F711E">
        <w:rPr>
          <w:sz w:val="28"/>
          <w:szCs w:val="28"/>
        </w:rPr>
        <w:t xml:space="preserve">                       студент 2</w:t>
      </w:r>
      <w:r>
        <w:rPr>
          <w:sz w:val="28"/>
          <w:szCs w:val="28"/>
        </w:rPr>
        <w:t xml:space="preserve"> курса 8 группа</w:t>
      </w:r>
    </w:p>
    <w:p w:rsidR="003B5BBD" w:rsidRDefault="005117CB" w:rsidP="005117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Научный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преподаватель химии, биологии и экологии</w:t>
      </w:r>
    </w:p>
    <w:p w:rsidR="005117CB" w:rsidRDefault="005117CB" w:rsidP="005117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Кудакаева</w:t>
      </w:r>
      <w:proofErr w:type="spellEnd"/>
      <w:r>
        <w:rPr>
          <w:sz w:val="28"/>
          <w:szCs w:val="28"/>
        </w:rPr>
        <w:t xml:space="preserve"> Н.В.</w:t>
      </w:r>
    </w:p>
    <w:p w:rsidR="005117CB" w:rsidRDefault="005117CB" w:rsidP="005117CB">
      <w:pPr>
        <w:jc w:val="center"/>
        <w:rPr>
          <w:sz w:val="28"/>
          <w:szCs w:val="28"/>
        </w:rPr>
      </w:pPr>
    </w:p>
    <w:p w:rsidR="003B5BBD" w:rsidRDefault="003B5BBD" w:rsidP="005117CB">
      <w:pPr>
        <w:jc w:val="center"/>
        <w:rPr>
          <w:sz w:val="28"/>
          <w:szCs w:val="28"/>
        </w:rPr>
      </w:pPr>
    </w:p>
    <w:p w:rsidR="003B5BBD" w:rsidRDefault="003B5BBD" w:rsidP="005117CB">
      <w:pPr>
        <w:jc w:val="center"/>
        <w:rPr>
          <w:sz w:val="28"/>
          <w:szCs w:val="28"/>
        </w:rPr>
      </w:pPr>
    </w:p>
    <w:p w:rsidR="003B5BBD" w:rsidRDefault="003B5BBD" w:rsidP="005117CB">
      <w:pPr>
        <w:jc w:val="center"/>
        <w:rPr>
          <w:sz w:val="28"/>
          <w:szCs w:val="28"/>
        </w:rPr>
      </w:pPr>
    </w:p>
    <w:p w:rsidR="003B5BBD" w:rsidRDefault="003B5BBD" w:rsidP="005117CB">
      <w:pPr>
        <w:jc w:val="center"/>
        <w:rPr>
          <w:sz w:val="28"/>
          <w:szCs w:val="28"/>
        </w:rPr>
      </w:pPr>
    </w:p>
    <w:p w:rsidR="003B5BBD" w:rsidRDefault="003B5BBD" w:rsidP="00865CA0">
      <w:pPr>
        <w:jc w:val="right"/>
        <w:rPr>
          <w:sz w:val="28"/>
          <w:szCs w:val="28"/>
        </w:rPr>
      </w:pPr>
    </w:p>
    <w:p w:rsidR="003B5BBD" w:rsidRDefault="003B5BBD" w:rsidP="00865CA0">
      <w:pPr>
        <w:jc w:val="right"/>
        <w:rPr>
          <w:sz w:val="28"/>
          <w:szCs w:val="28"/>
        </w:rPr>
      </w:pPr>
    </w:p>
    <w:p w:rsidR="003B5BBD" w:rsidRPr="00865CA0" w:rsidRDefault="003B5BBD" w:rsidP="002958DF">
      <w:pPr>
        <w:rPr>
          <w:sz w:val="28"/>
          <w:szCs w:val="28"/>
        </w:rPr>
      </w:pPr>
    </w:p>
    <w:p w:rsidR="00865CA0" w:rsidRPr="00865CA0" w:rsidRDefault="00865CA0" w:rsidP="00865CA0">
      <w:pPr>
        <w:rPr>
          <w:sz w:val="22"/>
          <w:szCs w:val="22"/>
        </w:rPr>
      </w:pPr>
    </w:p>
    <w:p w:rsidR="00865CA0" w:rsidRPr="00865CA0" w:rsidRDefault="00865CA0" w:rsidP="00865CA0">
      <w:pPr>
        <w:jc w:val="center"/>
        <w:rPr>
          <w:b/>
          <w:sz w:val="28"/>
          <w:szCs w:val="28"/>
        </w:rPr>
      </w:pPr>
      <w:r w:rsidRPr="00865CA0">
        <w:rPr>
          <w:b/>
          <w:sz w:val="28"/>
          <w:szCs w:val="28"/>
        </w:rPr>
        <w:t>Содержание:</w:t>
      </w:r>
    </w:p>
    <w:p w:rsidR="00865CA0" w:rsidRPr="001F711E" w:rsidRDefault="00865CA0" w:rsidP="00865CA0">
      <w:pPr>
        <w:jc w:val="center"/>
        <w:rPr>
          <w:b/>
          <w:sz w:val="28"/>
          <w:szCs w:val="28"/>
        </w:rPr>
      </w:pPr>
    </w:p>
    <w:p w:rsidR="00865CA0" w:rsidRPr="001F711E" w:rsidRDefault="00865CA0" w:rsidP="00865CA0">
      <w:pPr>
        <w:jc w:val="center"/>
        <w:rPr>
          <w:sz w:val="28"/>
          <w:szCs w:val="28"/>
        </w:rPr>
      </w:pPr>
    </w:p>
    <w:p w:rsidR="00865CA0" w:rsidRPr="001F711E" w:rsidRDefault="00FB2943" w:rsidP="00865CA0">
      <w:pPr>
        <w:numPr>
          <w:ilvl w:val="0"/>
          <w:numId w:val="13"/>
        </w:numPr>
        <w:tabs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Введение.</w:t>
      </w:r>
      <w:r w:rsidRPr="001F711E">
        <w:rPr>
          <w:sz w:val="28"/>
          <w:szCs w:val="28"/>
        </w:rPr>
        <w:tab/>
        <w:t>2</w:t>
      </w:r>
    </w:p>
    <w:p w:rsidR="00865CA0" w:rsidRPr="001F711E" w:rsidRDefault="00865CA0" w:rsidP="00865CA0">
      <w:pPr>
        <w:numPr>
          <w:ilvl w:val="0"/>
          <w:numId w:val="13"/>
        </w:numPr>
        <w:tabs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Литературн</w:t>
      </w:r>
      <w:r w:rsidR="00FB2943" w:rsidRPr="001F711E">
        <w:rPr>
          <w:sz w:val="28"/>
          <w:szCs w:val="28"/>
        </w:rPr>
        <w:t>ый обзор:</w:t>
      </w:r>
      <w:r w:rsidR="00FB2943" w:rsidRPr="001F711E">
        <w:rPr>
          <w:sz w:val="28"/>
          <w:szCs w:val="28"/>
        </w:rPr>
        <w:tab/>
        <w:t>3</w:t>
      </w:r>
    </w:p>
    <w:p w:rsidR="00865CA0" w:rsidRPr="001F711E" w:rsidRDefault="00FB2943" w:rsidP="00865CA0">
      <w:pPr>
        <w:numPr>
          <w:ilvl w:val="0"/>
          <w:numId w:val="14"/>
        </w:numPr>
        <w:tabs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Молоко. Немного истории.</w:t>
      </w:r>
      <w:r w:rsidRPr="001F711E">
        <w:rPr>
          <w:sz w:val="28"/>
          <w:szCs w:val="28"/>
        </w:rPr>
        <w:tab/>
        <w:t>3</w:t>
      </w:r>
    </w:p>
    <w:p w:rsidR="00865CA0" w:rsidRPr="001F711E" w:rsidRDefault="00FB2943" w:rsidP="00023544">
      <w:pPr>
        <w:pStyle w:val="a6"/>
        <w:numPr>
          <w:ilvl w:val="0"/>
          <w:numId w:val="14"/>
        </w:numPr>
        <w:tabs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Состав молока.</w:t>
      </w:r>
      <w:r w:rsidRPr="001F711E">
        <w:rPr>
          <w:sz w:val="28"/>
          <w:szCs w:val="28"/>
        </w:rPr>
        <w:tab/>
        <w:t>3-4</w:t>
      </w:r>
    </w:p>
    <w:p w:rsidR="00865CA0" w:rsidRPr="001F711E" w:rsidRDefault="00023544" w:rsidP="00865CA0">
      <w:pPr>
        <w:numPr>
          <w:ilvl w:val="0"/>
          <w:numId w:val="14"/>
        </w:numPr>
        <w:tabs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Виды молочных продуктов.</w:t>
      </w:r>
      <w:r w:rsidR="00FB2943" w:rsidRPr="001F711E">
        <w:rPr>
          <w:sz w:val="28"/>
          <w:szCs w:val="28"/>
        </w:rPr>
        <w:tab/>
        <w:t>4-5</w:t>
      </w:r>
    </w:p>
    <w:p w:rsidR="00865CA0" w:rsidRPr="001F711E" w:rsidRDefault="00FB2943" w:rsidP="00865CA0">
      <w:pPr>
        <w:numPr>
          <w:ilvl w:val="0"/>
          <w:numId w:val="14"/>
        </w:numPr>
        <w:tabs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Нормы потребления молока.</w:t>
      </w:r>
      <w:r w:rsidRPr="001F711E">
        <w:rPr>
          <w:sz w:val="28"/>
          <w:szCs w:val="28"/>
        </w:rPr>
        <w:tab/>
        <w:t>5</w:t>
      </w:r>
    </w:p>
    <w:p w:rsidR="00023544" w:rsidRPr="001F711E" w:rsidRDefault="00D552FD" w:rsidP="00865CA0">
      <w:pPr>
        <w:numPr>
          <w:ilvl w:val="0"/>
          <w:numId w:val="13"/>
        </w:numPr>
        <w:tabs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Исследования:</w:t>
      </w:r>
    </w:p>
    <w:p w:rsidR="00865CA0" w:rsidRPr="001F711E" w:rsidRDefault="00023544" w:rsidP="00023544">
      <w:pPr>
        <w:tabs>
          <w:tab w:val="right" w:leader="dot" w:pos="9072"/>
        </w:tabs>
        <w:ind w:left="360"/>
        <w:rPr>
          <w:sz w:val="28"/>
          <w:szCs w:val="28"/>
        </w:rPr>
      </w:pPr>
      <w:r w:rsidRPr="001F711E">
        <w:rPr>
          <w:sz w:val="28"/>
          <w:szCs w:val="28"/>
        </w:rPr>
        <w:t xml:space="preserve">   . Определение объекта исследования.</w:t>
      </w:r>
      <w:r w:rsidR="00FB2943" w:rsidRPr="001F711E">
        <w:rPr>
          <w:sz w:val="28"/>
          <w:szCs w:val="28"/>
        </w:rPr>
        <w:tab/>
        <w:t>6</w:t>
      </w:r>
    </w:p>
    <w:p w:rsidR="00865CA0" w:rsidRPr="001F711E" w:rsidRDefault="00865CA0" w:rsidP="00865CA0">
      <w:pPr>
        <w:numPr>
          <w:ilvl w:val="0"/>
          <w:numId w:val="15"/>
        </w:numPr>
        <w:tabs>
          <w:tab w:val="left" w:pos="1080"/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Определение органолептических показател</w:t>
      </w:r>
      <w:r w:rsidR="00FB2943" w:rsidRPr="001F711E">
        <w:rPr>
          <w:sz w:val="28"/>
          <w:szCs w:val="28"/>
        </w:rPr>
        <w:t>ей качества молока.</w:t>
      </w:r>
      <w:r w:rsidR="00FB2943" w:rsidRPr="001F711E">
        <w:rPr>
          <w:sz w:val="28"/>
          <w:szCs w:val="28"/>
        </w:rPr>
        <w:tab/>
      </w:r>
      <w:r w:rsidR="008E637C">
        <w:rPr>
          <w:sz w:val="28"/>
          <w:szCs w:val="28"/>
        </w:rPr>
        <w:t>6-7</w:t>
      </w:r>
    </w:p>
    <w:p w:rsidR="00865CA0" w:rsidRPr="001F711E" w:rsidRDefault="00865CA0" w:rsidP="00865CA0">
      <w:pPr>
        <w:numPr>
          <w:ilvl w:val="0"/>
          <w:numId w:val="15"/>
        </w:numPr>
        <w:tabs>
          <w:tab w:val="left" w:pos="1080"/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Определение физико-химических</w:t>
      </w:r>
      <w:r w:rsidR="00FB2943" w:rsidRPr="001F711E">
        <w:rPr>
          <w:sz w:val="28"/>
          <w:szCs w:val="28"/>
        </w:rPr>
        <w:t xml:space="preserve"> показателей качества молока.</w:t>
      </w:r>
      <w:r w:rsidR="00FB2943" w:rsidRPr="001F711E">
        <w:rPr>
          <w:sz w:val="28"/>
          <w:szCs w:val="28"/>
        </w:rPr>
        <w:tab/>
      </w:r>
      <w:r w:rsidR="008E637C">
        <w:rPr>
          <w:sz w:val="28"/>
          <w:szCs w:val="28"/>
        </w:rPr>
        <w:t>7-10</w:t>
      </w:r>
    </w:p>
    <w:p w:rsidR="00865CA0" w:rsidRPr="001F711E" w:rsidRDefault="00D552FD" w:rsidP="00865CA0">
      <w:pPr>
        <w:numPr>
          <w:ilvl w:val="0"/>
          <w:numId w:val="13"/>
        </w:numPr>
        <w:tabs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Вывод.</w:t>
      </w:r>
      <w:r w:rsidR="00FB2943" w:rsidRPr="001F711E">
        <w:rPr>
          <w:sz w:val="28"/>
          <w:szCs w:val="28"/>
        </w:rPr>
        <w:tab/>
      </w:r>
      <w:r w:rsidR="008E637C">
        <w:rPr>
          <w:sz w:val="28"/>
          <w:szCs w:val="28"/>
        </w:rPr>
        <w:t>10-12</w:t>
      </w:r>
    </w:p>
    <w:p w:rsidR="00865CA0" w:rsidRPr="001F711E" w:rsidRDefault="008E637C" w:rsidP="00865CA0">
      <w:pPr>
        <w:numPr>
          <w:ilvl w:val="0"/>
          <w:numId w:val="13"/>
        </w:num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>Заключение.</w:t>
      </w:r>
      <w:r>
        <w:rPr>
          <w:sz w:val="28"/>
          <w:szCs w:val="28"/>
        </w:rPr>
        <w:tab/>
        <w:t>12</w:t>
      </w:r>
    </w:p>
    <w:p w:rsidR="003071B8" w:rsidRPr="001F711E" w:rsidRDefault="003071B8" w:rsidP="003071B8">
      <w:pPr>
        <w:numPr>
          <w:ilvl w:val="0"/>
          <w:numId w:val="13"/>
        </w:numPr>
        <w:tabs>
          <w:tab w:val="left" w:pos="1080"/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Можно ли в домашних условия</w:t>
      </w:r>
      <w:r w:rsidR="008E637C">
        <w:rPr>
          <w:sz w:val="28"/>
          <w:szCs w:val="28"/>
        </w:rPr>
        <w:t>х определить качество молока?</w:t>
      </w:r>
      <w:r w:rsidR="008E637C">
        <w:rPr>
          <w:sz w:val="28"/>
          <w:szCs w:val="28"/>
        </w:rPr>
        <w:tab/>
        <w:t>12</w:t>
      </w:r>
    </w:p>
    <w:p w:rsidR="003071B8" w:rsidRPr="001F711E" w:rsidRDefault="003071B8" w:rsidP="003071B8">
      <w:pPr>
        <w:tabs>
          <w:tab w:val="right" w:leader="dot" w:pos="9072"/>
        </w:tabs>
        <w:ind w:left="720"/>
        <w:rPr>
          <w:sz w:val="28"/>
          <w:szCs w:val="28"/>
        </w:rPr>
      </w:pPr>
    </w:p>
    <w:p w:rsidR="00865CA0" w:rsidRPr="001F711E" w:rsidRDefault="00865CA0" w:rsidP="00865CA0">
      <w:pPr>
        <w:numPr>
          <w:ilvl w:val="0"/>
          <w:numId w:val="13"/>
        </w:numPr>
        <w:tabs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Приложения:</w:t>
      </w:r>
      <w:r w:rsidR="003071B8" w:rsidRPr="001F711E">
        <w:rPr>
          <w:sz w:val="28"/>
          <w:szCs w:val="28"/>
        </w:rPr>
        <w:t xml:space="preserve"> 1</w:t>
      </w:r>
      <w:r w:rsidR="00FB2943" w:rsidRPr="001F711E">
        <w:rPr>
          <w:sz w:val="28"/>
          <w:szCs w:val="28"/>
        </w:rPr>
        <w:tab/>
      </w:r>
    </w:p>
    <w:p w:rsidR="003071B8" w:rsidRPr="001F711E" w:rsidRDefault="003071B8" w:rsidP="003071B8">
      <w:pPr>
        <w:tabs>
          <w:tab w:val="left" w:pos="1080"/>
          <w:tab w:val="right" w:leader="dot" w:pos="9072"/>
        </w:tabs>
        <w:ind w:left="720"/>
        <w:rPr>
          <w:sz w:val="28"/>
          <w:szCs w:val="28"/>
        </w:rPr>
      </w:pPr>
      <w:r w:rsidRPr="001F711E">
        <w:rPr>
          <w:sz w:val="28"/>
          <w:szCs w:val="28"/>
        </w:rPr>
        <w:t>Приложение 2</w:t>
      </w:r>
      <w:r w:rsidR="00FB2943" w:rsidRPr="001F711E">
        <w:rPr>
          <w:sz w:val="28"/>
          <w:szCs w:val="28"/>
        </w:rPr>
        <w:t>…………………………………………………………</w:t>
      </w:r>
      <w:r w:rsidR="008E637C">
        <w:rPr>
          <w:sz w:val="28"/>
          <w:szCs w:val="28"/>
        </w:rPr>
        <w:t>…..</w:t>
      </w:r>
    </w:p>
    <w:p w:rsidR="00865CA0" w:rsidRPr="001F711E" w:rsidRDefault="003071B8" w:rsidP="003071B8">
      <w:pPr>
        <w:tabs>
          <w:tab w:val="left" w:pos="1080"/>
          <w:tab w:val="right" w:leader="dot" w:pos="9072"/>
        </w:tabs>
        <w:ind w:left="720"/>
        <w:rPr>
          <w:sz w:val="28"/>
          <w:szCs w:val="28"/>
        </w:rPr>
      </w:pPr>
      <w:r w:rsidRPr="001F711E">
        <w:rPr>
          <w:sz w:val="28"/>
          <w:szCs w:val="28"/>
        </w:rPr>
        <w:t>Приложение 3</w:t>
      </w:r>
      <w:r w:rsidR="00FB2943" w:rsidRPr="001F711E">
        <w:rPr>
          <w:sz w:val="28"/>
          <w:szCs w:val="28"/>
        </w:rPr>
        <w:tab/>
      </w:r>
    </w:p>
    <w:p w:rsidR="00865CA0" w:rsidRPr="001F711E" w:rsidRDefault="00FB2943" w:rsidP="00865CA0">
      <w:pPr>
        <w:numPr>
          <w:ilvl w:val="0"/>
          <w:numId w:val="13"/>
        </w:numPr>
        <w:tabs>
          <w:tab w:val="right" w:leader="dot" w:pos="9072"/>
        </w:tabs>
        <w:rPr>
          <w:sz w:val="28"/>
          <w:szCs w:val="28"/>
        </w:rPr>
      </w:pPr>
      <w:r w:rsidRPr="001F711E">
        <w:rPr>
          <w:sz w:val="28"/>
          <w:szCs w:val="28"/>
        </w:rPr>
        <w:t>Литература.</w:t>
      </w:r>
      <w:r w:rsidRPr="001F711E">
        <w:rPr>
          <w:sz w:val="28"/>
          <w:szCs w:val="28"/>
        </w:rPr>
        <w:tab/>
      </w:r>
    </w:p>
    <w:p w:rsidR="00865CA0" w:rsidRPr="001F711E" w:rsidRDefault="00865CA0" w:rsidP="00865CA0">
      <w:pPr>
        <w:rPr>
          <w:sz w:val="28"/>
          <w:szCs w:val="28"/>
        </w:rPr>
      </w:pPr>
    </w:p>
    <w:p w:rsidR="00865CA0" w:rsidRPr="001F711E" w:rsidRDefault="00865CA0" w:rsidP="00865CA0">
      <w:pPr>
        <w:rPr>
          <w:sz w:val="28"/>
          <w:szCs w:val="28"/>
        </w:rPr>
      </w:pPr>
    </w:p>
    <w:p w:rsidR="00865CA0" w:rsidRPr="001F711E" w:rsidRDefault="00865CA0" w:rsidP="00865CA0">
      <w:pPr>
        <w:ind w:left="360"/>
        <w:rPr>
          <w:sz w:val="28"/>
          <w:szCs w:val="28"/>
        </w:rPr>
      </w:pPr>
    </w:p>
    <w:p w:rsidR="00865CA0" w:rsidRPr="001F711E" w:rsidRDefault="00865CA0" w:rsidP="00865CA0">
      <w:pPr>
        <w:rPr>
          <w:sz w:val="28"/>
          <w:szCs w:val="28"/>
        </w:rPr>
      </w:pPr>
    </w:p>
    <w:p w:rsidR="00865CA0" w:rsidRPr="001F711E" w:rsidRDefault="00865CA0" w:rsidP="00865CA0">
      <w:pPr>
        <w:rPr>
          <w:sz w:val="28"/>
          <w:szCs w:val="28"/>
        </w:rPr>
      </w:pPr>
    </w:p>
    <w:p w:rsidR="00865CA0" w:rsidRPr="001F711E" w:rsidRDefault="00865CA0" w:rsidP="00865CA0">
      <w:pPr>
        <w:rPr>
          <w:sz w:val="28"/>
          <w:szCs w:val="28"/>
        </w:rPr>
      </w:pPr>
    </w:p>
    <w:p w:rsidR="00865CA0" w:rsidRPr="001F711E" w:rsidRDefault="00865CA0" w:rsidP="00865CA0">
      <w:pPr>
        <w:rPr>
          <w:sz w:val="28"/>
          <w:szCs w:val="28"/>
        </w:rPr>
      </w:pPr>
    </w:p>
    <w:p w:rsidR="00865CA0" w:rsidRPr="001F711E" w:rsidRDefault="00865CA0" w:rsidP="00865CA0">
      <w:pPr>
        <w:rPr>
          <w:sz w:val="28"/>
          <w:szCs w:val="28"/>
        </w:rPr>
      </w:pPr>
    </w:p>
    <w:p w:rsidR="003B5BBD" w:rsidRPr="001F711E" w:rsidRDefault="003B5BBD" w:rsidP="00865CA0">
      <w:pPr>
        <w:rPr>
          <w:sz w:val="28"/>
          <w:szCs w:val="28"/>
        </w:rPr>
      </w:pPr>
    </w:p>
    <w:p w:rsidR="003B5BBD" w:rsidRPr="001F711E" w:rsidRDefault="003B5BBD" w:rsidP="00865CA0">
      <w:pPr>
        <w:rPr>
          <w:sz w:val="28"/>
          <w:szCs w:val="28"/>
        </w:rPr>
      </w:pPr>
    </w:p>
    <w:p w:rsidR="003B5BBD" w:rsidRPr="001F711E" w:rsidRDefault="003B5BBD" w:rsidP="00865CA0">
      <w:pPr>
        <w:rPr>
          <w:sz w:val="28"/>
          <w:szCs w:val="28"/>
        </w:rPr>
      </w:pPr>
    </w:p>
    <w:p w:rsidR="003B5BBD" w:rsidRPr="001F711E" w:rsidRDefault="003B5BBD" w:rsidP="00865CA0">
      <w:pPr>
        <w:rPr>
          <w:sz w:val="28"/>
          <w:szCs w:val="28"/>
        </w:rPr>
      </w:pPr>
    </w:p>
    <w:p w:rsidR="003B5BBD" w:rsidRPr="001F711E" w:rsidRDefault="003B5BBD" w:rsidP="00865CA0">
      <w:pPr>
        <w:rPr>
          <w:sz w:val="28"/>
          <w:szCs w:val="28"/>
        </w:rPr>
      </w:pPr>
    </w:p>
    <w:p w:rsidR="003B5BBD" w:rsidRPr="001F711E" w:rsidRDefault="003B5BBD" w:rsidP="00865CA0">
      <w:pPr>
        <w:rPr>
          <w:sz w:val="28"/>
          <w:szCs w:val="28"/>
        </w:rPr>
      </w:pPr>
    </w:p>
    <w:p w:rsidR="003B5BBD" w:rsidRPr="001F711E" w:rsidRDefault="003B5BBD" w:rsidP="00865CA0">
      <w:pPr>
        <w:rPr>
          <w:sz w:val="28"/>
          <w:szCs w:val="28"/>
        </w:rPr>
      </w:pPr>
    </w:p>
    <w:p w:rsidR="003B5BBD" w:rsidRPr="001F711E" w:rsidRDefault="003B5BBD" w:rsidP="00865CA0">
      <w:pPr>
        <w:rPr>
          <w:sz w:val="28"/>
          <w:szCs w:val="28"/>
        </w:rPr>
      </w:pPr>
    </w:p>
    <w:p w:rsidR="003B5BBD" w:rsidRPr="001F711E" w:rsidRDefault="003B5BBD" w:rsidP="00865CA0">
      <w:pPr>
        <w:rPr>
          <w:sz w:val="28"/>
          <w:szCs w:val="28"/>
        </w:rPr>
      </w:pPr>
    </w:p>
    <w:p w:rsidR="003B5BBD" w:rsidRPr="001F711E" w:rsidRDefault="003B5BBD" w:rsidP="00865CA0">
      <w:pPr>
        <w:rPr>
          <w:sz w:val="28"/>
          <w:szCs w:val="28"/>
        </w:rPr>
      </w:pPr>
    </w:p>
    <w:p w:rsidR="003B5BBD" w:rsidRPr="001F711E" w:rsidRDefault="003B5BBD" w:rsidP="00865CA0">
      <w:pPr>
        <w:rPr>
          <w:sz w:val="28"/>
          <w:szCs w:val="28"/>
        </w:rPr>
      </w:pPr>
    </w:p>
    <w:p w:rsidR="008E5584" w:rsidRPr="001F711E" w:rsidRDefault="008E5584" w:rsidP="001F711E">
      <w:pPr>
        <w:rPr>
          <w:b/>
          <w:sz w:val="28"/>
          <w:szCs w:val="28"/>
        </w:rPr>
      </w:pPr>
    </w:p>
    <w:p w:rsidR="008E5584" w:rsidRPr="001F711E" w:rsidRDefault="008E5584" w:rsidP="00865CA0">
      <w:pPr>
        <w:jc w:val="center"/>
        <w:rPr>
          <w:b/>
          <w:sz w:val="28"/>
          <w:szCs w:val="28"/>
        </w:rPr>
      </w:pPr>
    </w:p>
    <w:p w:rsidR="003071B8" w:rsidRPr="001F711E" w:rsidRDefault="00C869CA" w:rsidP="00C869CA">
      <w:pPr>
        <w:jc w:val="center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>1</w:t>
      </w:r>
    </w:p>
    <w:p w:rsidR="001F711E" w:rsidRDefault="001F711E" w:rsidP="00865CA0">
      <w:pPr>
        <w:jc w:val="center"/>
        <w:rPr>
          <w:b/>
          <w:sz w:val="28"/>
          <w:szCs w:val="28"/>
        </w:rPr>
      </w:pPr>
    </w:p>
    <w:p w:rsidR="00865CA0" w:rsidRPr="001F711E" w:rsidRDefault="00865CA0" w:rsidP="00865CA0">
      <w:pPr>
        <w:jc w:val="center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lastRenderedPageBreak/>
        <w:t>Введение.</w:t>
      </w:r>
    </w:p>
    <w:p w:rsidR="00865CA0" w:rsidRPr="001F711E" w:rsidRDefault="00865CA0" w:rsidP="00865CA0">
      <w:pPr>
        <w:jc w:val="both"/>
        <w:rPr>
          <w:sz w:val="28"/>
          <w:szCs w:val="28"/>
        </w:rPr>
      </w:pPr>
    </w:p>
    <w:p w:rsidR="00865CA0" w:rsidRPr="001F711E" w:rsidRDefault="00C941B8" w:rsidP="00865CA0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Молоко  считается одним </w:t>
      </w:r>
      <w:r w:rsidR="00865CA0" w:rsidRPr="001F711E">
        <w:rPr>
          <w:sz w:val="28"/>
          <w:szCs w:val="28"/>
        </w:rPr>
        <w:t xml:space="preserve"> из </w:t>
      </w:r>
      <w:r w:rsidRPr="001F711E">
        <w:rPr>
          <w:sz w:val="28"/>
          <w:szCs w:val="28"/>
        </w:rPr>
        <w:t xml:space="preserve">уникальных </w:t>
      </w:r>
      <w:r w:rsidR="00865CA0" w:rsidRPr="001F711E">
        <w:rPr>
          <w:sz w:val="28"/>
          <w:szCs w:val="28"/>
        </w:rPr>
        <w:t xml:space="preserve">продуктов, созданных природой. В нем содержится около 200 полезных веществ, основные из которых – белки, жиры, углеводы, минеральные вещества, витамины. Один литр молока покрывает дневную потребность человека в животном белке, который необходим организму для восстановления старых и создания новых клеток. Пол-литра молока восполняет от 50 до 70% суточной потребности организма в кальции, который необходим для построения скелета и зубов. </w:t>
      </w:r>
      <w:proofErr w:type="gramStart"/>
      <w:r w:rsidR="00865CA0" w:rsidRPr="001F711E">
        <w:rPr>
          <w:sz w:val="28"/>
          <w:szCs w:val="28"/>
        </w:rPr>
        <w:t>Среди других строительных материалов,</w:t>
      </w:r>
      <w:r w:rsidR="008D4DEF" w:rsidRPr="001F711E">
        <w:rPr>
          <w:sz w:val="28"/>
          <w:szCs w:val="28"/>
        </w:rPr>
        <w:t xml:space="preserve"> </w:t>
      </w:r>
      <w:r w:rsidR="00865CA0" w:rsidRPr="001F711E">
        <w:rPr>
          <w:sz w:val="28"/>
          <w:szCs w:val="28"/>
        </w:rPr>
        <w:t xml:space="preserve"> которые поступают в организм человека с молоком, – натрий, фосфор, кобальт, железо, цинк, селен, йод.</w:t>
      </w:r>
      <w:proofErr w:type="gramEnd"/>
      <w:r w:rsidR="00865CA0" w:rsidRPr="001F711E">
        <w:rPr>
          <w:sz w:val="28"/>
          <w:szCs w:val="28"/>
        </w:rPr>
        <w:t xml:space="preserve"> Один литр молока на 30-50% покрывает потребность человека в витамине</w:t>
      </w:r>
      <w:proofErr w:type="gramStart"/>
      <w:r w:rsidR="00865CA0" w:rsidRPr="001F711E">
        <w:rPr>
          <w:sz w:val="28"/>
          <w:szCs w:val="28"/>
        </w:rPr>
        <w:t xml:space="preserve"> А</w:t>
      </w:r>
      <w:proofErr w:type="gramEnd"/>
      <w:r w:rsidR="00865CA0" w:rsidRPr="001F711E">
        <w:rPr>
          <w:sz w:val="28"/>
          <w:szCs w:val="28"/>
        </w:rPr>
        <w:t>, поддерживающем зрение. На 85% – в витамине В</w:t>
      </w:r>
      <w:proofErr w:type="gramStart"/>
      <w:r w:rsidR="00865CA0" w:rsidRPr="001F711E">
        <w:rPr>
          <w:sz w:val="28"/>
          <w:szCs w:val="28"/>
        </w:rPr>
        <w:t>2</w:t>
      </w:r>
      <w:proofErr w:type="gramEnd"/>
      <w:r w:rsidR="00865CA0" w:rsidRPr="001F711E">
        <w:rPr>
          <w:sz w:val="28"/>
          <w:szCs w:val="28"/>
        </w:rPr>
        <w:t xml:space="preserve">, стимулирующем кроветворение. И на 50% – в остальных витаминах группы В. </w:t>
      </w:r>
    </w:p>
    <w:p w:rsidR="008D4DEF" w:rsidRPr="001F711E" w:rsidRDefault="00C941B8" w:rsidP="00C941B8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Известно</w:t>
      </w:r>
      <w:r w:rsidR="00865CA0" w:rsidRPr="001F711E">
        <w:rPr>
          <w:sz w:val="28"/>
          <w:szCs w:val="28"/>
        </w:rPr>
        <w:t>, что при пастеризации и стерилизации молока, используемых с целью уничтожения нежелательной микрофлоры, а также увеличения сроков хранения, происходят некоторые изменения его компонентов.</w:t>
      </w:r>
      <w:r w:rsidRPr="001F711E">
        <w:rPr>
          <w:sz w:val="28"/>
          <w:szCs w:val="28"/>
        </w:rPr>
        <w:t xml:space="preserve"> Интересно было узнать, влияют ли сроки хранения и стерилизация молока на его качество. </w:t>
      </w:r>
      <w:r w:rsidR="002958DF" w:rsidRPr="001F711E">
        <w:rPr>
          <w:sz w:val="28"/>
          <w:szCs w:val="28"/>
        </w:rPr>
        <w:t xml:space="preserve"> </w:t>
      </w:r>
      <w:r w:rsidR="00865CA0" w:rsidRPr="001F711E">
        <w:rPr>
          <w:sz w:val="28"/>
          <w:szCs w:val="28"/>
        </w:rPr>
        <w:t xml:space="preserve">В торговые сети </w:t>
      </w:r>
      <w:r w:rsidR="00640F5A" w:rsidRPr="001F711E">
        <w:rPr>
          <w:sz w:val="28"/>
          <w:szCs w:val="28"/>
        </w:rPr>
        <w:t xml:space="preserve"> </w:t>
      </w:r>
      <w:proofErr w:type="gramStart"/>
      <w:r w:rsidR="00640F5A" w:rsidRPr="001F711E">
        <w:rPr>
          <w:sz w:val="28"/>
          <w:szCs w:val="28"/>
        </w:rPr>
        <w:t>г</w:t>
      </w:r>
      <w:proofErr w:type="gramEnd"/>
      <w:r w:rsidR="00640F5A" w:rsidRPr="001F711E">
        <w:rPr>
          <w:sz w:val="28"/>
          <w:szCs w:val="28"/>
        </w:rPr>
        <w:t xml:space="preserve"> Уфы поступает молоко</w:t>
      </w:r>
      <w:r w:rsidR="008D4DEF" w:rsidRPr="001F711E">
        <w:rPr>
          <w:sz w:val="28"/>
          <w:szCs w:val="28"/>
        </w:rPr>
        <w:t xml:space="preserve"> разных производителей</w:t>
      </w:r>
      <w:r w:rsidR="00640F5A" w:rsidRPr="001F711E">
        <w:rPr>
          <w:sz w:val="28"/>
          <w:szCs w:val="28"/>
        </w:rPr>
        <w:t xml:space="preserve"> </w:t>
      </w:r>
      <w:r w:rsidR="00C869CA" w:rsidRPr="001F711E">
        <w:rPr>
          <w:sz w:val="28"/>
          <w:szCs w:val="28"/>
        </w:rPr>
        <w:t xml:space="preserve"> и разных сроков хранения и </w:t>
      </w:r>
      <w:r w:rsidR="00C869CA" w:rsidRPr="001F711E">
        <w:rPr>
          <w:b/>
          <w:sz w:val="28"/>
          <w:szCs w:val="28"/>
        </w:rPr>
        <w:t>целью данной работы</w:t>
      </w:r>
      <w:r w:rsidR="00C869CA" w:rsidRPr="001F711E">
        <w:rPr>
          <w:sz w:val="28"/>
          <w:szCs w:val="28"/>
        </w:rPr>
        <w:t xml:space="preserve"> стало:</w:t>
      </w:r>
    </w:p>
    <w:p w:rsidR="008D4DEF" w:rsidRPr="001F711E" w:rsidRDefault="008D4DEF" w:rsidP="00865CA0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1.</w:t>
      </w:r>
      <w:r w:rsidR="00865CA0" w:rsidRPr="001F711E">
        <w:rPr>
          <w:sz w:val="28"/>
          <w:szCs w:val="28"/>
        </w:rPr>
        <w:t>исследовать качество молока</w:t>
      </w:r>
      <w:r w:rsidR="007A5DEF" w:rsidRPr="001F711E">
        <w:rPr>
          <w:sz w:val="28"/>
          <w:szCs w:val="28"/>
        </w:rPr>
        <w:t xml:space="preserve"> ведущих фирм, </w:t>
      </w:r>
      <w:r w:rsidR="00865CA0" w:rsidRPr="001F711E">
        <w:rPr>
          <w:sz w:val="28"/>
          <w:szCs w:val="28"/>
        </w:rPr>
        <w:t>поступ</w:t>
      </w:r>
      <w:r w:rsidR="007A5DEF" w:rsidRPr="001F711E">
        <w:rPr>
          <w:sz w:val="28"/>
          <w:szCs w:val="28"/>
        </w:rPr>
        <w:t>ающего в торговые сети г. У</w:t>
      </w:r>
      <w:r w:rsidR="00640F5A" w:rsidRPr="001F711E">
        <w:rPr>
          <w:sz w:val="28"/>
          <w:szCs w:val="28"/>
        </w:rPr>
        <w:t>фы</w:t>
      </w:r>
      <w:r w:rsidR="00865CA0" w:rsidRPr="001F711E">
        <w:rPr>
          <w:sz w:val="28"/>
          <w:szCs w:val="28"/>
        </w:rPr>
        <w:t>.</w:t>
      </w:r>
    </w:p>
    <w:p w:rsidR="00865CA0" w:rsidRPr="001F711E" w:rsidRDefault="008D4DEF" w:rsidP="00865CA0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2.</w:t>
      </w:r>
      <w:r w:rsidR="00C869CA" w:rsidRPr="001F711E">
        <w:rPr>
          <w:sz w:val="28"/>
          <w:szCs w:val="28"/>
        </w:rPr>
        <w:t>определить,</w:t>
      </w:r>
      <w:r w:rsidR="00E43121" w:rsidRPr="001F711E">
        <w:rPr>
          <w:sz w:val="28"/>
          <w:szCs w:val="28"/>
        </w:rPr>
        <w:t xml:space="preserve"> </w:t>
      </w:r>
      <w:r w:rsidRPr="001F711E">
        <w:rPr>
          <w:sz w:val="28"/>
          <w:szCs w:val="28"/>
        </w:rPr>
        <w:t>влияет  ли срок хранения на качество молока.</w:t>
      </w:r>
    </w:p>
    <w:p w:rsidR="00E43121" w:rsidRDefault="00C869CA" w:rsidP="002018B2">
      <w:pPr>
        <w:jc w:val="both"/>
        <w:rPr>
          <w:b/>
          <w:sz w:val="28"/>
          <w:szCs w:val="28"/>
        </w:rPr>
      </w:pPr>
      <w:r w:rsidRPr="001F711E">
        <w:rPr>
          <w:sz w:val="28"/>
          <w:szCs w:val="28"/>
        </w:rPr>
        <w:t xml:space="preserve">Были поставлены следующие </w:t>
      </w:r>
      <w:r w:rsidRPr="001F711E">
        <w:rPr>
          <w:b/>
          <w:sz w:val="28"/>
          <w:szCs w:val="28"/>
        </w:rPr>
        <w:t>задачи</w:t>
      </w:r>
      <w:proofErr w:type="gramStart"/>
      <w:r w:rsidR="002958DF" w:rsidRPr="001F711E">
        <w:rPr>
          <w:b/>
          <w:sz w:val="28"/>
          <w:szCs w:val="28"/>
        </w:rPr>
        <w:t xml:space="preserve"> </w:t>
      </w:r>
      <w:r w:rsidRPr="001F711E">
        <w:rPr>
          <w:b/>
          <w:sz w:val="28"/>
          <w:szCs w:val="28"/>
        </w:rPr>
        <w:t>:</w:t>
      </w:r>
      <w:proofErr w:type="gramEnd"/>
    </w:p>
    <w:p w:rsidR="002018B2" w:rsidRPr="001F711E" w:rsidRDefault="002018B2" w:rsidP="002018B2">
      <w:pPr>
        <w:jc w:val="both"/>
        <w:rPr>
          <w:b/>
          <w:sz w:val="28"/>
          <w:szCs w:val="28"/>
        </w:rPr>
      </w:pPr>
    </w:p>
    <w:p w:rsidR="00E43121" w:rsidRPr="001F711E" w:rsidRDefault="00E43121" w:rsidP="00865CA0">
      <w:pPr>
        <w:numPr>
          <w:ilvl w:val="0"/>
          <w:numId w:val="11"/>
        </w:num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Определить объект исследования.</w:t>
      </w:r>
    </w:p>
    <w:p w:rsidR="00865CA0" w:rsidRPr="001F711E" w:rsidRDefault="00865CA0" w:rsidP="00865CA0">
      <w:pPr>
        <w:numPr>
          <w:ilvl w:val="0"/>
          <w:numId w:val="11"/>
        </w:num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изучить органолептические показатели молока;</w:t>
      </w:r>
    </w:p>
    <w:p w:rsidR="00E43121" w:rsidRPr="001F711E" w:rsidRDefault="00E43121" w:rsidP="00865CA0">
      <w:pPr>
        <w:numPr>
          <w:ilvl w:val="0"/>
          <w:numId w:val="11"/>
        </w:numPr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Определить  физико-химические  показатели  качества молока.         </w:t>
      </w:r>
    </w:p>
    <w:p w:rsidR="00865CA0" w:rsidRPr="001F711E" w:rsidRDefault="00865CA0" w:rsidP="00865CA0">
      <w:pPr>
        <w:numPr>
          <w:ilvl w:val="0"/>
          <w:numId w:val="11"/>
        </w:num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определить способы фальсификации молока;</w:t>
      </w:r>
    </w:p>
    <w:p w:rsidR="00865CA0" w:rsidRPr="002018B2" w:rsidRDefault="00865CA0" w:rsidP="002018B2">
      <w:pPr>
        <w:numPr>
          <w:ilvl w:val="0"/>
          <w:numId w:val="11"/>
        </w:num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сравни</w:t>
      </w:r>
      <w:r w:rsidR="007C02AE" w:rsidRPr="001F711E">
        <w:rPr>
          <w:sz w:val="28"/>
          <w:szCs w:val="28"/>
        </w:rPr>
        <w:t>ть молоко разных производителей, сделать выводы</w:t>
      </w:r>
    </w:p>
    <w:p w:rsidR="002018B2" w:rsidRDefault="002018B2" w:rsidP="00865CA0">
      <w:pPr>
        <w:ind w:left="360"/>
        <w:jc w:val="both"/>
        <w:rPr>
          <w:b/>
          <w:sz w:val="28"/>
          <w:szCs w:val="28"/>
        </w:rPr>
      </w:pPr>
    </w:p>
    <w:p w:rsidR="00865CA0" w:rsidRPr="001F711E" w:rsidRDefault="00865CA0" w:rsidP="00865CA0">
      <w:pPr>
        <w:ind w:left="360"/>
        <w:jc w:val="both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>Для этого необходимо:</w:t>
      </w:r>
    </w:p>
    <w:p w:rsidR="00865CA0" w:rsidRPr="001F711E" w:rsidRDefault="00865CA0" w:rsidP="00865CA0">
      <w:pPr>
        <w:numPr>
          <w:ilvl w:val="0"/>
          <w:numId w:val="12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изучить литературу по данной теме;</w:t>
      </w:r>
    </w:p>
    <w:p w:rsidR="00865CA0" w:rsidRPr="001F711E" w:rsidRDefault="00A22027" w:rsidP="00A22027">
      <w:pPr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        </w:t>
      </w:r>
      <w:r w:rsidR="00865CA0" w:rsidRPr="001F711E">
        <w:rPr>
          <w:sz w:val="28"/>
          <w:szCs w:val="28"/>
        </w:rPr>
        <w:t>проделать опыты по определению качества молока;</w:t>
      </w:r>
    </w:p>
    <w:p w:rsidR="007C02AE" w:rsidRPr="001F711E" w:rsidRDefault="007C02AE" w:rsidP="00865CA0">
      <w:pPr>
        <w:numPr>
          <w:ilvl w:val="0"/>
          <w:numId w:val="12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определить отсутствие или наличие фальсификации </w:t>
      </w:r>
    </w:p>
    <w:p w:rsidR="00865CA0" w:rsidRPr="001F711E" w:rsidRDefault="00865CA0" w:rsidP="00865CA0">
      <w:pPr>
        <w:numPr>
          <w:ilvl w:val="0"/>
          <w:numId w:val="12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проанализировать полученные результаты;</w:t>
      </w:r>
    </w:p>
    <w:p w:rsidR="00865CA0" w:rsidRPr="001F711E" w:rsidRDefault="00865CA0" w:rsidP="00865CA0">
      <w:pPr>
        <w:numPr>
          <w:ilvl w:val="0"/>
          <w:numId w:val="12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сделать выводы.</w:t>
      </w:r>
    </w:p>
    <w:p w:rsidR="00C941B8" w:rsidRPr="001F711E" w:rsidRDefault="00C941B8" w:rsidP="0071556D">
      <w:pPr>
        <w:jc w:val="center"/>
        <w:rPr>
          <w:b/>
          <w:sz w:val="28"/>
          <w:szCs w:val="28"/>
        </w:rPr>
      </w:pPr>
    </w:p>
    <w:p w:rsidR="00C941B8" w:rsidRPr="001F711E" w:rsidRDefault="00C941B8" w:rsidP="0071556D">
      <w:pPr>
        <w:jc w:val="center"/>
        <w:rPr>
          <w:b/>
          <w:sz w:val="28"/>
          <w:szCs w:val="28"/>
        </w:rPr>
      </w:pPr>
    </w:p>
    <w:p w:rsidR="00C941B8" w:rsidRPr="001F711E" w:rsidRDefault="00C941B8" w:rsidP="0071556D">
      <w:pPr>
        <w:jc w:val="center"/>
        <w:rPr>
          <w:b/>
          <w:sz w:val="28"/>
          <w:szCs w:val="28"/>
        </w:rPr>
      </w:pPr>
    </w:p>
    <w:p w:rsidR="009141E4" w:rsidRPr="001F711E" w:rsidRDefault="006C07AB" w:rsidP="0071556D">
      <w:pPr>
        <w:jc w:val="center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 xml:space="preserve"> </w:t>
      </w:r>
    </w:p>
    <w:p w:rsidR="00C941B8" w:rsidRDefault="002C1E48" w:rsidP="0071556D">
      <w:pPr>
        <w:jc w:val="center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>2</w:t>
      </w:r>
    </w:p>
    <w:p w:rsidR="002018B2" w:rsidRDefault="002018B2" w:rsidP="0071556D">
      <w:pPr>
        <w:jc w:val="center"/>
        <w:rPr>
          <w:b/>
          <w:sz w:val="28"/>
          <w:szCs w:val="28"/>
        </w:rPr>
      </w:pPr>
    </w:p>
    <w:p w:rsidR="002018B2" w:rsidRDefault="002018B2" w:rsidP="0071556D">
      <w:pPr>
        <w:jc w:val="center"/>
        <w:rPr>
          <w:b/>
          <w:sz w:val="28"/>
          <w:szCs w:val="28"/>
        </w:rPr>
      </w:pPr>
    </w:p>
    <w:p w:rsidR="002018B2" w:rsidRPr="001F711E" w:rsidRDefault="002018B2" w:rsidP="002018B2">
      <w:pPr>
        <w:rPr>
          <w:b/>
          <w:sz w:val="28"/>
          <w:szCs w:val="28"/>
        </w:rPr>
      </w:pPr>
    </w:p>
    <w:p w:rsidR="00865CA0" w:rsidRPr="001F711E" w:rsidRDefault="00865CA0" w:rsidP="0071556D">
      <w:pPr>
        <w:jc w:val="center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>Литературный обзор.</w:t>
      </w:r>
    </w:p>
    <w:p w:rsidR="003D2FBC" w:rsidRPr="001F711E" w:rsidRDefault="00865CA0" w:rsidP="003D2FBC">
      <w:pPr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>Мо</w:t>
      </w:r>
      <w:r w:rsidR="002C1E48" w:rsidRPr="001F711E">
        <w:rPr>
          <w:b/>
          <w:sz w:val="28"/>
          <w:szCs w:val="28"/>
        </w:rPr>
        <w:t>локо. Немного истории.</w:t>
      </w:r>
    </w:p>
    <w:p w:rsidR="00865CA0" w:rsidRPr="001F711E" w:rsidRDefault="003D2FBC" w:rsidP="003D2FBC">
      <w:pPr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 xml:space="preserve">       </w:t>
      </w:r>
      <w:r w:rsidR="00865CA0" w:rsidRPr="001F711E">
        <w:rPr>
          <w:sz w:val="28"/>
          <w:szCs w:val="28"/>
        </w:rPr>
        <w:t>Первой пищей, которую человек получает с момента своего рождения, является материнское молоко. Благодаря материнскому молоку младенцы в первые месяцы жизни нормально растут и развиваются, не потребляя ничего другого. Этот факт служит прекрасным доказательством того, что молоко является полноценным и незаменимым продуктом питания.</w:t>
      </w:r>
      <w:r w:rsidR="003D5406" w:rsidRPr="001F711E">
        <w:rPr>
          <w:sz w:val="28"/>
          <w:szCs w:val="28"/>
        </w:rPr>
        <w:t xml:space="preserve"> [1].</w:t>
      </w:r>
    </w:p>
    <w:p w:rsidR="00865CA0" w:rsidRPr="001F711E" w:rsidRDefault="00865CA0" w:rsidP="00865CA0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Молоко пили еще в глубокой древности, о чем свидетельствуют найденные при археологических раскопках в пещерах первобытных людей сосуды для молока. О нем писали знаменитые историки и ученые древности Геродот, Аристотель, Плиний.</w:t>
      </w:r>
      <w:r w:rsidR="00C869CA" w:rsidRPr="001F711E">
        <w:rPr>
          <w:sz w:val="28"/>
          <w:szCs w:val="28"/>
        </w:rPr>
        <w:t xml:space="preserve"> Древнегреческий врач Гиппократ</w:t>
      </w:r>
      <w:r w:rsidRPr="001F711E">
        <w:rPr>
          <w:sz w:val="28"/>
          <w:szCs w:val="28"/>
        </w:rPr>
        <w:t xml:space="preserve"> впервые сформулировал основы лечения молоком. </w:t>
      </w:r>
    </w:p>
    <w:p w:rsidR="00865CA0" w:rsidRPr="001F711E" w:rsidRDefault="00865CA0" w:rsidP="00865CA0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Другой прославленный врач Абу-Али-Ибн-Сина  считал молоко наилучшей пищей для людей пожилого возраста</w:t>
      </w:r>
      <w:proofErr w:type="gramStart"/>
      <w:r w:rsidRPr="001F711E">
        <w:rPr>
          <w:sz w:val="28"/>
          <w:szCs w:val="28"/>
        </w:rPr>
        <w:t xml:space="preserve"> </w:t>
      </w:r>
      <w:r w:rsidR="00C941B8" w:rsidRPr="001F711E">
        <w:rPr>
          <w:sz w:val="28"/>
          <w:szCs w:val="28"/>
        </w:rPr>
        <w:t>.</w:t>
      </w:r>
      <w:proofErr w:type="gramEnd"/>
      <w:r w:rsidRPr="001F711E">
        <w:rPr>
          <w:sz w:val="28"/>
          <w:szCs w:val="28"/>
        </w:rPr>
        <w:t>В средние века молоко</w:t>
      </w:r>
      <w:r w:rsidR="00C869CA" w:rsidRPr="001F711E">
        <w:rPr>
          <w:sz w:val="28"/>
          <w:szCs w:val="28"/>
        </w:rPr>
        <w:t>,</w:t>
      </w:r>
      <w:r w:rsidRPr="001F711E">
        <w:rPr>
          <w:sz w:val="28"/>
          <w:szCs w:val="28"/>
        </w:rPr>
        <w:t xml:space="preserve"> как лечебный продукт было забыто, и только в ХVІ веке его вновь стали применять. Большую роль при этом сыграл французский врач Раймонд </w:t>
      </w:r>
      <w:proofErr w:type="spellStart"/>
      <w:r w:rsidRPr="001F711E">
        <w:rPr>
          <w:sz w:val="28"/>
          <w:szCs w:val="28"/>
        </w:rPr>
        <w:t>Ресторо</w:t>
      </w:r>
      <w:proofErr w:type="spellEnd"/>
      <w:r w:rsidRPr="001F711E">
        <w:rPr>
          <w:sz w:val="28"/>
          <w:szCs w:val="28"/>
        </w:rPr>
        <w:t>, который разработал на основе учения Гиппократа</w:t>
      </w:r>
      <w:r w:rsidR="00A22027" w:rsidRPr="001F711E">
        <w:rPr>
          <w:sz w:val="28"/>
          <w:szCs w:val="28"/>
        </w:rPr>
        <w:t xml:space="preserve"> методики </w:t>
      </w:r>
      <w:r w:rsidRPr="001F711E">
        <w:rPr>
          <w:sz w:val="28"/>
          <w:szCs w:val="28"/>
        </w:rPr>
        <w:t xml:space="preserve"> лечения молоком.</w:t>
      </w:r>
    </w:p>
    <w:p w:rsidR="00865CA0" w:rsidRPr="001F711E" w:rsidRDefault="00865CA0" w:rsidP="00865CA0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В Х</w:t>
      </w:r>
      <w:proofErr w:type="gramStart"/>
      <w:r w:rsidRPr="001F711E">
        <w:rPr>
          <w:sz w:val="28"/>
          <w:szCs w:val="28"/>
        </w:rPr>
        <w:t>V</w:t>
      </w:r>
      <w:proofErr w:type="gramEnd"/>
      <w:r w:rsidRPr="001F711E">
        <w:rPr>
          <w:sz w:val="28"/>
          <w:szCs w:val="28"/>
        </w:rPr>
        <w:t>ІІІ веке Гофман впервые обратил внимание на использовани</w:t>
      </w:r>
      <w:r w:rsidR="00A22027" w:rsidRPr="001F711E">
        <w:rPr>
          <w:sz w:val="28"/>
          <w:szCs w:val="28"/>
        </w:rPr>
        <w:t>е молока  при отравлениях в качестве противоядия.</w:t>
      </w:r>
      <w:r w:rsidRPr="001F711E">
        <w:rPr>
          <w:sz w:val="28"/>
          <w:szCs w:val="28"/>
        </w:rPr>
        <w:t xml:space="preserve"> Молоко и молочные продукты начали использовать в лечебном питании и в России. Наибольшему распространению лечения молоком в России способствовал</w:t>
      </w:r>
      <w:r w:rsidR="00A22027" w:rsidRPr="001F711E">
        <w:rPr>
          <w:sz w:val="28"/>
          <w:szCs w:val="28"/>
        </w:rPr>
        <w:t xml:space="preserve">и работы </w:t>
      </w:r>
      <w:r w:rsidRPr="001F711E">
        <w:rPr>
          <w:sz w:val="28"/>
          <w:szCs w:val="28"/>
        </w:rPr>
        <w:t xml:space="preserve"> </w:t>
      </w:r>
      <w:proofErr w:type="spellStart"/>
      <w:r w:rsidRPr="001F711E">
        <w:rPr>
          <w:sz w:val="28"/>
          <w:szCs w:val="28"/>
        </w:rPr>
        <w:t>Ф.И.Иноземцев</w:t>
      </w:r>
      <w:r w:rsidR="00A22027" w:rsidRPr="001F711E">
        <w:rPr>
          <w:sz w:val="28"/>
          <w:szCs w:val="28"/>
        </w:rPr>
        <w:t>а</w:t>
      </w:r>
      <w:proofErr w:type="spellEnd"/>
      <w:r w:rsidRPr="001F711E">
        <w:rPr>
          <w:sz w:val="28"/>
          <w:szCs w:val="28"/>
        </w:rPr>
        <w:t xml:space="preserve"> (1802-1869).</w:t>
      </w:r>
      <w:proofErr w:type="gramStart"/>
      <w:r w:rsidR="00A22027" w:rsidRPr="001F711E">
        <w:rPr>
          <w:sz w:val="28"/>
          <w:szCs w:val="28"/>
        </w:rPr>
        <w:t>который</w:t>
      </w:r>
      <w:proofErr w:type="gramEnd"/>
      <w:r w:rsidR="00A22027" w:rsidRPr="001F711E">
        <w:rPr>
          <w:sz w:val="28"/>
          <w:szCs w:val="28"/>
        </w:rPr>
        <w:t xml:space="preserve"> предложил </w:t>
      </w:r>
      <w:r w:rsidRPr="001F711E">
        <w:rPr>
          <w:sz w:val="28"/>
          <w:szCs w:val="28"/>
        </w:rPr>
        <w:t xml:space="preserve"> методики лечения молоком </w:t>
      </w:r>
      <w:r w:rsidR="0019506C" w:rsidRPr="001F711E">
        <w:rPr>
          <w:sz w:val="28"/>
          <w:szCs w:val="28"/>
        </w:rPr>
        <w:t xml:space="preserve">туберкулёза, бронхита, </w:t>
      </w:r>
      <w:r w:rsidRPr="001F711E">
        <w:rPr>
          <w:sz w:val="28"/>
          <w:szCs w:val="28"/>
        </w:rPr>
        <w:t xml:space="preserve"> бронхиальной астмы</w:t>
      </w:r>
      <w:r w:rsidR="00A22027" w:rsidRPr="001F711E">
        <w:rPr>
          <w:sz w:val="28"/>
          <w:szCs w:val="28"/>
        </w:rPr>
        <w:t>.</w:t>
      </w:r>
      <w:r w:rsidRPr="001F711E">
        <w:rPr>
          <w:sz w:val="28"/>
          <w:szCs w:val="28"/>
        </w:rPr>
        <w:t xml:space="preserve"> А в 1865 году петербургск</w:t>
      </w:r>
      <w:r w:rsidR="0019506C" w:rsidRPr="001F711E">
        <w:rPr>
          <w:sz w:val="28"/>
          <w:szCs w:val="28"/>
        </w:rPr>
        <w:t xml:space="preserve">ий врач </w:t>
      </w:r>
      <w:proofErr w:type="spellStart"/>
      <w:r w:rsidR="0019506C" w:rsidRPr="001F711E">
        <w:rPr>
          <w:sz w:val="28"/>
          <w:szCs w:val="28"/>
        </w:rPr>
        <w:t>Ф.Каррель</w:t>
      </w:r>
      <w:proofErr w:type="spellEnd"/>
      <w:r w:rsidR="0019506C" w:rsidRPr="001F711E">
        <w:rPr>
          <w:sz w:val="28"/>
          <w:szCs w:val="28"/>
        </w:rPr>
        <w:t xml:space="preserve"> предложил </w:t>
      </w:r>
      <w:r w:rsidRPr="001F711E">
        <w:rPr>
          <w:sz w:val="28"/>
          <w:szCs w:val="28"/>
        </w:rPr>
        <w:t xml:space="preserve"> способ использования молока при сердечной недостаточности. И сегодня диета </w:t>
      </w:r>
      <w:proofErr w:type="spellStart"/>
      <w:r w:rsidRPr="001F711E">
        <w:rPr>
          <w:sz w:val="28"/>
          <w:szCs w:val="28"/>
        </w:rPr>
        <w:t>Карреля</w:t>
      </w:r>
      <w:proofErr w:type="spellEnd"/>
      <w:r w:rsidRPr="001F711E">
        <w:rPr>
          <w:sz w:val="28"/>
          <w:szCs w:val="28"/>
        </w:rPr>
        <w:t xml:space="preserve"> – эффективное средство лечения цирроза </w:t>
      </w:r>
      <w:r w:rsidR="00C941B8" w:rsidRPr="001F711E">
        <w:rPr>
          <w:sz w:val="28"/>
          <w:szCs w:val="28"/>
        </w:rPr>
        <w:t xml:space="preserve">печени, </w:t>
      </w:r>
      <w:r w:rsidR="00A22027" w:rsidRPr="001F711E">
        <w:rPr>
          <w:sz w:val="28"/>
          <w:szCs w:val="28"/>
        </w:rPr>
        <w:t xml:space="preserve"> ожирения. </w:t>
      </w:r>
      <w:r w:rsidR="00C941B8" w:rsidRPr="001F711E">
        <w:rPr>
          <w:sz w:val="28"/>
          <w:szCs w:val="28"/>
        </w:rPr>
        <w:t xml:space="preserve">Благодаря </w:t>
      </w:r>
      <w:r w:rsidRPr="001F711E">
        <w:rPr>
          <w:sz w:val="28"/>
          <w:szCs w:val="28"/>
        </w:rPr>
        <w:t xml:space="preserve"> исследованиям </w:t>
      </w:r>
      <w:proofErr w:type="spellStart"/>
      <w:r w:rsidRPr="001F711E">
        <w:rPr>
          <w:sz w:val="28"/>
          <w:szCs w:val="28"/>
        </w:rPr>
        <w:t>И.П.Павлова</w:t>
      </w:r>
      <w:proofErr w:type="spellEnd"/>
      <w:r w:rsidRPr="001F711E">
        <w:rPr>
          <w:sz w:val="28"/>
          <w:szCs w:val="28"/>
        </w:rPr>
        <w:t xml:space="preserve"> и его учеников была разработана твёрдая научная база, подтверждающая исключительную роль молока и молочных продуктов в питании человека и животных.</w:t>
      </w:r>
    </w:p>
    <w:p w:rsidR="00C61966" w:rsidRPr="001F711E" w:rsidRDefault="00023544" w:rsidP="00865CA0">
      <w:pPr>
        <w:ind w:firstLine="360"/>
        <w:jc w:val="both"/>
        <w:rPr>
          <w:sz w:val="28"/>
          <w:szCs w:val="28"/>
        </w:rPr>
      </w:pPr>
      <w:r w:rsidRPr="001F711E">
        <w:rPr>
          <w:b/>
          <w:sz w:val="28"/>
          <w:szCs w:val="28"/>
        </w:rPr>
        <w:t>Состав молока</w:t>
      </w:r>
      <w:r w:rsidRPr="001F711E">
        <w:rPr>
          <w:sz w:val="28"/>
          <w:szCs w:val="28"/>
        </w:rPr>
        <w:t>.</w:t>
      </w:r>
    </w:p>
    <w:p w:rsidR="00C61966" w:rsidRPr="001F711E" w:rsidRDefault="00C61966" w:rsidP="00C61966">
      <w:pPr>
        <w:spacing w:line="360" w:lineRule="auto"/>
        <w:ind w:firstLine="708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Молоко – биологическая жидкость, обладающая высокими питательными, иммунологическими и бактерицидными свойствами. В состав молока входят белки, липиды, углеводы, минеральные вещества, витамины, ферменты, гормоны и ряд других компонентов.  </w:t>
      </w:r>
    </w:p>
    <w:p w:rsidR="002C1E48" w:rsidRPr="001F711E" w:rsidRDefault="00C61966" w:rsidP="00C61966">
      <w:pPr>
        <w:spacing w:line="360" w:lineRule="auto"/>
        <w:ind w:firstLine="567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Белки – это природные полимеры, имеющие сложную структуру.</w:t>
      </w:r>
      <w:r w:rsidRPr="001F711E">
        <w:rPr>
          <w:sz w:val="28"/>
          <w:szCs w:val="28"/>
        </w:rPr>
        <w:tab/>
        <w:t>Эти структуры удерживаются непрочными водородными связями, к</w:t>
      </w:r>
      <w:r w:rsidR="003B6F91" w:rsidRPr="001F711E">
        <w:rPr>
          <w:sz w:val="28"/>
          <w:szCs w:val="28"/>
        </w:rPr>
        <w:t xml:space="preserve">оторые могут быть разрушены </w:t>
      </w:r>
      <w:r w:rsidRPr="001F711E">
        <w:rPr>
          <w:sz w:val="28"/>
          <w:szCs w:val="28"/>
        </w:rPr>
        <w:t xml:space="preserve"> п</w:t>
      </w:r>
      <w:r w:rsidR="003B6F91" w:rsidRPr="001F711E">
        <w:rPr>
          <w:sz w:val="28"/>
          <w:szCs w:val="28"/>
        </w:rPr>
        <w:t>ри термической</w:t>
      </w:r>
      <w:r w:rsidR="0019506C" w:rsidRPr="001F711E">
        <w:rPr>
          <w:sz w:val="28"/>
          <w:szCs w:val="28"/>
        </w:rPr>
        <w:t xml:space="preserve"> или </w:t>
      </w:r>
      <w:r w:rsidR="003B6F91" w:rsidRPr="001F711E">
        <w:rPr>
          <w:sz w:val="28"/>
          <w:szCs w:val="28"/>
        </w:rPr>
        <w:t xml:space="preserve"> </w:t>
      </w:r>
      <w:r w:rsidRPr="001F711E">
        <w:rPr>
          <w:sz w:val="28"/>
          <w:szCs w:val="28"/>
        </w:rPr>
        <w:t xml:space="preserve">химической денатурации. Так, при взаимодействии белка, содержащегося в молоке, с солями тяжелых металлов </w:t>
      </w:r>
    </w:p>
    <w:p w:rsidR="002C1E48" w:rsidRPr="001F711E" w:rsidRDefault="002C1E48" w:rsidP="002018B2">
      <w:pPr>
        <w:spacing w:line="360" w:lineRule="auto"/>
        <w:ind w:firstLine="567"/>
        <w:jc w:val="center"/>
        <w:rPr>
          <w:sz w:val="28"/>
          <w:szCs w:val="28"/>
        </w:rPr>
      </w:pPr>
      <w:r w:rsidRPr="001F711E">
        <w:rPr>
          <w:sz w:val="28"/>
          <w:szCs w:val="28"/>
        </w:rPr>
        <w:t>3</w:t>
      </w:r>
    </w:p>
    <w:p w:rsidR="00C61966" w:rsidRPr="001F711E" w:rsidRDefault="00C61966" w:rsidP="00C61966">
      <w:pPr>
        <w:spacing w:line="360" w:lineRule="auto"/>
        <w:ind w:firstLine="567"/>
        <w:jc w:val="both"/>
        <w:rPr>
          <w:sz w:val="28"/>
          <w:szCs w:val="28"/>
        </w:rPr>
      </w:pPr>
      <w:r w:rsidRPr="001F711E">
        <w:rPr>
          <w:sz w:val="28"/>
          <w:szCs w:val="28"/>
        </w:rPr>
        <w:lastRenderedPageBreak/>
        <w:t>происходит химическая денатурация. Белок молока связывает ионы тяжелых металлов и выводит их из организма.</w:t>
      </w:r>
      <w:r w:rsidR="0019506C" w:rsidRPr="001F711E">
        <w:rPr>
          <w:sz w:val="28"/>
          <w:szCs w:val="28"/>
        </w:rPr>
        <w:t xml:space="preserve"> Это свойство применяется при отравлениях.</w:t>
      </w:r>
      <w:r w:rsidRPr="001F711E">
        <w:rPr>
          <w:sz w:val="28"/>
          <w:szCs w:val="28"/>
        </w:rPr>
        <w:t xml:space="preserve"> Общее содержание белков в молоке колеблется от 2,9 до 4%. </w:t>
      </w:r>
    </w:p>
    <w:p w:rsidR="00C61966" w:rsidRPr="001F711E" w:rsidRDefault="00C61966" w:rsidP="00C61966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Молоко является высокоценным в биологическом отношении продуктом питания, особенно для детей. Исследование минерального состава молока показывает наличие в нем более 50 элементов: </w:t>
      </w:r>
      <w:proofErr w:type="spellStart"/>
      <w:r w:rsidRPr="001F711E">
        <w:rPr>
          <w:sz w:val="28"/>
          <w:szCs w:val="28"/>
        </w:rPr>
        <w:t>Са</w:t>
      </w:r>
      <w:proofErr w:type="spellEnd"/>
      <w:r w:rsidRPr="001F711E">
        <w:rPr>
          <w:sz w:val="28"/>
          <w:szCs w:val="28"/>
        </w:rPr>
        <w:t xml:space="preserve">, </w:t>
      </w:r>
      <w:proofErr w:type="gramStart"/>
      <w:r w:rsidRPr="001F711E">
        <w:rPr>
          <w:sz w:val="28"/>
          <w:szCs w:val="28"/>
        </w:rPr>
        <w:t>Р</w:t>
      </w:r>
      <w:proofErr w:type="gram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Мg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Na</w:t>
      </w:r>
      <w:proofErr w:type="spellEnd"/>
      <w:r w:rsidRPr="001F711E">
        <w:rPr>
          <w:sz w:val="28"/>
          <w:szCs w:val="28"/>
        </w:rPr>
        <w:t xml:space="preserve">, R, </w:t>
      </w:r>
      <w:proofErr w:type="spellStart"/>
      <w:r w:rsidRPr="001F711E">
        <w:rPr>
          <w:sz w:val="28"/>
          <w:szCs w:val="28"/>
        </w:rPr>
        <w:t>Cl</w:t>
      </w:r>
      <w:proofErr w:type="spellEnd"/>
      <w:r w:rsidRPr="001F711E">
        <w:rPr>
          <w:sz w:val="28"/>
          <w:szCs w:val="28"/>
        </w:rPr>
        <w:t xml:space="preserve">, S, </w:t>
      </w:r>
      <w:proofErr w:type="spellStart"/>
      <w:r w:rsidRPr="001F711E">
        <w:rPr>
          <w:sz w:val="28"/>
          <w:szCs w:val="28"/>
        </w:rPr>
        <w:t>Fe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Cu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Mn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Zn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Al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Si</w:t>
      </w:r>
      <w:proofErr w:type="spellEnd"/>
      <w:r w:rsidRPr="001F711E">
        <w:rPr>
          <w:sz w:val="28"/>
          <w:szCs w:val="28"/>
        </w:rPr>
        <w:t xml:space="preserve">, I, </w:t>
      </w:r>
      <w:proofErr w:type="spellStart"/>
      <w:r w:rsidRPr="001F711E">
        <w:rPr>
          <w:sz w:val="28"/>
          <w:szCs w:val="28"/>
        </w:rPr>
        <w:t>Br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Mo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Cd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Pb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Co</w:t>
      </w:r>
      <w:proofErr w:type="spellEnd"/>
      <w:r w:rsidRPr="001F711E">
        <w:rPr>
          <w:sz w:val="28"/>
          <w:szCs w:val="28"/>
        </w:rPr>
        <w:t xml:space="preserve">, F, </w:t>
      </w:r>
      <w:proofErr w:type="spellStart"/>
      <w:r w:rsidRPr="001F711E">
        <w:rPr>
          <w:sz w:val="28"/>
          <w:szCs w:val="28"/>
        </w:rPr>
        <w:t>Cr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Ba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Hg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Sr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Li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Cs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Sn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Se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Ni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As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Ag</w:t>
      </w:r>
      <w:proofErr w:type="spellEnd"/>
      <w:r w:rsidRPr="001F711E">
        <w:rPr>
          <w:sz w:val="28"/>
          <w:szCs w:val="28"/>
        </w:rPr>
        <w:t xml:space="preserve">, </w:t>
      </w:r>
      <w:proofErr w:type="spellStart"/>
      <w:r w:rsidRPr="001F711E">
        <w:rPr>
          <w:sz w:val="28"/>
          <w:szCs w:val="28"/>
        </w:rPr>
        <w:t>Ti</w:t>
      </w:r>
      <w:proofErr w:type="spellEnd"/>
      <w:r w:rsidRPr="001F711E">
        <w:rPr>
          <w:sz w:val="28"/>
          <w:szCs w:val="28"/>
        </w:rPr>
        <w:t xml:space="preserve">, V  и др.  . </w:t>
      </w:r>
      <w:r w:rsidR="003D5406" w:rsidRPr="001F711E">
        <w:rPr>
          <w:sz w:val="28"/>
          <w:szCs w:val="28"/>
        </w:rPr>
        <w:t>[6].</w:t>
      </w:r>
    </w:p>
    <w:p w:rsidR="00C61966" w:rsidRPr="001F711E" w:rsidRDefault="00C61966" w:rsidP="00C61966">
      <w:pPr>
        <w:keepNext/>
        <w:spacing w:line="360" w:lineRule="auto"/>
        <w:ind w:firstLine="708"/>
        <w:jc w:val="both"/>
        <w:outlineLvl w:val="7"/>
        <w:rPr>
          <w:sz w:val="28"/>
          <w:szCs w:val="28"/>
        </w:rPr>
      </w:pPr>
      <w:r w:rsidRPr="001F711E">
        <w:rPr>
          <w:sz w:val="28"/>
          <w:szCs w:val="28"/>
        </w:rPr>
        <w:t>Витамины. Молоко практически содержит все витамины, необходимые для нормального развития человека. В молоке присутствуют как жирорастворимые, так и водорастворимые витамины. Основными витаминами молока являются витамины</w:t>
      </w:r>
      <w:proofErr w:type="gramStart"/>
      <w:r w:rsidRPr="001F711E">
        <w:rPr>
          <w:sz w:val="28"/>
          <w:szCs w:val="28"/>
        </w:rPr>
        <w:t xml:space="preserve"> А</w:t>
      </w:r>
      <w:proofErr w:type="gramEnd"/>
      <w:r w:rsidRPr="001F711E">
        <w:rPr>
          <w:sz w:val="28"/>
          <w:szCs w:val="28"/>
        </w:rPr>
        <w:t xml:space="preserve"> и D, некоторые количества аскорбиновой кислоты, тиамина, рибофлавина, никотиновой кислоты. </w:t>
      </w:r>
    </w:p>
    <w:p w:rsidR="00C61966" w:rsidRPr="001F711E" w:rsidRDefault="00C61966" w:rsidP="00C61966">
      <w:pPr>
        <w:spacing w:line="360" w:lineRule="auto"/>
        <w:ind w:firstLine="567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Все выше перечисленное доказывает, что молоко:</w:t>
      </w:r>
    </w:p>
    <w:p w:rsidR="005F76F5" w:rsidRPr="001F711E" w:rsidRDefault="00C61966" w:rsidP="00C61966">
      <w:pPr>
        <w:spacing w:line="360" w:lineRule="auto"/>
        <w:ind w:firstLine="567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1) полноценный белковый продукт, </w:t>
      </w:r>
    </w:p>
    <w:p w:rsidR="00865CA0" w:rsidRPr="001F711E" w:rsidRDefault="005F76F5" w:rsidP="00C61966">
      <w:pPr>
        <w:spacing w:line="360" w:lineRule="auto"/>
        <w:ind w:firstLine="567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2</w:t>
      </w:r>
      <w:r w:rsidR="00C61966" w:rsidRPr="001F711E">
        <w:rPr>
          <w:sz w:val="28"/>
          <w:szCs w:val="28"/>
        </w:rPr>
        <w:t>) является важным источником минеральных веществ.</w:t>
      </w:r>
    </w:p>
    <w:p w:rsidR="005F76F5" w:rsidRPr="001F711E" w:rsidRDefault="005F76F5" w:rsidP="00C61966">
      <w:pPr>
        <w:spacing w:line="360" w:lineRule="auto"/>
        <w:ind w:firstLine="567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3) является важным источником витаминов, </w:t>
      </w:r>
    </w:p>
    <w:p w:rsidR="003071B8" w:rsidRPr="001F711E" w:rsidRDefault="00023544" w:rsidP="003071B8">
      <w:pPr>
        <w:jc w:val="both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 xml:space="preserve"> В</w:t>
      </w:r>
      <w:r w:rsidR="003071B8" w:rsidRPr="001F711E">
        <w:rPr>
          <w:b/>
          <w:sz w:val="28"/>
          <w:szCs w:val="28"/>
        </w:rPr>
        <w:t>иды молочных продуктов.</w:t>
      </w:r>
    </w:p>
    <w:p w:rsidR="003071B8" w:rsidRPr="001F711E" w:rsidRDefault="002018B2" w:rsidP="002018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071B8" w:rsidRPr="001F711E">
        <w:rPr>
          <w:i/>
          <w:sz w:val="28"/>
          <w:szCs w:val="28"/>
        </w:rPr>
        <w:t>Питьевое молоко.</w:t>
      </w:r>
      <w:r w:rsidR="003071B8" w:rsidRPr="001F711E">
        <w:rPr>
          <w:sz w:val="28"/>
          <w:szCs w:val="28"/>
        </w:rPr>
        <w:t xml:space="preserve"> Основная часть молока используется непосредственно для питания населения. Цельное кор</w:t>
      </w:r>
      <w:r w:rsidR="003B6F91" w:rsidRPr="001F711E">
        <w:rPr>
          <w:sz w:val="28"/>
          <w:szCs w:val="28"/>
        </w:rPr>
        <w:t xml:space="preserve">овье молоко содержит 3-4% жира и </w:t>
      </w:r>
      <w:r w:rsidR="004D4A5F" w:rsidRPr="001F711E">
        <w:rPr>
          <w:sz w:val="28"/>
          <w:szCs w:val="28"/>
        </w:rPr>
        <w:t>белка</w:t>
      </w:r>
      <w:proofErr w:type="gramStart"/>
      <w:r w:rsidR="004D4A5F" w:rsidRPr="001F711E">
        <w:rPr>
          <w:sz w:val="28"/>
          <w:szCs w:val="28"/>
        </w:rPr>
        <w:t xml:space="preserve"> </w:t>
      </w:r>
      <w:r w:rsidR="0019506C" w:rsidRPr="001F711E">
        <w:rPr>
          <w:sz w:val="28"/>
          <w:szCs w:val="28"/>
        </w:rPr>
        <w:t>.</w:t>
      </w:r>
      <w:proofErr w:type="gramEnd"/>
      <w:r w:rsidR="00BB4F2C" w:rsidRPr="001F711E">
        <w:rPr>
          <w:sz w:val="28"/>
          <w:szCs w:val="28"/>
        </w:rPr>
        <w:t xml:space="preserve"> </w:t>
      </w:r>
      <w:r w:rsidR="003071B8" w:rsidRPr="001F711E">
        <w:rPr>
          <w:sz w:val="28"/>
          <w:szCs w:val="28"/>
        </w:rPr>
        <w:t xml:space="preserve">Молоко поступает в продажу в пастеризованном или </w:t>
      </w:r>
      <w:r w:rsidR="0019506C" w:rsidRPr="001F711E">
        <w:rPr>
          <w:sz w:val="28"/>
          <w:szCs w:val="28"/>
        </w:rPr>
        <w:t xml:space="preserve">в </w:t>
      </w:r>
      <w:r w:rsidR="003071B8" w:rsidRPr="001F711E">
        <w:rPr>
          <w:sz w:val="28"/>
          <w:szCs w:val="28"/>
        </w:rPr>
        <w:t>стерилизованном виде. Пастеризованное молоко может храниться в холодильнике н</w:t>
      </w:r>
      <w:r w:rsidR="004D4A5F" w:rsidRPr="001F711E">
        <w:rPr>
          <w:sz w:val="28"/>
          <w:szCs w:val="28"/>
        </w:rPr>
        <w:t>е более 36 ч. С</w:t>
      </w:r>
      <w:r w:rsidR="003071B8" w:rsidRPr="001F711E">
        <w:rPr>
          <w:sz w:val="28"/>
          <w:szCs w:val="28"/>
        </w:rPr>
        <w:t xml:space="preserve">терилизованное молоко (нагретое до 115°С </w:t>
      </w:r>
      <w:r w:rsidR="004D4A5F" w:rsidRPr="001F711E">
        <w:rPr>
          <w:sz w:val="28"/>
          <w:szCs w:val="28"/>
        </w:rPr>
        <w:t>в течение 15 или 60 мин)</w:t>
      </w:r>
      <w:proofErr w:type="gramStart"/>
      <w:r w:rsidR="004D4A5F" w:rsidRPr="001F711E">
        <w:rPr>
          <w:sz w:val="28"/>
          <w:szCs w:val="28"/>
        </w:rPr>
        <w:t>.</w:t>
      </w:r>
      <w:proofErr w:type="gramEnd"/>
      <w:r w:rsidR="004D4A5F" w:rsidRPr="001F711E">
        <w:rPr>
          <w:sz w:val="28"/>
          <w:szCs w:val="28"/>
        </w:rPr>
        <w:t xml:space="preserve">- </w:t>
      </w:r>
      <w:proofErr w:type="gramStart"/>
      <w:r w:rsidR="00BB4F2C" w:rsidRPr="001F711E">
        <w:rPr>
          <w:sz w:val="28"/>
          <w:szCs w:val="28"/>
        </w:rPr>
        <w:t>э</w:t>
      </w:r>
      <w:proofErr w:type="gramEnd"/>
      <w:r w:rsidR="00BB4F2C" w:rsidRPr="001F711E">
        <w:rPr>
          <w:sz w:val="28"/>
          <w:szCs w:val="28"/>
        </w:rPr>
        <w:t xml:space="preserve">то </w:t>
      </w:r>
      <w:r w:rsidR="003071B8" w:rsidRPr="001F711E">
        <w:rPr>
          <w:sz w:val="28"/>
          <w:szCs w:val="28"/>
        </w:rPr>
        <w:t xml:space="preserve"> молоко длительного хранения, в котором полностью убиты микроорганизмы..</w:t>
      </w:r>
      <w:r w:rsidR="003D5406" w:rsidRPr="001F711E">
        <w:rPr>
          <w:sz w:val="28"/>
          <w:szCs w:val="28"/>
        </w:rPr>
        <w:t xml:space="preserve"> [4].</w:t>
      </w:r>
    </w:p>
    <w:p w:rsidR="003071B8" w:rsidRPr="001F711E" w:rsidRDefault="003071B8" w:rsidP="003071B8">
      <w:pPr>
        <w:ind w:firstLine="360"/>
        <w:jc w:val="both"/>
        <w:rPr>
          <w:sz w:val="28"/>
          <w:szCs w:val="28"/>
        </w:rPr>
      </w:pPr>
      <w:r w:rsidRPr="001F711E">
        <w:rPr>
          <w:i/>
          <w:sz w:val="28"/>
          <w:szCs w:val="28"/>
        </w:rPr>
        <w:t>Сгущенное молоко</w:t>
      </w:r>
      <w:r w:rsidRPr="001F711E">
        <w:rPr>
          <w:sz w:val="28"/>
          <w:szCs w:val="28"/>
        </w:rPr>
        <w:t>. Этот продукт производят для длительного хранения молока. Выпускается «сгущенка» с сахаром и без добавления сахара. Сгущают молоко п</w:t>
      </w:r>
      <w:r w:rsidR="0019506C" w:rsidRPr="001F711E">
        <w:rPr>
          <w:sz w:val="28"/>
          <w:szCs w:val="28"/>
        </w:rPr>
        <w:t xml:space="preserve">утем выпаривания под </w:t>
      </w:r>
      <w:proofErr w:type="spellStart"/>
      <w:r w:rsidR="0019506C" w:rsidRPr="001F711E">
        <w:rPr>
          <w:sz w:val="28"/>
          <w:szCs w:val="28"/>
        </w:rPr>
        <w:t>вакуумом</w:t>
      </w:r>
      <w:proofErr w:type="gramStart"/>
      <w:r w:rsidR="0019506C" w:rsidRPr="001F711E">
        <w:rPr>
          <w:sz w:val="28"/>
          <w:szCs w:val="28"/>
        </w:rPr>
        <w:t>.</w:t>
      </w:r>
      <w:r w:rsidRPr="001F711E">
        <w:rPr>
          <w:sz w:val="28"/>
          <w:szCs w:val="28"/>
        </w:rPr>
        <w:t>П</w:t>
      </w:r>
      <w:proofErr w:type="gramEnd"/>
      <w:r w:rsidRPr="001F711E">
        <w:rPr>
          <w:sz w:val="28"/>
          <w:szCs w:val="28"/>
        </w:rPr>
        <w:t>ищевая</w:t>
      </w:r>
      <w:proofErr w:type="spellEnd"/>
      <w:r w:rsidRPr="001F711E">
        <w:rPr>
          <w:sz w:val="28"/>
          <w:szCs w:val="28"/>
        </w:rPr>
        <w:t xml:space="preserve"> ценность сгущенного молока ниже, чем натурального молока.</w:t>
      </w:r>
    </w:p>
    <w:p w:rsidR="003071B8" w:rsidRPr="001F711E" w:rsidRDefault="003071B8" w:rsidP="003071B8">
      <w:pPr>
        <w:ind w:firstLine="360"/>
        <w:jc w:val="both"/>
        <w:rPr>
          <w:sz w:val="28"/>
          <w:szCs w:val="28"/>
        </w:rPr>
      </w:pPr>
      <w:r w:rsidRPr="001F711E">
        <w:rPr>
          <w:i/>
          <w:sz w:val="28"/>
          <w:szCs w:val="28"/>
        </w:rPr>
        <w:t>Сухое молоко</w:t>
      </w:r>
      <w:r w:rsidRPr="001F711E">
        <w:rPr>
          <w:sz w:val="28"/>
          <w:szCs w:val="28"/>
        </w:rPr>
        <w:t>. Низкое содержание влаги (4-7%) позволяет длительно хранить сухое молоко как консервированный источник молока. На основе технологии сухого молока вырабатываются специализированные продукты детского, лечебного или спортивного питания.</w:t>
      </w:r>
    </w:p>
    <w:p w:rsidR="002C1E48" w:rsidRPr="001F711E" w:rsidRDefault="003071B8" w:rsidP="003071B8">
      <w:pPr>
        <w:ind w:firstLine="360"/>
        <w:jc w:val="both"/>
        <w:rPr>
          <w:sz w:val="28"/>
          <w:szCs w:val="28"/>
        </w:rPr>
      </w:pPr>
      <w:r w:rsidRPr="001F711E">
        <w:rPr>
          <w:i/>
          <w:sz w:val="28"/>
          <w:szCs w:val="28"/>
        </w:rPr>
        <w:t>Кисломолочные продукты</w:t>
      </w:r>
      <w:r w:rsidRPr="001F711E">
        <w:rPr>
          <w:sz w:val="28"/>
          <w:szCs w:val="28"/>
        </w:rPr>
        <w:t xml:space="preserve">. В нашей стране </w:t>
      </w:r>
      <w:proofErr w:type="gramStart"/>
      <w:r w:rsidRPr="001F711E">
        <w:rPr>
          <w:sz w:val="28"/>
          <w:szCs w:val="28"/>
        </w:rPr>
        <w:t>распространены</w:t>
      </w:r>
      <w:proofErr w:type="gramEnd"/>
      <w:r w:rsidRPr="001F711E">
        <w:rPr>
          <w:sz w:val="28"/>
          <w:szCs w:val="28"/>
        </w:rPr>
        <w:t xml:space="preserve"> кеф</w:t>
      </w:r>
      <w:r w:rsidR="0019506C" w:rsidRPr="001F711E">
        <w:rPr>
          <w:sz w:val="28"/>
          <w:szCs w:val="28"/>
        </w:rPr>
        <w:t xml:space="preserve">ир, </w:t>
      </w:r>
    </w:p>
    <w:p w:rsidR="002018B2" w:rsidRDefault="002018B2" w:rsidP="002C1E48">
      <w:pPr>
        <w:ind w:firstLine="360"/>
        <w:jc w:val="center"/>
        <w:rPr>
          <w:sz w:val="28"/>
          <w:szCs w:val="28"/>
        </w:rPr>
      </w:pPr>
    </w:p>
    <w:p w:rsidR="002C1E48" w:rsidRPr="001F711E" w:rsidRDefault="002C1E48" w:rsidP="002C1E48">
      <w:pPr>
        <w:ind w:firstLine="360"/>
        <w:jc w:val="center"/>
        <w:rPr>
          <w:sz w:val="28"/>
          <w:szCs w:val="28"/>
        </w:rPr>
      </w:pPr>
      <w:r w:rsidRPr="001F711E">
        <w:rPr>
          <w:sz w:val="28"/>
          <w:szCs w:val="28"/>
        </w:rPr>
        <w:t>4</w:t>
      </w:r>
    </w:p>
    <w:p w:rsidR="003071B8" w:rsidRPr="001F711E" w:rsidRDefault="0019506C" w:rsidP="003071B8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lastRenderedPageBreak/>
        <w:t xml:space="preserve">йогурт, ряженка, </w:t>
      </w:r>
      <w:r w:rsidR="003071B8" w:rsidRPr="001F711E">
        <w:rPr>
          <w:sz w:val="28"/>
          <w:szCs w:val="28"/>
        </w:rPr>
        <w:t xml:space="preserve"> простокваша, сметана, творог, сыры. </w:t>
      </w:r>
      <w:r w:rsidR="00BB4F2C" w:rsidRPr="001F711E">
        <w:rPr>
          <w:sz w:val="28"/>
          <w:szCs w:val="28"/>
        </w:rPr>
        <w:t>Кисломолочные продукты способны  уничтожить гнилостные микроорган</w:t>
      </w:r>
      <w:r w:rsidRPr="001F711E">
        <w:rPr>
          <w:sz w:val="28"/>
          <w:szCs w:val="28"/>
        </w:rPr>
        <w:t xml:space="preserve">измы или прекратить их развитие, они </w:t>
      </w:r>
      <w:r w:rsidR="003071B8" w:rsidRPr="001F711E">
        <w:rPr>
          <w:sz w:val="28"/>
          <w:szCs w:val="28"/>
        </w:rPr>
        <w:t xml:space="preserve"> обладают всеми пищевыми свойствами молока. Кроме того, люди, страдающие непереносимостью молока вследствие недостатка </w:t>
      </w:r>
      <w:proofErr w:type="spellStart"/>
      <w:r w:rsidR="003071B8" w:rsidRPr="001F711E">
        <w:rPr>
          <w:sz w:val="28"/>
          <w:szCs w:val="28"/>
        </w:rPr>
        <w:t>лактазы</w:t>
      </w:r>
      <w:proofErr w:type="spellEnd"/>
      <w:r w:rsidR="003071B8" w:rsidRPr="001F711E">
        <w:rPr>
          <w:sz w:val="28"/>
          <w:szCs w:val="28"/>
        </w:rPr>
        <w:t>, могут употреблять кисломолочные продукты, так как в них молочного сахара меньше.</w:t>
      </w:r>
    </w:p>
    <w:p w:rsidR="006B224C" w:rsidRPr="001F711E" w:rsidRDefault="003071B8" w:rsidP="003071B8">
      <w:pPr>
        <w:ind w:firstLine="360"/>
        <w:jc w:val="both"/>
        <w:rPr>
          <w:sz w:val="28"/>
          <w:szCs w:val="28"/>
        </w:rPr>
      </w:pPr>
      <w:r w:rsidRPr="001F711E">
        <w:rPr>
          <w:i/>
          <w:sz w:val="28"/>
          <w:szCs w:val="28"/>
        </w:rPr>
        <w:t>Творог.</w:t>
      </w:r>
      <w:r w:rsidRPr="001F711E">
        <w:rPr>
          <w:sz w:val="28"/>
          <w:szCs w:val="28"/>
        </w:rPr>
        <w:t xml:space="preserve"> Творог - </w:t>
      </w:r>
      <w:proofErr w:type="gramStart"/>
      <w:r w:rsidRPr="001F711E">
        <w:rPr>
          <w:sz w:val="28"/>
          <w:szCs w:val="28"/>
        </w:rPr>
        <w:t>это</w:t>
      </w:r>
      <w:proofErr w:type="gramEnd"/>
      <w:r w:rsidRPr="001F711E">
        <w:rPr>
          <w:sz w:val="28"/>
          <w:szCs w:val="28"/>
        </w:rPr>
        <w:t xml:space="preserve"> по сути концентрат казеиновых фракций молочных белков и минеральных солей, главным образом кальция. </w:t>
      </w:r>
      <w:proofErr w:type="gramStart"/>
      <w:r w:rsidRPr="001F711E">
        <w:rPr>
          <w:sz w:val="28"/>
          <w:szCs w:val="28"/>
        </w:rPr>
        <w:t>В зависимости от того, из какого молока его получают, творог может быть жирным (18% жира), полужирным (5% или 9% жира) и обезжиренным (менее 1% жира</w:t>
      </w:r>
      <w:proofErr w:type="gramEnd"/>
    </w:p>
    <w:p w:rsidR="00BB4F2C" w:rsidRPr="001F711E" w:rsidRDefault="003071B8" w:rsidP="003071B8">
      <w:pPr>
        <w:ind w:firstLine="360"/>
        <w:jc w:val="both"/>
        <w:rPr>
          <w:sz w:val="28"/>
          <w:szCs w:val="28"/>
        </w:rPr>
      </w:pPr>
      <w:r w:rsidRPr="001F711E">
        <w:rPr>
          <w:i/>
          <w:sz w:val="28"/>
          <w:szCs w:val="28"/>
        </w:rPr>
        <w:t xml:space="preserve">Сливки и сливочное </w:t>
      </w:r>
      <w:proofErr w:type="spellStart"/>
      <w:r w:rsidRPr="001F711E">
        <w:rPr>
          <w:i/>
          <w:sz w:val="28"/>
          <w:szCs w:val="28"/>
        </w:rPr>
        <w:t>масло</w:t>
      </w:r>
      <w:proofErr w:type="gramStart"/>
      <w:r w:rsidRPr="001F711E">
        <w:rPr>
          <w:i/>
          <w:sz w:val="28"/>
          <w:szCs w:val="28"/>
        </w:rPr>
        <w:t>.</w:t>
      </w:r>
      <w:r w:rsidRPr="001F711E">
        <w:rPr>
          <w:sz w:val="28"/>
          <w:szCs w:val="28"/>
        </w:rPr>
        <w:t>В</w:t>
      </w:r>
      <w:proofErr w:type="spellEnd"/>
      <w:proofErr w:type="gramEnd"/>
      <w:r w:rsidRPr="001F711E">
        <w:rPr>
          <w:sz w:val="28"/>
          <w:szCs w:val="28"/>
        </w:rPr>
        <w:t xml:space="preserve"> сливках может быть от 10 до 30% жира и 2-3% белка. Из сливок производится сливочное масло. </w:t>
      </w:r>
    </w:p>
    <w:p w:rsidR="00BB4F2C" w:rsidRPr="001F711E" w:rsidRDefault="003071B8" w:rsidP="003071B8">
      <w:pPr>
        <w:ind w:firstLine="360"/>
        <w:jc w:val="both"/>
        <w:rPr>
          <w:sz w:val="28"/>
          <w:szCs w:val="28"/>
        </w:rPr>
      </w:pPr>
      <w:r w:rsidRPr="001F711E">
        <w:rPr>
          <w:i/>
          <w:sz w:val="28"/>
          <w:szCs w:val="28"/>
        </w:rPr>
        <w:t>Сметана.</w:t>
      </w:r>
      <w:r w:rsidRPr="001F711E">
        <w:rPr>
          <w:b/>
          <w:i/>
          <w:sz w:val="28"/>
          <w:szCs w:val="28"/>
        </w:rPr>
        <w:t xml:space="preserve"> </w:t>
      </w:r>
      <w:r w:rsidRPr="001F711E">
        <w:rPr>
          <w:sz w:val="28"/>
          <w:szCs w:val="28"/>
        </w:rPr>
        <w:t xml:space="preserve">Это </w:t>
      </w:r>
      <w:r w:rsidR="006B224C" w:rsidRPr="001F711E">
        <w:rPr>
          <w:sz w:val="28"/>
          <w:szCs w:val="28"/>
        </w:rPr>
        <w:t xml:space="preserve">сливки, </w:t>
      </w:r>
      <w:r w:rsidRPr="001F711E">
        <w:rPr>
          <w:sz w:val="28"/>
          <w:szCs w:val="28"/>
        </w:rPr>
        <w:t xml:space="preserve">сквашенные </w:t>
      </w:r>
      <w:r w:rsidR="006B224C" w:rsidRPr="001F711E">
        <w:rPr>
          <w:sz w:val="28"/>
          <w:szCs w:val="28"/>
        </w:rPr>
        <w:t>молочнокислыми бактериями.</w:t>
      </w:r>
      <w:r w:rsidRPr="001F711E">
        <w:rPr>
          <w:sz w:val="28"/>
          <w:szCs w:val="28"/>
        </w:rPr>
        <w:t xml:space="preserve"> Сметана выпускается с жирностью от 15 до 40%. </w:t>
      </w:r>
    </w:p>
    <w:p w:rsidR="003071B8" w:rsidRPr="001F711E" w:rsidRDefault="003071B8" w:rsidP="00BB4F2C">
      <w:pPr>
        <w:ind w:firstLine="360"/>
        <w:jc w:val="both"/>
        <w:rPr>
          <w:sz w:val="28"/>
          <w:szCs w:val="28"/>
        </w:rPr>
      </w:pPr>
      <w:r w:rsidRPr="001F711E">
        <w:rPr>
          <w:i/>
          <w:sz w:val="28"/>
          <w:szCs w:val="28"/>
        </w:rPr>
        <w:t>Сыры.</w:t>
      </w:r>
      <w:r w:rsidRPr="001F711E">
        <w:rPr>
          <w:sz w:val="28"/>
          <w:szCs w:val="28"/>
        </w:rPr>
        <w:t xml:space="preserve"> В мире вырабатывают около 800 различных видов сыров</w:t>
      </w:r>
      <w:r w:rsidR="00BB4F2C" w:rsidRPr="001F711E">
        <w:rPr>
          <w:sz w:val="28"/>
          <w:szCs w:val="28"/>
        </w:rPr>
        <w:t>.</w:t>
      </w:r>
      <w:r w:rsidRPr="001F711E">
        <w:rPr>
          <w:sz w:val="28"/>
          <w:szCs w:val="28"/>
        </w:rPr>
        <w:t xml:space="preserve"> Сыры разделяют на твердые (типа голландского, российского, пошехонского</w:t>
      </w:r>
      <w:r w:rsidR="00BB4F2C" w:rsidRPr="001F711E">
        <w:rPr>
          <w:sz w:val="28"/>
          <w:szCs w:val="28"/>
        </w:rPr>
        <w:t xml:space="preserve">) и рассольные (типа сулугуни). </w:t>
      </w:r>
      <w:r w:rsidRPr="001F711E">
        <w:rPr>
          <w:sz w:val="28"/>
          <w:szCs w:val="28"/>
        </w:rPr>
        <w:t xml:space="preserve">Получают сыры путем специального сквашивания молока бактериями. </w:t>
      </w:r>
    </w:p>
    <w:p w:rsidR="004D4A5F" w:rsidRPr="001F711E" w:rsidRDefault="003071B8" w:rsidP="003071B8">
      <w:pPr>
        <w:ind w:firstLine="360"/>
        <w:jc w:val="both"/>
        <w:rPr>
          <w:sz w:val="28"/>
          <w:szCs w:val="28"/>
        </w:rPr>
      </w:pPr>
      <w:r w:rsidRPr="001F711E">
        <w:rPr>
          <w:i/>
          <w:sz w:val="28"/>
          <w:szCs w:val="28"/>
        </w:rPr>
        <w:t xml:space="preserve">Брынза </w:t>
      </w:r>
      <w:r w:rsidRPr="001F711E">
        <w:rPr>
          <w:sz w:val="28"/>
          <w:szCs w:val="28"/>
        </w:rPr>
        <w:t xml:space="preserve">- один из немногих низкожировых продуктов из семейства сыров. Вырабатывают брынзу из овечьего или коровьего молока </w:t>
      </w:r>
    </w:p>
    <w:p w:rsidR="004D4A5F" w:rsidRPr="001F711E" w:rsidRDefault="003071B8" w:rsidP="003071B8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Сыры - это лучшие молочные продукты высокой пищевой ценности</w:t>
      </w:r>
      <w:r w:rsidR="006B224C" w:rsidRPr="001F711E">
        <w:rPr>
          <w:sz w:val="28"/>
          <w:szCs w:val="28"/>
        </w:rPr>
        <w:t xml:space="preserve"> В них </w:t>
      </w:r>
      <w:r w:rsidRPr="001F711E">
        <w:rPr>
          <w:sz w:val="28"/>
          <w:szCs w:val="28"/>
        </w:rPr>
        <w:t xml:space="preserve"> много высок</w:t>
      </w:r>
      <w:r w:rsidR="006B224C" w:rsidRPr="001F711E">
        <w:rPr>
          <w:sz w:val="28"/>
          <w:szCs w:val="28"/>
        </w:rPr>
        <w:t xml:space="preserve">оценного пищевого белка , </w:t>
      </w:r>
      <w:r w:rsidRPr="001F711E">
        <w:rPr>
          <w:sz w:val="28"/>
          <w:szCs w:val="28"/>
        </w:rPr>
        <w:t xml:space="preserve"> витаминов</w:t>
      </w:r>
      <w:proofErr w:type="gramStart"/>
      <w:r w:rsidRPr="001F711E">
        <w:rPr>
          <w:sz w:val="28"/>
          <w:szCs w:val="28"/>
        </w:rPr>
        <w:t xml:space="preserve"> </w:t>
      </w:r>
      <w:r w:rsidR="00BB4F2C" w:rsidRPr="001F711E">
        <w:rPr>
          <w:sz w:val="28"/>
          <w:szCs w:val="28"/>
        </w:rPr>
        <w:t>А</w:t>
      </w:r>
      <w:proofErr w:type="gramEnd"/>
      <w:r w:rsidR="00BB4F2C" w:rsidRPr="001F711E">
        <w:rPr>
          <w:sz w:val="28"/>
          <w:szCs w:val="28"/>
        </w:rPr>
        <w:t xml:space="preserve"> и В2, а также </w:t>
      </w:r>
      <w:r w:rsidRPr="001F711E">
        <w:rPr>
          <w:sz w:val="28"/>
          <w:szCs w:val="28"/>
        </w:rPr>
        <w:t>кальция</w:t>
      </w:r>
      <w:r w:rsidR="00BB4F2C" w:rsidRPr="001F711E">
        <w:rPr>
          <w:sz w:val="28"/>
          <w:szCs w:val="28"/>
        </w:rPr>
        <w:t>.</w:t>
      </w:r>
    </w:p>
    <w:p w:rsidR="004D4A5F" w:rsidRPr="001F711E" w:rsidRDefault="003071B8" w:rsidP="002C1E48">
      <w:pPr>
        <w:ind w:firstLine="360"/>
        <w:jc w:val="both"/>
        <w:rPr>
          <w:sz w:val="28"/>
          <w:szCs w:val="28"/>
        </w:rPr>
      </w:pPr>
      <w:r w:rsidRPr="001F711E">
        <w:rPr>
          <w:i/>
          <w:sz w:val="28"/>
          <w:szCs w:val="28"/>
        </w:rPr>
        <w:t>Мороженое.</w:t>
      </w:r>
      <w:r w:rsidRPr="001F711E">
        <w:rPr>
          <w:sz w:val="28"/>
          <w:szCs w:val="28"/>
        </w:rPr>
        <w:t xml:space="preserve"> Мороженое содержит все компоненты молока, но в нем значительно больше сахара, а в сливочном и пломбире также много жира. Поэтому мороже</w:t>
      </w:r>
      <w:r w:rsidR="002C1E48" w:rsidRPr="001F711E">
        <w:rPr>
          <w:sz w:val="28"/>
          <w:szCs w:val="28"/>
        </w:rPr>
        <w:t>ное более калорийно, чем молоко</w:t>
      </w:r>
    </w:p>
    <w:p w:rsidR="00865CA0" w:rsidRPr="001F711E" w:rsidRDefault="002C1E48" w:rsidP="00865CA0">
      <w:pPr>
        <w:jc w:val="both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 xml:space="preserve">                          </w:t>
      </w:r>
      <w:r w:rsidR="003071B8" w:rsidRPr="001F711E">
        <w:rPr>
          <w:b/>
          <w:sz w:val="28"/>
          <w:szCs w:val="28"/>
        </w:rPr>
        <w:t>Нормы потребления молока.</w:t>
      </w:r>
    </w:p>
    <w:p w:rsidR="00865CA0" w:rsidRPr="001F711E" w:rsidRDefault="00865CA0" w:rsidP="00865CA0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Институтом питания РАМН были разработаны рекомендуемые нормы потребления молочных про</w:t>
      </w:r>
      <w:r w:rsidR="006B224C" w:rsidRPr="001F711E">
        <w:rPr>
          <w:sz w:val="28"/>
          <w:szCs w:val="28"/>
        </w:rPr>
        <w:t>дуктов на 1 человека в год — 325</w:t>
      </w:r>
      <w:r w:rsidRPr="001F711E">
        <w:rPr>
          <w:sz w:val="28"/>
          <w:szCs w:val="28"/>
        </w:rPr>
        <w:t xml:space="preserve"> кг</w:t>
      </w:r>
      <w:r w:rsidR="003D5406" w:rsidRPr="001F711E">
        <w:rPr>
          <w:sz w:val="28"/>
          <w:szCs w:val="28"/>
        </w:rPr>
        <w:t>[5]</w:t>
      </w:r>
      <w:proofErr w:type="gramStart"/>
      <w:r w:rsidR="003D5406" w:rsidRPr="001F711E">
        <w:rPr>
          <w:sz w:val="28"/>
          <w:szCs w:val="28"/>
        </w:rPr>
        <w:t xml:space="preserve"> </w:t>
      </w:r>
      <w:r w:rsidRPr="001F711E">
        <w:rPr>
          <w:sz w:val="28"/>
          <w:szCs w:val="28"/>
        </w:rPr>
        <w:t>:</w:t>
      </w:r>
      <w:proofErr w:type="gramEnd"/>
    </w:p>
    <w:p w:rsidR="00865CA0" w:rsidRPr="001F711E" w:rsidRDefault="00865CA0" w:rsidP="00865CA0">
      <w:p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Цельное молоко — 116 кг</w:t>
      </w:r>
    </w:p>
    <w:p w:rsidR="00865CA0" w:rsidRPr="001F711E" w:rsidRDefault="00865CA0" w:rsidP="00865CA0">
      <w:p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Масло сливочное — 6,1 кг</w:t>
      </w:r>
    </w:p>
    <w:p w:rsidR="00865CA0" w:rsidRPr="001F711E" w:rsidRDefault="00865CA0" w:rsidP="00865CA0">
      <w:p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Сметана — 6,5 кг</w:t>
      </w:r>
    </w:p>
    <w:p w:rsidR="00865CA0" w:rsidRPr="001F711E" w:rsidRDefault="00865CA0" w:rsidP="00865CA0">
      <w:p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Творог — 8,8 кг</w:t>
      </w:r>
    </w:p>
    <w:p w:rsidR="00865CA0" w:rsidRPr="001F711E" w:rsidRDefault="00865CA0" w:rsidP="00865CA0">
      <w:p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Сыр — 6,1 кг</w:t>
      </w:r>
    </w:p>
    <w:p w:rsidR="00865CA0" w:rsidRPr="001F711E" w:rsidRDefault="00865CA0" w:rsidP="00865CA0">
      <w:p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Мороженое — 8 кг</w:t>
      </w:r>
    </w:p>
    <w:p w:rsidR="00865CA0" w:rsidRPr="001F711E" w:rsidRDefault="00865CA0" w:rsidP="00865CA0">
      <w:p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Молочные консервы — 3 кг</w:t>
      </w:r>
    </w:p>
    <w:p w:rsidR="00865CA0" w:rsidRPr="001F711E" w:rsidRDefault="00865CA0" w:rsidP="00865CA0">
      <w:pPr>
        <w:jc w:val="both"/>
        <w:rPr>
          <w:sz w:val="28"/>
          <w:szCs w:val="28"/>
        </w:rPr>
      </w:pPr>
      <w:r w:rsidRPr="001F711E">
        <w:rPr>
          <w:sz w:val="28"/>
          <w:szCs w:val="28"/>
        </w:rPr>
        <w:t>Обезжиренное молоко — 12,3 кг</w:t>
      </w:r>
    </w:p>
    <w:p w:rsidR="00865CA0" w:rsidRPr="001F711E" w:rsidRDefault="00865CA0" w:rsidP="00865CA0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Фактическое потребление в России — 270 кг.</w:t>
      </w:r>
    </w:p>
    <w:p w:rsidR="002958DF" w:rsidRPr="001F711E" w:rsidRDefault="00797828" w:rsidP="006B224C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1F711E">
        <w:rPr>
          <w:sz w:val="28"/>
          <w:szCs w:val="28"/>
        </w:rPr>
        <w:t>Общая  дневная норма потребления молока и молочных продуктов должна составлять 500 мл (или 500 г).  Для детей, ежедневная норма молока и молочных продуктов должна составлять 350 г в возрасте 4-7 лет и 400 г - в возрасте 7-9 лет</w:t>
      </w:r>
      <w:r w:rsidR="002C1E48" w:rsidRPr="001F711E">
        <w:rPr>
          <w:sz w:val="28"/>
          <w:szCs w:val="28"/>
        </w:rPr>
        <w:t>.</w:t>
      </w:r>
      <w:r w:rsidR="003D2FBC" w:rsidRPr="001F711E">
        <w:rPr>
          <w:sz w:val="28"/>
          <w:szCs w:val="28"/>
        </w:rPr>
        <w:t xml:space="preserve"> </w:t>
      </w:r>
      <w:r w:rsidRPr="001F711E">
        <w:rPr>
          <w:sz w:val="28"/>
          <w:szCs w:val="28"/>
        </w:rPr>
        <w:t>Однако</w:t>
      </w:r>
      <w:proofErr w:type="gramStart"/>
      <w:r w:rsidRPr="001F711E">
        <w:rPr>
          <w:sz w:val="28"/>
          <w:szCs w:val="28"/>
        </w:rPr>
        <w:t>,</w:t>
      </w:r>
      <w:proofErr w:type="gramEnd"/>
      <w:r w:rsidRPr="001F711E">
        <w:rPr>
          <w:sz w:val="28"/>
          <w:szCs w:val="28"/>
        </w:rPr>
        <w:t xml:space="preserve"> пользу организму  могут принести только действительно молочные продукты</w:t>
      </w:r>
      <w:r w:rsidR="006B224C" w:rsidRPr="001F711E">
        <w:rPr>
          <w:sz w:val="28"/>
          <w:szCs w:val="28"/>
        </w:rPr>
        <w:t>, а не продукты, их заменяющие.</w:t>
      </w:r>
    </w:p>
    <w:p w:rsidR="002958DF" w:rsidRPr="001F711E" w:rsidRDefault="002C1E48" w:rsidP="002C1E48">
      <w:pPr>
        <w:pStyle w:val="a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1F711E">
        <w:rPr>
          <w:sz w:val="28"/>
          <w:szCs w:val="28"/>
        </w:rPr>
        <w:t>5</w:t>
      </w:r>
    </w:p>
    <w:p w:rsidR="00797828" w:rsidRPr="001F711E" w:rsidRDefault="002018B2" w:rsidP="00201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Исследования.</w:t>
      </w:r>
    </w:p>
    <w:p w:rsidR="00737DE0" w:rsidRPr="001F711E" w:rsidRDefault="00797828" w:rsidP="00BB4F2C">
      <w:pPr>
        <w:pStyle w:val="a6"/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 w:rsidRPr="001F711E">
        <w:rPr>
          <w:b/>
          <w:color w:val="000000"/>
          <w:sz w:val="28"/>
          <w:szCs w:val="28"/>
        </w:rPr>
        <w:t xml:space="preserve">1. Определение </w:t>
      </w:r>
      <w:r w:rsidRPr="001F711E">
        <w:rPr>
          <w:b/>
          <w:sz w:val="28"/>
          <w:szCs w:val="28"/>
        </w:rPr>
        <w:t>объекта исследования.</w:t>
      </w:r>
    </w:p>
    <w:p w:rsidR="002B03C2" w:rsidRPr="001F711E" w:rsidRDefault="00797828" w:rsidP="00797828">
      <w:pPr>
        <w:spacing w:line="360" w:lineRule="auto"/>
        <w:ind w:firstLine="708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Чтобы изучить количество и марку  потребляемог</w:t>
      </w:r>
      <w:r w:rsidR="00BB4F2C" w:rsidRPr="001F711E">
        <w:rPr>
          <w:sz w:val="28"/>
          <w:szCs w:val="28"/>
        </w:rPr>
        <w:t xml:space="preserve">о молока </w:t>
      </w:r>
      <w:r w:rsidRPr="001F711E">
        <w:rPr>
          <w:sz w:val="28"/>
          <w:szCs w:val="28"/>
        </w:rPr>
        <w:t xml:space="preserve"> был проведен социологи</w:t>
      </w:r>
      <w:r w:rsidR="003D2FBC" w:rsidRPr="001F711E">
        <w:rPr>
          <w:sz w:val="28"/>
          <w:szCs w:val="28"/>
        </w:rPr>
        <w:t xml:space="preserve">ческий опрос   студентов </w:t>
      </w:r>
      <w:r w:rsidR="00BB4F2C" w:rsidRPr="001F711E">
        <w:rPr>
          <w:sz w:val="28"/>
          <w:szCs w:val="28"/>
        </w:rPr>
        <w:t xml:space="preserve">нашего </w:t>
      </w:r>
      <w:r w:rsidR="003D2FBC" w:rsidRPr="001F711E">
        <w:rPr>
          <w:sz w:val="28"/>
          <w:szCs w:val="28"/>
        </w:rPr>
        <w:t>колледжа</w:t>
      </w:r>
      <w:r w:rsidR="007C02AE" w:rsidRPr="001F711E">
        <w:rPr>
          <w:sz w:val="28"/>
          <w:szCs w:val="28"/>
        </w:rPr>
        <w:t>(126 ч)</w:t>
      </w:r>
      <w:r w:rsidR="003D2FBC" w:rsidRPr="001F711E">
        <w:rPr>
          <w:sz w:val="28"/>
          <w:szCs w:val="28"/>
        </w:rPr>
        <w:t xml:space="preserve">. </w:t>
      </w:r>
      <w:r w:rsidR="008E5584" w:rsidRPr="001F711E">
        <w:rPr>
          <w:sz w:val="28"/>
          <w:szCs w:val="28"/>
        </w:rPr>
        <w:t xml:space="preserve">Участникам </w:t>
      </w:r>
      <w:r w:rsidR="0071556D" w:rsidRPr="001F711E">
        <w:rPr>
          <w:sz w:val="28"/>
          <w:szCs w:val="28"/>
        </w:rPr>
        <w:t xml:space="preserve">опроса была предложена анкета, выявляющая частоту потребления молока и фирму производителя. </w:t>
      </w:r>
      <w:r w:rsidRPr="001F711E">
        <w:rPr>
          <w:sz w:val="28"/>
          <w:szCs w:val="28"/>
        </w:rPr>
        <w:t>Лидерами соцопроса стали три вида молока</w:t>
      </w:r>
      <w:r w:rsidR="002B03C2" w:rsidRPr="001F711E">
        <w:rPr>
          <w:sz w:val="28"/>
          <w:szCs w:val="28"/>
        </w:rPr>
        <w:t xml:space="preserve"> небольшого срока хранения. </w:t>
      </w:r>
    </w:p>
    <w:p w:rsidR="00737DE0" w:rsidRPr="001F711E" w:rsidRDefault="002B03C2" w:rsidP="002B03C2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Это: </w:t>
      </w:r>
      <w:r w:rsidR="003D2FBC" w:rsidRPr="001F711E">
        <w:rPr>
          <w:sz w:val="28"/>
          <w:szCs w:val="28"/>
        </w:rPr>
        <w:t xml:space="preserve"> </w:t>
      </w:r>
      <w:r w:rsidRPr="001F711E">
        <w:rPr>
          <w:sz w:val="28"/>
          <w:szCs w:val="28"/>
        </w:rPr>
        <w:t xml:space="preserve">образец № 1 «Молоко отборное. Цельное » </w:t>
      </w:r>
      <w:r w:rsidR="00737DE0" w:rsidRPr="001F711E">
        <w:rPr>
          <w:sz w:val="28"/>
          <w:szCs w:val="28"/>
        </w:rPr>
        <w:t xml:space="preserve"> </w:t>
      </w:r>
    </w:p>
    <w:p w:rsidR="00797828" w:rsidRPr="001F711E" w:rsidRDefault="00737DE0" w:rsidP="002B03C2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       </w:t>
      </w:r>
      <w:r w:rsidR="002B03C2" w:rsidRPr="001F711E">
        <w:rPr>
          <w:sz w:val="28"/>
          <w:szCs w:val="28"/>
        </w:rPr>
        <w:t>производитель</w:t>
      </w:r>
      <w:r w:rsidR="00495ABA" w:rsidRPr="001F711E">
        <w:rPr>
          <w:sz w:val="28"/>
          <w:szCs w:val="28"/>
        </w:rPr>
        <w:t xml:space="preserve"> ООО </w:t>
      </w:r>
      <w:r w:rsidRPr="001F711E">
        <w:rPr>
          <w:sz w:val="28"/>
          <w:szCs w:val="28"/>
        </w:rPr>
        <w:t xml:space="preserve"> </w:t>
      </w:r>
      <w:r w:rsidR="00495ABA" w:rsidRPr="001F711E">
        <w:rPr>
          <w:sz w:val="28"/>
          <w:szCs w:val="28"/>
        </w:rPr>
        <w:t>«СН-продукт»  «Свое</w:t>
      </w:r>
      <w:proofErr w:type="gramStart"/>
      <w:r w:rsidR="00495ABA" w:rsidRPr="001F711E">
        <w:rPr>
          <w:sz w:val="28"/>
          <w:szCs w:val="28"/>
        </w:rPr>
        <w:t xml:space="preserve"> Н</w:t>
      </w:r>
      <w:proofErr w:type="gramEnd"/>
      <w:r w:rsidR="00495ABA" w:rsidRPr="001F711E">
        <w:rPr>
          <w:sz w:val="28"/>
          <w:szCs w:val="28"/>
        </w:rPr>
        <w:t>аше».</w:t>
      </w:r>
    </w:p>
    <w:p w:rsidR="00737DE0" w:rsidRPr="001F711E" w:rsidRDefault="00495ABA" w:rsidP="00797828">
      <w:pPr>
        <w:spacing w:line="360" w:lineRule="auto"/>
        <w:ind w:firstLine="708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Образец №2 «</w:t>
      </w:r>
      <w:proofErr w:type="spellStart"/>
      <w:r w:rsidR="002B03C2" w:rsidRPr="001F711E">
        <w:rPr>
          <w:sz w:val="28"/>
          <w:szCs w:val="28"/>
        </w:rPr>
        <w:t>Бирское</w:t>
      </w:r>
      <w:proofErr w:type="spellEnd"/>
      <w:r w:rsidR="002B03C2" w:rsidRPr="001F711E">
        <w:rPr>
          <w:sz w:val="28"/>
          <w:szCs w:val="28"/>
        </w:rPr>
        <w:t xml:space="preserve"> молоко» </w:t>
      </w:r>
    </w:p>
    <w:p w:rsidR="002B03C2" w:rsidRPr="001F711E" w:rsidRDefault="002B03C2" w:rsidP="00797828">
      <w:pPr>
        <w:spacing w:line="360" w:lineRule="auto"/>
        <w:ind w:firstLine="708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производитель</w:t>
      </w:r>
      <w:r w:rsidR="00495ABA" w:rsidRPr="001F711E">
        <w:rPr>
          <w:color w:val="0D0811"/>
          <w:sz w:val="28"/>
          <w:szCs w:val="28"/>
          <w:shd w:val="clear" w:color="auto" w:fill="FFFFFF"/>
        </w:rPr>
        <w:t xml:space="preserve"> </w:t>
      </w:r>
      <w:r w:rsidR="00495ABA" w:rsidRPr="001F711E">
        <w:rPr>
          <w:sz w:val="28"/>
          <w:szCs w:val="28"/>
        </w:rPr>
        <w:t>«</w:t>
      </w:r>
      <w:proofErr w:type="spellStart"/>
      <w:r w:rsidR="00495ABA" w:rsidRPr="001F711E">
        <w:rPr>
          <w:sz w:val="28"/>
          <w:szCs w:val="28"/>
        </w:rPr>
        <w:t>Бирс</w:t>
      </w:r>
      <w:r w:rsidR="007C02AE" w:rsidRPr="001F711E">
        <w:rPr>
          <w:sz w:val="28"/>
          <w:szCs w:val="28"/>
        </w:rPr>
        <w:t>кий</w:t>
      </w:r>
      <w:proofErr w:type="spellEnd"/>
      <w:r w:rsidR="007C02AE" w:rsidRPr="001F711E">
        <w:rPr>
          <w:sz w:val="28"/>
          <w:szCs w:val="28"/>
        </w:rPr>
        <w:t xml:space="preserve"> комбинат молочной продукции»</w:t>
      </w:r>
    </w:p>
    <w:p w:rsidR="00737DE0" w:rsidRPr="001F711E" w:rsidRDefault="00495ABA" w:rsidP="00797828">
      <w:pPr>
        <w:spacing w:line="360" w:lineRule="auto"/>
        <w:ind w:firstLine="708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Образец №3 «</w:t>
      </w:r>
      <w:r w:rsidR="002B03C2" w:rsidRPr="001F711E">
        <w:rPr>
          <w:sz w:val="28"/>
          <w:szCs w:val="28"/>
        </w:rPr>
        <w:t>Але</w:t>
      </w:r>
      <w:r w:rsidRPr="001F711E">
        <w:rPr>
          <w:sz w:val="28"/>
          <w:szCs w:val="28"/>
        </w:rPr>
        <w:t xml:space="preserve">ксеевское молоко» </w:t>
      </w:r>
    </w:p>
    <w:p w:rsidR="00737DE0" w:rsidRPr="001F711E" w:rsidRDefault="00495ABA" w:rsidP="002018B2">
      <w:pPr>
        <w:spacing w:line="360" w:lineRule="auto"/>
        <w:ind w:firstLine="708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производитель Алексеевский </w:t>
      </w:r>
      <w:proofErr w:type="gramStart"/>
      <w:r w:rsidRPr="001F711E">
        <w:rPr>
          <w:sz w:val="28"/>
          <w:szCs w:val="28"/>
        </w:rPr>
        <w:t>молочно-консервный</w:t>
      </w:r>
      <w:proofErr w:type="gramEnd"/>
      <w:r w:rsidRPr="001F711E">
        <w:rPr>
          <w:sz w:val="28"/>
          <w:szCs w:val="28"/>
        </w:rPr>
        <w:t xml:space="preserve"> комбинат.</w:t>
      </w:r>
    </w:p>
    <w:p w:rsidR="00737DE0" w:rsidRPr="001F711E" w:rsidRDefault="00495ABA" w:rsidP="002B03C2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И четыре вида молока </w:t>
      </w:r>
      <w:r w:rsidR="002018B2">
        <w:rPr>
          <w:sz w:val="28"/>
          <w:szCs w:val="28"/>
        </w:rPr>
        <w:t xml:space="preserve">длительного срока хранения. </w:t>
      </w:r>
    </w:p>
    <w:p w:rsidR="00737DE0" w:rsidRPr="001F711E" w:rsidRDefault="00737DE0" w:rsidP="002B03C2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Это: образец №1</w:t>
      </w:r>
      <w:r w:rsidR="002B03C2" w:rsidRPr="001F711E">
        <w:rPr>
          <w:sz w:val="28"/>
          <w:szCs w:val="28"/>
        </w:rPr>
        <w:t xml:space="preserve"> «Коровье молоко</w:t>
      </w:r>
      <w:r w:rsidRPr="001F711E">
        <w:rPr>
          <w:sz w:val="28"/>
          <w:szCs w:val="28"/>
        </w:rPr>
        <w:t xml:space="preserve"> »</w:t>
      </w:r>
      <w:r w:rsidR="002B03C2" w:rsidRPr="001F711E">
        <w:rPr>
          <w:sz w:val="28"/>
          <w:szCs w:val="28"/>
        </w:rPr>
        <w:t xml:space="preserve"> </w:t>
      </w:r>
    </w:p>
    <w:p w:rsidR="002B03C2" w:rsidRPr="001F711E" w:rsidRDefault="00737DE0" w:rsidP="002B03C2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     </w:t>
      </w:r>
      <w:r w:rsidR="0089349C" w:rsidRPr="001F711E">
        <w:rPr>
          <w:sz w:val="28"/>
          <w:szCs w:val="28"/>
        </w:rPr>
        <w:t xml:space="preserve"> фирмы</w:t>
      </w:r>
      <w:r w:rsidR="00495ABA" w:rsidRPr="001F711E">
        <w:rPr>
          <w:sz w:val="28"/>
          <w:szCs w:val="28"/>
        </w:rPr>
        <w:t xml:space="preserve"> </w:t>
      </w:r>
      <w:r w:rsidRPr="001F711E">
        <w:rPr>
          <w:sz w:val="28"/>
          <w:szCs w:val="28"/>
        </w:rPr>
        <w:t>УК «Просто молоко»</w:t>
      </w:r>
      <w:r w:rsidR="00495ABA" w:rsidRPr="001F711E">
        <w:rPr>
          <w:sz w:val="28"/>
          <w:szCs w:val="28"/>
        </w:rPr>
        <w:t xml:space="preserve"> Татарстан</w:t>
      </w:r>
    </w:p>
    <w:p w:rsidR="00737DE0" w:rsidRPr="001F711E" w:rsidRDefault="00737DE0" w:rsidP="002B03C2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      Образец №2</w:t>
      </w:r>
      <w:r w:rsidR="00495ABA" w:rsidRPr="001F711E">
        <w:rPr>
          <w:sz w:val="28"/>
          <w:szCs w:val="28"/>
        </w:rPr>
        <w:t xml:space="preserve"> «Домик в деревне» </w:t>
      </w:r>
    </w:p>
    <w:p w:rsidR="0089349C" w:rsidRPr="001F711E" w:rsidRDefault="00737DE0" w:rsidP="002B03C2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     </w:t>
      </w:r>
      <w:r w:rsidR="00495ABA" w:rsidRPr="001F711E">
        <w:rPr>
          <w:sz w:val="28"/>
          <w:szCs w:val="28"/>
        </w:rPr>
        <w:t> компании «</w:t>
      </w:r>
      <w:proofErr w:type="spellStart"/>
      <w:r w:rsidR="00495ABA" w:rsidRPr="001F711E">
        <w:rPr>
          <w:sz w:val="28"/>
          <w:szCs w:val="28"/>
        </w:rPr>
        <w:t>Вимм</w:t>
      </w:r>
      <w:proofErr w:type="spellEnd"/>
      <w:r w:rsidR="00495ABA" w:rsidRPr="001F711E">
        <w:rPr>
          <w:sz w:val="28"/>
          <w:szCs w:val="28"/>
        </w:rPr>
        <w:t>-Билль-</w:t>
      </w:r>
      <w:proofErr w:type="spellStart"/>
      <w:r w:rsidR="00495ABA" w:rsidRPr="001F711E">
        <w:rPr>
          <w:sz w:val="28"/>
          <w:szCs w:val="28"/>
        </w:rPr>
        <w:t>Данн</w:t>
      </w:r>
      <w:proofErr w:type="spellEnd"/>
      <w:r w:rsidR="00495ABA" w:rsidRPr="001F711E">
        <w:rPr>
          <w:sz w:val="28"/>
          <w:szCs w:val="28"/>
        </w:rPr>
        <w:t>»</w:t>
      </w:r>
      <w:proofErr w:type="gramStart"/>
      <w:r w:rsidR="0089349C" w:rsidRPr="001F711E">
        <w:rPr>
          <w:sz w:val="28"/>
          <w:szCs w:val="28"/>
        </w:rPr>
        <w:t>.</w:t>
      </w:r>
      <w:r w:rsidR="00495ABA" w:rsidRPr="001F711E">
        <w:rPr>
          <w:sz w:val="28"/>
          <w:szCs w:val="28"/>
        </w:rPr>
        <w:t>М</w:t>
      </w:r>
      <w:proofErr w:type="gramEnd"/>
      <w:r w:rsidR="00495ABA" w:rsidRPr="001F711E">
        <w:rPr>
          <w:sz w:val="28"/>
          <w:szCs w:val="28"/>
        </w:rPr>
        <w:t>осква</w:t>
      </w:r>
    </w:p>
    <w:p w:rsidR="00737DE0" w:rsidRPr="001F711E" w:rsidRDefault="00737DE0" w:rsidP="002B03C2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      Образец №3</w:t>
      </w:r>
      <w:r w:rsidR="0089349C" w:rsidRPr="001F711E">
        <w:rPr>
          <w:sz w:val="28"/>
          <w:szCs w:val="28"/>
        </w:rPr>
        <w:t xml:space="preserve"> «Молок</w:t>
      </w:r>
      <w:r w:rsidR="00030D3F" w:rsidRPr="001F711E">
        <w:rPr>
          <w:sz w:val="28"/>
          <w:szCs w:val="28"/>
        </w:rPr>
        <w:t>о отборное. Село Зеленое</w:t>
      </w:r>
      <w:proofErr w:type="gramStart"/>
      <w:r w:rsidR="00030D3F" w:rsidRPr="001F711E">
        <w:rPr>
          <w:sz w:val="28"/>
          <w:szCs w:val="28"/>
        </w:rPr>
        <w:t xml:space="preserve">.» </w:t>
      </w:r>
      <w:proofErr w:type="gramEnd"/>
    </w:p>
    <w:p w:rsidR="0089349C" w:rsidRPr="001F711E" w:rsidRDefault="00737DE0" w:rsidP="002B03C2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      </w:t>
      </w:r>
      <w:r w:rsidR="00030D3F" w:rsidRPr="001F711E">
        <w:rPr>
          <w:sz w:val="28"/>
          <w:szCs w:val="28"/>
        </w:rPr>
        <w:t xml:space="preserve"> Компания «</w:t>
      </w:r>
      <w:proofErr w:type="gramStart"/>
      <w:r w:rsidR="00030D3F" w:rsidRPr="001F711E">
        <w:rPr>
          <w:sz w:val="28"/>
          <w:szCs w:val="28"/>
        </w:rPr>
        <w:t>МИЛКОМ</w:t>
      </w:r>
      <w:proofErr w:type="gramEnd"/>
      <w:r w:rsidR="00030D3F" w:rsidRPr="001F711E">
        <w:rPr>
          <w:sz w:val="28"/>
          <w:szCs w:val="28"/>
        </w:rPr>
        <w:t>» Ижевск</w:t>
      </w:r>
      <w:r w:rsidR="0089349C" w:rsidRPr="001F711E">
        <w:rPr>
          <w:sz w:val="28"/>
          <w:szCs w:val="28"/>
        </w:rPr>
        <w:t xml:space="preserve"> </w:t>
      </w:r>
    </w:p>
    <w:p w:rsidR="00737DE0" w:rsidRPr="001F711E" w:rsidRDefault="0089349C" w:rsidP="002B03C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711E">
        <w:rPr>
          <w:sz w:val="28"/>
          <w:szCs w:val="28"/>
        </w:rPr>
        <w:t xml:space="preserve">   </w:t>
      </w:r>
      <w:r w:rsidR="00737DE0" w:rsidRPr="001F711E">
        <w:rPr>
          <w:sz w:val="28"/>
          <w:szCs w:val="28"/>
        </w:rPr>
        <w:t xml:space="preserve">     Образец № 4</w:t>
      </w:r>
      <w:r w:rsidR="00030D3F" w:rsidRPr="001F711E">
        <w:rPr>
          <w:sz w:val="28"/>
          <w:szCs w:val="28"/>
        </w:rPr>
        <w:t xml:space="preserve"> «Молоко </w:t>
      </w:r>
      <w:r w:rsidRPr="001F711E">
        <w:rPr>
          <w:sz w:val="28"/>
          <w:szCs w:val="28"/>
        </w:rPr>
        <w:t xml:space="preserve"> «Веселый молочник»</w:t>
      </w:r>
      <w:r w:rsidR="00030D3F" w:rsidRPr="001F711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DE0" w:rsidRPr="001F711E" w:rsidRDefault="00737DE0" w:rsidP="0089349C">
      <w:pPr>
        <w:spacing w:line="360" w:lineRule="auto"/>
        <w:jc w:val="both"/>
        <w:rPr>
          <w:sz w:val="28"/>
          <w:szCs w:val="28"/>
        </w:rPr>
      </w:pPr>
      <w:r w:rsidRPr="001F711E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030D3F" w:rsidRPr="001F711E">
        <w:rPr>
          <w:sz w:val="28"/>
          <w:szCs w:val="28"/>
        </w:rPr>
        <w:t>фирмы Вимм-Билль-Данн г Москва</w:t>
      </w:r>
    </w:p>
    <w:p w:rsidR="00737DE0" w:rsidRPr="001F711E" w:rsidRDefault="00797828" w:rsidP="0089349C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(Приложение</w:t>
      </w:r>
      <w:r w:rsidR="00F74896" w:rsidRPr="001F711E">
        <w:rPr>
          <w:sz w:val="28"/>
          <w:szCs w:val="28"/>
        </w:rPr>
        <w:t xml:space="preserve"> </w:t>
      </w:r>
      <w:r w:rsidR="00BA5538" w:rsidRPr="001F711E">
        <w:rPr>
          <w:sz w:val="28"/>
          <w:szCs w:val="28"/>
        </w:rPr>
        <w:t xml:space="preserve">1 </w:t>
      </w:r>
      <w:r w:rsidR="002018B2">
        <w:rPr>
          <w:sz w:val="28"/>
          <w:szCs w:val="28"/>
        </w:rPr>
        <w:t>, таблица 1,2)</w:t>
      </w:r>
    </w:p>
    <w:p w:rsidR="00865CA0" w:rsidRPr="002018B2" w:rsidRDefault="00865CA0" w:rsidP="00865CA0">
      <w:pPr>
        <w:pStyle w:val="a6"/>
        <w:numPr>
          <w:ilvl w:val="1"/>
          <w:numId w:val="17"/>
        </w:numPr>
        <w:rPr>
          <w:sz w:val="28"/>
          <w:szCs w:val="28"/>
        </w:rPr>
      </w:pPr>
      <w:r w:rsidRPr="001F711E">
        <w:rPr>
          <w:b/>
          <w:sz w:val="28"/>
          <w:szCs w:val="28"/>
        </w:rPr>
        <w:t>Определение органолептических показателей качества молока.</w:t>
      </w:r>
      <w:r w:rsidR="00797828" w:rsidRPr="001F711E">
        <w:rPr>
          <w:sz w:val="28"/>
          <w:szCs w:val="28"/>
        </w:rPr>
        <w:t xml:space="preserve">            </w:t>
      </w:r>
      <w:r w:rsidRPr="001F711E">
        <w:rPr>
          <w:sz w:val="28"/>
          <w:szCs w:val="28"/>
        </w:rPr>
        <w:t xml:space="preserve">( </w:t>
      </w:r>
      <w:r w:rsidR="00BA5538" w:rsidRPr="001F711E">
        <w:rPr>
          <w:sz w:val="28"/>
          <w:szCs w:val="28"/>
        </w:rPr>
        <w:t>Приложение 2</w:t>
      </w:r>
      <w:r w:rsidRPr="001F711E">
        <w:rPr>
          <w:sz w:val="28"/>
          <w:szCs w:val="28"/>
        </w:rPr>
        <w:t>.)</w:t>
      </w:r>
    </w:p>
    <w:p w:rsidR="00865CA0" w:rsidRPr="001F711E" w:rsidRDefault="00E83880" w:rsidP="00865CA0">
      <w:pPr>
        <w:rPr>
          <w:b/>
          <w:i/>
          <w:sz w:val="28"/>
          <w:szCs w:val="28"/>
        </w:rPr>
      </w:pPr>
      <w:r w:rsidRPr="001F711E">
        <w:rPr>
          <w:b/>
          <w:i/>
          <w:sz w:val="28"/>
          <w:szCs w:val="28"/>
        </w:rPr>
        <w:t>2.2.1.</w:t>
      </w:r>
      <w:r w:rsidR="00865CA0" w:rsidRPr="001F711E">
        <w:rPr>
          <w:b/>
          <w:i/>
          <w:sz w:val="28"/>
          <w:szCs w:val="28"/>
        </w:rPr>
        <w:t>Оп</w:t>
      </w:r>
      <w:r w:rsidR="002018B2">
        <w:rPr>
          <w:b/>
          <w:i/>
          <w:sz w:val="28"/>
          <w:szCs w:val="28"/>
        </w:rPr>
        <w:t>ределение внешнего вида молока.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Оборудование:</w:t>
      </w:r>
      <w:r w:rsidR="00A742C3" w:rsidRPr="001F711E">
        <w:rPr>
          <w:sz w:val="28"/>
          <w:szCs w:val="28"/>
        </w:rPr>
        <w:t xml:space="preserve"> </w:t>
      </w:r>
      <w:r w:rsidRPr="001F711E">
        <w:rPr>
          <w:sz w:val="28"/>
          <w:szCs w:val="28"/>
        </w:rPr>
        <w:t>химический стакан.</w:t>
      </w:r>
    </w:p>
    <w:p w:rsidR="00865CA0" w:rsidRPr="001F711E" w:rsidRDefault="002018B2" w:rsidP="00865CA0">
      <w:pPr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865CA0" w:rsidRPr="001F711E" w:rsidRDefault="00797828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1. Налить </w:t>
      </w:r>
      <w:r w:rsidR="00865CA0" w:rsidRPr="001F711E">
        <w:rPr>
          <w:sz w:val="28"/>
          <w:szCs w:val="28"/>
        </w:rPr>
        <w:t xml:space="preserve"> молоко в химический стакан </w:t>
      </w:r>
      <w:r w:rsidR="00A742C3" w:rsidRPr="001F711E">
        <w:rPr>
          <w:sz w:val="28"/>
          <w:szCs w:val="28"/>
        </w:rPr>
        <w:t>(до половины стакана)</w:t>
      </w:r>
      <w:r w:rsidR="00865CA0" w:rsidRPr="001F711E">
        <w:rPr>
          <w:sz w:val="28"/>
          <w:szCs w:val="28"/>
        </w:rPr>
        <w:t>.</w:t>
      </w:r>
    </w:p>
    <w:p w:rsidR="00865CA0" w:rsidRPr="001F711E" w:rsidRDefault="00797828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2. Внимательно рассмотреть</w:t>
      </w:r>
      <w:r w:rsidR="00865CA0" w:rsidRPr="001F711E">
        <w:rPr>
          <w:sz w:val="28"/>
          <w:szCs w:val="28"/>
        </w:rPr>
        <w:t xml:space="preserve">, есть ли в </w:t>
      </w:r>
      <w:r w:rsidRPr="001F711E">
        <w:rPr>
          <w:sz w:val="28"/>
          <w:szCs w:val="28"/>
        </w:rPr>
        <w:t xml:space="preserve">нем загрязнения, примеси, отметить </w:t>
      </w:r>
      <w:r w:rsidR="00865CA0" w:rsidRPr="001F711E">
        <w:rPr>
          <w:sz w:val="28"/>
          <w:szCs w:val="28"/>
        </w:rPr>
        <w:t>однородность.</w:t>
      </w:r>
    </w:p>
    <w:p w:rsidR="00865CA0" w:rsidRPr="001F711E" w:rsidRDefault="00BA5538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3. Дать </w:t>
      </w:r>
      <w:r w:rsidR="00865CA0" w:rsidRPr="001F711E">
        <w:rPr>
          <w:sz w:val="28"/>
          <w:szCs w:val="28"/>
        </w:rPr>
        <w:t xml:space="preserve"> молоку отстоят</w:t>
      </w:r>
      <w:r w:rsidRPr="001F711E">
        <w:rPr>
          <w:sz w:val="28"/>
          <w:szCs w:val="28"/>
        </w:rPr>
        <w:t xml:space="preserve">ься в течение 3-5 минут и отметить </w:t>
      </w:r>
      <w:r w:rsidR="00865CA0" w:rsidRPr="001F711E">
        <w:rPr>
          <w:sz w:val="28"/>
          <w:szCs w:val="28"/>
        </w:rPr>
        <w:t xml:space="preserve"> наличие </w:t>
      </w:r>
      <w:r w:rsidR="006B224C" w:rsidRPr="001F711E">
        <w:rPr>
          <w:sz w:val="28"/>
          <w:szCs w:val="28"/>
        </w:rPr>
        <w:t xml:space="preserve">или отсутствие </w:t>
      </w:r>
      <w:r w:rsidR="00865CA0" w:rsidRPr="001F711E">
        <w:rPr>
          <w:sz w:val="28"/>
          <w:szCs w:val="28"/>
        </w:rPr>
        <w:t xml:space="preserve">осадка. </w:t>
      </w:r>
    </w:p>
    <w:p w:rsidR="002958DF" w:rsidRPr="002018B2" w:rsidRDefault="002018B2" w:rsidP="002018B2">
      <w:pPr>
        <w:jc w:val="center"/>
        <w:rPr>
          <w:sz w:val="28"/>
          <w:szCs w:val="28"/>
        </w:rPr>
      </w:pPr>
      <w:r w:rsidRPr="001F711E">
        <w:rPr>
          <w:sz w:val="28"/>
          <w:szCs w:val="28"/>
        </w:rPr>
        <w:t>6</w:t>
      </w:r>
    </w:p>
    <w:p w:rsidR="00865CA0" w:rsidRPr="001F711E" w:rsidRDefault="00E83880" w:rsidP="00865CA0">
      <w:pPr>
        <w:rPr>
          <w:b/>
          <w:i/>
          <w:sz w:val="28"/>
          <w:szCs w:val="28"/>
        </w:rPr>
      </w:pPr>
      <w:r w:rsidRPr="001F711E">
        <w:rPr>
          <w:b/>
          <w:i/>
          <w:sz w:val="28"/>
          <w:szCs w:val="28"/>
        </w:rPr>
        <w:lastRenderedPageBreak/>
        <w:t xml:space="preserve">2.2.2. </w:t>
      </w:r>
      <w:r w:rsidR="00865CA0" w:rsidRPr="001F711E">
        <w:rPr>
          <w:b/>
          <w:i/>
          <w:sz w:val="28"/>
          <w:szCs w:val="28"/>
        </w:rPr>
        <w:t>Определение цвета молока.</w:t>
      </w:r>
    </w:p>
    <w:p w:rsidR="00865CA0" w:rsidRPr="001F711E" w:rsidRDefault="00865CA0" w:rsidP="00865CA0">
      <w:pPr>
        <w:rPr>
          <w:b/>
          <w:i/>
          <w:sz w:val="28"/>
          <w:szCs w:val="28"/>
        </w:rPr>
      </w:pP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Оборудование:</w:t>
      </w:r>
      <w:r w:rsidR="00A742C3" w:rsidRPr="001F711E">
        <w:rPr>
          <w:sz w:val="28"/>
          <w:szCs w:val="28"/>
        </w:rPr>
        <w:t xml:space="preserve"> химический стакан</w:t>
      </w:r>
      <w:proofErr w:type="gramStart"/>
      <w:r w:rsidR="00A742C3" w:rsidRPr="001F711E">
        <w:rPr>
          <w:sz w:val="28"/>
          <w:szCs w:val="28"/>
        </w:rPr>
        <w:t xml:space="preserve"> </w:t>
      </w:r>
      <w:r w:rsidR="007966BA" w:rsidRPr="001F711E">
        <w:rPr>
          <w:sz w:val="28"/>
          <w:szCs w:val="28"/>
        </w:rPr>
        <w:t>,</w:t>
      </w:r>
      <w:proofErr w:type="gramEnd"/>
      <w:r w:rsidR="007966BA" w:rsidRPr="001F711E">
        <w:rPr>
          <w:sz w:val="28"/>
          <w:szCs w:val="28"/>
        </w:rPr>
        <w:t xml:space="preserve"> белый лист бумаги.</w:t>
      </w:r>
    </w:p>
    <w:p w:rsidR="00865CA0" w:rsidRPr="001F711E" w:rsidRDefault="002018B2" w:rsidP="00865CA0">
      <w:pPr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865CA0" w:rsidRPr="001F711E" w:rsidRDefault="00737DE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1. Налить </w:t>
      </w:r>
      <w:r w:rsidR="006B224C" w:rsidRPr="001F711E">
        <w:rPr>
          <w:sz w:val="28"/>
          <w:szCs w:val="28"/>
        </w:rPr>
        <w:t xml:space="preserve"> в стакан молока </w:t>
      </w:r>
      <w:r w:rsidR="00865CA0" w:rsidRPr="001F711E">
        <w:rPr>
          <w:sz w:val="28"/>
          <w:szCs w:val="28"/>
        </w:rPr>
        <w:t>.</w:t>
      </w:r>
    </w:p>
    <w:p w:rsidR="00865CA0" w:rsidRPr="001F711E" w:rsidRDefault="00B257D1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2. Поднести белый лист и сравнить </w:t>
      </w:r>
      <w:r w:rsidR="00865CA0" w:rsidRPr="001F711E">
        <w:rPr>
          <w:sz w:val="28"/>
          <w:szCs w:val="28"/>
        </w:rPr>
        <w:t xml:space="preserve"> цвет.</w:t>
      </w:r>
    </w:p>
    <w:p w:rsidR="00865CA0" w:rsidRPr="001F711E" w:rsidRDefault="00865CA0" w:rsidP="00865CA0">
      <w:pPr>
        <w:rPr>
          <w:sz w:val="28"/>
          <w:szCs w:val="28"/>
        </w:rPr>
      </w:pPr>
    </w:p>
    <w:p w:rsidR="00865CA0" w:rsidRPr="002018B2" w:rsidRDefault="00E83880" w:rsidP="00865CA0">
      <w:pPr>
        <w:rPr>
          <w:b/>
          <w:i/>
          <w:sz w:val="28"/>
          <w:szCs w:val="28"/>
        </w:rPr>
      </w:pPr>
      <w:r w:rsidRPr="001F711E">
        <w:rPr>
          <w:b/>
          <w:i/>
          <w:sz w:val="28"/>
          <w:szCs w:val="28"/>
        </w:rPr>
        <w:t>2.2.3.</w:t>
      </w:r>
      <w:r w:rsidR="00865CA0" w:rsidRPr="001F711E">
        <w:rPr>
          <w:b/>
          <w:i/>
          <w:sz w:val="28"/>
          <w:szCs w:val="28"/>
        </w:rPr>
        <w:t>О</w:t>
      </w:r>
      <w:r w:rsidR="002018B2">
        <w:rPr>
          <w:b/>
          <w:i/>
          <w:sz w:val="28"/>
          <w:szCs w:val="28"/>
        </w:rPr>
        <w:t>пределение консистенции молока.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Оборудование: большая пробирка с пробкой.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Консистенция определяется по следу, остающемуся на стенках сосуда после его взбалтывания. При нормальной консистенции после стекания молока со стенок о</w:t>
      </w:r>
      <w:r w:rsidR="002018B2">
        <w:rPr>
          <w:sz w:val="28"/>
          <w:szCs w:val="28"/>
        </w:rPr>
        <w:t>стается равномерный белый след.</w:t>
      </w:r>
    </w:p>
    <w:p w:rsidR="00865CA0" w:rsidRPr="001F711E" w:rsidRDefault="002018B2" w:rsidP="00865CA0">
      <w:pPr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865CA0" w:rsidRPr="001F711E" w:rsidRDefault="00737DE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1. Налить </w:t>
      </w:r>
      <w:r w:rsidR="00865CA0" w:rsidRPr="001F711E">
        <w:rPr>
          <w:sz w:val="28"/>
          <w:szCs w:val="28"/>
        </w:rPr>
        <w:t xml:space="preserve"> молоко в пробирку до середины объема.</w:t>
      </w:r>
    </w:p>
    <w:p w:rsidR="00865CA0" w:rsidRPr="001F711E" w:rsidRDefault="00737DE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2. Закрыть крышкой и слегка встряхнуть</w:t>
      </w:r>
      <w:r w:rsidR="00865CA0" w:rsidRPr="001F711E">
        <w:rPr>
          <w:sz w:val="28"/>
          <w:szCs w:val="28"/>
        </w:rPr>
        <w:t>, чтобы намокли стенки.</w:t>
      </w:r>
    </w:p>
    <w:p w:rsidR="00865CA0" w:rsidRPr="001F711E" w:rsidRDefault="00737DE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3. Дать </w:t>
      </w:r>
      <w:r w:rsidR="00865CA0" w:rsidRPr="001F711E">
        <w:rPr>
          <w:sz w:val="28"/>
          <w:szCs w:val="28"/>
        </w:rPr>
        <w:t xml:space="preserve"> молоку стечь и в течение </w:t>
      </w:r>
      <w:r w:rsidR="00E83880" w:rsidRPr="001F711E">
        <w:rPr>
          <w:sz w:val="28"/>
          <w:szCs w:val="28"/>
        </w:rPr>
        <w:t xml:space="preserve">1-2 мин наблюдать за </w:t>
      </w:r>
      <w:r w:rsidR="00865CA0" w:rsidRPr="001F711E">
        <w:rPr>
          <w:sz w:val="28"/>
          <w:szCs w:val="28"/>
        </w:rPr>
        <w:t xml:space="preserve"> результат</w:t>
      </w:r>
      <w:r w:rsidR="00E83880" w:rsidRPr="001F711E">
        <w:rPr>
          <w:sz w:val="28"/>
          <w:szCs w:val="28"/>
        </w:rPr>
        <w:t>ом</w:t>
      </w:r>
      <w:r w:rsidR="00865CA0" w:rsidRPr="001F711E">
        <w:rPr>
          <w:sz w:val="28"/>
          <w:szCs w:val="28"/>
        </w:rPr>
        <w:t>.</w:t>
      </w:r>
    </w:p>
    <w:p w:rsidR="002958DF" w:rsidRPr="001F711E" w:rsidRDefault="002958DF" w:rsidP="00865CA0">
      <w:pPr>
        <w:rPr>
          <w:b/>
          <w:i/>
          <w:sz w:val="28"/>
          <w:szCs w:val="28"/>
        </w:rPr>
      </w:pPr>
    </w:p>
    <w:p w:rsidR="00865CA0" w:rsidRPr="001F711E" w:rsidRDefault="00E83880" w:rsidP="00865CA0">
      <w:pPr>
        <w:rPr>
          <w:b/>
          <w:i/>
          <w:sz w:val="28"/>
          <w:szCs w:val="28"/>
        </w:rPr>
      </w:pPr>
      <w:r w:rsidRPr="001F711E">
        <w:rPr>
          <w:b/>
          <w:i/>
          <w:sz w:val="28"/>
          <w:szCs w:val="28"/>
        </w:rPr>
        <w:t>2.2.4.</w:t>
      </w:r>
      <w:r w:rsidR="002018B2">
        <w:rPr>
          <w:b/>
          <w:i/>
          <w:sz w:val="28"/>
          <w:szCs w:val="28"/>
        </w:rPr>
        <w:t>Определение запаха молока.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Оборудование: пробирка с пробкой.</w:t>
      </w:r>
    </w:p>
    <w:p w:rsidR="00865CA0" w:rsidRPr="001F711E" w:rsidRDefault="002018B2" w:rsidP="00865CA0">
      <w:pPr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865CA0" w:rsidRPr="001F711E" w:rsidRDefault="000B4A37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1. Налить </w:t>
      </w:r>
      <w:r w:rsidR="00865CA0" w:rsidRPr="001F711E">
        <w:rPr>
          <w:sz w:val="28"/>
          <w:szCs w:val="28"/>
        </w:rPr>
        <w:t xml:space="preserve"> в пробирку молок</w:t>
      </w:r>
      <w:r w:rsidR="00E83880" w:rsidRPr="001F711E">
        <w:rPr>
          <w:sz w:val="28"/>
          <w:szCs w:val="28"/>
        </w:rPr>
        <w:t>а</w:t>
      </w:r>
      <w:proofErr w:type="gramStart"/>
      <w:r w:rsidR="00E83880" w:rsidRPr="001F711E">
        <w:rPr>
          <w:sz w:val="28"/>
          <w:szCs w:val="28"/>
        </w:rPr>
        <w:t xml:space="preserve"> ,</w:t>
      </w:r>
      <w:proofErr w:type="gramEnd"/>
      <w:r w:rsidRPr="001F711E">
        <w:rPr>
          <w:sz w:val="28"/>
          <w:szCs w:val="28"/>
        </w:rPr>
        <w:t xml:space="preserve"> закрыть</w:t>
      </w:r>
      <w:r w:rsidR="00865CA0" w:rsidRPr="001F711E">
        <w:rPr>
          <w:sz w:val="28"/>
          <w:szCs w:val="28"/>
        </w:rPr>
        <w:t xml:space="preserve"> пробкой.</w:t>
      </w:r>
    </w:p>
    <w:p w:rsidR="00865CA0" w:rsidRPr="001F711E" w:rsidRDefault="00E8388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2. Сильно </w:t>
      </w:r>
      <w:r w:rsidR="000B4A37" w:rsidRPr="001F711E">
        <w:rPr>
          <w:sz w:val="28"/>
          <w:szCs w:val="28"/>
        </w:rPr>
        <w:t xml:space="preserve"> взболтать</w:t>
      </w:r>
      <w:r w:rsidR="00865CA0" w:rsidRPr="001F711E">
        <w:rPr>
          <w:sz w:val="28"/>
          <w:szCs w:val="28"/>
        </w:rPr>
        <w:t>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3. </w:t>
      </w:r>
      <w:r w:rsidR="000B4A37" w:rsidRPr="001F711E">
        <w:rPr>
          <w:sz w:val="28"/>
          <w:szCs w:val="28"/>
        </w:rPr>
        <w:t>Открыв пробирку, сразу понюхать</w:t>
      </w:r>
      <w:r w:rsidRPr="001F711E">
        <w:rPr>
          <w:sz w:val="28"/>
          <w:szCs w:val="28"/>
        </w:rPr>
        <w:t>. Запах определяется многократными короткими вдыханиями.</w:t>
      </w:r>
    </w:p>
    <w:p w:rsidR="00865CA0" w:rsidRPr="002018B2" w:rsidRDefault="00E83880" w:rsidP="00865CA0">
      <w:pPr>
        <w:rPr>
          <w:b/>
          <w:i/>
          <w:sz w:val="28"/>
          <w:szCs w:val="28"/>
        </w:rPr>
      </w:pPr>
      <w:r w:rsidRPr="001F711E">
        <w:rPr>
          <w:b/>
          <w:i/>
          <w:sz w:val="28"/>
          <w:szCs w:val="28"/>
        </w:rPr>
        <w:t>2.2.5.</w:t>
      </w:r>
      <w:r w:rsidR="002018B2">
        <w:rPr>
          <w:b/>
          <w:i/>
          <w:sz w:val="28"/>
          <w:szCs w:val="28"/>
        </w:rPr>
        <w:t>Определение вкуса молока.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Оборудование: стеклянный с</w:t>
      </w:r>
      <w:r w:rsidR="007966BA" w:rsidRPr="001F711E">
        <w:rPr>
          <w:sz w:val="28"/>
          <w:szCs w:val="28"/>
        </w:rPr>
        <w:t>такан.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Реактивы: вода питьевая.</w:t>
      </w:r>
    </w:p>
    <w:p w:rsidR="00E8388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Молоко должно быть комнатной температуры.</w:t>
      </w:r>
    </w:p>
    <w:p w:rsidR="00865CA0" w:rsidRPr="001F711E" w:rsidRDefault="002018B2" w:rsidP="00865CA0">
      <w:pPr>
        <w:rPr>
          <w:sz w:val="28"/>
          <w:szCs w:val="28"/>
        </w:rPr>
      </w:pPr>
      <w:r>
        <w:rPr>
          <w:sz w:val="28"/>
          <w:szCs w:val="28"/>
        </w:rPr>
        <w:t xml:space="preserve"> Ход работы:</w:t>
      </w:r>
    </w:p>
    <w:p w:rsidR="00865CA0" w:rsidRPr="001F711E" w:rsidRDefault="000B4A37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1. Налить</w:t>
      </w:r>
      <w:r w:rsidR="007966BA" w:rsidRPr="001F711E">
        <w:rPr>
          <w:sz w:val="28"/>
          <w:szCs w:val="28"/>
        </w:rPr>
        <w:t xml:space="preserve"> в стакан </w:t>
      </w:r>
      <w:r w:rsidR="00E83880" w:rsidRPr="001F711E">
        <w:rPr>
          <w:sz w:val="28"/>
          <w:szCs w:val="28"/>
        </w:rPr>
        <w:t xml:space="preserve"> немного </w:t>
      </w:r>
      <w:r w:rsidR="00865CA0" w:rsidRPr="001F711E">
        <w:rPr>
          <w:sz w:val="28"/>
          <w:szCs w:val="28"/>
        </w:rPr>
        <w:t xml:space="preserve"> молока.</w:t>
      </w:r>
    </w:p>
    <w:p w:rsidR="00865CA0" w:rsidRPr="001F711E" w:rsidRDefault="000B4A37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2. Взять  глоток молока в рот, стараясь </w:t>
      </w:r>
      <w:r w:rsidR="00865CA0" w:rsidRPr="001F711E">
        <w:rPr>
          <w:sz w:val="28"/>
          <w:szCs w:val="28"/>
        </w:rPr>
        <w:t xml:space="preserve">распределить его по всей поверхности ротовой полости </w:t>
      </w:r>
      <w:r w:rsidR="009A03D3" w:rsidRPr="001F711E">
        <w:rPr>
          <w:sz w:val="28"/>
          <w:szCs w:val="28"/>
        </w:rPr>
        <w:t xml:space="preserve"> </w:t>
      </w:r>
      <w:r w:rsidR="00865CA0" w:rsidRPr="001F711E">
        <w:rPr>
          <w:sz w:val="28"/>
          <w:szCs w:val="28"/>
        </w:rPr>
        <w:t xml:space="preserve">и </w:t>
      </w:r>
      <w:r w:rsidR="009A03D3" w:rsidRPr="001F711E">
        <w:rPr>
          <w:sz w:val="28"/>
          <w:szCs w:val="28"/>
        </w:rPr>
        <w:t xml:space="preserve">подержать </w:t>
      </w:r>
      <w:r w:rsidR="00865CA0" w:rsidRPr="001F711E">
        <w:rPr>
          <w:sz w:val="28"/>
          <w:szCs w:val="28"/>
        </w:rPr>
        <w:t xml:space="preserve"> его некоторое время.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3. После каждой пробы молока следует прополоскать рот водой </w:t>
      </w:r>
    </w:p>
    <w:p w:rsidR="000B4A37" w:rsidRPr="001F711E" w:rsidRDefault="000B4A37" w:rsidP="000B4A37">
      <w:pPr>
        <w:rPr>
          <w:sz w:val="28"/>
          <w:szCs w:val="28"/>
        </w:rPr>
      </w:pPr>
    </w:p>
    <w:p w:rsidR="00865CA0" w:rsidRPr="001F711E" w:rsidRDefault="00865CA0" w:rsidP="007C02AE">
      <w:pPr>
        <w:pStyle w:val="a6"/>
        <w:numPr>
          <w:ilvl w:val="1"/>
          <w:numId w:val="17"/>
        </w:numPr>
        <w:jc w:val="center"/>
        <w:rPr>
          <w:sz w:val="28"/>
          <w:szCs w:val="28"/>
        </w:rPr>
      </w:pPr>
      <w:r w:rsidRPr="001F711E">
        <w:rPr>
          <w:b/>
          <w:sz w:val="28"/>
          <w:szCs w:val="28"/>
        </w:rPr>
        <w:t>Определение физико-химических показателей качества молока.</w:t>
      </w:r>
      <w:r w:rsidR="00BA5538" w:rsidRPr="001F711E">
        <w:rPr>
          <w:sz w:val="28"/>
          <w:szCs w:val="28"/>
        </w:rPr>
        <w:t xml:space="preserve">         ( Приложение 3</w:t>
      </w:r>
      <w:r w:rsidRPr="001F711E">
        <w:rPr>
          <w:sz w:val="28"/>
          <w:szCs w:val="28"/>
        </w:rPr>
        <w:t>.)</w:t>
      </w:r>
    </w:p>
    <w:p w:rsidR="00865CA0" w:rsidRPr="001F711E" w:rsidRDefault="00865CA0" w:rsidP="007C02AE">
      <w:pPr>
        <w:jc w:val="center"/>
        <w:rPr>
          <w:sz w:val="28"/>
          <w:szCs w:val="28"/>
        </w:rPr>
      </w:pPr>
    </w:p>
    <w:p w:rsidR="00865CA0" w:rsidRPr="001F711E" w:rsidRDefault="00BA5538" w:rsidP="00865CA0">
      <w:pPr>
        <w:rPr>
          <w:sz w:val="28"/>
          <w:szCs w:val="28"/>
        </w:rPr>
      </w:pPr>
      <w:r w:rsidRPr="001F711E">
        <w:rPr>
          <w:b/>
          <w:i/>
          <w:sz w:val="28"/>
          <w:szCs w:val="28"/>
        </w:rPr>
        <w:t xml:space="preserve">2.3.1 </w:t>
      </w:r>
      <w:r w:rsidR="00865CA0" w:rsidRPr="001F711E">
        <w:rPr>
          <w:b/>
          <w:i/>
          <w:sz w:val="28"/>
          <w:szCs w:val="28"/>
        </w:rPr>
        <w:t>Определение степени чистоты молока</w:t>
      </w:r>
      <w:r w:rsidR="002018B2">
        <w:rPr>
          <w:sz w:val="28"/>
          <w:szCs w:val="28"/>
        </w:rPr>
        <w:t>.</w:t>
      </w:r>
    </w:p>
    <w:p w:rsidR="00BA5538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Материалы и оборудование:</w:t>
      </w:r>
      <w:r w:rsidR="007966BA" w:rsidRPr="001F711E">
        <w:rPr>
          <w:sz w:val="28"/>
          <w:szCs w:val="28"/>
        </w:rPr>
        <w:t xml:space="preserve"> мерные цилиндры на 250 мл, ватные </w:t>
      </w:r>
      <w:r w:rsidRPr="001F711E">
        <w:rPr>
          <w:sz w:val="28"/>
          <w:szCs w:val="28"/>
        </w:rPr>
        <w:t>фильтры, воронка, химический стакан.</w:t>
      </w:r>
      <w:r w:rsidR="003D5406" w:rsidRPr="001F711E">
        <w:rPr>
          <w:sz w:val="28"/>
          <w:szCs w:val="28"/>
        </w:rPr>
        <w:t xml:space="preserve"> [3].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По степени загрязненности молоко делят на три группы:</w:t>
      </w:r>
    </w:p>
    <w:p w:rsidR="00865CA0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I — молоко не оставляет на фильтре даже следов грязи (механических примесей меньше 3 мг на 1 л);</w:t>
      </w:r>
    </w:p>
    <w:p w:rsidR="002018B2" w:rsidRDefault="002018B2" w:rsidP="00865CA0">
      <w:pPr>
        <w:rPr>
          <w:sz w:val="28"/>
          <w:szCs w:val="28"/>
        </w:rPr>
      </w:pPr>
    </w:p>
    <w:p w:rsidR="002018B2" w:rsidRPr="001F711E" w:rsidRDefault="002018B2" w:rsidP="002018B2">
      <w:pPr>
        <w:jc w:val="center"/>
        <w:rPr>
          <w:sz w:val="28"/>
          <w:szCs w:val="28"/>
        </w:rPr>
      </w:pPr>
      <w:r w:rsidRPr="001F711E">
        <w:rPr>
          <w:sz w:val="28"/>
          <w:szCs w:val="28"/>
        </w:rPr>
        <w:t>7</w:t>
      </w:r>
    </w:p>
    <w:p w:rsidR="002018B2" w:rsidRPr="001F711E" w:rsidRDefault="002018B2" w:rsidP="00865CA0">
      <w:pPr>
        <w:rPr>
          <w:sz w:val="28"/>
          <w:szCs w:val="28"/>
        </w:rPr>
      </w:pP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II — на фильтре заметен сероватый осадок (примесей от 4 до 6 мг на 1 л.);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III — на фильтре остались механические примеси, цвет фильтра грязно-серый </w:t>
      </w:r>
      <w:r w:rsidR="002018B2">
        <w:rPr>
          <w:sz w:val="28"/>
          <w:szCs w:val="28"/>
        </w:rPr>
        <w:t>(в 1 л примесей 7 мг и больше).</w:t>
      </w:r>
    </w:p>
    <w:p w:rsidR="00865CA0" w:rsidRPr="001F711E" w:rsidRDefault="002018B2" w:rsidP="00865CA0">
      <w:pPr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865CA0" w:rsidRPr="001F711E" w:rsidRDefault="000B4A37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1. В воронку поместить </w:t>
      </w:r>
      <w:r w:rsidR="00064229" w:rsidRPr="001F711E">
        <w:rPr>
          <w:sz w:val="28"/>
          <w:szCs w:val="28"/>
        </w:rPr>
        <w:t xml:space="preserve">ватный  фильтр </w:t>
      </w:r>
      <w:r w:rsidR="00865CA0" w:rsidRPr="001F711E">
        <w:rPr>
          <w:sz w:val="28"/>
          <w:szCs w:val="28"/>
        </w:rPr>
        <w:t>.</w:t>
      </w:r>
    </w:p>
    <w:p w:rsidR="00865CA0" w:rsidRPr="001F711E" w:rsidRDefault="000B4A37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2. Опустить </w:t>
      </w:r>
      <w:r w:rsidR="00865CA0" w:rsidRPr="001F711E">
        <w:rPr>
          <w:sz w:val="28"/>
          <w:szCs w:val="28"/>
        </w:rPr>
        <w:t xml:space="preserve"> воронку в стакан для сбора профильтрованного молока.</w:t>
      </w:r>
    </w:p>
    <w:p w:rsidR="00865CA0" w:rsidRPr="001F711E" w:rsidRDefault="007966BA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3. Налить в</w:t>
      </w:r>
      <w:r w:rsidR="00865CA0" w:rsidRPr="001F711E">
        <w:rPr>
          <w:sz w:val="28"/>
          <w:szCs w:val="28"/>
        </w:rPr>
        <w:t xml:space="preserve"> </w:t>
      </w:r>
      <w:r w:rsidR="000B4A37" w:rsidRPr="001F711E">
        <w:rPr>
          <w:sz w:val="28"/>
          <w:szCs w:val="28"/>
        </w:rPr>
        <w:t xml:space="preserve">цилиндр 50 мл молока и </w:t>
      </w:r>
      <w:r w:rsidR="00865CA0" w:rsidRPr="001F711E">
        <w:rPr>
          <w:sz w:val="28"/>
          <w:szCs w:val="28"/>
        </w:rPr>
        <w:t xml:space="preserve"> фильтровать.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4. После того как все молоко п</w:t>
      </w:r>
      <w:r w:rsidR="000B4A37" w:rsidRPr="001F711E">
        <w:rPr>
          <w:sz w:val="28"/>
          <w:szCs w:val="28"/>
        </w:rPr>
        <w:t>рофильтруется, осторожно снять  фильтр и положить</w:t>
      </w:r>
      <w:r w:rsidRPr="001F711E">
        <w:rPr>
          <w:sz w:val="28"/>
          <w:szCs w:val="28"/>
        </w:rPr>
        <w:t xml:space="preserve"> его на лист бумаги для просушки.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5.</w:t>
      </w:r>
      <w:r w:rsidR="00064229" w:rsidRPr="001F711E">
        <w:rPr>
          <w:sz w:val="28"/>
          <w:szCs w:val="28"/>
        </w:rPr>
        <w:t xml:space="preserve"> Загрязненность ватного фильтра сравнить</w:t>
      </w:r>
      <w:r w:rsidRPr="001F711E">
        <w:rPr>
          <w:sz w:val="28"/>
          <w:szCs w:val="28"/>
        </w:rPr>
        <w:t xml:space="preserve"> со стандартным эталоном.</w:t>
      </w:r>
    </w:p>
    <w:p w:rsidR="0089349C" w:rsidRPr="001F711E" w:rsidRDefault="0089349C" w:rsidP="00865CA0">
      <w:pPr>
        <w:rPr>
          <w:sz w:val="28"/>
          <w:szCs w:val="28"/>
        </w:rPr>
      </w:pPr>
    </w:p>
    <w:p w:rsidR="0089349C" w:rsidRPr="001F711E" w:rsidRDefault="0089349C" w:rsidP="00865CA0">
      <w:pPr>
        <w:rPr>
          <w:sz w:val="28"/>
          <w:szCs w:val="28"/>
        </w:rPr>
      </w:pPr>
    </w:p>
    <w:p w:rsidR="00BA5538" w:rsidRPr="001F711E" w:rsidRDefault="00BA5538" w:rsidP="00BA5538">
      <w:pPr>
        <w:spacing w:line="360" w:lineRule="auto"/>
        <w:jc w:val="center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>2.3.2 Определение плотности</w:t>
      </w:r>
      <w:r w:rsidR="001A0F0F" w:rsidRPr="001F711E">
        <w:rPr>
          <w:b/>
          <w:sz w:val="28"/>
          <w:szCs w:val="28"/>
        </w:rPr>
        <w:t xml:space="preserve"> молока</w:t>
      </w:r>
      <w:proofErr w:type="gramStart"/>
      <w:r w:rsidR="001A0F0F" w:rsidRPr="001F711E">
        <w:rPr>
          <w:b/>
          <w:sz w:val="28"/>
          <w:szCs w:val="28"/>
        </w:rPr>
        <w:t xml:space="preserve"> ,</w:t>
      </w:r>
      <w:proofErr w:type="gramEnd"/>
      <w:r w:rsidR="001A0F0F" w:rsidRPr="001F711E">
        <w:rPr>
          <w:b/>
          <w:sz w:val="28"/>
          <w:szCs w:val="28"/>
        </w:rPr>
        <w:t xml:space="preserve"> содержание жира и белка в молоке 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Мат</w:t>
      </w:r>
      <w:r w:rsidR="001A0F0F" w:rsidRPr="001F711E">
        <w:rPr>
          <w:sz w:val="28"/>
          <w:szCs w:val="28"/>
        </w:rPr>
        <w:t xml:space="preserve">ериалы и оборудование: </w:t>
      </w:r>
      <w:r w:rsidR="004B5686" w:rsidRPr="001F711E">
        <w:rPr>
          <w:sz w:val="28"/>
          <w:szCs w:val="28"/>
        </w:rPr>
        <w:t xml:space="preserve"> </w:t>
      </w:r>
      <w:r w:rsidR="001A0F0F" w:rsidRPr="001F711E">
        <w:rPr>
          <w:sz w:val="28"/>
          <w:szCs w:val="28"/>
        </w:rPr>
        <w:t>Прибор  анализатор молока «Клевер -2»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Ход работы:</w:t>
      </w:r>
    </w:p>
    <w:p w:rsidR="001A0F0F" w:rsidRPr="001F711E" w:rsidRDefault="001A0F0F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1. Налить в мерный стакан  20 мл </w:t>
      </w:r>
      <w:r w:rsidR="00BA5538" w:rsidRPr="001F711E">
        <w:rPr>
          <w:sz w:val="28"/>
          <w:szCs w:val="28"/>
        </w:rPr>
        <w:t xml:space="preserve"> исследуемого молока</w:t>
      </w:r>
    </w:p>
    <w:p w:rsidR="001A0F0F" w:rsidRPr="001F711E" w:rsidRDefault="007966BA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(все </w:t>
      </w:r>
      <w:r w:rsidR="00BA5538" w:rsidRPr="001F711E">
        <w:rPr>
          <w:sz w:val="28"/>
          <w:szCs w:val="28"/>
        </w:rPr>
        <w:t>образцы должны иметь одинаковую температуру</w:t>
      </w:r>
      <w:r w:rsidR="001A0F0F" w:rsidRPr="001F711E">
        <w:rPr>
          <w:sz w:val="28"/>
          <w:szCs w:val="28"/>
        </w:rPr>
        <w:t>)</w:t>
      </w:r>
      <w:r w:rsidR="004B5686" w:rsidRPr="001F711E">
        <w:rPr>
          <w:sz w:val="28"/>
          <w:szCs w:val="28"/>
        </w:rPr>
        <w:t>.</w:t>
      </w:r>
    </w:p>
    <w:p w:rsidR="000B4A37" w:rsidRPr="001F711E" w:rsidRDefault="000B4A37" w:rsidP="00BA5538">
      <w:pPr>
        <w:spacing w:line="360" w:lineRule="auto"/>
        <w:rPr>
          <w:b/>
          <w:sz w:val="28"/>
          <w:szCs w:val="28"/>
        </w:rPr>
      </w:pPr>
    </w:p>
    <w:p w:rsidR="00BA5538" w:rsidRPr="001F711E" w:rsidRDefault="002416D5" w:rsidP="00E83880">
      <w:pPr>
        <w:spacing w:line="360" w:lineRule="auto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 xml:space="preserve">2.3.3  Определение  </w:t>
      </w:r>
      <w:r w:rsidR="004B5686" w:rsidRPr="001F711E">
        <w:rPr>
          <w:b/>
          <w:sz w:val="28"/>
          <w:szCs w:val="28"/>
        </w:rPr>
        <w:t xml:space="preserve"> лактозы, сухого обезжиренного остатка, минеральных веществ, точки замерзания</w:t>
      </w:r>
    </w:p>
    <w:p w:rsidR="004B5686" w:rsidRPr="001F711E" w:rsidRDefault="004B5686" w:rsidP="00BA5538">
      <w:pPr>
        <w:spacing w:line="360" w:lineRule="auto"/>
        <w:rPr>
          <w:sz w:val="28"/>
          <w:szCs w:val="28"/>
        </w:rPr>
      </w:pPr>
      <w:r w:rsidRPr="001F711E">
        <w:rPr>
          <w:sz w:val="28"/>
          <w:szCs w:val="28"/>
        </w:rPr>
        <w:t xml:space="preserve">Материалы и оборудование:   Прибор Анализатор молока </w:t>
      </w:r>
      <w:proofErr w:type="spellStart"/>
      <w:r w:rsidRPr="001F711E">
        <w:rPr>
          <w:sz w:val="28"/>
          <w:szCs w:val="28"/>
          <w:lang w:val="en-US"/>
        </w:rPr>
        <w:t>LactoStar</w:t>
      </w:r>
      <w:proofErr w:type="spellEnd"/>
      <w:r w:rsidRPr="001F711E">
        <w:rPr>
          <w:sz w:val="28"/>
          <w:szCs w:val="28"/>
        </w:rPr>
        <w:t xml:space="preserve">  </w:t>
      </w:r>
      <w:proofErr w:type="spellStart"/>
      <w:r w:rsidRPr="001F711E">
        <w:rPr>
          <w:sz w:val="28"/>
          <w:szCs w:val="28"/>
          <w:lang w:val="en-US"/>
        </w:rPr>
        <w:t>Funke</w:t>
      </w:r>
      <w:proofErr w:type="spellEnd"/>
      <w:r w:rsidRPr="001F711E">
        <w:rPr>
          <w:sz w:val="28"/>
          <w:szCs w:val="28"/>
        </w:rPr>
        <w:t xml:space="preserve">  </w:t>
      </w:r>
    </w:p>
    <w:p w:rsidR="002018B2" w:rsidRDefault="00F74896" w:rsidP="002018B2">
      <w:pPr>
        <w:spacing w:line="360" w:lineRule="auto"/>
        <w:rPr>
          <w:sz w:val="28"/>
          <w:szCs w:val="28"/>
        </w:rPr>
      </w:pPr>
      <w:proofErr w:type="gramStart"/>
      <w:r w:rsidRPr="001F711E">
        <w:rPr>
          <w:sz w:val="28"/>
          <w:szCs w:val="28"/>
          <w:lang w:val="en-US"/>
        </w:rPr>
        <w:t>Gerber</w:t>
      </w:r>
      <w:r w:rsidR="002018B2">
        <w:rPr>
          <w:sz w:val="28"/>
          <w:szCs w:val="28"/>
        </w:rPr>
        <w:t>.</w:t>
      </w:r>
      <w:proofErr w:type="gramEnd"/>
    </w:p>
    <w:p w:rsidR="004B5686" w:rsidRPr="002018B2" w:rsidRDefault="004B5686" w:rsidP="00BA5538">
      <w:pPr>
        <w:spacing w:line="360" w:lineRule="auto"/>
        <w:rPr>
          <w:sz w:val="28"/>
          <w:szCs w:val="28"/>
        </w:rPr>
      </w:pPr>
      <w:r w:rsidRPr="001F711E">
        <w:rPr>
          <w:sz w:val="28"/>
          <w:szCs w:val="28"/>
        </w:rPr>
        <w:t xml:space="preserve">  </w:t>
      </w:r>
      <w:r w:rsidR="00F74896" w:rsidRPr="001F711E">
        <w:rPr>
          <w:sz w:val="28"/>
          <w:szCs w:val="28"/>
        </w:rPr>
        <w:t>Ход работы. Налить в мерный ста</w:t>
      </w:r>
      <w:r w:rsidR="002018B2">
        <w:rPr>
          <w:sz w:val="28"/>
          <w:szCs w:val="28"/>
        </w:rPr>
        <w:t>кан  20 мл  исследуемого молока</w:t>
      </w:r>
    </w:p>
    <w:p w:rsidR="00BA5538" w:rsidRPr="001F711E" w:rsidRDefault="00E83880" w:rsidP="00F74896">
      <w:pPr>
        <w:spacing w:line="360" w:lineRule="auto"/>
        <w:rPr>
          <w:b/>
          <w:i/>
          <w:sz w:val="28"/>
          <w:szCs w:val="28"/>
        </w:rPr>
      </w:pPr>
      <w:r w:rsidRPr="001F711E">
        <w:rPr>
          <w:b/>
          <w:i/>
          <w:sz w:val="28"/>
          <w:szCs w:val="28"/>
        </w:rPr>
        <w:t>2.3.4</w:t>
      </w:r>
      <w:r w:rsidR="00BA5538" w:rsidRPr="001F711E">
        <w:rPr>
          <w:b/>
          <w:i/>
          <w:sz w:val="28"/>
          <w:szCs w:val="28"/>
        </w:rPr>
        <w:t xml:space="preserve">. Определение кислотности методом титрования </w:t>
      </w:r>
    </w:p>
    <w:p w:rsidR="00BA5538" w:rsidRPr="001F711E" w:rsidRDefault="00BA5538" w:rsidP="00BA5538">
      <w:pPr>
        <w:spacing w:line="360" w:lineRule="auto"/>
        <w:jc w:val="center"/>
        <w:rPr>
          <w:b/>
          <w:i/>
          <w:sz w:val="28"/>
          <w:szCs w:val="28"/>
        </w:rPr>
      </w:pPr>
      <w:r w:rsidRPr="001F711E">
        <w:rPr>
          <w:b/>
          <w:i/>
          <w:sz w:val="28"/>
          <w:szCs w:val="28"/>
        </w:rPr>
        <w:t>с применением индикатора фенолфталеина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Материалы и оборудование: бюретка, пипетки на 10 и 20 мл, колба коническая на 100 мл.</w:t>
      </w:r>
      <w:r w:rsidR="003D5406" w:rsidRPr="001F711E">
        <w:rPr>
          <w:sz w:val="28"/>
          <w:szCs w:val="28"/>
        </w:rPr>
        <w:t xml:space="preserve"> [4].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Реактивы: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•  децинормальный раствор щелочи (КОН);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•  1% спиртовой раствор фенолфталеина.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Ход работы:</w:t>
      </w:r>
    </w:p>
    <w:p w:rsidR="00BA5538" w:rsidRPr="002018B2" w:rsidRDefault="00BA5538" w:rsidP="002018B2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018B2">
        <w:rPr>
          <w:sz w:val="28"/>
          <w:szCs w:val="28"/>
        </w:rPr>
        <w:t>Налить в бюретку децинормальный раствор КОН.</w:t>
      </w:r>
    </w:p>
    <w:p w:rsidR="002018B2" w:rsidRPr="002018B2" w:rsidRDefault="002018B2" w:rsidP="002018B2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lastRenderedPageBreak/>
        <w:t>2. В колбу вместимостью 100 мл отмерить пипеткой 10 мл исследуемого молока и 20 мл дистил</w:t>
      </w:r>
      <w:r w:rsidR="00E83880" w:rsidRPr="001F711E">
        <w:rPr>
          <w:sz w:val="28"/>
          <w:szCs w:val="28"/>
        </w:rPr>
        <w:t xml:space="preserve">лированной воды (воду добавляют </w:t>
      </w:r>
      <w:r w:rsidRPr="001F711E">
        <w:rPr>
          <w:sz w:val="28"/>
          <w:szCs w:val="28"/>
        </w:rPr>
        <w:t>для того, чтобы более отчетливо уловить розовый оттенок при титровании).</w:t>
      </w:r>
    </w:p>
    <w:p w:rsidR="00BA5538" w:rsidRPr="001F711E" w:rsidRDefault="00E83880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3. Добавить в смесь </w:t>
      </w:r>
      <w:r w:rsidR="00BA5538" w:rsidRPr="001F711E">
        <w:rPr>
          <w:sz w:val="28"/>
          <w:szCs w:val="28"/>
        </w:rPr>
        <w:t>3 капли 1% раствора фенолфт</w:t>
      </w:r>
      <w:r w:rsidR="007966BA" w:rsidRPr="001F711E">
        <w:rPr>
          <w:sz w:val="28"/>
          <w:szCs w:val="28"/>
        </w:rPr>
        <w:t>алеина и тща</w:t>
      </w:r>
      <w:r w:rsidR="00064229" w:rsidRPr="001F711E">
        <w:rPr>
          <w:sz w:val="28"/>
          <w:szCs w:val="28"/>
        </w:rPr>
        <w:t>тельно взболта</w:t>
      </w:r>
      <w:r w:rsidR="007966BA" w:rsidRPr="001F711E">
        <w:rPr>
          <w:sz w:val="28"/>
          <w:szCs w:val="28"/>
        </w:rPr>
        <w:t>ть</w:t>
      </w:r>
      <w:r w:rsidR="00BA5538" w:rsidRPr="001F711E">
        <w:rPr>
          <w:sz w:val="28"/>
          <w:szCs w:val="28"/>
        </w:rPr>
        <w:t>.</w:t>
      </w:r>
    </w:p>
    <w:p w:rsidR="00BA5538" w:rsidRPr="001F711E" w:rsidRDefault="002B3BA9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4. Из бюретки  </w:t>
      </w:r>
      <w:r w:rsidR="00BA5538" w:rsidRPr="001F711E">
        <w:rPr>
          <w:sz w:val="28"/>
          <w:szCs w:val="28"/>
        </w:rPr>
        <w:t>по каплям прибавлять в колбу при постоянном пом</w:t>
      </w:r>
      <w:r w:rsidRPr="001F711E">
        <w:rPr>
          <w:sz w:val="28"/>
          <w:szCs w:val="28"/>
        </w:rPr>
        <w:t>ешивании 0,1 Н раствор  КОН</w:t>
      </w:r>
      <w:r w:rsidR="00BA5538" w:rsidRPr="001F711E">
        <w:rPr>
          <w:sz w:val="28"/>
          <w:szCs w:val="28"/>
        </w:rPr>
        <w:t xml:space="preserve"> до появления слабо-розового окрашивания, не исчезающего в течение минуты. </w:t>
      </w:r>
    </w:p>
    <w:p w:rsidR="002C1E4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5.  Отсчитать количество миллилитров щелочи, пошед</w:t>
      </w:r>
      <w:r w:rsidR="002018B2">
        <w:rPr>
          <w:sz w:val="28"/>
          <w:szCs w:val="28"/>
        </w:rPr>
        <w:t>шей на титрование 10 мл молока.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6. Произвести расчет кислотности молока.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(Для выражения кислотности исследуемого молока в условных градусах Тернера (°Т) количество миллилитров щелочи, израсходованной на титрование 10 мл молока, умножаем на 10, то есть сделаем пересчет на 100 мл молока.</w:t>
      </w:r>
      <w:r w:rsidR="00E83880" w:rsidRPr="001F711E">
        <w:rPr>
          <w:sz w:val="28"/>
          <w:szCs w:val="28"/>
        </w:rPr>
        <w:t>)</w:t>
      </w:r>
      <w:r w:rsidRPr="001F711E">
        <w:rPr>
          <w:sz w:val="28"/>
          <w:szCs w:val="28"/>
        </w:rPr>
        <w:t xml:space="preserve"> </w:t>
      </w:r>
    </w:p>
    <w:p w:rsidR="00BA5538" w:rsidRPr="001F711E" w:rsidRDefault="00BA5538" w:rsidP="00BA5538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7.  Полученные данные записат</w:t>
      </w:r>
      <w:r w:rsidR="000B4A37" w:rsidRPr="001F711E">
        <w:rPr>
          <w:sz w:val="28"/>
          <w:szCs w:val="28"/>
        </w:rPr>
        <w:t xml:space="preserve">ь в сводную таблицу. </w:t>
      </w:r>
    </w:p>
    <w:p w:rsidR="00BA5538" w:rsidRPr="001F711E" w:rsidRDefault="00E83880" w:rsidP="00BA553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1F711E">
        <w:rPr>
          <w:b/>
          <w:i/>
          <w:sz w:val="28"/>
          <w:szCs w:val="28"/>
        </w:rPr>
        <w:t>2.3</w:t>
      </w:r>
      <w:r w:rsidR="00305A37" w:rsidRPr="001F711E">
        <w:rPr>
          <w:b/>
          <w:i/>
          <w:sz w:val="28"/>
          <w:szCs w:val="28"/>
        </w:rPr>
        <w:t>.</w:t>
      </w:r>
      <w:r w:rsidRPr="001F711E">
        <w:rPr>
          <w:b/>
          <w:i/>
          <w:sz w:val="28"/>
          <w:szCs w:val="28"/>
        </w:rPr>
        <w:t>5.</w:t>
      </w:r>
      <w:r w:rsidR="00BA5538" w:rsidRPr="001F711E">
        <w:rPr>
          <w:b/>
          <w:i/>
          <w:sz w:val="28"/>
          <w:szCs w:val="28"/>
        </w:rPr>
        <w:t xml:space="preserve"> Определение витамина</w:t>
      </w:r>
      <w:proofErr w:type="gramStart"/>
      <w:r w:rsidR="00BA5538" w:rsidRPr="001F711E">
        <w:rPr>
          <w:b/>
          <w:i/>
          <w:sz w:val="28"/>
          <w:szCs w:val="28"/>
        </w:rPr>
        <w:t xml:space="preserve"> С</w:t>
      </w:r>
      <w:proofErr w:type="gramEnd"/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Материалы и оборудование:</w:t>
      </w:r>
      <w:r w:rsidR="002B3BA9" w:rsidRPr="001F711E">
        <w:rPr>
          <w:sz w:val="28"/>
          <w:szCs w:val="28"/>
        </w:rPr>
        <w:t xml:space="preserve"> колба на </w:t>
      </w:r>
      <w:r w:rsidR="00305A37" w:rsidRPr="001F711E">
        <w:rPr>
          <w:sz w:val="28"/>
          <w:szCs w:val="28"/>
        </w:rPr>
        <w:t>1</w:t>
      </w:r>
      <w:r w:rsidRPr="001F711E">
        <w:rPr>
          <w:sz w:val="28"/>
          <w:szCs w:val="28"/>
        </w:rPr>
        <w:t xml:space="preserve">00 мл, химический стакан на 100 мл, пипетка, стеклянная палочка. 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Реактивы: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•  крахмальный клейстер (1 г крахмала на стакан кипятка);</w:t>
      </w:r>
    </w:p>
    <w:p w:rsidR="00BA5538" w:rsidRPr="001F711E" w:rsidRDefault="002B3BA9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•  5% спиртовой раствор й</w:t>
      </w:r>
      <w:r w:rsidR="00BA5538" w:rsidRPr="001F711E">
        <w:rPr>
          <w:sz w:val="28"/>
          <w:szCs w:val="28"/>
        </w:rPr>
        <w:t>ода.</w:t>
      </w:r>
    </w:p>
    <w:p w:rsidR="00BA5538" w:rsidRPr="001F711E" w:rsidRDefault="00BA5538" w:rsidP="00BA55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Ход работы:</w:t>
      </w:r>
    </w:p>
    <w:p w:rsidR="00BA5538" w:rsidRPr="001F711E" w:rsidRDefault="00BA5538" w:rsidP="00BA553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Налить в колбу 10 мл молока, добавить 20 мл воды, затем влить 1 мл крахмального клейстера.</w:t>
      </w:r>
    </w:p>
    <w:p w:rsidR="00BA5538" w:rsidRPr="001F711E" w:rsidRDefault="00064229" w:rsidP="00BA553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Размешать с</w:t>
      </w:r>
      <w:r w:rsidR="00BA5538" w:rsidRPr="001F711E">
        <w:rPr>
          <w:sz w:val="28"/>
          <w:szCs w:val="28"/>
        </w:rPr>
        <w:t>одержимое стеклянной палочкой.</w:t>
      </w:r>
    </w:p>
    <w:p w:rsidR="00BA5538" w:rsidRPr="001F711E" w:rsidRDefault="00BA5538" w:rsidP="00BA553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По каплям добавлять 5% раствор</w:t>
      </w:r>
      <w:r w:rsidR="00064229" w:rsidRPr="001F711E">
        <w:rPr>
          <w:sz w:val="28"/>
          <w:szCs w:val="28"/>
        </w:rPr>
        <w:t>а</w:t>
      </w:r>
      <w:r w:rsidRPr="001F711E">
        <w:rPr>
          <w:sz w:val="28"/>
          <w:szCs w:val="28"/>
        </w:rPr>
        <w:t xml:space="preserve"> </w:t>
      </w:r>
      <w:proofErr w:type="spellStart"/>
      <w:r w:rsidR="00064229" w:rsidRPr="001F711E">
        <w:rPr>
          <w:sz w:val="28"/>
          <w:szCs w:val="28"/>
        </w:rPr>
        <w:t>иода</w:t>
      </w:r>
      <w:proofErr w:type="spellEnd"/>
      <w:r w:rsidRPr="001F711E">
        <w:rPr>
          <w:sz w:val="28"/>
          <w:szCs w:val="28"/>
        </w:rPr>
        <w:t xml:space="preserve"> до появления устойчивого синего окрашивания, не исчезающего 10-15 с. </w:t>
      </w:r>
    </w:p>
    <w:p w:rsidR="000B4A37" w:rsidRDefault="00BA5538" w:rsidP="000B4A3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Полученные данные записать в сводную таблицу </w:t>
      </w:r>
    </w:p>
    <w:p w:rsidR="002018B2" w:rsidRPr="001F711E" w:rsidRDefault="002018B2" w:rsidP="002018B2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  <w:r w:rsidRPr="002018B2">
        <w:rPr>
          <w:sz w:val="28"/>
          <w:szCs w:val="28"/>
        </w:rPr>
        <w:t>9</w:t>
      </w:r>
    </w:p>
    <w:p w:rsidR="002B3BA9" w:rsidRPr="002018B2" w:rsidRDefault="00F74896" w:rsidP="002018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lastRenderedPageBreak/>
        <w:t>Кроме исследования на качество,  молоко также изучалось на показатели фальсификации, а именно:</w:t>
      </w:r>
    </w:p>
    <w:p w:rsidR="00865CA0" w:rsidRPr="001F711E" w:rsidRDefault="00305A37" w:rsidP="00865CA0">
      <w:pPr>
        <w:rPr>
          <w:b/>
          <w:i/>
          <w:sz w:val="28"/>
          <w:szCs w:val="28"/>
        </w:rPr>
      </w:pPr>
      <w:r w:rsidRPr="001F711E">
        <w:rPr>
          <w:b/>
          <w:i/>
          <w:sz w:val="28"/>
          <w:szCs w:val="28"/>
        </w:rPr>
        <w:t>2.36.</w:t>
      </w:r>
      <w:r w:rsidR="00BA5538" w:rsidRPr="001F711E">
        <w:rPr>
          <w:b/>
          <w:i/>
          <w:sz w:val="28"/>
          <w:szCs w:val="28"/>
        </w:rPr>
        <w:t>.</w:t>
      </w:r>
      <w:r w:rsidR="000F1F6F" w:rsidRPr="001F711E">
        <w:rPr>
          <w:b/>
          <w:i/>
          <w:sz w:val="28"/>
          <w:szCs w:val="28"/>
        </w:rPr>
        <w:t xml:space="preserve"> </w:t>
      </w:r>
      <w:r w:rsidR="002018B2">
        <w:rPr>
          <w:b/>
          <w:i/>
          <w:sz w:val="28"/>
          <w:szCs w:val="28"/>
        </w:rPr>
        <w:t>Определение соды в молоке.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Материалы и оборудование: пробирка с пробкой.</w:t>
      </w:r>
      <w:r w:rsidR="003D5406" w:rsidRPr="001F711E">
        <w:rPr>
          <w:sz w:val="28"/>
          <w:szCs w:val="28"/>
        </w:rPr>
        <w:t xml:space="preserve"> [7].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Соду добавляют в молоко для того, чтобы скрыть его повышенную кислотность. Нейтрализуя молоч</w:t>
      </w:r>
      <w:r w:rsidR="00305A37" w:rsidRPr="001F711E">
        <w:rPr>
          <w:sz w:val="28"/>
          <w:szCs w:val="28"/>
        </w:rPr>
        <w:t>ную кислоту, сода способствует  развитию</w:t>
      </w:r>
      <w:r w:rsidRPr="001F711E">
        <w:rPr>
          <w:sz w:val="28"/>
          <w:szCs w:val="28"/>
        </w:rPr>
        <w:t xml:space="preserve"> гнилостны</w:t>
      </w:r>
      <w:r w:rsidR="00305A37" w:rsidRPr="001F711E">
        <w:rPr>
          <w:sz w:val="28"/>
          <w:szCs w:val="28"/>
        </w:rPr>
        <w:t xml:space="preserve">х микроорганизмов и </w:t>
      </w:r>
      <w:r w:rsidRPr="001F711E">
        <w:rPr>
          <w:sz w:val="28"/>
          <w:szCs w:val="28"/>
        </w:rPr>
        <w:t xml:space="preserve"> разрушению витамина С. Такое молоко не пр</w:t>
      </w:r>
      <w:r w:rsidR="002018B2">
        <w:rPr>
          <w:sz w:val="28"/>
          <w:szCs w:val="28"/>
        </w:rPr>
        <w:t>игодно для употребления в пищу.</w:t>
      </w:r>
    </w:p>
    <w:p w:rsidR="00865CA0" w:rsidRPr="001F711E" w:rsidRDefault="002018B2" w:rsidP="00865CA0">
      <w:pPr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865CA0" w:rsidRPr="001F711E" w:rsidRDefault="005E678C" w:rsidP="00FB2943">
      <w:pPr>
        <w:pStyle w:val="a6"/>
        <w:numPr>
          <w:ilvl w:val="0"/>
          <w:numId w:val="18"/>
        </w:numPr>
        <w:rPr>
          <w:sz w:val="28"/>
          <w:szCs w:val="28"/>
        </w:rPr>
      </w:pPr>
      <w:r w:rsidRPr="001F711E">
        <w:rPr>
          <w:sz w:val="28"/>
          <w:szCs w:val="28"/>
        </w:rPr>
        <w:t xml:space="preserve">В сухую </w:t>
      </w:r>
      <w:r w:rsidR="000B4A37" w:rsidRPr="001F711E">
        <w:rPr>
          <w:sz w:val="28"/>
          <w:szCs w:val="28"/>
        </w:rPr>
        <w:t xml:space="preserve"> пробирку налить </w:t>
      </w:r>
      <w:r w:rsidR="00865CA0" w:rsidRPr="001F711E">
        <w:rPr>
          <w:sz w:val="28"/>
          <w:szCs w:val="28"/>
        </w:rPr>
        <w:t xml:space="preserve"> 5 мл молока.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2. Осторожно </w:t>
      </w:r>
      <w:r w:rsidR="000B4A37" w:rsidRPr="001F711E">
        <w:rPr>
          <w:sz w:val="28"/>
          <w:szCs w:val="28"/>
        </w:rPr>
        <w:t xml:space="preserve">по стенке добавить </w:t>
      </w:r>
      <w:r w:rsidRPr="001F711E">
        <w:rPr>
          <w:sz w:val="28"/>
          <w:szCs w:val="28"/>
        </w:rPr>
        <w:t xml:space="preserve"> 7-8 капель раствора </w:t>
      </w:r>
      <w:proofErr w:type="spellStart"/>
      <w:r w:rsidRPr="001F711E">
        <w:rPr>
          <w:sz w:val="28"/>
          <w:szCs w:val="28"/>
        </w:rPr>
        <w:t>бромтимолового</w:t>
      </w:r>
      <w:proofErr w:type="spellEnd"/>
      <w:r w:rsidRPr="001F711E">
        <w:rPr>
          <w:sz w:val="28"/>
          <w:szCs w:val="28"/>
        </w:rPr>
        <w:t xml:space="preserve"> синего.</w:t>
      </w:r>
    </w:p>
    <w:p w:rsidR="00865CA0" w:rsidRPr="001F711E" w:rsidRDefault="000B4A37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3. Наблюдать </w:t>
      </w:r>
      <w:r w:rsidR="00865CA0" w:rsidRPr="001F711E">
        <w:rPr>
          <w:sz w:val="28"/>
          <w:szCs w:val="28"/>
        </w:rPr>
        <w:t xml:space="preserve"> за изменением окраски кольца на границе слоев (в течение 10 минут). Желтая окраска свидетельствует об отсутствии в молоке соды, зеле</w:t>
      </w:r>
      <w:r w:rsidR="00305A37" w:rsidRPr="001F711E">
        <w:rPr>
          <w:sz w:val="28"/>
          <w:szCs w:val="28"/>
        </w:rPr>
        <w:t>ная окраска различных оттенков -</w:t>
      </w:r>
      <w:r w:rsidR="00865CA0" w:rsidRPr="001F711E">
        <w:rPr>
          <w:sz w:val="28"/>
          <w:szCs w:val="28"/>
        </w:rPr>
        <w:t xml:space="preserve"> о наличии сл</w:t>
      </w:r>
      <w:r w:rsidR="00305A37" w:rsidRPr="001F711E">
        <w:rPr>
          <w:sz w:val="28"/>
          <w:szCs w:val="28"/>
        </w:rPr>
        <w:t>едов соды</w:t>
      </w:r>
      <w:proofErr w:type="gramStart"/>
      <w:r w:rsidR="00305A37" w:rsidRPr="001F711E">
        <w:rPr>
          <w:sz w:val="28"/>
          <w:szCs w:val="28"/>
        </w:rPr>
        <w:t xml:space="preserve"> .</w:t>
      </w:r>
      <w:proofErr w:type="gramEnd"/>
    </w:p>
    <w:p w:rsidR="00865CA0" w:rsidRPr="001F711E" w:rsidRDefault="00865CA0" w:rsidP="00865CA0">
      <w:pPr>
        <w:rPr>
          <w:sz w:val="28"/>
          <w:szCs w:val="28"/>
        </w:rPr>
      </w:pPr>
    </w:p>
    <w:p w:rsidR="00865CA0" w:rsidRPr="002018B2" w:rsidRDefault="00305A37" w:rsidP="00865CA0">
      <w:pPr>
        <w:rPr>
          <w:b/>
          <w:i/>
          <w:sz w:val="28"/>
          <w:szCs w:val="28"/>
        </w:rPr>
      </w:pPr>
      <w:r w:rsidRPr="001F711E">
        <w:rPr>
          <w:b/>
          <w:i/>
          <w:sz w:val="28"/>
          <w:szCs w:val="28"/>
        </w:rPr>
        <w:t>2.3.7</w:t>
      </w:r>
      <w:r w:rsidR="00BA5538" w:rsidRPr="001F711E">
        <w:rPr>
          <w:b/>
          <w:i/>
          <w:sz w:val="28"/>
          <w:szCs w:val="28"/>
        </w:rPr>
        <w:t>.</w:t>
      </w:r>
      <w:r w:rsidR="00865CA0" w:rsidRPr="001F711E">
        <w:rPr>
          <w:b/>
          <w:i/>
          <w:sz w:val="28"/>
          <w:szCs w:val="28"/>
        </w:rPr>
        <w:t xml:space="preserve">Определение </w:t>
      </w:r>
      <w:r w:rsidR="00BE3B69" w:rsidRPr="001F711E">
        <w:rPr>
          <w:b/>
          <w:i/>
          <w:sz w:val="28"/>
          <w:szCs w:val="28"/>
        </w:rPr>
        <w:t xml:space="preserve">   </w:t>
      </w:r>
      <w:r w:rsidR="002018B2">
        <w:rPr>
          <w:b/>
          <w:i/>
          <w:sz w:val="28"/>
          <w:szCs w:val="28"/>
        </w:rPr>
        <w:t>крахмала в молоке.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Материалы и оборудование: пробирка, спиртовка, держалка.</w:t>
      </w:r>
    </w:p>
    <w:p w:rsidR="00865CA0" w:rsidRPr="001F711E" w:rsidRDefault="00865CA0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>Пояснение к заданию.</w:t>
      </w:r>
      <w:r w:rsidR="00305A37" w:rsidRPr="001F711E">
        <w:rPr>
          <w:sz w:val="28"/>
          <w:szCs w:val="28"/>
        </w:rPr>
        <w:t xml:space="preserve"> Крахмал </w:t>
      </w:r>
      <w:r w:rsidRPr="001F711E">
        <w:rPr>
          <w:sz w:val="28"/>
          <w:szCs w:val="28"/>
        </w:rPr>
        <w:t xml:space="preserve"> добавляют в молоко, чтобы придать ему более густую консис</w:t>
      </w:r>
      <w:r w:rsidR="002018B2">
        <w:rPr>
          <w:sz w:val="28"/>
          <w:szCs w:val="28"/>
        </w:rPr>
        <w:t>тенцию после разбавления водой.</w:t>
      </w:r>
    </w:p>
    <w:p w:rsidR="00865CA0" w:rsidRPr="001F711E" w:rsidRDefault="002018B2" w:rsidP="00865CA0">
      <w:pPr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865CA0" w:rsidRPr="001F711E" w:rsidRDefault="00BE3B69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1. В пробирку налить 10 мл молока и довести </w:t>
      </w:r>
      <w:r w:rsidR="00865CA0" w:rsidRPr="001F711E">
        <w:rPr>
          <w:sz w:val="28"/>
          <w:szCs w:val="28"/>
        </w:rPr>
        <w:t xml:space="preserve"> до кипения.</w:t>
      </w:r>
    </w:p>
    <w:p w:rsidR="00305A37" w:rsidRPr="001F711E" w:rsidRDefault="00865CA0" w:rsidP="00023544">
      <w:pPr>
        <w:rPr>
          <w:sz w:val="28"/>
          <w:szCs w:val="28"/>
        </w:rPr>
      </w:pPr>
      <w:r w:rsidRPr="001F711E">
        <w:rPr>
          <w:sz w:val="28"/>
          <w:szCs w:val="28"/>
        </w:rPr>
        <w:t>2. Пос</w:t>
      </w:r>
      <w:r w:rsidR="00BE3B69" w:rsidRPr="001F711E">
        <w:rPr>
          <w:sz w:val="28"/>
          <w:szCs w:val="28"/>
        </w:rPr>
        <w:t xml:space="preserve">ле охлаждения в молоко прилить </w:t>
      </w:r>
      <w:r w:rsidRPr="001F711E">
        <w:rPr>
          <w:sz w:val="28"/>
          <w:szCs w:val="28"/>
        </w:rPr>
        <w:t xml:space="preserve"> 1 мл раствора </w:t>
      </w:r>
      <w:r w:rsidR="00514F7D" w:rsidRPr="001F711E">
        <w:rPr>
          <w:sz w:val="28"/>
          <w:szCs w:val="28"/>
        </w:rPr>
        <w:t xml:space="preserve"> </w:t>
      </w:r>
      <w:proofErr w:type="spellStart"/>
      <w:r w:rsidRPr="001F711E">
        <w:rPr>
          <w:sz w:val="28"/>
          <w:szCs w:val="28"/>
        </w:rPr>
        <w:t>Люголя</w:t>
      </w:r>
      <w:proofErr w:type="spellEnd"/>
      <w:r w:rsidRPr="001F711E">
        <w:rPr>
          <w:sz w:val="28"/>
          <w:szCs w:val="28"/>
        </w:rPr>
        <w:t>.</w:t>
      </w:r>
      <w:r w:rsidR="00514F7D" w:rsidRPr="001F711E">
        <w:rPr>
          <w:sz w:val="28"/>
          <w:szCs w:val="28"/>
        </w:rPr>
        <w:t xml:space="preserve"> </w:t>
      </w:r>
      <w:r w:rsidRPr="001F711E">
        <w:rPr>
          <w:sz w:val="28"/>
          <w:szCs w:val="28"/>
        </w:rPr>
        <w:t xml:space="preserve"> Появление синей окраски указывает на прис</w:t>
      </w:r>
      <w:r w:rsidR="000F1F6F" w:rsidRPr="001F711E">
        <w:rPr>
          <w:sz w:val="28"/>
          <w:szCs w:val="28"/>
        </w:rPr>
        <w:t>утствие крахмала</w:t>
      </w:r>
    </w:p>
    <w:p w:rsidR="00BE3B69" w:rsidRPr="001F711E" w:rsidRDefault="00BE3B69" w:rsidP="00865CA0">
      <w:pPr>
        <w:jc w:val="center"/>
        <w:rPr>
          <w:sz w:val="28"/>
          <w:szCs w:val="28"/>
        </w:rPr>
      </w:pPr>
    </w:p>
    <w:p w:rsidR="000F1F6F" w:rsidRPr="001F711E" w:rsidRDefault="00865CA0" w:rsidP="00B63179">
      <w:pPr>
        <w:jc w:val="center"/>
        <w:rPr>
          <w:sz w:val="28"/>
          <w:szCs w:val="28"/>
        </w:rPr>
      </w:pPr>
      <w:r w:rsidRPr="001F711E">
        <w:rPr>
          <w:sz w:val="28"/>
          <w:szCs w:val="28"/>
        </w:rPr>
        <w:t>Вывод</w:t>
      </w:r>
      <w:r w:rsidR="000F1F6F" w:rsidRPr="001F711E">
        <w:rPr>
          <w:sz w:val="28"/>
          <w:szCs w:val="28"/>
        </w:rPr>
        <w:t>ы</w:t>
      </w:r>
      <w:r w:rsidR="00B63179" w:rsidRPr="001F711E">
        <w:rPr>
          <w:sz w:val="28"/>
          <w:szCs w:val="28"/>
        </w:rPr>
        <w:t>:</w:t>
      </w:r>
    </w:p>
    <w:p w:rsidR="000F1F6F" w:rsidRPr="001F711E" w:rsidRDefault="000F1F6F" w:rsidP="000F1F6F">
      <w:pPr>
        <w:spacing w:line="360" w:lineRule="auto"/>
        <w:jc w:val="center"/>
        <w:rPr>
          <w:sz w:val="28"/>
          <w:szCs w:val="28"/>
        </w:rPr>
      </w:pPr>
      <w:r w:rsidRPr="001F711E">
        <w:rPr>
          <w:sz w:val="28"/>
          <w:szCs w:val="28"/>
        </w:rPr>
        <w:t>В результате проведенного исследования можно сделать следующие выводы:</w:t>
      </w:r>
    </w:p>
    <w:p w:rsidR="000F1F6F" w:rsidRPr="001F711E" w:rsidRDefault="000F1F6F" w:rsidP="000F1F6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Большинство </w:t>
      </w:r>
      <w:r w:rsidR="00CC1F30" w:rsidRPr="001F711E">
        <w:rPr>
          <w:sz w:val="28"/>
          <w:szCs w:val="28"/>
        </w:rPr>
        <w:t>студентов колледжа употребляют молоко длительного хранения</w:t>
      </w:r>
      <w:r w:rsidR="0082038F" w:rsidRPr="001F711E">
        <w:rPr>
          <w:sz w:val="28"/>
          <w:szCs w:val="28"/>
        </w:rPr>
        <w:t>( 4 основных производителя)</w:t>
      </w:r>
      <w:proofErr w:type="gramStart"/>
      <w:r w:rsidR="00F679E0" w:rsidRPr="001F711E">
        <w:rPr>
          <w:sz w:val="28"/>
          <w:szCs w:val="28"/>
        </w:rPr>
        <w:t xml:space="preserve"> ,</w:t>
      </w:r>
      <w:proofErr w:type="gramEnd"/>
      <w:r w:rsidR="00F679E0" w:rsidRPr="001F711E">
        <w:rPr>
          <w:sz w:val="28"/>
          <w:szCs w:val="28"/>
        </w:rPr>
        <w:t xml:space="preserve"> а также</w:t>
      </w:r>
      <w:r w:rsidR="00CC1F30" w:rsidRPr="001F711E">
        <w:rPr>
          <w:sz w:val="28"/>
          <w:szCs w:val="28"/>
        </w:rPr>
        <w:t xml:space="preserve"> </w:t>
      </w:r>
      <w:r w:rsidR="0071556D" w:rsidRPr="001F711E">
        <w:rPr>
          <w:sz w:val="28"/>
          <w:szCs w:val="28"/>
        </w:rPr>
        <w:t>молоко небольшого срока хранения</w:t>
      </w:r>
      <w:r w:rsidR="00CC1F30" w:rsidRPr="001F711E">
        <w:rPr>
          <w:sz w:val="28"/>
          <w:szCs w:val="28"/>
        </w:rPr>
        <w:t>.</w:t>
      </w:r>
      <w:r w:rsidR="0082038F" w:rsidRPr="001F711E">
        <w:rPr>
          <w:sz w:val="28"/>
          <w:szCs w:val="28"/>
        </w:rPr>
        <w:t>(3 производителя)</w:t>
      </w:r>
    </w:p>
    <w:p w:rsidR="000F1F6F" w:rsidRPr="001F711E" w:rsidRDefault="0082038F" w:rsidP="000F1F6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Всего 8 </w:t>
      </w:r>
      <w:r w:rsidR="000F1F6F" w:rsidRPr="001F711E">
        <w:rPr>
          <w:sz w:val="28"/>
          <w:szCs w:val="28"/>
        </w:rPr>
        <w:t>опрошенных</w:t>
      </w:r>
      <w:r w:rsidRPr="001F711E">
        <w:rPr>
          <w:sz w:val="28"/>
          <w:szCs w:val="28"/>
        </w:rPr>
        <w:t xml:space="preserve"> студентов </w:t>
      </w:r>
      <w:r w:rsidR="000F1F6F" w:rsidRPr="001F711E">
        <w:rPr>
          <w:sz w:val="28"/>
          <w:szCs w:val="28"/>
        </w:rPr>
        <w:t xml:space="preserve"> не употребляют молоко.</w:t>
      </w:r>
    </w:p>
    <w:p w:rsidR="000F1F6F" w:rsidRPr="001F711E" w:rsidRDefault="0082038F" w:rsidP="000F1F6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Внешний вид всех  </w:t>
      </w:r>
      <w:r w:rsidR="000F1F6F" w:rsidRPr="001F711E">
        <w:rPr>
          <w:sz w:val="28"/>
          <w:szCs w:val="28"/>
        </w:rPr>
        <w:t>образцов молока 5</w:t>
      </w:r>
      <w:r w:rsidR="0071556D" w:rsidRPr="001F711E">
        <w:rPr>
          <w:sz w:val="28"/>
          <w:szCs w:val="28"/>
        </w:rPr>
        <w:t xml:space="preserve"> </w:t>
      </w:r>
      <w:r w:rsidR="000F1F6F" w:rsidRPr="001F711E">
        <w:rPr>
          <w:sz w:val="28"/>
          <w:szCs w:val="28"/>
        </w:rPr>
        <w:t>баллов (отлично).</w:t>
      </w:r>
    </w:p>
    <w:p w:rsidR="000F1F6F" w:rsidRDefault="00F679E0" w:rsidP="002958DF">
      <w:pPr>
        <w:spacing w:line="360" w:lineRule="auto"/>
        <w:ind w:firstLine="708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            </w:t>
      </w:r>
      <w:r w:rsidR="000F1F6F" w:rsidRPr="001F711E">
        <w:rPr>
          <w:sz w:val="28"/>
          <w:szCs w:val="28"/>
        </w:rPr>
        <w:t>Цвет молока оказался различным, но при этом каждый из образцов имеет удовлетворительную окраску (т.е. не имеет синего, серого оттенков). Самым приятным вкусом обладает молоко под номером 2.</w:t>
      </w:r>
      <w:r w:rsidR="0071556D" w:rsidRPr="001F711E">
        <w:rPr>
          <w:sz w:val="28"/>
          <w:szCs w:val="28"/>
        </w:rPr>
        <w:t xml:space="preserve">                     </w:t>
      </w:r>
      <w:proofErr w:type="gramStart"/>
      <w:r w:rsidRPr="001F711E">
        <w:rPr>
          <w:sz w:val="28"/>
          <w:szCs w:val="28"/>
        </w:rPr>
        <w:t>(</w:t>
      </w:r>
      <w:r w:rsidR="000F1F6F" w:rsidRPr="001F711E">
        <w:rPr>
          <w:sz w:val="28"/>
          <w:szCs w:val="28"/>
        </w:rPr>
        <w:t xml:space="preserve"> </w:t>
      </w:r>
      <w:r w:rsidRPr="001F711E">
        <w:rPr>
          <w:sz w:val="28"/>
          <w:szCs w:val="28"/>
        </w:rPr>
        <w:t>«</w:t>
      </w:r>
      <w:proofErr w:type="spellStart"/>
      <w:r w:rsidRPr="001F711E">
        <w:rPr>
          <w:sz w:val="28"/>
          <w:szCs w:val="28"/>
        </w:rPr>
        <w:t>Бирское</w:t>
      </w:r>
      <w:proofErr w:type="spellEnd"/>
      <w:r w:rsidRPr="001F711E">
        <w:rPr>
          <w:sz w:val="28"/>
          <w:szCs w:val="28"/>
        </w:rPr>
        <w:t xml:space="preserve"> молоко»</w:t>
      </w:r>
      <w:r w:rsidR="0071556D" w:rsidRPr="001F711E">
        <w:rPr>
          <w:sz w:val="28"/>
          <w:szCs w:val="28"/>
        </w:rPr>
        <w:t xml:space="preserve"> </w:t>
      </w:r>
      <w:r w:rsidR="002958DF" w:rsidRPr="001F711E">
        <w:rPr>
          <w:sz w:val="28"/>
          <w:szCs w:val="28"/>
        </w:rPr>
        <w:t xml:space="preserve"> производитель «</w:t>
      </w:r>
      <w:proofErr w:type="spellStart"/>
      <w:r w:rsidR="002958DF" w:rsidRPr="001F711E">
        <w:rPr>
          <w:sz w:val="28"/>
          <w:szCs w:val="28"/>
        </w:rPr>
        <w:t>Бирский</w:t>
      </w:r>
      <w:proofErr w:type="spellEnd"/>
      <w:r w:rsidR="002958DF" w:rsidRPr="001F711E">
        <w:rPr>
          <w:sz w:val="28"/>
          <w:szCs w:val="28"/>
        </w:rPr>
        <w:t xml:space="preserve"> комбинат молочной продукции»</w:t>
      </w:r>
      <w:proofErr w:type="gramEnd"/>
    </w:p>
    <w:p w:rsidR="002018B2" w:rsidRPr="001F711E" w:rsidRDefault="002018B2" w:rsidP="002018B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F679E0" w:rsidRPr="001F711E" w:rsidRDefault="000F1F6F" w:rsidP="00F679E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lastRenderedPageBreak/>
        <w:t>Про</w:t>
      </w:r>
      <w:r w:rsidR="00F679E0" w:rsidRPr="001F711E">
        <w:rPr>
          <w:sz w:val="28"/>
          <w:szCs w:val="28"/>
        </w:rPr>
        <w:t xml:space="preserve">верку на степень частоты все  образцы </w:t>
      </w:r>
      <w:r w:rsidRPr="001F711E">
        <w:rPr>
          <w:sz w:val="28"/>
          <w:szCs w:val="28"/>
        </w:rPr>
        <w:t xml:space="preserve"> пр</w:t>
      </w:r>
      <w:r w:rsidR="009141E4" w:rsidRPr="001F711E">
        <w:rPr>
          <w:sz w:val="28"/>
          <w:szCs w:val="28"/>
        </w:rPr>
        <w:t>ошли блестяще</w:t>
      </w:r>
      <w:r w:rsidRPr="001F711E">
        <w:rPr>
          <w:sz w:val="28"/>
          <w:szCs w:val="28"/>
        </w:rPr>
        <w:t>.</w:t>
      </w:r>
      <w:r w:rsidR="00F679E0" w:rsidRPr="001F711E">
        <w:rPr>
          <w:sz w:val="28"/>
          <w:szCs w:val="28"/>
        </w:rPr>
        <w:t xml:space="preserve"> </w:t>
      </w:r>
    </w:p>
    <w:p w:rsidR="00D4039F" w:rsidRPr="001F711E" w:rsidRDefault="00D4039F" w:rsidP="000F1F6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Содержание жира в молоке соответствует заявленному, большое</w:t>
      </w:r>
      <w:r w:rsidR="00F679E0" w:rsidRPr="001F711E">
        <w:rPr>
          <w:sz w:val="28"/>
          <w:szCs w:val="28"/>
        </w:rPr>
        <w:t xml:space="preserve"> </w:t>
      </w:r>
      <w:r w:rsidR="0071556D" w:rsidRPr="001F711E">
        <w:rPr>
          <w:sz w:val="28"/>
          <w:szCs w:val="28"/>
        </w:rPr>
        <w:t xml:space="preserve"> содержание жира в образце </w:t>
      </w:r>
      <w:r w:rsidRPr="001F711E">
        <w:rPr>
          <w:sz w:val="28"/>
          <w:szCs w:val="28"/>
        </w:rPr>
        <w:t xml:space="preserve">  № 1 (Молоко отборное, цельное) </w:t>
      </w:r>
      <w:r w:rsidR="007C2B0D" w:rsidRPr="001F711E">
        <w:rPr>
          <w:sz w:val="28"/>
          <w:szCs w:val="28"/>
        </w:rPr>
        <w:t>молоко небольшого срока хранения</w:t>
      </w:r>
      <w:proofErr w:type="gramStart"/>
      <w:r w:rsidR="007C2B0D" w:rsidRPr="001F711E">
        <w:rPr>
          <w:sz w:val="28"/>
          <w:szCs w:val="28"/>
        </w:rPr>
        <w:t xml:space="preserve"> .</w:t>
      </w:r>
      <w:proofErr w:type="gramEnd"/>
    </w:p>
    <w:p w:rsidR="007C2B0D" w:rsidRPr="001F711E" w:rsidRDefault="007C2B0D" w:rsidP="000F1F6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Содержание белка немного ниже нормы  в образце «Молоко отборное.  Цельное»</w:t>
      </w:r>
      <w:r w:rsidR="00222AF7" w:rsidRPr="001F711E">
        <w:rPr>
          <w:sz w:val="28"/>
          <w:szCs w:val="28"/>
        </w:rPr>
        <w:t xml:space="preserve"> и самое высо</w:t>
      </w:r>
      <w:r w:rsidR="0071556D" w:rsidRPr="001F711E">
        <w:rPr>
          <w:sz w:val="28"/>
          <w:szCs w:val="28"/>
        </w:rPr>
        <w:t>кое в молоке «Домик в деревне»</w:t>
      </w:r>
      <w:proofErr w:type="gramStart"/>
      <w:r w:rsidR="0071556D" w:rsidRPr="001F711E">
        <w:rPr>
          <w:sz w:val="28"/>
          <w:szCs w:val="28"/>
        </w:rPr>
        <w:t xml:space="preserve"> .</w:t>
      </w:r>
      <w:proofErr w:type="gramEnd"/>
      <w:r w:rsidR="0071556D" w:rsidRPr="001F711E">
        <w:rPr>
          <w:sz w:val="28"/>
          <w:szCs w:val="28"/>
        </w:rPr>
        <w:t>остальные образцы соответствуют показателям по ГОСТу</w:t>
      </w:r>
    </w:p>
    <w:p w:rsidR="00F93A01" w:rsidRPr="001F711E" w:rsidRDefault="00F93A01" w:rsidP="00F93A0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Плотность молока – показатель его натуральности.  </w:t>
      </w:r>
    </w:p>
    <w:p w:rsidR="0071556D" w:rsidRPr="001F711E" w:rsidRDefault="00F93A01" w:rsidP="00305A37">
      <w:pPr>
        <w:spacing w:line="360" w:lineRule="auto"/>
        <w:ind w:left="1635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Образец № 1 «Молоко отборное.  Цельное </w:t>
      </w:r>
      <w:proofErr w:type="gramStart"/>
      <w:r w:rsidRPr="001F711E">
        <w:rPr>
          <w:sz w:val="28"/>
          <w:szCs w:val="28"/>
        </w:rPr>
        <w:t xml:space="preserve">( </w:t>
      </w:r>
      <w:proofErr w:type="gramEnd"/>
      <w:r w:rsidRPr="001F711E">
        <w:rPr>
          <w:sz w:val="28"/>
          <w:szCs w:val="28"/>
        </w:rPr>
        <w:t>небольшого срока хранения ) не соответствует   ГОСТу ( 26,62*А) наилучший показатель по плотности у образца  «Домик в деревн</w:t>
      </w:r>
      <w:r w:rsidR="00023544" w:rsidRPr="001F711E">
        <w:rPr>
          <w:sz w:val="28"/>
          <w:szCs w:val="28"/>
        </w:rPr>
        <w:t>е»                   (33,03 *А)</w:t>
      </w:r>
    </w:p>
    <w:p w:rsidR="005E732A" w:rsidRPr="001F711E" w:rsidRDefault="005E732A" w:rsidP="005E732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                    </w:t>
      </w:r>
      <w:r w:rsidR="00C902FD" w:rsidRPr="001F711E">
        <w:rPr>
          <w:sz w:val="28"/>
          <w:szCs w:val="28"/>
        </w:rPr>
        <w:t xml:space="preserve">Содержание лактозы </w:t>
      </w:r>
      <w:proofErr w:type="gramStart"/>
      <w:r w:rsidR="00C902FD" w:rsidRPr="001F711E">
        <w:rPr>
          <w:sz w:val="28"/>
          <w:szCs w:val="28"/>
        </w:rPr>
        <w:t xml:space="preserve">( </w:t>
      </w:r>
      <w:proofErr w:type="gramEnd"/>
      <w:r w:rsidR="00C902FD" w:rsidRPr="001F711E">
        <w:rPr>
          <w:i/>
          <w:sz w:val="28"/>
          <w:szCs w:val="28"/>
        </w:rPr>
        <w:t>молочный сахар</w:t>
      </w:r>
      <w:r w:rsidR="00C902FD" w:rsidRPr="001F711E">
        <w:rPr>
          <w:sz w:val="28"/>
          <w:szCs w:val="28"/>
        </w:rPr>
        <w:t xml:space="preserve">) во всех образцах, кроме </w:t>
      </w:r>
      <w:r w:rsidRPr="001F711E">
        <w:rPr>
          <w:sz w:val="28"/>
          <w:szCs w:val="28"/>
        </w:rPr>
        <w:t xml:space="preserve">                 </w:t>
      </w:r>
      <w:r w:rsidR="00C902FD" w:rsidRPr="001F711E">
        <w:rPr>
          <w:sz w:val="28"/>
          <w:szCs w:val="28"/>
        </w:rPr>
        <w:t>«Молоко отборное. Село  Зеленое</w:t>
      </w:r>
      <w:proofErr w:type="gramStart"/>
      <w:r w:rsidR="00C902FD" w:rsidRPr="001F711E">
        <w:rPr>
          <w:sz w:val="28"/>
          <w:szCs w:val="28"/>
        </w:rPr>
        <w:t xml:space="preserve">.» </w:t>
      </w:r>
      <w:proofErr w:type="gramEnd"/>
      <w:r w:rsidR="00C902FD" w:rsidRPr="001F711E">
        <w:rPr>
          <w:sz w:val="28"/>
          <w:szCs w:val="28"/>
        </w:rPr>
        <w:t>фирмы</w:t>
      </w:r>
      <w:r w:rsidRPr="001F711E">
        <w:rPr>
          <w:kern w:val="24"/>
          <w:sz w:val="28"/>
          <w:szCs w:val="28"/>
        </w:rPr>
        <w:t xml:space="preserve"> </w:t>
      </w:r>
      <w:r w:rsidRPr="001F711E">
        <w:rPr>
          <w:sz w:val="28"/>
          <w:szCs w:val="28"/>
        </w:rPr>
        <w:t xml:space="preserve">Компания «МИЛКОМ» Ижевск </w:t>
      </w:r>
    </w:p>
    <w:p w:rsidR="00FB2943" w:rsidRPr="002018B2" w:rsidRDefault="00C902FD" w:rsidP="002018B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(4,94%) соответствует Госстандарту.</w:t>
      </w:r>
    </w:p>
    <w:p w:rsidR="00C902FD" w:rsidRPr="001F711E" w:rsidRDefault="00C902FD" w:rsidP="000F1F6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Содержание </w:t>
      </w:r>
      <w:proofErr w:type="spellStart"/>
      <w:r w:rsidRPr="001F711E">
        <w:rPr>
          <w:sz w:val="28"/>
          <w:szCs w:val="28"/>
        </w:rPr>
        <w:t>С</w:t>
      </w:r>
      <w:r w:rsidR="00B63179" w:rsidRPr="001F711E">
        <w:rPr>
          <w:sz w:val="28"/>
          <w:szCs w:val="28"/>
        </w:rPr>
        <w:t>ОМа</w:t>
      </w:r>
      <w:proofErr w:type="spellEnd"/>
      <w:r w:rsidR="00B63179" w:rsidRPr="001F711E">
        <w:rPr>
          <w:sz w:val="28"/>
          <w:szCs w:val="28"/>
        </w:rPr>
        <w:t xml:space="preserve"> (сухого обезжиренного молоч</w:t>
      </w:r>
      <w:r w:rsidRPr="001F711E">
        <w:rPr>
          <w:sz w:val="28"/>
          <w:szCs w:val="28"/>
        </w:rPr>
        <w:t>ного остатка) соответствует стандарту, что является показателем того, что молоко не разбавлено водой.</w:t>
      </w:r>
    </w:p>
    <w:p w:rsidR="004010A2" w:rsidRPr="001F711E" w:rsidRDefault="004010A2" w:rsidP="000F1F6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Температуры замерзания  во всех образцах соответствует Гост</w:t>
      </w:r>
    </w:p>
    <w:p w:rsidR="004010A2" w:rsidRPr="001F711E" w:rsidRDefault="004010A2" w:rsidP="002958DF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Содержание минераль</w:t>
      </w:r>
      <w:r w:rsidR="005D5C47" w:rsidRPr="001F711E">
        <w:rPr>
          <w:sz w:val="28"/>
          <w:szCs w:val="28"/>
        </w:rPr>
        <w:t>ных  веществ  меньше вс</w:t>
      </w:r>
      <w:r w:rsidR="002958DF" w:rsidRPr="001F711E">
        <w:rPr>
          <w:sz w:val="28"/>
          <w:szCs w:val="28"/>
        </w:rPr>
        <w:t>его в образце «Коровье молоко »</w:t>
      </w:r>
      <w:r w:rsidR="005D5C47" w:rsidRPr="001F711E">
        <w:rPr>
          <w:sz w:val="28"/>
          <w:szCs w:val="28"/>
        </w:rPr>
        <w:t>фирмы</w:t>
      </w:r>
      <w:r w:rsidR="002958DF" w:rsidRPr="001F711E">
        <w:rPr>
          <w:sz w:val="28"/>
          <w:szCs w:val="28"/>
        </w:rPr>
        <w:t xml:space="preserve">  УК «Просто молоко» Татарстан   </w:t>
      </w:r>
      <w:r w:rsidR="005D5C47" w:rsidRPr="001F711E">
        <w:rPr>
          <w:sz w:val="28"/>
          <w:szCs w:val="28"/>
        </w:rPr>
        <w:t xml:space="preserve"> (О.39%) , а больше всего в образце «Алексеевское молоко»</w:t>
      </w:r>
      <w:r w:rsidR="0071556D" w:rsidRPr="001F711E">
        <w:rPr>
          <w:sz w:val="28"/>
          <w:szCs w:val="28"/>
        </w:rPr>
        <w:t xml:space="preserve"> (0,46 %)</w:t>
      </w:r>
    </w:p>
    <w:p w:rsidR="005D5C47" w:rsidRDefault="000F1F6F" w:rsidP="000F1F6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Кислотность</w:t>
      </w:r>
      <w:r w:rsidR="00C902FD" w:rsidRPr="001F711E">
        <w:rPr>
          <w:sz w:val="28"/>
          <w:szCs w:val="28"/>
        </w:rPr>
        <w:t xml:space="preserve"> </w:t>
      </w:r>
      <w:r w:rsidRPr="001F711E">
        <w:rPr>
          <w:sz w:val="28"/>
          <w:szCs w:val="28"/>
        </w:rPr>
        <w:t xml:space="preserve"> молока </w:t>
      </w:r>
      <w:r w:rsidR="005D5C47" w:rsidRPr="001F711E">
        <w:rPr>
          <w:sz w:val="28"/>
          <w:szCs w:val="28"/>
        </w:rPr>
        <w:t>меньше всего в образцах «Молоко отборное. Цельное» и «</w:t>
      </w:r>
      <w:proofErr w:type="spellStart"/>
      <w:r w:rsidR="005D5C47" w:rsidRPr="001F711E">
        <w:rPr>
          <w:sz w:val="28"/>
          <w:szCs w:val="28"/>
        </w:rPr>
        <w:t>Бирское</w:t>
      </w:r>
      <w:proofErr w:type="spellEnd"/>
      <w:r w:rsidR="005D5C47" w:rsidRPr="001F711E">
        <w:rPr>
          <w:sz w:val="28"/>
          <w:szCs w:val="28"/>
        </w:rPr>
        <w:t xml:space="preserve"> молоко» </w:t>
      </w:r>
      <w:proofErr w:type="gramStart"/>
      <w:r w:rsidR="005D5C47" w:rsidRPr="001F711E">
        <w:rPr>
          <w:sz w:val="28"/>
          <w:szCs w:val="28"/>
        </w:rPr>
        <w:t xml:space="preserve">( </w:t>
      </w:r>
      <w:proofErr w:type="gramEnd"/>
      <w:r w:rsidR="005D5C47" w:rsidRPr="001F711E">
        <w:rPr>
          <w:sz w:val="28"/>
          <w:szCs w:val="28"/>
        </w:rPr>
        <w:t xml:space="preserve">7 и 9 % соответственно, что не соответствует показателям ГОСТа (14-16 Т ) </w:t>
      </w:r>
      <w:r w:rsidR="00782104" w:rsidRPr="001F711E">
        <w:rPr>
          <w:sz w:val="28"/>
          <w:szCs w:val="28"/>
        </w:rPr>
        <w:t>т.е. в этих образцах низкое содержание  солей лимонной и фосфорной кислот, казеина и сывороточных белков, а также растворенного диоксида углерода</w:t>
      </w:r>
      <w:r w:rsidR="0071556D" w:rsidRPr="001F711E">
        <w:rPr>
          <w:sz w:val="28"/>
          <w:szCs w:val="28"/>
        </w:rPr>
        <w:t>.</w:t>
      </w:r>
    </w:p>
    <w:p w:rsidR="002018B2" w:rsidRPr="001F711E" w:rsidRDefault="002018B2" w:rsidP="002018B2">
      <w:pPr>
        <w:spacing w:line="360" w:lineRule="auto"/>
        <w:ind w:left="1636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B63179" w:rsidRPr="001F711E" w:rsidRDefault="002257E7" w:rsidP="00E3013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lastRenderedPageBreak/>
        <w:t>Больше всего витамина</w:t>
      </w:r>
      <w:proofErr w:type="gramStart"/>
      <w:r w:rsidRPr="001F711E">
        <w:rPr>
          <w:sz w:val="28"/>
          <w:szCs w:val="28"/>
        </w:rPr>
        <w:t xml:space="preserve"> С</w:t>
      </w:r>
      <w:proofErr w:type="gramEnd"/>
      <w:r w:rsidRPr="001F711E">
        <w:rPr>
          <w:sz w:val="28"/>
          <w:szCs w:val="28"/>
        </w:rPr>
        <w:t xml:space="preserve"> содержат образцы «</w:t>
      </w:r>
      <w:r w:rsidR="00E3013D" w:rsidRPr="001F711E">
        <w:rPr>
          <w:sz w:val="28"/>
          <w:szCs w:val="28"/>
        </w:rPr>
        <w:t>Молоко отборное. Село  З</w:t>
      </w:r>
      <w:r w:rsidRPr="001F711E">
        <w:rPr>
          <w:sz w:val="28"/>
          <w:szCs w:val="28"/>
        </w:rPr>
        <w:t>еленое» и «Молоко</w:t>
      </w:r>
      <w:r w:rsidR="00E3013D" w:rsidRPr="001F711E">
        <w:rPr>
          <w:sz w:val="28"/>
          <w:szCs w:val="28"/>
        </w:rPr>
        <w:t xml:space="preserve">»  фирмы «Веселый молочник» </w:t>
      </w:r>
    </w:p>
    <w:p w:rsidR="00E3013D" w:rsidRPr="001F711E" w:rsidRDefault="00E3013D" w:rsidP="00B63179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Кроме  исследования на качество,  молоко также изучалось на показатели фальсификации, а именно:</w:t>
      </w:r>
    </w:p>
    <w:p w:rsidR="00E3013D" w:rsidRPr="001F711E" w:rsidRDefault="00E3013D" w:rsidP="00B63179">
      <w:pPr>
        <w:spacing w:line="360" w:lineRule="auto"/>
        <w:jc w:val="both"/>
        <w:rPr>
          <w:sz w:val="28"/>
          <w:szCs w:val="28"/>
        </w:rPr>
      </w:pPr>
      <w:r w:rsidRPr="001F711E">
        <w:rPr>
          <w:b/>
          <w:i/>
          <w:sz w:val="28"/>
          <w:szCs w:val="28"/>
        </w:rPr>
        <w:t>Определение соды в молоке</w:t>
      </w:r>
      <w:r w:rsidRPr="001F711E">
        <w:rPr>
          <w:sz w:val="28"/>
          <w:szCs w:val="28"/>
        </w:rPr>
        <w:t xml:space="preserve"> (чтобы скрыть его повышенную кислотность) В результате проведенных исследований мы установили следующее:</w:t>
      </w:r>
    </w:p>
    <w:p w:rsidR="00BE3B69" w:rsidRPr="001F711E" w:rsidRDefault="00E3013D" w:rsidP="00E3013D">
      <w:pPr>
        <w:spacing w:line="360" w:lineRule="auto"/>
        <w:ind w:left="1635"/>
        <w:jc w:val="both"/>
        <w:rPr>
          <w:i/>
          <w:sz w:val="28"/>
          <w:szCs w:val="28"/>
        </w:rPr>
      </w:pPr>
      <w:r w:rsidRPr="001F711E">
        <w:rPr>
          <w:i/>
          <w:sz w:val="28"/>
          <w:szCs w:val="28"/>
        </w:rPr>
        <w:t>3 образца</w:t>
      </w:r>
    </w:p>
    <w:p w:rsidR="002958DF" w:rsidRPr="001F711E" w:rsidRDefault="002958DF" w:rsidP="00BE3B69">
      <w:pPr>
        <w:spacing w:line="360" w:lineRule="auto"/>
        <w:jc w:val="both"/>
        <w:rPr>
          <w:sz w:val="28"/>
          <w:szCs w:val="28"/>
        </w:rPr>
      </w:pPr>
      <w:r w:rsidRPr="001F711E">
        <w:rPr>
          <w:i/>
          <w:sz w:val="28"/>
          <w:szCs w:val="28"/>
        </w:rPr>
        <w:t>1.</w:t>
      </w:r>
      <w:r w:rsidR="00BE3B69" w:rsidRPr="001F711E">
        <w:rPr>
          <w:i/>
          <w:sz w:val="28"/>
          <w:szCs w:val="28"/>
        </w:rPr>
        <w:t xml:space="preserve"> </w:t>
      </w:r>
      <w:r w:rsidR="00BE3B69" w:rsidRPr="001F711E">
        <w:rPr>
          <w:sz w:val="28"/>
          <w:szCs w:val="28"/>
        </w:rPr>
        <w:t xml:space="preserve">«Молоко отборное. Цельное »  </w:t>
      </w:r>
      <w:r w:rsidRPr="001F711E">
        <w:rPr>
          <w:sz w:val="28"/>
          <w:szCs w:val="28"/>
        </w:rPr>
        <w:t xml:space="preserve"> </w:t>
      </w:r>
      <w:r w:rsidR="00BE3B69" w:rsidRPr="001F711E">
        <w:rPr>
          <w:sz w:val="28"/>
          <w:szCs w:val="28"/>
        </w:rPr>
        <w:t xml:space="preserve"> производитель ООО  «СН-продукт» «Свое</w:t>
      </w:r>
      <w:proofErr w:type="gramStart"/>
      <w:r w:rsidR="00BE3B69" w:rsidRPr="001F711E">
        <w:rPr>
          <w:sz w:val="28"/>
          <w:szCs w:val="28"/>
        </w:rPr>
        <w:t xml:space="preserve"> Н</w:t>
      </w:r>
      <w:proofErr w:type="gramEnd"/>
      <w:r w:rsidR="00BE3B69" w:rsidRPr="001F711E">
        <w:rPr>
          <w:sz w:val="28"/>
          <w:szCs w:val="28"/>
        </w:rPr>
        <w:t>аше».</w:t>
      </w:r>
    </w:p>
    <w:p w:rsidR="00BE3B69" w:rsidRPr="001F711E" w:rsidRDefault="002958DF" w:rsidP="002958DF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2.</w:t>
      </w:r>
      <w:r w:rsidR="00BE3B69" w:rsidRPr="001F711E">
        <w:rPr>
          <w:sz w:val="28"/>
          <w:szCs w:val="28"/>
        </w:rPr>
        <w:t xml:space="preserve">«Бирское молоко» </w:t>
      </w:r>
      <w:r w:rsidRPr="001F711E">
        <w:rPr>
          <w:sz w:val="28"/>
          <w:szCs w:val="28"/>
        </w:rPr>
        <w:t xml:space="preserve"> </w:t>
      </w:r>
      <w:r w:rsidR="00BE3B69" w:rsidRPr="001F711E">
        <w:rPr>
          <w:sz w:val="28"/>
          <w:szCs w:val="28"/>
        </w:rPr>
        <w:t>производитель</w:t>
      </w:r>
      <w:r w:rsidR="00BE3B69" w:rsidRPr="001F711E">
        <w:rPr>
          <w:color w:val="0D0811"/>
          <w:sz w:val="28"/>
          <w:szCs w:val="28"/>
          <w:shd w:val="clear" w:color="auto" w:fill="FFFFFF"/>
        </w:rPr>
        <w:t xml:space="preserve"> </w:t>
      </w:r>
      <w:r w:rsidR="00BE3B69" w:rsidRPr="001F711E">
        <w:rPr>
          <w:sz w:val="28"/>
          <w:szCs w:val="28"/>
        </w:rPr>
        <w:t>«</w:t>
      </w:r>
      <w:proofErr w:type="spellStart"/>
      <w:r w:rsidR="00BE3B69" w:rsidRPr="001F711E">
        <w:rPr>
          <w:sz w:val="28"/>
          <w:szCs w:val="28"/>
        </w:rPr>
        <w:t>Бирский</w:t>
      </w:r>
      <w:proofErr w:type="spellEnd"/>
      <w:r w:rsidR="00BE3B69" w:rsidRPr="001F711E">
        <w:rPr>
          <w:sz w:val="28"/>
          <w:szCs w:val="28"/>
        </w:rPr>
        <w:t xml:space="preserve"> комбинат молочной продукции»</w:t>
      </w:r>
      <w:r w:rsidRPr="001F711E">
        <w:rPr>
          <w:sz w:val="28"/>
          <w:szCs w:val="28"/>
        </w:rPr>
        <w:t xml:space="preserve"> </w:t>
      </w:r>
    </w:p>
    <w:p w:rsidR="008C371E" w:rsidRPr="001F711E" w:rsidRDefault="008C371E" w:rsidP="008C371E">
      <w:pPr>
        <w:spacing w:line="360" w:lineRule="auto"/>
        <w:jc w:val="both"/>
        <w:rPr>
          <w:sz w:val="28"/>
          <w:szCs w:val="28"/>
        </w:rPr>
      </w:pPr>
      <w:r w:rsidRPr="001F711E">
        <w:rPr>
          <w:i/>
          <w:sz w:val="28"/>
          <w:szCs w:val="28"/>
        </w:rPr>
        <w:t xml:space="preserve"> </w:t>
      </w:r>
      <w:r w:rsidR="002958DF" w:rsidRPr="001F711E">
        <w:rPr>
          <w:i/>
          <w:sz w:val="28"/>
          <w:szCs w:val="28"/>
        </w:rPr>
        <w:t>3.</w:t>
      </w:r>
      <w:r w:rsidR="00B63179" w:rsidRPr="001F711E">
        <w:rPr>
          <w:sz w:val="28"/>
          <w:szCs w:val="28"/>
        </w:rPr>
        <w:t xml:space="preserve">«Коровье молоко </w:t>
      </w:r>
      <w:r w:rsidRPr="001F711E">
        <w:rPr>
          <w:sz w:val="28"/>
          <w:szCs w:val="28"/>
        </w:rPr>
        <w:t xml:space="preserve"> » </w:t>
      </w:r>
      <w:r w:rsidR="002958DF" w:rsidRPr="001F711E">
        <w:rPr>
          <w:sz w:val="28"/>
          <w:szCs w:val="28"/>
        </w:rPr>
        <w:t xml:space="preserve"> </w:t>
      </w:r>
      <w:r w:rsidRPr="001F711E">
        <w:rPr>
          <w:sz w:val="28"/>
          <w:szCs w:val="28"/>
        </w:rPr>
        <w:t>фирмы УК «Просто молоко» Татарстан</w:t>
      </w:r>
    </w:p>
    <w:p w:rsidR="002958DF" w:rsidRPr="001F711E" w:rsidRDefault="008C371E" w:rsidP="00305A37">
      <w:pPr>
        <w:spacing w:line="360" w:lineRule="auto"/>
        <w:ind w:left="1635"/>
        <w:jc w:val="both"/>
        <w:rPr>
          <w:b/>
          <w:sz w:val="28"/>
          <w:szCs w:val="28"/>
        </w:rPr>
      </w:pPr>
      <w:r w:rsidRPr="001F711E">
        <w:rPr>
          <w:sz w:val="28"/>
          <w:szCs w:val="28"/>
        </w:rPr>
        <w:t xml:space="preserve"> </w:t>
      </w:r>
      <w:r w:rsidR="00B63179" w:rsidRPr="001F711E">
        <w:rPr>
          <w:b/>
          <w:sz w:val="28"/>
          <w:szCs w:val="28"/>
        </w:rPr>
        <w:t>фальсифицированы.</w:t>
      </w:r>
    </w:p>
    <w:p w:rsidR="00B63179" w:rsidRPr="001F711E" w:rsidRDefault="00B63179" w:rsidP="00B63179">
      <w:pPr>
        <w:rPr>
          <w:b/>
          <w:i/>
          <w:sz w:val="28"/>
          <w:szCs w:val="28"/>
        </w:rPr>
      </w:pPr>
      <w:r w:rsidRPr="001F711E">
        <w:rPr>
          <w:b/>
          <w:i/>
          <w:sz w:val="28"/>
          <w:szCs w:val="28"/>
        </w:rPr>
        <w:t>Определение крахмала в молоке.</w:t>
      </w:r>
    </w:p>
    <w:p w:rsidR="00B63179" w:rsidRPr="001F711E" w:rsidRDefault="00B63179" w:rsidP="00B63179">
      <w:pPr>
        <w:rPr>
          <w:sz w:val="28"/>
          <w:szCs w:val="28"/>
        </w:rPr>
      </w:pPr>
    </w:p>
    <w:p w:rsidR="0051001B" w:rsidRPr="001F711E" w:rsidRDefault="00305A37" w:rsidP="002018B2">
      <w:pPr>
        <w:spacing w:line="360" w:lineRule="auto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 </w:t>
      </w:r>
      <w:r w:rsidR="00B63179" w:rsidRPr="001F711E">
        <w:rPr>
          <w:sz w:val="28"/>
          <w:szCs w:val="28"/>
        </w:rPr>
        <w:t>В результате наших исследований крахмал не о</w:t>
      </w:r>
      <w:r w:rsidR="002018B2">
        <w:rPr>
          <w:sz w:val="28"/>
          <w:szCs w:val="28"/>
        </w:rPr>
        <w:t>бнаружен ни в одном их образцов.</w:t>
      </w:r>
    </w:p>
    <w:p w:rsidR="00F74896" w:rsidRPr="001F711E" w:rsidRDefault="00F74896" w:rsidP="00F74896">
      <w:pPr>
        <w:jc w:val="center"/>
        <w:rPr>
          <w:sz w:val="28"/>
          <w:szCs w:val="28"/>
        </w:rPr>
      </w:pPr>
      <w:r w:rsidRPr="001F711E">
        <w:rPr>
          <w:sz w:val="28"/>
          <w:szCs w:val="28"/>
        </w:rPr>
        <w:t>Заключение.</w:t>
      </w:r>
    </w:p>
    <w:p w:rsidR="00F74896" w:rsidRPr="001F711E" w:rsidRDefault="00F74896" w:rsidP="00F74896">
      <w:pPr>
        <w:jc w:val="center"/>
        <w:rPr>
          <w:sz w:val="28"/>
          <w:szCs w:val="28"/>
        </w:rPr>
      </w:pPr>
    </w:p>
    <w:p w:rsidR="006C07AB" w:rsidRPr="001F711E" w:rsidRDefault="006C07AB" w:rsidP="006C07AB">
      <w:pPr>
        <w:rPr>
          <w:b/>
          <w:sz w:val="28"/>
          <w:szCs w:val="28"/>
        </w:rPr>
      </w:pPr>
      <w:r w:rsidRPr="001F711E">
        <w:rPr>
          <w:sz w:val="28"/>
          <w:szCs w:val="28"/>
        </w:rPr>
        <w:t>Молоко является полноценным и незаменимым продуктом питания,</w:t>
      </w:r>
    </w:p>
    <w:p w:rsidR="00F74896" w:rsidRPr="001F711E" w:rsidRDefault="00F74896" w:rsidP="00305A37">
      <w:pPr>
        <w:jc w:val="center"/>
        <w:rPr>
          <w:sz w:val="28"/>
          <w:szCs w:val="28"/>
        </w:rPr>
      </w:pPr>
      <w:r w:rsidRPr="001F711E">
        <w:rPr>
          <w:sz w:val="28"/>
          <w:szCs w:val="28"/>
        </w:rPr>
        <w:t>Пейте молоко и будете здоровы!</w:t>
      </w:r>
    </w:p>
    <w:p w:rsidR="00F74896" w:rsidRPr="001F711E" w:rsidRDefault="00F74896" w:rsidP="00F74896">
      <w:pPr>
        <w:rPr>
          <w:sz w:val="28"/>
          <w:szCs w:val="28"/>
        </w:rPr>
      </w:pPr>
    </w:p>
    <w:p w:rsidR="00B63179" w:rsidRPr="001F711E" w:rsidRDefault="00B63179" w:rsidP="00B63179">
      <w:pPr>
        <w:jc w:val="center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>Можно ли в домашних условиях определить качество молока?</w:t>
      </w:r>
    </w:p>
    <w:p w:rsidR="00B63179" w:rsidRPr="001F711E" w:rsidRDefault="00B63179" w:rsidP="00B63179">
      <w:pPr>
        <w:jc w:val="both"/>
        <w:rPr>
          <w:sz w:val="28"/>
          <w:szCs w:val="28"/>
        </w:rPr>
      </w:pPr>
    </w:p>
    <w:p w:rsidR="006C07AB" w:rsidRPr="001F711E" w:rsidRDefault="006C07AB" w:rsidP="00B63179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</w:t>
      </w:r>
      <w:r w:rsidR="00305A37" w:rsidRPr="001F711E">
        <w:rPr>
          <w:sz w:val="28"/>
          <w:szCs w:val="28"/>
        </w:rPr>
        <w:t xml:space="preserve">Да. </w:t>
      </w:r>
      <w:r w:rsidRPr="001F711E">
        <w:rPr>
          <w:sz w:val="28"/>
          <w:szCs w:val="28"/>
        </w:rPr>
        <w:t xml:space="preserve">  О</w:t>
      </w:r>
      <w:r w:rsidR="00B63179" w:rsidRPr="001F711E">
        <w:rPr>
          <w:sz w:val="28"/>
          <w:szCs w:val="28"/>
        </w:rPr>
        <w:t xml:space="preserve">пределить это можно так: </w:t>
      </w:r>
    </w:p>
    <w:p w:rsidR="00B63179" w:rsidRPr="001F711E" w:rsidRDefault="006C07AB" w:rsidP="00B63179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смешать</w:t>
      </w:r>
      <w:r w:rsidR="00B63179" w:rsidRPr="001F711E">
        <w:rPr>
          <w:sz w:val="28"/>
          <w:szCs w:val="28"/>
        </w:rPr>
        <w:t xml:space="preserve"> молоко и спирт в соотношении 1:2. Смесь </w:t>
      </w:r>
      <w:r w:rsidRPr="001F711E">
        <w:rPr>
          <w:sz w:val="28"/>
          <w:szCs w:val="28"/>
        </w:rPr>
        <w:t>взб</w:t>
      </w:r>
      <w:r w:rsidR="00305A37" w:rsidRPr="001F711E">
        <w:rPr>
          <w:sz w:val="28"/>
          <w:szCs w:val="28"/>
        </w:rPr>
        <w:t>о</w:t>
      </w:r>
      <w:r w:rsidRPr="001F711E">
        <w:rPr>
          <w:sz w:val="28"/>
          <w:szCs w:val="28"/>
        </w:rPr>
        <w:t xml:space="preserve">лтать  и быстро вылить </w:t>
      </w:r>
      <w:r w:rsidR="00B63179" w:rsidRPr="001F711E">
        <w:rPr>
          <w:sz w:val="28"/>
          <w:szCs w:val="28"/>
        </w:rPr>
        <w:t xml:space="preserve"> на блюдце. Если молоко не разбавлено, то не позже чем через пять-семь секунд в жидкости появятся хлопья. Если же хлопья появятся через больший промежуток времени, то молоко разбавлено водой. </w:t>
      </w:r>
    </w:p>
    <w:p w:rsidR="006C07AB" w:rsidRPr="001F711E" w:rsidRDefault="00B63179" w:rsidP="00B63179">
      <w:pPr>
        <w:ind w:firstLine="36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 xml:space="preserve">   </w:t>
      </w:r>
      <w:r w:rsidR="002C1E48" w:rsidRPr="001F711E">
        <w:rPr>
          <w:sz w:val="28"/>
          <w:szCs w:val="28"/>
        </w:rPr>
        <w:t>Д</w:t>
      </w:r>
      <w:r w:rsidRPr="001F711E">
        <w:rPr>
          <w:sz w:val="28"/>
          <w:szCs w:val="28"/>
        </w:rPr>
        <w:t>ля пре</w:t>
      </w:r>
      <w:r w:rsidR="00305A37" w:rsidRPr="001F711E">
        <w:rPr>
          <w:sz w:val="28"/>
          <w:szCs w:val="28"/>
        </w:rPr>
        <w:t>дохранения от быстрого скисания некоторые недобросовестные производители</w:t>
      </w:r>
      <w:r w:rsidR="002C1E48" w:rsidRPr="001F711E">
        <w:rPr>
          <w:sz w:val="28"/>
          <w:szCs w:val="28"/>
        </w:rPr>
        <w:t xml:space="preserve"> подмешивают в молоко крахмал,  соду, известь и т.д. </w:t>
      </w:r>
      <w:r w:rsidRPr="001F711E">
        <w:rPr>
          <w:sz w:val="28"/>
          <w:szCs w:val="28"/>
        </w:rPr>
        <w:t xml:space="preserve"> Для определения химических примесей можно воспользоваться лакмусовой бумажкой: если молоко не разбавлено, то синяя лакмусовая бумажка краснеет, а красная – слегка синеет. </w:t>
      </w:r>
    </w:p>
    <w:p w:rsidR="00FB2943" w:rsidRPr="001F711E" w:rsidRDefault="002018B2" w:rsidP="000F1F6F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FB2943" w:rsidRPr="001F711E" w:rsidRDefault="00FB2943" w:rsidP="000F1F6F">
      <w:pPr>
        <w:jc w:val="center"/>
        <w:rPr>
          <w:sz w:val="28"/>
          <w:szCs w:val="28"/>
        </w:rPr>
      </w:pPr>
    </w:p>
    <w:p w:rsidR="000F1F6F" w:rsidRPr="001F711E" w:rsidRDefault="000F1F6F" w:rsidP="002018B2">
      <w:pPr>
        <w:rPr>
          <w:sz w:val="28"/>
          <w:szCs w:val="28"/>
        </w:rPr>
      </w:pPr>
      <w:r w:rsidRPr="001F711E">
        <w:rPr>
          <w:sz w:val="28"/>
          <w:szCs w:val="28"/>
        </w:rPr>
        <w:br w:type="page"/>
      </w:r>
    </w:p>
    <w:p w:rsidR="00865CA0" w:rsidRPr="001F711E" w:rsidRDefault="00F74896" w:rsidP="00865CA0">
      <w:pPr>
        <w:jc w:val="both"/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lastRenderedPageBreak/>
        <w:t>Приложение 1</w:t>
      </w:r>
    </w:p>
    <w:p w:rsidR="00865CA0" w:rsidRPr="001F711E" w:rsidRDefault="00865CA0" w:rsidP="00865CA0">
      <w:pPr>
        <w:jc w:val="both"/>
        <w:rPr>
          <w:sz w:val="28"/>
          <w:szCs w:val="28"/>
        </w:rPr>
      </w:pPr>
    </w:p>
    <w:p w:rsidR="00F74896" w:rsidRPr="001F711E" w:rsidRDefault="00F74896" w:rsidP="00F74896">
      <w:pPr>
        <w:spacing w:line="360" w:lineRule="auto"/>
        <w:jc w:val="both"/>
        <w:rPr>
          <w:b/>
          <w:sz w:val="28"/>
          <w:szCs w:val="28"/>
        </w:rPr>
      </w:pPr>
      <w:r w:rsidRPr="001F711E">
        <w:rPr>
          <w:i/>
          <w:sz w:val="28"/>
          <w:szCs w:val="28"/>
        </w:rPr>
        <w:t>Таблица 1. Анкета</w:t>
      </w:r>
      <w:r w:rsidRPr="001F711E">
        <w:rPr>
          <w:b/>
          <w:sz w:val="28"/>
          <w:szCs w:val="28"/>
        </w:rPr>
        <w:t xml:space="preserve">  «Исследование </w:t>
      </w:r>
      <w:r w:rsidR="006B6124" w:rsidRPr="001F711E">
        <w:rPr>
          <w:b/>
          <w:sz w:val="28"/>
          <w:szCs w:val="28"/>
        </w:rPr>
        <w:t>молочных предпочтений студентов Уфимского политехнического колледжа</w:t>
      </w:r>
      <w:r w:rsidRPr="001F711E">
        <w:rPr>
          <w:b/>
          <w:sz w:val="28"/>
          <w:szCs w:val="28"/>
        </w:rPr>
        <w:t>»</w:t>
      </w:r>
    </w:p>
    <w:tbl>
      <w:tblPr>
        <w:tblpPr w:leftFromText="180" w:rightFromText="180" w:vertAnchor="text" w:tblpX="109" w:tblpY="2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4623"/>
      </w:tblGrid>
      <w:tr w:rsidR="00F74896" w:rsidRPr="001F711E" w:rsidTr="006D74D9">
        <w:trPr>
          <w:trHeight w:val="525"/>
        </w:trPr>
        <w:tc>
          <w:tcPr>
            <w:tcW w:w="4845" w:type="dxa"/>
            <w:vAlign w:val="center"/>
          </w:tcPr>
          <w:p w:rsidR="00F74896" w:rsidRPr="001F711E" w:rsidRDefault="00F74896" w:rsidP="006D74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11E">
              <w:rPr>
                <w:b/>
                <w:sz w:val="28"/>
                <w:szCs w:val="28"/>
              </w:rPr>
              <w:t xml:space="preserve">Молоко </w:t>
            </w:r>
            <w:r w:rsidR="006B6124" w:rsidRPr="001F711E">
              <w:rPr>
                <w:b/>
                <w:sz w:val="28"/>
                <w:szCs w:val="28"/>
              </w:rPr>
              <w:t>небольшого срока  хранения</w:t>
            </w:r>
          </w:p>
          <w:p w:rsidR="00F74896" w:rsidRPr="001F711E" w:rsidRDefault="00F74896" w:rsidP="006D74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3" w:type="dxa"/>
            <w:vAlign w:val="center"/>
          </w:tcPr>
          <w:p w:rsidR="00F74896" w:rsidRPr="001F711E" w:rsidRDefault="006B6124" w:rsidP="006D74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711E">
              <w:rPr>
                <w:b/>
                <w:sz w:val="28"/>
                <w:szCs w:val="28"/>
              </w:rPr>
              <w:t>Молоко  длительного  хранения</w:t>
            </w:r>
          </w:p>
          <w:p w:rsidR="00F74896" w:rsidRPr="001F711E" w:rsidRDefault="00F74896" w:rsidP="006D74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4896" w:rsidRPr="001F711E" w:rsidTr="006D74D9">
        <w:trPr>
          <w:trHeight w:val="534"/>
        </w:trPr>
        <w:tc>
          <w:tcPr>
            <w:tcW w:w="4845" w:type="dxa"/>
            <w:vAlign w:val="center"/>
          </w:tcPr>
          <w:p w:rsidR="00F74896" w:rsidRPr="001F711E" w:rsidRDefault="006B6124" w:rsidP="003630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«Молоко отборное.  Цельное » производитель </w:t>
            </w:r>
            <w:r w:rsidR="00363084" w:rsidRPr="001F711E">
              <w:rPr>
                <w:sz w:val="28"/>
                <w:szCs w:val="28"/>
              </w:rPr>
              <w:t xml:space="preserve">         </w:t>
            </w:r>
            <w:proofErr w:type="spellStart"/>
            <w:r w:rsidR="00363084" w:rsidRPr="001F711E">
              <w:rPr>
                <w:sz w:val="28"/>
                <w:szCs w:val="28"/>
              </w:rPr>
              <w:t>производитель</w:t>
            </w:r>
            <w:proofErr w:type="spellEnd"/>
            <w:r w:rsidR="00363084" w:rsidRPr="001F711E">
              <w:rPr>
                <w:sz w:val="28"/>
                <w:szCs w:val="28"/>
              </w:rPr>
              <w:t xml:space="preserve"> ООО  «СН-продукт»  «Свое</w:t>
            </w:r>
            <w:proofErr w:type="gramStart"/>
            <w:r w:rsidR="00363084" w:rsidRPr="001F711E">
              <w:rPr>
                <w:sz w:val="28"/>
                <w:szCs w:val="28"/>
              </w:rPr>
              <w:t xml:space="preserve"> Н</w:t>
            </w:r>
            <w:proofErr w:type="gramEnd"/>
            <w:r w:rsidR="00363084" w:rsidRPr="001F711E">
              <w:rPr>
                <w:sz w:val="28"/>
                <w:szCs w:val="28"/>
              </w:rPr>
              <w:t>аше».</w:t>
            </w:r>
          </w:p>
        </w:tc>
        <w:tc>
          <w:tcPr>
            <w:tcW w:w="4623" w:type="dxa"/>
            <w:vAlign w:val="center"/>
          </w:tcPr>
          <w:p w:rsidR="00363084" w:rsidRPr="001F711E" w:rsidRDefault="00363084" w:rsidP="003630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«Коровье молоко» фирмы УК «Просто молоко» Татарстан</w:t>
            </w:r>
          </w:p>
          <w:p w:rsidR="00F74896" w:rsidRPr="001F711E" w:rsidRDefault="006B6124" w:rsidP="006B6124">
            <w:pPr>
              <w:spacing w:line="360" w:lineRule="auto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.</w:t>
            </w:r>
          </w:p>
        </w:tc>
      </w:tr>
      <w:tr w:rsidR="00F74896" w:rsidRPr="001F711E" w:rsidTr="006D74D9">
        <w:trPr>
          <w:trHeight w:val="525"/>
        </w:trPr>
        <w:tc>
          <w:tcPr>
            <w:tcW w:w="4845" w:type="dxa"/>
            <w:vAlign w:val="center"/>
          </w:tcPr>
          <w:p w:rsidR="00363084" w:rsidRPr="001F711E" w:rsidRDefault="00363084" w:rsidP="00363084">
            <w:pPr>
              <w:spacing w:line="360" w:lineRule="auto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</w:t>
            </w:r>
            <w:proofErr w:type="spellStart"/>
            <w:r w:rsidRPr="001F711E">
              <w:rPr>
                <w:sz w:val="28"/>
                <w:szCs w:val="28"/>
              </w:rPr>
              <w:t>Бирское</w:t>
            </w:r>
            <w:proofErr w:type="spellEnd"/>
            <w:r w:rsidRPr="001F711E">
              <w:rPr>
                <w:sz w:val="28"/>
                <w:szCs w:val="28"/>
              </w:rPr>
              <w:t xml:space="preserve">  молоко» производитель</w:t>
            </w:r>
            <w:r w:rsidRPr="001F711E">
              <w:rPr>
                <w:color w:val="0D0811"/>
                <w:sz w:val="28"/>
                <w:szCs w:val="28"/>
                <w:shd w:val="clear" w:color="auto" w:fill="FFFFFF"/>
              </w:rPr>
              <w:t xml:space="preserve"> </w:t>
            </w:r>
            <w:r w:rsidRPr="001F711E">
              <w:rPr>
                <w:sz w:val="28"/>
                <w:szCs w:val="28"/>
              </w:rPr>
              <w:t>«</w:t>
            </w:r>
            <w:proofErr w:type="spellStart"/>
            <w:r w:rsidRPr="001F711E">
              <w:rPr>
                <w:sz w:val="28"/>
                <w:szCs w:val="28"/>
              </w:rPr>
              <w:t>Бирский</w:t>
            </w:r>
            <w:proofErr w:type="spellEnd"/>
            <w:r w:rsidRPr="001F711E">
              <w:rPr>
                <w:sz w:val="28"/>
                <w:szCs w:val="28"/>
              </w:rPr>
              <w:t xml:space="preserve">  комбинат молочной продукции»</w:t>
            </w:r>
          </w:p>
          <w:p w:rsidR="00F74896" w:rsidRPr="001F711E" w:rsidRDefault="00F74896" w:rsidP="006B61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23" w:type="dxa"/>
            <w:vAlign w:val="center"/>
          </w:tcPr>
          <w:p w:rsidR="00F74896" w:rsidRPr="001F711E" w:rsidRDefault="006B6124" w:rsidP="006B6124">
            <w:pPr>
              <w:spacing w:line="360" w:lineRule="auto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«Домик в деревне».</w:t>
            </w:r>
            <w:r w:rsidR="00363084" w:rsidRPr="001F711E">
              <w:rPr>
                <w:sz w:val="28"/>
                <w:szCs w:val="28"/>
              </w:rPr>
              <w:t xml:space="preserve"> компании «</w:t>
            </w:r>
            <w:proofErr w:type="spellStart"/>
            <w:r w:rsidR="00363084" w:rsidRPr="001F711E">
              <w:rPr>
                <w:sz w:val="28"/>
                <w:szCs w:val="28"/>
              </w:rPr>
              <w:t>Вимм</w:t>
            </w:r>
            <w:proofErr w:type="spellEnd"/>
            <w:r w:rsidR="00363084" w:rsidRPr="001F711E">
              <w:rPr>
                <w:sz w:val="28"/>
                <w:szCs w:val="28"/>
              </w:rPr>
              <w:t>-Билль-</w:t>
            </w:r>
            <w:proofErr w:type="spellStart"/>
            <w:r w:rsidR="00363084" w:rsidRPr="001F711E">
              <w:rPr>
                <w:sz w:val="28"/>
                <w:szCs w:val="28"/>
              </w:rPr>
              <w:t>Данн</w:t>
            </w:r>
            <w:proofErr w:type="spellEnd"/>
            <w:r w:rsidR="00363084" w:rsidRPr="001F711E">
              <w:rPr>
                <w:sz w:val="28"/>
                <w:szCs w:val="28"/>
              </w:rPr>
              <w:t>»</w:t>
            </w:r>
            <w:proofErr w:type="gramStart"/>
            <w:r w:rsidR="00363084" w:rsidRPr="001F711E">
              <w:rPr>
                <w:sz w:val="28"/>
                <w:szCs w:val="28"/>
              </w:rPr>
              <w:t>.М</w:t>
            </w:r>
            <w:proofErr w:type="gramEnd"/>
            <w:r w:rsidR="00363084" w:rsidRPr="001F711E">
              <w:rPr>
                <w:sz w:val="28"/>
                <w:szCs w:val="28"/>
              </w:rPr>
              <w:t>осква</w:t>
            </w:r>
            <w:r w:rsidRPr="001F711E">
              <w:rPr>
                <w:sz w:val="28"/>
                <w:szCs w:val="28"/>
              </w:rPr>
              <w:t>.</w:t>
            </w:r>
          </w:p>
        </w:tc>
      </w:tr>
      <w:tr w:rsidR="00F74896" w:rsidRPr="001F711E" w:rsidTr="006D74D9">
        <w:trPr>
          <w:trHeight w:val="522"/>
        </w:trPr>
        <w:tc>
          <w:tcPr>
            <w:tcW w:w="4845" w:type="dxa"/>
            <w:vAlign w:val="center"/>
          </w:tcPr>
          <w:p w:rsidR="00F74896" w:rsidRPr="001F711E" w:rsidRDefault="006B6124" w:rsidP="006B6124">
            <w:pPr>
              <w:spacing w:line="360" w:lineRule="auto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«Алексеевское молоко» </w:t>
            </w:r>
            <w:r w:rsidR="00363084" w:rsidRPr="001F711E">
              <w:rPr>
                <w:sz w:val="28"/>
                <w:szCs w:val="28"/>
              </w:rPr>
              <w:t xml:space="preserve">производитель  Алексеевский </w:t>
            </w:r>
            <w:proofErr w:type="gramStart"/>
            <w:r w:rsidR="00363084" w:rsidRPr="001F711E">
              <w:rPr>
                <w:sz w:val="28"/>
                <w:szCs w:val="28"/>
              </w:rPr>
              <w:t>молочно-консервный</w:t>
            </w:r>
            <w:proofErr w:type="gramEnd"/>
            <w:r w:rsidR="00363084" w:rsidRPr="001F711E">
              <w:rPr>
                <w:sz w:val="28"/>
                <w:szCs w:val="28"/>
              </w:rPr>
              <w:t xml:space="preserve"> комбинат.</w:t>
            </w:r>
          </w:p>
        </w:tc>
        <w:tc>
          <w:tcPr>
            <w:tcW w:w="4623" w:type="dxa"/>
            <w:vAlign w:val="center"/>
          </w:tcPr>
          <w:p w:rsidR="00363084" w:rsidRPr="001F711E" w:rsidRDefault="006B6124" w:rsidP="003630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 «Молоко</w:t>
            </w:r>
            <w:r w:rsidR="00363084" w:rsidRPr="001F711E">
              <w:rPr>
                <w:sz w:val="28"/>
                <w:szCs w:val="28"/>
              </w:rPr>
              <w:t xml:space="preserve"> отборное. Село  Зеленое</w:t>
            </w:r>
            <w:proofErr w:type="gramStart"/>
            <w:r w:rsidR="00363084" w:rsidRPr="001F711E">
              <w:rPr>
                <w:sz w:val="28"/>
                <w:szCs w:val="28"/>
              </w:rPr>
              <w:t xml:space="preserve">.»  </w:t>
            </w:r>
            <w:proofErr w:type="gramEnd"/>
            <w:r w:rsidR="00363084" w:rsidRPr="001F711E">
              <w:rPr>
                <w:sz w:val="28"/>
                <w:szCs w:val="28"/>
              </w:rPr>
              <w:t xml:space="preserve">Компания «МИЛКОМ» Ижевск </w:t>
            </w:r>
          </w:p>
          <w:p w:rsidR="00F74896" w:rsidRPr="001F711E" w:rsidRDefault="00F74896" w:rsidP="006B61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74896" w:rsidRPr="001F711E" w:rsidTr="006D74D9">
        <w:trPr>
          <w:trHeight w:val="522"/>
        </w:trPr>
        <w:tc>
          <w:tcPr>
            <w:tcW w:w="4845" w:type="dxa"/>
            <w:vAlign w:val="center"/>
          </w:tcPr>
          <w:p w:rsidR="00F74896" w:rsidRPr="001F711E" w:rsidRDefault="00F74896" w:rsidP="006B61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23" w:type="dxa"/>
            <w:vAlign w:val="center"/>
          </w:tcPr>
          <w:p w:rsidR="00363084" w:rsidRPr="001F711E" w:rsidRDefault="006B6124" w:rsidP="003630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«Молоко « фирмы «Веселый молочник»</w:t>
            </w:r>
            <w:r w:rsidR="00363084" w:rsidRPr="001F711E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363084" w:rsidRPr="001F711E">
              <w:rPr>
                <w:sz w:val="28"/>
                <w:szCs w:val="28"/>
              </w:rPr>
              <w:t>фирмы Вимм-Билль-Данн г Москва</w:t>
            </w:r>
          </w:p>
          <w:p w:rsidR="006B6124" w:rsidRPr="001F711E" w:rsidRDefault="006B6124" w:rsidP="006B6124">
            <w:pPr>
              <w:spacing w:line="360" w:lineRule="auto"/>
              <w:rPr>
                <w:sz w:val="28"/>
                <w:szCs w:val="28"/>
              </w:rPr>
            </w:pPr>
          </w:p>
          <w:p w:rsidR="00F74896" w:rsidRPr="001F711E" w:rsidRDefault="00F74896" w:rsidP="006B612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74896" w:rsidRPr="001F711E" w:rsidTr="006D74D9">
        <w:trPr>
          <w:trHeight w:val="544"/>
        </w:trPr>
        <w:tc>
          <w:tcPr>
            <w:tcW w:w="9468" w:type="dxa"/>
            <w:gridSpan w:val="2"/>
            <w:vAlign w:val="center"/>
          </w:tcPr>
          <w:p w:rsidR="00F74896" w:rsidRPr="001F711E" w:rsidRDefault="006B6124" w:rsidP="006D7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Не употребляют: 8</w:t>
            </w:r>
            <w:r w:rsidR="00F74896" w:rsidRPr="001F711E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6B6124" w:rsidRPr="001F711E" w:rsidRDefault="006B6124" w:rsidP="00F74896">
      <w:pPr>
        <w:spacing w:line="360" w:lineRule="auto"/>
        <w:jc w:val="both"/>
        <w:rPr>
          <w:b/>
          <w:sz w:val="28"/>
          <w:szCs w:val="28"/>
        </w:rPr>
      </w:pPr>
    </w:p>
    <w:p w:rsidR="00F74896" w:rsidRPr="001F711E" w:rsidRDefault="00F74896" w:rsidP="00F74896">
      <w:pPr>
        <w:spacing w:line="360" w:lineRule="auto"/>
        <w:jc w:val="both"/>
        <w:rPr>
          <w:b/>
          <w:sz w:val="28"/>
          <w:szCs w:val="28"/>
        </w:rPr>
      </w:pPr>
      <w:r w:rsidRPr="001F711E">
        <w:rPr>
          <w:i/>
          <w:sz w:val="28"/>
          <w:szCs w:val="28"/>
        </w:rPr>
        <w:t>Таблица 2. Анкета</w:t>
      </w:r>
      <w:r w:rsidRPr="001F711E">
        <w:rPr>
          <w:b/>
          <w:sz w:val="28"/>
          <w:szCs w:val="28"/>
        </w:rPr>
        <w:t xml:space="preserve"> «Частота потребления мол</w:t>
      </w:r>
      <w:r w:rsidR="00E954F5" w:rsidRPr="001F711E">
        <w:rPr>
          <w:b/>
          <w:sz w:val="28"/>
          <w:szCs w:val="28"/>
        </w:rPr>
        <w:t>очных продуктов студентами Уфимского п</w:t>
      </w:r>
      <w:r w:rsidR="002018B2">
        <w:rPr>
          <w:b/>
          <w:sz w:val="28"/>
          <w:szCs w:val="28"/>
        </w:rPr>
        <w:t>олитехнического колледжа»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701"/>
        <w:gridCol w:w="2126"/>
        <w:gridCol w:w="2127"/>
      </w:tblGrid>
      <w:tr w:rsidR="006B6124" w:rsidRPr="001F711E" w:rsidTr="006B6124">
        <w:trPr>
          <w:cantSplit/>
          <w:trHeight w:val="45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124" w:rsidRPr="001F711E" w:rsidRDefault="006B6124" w:rsidP="006D7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Несколько раз в день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124" w:rsidRPr="001F711E" w:rsidRDefault="006B6124" w:rsidP="006D7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несколько раз в  неделю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124" w:rsidRPr="001F711E" w:rsidRDefault="006B6124" w:rsidP="006D7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Несколько раз в месяц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124" w:rsidRPr="001F711E" w:rsidRDefault="006B6124" w:rsidP="006D7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Реже одного раза в   месяц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24" w:rsidRPr="001F711E" w:rsidRDefault="006B6124" w:rsidP="006D7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Не употребляю</w:t>
            </w:r>
          </w:p>
        </w:tc>
      </w:tr>
      <w:tr w:rsidR="006B6124" w:rsidRPr="001F711E" w:rsidTr="006B6124">
        <w:trPr>
          <w:cantSplit/>
          <w:trHeight w:val="48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124" w:rsidRPr="001F711E" w:rsidRDefault="00E954F5" w:rsidP="006D74D9">
            <w:pPr>
              <w:spacing w:line="360" w:lineRule="auto"/>
              <w:ind w:left="601"/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124" w:rsidRPr="001F711E" w:rsidRDefault="00E954F5" w:rsidP="006D74D9">
            <w:pPr>
              <w:spacing w:line="360" w:lineRule="auto"/>
              <w:ind w:left="601"/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124" w:rsidRPr="001F711E" w:rsidRDefault="00E954F5" w:rsidP="006D74D9">
            <w:pPr>
              <w:spacing w:line="360" w:lineRule="auto"/>
              <w:ind w:left="601"/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124" w:rsidRPr="001F711E" w:rsidRDefault="006B6124" w:rsidP="006D74D9">
            <w:pPr>
              <w:spacing w:line="360" w:lineRule="auto"/>
              <w:ind w:left="601"/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24" w:rsidRPr="001F711E" w:rsidRDefault="006B6124" w:rsidP="006D7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8</w:t>
            </w:r>
          </w:p>
        </w:tc>
      </w:tr>
    </w:tbl>
    <w:p w:rsidR="00865CA0" w:rsidRPr="001F711E" w:rsidRDefault="002018B2" w:rsidP="002018B2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865CA0" w:rsidRPr="001F711E" w:rsidRDefault="00E954F5" w:rsidP="00234DC6">
      <w:pPr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lastRenderedPageBreak/>
        <w:t>Приложение 2</w:t>
      </w:r>
      <w:r w:rsidR="00865CA0" w:rsidRPr="001F711E">
        <w:rPr>
          <w:b/>
          <w:sz w:val="28"/>
          <w:szCs w:val="28"/>
        </w:rPr>
        <w:t>.</w:t>
      </w:r>
      <w:r w:rsidR="00234DC6" w:rsidRPr="001F711E">
        <w:rPr>
          <w:b/>
          <w:sz w:val="28"/>
          <w:szCs w:val="28"/>
        </w:rPr>
        <w:t xml:space="preserve"> </w:t>
      </w:r>
      <w:r w:rsidR="00865CA0" w:rsidRPr="001F711E">
        <w:rPr>
          <w:i/>
          <w:sz w:val="28"/>
          <w:szCs w:val="28"/>
        </w:rPr>
        <w:t>Определение органолептичес</w:t>
      </w:r>
      <w:r w:rsidRPr="001F711E">
        <w:rPr>
          <w:i/>
          <w:sz w:val="28"/>
          <w:szCs w:val="28"/>
        </w:rPr>
        <w:t>ких показателей качества молока с небольшим сроком хранения</w:t>
      </w:r>
    </w:p>
    <w:p w:rsidR="00865CA0" w:rsidRPr="001F711E" w:rsidRDefault="00865CA0" w:rsidP="00865CA0">
      <w:pPr>
        <w:jc w:val="both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835"/>
        <w:gridCol w:w="2552"/>
        <w:gridCol w:w="2551"/>
      </w:tblGrid>
      <w:tr w:rsidR="00E954F5" w:rsidRPr="001F711E" w:rsidTr="00E954F5">
        <w:trPr>
          <w:trHeight w:val="960"/>
        </w:trPr>
        <w:tc>
          <w:tcPr>
            <w:tcW w:w="1996" w:type="dxa"/>
            <w:shd w:val="clear" w:color="auto" w:fill="auto"/>
          </w:tcPr>
          <w:p w:rsidR="00E954F5" w:rsidRPr="001F711E" w:rsidRDefault="00E954F5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8D5B5E" wp14:editId="37F70B80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-53340</wp:posOffset>
                      </wp:positionV>
                      <wp:extent cx="0" cy="0"/>
                      <wp:effectExtent l="11430" t="8890" r="762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-4.2pt" to="97.2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LuhCBtsA&#10;AAAJ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:rsidR="00E954F5" w:rsidRPr="001F711E" w:rsidRDefault="00E954F5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«Молоко отборное.  Цельное »</w:t>
            </w:r>
          </w:p>
        </w:tc>
        <w:tc>
          <w:tcPr>
            <w:tcW w:w="2552" w:type="dxa"/>
            <w:shd w:val="clear" w:color="auto" w:fill="auto"/>
          </w:tcPr>
          <w:p w:rsidR="00E954F5" w:rsidRPr="001F711E" w:rsidRDefault="00E954F5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</w:t>
            </w:r>
            <w:proofErr w:type="spellStart"/>
            <w:r w:rsidRPr="001F711E">
              <w:rPr>
                <w:sz w:val="28"/>
                <w:szCs w:val="28"/>
              </w:rPr>
              <w:t>Бирское</w:t>
            </w:r>
            <w:proofErr w:type="spellEnd"/>
            <w:r w:rsidRPr="001F711E">
              <w:rPr>
                <w:sz w:val="28"/>
                <w:szCs w:val="28"/>
              </w:rPr>
              <w:t xml:space="preserve">  молоко»</w:t>
            </w:r>
          </w:p>
        </w:tc>
        <w:tc>
          <w:tcPr>
            <w:tcW w:w="2551" w:type="dxa"/>
            <w:shd w:val="clear" w:color="auto" w:fill="auto"/>
          </w:tcPr>
          <w:p w:rsidR="00E954F5" w:rsidRPr="001F711E" w:rsidRDefault="00E954F5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«Алексеевское молоко»</w:t>
            </w:r>
          </w:p>
        </w:tc>
      </w:tr>
      <w:tr w:rsidR="00E954F5" w:rsidRPr="001F711E" w:rsidTr="00234DC6">
        <w:trPr>
          <w:trHeight w:val="597"/>
        </w:trPr>
        <w:tc>
          <w:tcPr>
            <w:tcW w:w="1996" w:type="dxa"/>
            <w:shd w:val="clear" w:color="auto" w:fill="auto"/>
          </w:tcPr>
          <w:p w:rsidR="00E954F5" w:rsidRPr="001F711E" w:rsidRDefault="00E954F5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Внешний вид</w:t>
            </w:r>
          </w:p>
        </w:tc>
        <w:tc>
          <w:tcPr>
            <w:tcW w:w="2835" w:type="dxa"/>
            <w:shd w:val="clear" w:color="auto" w:fill="auto"/>
          </w:tcPr>
          <w:p w:rsidR="00E954F5" w:rsidRPr="001F711E" w:rsidRDefault="00E954F5" w:rsidP="00E954F5">
            <w:pPr>
              <w:rPr>
                <w:sz w:val="28"/>
                <w:szCs w:val="28"/>
              </w:rPr>
            </w:pPr>
            <w:proofErr w:type="gramStart"/>
            <w:r w:rsidRPr="001F711E">
              <w:rPr>
                <w:sz w:val="28"/>
                <w:szCs w:val="28"/>
              </w:rPr>
              <w:t>Однородное</w:t>
            </w:r>
            <w:proofErr w:type="gramEnd"/>
            <w:r w:rsidRPr="001F711E">
              <w:rPr>
                <w:sz w:val="28"/>
                <w:szCs w:val="28"/>
              </w:rPr>
              <w:t>, без осадка</w:t>
            </w:r>
          </w:p>
        </w:tc>
        <w:tc>
          <w:tcPr>
            <w:tcW w:w="2552" w:type="dxa"/>
            <w:shd w:val="clear" w:color="auto" w:fill="auto"/>
          </w:tcPr>
          <w:p w:rsidR="00E954F5" w:rsidRPr="001F711E" w:rsidRDefault="00E954F5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Однородное,</w:t>
            </w:r>
          </w:p>
          <w:p w:rsidR="00E954F5" w:rsidRPr="001F711E" w:rsidRDefault="00E954F5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без осадка</w:t>
            </w:r>
          </w:p>
        </w:tc>
        <w:tc>
          <w:tcPr>
            <w:tcW w:w="2551" w:type="dxa"/>
            <w:shd w:val="clear" w:color="auto" w:fill="auto"/>
          </w:tcPr>
          <w:p w:rsidR="00E954F5" w:rsidRPr="001F711E" w:rsidRDefault="00E954F5" w:rsidP="00E954F5">
            <w:pPr>
              <w:rPr>
                <w:sz w:val="28"/>
                <w:szCs w:val="28"/>
              </w:rPr>
            </w:pPr>
            <w:proofErr w:type="gramStart"/>
            <w:r w:rsidRPr="001F711E">
              <w:rPr>
                <w:sz w:val="28"/>
                <w:szCs w:val="28"/>
              </w:rPr>
              <w:t>Однородное</w:t>
            </w:r>
            <w:proofErr w:type="gramEnd"/>
            <w:r w:rsidRPr="001F711E">
              <w:rPr>
                <w:sz w:val="28"/>
                <w:szCs w:val="28"/>
              </w:rPr>
              <w:t>, без осадка</w:t>
            </w:r>
          </w:p>
        </w:tc>
      </w:tr>
      <w:tr w:rsidR="00E954F5" w:rsidRPr="001F711E" w:rsidTr="00234DC6">
        <w:trPr>
          <w:trHeight w:val="521"/>
        </w:trPr>
        <w:tc>
          <w:tcPr>
            <w:tcW w:w="1996" w:type="dxa"/>
            <w:shd w:val="clear" w:color="auto" w:fill="auto"/>
          </w:tcPr>
          <w:p w:rsidR="00E954F5" w:rsidRPr="001F711E" w:rsidRDefault="00E954F5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Цвет</w:t>
            </w:r>
          </w:p>
        </w:tc>
        <w:tc>
          <w:tcPr>
            <w:tcW w:w="2835" w:type="dxa"/>
            <w:shd w:val="clear" w:color="auto" w:fill="auto"/>
          </w:tcPr>
          <w:p w:rsidR="00E954F5" w:rsidRPr="001F711E" w:rsidRDefault="00E954F5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Слегка желтоватый</w:t>
            </w:r>
          </w:p>
        </w:tc>
        <w:tc>
          <w:tcPr>
            <w:tcW w:w="2552" w:type="dxa"/>
            <w:shd w:val="clear" w:color="auto" w:fill="auto"/>
          </w:tcPr>
          <w:p w:rsidR="00E954F5" w:rsidRPr="001F711E" w:rsidRDefault="00E954F5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Слегка желтоватый</w:t>
            </w:r>
          </w:p>
        </w:tc>
        <w:tc>
          <w:tcPr>
            <w:tcW w:w="2551" w:type="dxa"/>
            <w:shd w:val="clear" w:color="auto" w:fill="auto"/>
          </w:tcPr>
          <w:p w:rsidR="00E954F5" w:rsidRPr="001F711E" w:rsidRDefault="00E954F5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Слегка желтоватый</w:t>
            </w:r>
          </w:p>
        </w:tc>
      </w:tr>
      <w:tr w:rsidR="00E954F5" w:rsidRPr="001F711E" w:rsidTr="00234DC6">
        <w:trPr>
          <w:trHeight w:val="685"/>
        </w:trPr>
        <w:tc>
          <w:tcPr>
            <w:tcW w:w="1996" w:type="dxa"/>
            <w:shd w:val="clear" w:color="auto" w:fill="auto"/>
          </w:tcPr>
          <w:p w:rsidR="00E954F5" w:rsidRPr="001F711E" w:rsidRDefault="00E954F5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Консистенция</w:t>
            </w:r>
          </w:p>
        </w:tc>
        <w:tc>
          <w:tcPr>
            <w:tcW w:w="2835" w:type="dxa"/>
            <w:shd w:val="clear" w:color="auto" w:fill="auto"/>
          </w:tcPr>
          <w:p w:rsidR="00E954F5" w:rsidRPr="001F711E" w:rsidRDefault="00E954F5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Равномерный белый след</w:t>
            </w:r>
          </w:p>
        </w:tc>
        <w:tc>
          <w:tcPr>
            <w:tcW w:w="2552" w:type="dxa"/>
            <w:shd w:val="clear" w:color="auto" w:fill="auto"/>
          </w:tcPr>
          <w:p w:rsidR="00E954F5" w:rsidRPr="001F711E" w:rsidRDefault="00E954F5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Неравномерный белый след</w:t>
            </w:r>
          </w:p>
        </w:tc>
        <w:tc>
          <w:tcPr>
            <w:tcW w:w="2551" w:type="dxa"/>
            <w:shd w:val="clear" w:color="auto" w:fill="auto"/>
          </w:tcPr>
          <w:p w:rsidR="00E954F5" w:rsidRPr="001F711E" w:rsidRDefault="00E954F5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Неравномерный белый след</w:t>
            </w:r>
          </w:p>
        </w:tc>
      </w:tr>
      <w:tr w:rsidR="00E954F5" w:rsidRPr="001F711E" w:rsidTr="00E954F5">
        <w:trPr>
          <w:trHeight w:val="960"/>
        </w:trPr>
        <w:tc>
          <w:tcPr>
            <w:tcW w:w="1996" w:type="dxa"/>
            <w:shd w:val="clear" w:color="auto" w:fill="auto"/>
          </w:tcPr>
          <w:p w:rsidR="00E954F5" w:rsidRPr="001F711E" w:rsidRDefault="00E954F5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Запах</w:t>
            </w:r>
          </w:p>
        </w:tc>
        <w:tc>
          <w:tcPr>
            <w:tcW w:w="2835" w:type="dxa"/>
            <w:shd w:val="clear" w:color="auto" w:fill="auto"/>
          </w:tcPr>
          <w:p w:rsidR="00E954F5" w:rsidRPr="001F711E" w:rsidRDefault="00FB70E1" w:rsidP="00E954F5">
            <w:pPr>
              <w:rPr>
                <w:sz w:val="28"/>
                <w:szCs w:val="28"/>
              </w:rPr>
            </w:pPr>
            <w:proofErr w:type="gramStart"/>
            <w:r w:rsidRPr="001F711E">
              <w:rPr>
                <w:sz w:val="28"/>
                <w:szCs w:val="28"/>
              </w:rPr>
              <w:t>Молочный</w:t>
            </w:r>
            <w:proofErr w:type="gramEnd"/>
            <w:r w:rsidRPr="001F711E">
              <w:rPr>
                <w:sz w:val="28"/>
                <w:szCs w:val="28"/>
              </w:rPr>
              <w:t>,  без посторонних примесей</w:t>
            </w:r>
          </w:p>
        </w:tc>
        <w:tc>
          <w:tcPr>
            <w:tcW w:w="2552" w:type="dxa"/>
            <w:shd w:val="clear" w:color="auto" w:fill="auto"/>
          </w:tcPr>
          <w:p w:rsidR="00E954F5" w:rsidRPr="001F711E" w:rsidRDefault="00FB70E1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Молочный</w:t>
            </w:r>
            <w:proofErr w:type="gramStart"/>
            <w:r w:rsidRPr="001F711E">
              <w:rPr>
                <w:sz w:val="28"/>
                <w:szCs w:val="28"/>
              </w:rPr>
              <w:t xml:space="preserve"> .</w:t>
            </w:r>
            <w:proofErr w:type="gramEnd"/>
            <w:r w:rsidRPr="001F711E">
              <w:rPr>
                <w:sz w:val="28"/>
                <w:szCs w:val="28"/>
              </w:rPr>
              <w:t xml:space="preserve"> слабо выраженный </w:t>
            </w:r>
          </w:p>
        </w:tc>
        <w:tc>
          <w:tcPr>
            <w:tcW w:w="2551" w:type="dxa"/>
            <w:shd w:val="clear" w:color="auto" w:fill="auto"/>
          </w:tcPr>
          <w:p w:rsidR="00E954F5" w:rsidRPr="001F711E" w:rsidRDefault="00FB70E1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Молочный</w:t>
            </w:r>
            <w:proofErr w:type="gramStart"/>
            <w:r w:rsidRPr="001F711E">
              <w:rPr>
                <w:sz w:val="28"/>
                <w:szCs w:val="28"/>
              </w:rPr>
              <w:t xml:space="preserve"> .</w:t>
            </w:r>
            <w:proofErr w:type="gramEnd"/>
            <w:r w:rsidRPr="001F711E">
              <w:rPr>
                <w:sz w:val="28"/>
                <w:szCs w:val="28"/>
              </w:rPr>
              <w:t xml:space="preserve"> слабо выраженный</w:t>
            </w:r>
          </w:p>
        </w:tc>
      </w:tr>
      <w:tr w:rsidR="00E954F5" w:rsidRPr="001F711E" w:rsidTr="00234DC6">
        <w:trPr>
          <w:trHeight w:val="439"/>
        </w:trPr>
        <w:tc>
          <w:tcPr>
            <w:tcW w:w="1996" w:type="dxa"/>
            <w:shd w:val="clear" w:color="auto" w:fill="auto"/>
          </w:tcPr>
          <w:p w:rsidR="00E954F5" w:rsidRPr="001F711E" w:rsidRDefault="00E954F5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Вкус</w:t>
            </w:r>
          </w:p>
        </w:tc>
        <w:tc>
          <w:tcPr>
            <w:tcW w:w="2835" w:type="dxa"/>
            <w:shd w:val="clear" w:color="auto" w:fill="auto"/>
          </w:tcPr>
          <w:p w:rsidR="00E954F5" w:rsidRPr="001F711E" w:rsidRDefault="00FB70E1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Слегка сладковатый </w:t>
            </w:r>
          </w:p>
        </w:tc>
        <w:tc>
          <w:tcPr>
            <w:tcW w:w="2552" w:type="dxa"/>
            <w:shd w:val="clear" w:color="auto" w:fill="auto"/>
          </w:tcPr>
          <w:p w:rsidR="00E954F5" w:rsidRPr="001F711E" w:rsidRDefault="00E954F5" w:rsidP="00E954F5">
            <w:pPr>
              <w:rPr>
                <w:sz w:val="28"/>
                <w:szCs w:val="28"/>
              </w:rPr>
            </w:pPr>
            <w:proofErr w:type="spellStart"/>
            <w:r w:rsidRPr="001F711E">
              <w:rPr>
                <w:sz w:val="28"/>
                <w:szCs w:val="28"/>
              </w:rPr>
              <w:t>Сладковатый</w:t>
            </w:r>
            <w:proofErr w:type="gramStart"/>
            <w:r w:rsidR="00F679E0" w:rsidRPr="001F711E">
              <w:rPr>
                <w:sz w:val="28"/>
                <w:szCs w:val="28"/>
              </w:rPr>
              <w:t>,н</w:t>
            </w:r>
            <w:proofErr w:type="gramEnd"/>
            <w:r w:rsidR="00F679E0" w:rsidRPr="001F711E">
              <w:rPr>
                <w:sz w:val="28"/>
                <w:szCs w:val="28"/>
              </w:rPr>
              <w:t>асыщенный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954F5" w:rsidRPr="001F711E" w:rsidRDefault="00FB70E1" w:rsidP="00E954F5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Сладковатый</w:t>
            </w:r>
          </w:p>
        </w:tc>
      </w:tr>
    </w:tbl>
    <w:p w:rsidR="00865CA0" w:rsidRPr="001F711E" w:rsidRDefault="00865CA0" w:rsidP="00865CA0">
      <w:pPr>
        <w:jc w:val="both"/>
        <w:rPr>
          <w:sz w:val="28"/>
          <w:szCs w:val="28"/>
        </w:rPr>
      </w:pPr>
    </w:p>
    <w:p w:rsidR="00FB70E1" w:rsidRPr="001F711E" w:rsidRDefault="00FB70E1" w:rsidP="00234DC6">
      <w:pPr>
        <w:rPr>
          <w:i/>
          <w:sz w:val="28"/>
          <w:szCs w:val="28"/>
        </w:rPr>
      </w:pPr>
      <w:r w:rsidRPr="001F711E">
        <w:rPr>
          <w:i/>
          <w:sz w:val="28"/>
          <w:szCs w:val="28"/>
        </w:rPr>
        <w:t>Определение органолептических показателей качества молока с большим сроком хранения</w:t>
      </w:r>
    </w:p>
    <w:p w:rsidR="00865CA0" w:rsidRPr="001F711E" w:rsidRDefault="00865CA0" w:rsidP="00865CA0">
      <w:pPr>
        <w:jc w:val="both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701"/>
        <w:gridCol w:w="1985"/>
        <w:gridCol w:w="2409"/>
        <w:gridCol w:w="2409"/>
      </w:tblGrid>
      <w:tr w:rsidR="00FB70E1" w:rsidRPr="001F711E" w:rsidTr="00234DC6">
        <w:trPr>
          <w:trHeight w:val="1385"/>
        </w:trPr>
        <w:tc>
          <w:tcPr>
            <w:tcW w:w="1996" w:type="dxa"/>
            <w:shd w:val="clear" w:color="auto" w:fill="auto"/>
          </w:tcPr>
          <w:p w:rsidR="00FB70E1" w:rsidRPr="001F711E" w:rsidRDefault="00FB70E1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810BFD" wp14:editId="40B59E42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-53340</wp:posOffset>
                      </wp:positionV>
                      <wp:extent cx="0" cy="0"/>
                      <wp:effectExtent l="11430" t="8890" r="7620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-4.2pt" to="97.2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Au6EIG2wAA&#10;AAk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FB70E1" w:rsidRPr="001F711E" w:rsidRDefault="00FB70E1" w:rsidP="00FB70E1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«Коровье молоко</w:t>
            </w:r>
          </w:p>
        </w:tc>
        <w:tc>
          <w:tcPr>
            <w:tcW w:w="1985" w:type="dxa"/>
            <w:shd w:val="clear" w:color="auto" w:fill="auto"/>
          </w:tcPr>
          <w:p w:rsidR="00FB70E1" w:rsidRPr="001F711E" w:rsidRDefault="00FB70E1" w:rsidP="00FB70E1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«Домик в деревне</w:t>
            </w:r>
            <w:proofErr w:type="gramStart"/>
            <w:r w:rsidRPr="001F711E">
              <w:rPr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FB70E1" w:rsidRPr="001F711E" w:rsidRDefault="00FB70E1" w:rsidP="00FB70E1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«Молоко отборное. Село  Зеленое</w:t>
            </w:r>
            <w:proofErr w:type="gramStart"/>
            <w:r w:rsidRPr="001F711E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09" w:type="dxa"/>
          </w:tcPr>
          <w:p w:rsidR="00FB70E1" w:rsidRPr="001F711E" w:rsidRDefault="00FB70E1" w:rsidP="00234DC6">
            <w:pPr>
              <w:spacing w:line="360" w:lineRule="auto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«Молоко « фирмы «Веселый молочник»</w:t>
            </w:r>
          </w:p>
        </w:tc>
      </w:tr>
      <w:tr w:rsidR="00FB70E1" w:rsidRPr="001F711E" w:rsidTr="00FB70E1">
        <w:trPr>
          <w:trHeight w:val="960"/>
        </w:trPr>
        <w:tc>
          <w:tcPr>
            <w:tcW w:w="1996" w:type="dxa"/>
            <w:shd w:val="clear" w:color="auto" w:fill="auto"/>
          </w:tcPr>
          <w:p w:rsidR="00FB70E1" w:rsidRPr="001F711E" w:rsidRDefault="00FB70E1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Внешний вид</w:t>
            </w:r>
          </w:p>
        </w:tc>
        <w:tc>
          <w:tcPr>
            <w:tcW w:w="1701" w:type="dxa"/>
            <w:shd w:val="clear" w:color="auto" w:fill="auto"/>
          </w:tcPr>
          <w:p w:rsidR="00FB70E1" w:rsidRPr="001F711E" w:rsidRDefault="00234DC6" w:rsidP="006D74D9">
            <w:pPr>
              <w:rPr>
                <w:sz w:val="28"/>
                <w:szCs w:val="28"/>
              </w:rPr>
            </w:pPr>
            <w:proofErr w:type="gramStart"/>
            <w:r w:rsidRPr="001F711E">
              <w:rPr>
                <w:sz w:val="28"/>
                <w:szCs w:val="28"/>
              </w:rPr>
              <w:t>Однородное</w:t>
            </w:r>
            <w:proofErr w:type="gramEnd"/>
            <w:r w:rsidR="00FB70E1" w:rsidRPr="001F711E">
              <w:rPr>
                <w:sz w:val="28"/>
                <w:szCs w:val="28"/>
              </w:rPr>
              <w:t xml:space="preserve"> без осадка</w:t>
            </w:r>
          </w:p>
        </w:tc>
        <w:tc>
          <w:tcPr>
            <w:tcW w:w="1985" w:type="dxa"/>
            <w:shd w:val="clear" w:color="auto" w:fill="auto"/>
          </w:tcPr>
          <w:p w:rsidR="00FB70E1" w:rsidRPr="001F711E" w:rsidRDefault="00FB70E1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Однородное,</w:t>
            </w:r>
          </w:p>
          <w:p w:rsidR="00FB70E1" w:rsidRPr="001F711E" w:rsidRDefault="00FB70E1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без осадка</w:t>
            </w:r>
          </w:p>
        </w:tc>
        <w:tc>
          <w:tcPr>
            <w:tcW w:w="2409" w:type="dxa"/>
            <w:shd w:val="clear" w:color="auto" w:fill="auto"/>
          </w:tcPr>
          <w:p w:rsidR="00FB70E1" w:rsidRPr="001F711E" w:rsidRDefault="00FB70E1" w:rsidP="006D74D9">
            <w:pPr>
              <w:rPr>
                <w:sz w:val="28"/>
                <w:szCs w:val="28"/>
              </w:rPr>
            </w:pPr>
            <w:proofErr w:type="gramStart"/>
            <w:r w:rsidRPr="001F711E">
              <w:rPr>
                <w:sz w:val="28"/>
                <w:szCs w:val="28"/>
              </w:rPr>
              <w:t>Однородное</w:t>
            </w:r>
            <w:proofErr w:type="gramEnd"/>
            <w:r w:rsidRPr="001F711E">
              <w:rPr>
                <w:sz w:val="28"/>
                <w:szCs w:val="28"/>
              </w:rPr>
              <w:t>, без осадка</w:t>
            </w:r>
          </w:p>
        </w:tc>
        <w:tc>
          <w:tcPr>
            <w:tcW w:w="2409" w:type="dxa"/>
          </w:tcPr>
          <w:p w:rsidR="00234DC6" w:rsidRPr="001F711E" w:rsidRDefault="00234DC6" w:rsidP="00234DC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Однородное,</w:t>
            </w:r>
          </w:p>
          <w:p w:rsidR="00FB70E1" w:rsidRPr="001F711E" w:rsidRDefault="00234DC6" w:rsidP="00234DC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без осадка</w:t>
            </w:r>
          </w:p>
        </w:tc>
      </w:tr>
      <w:tr w:rsidR="00FB70E1" w:rsidRPr="001F711E" w:rsidTr="00FB70E1">
        <w:trPr>
          <w:trHeight w:val="960"/>
        </w:trPr>
        <w:tc>
          <w:tcPr>
            <w:tcW w:w="1996" w:type="dxa"/>
            <w:shd w:val="clear" w:color="auto" w:fill="auto"/>
          </w:tcPr>
          <w:p w:rsidR="00FB70E1" w:rsidRPr="001F711E" w:rsidRDefault="00FB70E1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Цвет</w:t>
            </w:r>
          </w:p>
        </w:tc>
        <w:tc>
          <w:tcPr>
            <w:tcW w:w="1701" w:type="dxa"/>
            <w:shd w:val="clear" w:color="auto" w:fill="auto"/>
          </w:tcPr>
          <w:p w:rsidR="00FB70E1" w:rsidRPr="001F711E" w:rsidRDefault="00FB70E1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Слегка желтоватый</w:t>
            </w:r>
          </w:p>
        </w:tc>
        <w:tc>
          <w:tcPr>
            <w:tcW w:w="1985" w:type="dxa"/>
            <w:shd w:val="clear" w:color="auto" w:fill="auto"/>
          </w:tcPr>
          <w:p w:rsidR="00FB70E1" w:rsidRPr="001F711E" w:rsidRDefault="00EC55EB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Слегка к</w:t>
            </w:r>
            <w:r w:rsidR="00234DC6" w:rsidRPr="001F711E">
              <w:rPr>
                <w:sz w:val="28"/>
                <w:szCs w:val="28"/>
              </w:rPr>
              <w:t>ремовый</w:t>
            </w:r>
          </w:p>
        </w:tc>
        <w:tc>
          <w:tcPr>
            <w:tcW w:w="2409" w:type="dxa"/>
            <w:shd w:val="clear" w:color="auto" w:fill="auto"/>
          </w:tcPr>
          <w:p w:rsidR="00FB70E1" w:rsidRPr="001F711E" w:rsidRDefault="00FB70E1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Слегка желтоватый</w:t>
            </w:r>
          </w:p>
        </w:tc>
        <w:tc>
          <w:tcPr>
            <w:tcW w:w="2409" w:type="dxa"/>
          </w:tcPr>
          <w:p w:rsidR="00FB70E1" w:rsidRPr="001F711E" w:rsidRDefault="00234DC6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Белый</w:t>
            </w:r>
          </w:p>
        </w:tc>
      </w:tr>
      <w:tr w:rsidR="00FB70E1" w:rsidRPr="001F711E" w:rsidTr="00FB70E1">
        <w:trPr>
          <w:trHeight w:val="960"/>
        </w:trPr>
        <w:tc>
          <w:tcPr>
            <w:tcW w:w="1996" w:type="dxa"/>
            <w:shd w:val="clear" w:color="auto" w:fill="auto"/>
          </w:tcPr>
          <w:p w:rsidR="00FB70E1" w:rsidRPr="001F711E" w:rsidRDefault="00FB70E1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Консистенция</w:t>
            </w:r>
          </w:p>
        </w:tc>
        <w:tc>
          <w:tcPr>
            <w:tcW w:w="1701" w:type="dxa"/>
            <w:shd w:val="clear" w:color="auto" w:fill="auto"/>
          </w:tcPr>
          <w:p w:rsidR="00FB70E1" w:rsidRPr="001F711E" w:rsidRDefault="00234DC6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Однородная</w:t>
            </w:r>
          </w:p>
        </w:tc>
        <w:tc>
          <w:tcPr>
            <w:tcW w:w="1985" w:type="dxa"/>
            <w:shd w:val="clear" w:color="auto" w:fill="auto"/>
          </w:tcPr>
          <w:p w:rsidR="00FB70E1" w:rsidRPr="001F711E" w:rsidRDefault="00234DC6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Однородная</w:t>
            </w:r>
          </w:p>
        </w:tc>
        <w:tc>
          <w:tcPr>
            <w:tcW w:w="2409" w:type="dxa"/>
            <w:shd w:val="clear" w:color="auto" w:fill="auto"/>
          </w:tcPr>
          <w:p w:rsidR="00FB70E1" w:rsidRPr="001F711E" w:rsidRDefault="00234DC6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Однородная</w:t>
            </w:r>
          </w:p>
        </w:tc>
        <w:tc>
          <w:tcPr>
            <w:tcW w:w="2409" w:type="dxa"/>
          </w:tcPr>
          <w:p w:rsidR="00FB70E1" w:rsidRPr="001F711E" w:rsidRDefault="00234DC6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Однородная</w:t>
            </w:r>
          </w:p>
        </w:tc>
      </w:tr>
      <w:tr w:rsidR="00FB70E1" w:rsidRPr="001F711E" w:rsidTr="00FB70E1">
        <w:trPr>
          <w:trHeight w:val="960"/>
        </w:trPr>
        <w:tc>
          <w:tcPr>
            <w:tcW w:w="1996" w:type="dxa"/>
            <w:shd w:val="clear" w:color="auto" w:fill="auto"/>
          </w:tcPr>
          <w:p w:rsidR="00FB70E1" w:rsidRPr="001F711E" w:rsidRDefault="00FB70E1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Запах</w:t>
            </w:r>
          </w:p>
        </w:tc>
        <w:tc>
          <w:tcPr>
            <w:tcW w:w="1701" w:type="dxa"/>
            <w:shd w:val="clear" w:color="auto" w:fill="auto"/>
          </w:tcPr>
          <w:p w:rsidR="00FB70E1" w:rsidRPr="001F711E" w:rsidRDefault="00FB70E1" w:rsidP="006D74D9">
            <w:pPr>
              <w:rPr>
                <w:sz w:val="28"/>
                <w:szCs w:val="28"/>
              </w:rPr>
            </w:pPr>
            <w:proofErr w:type="gramStart"/>
            <w:r w:rsidRPr="001F711E">
              <w:rPr>
                <w:sz w:val="28"/>
                <w:szCs w:val="28"/>
              </w:rPr>
              <w:t>Молочный</w:t>
            </w:r>
            <w:proofErr w:type="gramEnd"/>
            <w:r w:rsidRPr="001F711E">
              <w:rPr>
                <w:sz w:val="28"/>
                <w:szCs w:val="28"/>
              </w:rPr>
              <w:t xml:space="preserve">, </w:t>
            </w:r>
            <w:r w:rsidR="00234DC6" w:rsidRPr="001F711E">
              <w:rPr>
                <w:sz w:val="28"/>
                <w:szCs w:val="28"/>
              </w:rPr>
              <w:t xml:space="preserve"> без поста-</w:t>
            </w:r>
            <w:proofErr w:type="spellStart"/>
            <w:r w:rsidRPr="001F711E">
              <w:rPr>
                <w:sz w:val="28"/>
                <w:szCs w:val="28"/>
              </w:rPr>
              <w:t>рон</w:t>
            </w:r>
            <w:r w:rsidR="00234DC6" w:rsidRPr="001F711E">
              <w:rPr>
                <w:sz w:val="28"/>
                <w:szCs w:val="28"/>
              </w:rPr>
              <w:t>н</w:t>
            </w:r>
            <w:r w:rsidRPr="001F711E">
              <w:rPr>
                <w:sz w:val="28"/>
                <w:szCs w:val="28"/>
              </w:rPr>
              <w:t>их</w:t>
            </w:r>
            <w:proofErr w:type="spellEnd"/>
            <w:r w:rsidRPr="001F711E">
              <w:rPr>
                <w:sz w:val="28"/>
                <w:szCs w:val="28"/>
              </w:rPr>
              <w:t xml:space="preserve"> примесей</w:t>
            </w:r>
          </w:p>
        </w:tc>
        <w:tc>
          <w:tcPr>
            <w:tcW w:w="1985" w:type="dxa"/>
            <w:shd w:val="clear" w:color="auto" w:fill="auto"/>
          </w:tcPr>
          <w:p w:rsidR="00FB70E1" w:rsidRPr="001F711E" w:rsidRDefault="00FB70E1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Молочный</w:t>
            </w:r>
            <w:proofErr w:type="gramStart"/>
            <w:r w:rsidRPr="001F711E">
              <w:rPr>
                <w:sz w:val="28"/>
                <w:szCs w:val="28"/>
              </w:rPr>
              <w:t xml:space="preserve"> </w:t>
            </w:r>
            <w:r w:rsidR="00234DC6" w:rsidRPr="001F711E">
              <w:rPr>
                <w:sz w:val="28"/>
                <w:szCs w:val="28"/>
              </w:rPr>
              <w:t>,</w:t>
            </w:r>
            <w:proofErr w:type="gramEnd"/>
            <w:r w:rsidR="00234DC6" w:rsidRPr="001F711E">
              <w:rPr>
                <w:sz w:val="28"/>
                <w:szCs w:val="28"/>
              </w:rPr>
              <w:t xml:space="preserve"> немного кормовой</w:t>
            </w:r>
            <w:r w:rsidRPr="001F71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B70E1" w:rsidRPr="001F711E" w:rsidRDefault="00FB70E1" w:rsidP="00234DC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Молочный</w:t>
            </w:r>
            <w:proofErr w:type="gramStart"/>
            <w:r w:rsidRPr="001F711E">
              <w:rPr>
                <w:sz w:val="28"/>
                <w:szCs w:val="28"/>
              </w:rPr>
              <w:t xml:space="preserve"> </w:t>
            </w:r>
            <w:r w:rsidR="00234DC6" w:rsidRPr="001F711E">
              <w:rPr>
                <w:sz w:val="28"/>
                <w:szCs w:val="28"/>
              </w:rPr>
              <w:t>,</w:t>
            </w:r>
            <w:proofErr w:type="gramEnd"/>
            <w:r w:rsidR="00234DC6" w:rsidRPr="001F711E">
              <w:rPr>
                <w:sz w:val="28"/>
                <w:szCs w:val="28"/>
              </w:rPr>
              <w:t xml:space="preserve"> немного кормовой</w:t>
            </w:r>
          </w:p>
        </w:tc>
        <w:tc>
          <w:tcPr>
            <w:tcW w:w="2409" w:type="dxa"/>
          </w:tcPr>
          <w:p w:rsidR="00FB70E1" w:rsidRPr="001F711E" w:rsidRDefault="00234DC6" w:rsidP="006D74D9">
            <w:pPr>
              <w:rPr>
                <w:sz w:val="28"/>
                <w:szCs w:val="28"/>
              </w:rPr>
            </w:pPr>
            <w:proofErr w:type="gramStart"/>
            <w:r w:rsidRPr="001F711E">
              <w:rPr>
                <w:sz w:val="28"/>
                <w:szCs w:val="28"/>
              </w:rPr>
              <w:t>Молочный</w:t>
            </w:r>
            <w:proofErr w:type="gramEnd"/>
            <w:r w:rsidRPr="001F711E">
              <w:rPr>
                <w:sz w:val="28"/>
                <w:szCs w:val="28"/>
              </w:rPr>
              <w:t xml:space="preserve">,  без </w:t>
            </w:r>
            <w:proofErr w:type="spellStart"/>
            <w:r w:rsidRPr="001F711E">
              <w:rPr>
                <w:sz w:val="28"/>
                <w:szCs w:val="28"/>
              </w:rPr>
              <w:t>постаронних</w:t>
            </w:r>
            <w:proofErr w:type="spellEnd"/>
            <w:r w:rsidRPr="001F711E">
              <w:rPr>
                <w:sz w:val="28"/>
                <w:szCs w:val="28"/>
              </w:rPr>
              <w:t xml:space="preserve"> примесей</w:t>
            </w:r>
          </w:p>
        </w:tc>
      </w:tr>
      <w:tr w:rsidR="00FB70E1" w:rsidRPr="001F711E" w:rsidTr="00FB70E1">
        <w:trPr>
          <w:trHeight w:val="960"/>
        </w:trPr>
        <w:tc>
          <w:tcPr>
            <w:tcW w:w="1996" w:type="dxa"/>
            <w:shd w:val="clear" w:color="auto" w:fill="auto"/>
          </w:tcPr>
          <w:p w:rsidR="00FB70E1" w:rsidRPr="001F711E" w:rsidRDefault="00FB70E1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Вкус</w:t>
            </w:r>
          </w:p>
        </w:tc>
        <w:tc>
          <w:tcPr>
            <w:tcW w:w="1701" w:type="dxa"/>
            <w:shd w:val="clear" w:color="auto" w:fill="auto"/>
          </w:tcPr>
          <w:p w:rsidR="00FB70E1" w:rsidRPr="001F711E" w:rsidRDefault="00FB70E1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Слегка сладковатый</w:t>
            </w:r>
            <w:proofErr w:type="gramStart"/>
            <w:r w:rsidRPr="001F711E">
              <w:rPr>
                <w:sz w:val="28"/>
                <w:szCs w:val="28"/>
              </w:rPr>
              <w:t xml:space="preserve"> </w:t>
            </w:r>
            <w:r w:rsidR="00234DC6" w:rsidRPr="001F711E">
              <w:rPr>
                <w:sz w:val="28"/>
                <w:szCs w:val="28"/>
              </w:rPr>
              <w:t>,</w:t>
            </w:r>
            <w:proofErr w:type="gramEnd"/>
            <w:r w:rsidR="00234DC6" w:rsidRPr="001F711E">
              <w:rPr>
                <w:sz w:val="28"/>
                <w:szCs w:val="28"/>
              </w:rPr>
              <w:t xml:space="preserve"> немного водянистый </w:t>
            </w:r>
          </w:p>
        </w:tc>
        <w:tc>
          <w:tcPr>
            <w:tcW w:w="1985" w:type="dxa"/>
            <w:shd w:val="clear" w:color="auto" w:fill="auto"/>
          </w:tcPr>
          <w:p w:rsidR="00FB70E1" w:rsidRPr="001F711E" w:rsidRDefault="00FB70E1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Сладковатый</w:t>
            </w:r>
          </w:p>
        </w:tc>
        <w:tc>
          <w:tcPr>
            <w:tcW w:w="2409" w:type="dxa"/>
            <w:shd w:val="clear" w:color="auto" w:fill="auto"/>
          </w:tcPr>
          <w:p w:rsidR="00FB70E1" w:rsidRPr="001F711E" w:rsidRDefault="00FB70E1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Сладковатый</w:t>
            </w:r>
            <w:r w:rsidR="00234DC6" w:rsidRPr="001F711E">
              <w:rPr>
                <w:sz w:val="28"/>
                <w:szCs w:val="28"/>
              </w:rPr>
              <w:t>, водянистый слегка</w:t>
            </w:r>
          </w:p>
        </w:tc>
        <w:tc>
          <w:tcPr>
            <w:tcW w:w="2409" w:type="dxa"/>
          </w:tcPr>
          <w:p w:rsidR="00FB70E1" w:rsidRPr="001F711E" w:rsidRDefault="00234DC6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Сладковатый, водянистый слегка</w:t>
            </w:r>
          </w:p>
        </w:tc>
      </w:tr>
    </w:tbl>
    <w:p w:rsidR="00FB70E1" w:rsidRPr="001F711E" w:rsidRDefault="00FB70E1" w:rsidP="00FB70E1">
      <w:pPr>
        <w:jc w:val="both"/>
        <w:rPr>
          <w:sz w:val="28"/>
          <w:szCs w:val="28"/>
        </w:rPr>
      </w:pPr>
    </w:p>
    <w:p w:rsidR="00FB70E1" w:rsidRPr="001F711E" w:rsidRDefault="002018B2" w:rsidP="00FB2943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FB70E1" w:rsidRPr="001F711E" w:rsidRDefault="00FB70E1" w:rsidP="00865CA0">
      <w:pPr>
        <w:rPr>
          <w:sz w:val="28"/>
          <w:szCs w:val="28"/>
        </w:rPr>
      </w:pPr>
    </w:p>
    <w:p w:rsidR="00865CA0" w:rsidRPr="001F711E" w:rsidRDefault="00234DC6" w:rsidP="00234DC6">
      <w:pPr>
        <w:rPr>
          <w:sz w:val="28"/>
          <w:szCs w:val="28"/>
        </w:rPr>
      </w:pPr>
      <w:r w:rsidRPr="001F711E">
        <w:rPr>
          <w:b/>
          <w:sz w:val="28"/>
          <w:szCs w:val="28"/>
        </w:rPr>
        <w:t>Приложение 3</w:t>
      </w:r>
      <w:r w:rsidR="00865CA0" w:rsidRPr="001F711E">
        <w:rPr>
          <w:sz w:val="28"/>
          <w:szCs w:val="28"/>
        </w:rPr>
        <w:t>.</w:t>
      </w:r>
    </w:p>
    <w:p w:rsidR="00865CA0" w:rsidRPr="001F711E" w:rsidRDefault="00865CA0" w:rsidP="00865CA0">
      <w:pPr>
        <w:jc w:val="right"/>
        <w:rPr>
          <w:sz w:val="28"/>
          <w:szCs w:val="28"/>
        </w:rPr>
      </w:pPr>
    </w:p>
    <w:p w:rsidR="00865CA0" w:rsidRPr="001F711E" w:rsidRDefault="00234DC6" w:rsidP="00234DC6">
      <w:pPr>
        <w:rPr>
          <w:b/>
          <w:sz w:val="28"/>
          <w:szCs w:val="28"/>
        </w:rPr>
      </w:pPr>
      <w:r w:rsidRPr="001F711E">
        <w:rPr>
          <w:b/>
          <w:sz w:val="28"/>
          <w:szCs w:val="28"/>
        </w:rPr>
        <w:t xml:space="preserve">             </w:t>
      </w:r>
      <w:r w:rsidR="00865CA0" w:rsidRPr="001F711E">
        <w:rPr>
          <w:b/>
          <w:sz w:val="28"/>
          <w:szCs w:val="28"/>
        </w:rPr>
        <w:t>Определение физико-химических показателей качества молока.</w:t>
      </w:r>
    </w:p>
    <w:p w:rsidR="00865CA0" w:rsidRPr="001F711E" w:rsidRDefault="00865CA0" w:rsidP="00865CA0">
      <w:pPr>
        <w:rPr>
          <w:sz w:val="28"/>
          <w:szCs w:val="28"/>
        </w:rPr>
      </w:pPr>
    </w:p>
    <w:p w:rsidR="00865CA0" w:rsidRPr="001F711E" w:rsidRDefault="00234DC6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t xml:space="preserve">Табл.1 </w:t>
      </w:r>
      <w:r w:rsidR="007718D6" w:rsidRPr="001F711E">
        <w:rPr>
          <w:sz w:val="28"/>
          <w:szCs w:val="28"/>
        </w:rPr>
        <w:t xml:space="preserve">Показатели  для молока с небольшим  сроком </w:t>
      </w:r>
      <w:r w:rsidR="00EC55EB" w:rsidRPr="001F711E">
        <w:rPr>
          <w:sz w:val="28"/>
          <w:szCs w:val="28"/>
        </w:rPr>
        <w:t xml:space="preserve"> хранения</w:t>
      </w:r>
    </w:p>
    <w:p w:rsidR="00865CA0" w:rsidRPr="001F711E" w:rsidRDefault="00865CA0" w:rsidP="00865C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099"/>
        <w:gridCol w:w="2099"/>
        <w:gridCol w:w="2527"/>
      </w:tblGrid>
      <w:tr w:rsidR="003D54AF" w:rsidRPr="001F711E" w:rsidTr="00514F7D">
        <w:tc>
          <w:tcPr>
            <w:tcW w:w="0" w:type="auto"/>
            <w:shd w:val="clear" w:color="auto" w:fill="auto"/>
          </w:tcPr>
          <w:p w:rsidR="00EC55EB" w:rsidRPr="001F711E" w:rsidRDefault="00EC55EB" w:rsidP="00865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C55EB" w:rsidRPr="001F711E" w:rsidRDefault="00EC55EB" w:rsidP="00EC55EB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«Молоко отборное.  Цельное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EC55EB" w:rsidP="00EC55EB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</w:t>
            </w:r>
            <w:proofErr w:type="spellStart"/>
            <w:r w:rsidRPr="001F711E">
              <w:rPr>
                <w:sz w:val="28"/>
                <w:szCs w:val="28"/>
              </w:rPr>
              <w:t>Бирское</w:t>
            </w:r>
            <w:proofErr w:type="spellEnd"/>
            <w:r w:rsidRPr="001F711E">
              <w:rPr>
                <w:sz w:val="28"/>
                <w:szCs w:val="28"/>
              </w:rPr>
              <w:t xml:space="preserve">  молоко»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EC55EB" w:rsidP="00EC55EB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«Алексеевское молоко»</w:t>
            </w:r>
          </w:p>
        </w:tc>
      </w:tr>
      <w:tr w:rsidR="003D54AF" w:rsidRPr="001F711E" w:rsidTr="00514F7D">
        <w:tc>
          <w:tcPr>
            <w:tcW w:w="0" w:type="auto"/>
            <w:shd w:val="clear" w:color="auto" w:fill="auto"/>
          </w:tcPr>
          <w:p w:rsidR="00EC55EB" w:rsidRPr="001F711E" w:rsidRDefault="00EC55EB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Степень чистоты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EC55EB" w:rsidP="00EC55EB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Следов грязи на фильтре нет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EC55EB" w:rsidP="00EC55EB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Следов грязи на фильтре нет,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EC55EB" w:rsidP="00EC55EB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Следов грязи на фильтре нет, небольшие сгустки</w:t>
            </w:r>
          </w:p>
        </w:tc>
      </w:tr>
      <w:tr w:rsidR="003D54AF" w:rsidRPr="001F711E" w:rsidTr="00514F7D">
        <w:tc>
          <w:tcPr>
            <w:tcW w:w="0" w:type="auto"/>
            <w:shd w:val="clear" w:color="auto" w:fill="auto"/>
          </w:tcPr>
          <w:p w:rsidR="00EC55EB" w:rsidRPr="001F711E" w:rsidRDefault="00EC55EB" w:rsidP="007718D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Содержание жира</w:t>
            </w:r>
            <w:r w:rsidR="007718D6" w:rsidRPr="001F711E">
              <w:rPr>
                <w:sz w:val="28"/>
                <w:szCs w:val="28"/>
              </w:rPr>
              <w:t xml:space="preserve"> %</w:t>
            </w:r>
          </w:p>
          <w:p w:rsidR="007718D6" w:rsidRPr="001F711E" w:rsidRDefault="007718D6" w:rsidP="007718D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C55EB" w:rsidRPr="001F711E" w:rsidRDefault="007718D6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3,74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7718D6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3,22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7718D6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3,36</w:t>
            </w:r>
          </w:p>
        </w:tc>
      </w:tr>
      <w:tr w:rsidR="003D54AF" w:rsidRPr="001F711E" w:rsidTr="00514F7D">
        <w:tc>
          <w:tcPr>
            <w:tcW w:w="0" w:type="auto"/>
            <w:shd w:val="clear" w:color="auto" w:fill="auto"/>
          </w:tcPr>
          <w:p w:rsidR="00EC55EB" w:rsidRPr="001F711E" w:rsidRDefault="00EC55EB" w:rsidP="007718D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Содержание белка</w:t>
            </w:r>
            <w:r w:rsidR="007718D6" w:rsidRPr="001F711E">
              <w:rPr>
                <w:sz w:val="28"/>
                <w:szCs w:val="28"/>
              </w:rPr>
              <w:t xml:space="preserve"> %</w:t>
            </w:r>
          </w:p>
          <w:p w:rsidR="007718D6" w:rsidRPr="001F711E" w:rsidRDefault="007718D6" w:rsidP="007718D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C55EB" w:rsidRPr="001F711E" w:rsidRDefault="007718D6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2,90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7718D6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3,04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7718D6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3,03</w:t>
            </w:r>
          </w:p>
        </w:tc>
      </w:tr>
      <w:tr w:rsidR="003D54AF" w:rsidRPr="001F711E" w:rsidTr="00514F7D">
        <w:tc>
          <w:tcPr>
            <w:tcW w:w="0" w:type="auto"/>
            <w:shd w:val="clear" w:color="auto" w:fill="auto"/>
          </w:tcPr>
          <w:p w:rsidR="00EC55EB" w:rsidRPr="001F711E" w:rsidRDefault="00EC55EB" w:rsidP="007718D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Показатели плотности</w:t>
            </w:r>
            <w:proofErr w:type="gramStart"/>
            <w:r w:rsidRPr="001F711E">
              <w:rPr>
                <w:sz w:val="28"/>
                <w:szCs w:val="28"/>
              </w:rPr>
              <w:t xml:space="preserve"> </w:t>
            </w:r>
            <w:r w:rsidR="00C143AE" w:rsidRPr="001F711E">
              <w:rPr>
                <w:sz w:val="28"/>
                <w:szCs w:val="28"/>
              </w:rPr>
              <w:t xml:space="preserve"> *А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C55EB" w:rsidRPr="001F711E" w:rsidRDefault="007718D6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26,62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3D54AF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28,03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3D54AF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27,88</w:t>
            </w:r>
          </w:p>
        </w:tc>
      </w:tr>
      <w:tr w:rsidR="007718D6" w:rsidRPr="001F711E" w:rsidTr="00514F7D">
        <w:tc>
          <w:tcPr>
            <w:tcW w:w="0" w:type="auto"/>
            <w:shd w:val="clear" w:color="auto" w:fill="auto"/>
          </w:tcPr>
          <w:p w:rsidR="007718D6" w:rsidRPr="001F711E" w:rsidRDefault="007718D6" w:rsidP="007718D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Содержание  лактозы</w:t>
            </w:r>
            <w:r w:rsidR="003D54AF" w:rsidRPr="001F711E">
              <w:rPr>
                <w:sz w:val="28"/>
                <w:szCs w:val="28"/>
              </w:rPr>
              <w:t>%</w:t>
            </w:r>
          </w:p>
          <w:p w:rsidR="007718D6" w:rsidRPr="001F711E" w:rsidRDefault="007718D6" w:rsidP="007718D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718D6" w:rsidRPr="001F711E" w:rsidRDefault="003D54AF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5,04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3D54AF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5,21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3D54AF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5,14</w:t>
            </w:r>
          </w:p>
        </w:tc>
      </w:tr>
      <w:tr w:rsidR="007718D6" w:rsidRPr="001F711E" w:rsidTr="00514F7D">
        <w:tc>
          <w:tcPr>
            <w:tcW w:w="0" w:type="auto"/>
            <w:shd w:val="clear" w:color="auto" w:fill="auto"/>
          </w:tcPr>
          <w:p w:rsidR="007718D6" w:rsidRPr="001F711E" w:rsidRDefault="007718D6" w:rsidP="007718D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1F711E">
              <w:rPr>
                <w:sz w:val="28"/>
                <w:szCs w:val="28"/>
              </w:rPr>
              <w:t>СОМа</w:t>
            </w:r>
            <w:proofErr w:type="spellEnd"/>
            <w:r w:rsidRPr="001F711E">
              <w:rPr>
                <w:sz w:val="28"/>
                <w:szCs w:val="28"/>
              </w:rPr>
              <w:t xml:space="preserve"> (сухого обезжиренного молоченого остатка)</w:t>
            </w:r>
            <w:r w:rsidR="003D54AF" w:rsidRPr="001F711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A342C8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9,24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A342C8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9,56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A342C8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9,44</w:t>
            </w:r>
          </w:p>
        </w:tc>
      </w:tr>
      <w:tr w:rsidR="007718D6" w:rsidRPr="001F711E" w:rsidTr="00514F7D">
        <w:tc>
          <w:tcPr>
            <w:tcW w:w="0" w:type="auto"/>
            <w:shd w:val="clear" w:color="auto" w:fill="auto"/>
          </w:tcPr>
          <w:p w:rsidR="007718D6" w:rsidRPr="001F711E" w:rsidRDefault="007718D6" w:rsidP="007718D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Температуры замерзания</w:t>
            </w:r>
            <w:r w:rsidR="00A342C8" w:rsidRPr="001F711E">
              <w:rPr>
                <w:sz w:val="28"/>
                <w:szCs w:val="28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A342C8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-0,523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A342C8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-о,551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A342C8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-0,545</w:t>
            </w:r>
          </w:p>
        </w:tc>
      </w:tr>
      <w:tr w:rsidR="007718D6" w:rsidRPr="001F711E" w:rsidTr="00514F7D">
        <w:tc>
          <w:tcPr>
            <w:tcW w:w="0" w:type="auto"/>
            <w:shd w:val="clear" w:color="auto" w:fill="auto"/>
          </w:tcPr>
          <w:p w:rsidR="007718D6" w:rsidRPr="001F711E" w:rsidRDefault="006D67B8" w:rsidP="007718D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Содержание минераль</w:t>
            </w:r>
            <w:r w:rsidR="00A342C8" w:rsidRPr="001F711E">
              <w:rPr>
                <w:sz w:val="28"/>
                <w:szCs w:val="28"/>
              </w:rPr>
              <w:t>ных  веществ %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A342C8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О,43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A342C8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0,45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A342C8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0,46</w:t>
            </w:r>
          </w:p>
        </w:tc>
      </w:tr>
      <w:tr w:rsidR="007718D6" w:rsidRPr="001F711E" w:rsidTr="00514F7D">
        <w:tc>
          <w:tcPr>
            <w:tcW w:w="0" w:type="auto"/>
            <w:shd w:val="clear" w:color="auto" w:fill="auto"/>
          </w:tcPr>
          <w:p w:rsidR="007718D6" w:rsidRPr="001F711E" w:rsidRDefault="007718D6" w:rsidP="007718D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Показатели кислотности</w:t>
            </w:r>
            <w:r w:rsidR="00327CB7" w:rsidRPr="001F711E">
              <w:rPr>
                <w:sz w:val="28"/>
                <w:szCs w:val="28"/>
              </w:rPr>
              <w:t xml:space="preserve"> (Т)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327CB7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327CB7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718D6" w:rsidRPr="001F711E" w:rsidRDefault="00327CB7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15</w:t>
            </w:r>
          </w:p>
        </w:tc>
      </w:tr>
      <w:tr w:rsidR="003D54AF" w:rsidRPr="001F711E" w:rsidTr="00514F7D">
        <w:tc>
          <w:tcPr>
            <w:tcW w:w="0" w:type="auto"/>
            <w:shd w:val="clear" w:color="auto" w:fill="auto"/>
          </w:tcPr>
          <w:p w:rsidR="00EC55EB" w:rsidRPr="001F711E" w:rsidRDefault="00EC55EB" w:rsidP="007718D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Содержание витамина</w:t>
            </w:r>
            <w:proofErr w:type="gramStart"/>
            <w:r w:rsidRPr="001F711E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C55EB" w:rsidRPr="001F711E" w:rsidRDefault="00327CB7" w:rsidP="00327CB7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Синее </w:t>
            </w:r>
            <w:proofErr w:type="spellStart"/>
            <w:proofErr w:type="gramStart"/>
            <w:r w:rsidRPr="001F711E">
              <w:rPr>
                <w:sz w:val="28"/>
                <w:szCs w:val="28"/>
              </w:rPr>
              <w:t>окраши-вание</w:t>
            </w:r>
            <w:proofErr w:type="spellEnd"/>
            <w:proofErr w:type="gramEnd"/>
            <w:r w:rsidRPr="001F711E">
              <w:rPr>
                <w:sz w:val="28"/>
                <w:szCs w:val="28"/>
              </w:rPr>
              <w:t xml:space="preserve"> </w:t>
            </w:r>
            <w:proofErr w:type="spellStart"/>
            <w:r w:rsidRPr="001F711E">
              <w:rPr>
                <w:sz w:val="28"/>
                <w:szCs w:val="28"/>
              </w:rPr>
              <w:t>появи</w:t>
            </w:r>
            <w:proofErr w:type="spellEnd"/>
            <w:r w:rsidRPr="001F711E">
              <w:rPr>
                <w:sz w:val="28"/>
                <w:szCs w:val="28"/>
              </w:rPr>
              <w:t>-лось после 2 капель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327CB7" w:rsidP="00327CB7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Синее </w:t>
            </w:r>
            <w:proofErr w:type="spellStart"/>
            <w:proofErr w:type="gramStart"/>
            <w:r w:rsidRPr="001F711E">
              <w:rPr>
                <w:sz w:val="28"/>
                <w:szCs w:val="28"/>
              </w:rPr>
              <w:t>окраши-вание</w:t>
            </w:r>
            <w:proofErr w:type="spellEnd"/>
            <w:proofErr w:type="gramEnd"/>
            <w:r w:rsidRPr="001F711E">
              <w:rPr>
                <w:sz w:val="28"/>
                <w:szCs w:val="28"/>
              </w:rPr>
              <w:t xml:space="preserve"> </w:t>
            </w:r>
            <w:proofErr w:type="spellStart"/>
            <w:r w:rsidRPr="001F711E">
              <w:rPr>
                <w:sz w:val="28"/>
                <w:szCs w:val="28"/>
              </w:rPr>
              <w:t>появи</w:t>
            </w:r>
            <w:proofErr w:type="spellEnd"/>
            <w:r w:rsidRPr="001F711E">
              <w:rPr>
                <w:sz w:val="28"/>
                <w:szCs w:val="28"/>
              </w:rPr>
              <w:t>-лось после 3 капель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327CB7" w:rsidP="00327CB7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Синее окрашивание появилось после 2 капель</w:t>
            </w:r>
          </w:p>
        </w:tc>
      </w:tr>
      <w:tr w:rsidR="003D54AF" w:rsidRPr="001F711E" w:rsidTr="00514F7D">
        <w:tc>
          <w:tcPr>
            <w:tcW w:w="0" w:type="auto"/>
            <w:shd w:val="clear" w:color="auto" w:fill="auto"/>
          </w:tcPr>
          <w:p w:rsidR="00EC55EB" w:rsidRPr="001F711E" w:rsidRDefault="00EC55EB" w:rsidP="007718D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Сода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327CB7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есть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327CB7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EC55EB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нет</w:t>
            </w:r>
          </w:p>
        </w:tc>
      </w:tr>
      <w:tr w:rsidR="003D54AF" w:rsidRPr="001F711E" w:rsidTr="00514F7D">
        <w:tc>
          <w:tcPr>
            <w:tcW w:w="0" w:type="auto"/>
            <w:shd w:val="clear" w:color="auto" w:fill="auto"/>
          </w:tcPr>
          <w:p w:rsidR="00EC55EB" w:rsidRPr="001F711E" w:rsidRDefault="00EC55EB" w:rsidP="007718D6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Крахмал</w:t>
            </w:r>
          </w:p>
        </w:tc>
        <w:tc>
          <w:tcPr>
            <w:tcW w:w="0" w:type="auto"/>
            <w:shd w:val="clear" w:color="auto" w:fill="auto"/>
          </w:tcPr>
          <w:p w:rsidR="00EC55EB" w:rsidRPr="001F711E" w:rsidRDefault="00327CB7" w:rsidP="00327CB7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Не  </w:t>
            </w:r>
            <w:proofErr w:type="gramStart"/>
            <w:r w:rsidR="00EC55EB" w:rsidRPr="001F711E">
              <w:rPr>
                <w:sz w:val="28"/>
                <w:szCs w:val="28"/>
              </w:rPr>
              <w:t>обнаружен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C55EB" w:rsidRPr="001F711E" w:rsidRDefault="00EC55EB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Не </w:t>
            </w:r>
            <w:proofErr w:type="gramStart"/>
            <w:r w:rsidRPr="001F711E">
              <w:rPr>
                <w:sz w:val="28"/>
                <w:szCs w:val="28"/>
              </w:rPr>
              <w:t>обнаружен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C55EB" w:rsidRPr="001F711E" w:rsidRDefault="00EC55EB" w:rsidP="00865CA0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Не </w:t>
            </w:r>
            <w:proofErr w:type="gramStart"/>
            <w:r w:rsidRPr="001F711E">
              <w:rPr>
                <w:sz w:val="28"/>
                <w:szCs w:val="28"/>
              </w:rPr>
              <w:t>обнаружен</w:t>
            </w:r>
            <w:proofErr w:type="gramEnd"/>
          </w:p>
        </w:tc>
      </w:tr>
    </w:tbl>
    <w:p w:rsidR="00865CA0" w:rsidRPr="001F711E" w:rsidRDefault="00865CA0" w:rsidP="00865CA0">
      <w:pPr>
        <w:rPr>
          <w:sz w:val="28"/>
          <w:szCs w:val="28"/>
        </w:rPr>
      </w:pPr>
    </w:p>
    <w:p w:rsidR="00865CA0" w:rsidRPr="001F711E" w:rsidRDefault="00865CA0" w:rsidP="00865CA0">
      <w:pPr>
        <w:rPr>
          <w:sz w:val="28"/>
          <w:szCs w:val="28"/>
        </w:rPr>
      </w:pPr>
    </w:p>
    <w:p w:rsidR="00865CA0" w:rsidRPr="001F711E" w:rsidRDefault="002018B2" w:rsidP="00FB2943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2018B2" w:rsidRDefault="002018B2" w:rsidP="006D74D9">
      <w:pPr>
        <w:rPr>
          <w:sz w:val="28"/>
          <w:szCs w:val="28"/>
        </w:rPr>
      </w:pPr>
    </w:p>
    <w:p w:rsidR="00A342C8" w:rsidRPr="001F711E" w:rsidRDefault="006D74D9" w:rsidP="00865CA0">
      <w:pPr>
        <w:rPr>
          <w:sz w:val="28"/>
          <w:szCs w:val="28"/>
        </w:rPr>
      </w:pPr>
      <w:r w:rsidRPr="001F711E">
        <w:rPr>
          <w:sz w:val="28"/>
          <w:szCs w:val="28"/>
        </w:rPr>
        <w:lastRenderedPageBreak/>
        <w:t>Табл.2  Показатели  для моло</w:t>
      </w:r>
      <w:r w:rsidR="002018B2">
        <w:rPr>
          <w:sz w:val="28"/>
          <w:szCs w:val="28"/>
        </w:rPr>
        <w:t>ка с  большим  сроком 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775"/>
        <w:gridCol w:w="1887"/>
        <w:gridCol w:w="1988"/>
        <w:gridCol w:w="1616"/>
      </w:tblGrid>
      <w:tr w:rsidR="00A342C8" w:rsidRPr="001F711E" w:rsidTr="000F1E77">
        <w:trPr>
          <w:trHeight w:val="1860"/>
        </w:trPr>
        <w:tc>
          <w:tcPr>
            <w:tcW w:w="2305" w:type="dxa"/>
            <w:shd w:val="clear" w:color="auto" w:fill="auto"/>
          </w:tcPr>
          <w:p w:rsidR="00A342C8" w:rsidRPr="001F711E" w:rsidRDefault="00A342C8" w:rsidP="006D7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«Коровье молоко « фирмы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«Домик в деревне</w:t>
            </w:r>
            <w:proofErr w:type="gramStart"/>
            <w:r w:rsidRPr="001F711E">
              <w:rPr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1988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«Молоко отборное. Село  Зеленое</w:t>
            </w:r>
            <w:proofErr w:type="gramStart"/>
            <w:r w:rsidRPr="001F711E">
              <w:rPr>
                <w:sz w:val="28"/>
                <w:szCs w:val="28"/>
              </w:rPr>
              <w:t xml:space="preserve">.» </w:t>
            </w:r>
            <w:proofErr w:type="gramEnd"/>
            <w:r w:rsidRPr="001F711E">
              <w:rPr>
                <w:sz w:val="28"/>
                <w:szCs w:val="28"/>
              </w:rPr>
              <w:t>фирмы</w:t>
            </w:r>
          </w:p>
        </w:tc>
        <w:tc>
          <w:tcPr>
            <w:tcW w:w="1616" w:type="dxa"/>
          </w:tcPr>
          <w:p w:rsidR="00A342C8" w:rsidRPr="001F711E" w:rsidRDefault="00A342C8" w:rsidP="000F1E77">
            <w:pPr>
              <w:spacing w:line="360" w:lineRule="auto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«Мо</w:t>
            </w:r>
            <w:r w:rsidR="000F1E77" w:rsidRPr="001F711E">
              <w:rPr>
                <w:sz w:val="28"/>
                <w:szCs w:val="28"/>
              </w:rPr>
              <w:t>локо « фирмы «Веселый молочник»</w:t>
            </w:r>
          </w:p>
        </w:tc>
      </w:tr>
      <w:tr w:rsidR="00A342C8" w:rsidRPr="001F711E" w:rsidTr="00A342C8">
        <w:tc>
          <w:tcPr>
            <w:tcW w:w="2305" w:type="dxa"/>
            <w:shd w:val="clear" w:color="auto" w:fill="auto"/>
          </w:tcPr>
          <w:p w:rsidR="00A342C8" w:rsidRPr="001F711E" w:rsidRDefault="00A342C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Степень чистоты</w:t>
            </w:r>
          </w:p>
        </w:tc>
        <w:tc>
          <w:tcPr>
            <w:tcW w:w="1775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Следов грязи на фильтре нет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Следов грязи на фильтре нет,</w:t>
            </w:r>
          </w:p>
        </w:tc>
        <w:tc>
          <w:tcPr>
            <w:tcW w:w="1988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Следов грязи на фильтре нет, небольшие сгустки</w:t>
            </w:r>
          </w:p>
        </w:tc>
        <w:tc>
          <w:tcPr>
            <w:tcW w:w="1616" w:type="dxa"/>
          </w:tcPr>
          <w:p w:rsidR="00A342C8" w:rsidRPr="001F711E" w:rsidRDefault="006D74D9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Следов грязи на фильтре нет,</w:t>
            </w:r>
          </w:p>
        </w:tc>
      </w:tr>
      <w:tr w:rsidR="00A342C8" w:rsidRPr="001F711E" w:rsidTr="00021ADD">
        <w:trPr>
          <w:trHeight w:val="718"/>
        </w:trPr>
        <w:tc>
          <w:tcPr>
            <w:tcW w:w="2305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Содержание жира %</w:t>
            </w:r>
          </w:p>
          <w:p w:rsidR="00A342C8" w:rsidRPr="001F711E" w:rsidRDefault="00A342C8" w:rsidP="006D74D9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3,33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3,28</w:t>
            </w:r>
          </w:p>
        </w:tc>
        <w:tc>
          <w:tcPr>
            <w:tcW w:w="1988" w:type="dxa"/>
            <w:shd w:val="clear" w:color="auto" w:fill="auto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3,38</w:t>
            </w:r>
          </w:p>
        </w:tc>
        <w:tc>
          <w:tcPr>
            <w:tcW w:w="1616" w:type="dxa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3,44</w:t>
            </w:r>
          </w:p>
        </w:tc>
      </w:tr>
      <w:tr w:rsidR="00A342C8" w:rsidRPr="001F711E" w:rsidTr="000F1E77">
        <w:trPr>
          <w:trHeight w:val="719"/>
        </w:trPr>
        <w:tc>
          <w:tcPr>
            <w:tcW w:w="2305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Содержание белка %</w:t>
            </w:r>
          </w:p>
          <w:p w:rsidR="00A342C8" w:rsidRPr="001F711E" w:rsidRDefault="00A342C8" w:rsidP="006D74D9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3,17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3,98</w:t>
            </w:r>
          </w:p>
        </w:tc>
        <w:tc>
          <w:tcPr>
            <w:tcW w:w="1988" w:type="dxa"/>
            <w:shd w:val="clear" w:color="auto" w:fill="auto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3,02</w:t>
            </w:r>
          </w:p>
        </w:tc>
        <w:tc>
          <w:tcPr>
            <w:tcW w:w="1616" w:type="dxa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3,15</w:t>
            </w:r>
          </w:p>
        </w:tc>
      </w:tr>
      <w:tr w:rsidR="00A342C8" w:rsidRPr="001F711E" w:rsidTr="00A342C8">
        <w:tc>
          <w:tcPr>
            <w:tcW w:w="2305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Показатели плотности </w:t>
            </w:r>
          </w:p>
        </w:tc>
        <w:tc>
          <w:tcPr>
            <w:tcW w:w="1775" w:type="dxa"/>
            <w:shd w:val="clear" w:color="auto" w:fill="auto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29,69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33</w:t>
            </w:r>
            <w:r w:rsidR="00A342C8" w:rsidRPr="001F711E">
              <w:rPr>
                <w:sz w:val="28"/>
                <w:szCs w:val="28"/>
              </w:rPr>
              <w:t>,03</w:t>
            </w:r>
          </w:p>
        </w:tc>
        <w:tc>
          <w:tcPr>
            <w:tcW w:w="1988" w:type="dxa"/>
            <w:shd w:val="clear" w:color="auto" w:fill="auto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27,56</w:t>
            </w:r>
          </w:p>
        </w:tc>
        <w:tc>
          <w:tcPr>
            <w:tcW w:w="1616" w:type="dxa"/>
          </w:tcPr>
          <w:p w:rsidR="00A342C8" w:rsidRPr="001F711E" w:rsidRDefault="006D74D9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29,45</w:t>
            </w:r>
          </w:p>
        </w:tc>
      </w:tr>
      <w:tr w:rsidR="00A342C8" w:rsidRPr="001F711E" w:rsidTr="000F1E77">
        <w:trPr>
          <w:trHeight w:val="657"/>
        </w:trPr>
        <w:tc>
          <w:tcPr>
            <w:tcW w:w="2305" w:type="dxa"/>
            <w:shd w:val="clear" w:color="auto" w:fill="auto"/>
          </w:tcPr>
          <w:p w:rsidR="00A342C8" w:rsidRPr="001F711E" w:rsidRDefault="000F1E77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Содержание  лактозы%</w:t>
            </w:r>
          </w:p>
        </w:tc>
        <w:tc>
          <w:tcPr>
            <w:tcW w:w="1775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5,21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5,0</w:t>
            </w:r>
            <w:r w:rsidR="00A342C8" w:rsidRPr="001F711E"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4,94</w:t>
            </w:r>
          </w:p>
        </w:tc>
        <w:tc>
          <w:tcPr>
            <w:tcW w:w="1616" w:type="dxa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5,20</w:t>
            </w:r>
          </w:p>
        </w:tc>
      </w:tr>
      <w:tr w:rsidR="00A342C8" w:rsidRPr="001F711E" w:rsidTr="00A342C8">
        <w:tc>
          <w:tcPr>
            <w:tcW w:w="2305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1F711E">
              <w:rPr>
                <w:sz w:val="28"/>
                <w:szCs w:val="28"/>
              </w:rPr>
              <w:t>СОМа</w:t>
            </w:r>
            <w:proofErr w:type="spellEnd"/>
            <w:r w:rsidRPr="001F711E">
              <w:rPr>
                <w:sz w:val="28"/>
                <w:szCs w:val="28"/>
              </w:rPr>
              <w:t xml:space="preserve"> (сухого обезжиренного молоченого остатка) %</w:t>
            </w:r>
          </w:p>
        </w:tc>
        <w:tc>
          <w:tcPr>
            <w:tcW w:w="1775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9,56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9,19</w:t>
            </w:r>
          </w:p>
        </w:tc>
        <w:tc>
          <w:tcPr>
            <w:tcW w:w="1988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9,08</w:t>
            </w:r>
          </w:p>
        </w:tc>
        <w:tc>
          <w:tcPr>
            <w:tcW w:w="1616" w:type="dxa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9,54</w:t>
            </w:r>
          </w:p>
        </w:tc>
      </w:tr>
      <w:tr w:rsidR="00A342C8" w:rsidRPr="001F711E" w:rsidTr="00A342C8">
        <w:tc>
          <w:tcPr>
            <w:tcW w:w="2305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Температуры замерзания *</w:t>
            </w:r>
          </w:p>
        </w:tc>
        <w:tc>
          <w:tcPr>
            <w:tcW w:w="1775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-0,54</w:t>
            </w:r>
            <w:r w:rsidR="00A342C8" w:rsidRPr="001F711E">
              <w:rPr>
                <w:sz w:val="28"/>
                <w:szCs w:val="28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-о,519</w:t>
            </w:r>
          </w:p>
        </w:tc>
        <w:tc>
          <w:tcPr>
            <w:tcW w:w="1988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-0,516</w:t>
            </w:r>
          </w:p>
        </w:tc>
        <w:tc>
          <w:tcPr>
            <w:tcW w:w="1616" w:type="dxa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-0,540</w:t>
            </w:r>
          </w:p>
        </w:tc>
      </w:tr>
      <w:tr w:rsidR="00A342C8" w:rsidRPr="001F711E" w:rsidTr="00A342C8">
        <w:tc>
          <w:tcPr>
            <w:tcW w:w="2305" w:type="dxa"/>
            <w:shd w:val="clear" w:color="auto" w:fill="auto"/>
          </w:tcPr>
          <w:p w:rsidR="00A342C8" w:rsidRPr="001F711E" w:rsidRDefault="006D67B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Содержание минераль</w:t>
            </w:r>
            <w:r w:rsidR="00A342C8" w:rsidRPr="001F711E">
              <w:rPr>
                <w:sz w:val="28"/>
                <w:szCs w:val="28"/>
              </w:rPr>
              <w:t>ных  веществ %</w:t>
            </w:r>
          </w:p>
        </w:tc>
        <w:tc>
          <w:tcPr>
            <w:tcW w:w="1775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О,39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0,40</w:t>
            </w:r>
          </w:p>
        </w:tc>
        <w:tc>
          <w:tcPr>
            <w:tcW w:w="1988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0,41</w:t>
            </w:r>
          </w:p>
        </w:tc>
        <w:tc>
          <w:tcPr>
            <w:tcW w:w="1616" w:type="dxa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0,42</w:t>
            </w:r>
          </w:p>
        </w:tc>
      </w:tr>
      <w:tr w:rsidR="00A342C8" w:rsidRPr="001F711E" w:rsidTr="00A342C8">
        <w:tc>
          <w:tcPr>
            <w:tcW w:w="2305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Показатели кислотности</w:t>
            </w:r>
          </w:p>
        </w:tc>
        <w:tc>
          <w:tcPr>
            <w:tcW w:w="1775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16,0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15,9</w:t>
            </w:r>
          </w:p>
        </w:tc>
        <w:tc>
          <w:tcPr>
            <w:tcW w:w="1988" w:type="dxa"/>
            <w:shd w:val="clear" w:color="auto" w:fill="auto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15,7</w:t>
            </w:r>
          </w:p>
        </w:tc>
        <w:tc>
          <w:tcPr>
            <w:tcW w:w="1616" w:type="dxa"/>
          </w:tcPr>
          <w:p w:rsidR="00A342C8" w:rsidRPr="001F711E" w:rsidRDefault="006D67B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14,6</w:t>
            </w:r>
          </w:p>
        </w:tc>
      </w:tr>
      <w:tr w:rsidR="00A342C8" w:rsidRPr="001F711E" w:rsidTr="00A342C8">
        <w:tc>
          <w:tcPr>
            <w:tcW w:w="2305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Содержание витамина</w:t>
            </w:r>
            <w:proofErr w:type="gramStart"/>
            <w:r w:rsidRPr="001F711E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A342C8" w:rsidRPr="001F711E" w:rsidRDefault="006D67B8" w:rsidP="006D67B8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Синее </w:t>
            </w:r>
            <w:proofErr w:type="gramStart"/>
            <w:r w:rsidRPr="001F711E">
              <w:rPr>
                <w:sz w:val="28"/>
                <w:szCs w:val="28"/>
              </w:rPr>
              <w:t>окра-</w:t>
            </w:r>
            <w:proofErr w:type="spellStart"/>
            <w:r w:rsidRPr="001F711E">
              <w:rPr>
                <w:sz w:val="28"/>
                <w:szCs w:val="28"/>
              </w:rPr>
              <w:t>шивание</w:t>
            </w:r>
            <w:proofErr w:type="spellEnd"/>
            <w:proofErr w:type="gramEnd"/>
            <w:r w:rsidRPr="001F711E">
              <w:rPr>
                <w:sz w:val="28"/>
                <w:szCs w:val="28"/>
              </w:rPr>
              <w:t xml:space="preserve"> появилось после </w:t>
            </w:r>
            <w:r w:rsidR="000F1E77" w:rsidRPr="001F711E">
              <w:rPr>
                <w:sz w:val="28"/>
                <w:szCs w:val="28"/>
              </w:rPr>
              <w:t>3</w:t>
            </w:r>
            <w:r w:rsidRPr="001F711E">
              <w:rPr>
                <w:sz w:val="28"/>
                <w:szCs w:val="28"/>
              </w:rPr>
              <w:t xml:space="preserve">капель 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6D67B8" w:rsidP="006D67B8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Синее </w:t>
            </w:r>
            <w:proofErr w:type="gramStart"/>
            <w:r w:rsidRPr="001F711E">
              <w:rPr>
                <w:sz w:val="28"/>
                <w:szCs w:val="28"/>
              </w:rPr>
              <w:t>окра</w:t>
            </w:r>
            <w:r w:rsidR="000F1E77" w:rsidRPr="001F711E">
              <w:rPr>
                <w:sz w:val="28"/>
                <w:szCs w:val="28"/>
              </w:rPr>
              <w:t>-</w:t>
            </w:r>
            <w:proofErr w:type="spellStart"/>
            <w:r w:rsidRPr="001F711E">
              <w:rPr>
                <w:sz w:val="28"/>
                <w:szCs w:val="28"/>
              </w:rPr>
              <w:t>ши</w:t>
            </w:r>
            <w:r w:rsidR="000F1E77" w:rsidRPr="001F711E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="000F1E77" w:rsidRPr="001F711E">
              <w:rPr>
                <w:sz w:val="28"/>
                <w:szCs w:val="28"/>
              </w:rPr>
              <w:t xml:space="preserve"> появилось после 3 </w:t>
            </w:r>
            <w:r w:rsidRPr="001F711E">
              <w:rPr>
                <w:sz w:val="28"/>
                <w:szCs w:val="28"/>
              </w:rPr>
              <w:t>капель</w:t>
            </w:r>
          </w:p>
        </w:tc>
        <w:tc>
          <w:tcPr>
            <w:tcW w:w="1988" w:type="dxa"/>
            <w:shd w:val="clear" w:color="auto" w:fill="auto"/>
          </w:tcPr>
          <w:p w:rsidR="00A342C8" w:rsidRPr="001F711E" w:rsidRDefault="006D67B8" w:rsidP="006D67B8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Синее </w:t>
            </w:r>
            <w:proofErr w:type="spellStart"/>
            <w:proofErr w:type="gramStart"/>
            <w:r w:rsidRPr="001F711E">
              <w:rPr>
                <w:sz w:val="28"/>
                <w:szCs w:val="28"/>
              </w:rPr>
              <w:t>окраши</w:t>
            </w:r>
            <w:r w:rsidR="000F1E77" w:rsidRPr="001F711E">
              <w:rPr>
                <w:sz w:val="28"/>
                <w:szCs w:val="28"/>
              </w:rPr>
              <w:t>-вание</w:t>
            </w:r>
            <w:proofErr w:type="spellEnd"/>
            <w:proofErr w:type="gramEnd"/>
            <w:r w:rsidR="000F1E77" w:rsidRPr="001F711E">
              <w:rPr>
                <w:sz w:val="28"/>
                <w:szCs w:val="28"/>
              </w:rPr>
              <w:t xml:space="preserve"> </w:t>
            </w:r>
            <w:proofErr w:type="spellStart"/>
            <w:r w:rsidR="000F1E77" w:rsidRPr="001F711E">
              <w:rPr>
                <w:sz w:val="28"/>
                <w:szCs w:val="28"/>
              </w:rPr>
              <w:t>появи</w:t>
            </w:r>
            <w:proofErr w:type="spellEnd"/>
            <w:r w:rsidR="000F1E77" w:rsidRPr="001F711E">
              <w:rPr>
                <w:sz w:val="28"/>
                <w:szCs w:val="28"/>
              </w:rPr>
              <w:t>-лось после 5</w:t>
            </w:r>
            <w:r w:rsidRPr="001F711E">
              <w:rPr>
                <w:sz w:val="28"/>
                <w:szCs w:val="28"/>
              </w:rPr>
              <w:t xml:space="preserve"> капель</w:t>
            </w:r>
          </w:p>
        </w:tc>
        <w:tc>
          <w:tcPr>
            <w:tcW w:w="1616" w:type="dxa"/>
          </w:tcPr>
          <w:p w:rsidR="00A342C8" w:rsidRPr="001F711E" w:rsidRDefault="000F1E77" w:rsidP="006D67B8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Синее </w:t>
            </w:r>
            <w:proofErr w:type="gramStart"/>
            <w:r w:rsidR="006D67B8" w:rsidRPr="001F711E">
              <w:rPr>
                <w:sz w:val="28"/>
                <w:szCs w:val="28"/>
              </w:rPr>
              <w:t>окра</w:t>
            </w:r>
            <w:r w:rsidRPr="001F711E">
              <w:rPr>
                <w:sz w:val="28"/>
                <w:szCs w:val="28"/>
              </w:rPr>
              <w:t>-</w:t>
            </w:r>
            <w:proofErr w:type="spellStart"/>
            <w:r w:rsidR="006D67B8" w:rsidRPr="001F711E">
              <w:rPr>
                <w:sz w:val="28"/>
                <w:szCs w:val="28"/>
              </w:rPr>
              <w:t>ши</w:t>
            </w:r>
            <w:r w:rsidRPr="001F711E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1F711E">
              <w:rPr>
                <w:sz w:val="28"/>
                <w:szCs w:val="28"/>
              </w:rPr>
              <w:t xml:space="preserve"> появилось после 5</w:t>
            </w:r>
            <w:r w:rsidR="006D67B8" w:rsidRPr="001F711E">
              <w:rPr>
                <w:sz w:val="28"/>
                <w:szCs w:val="28"/>
              </w:rPr>
              <w:t xml:space="preserve"> капель</w:t>
            </w:r>
          </w:p>
        </w:tc>
      </w:tr>
      <w:tr w:rsidR="00A342C8" w:rsidRPr="001F711E" w:rsidTr="00A342C8">
        <w:tc>
          <w:tcPr>
            <w:tcW w:w="2305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Сода</w:t>
            </w:r>
          </w:p>
        </w:tc>
        <w:tc>
          <w:tcPr>
            <w:tcW w:w="1775" w:type="dxa"/>
            <w:shd w:val="clear" w:color="auto" w:fill="auto"/>
          </w:tcPr>
          <w:p w:rsidR="00A342C8" w:rsidRPr="001F711E" w:rsidRDefault="000F1E77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есть</w:t>
            </w:r>
          </w:p>
        </w:tc>
        <w:tc>
          <w:tcPr>
            <w:tcW w:w="1887" w:type="dxa"/>
            <w:shd w:val="clear" w:color="auto" w:fill="auto"/>
          </w:tcPr>
          <w:p w:rsidR="00A342C8" w:rsidRPr="001F711E" w:rsidRDefault="00A342C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нет</w:t>
            </w:r>
          </w:p>
        </w:tc>
        <w:tc>
          <w:tcPr>
            <w:tcW w:w="1988" w:type="dxa"/>
            <w:shd w:val="clear" w:color="auto" w:fill="auto"/>
          </w:tcPr>
          <w:p w:rsidR="00A342C8" w:rsidRPr="001F711E" w:rsidRDefault="00A342C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нет</w:t>
            </w:r>
          </w:p>
        </w:tc>
        <w:tc>
          <w:tcPr>
            <w:tcW w:w="1616" w:type="dxa"/>
          </w:tcPr>
          <w:p w:rsidR="00A342C8" w:rsidRPr="001F711E" w:rsidRDefault="000F1E77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нет</w:t>
            </w:r>
          </w:p>
        </w:tc>
      </w:tr>
      <w:tr w:rsidR="00A342C8" w:rsidRPr="001F711E" w:rsidTr="00A342C8">
        <w:tc>
          <w:tcPr>
            <w:tcW w:w="2305" w:type="dxa"/>
            <w:shd w:val="clear" w:color="auto" w:fill="auto"/>
          </w:tcPr>
          <w:p w:rsidR="00A342C8" w:rsidRPr="001F711E" w:rsidRDefault="00A342C8" w:rsidP="006D74D9">
            <w:pPr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>Крахмал</w:t>
            </w:r>
          </w:p>
        </w:tc>
        <w:tc>
          <w:tcPr>
            <w:tcW w:w="1775" w:type="dxa"/>
            <w:shd w:val="clear" w:color="auto" w:fill="auto"/>
          </w:tcPr>
          <w:p w:rsidR="00A342C8" w:rsidRPr="001F711E" w:rsidRDefault="00A342C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Не </w:t>
            </w:r>
            <w:proofErr w:type="gramStart"/>
            <w:r w:rsidRPr="001F711E">
              <w:rPr>
                <w:sz w:val="28"/>
                <w:szCs w:val="28"/>
              </w:rPr>
              <w:t>обнаружен</w:t>
            </w:r>
            <w:proofErr w:type="gramEnd"/>
          </w:p>
        </w:tc>
        <w:tc>
          <w:tcPr>
            <w:tcW w:w="1887" w:type="dxa"/>
            <w:shd w:val="clear" w:color="auto" w:fill="auto"/>
          </w:tcPr>
          <w:p w:rsidR="00A342C8" w:rsidRPr="001F711E" w:rsidRDefault="00A342C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Не </w:t>
            </w:r>
            <w:proofErr w:type="gramStart"/>
            <w:r w:rsidRPr="001F711E">
              <w:rPr>
                <w:sz w:val="28"/>
                <w:szCs w:val="28"/>
              </w:rPr>
              <w:t>обнаружен</w:t>
            </w:r>
            <w:proofErr w:type="gramEnd"/>
          </w:p>
        </w:tc>
        <w:tc>
          <w:tcPr>
            <w:tcW w:w="1988" w:type="dxa"/>
            <w:shd w:val="clear" w:color="auto" w:fill="auto"/>
          </w:tcPr>
          <w:p w:rsidR="00A342C8" w:rsidRPr="001F711E" w:rsidRDefault="00A342C8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Не </w:t>
            </w:r>
            <w:proofErr w:type="gramStart"/>
            <w:r w:rsidRPr="001F711E">
              <w:rPr>
                <w:sz w:val="28"/>
                <w:szCs w:val="28"/>
              </w:rPr>
              <w:t>обнаружен</w:t>
            </w:r>
            <w:proofErr w:type="gramEnd"/>
          </w:p>
        </w:tc>
        <w:tc>
          <w:tcPr>
            <w:tcW w:w="1616" w:type="dxa"/>
          </w:tcPr>
          <w:p w:rsidR="00A342C8" w:rsidRPr="001F711E" w:rsidRDefault="000F1E77" w:rsidP="006D74D9">
            <w:pPr>
              <w:jc w:val="center"/>
              <w:rPr>
                <w:sz w:val="28"/>
                <w:szCs w:val="28"/>
              </w:rPr>
            </w:pPr>
            <w:r w:rsidRPr="001F711E">
              <w:rPr>
                <w:sz w:val="28"/>
                <w:szCs w:val="28"/>
              </w:rPr>
              <w:t xml:space="preserve">Не </w:t>
            </w:r>
            <w:proofErr w:type="gramStart"/>
            <w:r w:rsidRPr="001F711E">
              <w:rPr>
                <w:sz w:val="28"/>
                <w:szCs w:val="28"/>
              </w:rPr>
              <w:t>обнаружен</w:t>
            </w:r>
            <w:proofErr w:type="gramEnd"/>
          </w:p>
        </w:tc>
      </w:tr>
    </w:tbl>
    <w:p w:rsidR="002C1E48" w:rsidRPr="008E637C" w:rsidRDefault="008E637C" w:rsidP="008E637C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865CA0" w:rsidRPr="001F711E" w:rsidRDefault="00865CA0" w:rsidP="00865CA0">
      <w:pPr>
        <w:ind w:firstLine="360"/>
        <w:jc w:val="center"/>
        <w:rPr>
          <w:sz w:val="28"/>
          <w:szCs w:val="28"/>
        </w:rPr>
      </w:pPr>
      <w:r w:rsidRPr="001F711E">
        <w:rPr>
          <w:b/>
          <w:sz w:val="28"/>
          <w:szCs w:val="28"/>
        </w:rPr>
        <w:lastRenderedPageBreak/>
        <w:t>Литература:</w:t>
      </w:r>
    </w:p>
    <w:p w:rsidR="00865CA0" w:rsidRPr="001F711E" w:rsidRDefault="00865CA0" w:rsidP="00865CA0">
      <w:pPr>
        <w:ind w:firstLine="360"/>
        <w:rPr>
          <w:sz w:val="28"/>
          <w:szCs w:val="28"/>
        </w:rPr>
      </w:pPr>
    </w:p>
    <w:p w:rsidR="008E637C" w:rsidRPr="001F711E" w:rsidRDefault="008E637C" w:rsidP="008E637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65CA0" w:rsidRPr="001F711E">
        <w:rPr>
          <w:sz w:val="28"/>
          <w:szCs w:val="28"/>
        </w:rPr>
        <w:t xml:space="preserve">«Биохимия молока и молочных продуктов», </w:t>
      </w:r>
      <w:proofErr w:type="spellStart"/>
      <w:r w:rsidR="00865CA0" w:rsidRPr="001F711E">
        <w:rPr>
          <w:sz w:val="28"/>
          <w:szCs w:val="28"/>
        </w:rPr>
        <w:t>К.К.Горбатов</w:t>
      </w:r>
      <w:proofErr w:type="spellEnd"/>
      <w:r w:rsidR="00865CA0" w:rsidRPr="001F711E">
        <w:rPr>
          <w:sz w:val="28"/>
          <w:szCs w:val="28"/>
        </w:rPr>
        <w:t xml:space="preserve">, СПб, </w:t>
      </w:r>
      <w:proofErr w:type="spellStart"/>
      <w:r w:rsidR="00865CA0" w:rsidRPr="001F711E">
        <w:rPr>
          <w:sz w:val="28"/>
          <w:szCs w:val="28"/>
        </w:rPr>
        <w:t>Гиорд</w:t>
      </w:r>
      <w:proofErr w:type="spellEnd"/>
      <w:r w:rsidR="00865CA0" w:rsidRPr="001F711E">
        <w:rPr>
          <w:sz w:val="28"/>
          <w:szCs w:val="28"/>
        </w:rPr>
        <w:t>, 200</w:t>
      </w:r>
      <w:r w:rsidR="00021ADD" w:rsidRPr="001F711E">
        <w:rPr>
          <w:sz w:val="28"/>
          <w:szCs w:val="28"/>
        </w:rPr>
        <w:t>1</w:t>
      </w:r>
      <w:r w:rsidR="00865CA0" w:rsidRPr="001F711E">
        <w:rPr>
          <w:sz w:val="28"/>
          <w:szCs w:val="28"/>
        </w:rPr>
        <w:t>6.</w:t>
      </w:r>
    </w:p>
    <w:p w:rsidR="00865CA0" w:rsidRPr="001F711E" w:rsidRDefault="008E637C" w:rsidP="008E637C">
      <w:pPr>
        <w:tabs>
          <w:tab w:val="num" w:pos="316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865CA0" w:rsidRPr="001F711E">
        <w:rPr>
          <w:sz w:val="28"/>
          <w:szCs w:val="28"/>
        </w:rPr>
        <w:t xml:space="preserve">Волков В.Н., </w:t>
      </w:r>
      <w:proofErr w:type="spellStart"/>
      <w:r w:rsidR="00865CA0" w:rsidRPr="001F711E">
        <w:rPr>
          <w:sz w:val="28"/>
          <w:szCs w:val="28"/>
        </w:rPr>
        <w:t>Солодова</w:t>
      </w:r>
      <w:proofErr w:type="spellEnd"/>
      <w:r w:rsidR="00865CA0" w:rsidRPr="001F711E">
        <w:rPr>
          <w:sz w:val="28"/>
          <w:szCs w:val="28"/>
        </w:rPr>
        <w:t xml:space="preserve"> Р.И., Волкова Л.А., Определение качества молока и молочн</w:t>
      </w:r>
      <w:r w:rsidR="00021ADD" w:rsidRPr="001F711E">
        <w:rPr>
          <w:sz w:val="28"/>
          <w:szCs w:val="28"/>
        </w:rPr>
        <w:t>ых продуктов, Химия в школе, 201</w:t>
      </w:r>
      <w:r w:rsidR="002C1E48" w:rsidRPr="001F711E">
        <w:rPr>
          <w:sz w:val="28"/>
          <w:szCs w:val="28"/>
        </w:rPr>
        <w:t xml:space="preserve">8, </w:t>
      </w:r>
    </w:p>
    <w:p w:rsidR="00021ADD" w:rsidRPr="001F711E" w:rsidRDefault="008E637C" w:rsidP="00021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1ADD" w:rsidRPr="001F711E">
        <w:rPr>
          <w:sz w:val="28"/>
          <w:szCs w:val="28"/>
        </w:rPr>
        <w:t xml:space="preserve">Грандберг И. И. Практические работы и семинарские занятия по органической химии: Уч. пособие для сельскохозяйственных вузов. – 2-е изд., </w:t>
      </w:r>
      <w:proofErr w:type="spellStart"/>
      <w:r w:rsidR="00021ADD" w:rsidRPr="001F711E">
        <w:rPr>
          <w:sz w:val="28"/>
          <w:szCs w:val="28"/>
        </w:rPr>
        <w:t>перераб</w:t>
      </w:r>
      <w:proofErr w:type="spellEnd"/>
      <w:r w:rsidR="00021ADD" w:rsidRPr="001F711E">
        <w:rPr>
          <w:sz w:val="28"/>
          <w:szCs w:val="28"/>
        </w:rPr>
        <w:t>. и доп.  – М.: Высшая школа, 2018 г. С. 82-83, 103, 118-120.</w:t>
      </w:r>
    </w:p>
    <w:p w:rsidR="00021ADD" w:rsidRPr="001F711E" w:rsidRDefault="00021ADD" w:rsidP="00021A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4.Горбатов К.К.  Биохимия молока и молочных продуктов. —</w:t>
      </w:r>
      <w:r w:rsidR="002C1E48" w:rsidRPr="001F711E">
        <w:rPr>
          <w:sz w:val="28"/>
          <w:szCs w:val="28"/>
        </w:rPr>
        <w:t xml:space="preserve"> М.: Легкая промышленность, 2019</w:t>
      </w:r>
      <w:r w:rsidRPr="001F711E">
        <w:rPr>
          <w:sz w:val="28"/>
          <w:szCs w:val="28"/>
        </w:rPr>
        <w:t xml:space="preserve"> г. — 344с.</w:t>
      </w:r>
    </w:p>
    <w:p w:rsidR="0081540A" w:rsidRPr="001F711E" w:rsidRDefault="0081540A" w:rsidP="0081540A">
      <w:pPr>
        <w:shd w:val="clear" w:color="auto" w:fill="FFFFFF"/>
        <w:textAlignment w:val="baseline"/>
        <w:outlineLvl w:val="0"/>
        <w:rPr>
          <w:sz w:val="28"/>
          <w:szCs w:val="28"/>
        </w:rPr>
      </w:pPr>
      <w:r w:rsidRPr="001F711E">
        <w:rPr>
          <w:sz w:val="28"/>
          <w:szCs w:val="28"/>
        </w:rPr>
        <w:t xml:space="preserve">5.ГОСТ </w:t>
      </w:r>
      <w:proofErr w:type="gramStart"/>
      <w:r w:rsidRPr="001F711E">
        <w:rPr>
          <w:sz w:val="28"/>
          <w:szCs w:val="28"/>
        </w:rPr>
        <w:t>Р</w:t>
      </w:r>
      <w:proofErr w:type="gramEnd"/>
      <w:r w:rsidRPr="001F711E">
        <w:rPr>
          <w:sz w:val="28"/>
          <w:szCs w:val="28"/>
        </w:rPr>
        <w:t xml:space="preserve"> 58340-2019 Молоко и молочная продукция. 2019 г</w:t>
      </w:r>
    </w:p>
    <w:p w:rsidR="00021ADD" w:rsidRPr="001F711E" w:rsidRDefault="00021ADD" w:rsidP="00021ADD">
      <w:pPr>
        <w:tabs>
          <w:tab w:val="num" w:pos="3165"/>
        </w:tabs>
        <w:rPr>
          <w:sz w:val="28"/>
          <w:szCs w:val="28"/>
        </w:rPr>
      </w:pPr>
      <w:r w:rsidRPr="001F711E">
        <w:rPr>
          <w:sz w:val="28"/>
          <w:szCs w:val="28"/>
        </w:rPr>
        <w:t>6</w:t>
      </w:r>
      <w:r w:rsidR="0081540A" w:rsidRPr="001F711E">
        <w:rPr>
          <w:sz w:val="28"/>
          <w:szCs w:val="28"/>
        </w:rPr>
        <w:t xml:space="preserve"> .</w:t>
      </w:r>
      <w:proofErr w:type="spellStart"/>
      <w:r w:rsidR="0081540A" w:rsidRPr="001F711E">
        <w:rPr>
          <w:sz w:val="28"/>
          <w:szCs w:val="28"/>
        </w:rPr>
        <w:t>Тулина</w:t>
      </w:r>
      <w:proofErr w:type="spellEnd"/>
      <w:r w:rsidR="0081540A" w:rsidRPr="001F711E">
        <w:rPr>
          <w:sz w:val="28"/>
          <w:szCs w:val="28"/>
        </w:rPr>
        <w:t xml:space="preserve"> Н. И. Химия: практикум по органической химии. 10-11 классы. – Волгоград: Учитель, 201</w:t>
      </w:r>
      <w:r w:rsidR="002C1E48" w:rsidRPr="001F711E">
        <w:rPr>
          <w:sz w:val="28"/>
          <w:szCs w:val="28"/>
        </w:rPr>
        <w:t>7 г</w:t>
      </w:r>
    </w:p>
    <w:p w:rsidR="0081540A" w:rsidRPr="001F711E" w:rsidRDefault="0081540A" w:rsidP="008154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711E">
        <w:rPr>
          <w:sz w:val="28"/>
          <w:szCs w:val="28"/>
        </w:rPr>
        <w:t>7.INTERNET, http//</w:t>
      </w:r>
      <w:hyperlink r:id="rId9" w:history="1">
        <w:r w:rsidRPr="001F711E">
          <w:rPr>
            <w:sz w:val="28"/>
            <w:szCs w:val="28"/>
          </w:rPr>
          <w:t>vetfac.narod.ru</w:t>
        </w:r>
      </w:hyperlink>
      <w:r w:rsidRPr="001F711E">
        <w:rPr>
          <w:sz w:val="28"/>
          <w:szCs w:val="28"/>
        </w:rPr>
        <w:t xml:space="preserve"> Иммунохимические методы анализа при исследовании качества и безопасности молока.</w:t>
      </w:r>
    </w:p>
    <w:p w:rsidR="0081540A" w:rsidRPr="001F711E" w:rsidRDefault="0081540A" w:rsidP="008154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ADD" w:rsidRPr="001F711E" w:rsidRDefault="00021ADD" w:rsidP="0081540A">
      <w:pPr>
        <w:tabs>
          <w:tab w:val="num" w:pos="3165"/>
        </w:tabs>
        <w:rPr>
          <w:sz w:val="28"/>
          <w:szCs w:val="28"/>
        </w:rPr>
      </w:pPr>
    </w:p>
    <w:p w:rsidR="003B5BBD" w:rsidRPr="001F711E" w:rsidRDefault="003B5BBD" w:rsidP="003B5BBD">
      <w:pPr>
        <w:spacing w:line="360" w:lineRule="auto"/>
        <w:jc w:val="center"/>
        <w:rPr>
          <w:sz w:val="28"/>
          <w:szCs w:val="28"/>
        </w:rPr>
      </w:pPr>
    </w:p>
    <w:p w:rsidR="00C52352" w:rsidRPr="001F711E" w:rsidRDefault="00C52352">
      <w:pPr>
        <w:rPr>
          <w:sz w:val="28"/>
          <w:szCs w:val="28"/>
        </w:rPr>
      </w:pPr>
    </w:p>
    <w:p w:rsidR="00C52352" w:rsidRPr="001F711E" w:rsidRDefault="00C52352">
      <w:pPr>
        <w:rPr>
          <w:sz w:val="28"/>
          <w:szCs w:val="28"/>
        </w:rPr>
      </w:pPr>
    </w:p>
    <w:p w:rsidR="003B5BBD" w:rsidRPr="001F711E" w:rsidRDefault="003B5BBD">
      <w:pPr>
        <w:rPr>
          <w:sz w:val="28"/>
          <w:szCs w:val="28"/>
        </w:rPr>
      </w:pPr>
    </w:p>
    <w:p w:rsidR="003B5BBD" w:rsidRPr="001F711E" w:rsidRDefault="003B5BBD">
      <w:pPr>
        <w:rPr>
          <w:sz w:val="28"/>
          <w:szCs w:val="28"/>
        </w:rPr>
      </w:pPr>
    </w:p>
    <w:p w:rsidR="003B5BBD" w:rsidRPr="001F711E" w:rsidRDefault="003B5BBD">
      <w:pPr>
        <w:rPr>
          <w:sz w:val="28"/>
          <w:szCs w:val="28"/>
        </w:rPr>
      </w:pPr>
    </w:p>
    <w:p w:rsidR="003B5BBD" w:rsidRPr="001F711E" w:rsidRDefault="003B5BBD">
      <w:pPr>
        <w:rPr>
          <w:sz w:val="28"/>
          <w:szCs w:val="28"/>
        </w:rPr>
      </w:pPr>
    </w:p>
    <w:p w:rsidR="003B5BBD" w:rsidRPr="001F711E" w:rsidRDefault="003B5BBD">
      <w:pPr>
        <w:rPr>
          <w:sz w:val="28"/>
          <w:szCs w:val="28"/>
        </w:rPr>
      </w:pPr>
    </w:p>
    <w:p w:rsidR="003B5BBD" w:rsidRPr="001F711E" w:rsidRDefault="003B5BBD">
      <w:pPr>
        <w:rPr>
          <w:sz w:val="28"/>
          <w:szCs w:val="28"/>
        </w:rPr>
      </w:pPr>
    </w:p>
    <w:p w:rsidR="003B5BBD" w:rsidRPr="001F711E" w:rsidRDefault="003B5BBD">
      <w:pPr>
        <w:rPr>
          <w:sz w:val="28"/>
          <w:szCs w:val="28"/>
        </w:rPr>
      </w:pPr>
    </w:p>
    <w:p w:rsidR="003B5BBD" w:rsidRPr="001F711E" w:rsidRDefault="003B5BBD">
      <w:pPr>
        <w:rPr>
          <w:sz w:val="28"/>
          <w:szCs w:val="28"/>
        </w:rPr>
      </w:pPr>
    </w:p>
    <w:p w:rsidR="00C52352" w:rsidRPr="001F711E" w:rsidRDefault="00C52352">
      <w:pPr>
        <w:rPr>
          <w:sz w:val="28"/>
          <w:szCs w:val="28"/>
        </w:rPr>
      </w:pPr>
    </w:p>
    <w:p w:rsidR="003B5BBD" w:rsidRPr="001F711E" w:rsidRDefault="003B5BBD" w:rsidP="00C52352">
      <w:pPr>
        <w:jc w:val="right"/>
        <w:rPr>
          <w:sz w:val="28"/>
          <w:szCs w:val="28"/>
        </w:rPr>
      </w:pPr>
    </w:p>
    <w:p w:rsidR="003B5BBD" w:rsidRPr="001F711E" w:rsidRDefault="003B5BBD" w:rsidP="00C52352">
      <w:pPr>
        <w:jc w:val="right"/>
        <w:rPr>
          <w:sz w:val="28"/>
          <w:szCs w:val="28"/>
        </w:rPr>
      </w:pPr>
    </w:p>
    <w:p w:rsidR="003B5BBD" w:rsidRPr="001F711E" w:rsidRDefault="003B5BBD" w:rsidP="00C52352">
      <w:pPr>
        <w:jc w:val="right"/>
        <w:rPr>
          <w:sz w:val="28"/>
          <w:szCs w:val="28"/>
        </w:rPr>
      </w:pPr>
    </w:p>
    <w:p w:rsidR="003B5BBD" w:rsidRPr="001F711E" w:rsidRDefault="003B5BBD" w:rsidP="00C52352">
      <w:pPr>
        <w:jc w:val="right"/>
        <w:rPr>
          <w:sz w:val="28"/>
          <w:szCs w:val="28"/>
        </w:rPr>
      </w:pPr>
    </w:p>
    <w:p w:rsidR="00C52352" w:rsidRPr="001F711E" w:rsidRDefault="00C52352">
      <w:pPr>
        <w:rPr>
          <w:sz w:val="28"/>
          <w:szCs w:val="28"/>
        </w:rPr>
      </w:pPr>
    </w:p>
    <w:p w:rsidR="00C52352" w:rsidRPr="001F711E" w:rsidRDefault="00C52352">
      <w:pPr>
        <w:rPr>
          <w:sz w:val="28"/>
          <w:szCs w:val="28"/>
        </w:rPr>
      </w:pPr>
    </w:p>
    <w:p w:rsidR="00C52352" w:rsidRPr="001F711E" w:rsidRDefault="00C52352">
      <w:pPr>
        <w:rPr>
          <w:sz w:val="28"/>
          <w:szCs w:val="28"/>
        </w:rPr>
      </w:pPr>
    </w:p>
    <w:p w:rsidR="00C52352" w:rsidRPr="001F711E" w:rsidRDefault="00C52352">
      <w:pPr>
        <w:rPr>
          <w:sz w:val="28"/>
          <w:szCs w:val="28"/>
        </w:rPr>
      </w:pPr>
    </w:p>
    <w:p w:rsidR="00C52352" w:rsidRPr="001F711E" w:rsidRDefault="00C52352">
      <w:pPr>
        <w:rPr>
          <w:sz w:val="28"/>
          <w:szCs w:val="28"/>
        </w:rPr>
      </w:pPr>
    </w:p>
    <w:p w:rsidR="00C52352" w:rsidRPr="001F711E" w:rsidRDefault="00C52352">
      <w:pPr>
        <w:rPr>
          <w:sz w:val="28"/>
          <w:szCs w:val="28"/>
        </w:rPr>
      </w:pPr>
    </w:p>
    <w:p w:rsidR="00C52352" w:rsidRPr="001F711E" w:rsidRDefault="00C52352">
      <w:pPr>
        <w:rPr>
          <w:sz w:val="28"/>
          <w:szCs w:val="28"/>
        </w:rPr>
      </w:pPr>
    </w:p>
    <w:p w:rsidR="00C52352" w:rsidRPr="001F711E" w:rsidRDefault="00C52352">
      <w:pPr>
        <w:rPr>
          <w:sz w:val="28"/>
          <w:szCs w:val="28"/>
        </w:rPr>
      </w:pPr>
    </w:p>
    <w:p w:rsidR="00FB2943" w:rsidRPr="001F711E" w:rsidRDefault="008E637C" w:rsidP="008E637C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sectPr w:rsidR="00FB2943" w:rsidRPr="001F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7C" w:rsidRDefault="008E637C" w:rsidP="00C869CA">
      <w:r>
        <w:separator/>
      </w:r>
    </w:p>
  </w:endnote>
  <w:endnote w:type="continuationSeparator" w:id="0">
    <w:p w:rsidR="008E637C" w:rsidRDefault="008E637C" w:rsidP="00C8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7C" w:rsidRDefault="008E637C" w:rsidP="00C869CA">
      <w:r>
        <w:separator/>
      </w:r>
    </w:p>
  </w:footnote>
  <w:footnote w:type="continuationSeparator" w:id="0">
    <w:p w:rsidR="008E637C" w:rsidRDefault="008E637C" w:rsidP="00C8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BC6"/>
    <w:multiLevelType w:val="hybridMultilevel"/>
    <w:tmpl w:val="B68CA0FE"/>
    <w:lvl w:ilvl="0" w:tplc="B2B41340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A0C81"/>
    <w:multiLevelType w:val="multilevel"/>
    <w:tmpl w:val="6E52DC3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03032EF"/>
    <w:multiLevelType w:val="hybridMultilevel"/>
    <w:tmpl w:val="53CC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2F26"/>
    <w:multiLevelType w:val="hybridMultilevel"/>
    <w:tmpl w:val="F9302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D5B4F"/>
    <w:multiLevelType w:val="hybridMultilevel"/>
    <w:tmpl w:val="54EEBB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B6E9D"/>
    <w:multiLevelType w:val="hybridMultilevel"/>
    <w:tmpl w:val="B2E0DF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A2D6C62"/>
    <w:multiLevelType w:val="hybridMultilevel"/>
    <w:tmpl w:val="5BEE18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7236B8"/>
    <w:multiLevelType w:val="hybridMultilevel"/>
    <w:tmpl w:val="DFEE5D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B10DCD"/>
    <w:multiLevelType w:val="hybridMultilevel"/>
    <w:tmpl w:val="2E9EC708"/>
    <w:lvl w:ilvl="0" w:tplc="3B7677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C7CA6"/>
    <w:multiLevelType w:val="hybridMultilevel"/>
    <w:tmpl w:val="4CF83384"/>
    <w:lvl w:ilvl="0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0">
    <w:nsid w:val="23C90AF8"/>
    <w:multiLevelType w:val="hybridMultilevel"/>
    <w:tmpl w:val="926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72B36"/>
    <w:multiLevelType w:val="hybridMultilevel"/>
    <w:tmpl w:val="005E5E3E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35163D6D"/>
    <w:multiLevelType w:val="hybridMultilevel"/>
    <w:tmpl w:val="08505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A0C2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28CA198">
      <w:start w:val="1"/>
      <w:numFmt w:val="decimal"/>
      <w:lvlText w:val="%4."/>
      <w:lvlJc w:val="left"/>
      <w:pPr>
        <w:tabs>
          <w:tab w:val="num" w:pos="3165"/>
        </w:tabs>
        <w:ind w:left="3165" w:hanging="64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C46EC"/>
    <w:multiLevelType w:val="hybridMultilevel"/>
    <w:tmpl w:val="08585192"/>
    <w:lvl w:ilvl="0" w:tplc="A88CA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783B"/>
    <w:multiLevelType w:val="hybridMultilevel"/>
    <w:tmpl w:val="9F0AC1FE"/>
    <w:lvl w:ilvl="0" w:tplc="0FA8034A">
      <w:start w:val="1"/>
      <w:numFmt w:val="decimal"/>
      <w:lvlText w:val="%1."/>
      <w:lvlJc w:val="left"/>
      <w:pPr>
        <w:tabs>
          <w:tab w:val="num" w:pos="1259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B629F"/>
    <w:multiLevelType w:val="hybridMultilevel"/>
    <w:tmpl w:val="FE6ADC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55A76CB"/>
    <w:multiLevelType w:val="hybridMultilevel"/>
    <w:tmpl w:val="D5DC0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008B0"/>
    <w:multiLevelType w:val="hybridMultilevel"/>
    <w:tmpl w:val="E7F2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528DB"/>
    <w:multiLevelType w:val="hybridMultilevel"/>
    <w:tmpl w:val="67C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4"/>
  </w:num>
  <w:num w:numId="5">
    <w:abstractNumId w:val="14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7"/>
  </w:num>
  <w:num w:numId="12">
    <w:abstractNumId w:val="6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A0"/>
    <w:rsid w:val="00021ADD"/>
    <w:rsid w:val="00023544"/>
    <w:rsid w:val="00030D3F"/>
    <w:rsid w:val="00064229"/>
    <w:rsid w:val="000B4A37"/>
    <w:rsid w:val="000F1E77"/>
    <w:rsid w:val="000F1F6F"/>
    <w:rsid w:val="000F530F"/>
    <w:rsid w:val="0019506C"/>
    <w:rsid w:val="001A0F0F"/>
    <w:rsid w:val="001F711E"/>
    <w:rsid w:val="002018B2"/>
    <w:rsid w:val="00222AF7"/>
    <w:rsid w:val="002257E7"/>
    <w:rsid w:val="00234DC6"/>
    <w:rsid w:val="002416D5"/>
    <w:rsid w:val="002958DF"/>
    <w:rsid w:val="002B03C2"/>
    <w:rsid w:val="002B3BA9"/>
    <w:rsid w:val="002C1E48"/>
    <w:rsid w:val="00305A37"/>
    <w:rsid w:val="003071B8"/>
    <w:rsid w:val="00327CB7"/>
    <w:rsid w:val="00363084"/>
    <w:rsid w:val="003B5BBD"/>
    <w:rsid w:val="003B6F91"/>
    <w:rsid w:val="003D2FBC"/>
    <w:rsid w:val="003D5406"/>
    <w:rsid w:val="003D54AF"/>
    <w:rsid w:val="004010A2"/>
    <w:rsid w:val="0044327A"/>
    <w:rsid w:val="00447C16"/>
    <w:rsid w:val="00495ABA"/>
    <w:rsid w:val="004B5686"/>
    <w:rsid w:val="004D4A5F"/>
    <w:rsid w:val="0051001B"/>
    <w:rsid w:val="005117CB"/>
    <w:rsid w:val="00514F7D"/>
    <w:rsid w:val="00515B98"/>
    <w:rsid w:val="00576935"/>
    <w:rsid w:val="005D5C47"/>
    <w:rsid w:val="005E678C"/>
    <w:rsid w:val="005E732A"/>
    <w:rsid w:val="005F76F5"/>
    <w:rsid w:val="00640F5A"/>
    <w:rsid w:val="006B224C"/>
    <w:rsid w:val="006B6124"/>
    <w:rsid w:val="006C07AB"/>
    <w:rsid w:val="006D67B8"/>
    <w:rsid w:val="006D74D9"/>
    <w:rsid w:val="00703A80"/>
    <w:rsid w:val="0071556D"/>
    <w:rsid w:val="00737DE0"/>
    <w:rsid w:val="007718D6"/>
    <w:rsid w:val="00782104"/>
    <w:rsid w:val="007966BA"/>
    <w:rsid w:val="00797828"/>
    <w:rsid w:val="007A5DEF"/>
    <w:rsid w:val="007C02AE"/>
    <w:rsid w:val="007C2B0D"/>
    <w:rsid w:val="0081540A"/>
    <w:rsid w:val="0082038F"/>
    <w:rsid w:val="00865CA0"/>
    <w:rsid w:val="0089349C"/>
    <w:rsid w:val="008C371E"/>
    <w:rsid w:val="008C7F3B"/>
    <w:rsid w:val="008D4DEF"/>
    <w:rsid w:val="008E5584"/>
    <w:rsid w:val="008E5ADC"/>
    <w:rsid w:val="008E637C"/>
    <w:rsid w:val="009141E4"/>
    <w:rsid w:val="009A03D3"/>
    <w:rsid w:val="00A22027"/>
    <w:rsid w:val="00A342C8"/>
    <w:rsid w:val="00A742C3"/>
    <w:rsid w:val="00A953E4"/>
    <w:rsid w:val="00B23C04"/>
    <w:rsid w:val="00B257D1"/>
    <w:rsid w:val="00B341FD"/>
    <w:rsid w:val="00B63179"/>
    <w:rsid w:val="00BA5538"/>
    <w:rsid w:val="00BB4F2C"/>
    <w:rsid w:val="00BE3B69"/>
    <w:rsid w:val="00C143AE"/>
    <w:rsid w:val="00C52352"/>
    <w:rsid w:val="00C61966"/>
    <w:rsid w:val="00C83052"/>
    <w:rsid w:val="00C869CA"/>
    <w:rsid w:val="00C902FD"/>
    <w:rsid w:val="00C941B8"/>
    <w:rsid w:val="00CC1F30"/>
    <w:rsid w:val="00CF129A"/>
    <w:rsid w:val="00CF5ABF"/>
    <w:rsid w:val="00D4039F"/>
    <w:rsid w:val="00D552FD"/>
    <w:rsid w:val="00E124E4"/>
    <w:rsid w:val="00E21DF7"/>
    <w:rsid w:val="00E3013D"/>
    <w:rsid w:val="00E43121"/>
    <w:rsid w:val="00E83880"/>
    <w:rsid w:val="00E954F5"/>
    <w:rsid w:val="00EC55EB"/>
    <w:rsid w:val="00F679E0"/>
    <w:rsid w:val="00F74896"/>
    <w:rsid w:val="00F93A01"/>
    <w:rsid w:val="00FB2943"/>
    <w:rsid w:val="00F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1">
    <w:name w:val="text11"/>
    <w:basedOn w:val="a"/>
    <w:rsid w:val="00865CA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3">
    <w:name w:val="Strong"/>
    <w:qFormat/>
    <w:rsid w:val="00865CA0"/>
    <w:rPr>
      <w:b/>
      <w:bCs/>
    </w:rPr>
  </w:style>
  <w:style w:type="character" w:styleId="a4">
    <w:name w:val="Hyperlink"/>
    <w:rsid w:val="00865CA0"/>
    <w:rPr>
      <w:strike w:val="0"/>
      <w:dstrike w:val="0"/>
      <w:color w:val="2E5FC9"/>
      <w:u w:val="none"/>
      <w:effect w:val="none"/>
    </w:rPr>
  </w:style>
  <w:style w:type="paragraph" w:customStyle="1" w:styleId="1">
    <w:name w:val="Знак1"/>
    <w:basedOn w:val="a"/>
    <w:rsid w:val="00865C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7978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978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69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9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1">
    <w:name w:val="text11"/>
    <w:basedOn w:val="a"/>
    <w:rsid w:val="00865CA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3">
    <w:name w:val="Strong"/>
    <w:qFormat/>
    <w:rsid w:val="00865CA0"/>
    <w:rPr>
      <w:b/>
      <w:bCs/>
    </w:rPr>
  </w:style>
  <w:style w:type="character" w:styleId="a4">
    <w:name w:val="Hyperlink"/>
    <w:rsid w:val="00865CA0"/>
    <w:rPr>
      <w:strike w:val="0"/>
      <w:dstrike w:val="0"/>
      <w:color w:val="2E5FC9"/>
      <w:u w:val="none"/>
      <w:effect w:val="none"/>
    </w:rPr>
  </w:style>
  <w:style w:type="paragraph" w:customStyle="1" w:styleId="1">
    <w:name w:val="Знак1"/>
    <w:basedOn w:val="a"/>
    <w:rsid w:val="00865C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7978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978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69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9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9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etfac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8FD3-C8A9-43BC-839E-72238CB6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E3F8A676.dotm</Template>
  <TotalTime>1359</TotalTime>
  <Pages>18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Надежда Витальевна</cp:lastModifiedBy>
  <cp:revision>34</cp:revision>
  <cp:lastPrinted>2021-01-13T18:54:00Z</cp:lastPrinted>
  <dcterms:created xsi:type="dcterms:W3CDTF">2020-01-11T17:56:00Z</dcterms:created>
  <dcterms:modified xsi:type="dcterms:W3CDTF">2021-01-14T08:11:00Z</dcterms:modified>
</cp:coreProperties>
</file>