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82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Управление образованием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Люберецкий муниципальный район Московской области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«Дворец детского (юношеского) творчества»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Люберецкий муниципальный район Московской области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РЕКОМЕНДОВАНО                                                          УТВЕРЖДАЮ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Методическим советом                                              Директор МУДО ДДЮТ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Протокол №_____                                              ______________ С.Н. Ионова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от «____»___________20__ г.                            «___» ______________20__ г.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«ИСТОРИЧЕСКОЕ И ЛИТЕРАТУРНОЕ КРАЕВЕДЕНИЕ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ЛЮБЕРЕЦКОГО РАЙОНА И МОСКОВСКОЙ ОБЛАСТИ»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Возраст детей: 11-14 лет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Срок реализации: 2 года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Составитель: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Мельников Павел Иванович,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к.ф.н., докт. истории, проф.</w:t>
      </w:r>
    </w:p>
    <w:p w:rsidR="00586D82" w:rsidRPr="00F154B3" w:rsidRDefault="00586D82" w:rsidP="00F154B3">
      <w:pPr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jc w:val="center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Люберцы</w:t>
      </w:r>
    </w:p>
    <w:p w:rsidR="00586D82" w:rsidRPr="00F154B3" w:rsidRDefault="00586D82" w:rsidP="00F15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2016</w:t>
      </w:r>
    </w:p>
    <w:p w:rsidR="00586D82" w:rsidRPr="00F154B3" w:rsidRDefault="00586D82" w:rsidP="00F154B3">
      <w:pPr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F154B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i/>
          <w:iCs/>
          <w:sz w:val="28"/>
          <w:szCs w:val="28"/>
        </w:rPr>
        <w:t xml:space="preserve">          «Краеведение учит людей любить не только свои родные места,</w:t>
      </w:r>
      <w:r w:rsidRPr="00F154B3">
        <w:rPr>
          <w:rFonts w:ascii="Times New Roman" w:hAnsi="Times New Roman"/>
          <w:sz w:val="28"/>
          <w:szCs w:val="28"/>
        </w:rPr>
        <w:t xml:space="preserve"> </w:t>
      </w:r>
      <w:r w:rsidRPr="00F154B3">
        <w:rPr>
          <w:rFonts w:ascii="Times New Roman" w:hAnsi="Times New Roman"/>
          <w:i/>
          <w:iCs/>
          <w:sz w:val="28"/>
          <w:szCs w:val="28"/>
        </w:rPr>
        <w:t>но и знать о них, приучает их интересоваться историей,</w:t>
      </w:r>
      <w:r w:rsidRPr="00F154B3">
        <w:rPr>
          <w:rFonts w:ascii="Times New Roman" w:hAnsi="Times New Roman"/>
          <w:sz w:val="28"/>
          <w:szCs w:val="28"/>
        </w:rPr>
        <w:t xml:space="preserve"> </w:t>
      </w:r>
      <w:r w:rsidRPr="00F154B3">
        <w:rPr>
          <w:rFonts w:ascii="Times New Roman" w:hAnsi="Times New Roman"/>
          <w:i/>
          <w:iCs/>
          <w:sz w:val="28"/>
          <w:szCs w:val="28"/>
        </w:rPr>
        <w:t>искусством, литературой, повышать свой культурный уровень.</w:t>
      </w:r>
      <w:r w:rsidRPr="00F154B3">
        <w:rPr>
          <w:rFonts w:ascii="Times New Roman" w:hAnsi="Times New Roman"/>
          <w:sz w:val="28"/>
          <w:szCs w:val="28"/>
        </w:rPr>
        <w:t xml:space="preserve"> </w:t>
      </w:r>
      <w:r w:rsidRPr="00F154B3">
        <w:rPr>
          <w:rFonts w:ascii="Times New Roman" w:hAnsi="Times New Roman"/>
          <w:i/>
          <w:iCs/>
          <w:sz w:val="28"/>
          <w:szCs w:val="28"/>
        </w:rPr>
        <w:t>Это – самый массовый вид науки»</w:t>
      </w:r>
      <w:r w:rsidRPr="00F154B3">
        <w:rPr>
          <w:rFonts w:ascii="Times New Roman" w:hAnsi="Times New Roman"/>
          <w:sz w:val="28"/>
          <w:szCs w:val="28"/>
        </w:rPr>
        <w:t xml:space="preserve">      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Д.С. Лихачев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54B3"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54B3">
        <w:rPr>
          <w:rFonts w:ascii="Times New Roman" w:hAnsi="Times New Roman"/>
          <w:b/>
          <w:bCs/>
          <w:i/>
          <w:sz w:val="28"/>
          <w:szCs w:val="28"/>
        </w:rPr>
        <w:t xml:space="preserve">          «</w:t>
      </w:r>
      <w:r w:rsidRPr="00F154B3">
        <w:rPr>
          <w:rFonts w:ascii="Times New Roman" w:hAnsi="Times New Roman"/>
          <w:i/>
          <w:sz w:val="28"/>
          <w:szCs w:val="28"/>
        </w:rPr>
        <w:t>Родина» - понятие, совершенно не поддающееся разъяснению. Что такое родина знает лишь тот, кто утратил её или вернулся на родину после долгого отсутствия»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Ф. Гансберг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 xml:space="preserve">      </w:t>
      </w:r>
      <w:r w:rsidRPr="00F154B3">
        <w:rPr>
          <w:rFonts w:ascii="Times New Roman" w:hAnsi="Times New Roman"/>
          <w:sz w:val="28"/>
          <w:szCs w:val="28"/>
        </w:rPr>
        <w:t>Человек богат своим прошлым, своей памятью, своей историей. Только тот будет истинным гражданином своего государства, кто знает, хранит и приумножает её.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   Программа дополнительного образования учащихся «Историческое и литературное краеведение Люберецкого района и Московской области» рассчитана на то, чтобы учащиеся изучили и познали свою историю – историю своего региона. Изучение истории своего района помогает привить детям любовь и уважение к своему городу, людям, живущим в нем.  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   </w:t>
      </w:r>
      <w:r w:rsidRPr="00F154B3">
        <w:rPr>
          <w:rFonts w:ascii="Times New Roman" w:hAnsi="Times New Roman"/>
          <w:sz w:val="28"/>
          <w:szCs w:val="28"/>
        </w:rPr>
        <w:t> Учреждения дополнительного образования играют важнейшую роль в подготовке подрастающего поколения к творческой деятельности (в том числе и научно-исследовательской), основанной на соединении теории с практикой. Они дают воспитанникам систематизированные знания и именно в них должны даваться знания о своем крае, прививаться соответствующее отношение к тому, что окружает его, бережное отношение к природе, истории, культуре своего народа, т.е. воспитание чувства патриотизма.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Особенность данной программы состоит в том, что она изначально ориентирована на изучение историко-культурного и патриотического наследия своей малой Родины – г. Люберцы и Люберецкого района, как части России. Большое значение программа придает краеведческой работе с пожилыми жителями города, живыми носителями изучаемой истории, культуры и традиций Московской области. Она помогает лучше понять закономерности исторического процесса, концентрирует и обогащает знания, развивает познавательные интересы воспитанников, приобщает их к творческой деятельности, формирует практические и интеллектуальные умения, в том числе исторические и локально-патриотические.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i/>
          <w:iCs/>
          <w:sz w:val="28"/>
          <w:szCs w:val="28"/>
        </w:rPr>
        <w:t>   Актуальность</w:t>
      </w:r>
      <w:r w:rsidRPr="00F154B3">
        <w:rPr>
          <w:rFonts w:ascii="Times New Roman" w:hAnsi="Times New Roman"/>
          <w:sz w:val="28"/>
          <w:szCs w:val="28"/>
        </w:rPr>
        <w:t> данной программы определяется с одной стороны целями и задачами дополнительного образования, с другой необходимостью формирования у воспитанников чёткого понятия  исторической характеристики  края с точки зрения базового курса истории Отечества и литературы в средней школе как краеугольных дисциплин (наряду с курсом «Русский язык») патриотики.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i/>
          <w:iCs/>
          <w:sz w:val="28"/>
          <w:szCs w:val="28"/>
        </w:rPr>
        <w:t xml:space="preserve">      Практическая значимость</w:t>
      </w:r>
      <w:r w:rsidRPr="00F154B3">
        <w:rPr>
          <w:rFonts w:ascii="Times New Roman" w:hAnsi="Times New Roman"/>
          <w:sz w:val="28"/>
          <w:szCs w:val="28"/>
        </w:rPr>
        <w:t> изучения некоторых аспектов исторического и литературного краеведения состоит в том, что развивает у учащегося следующие убеждения и качества: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осознание своей идентичности как гражданина страны, локальной и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региональной общности;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освоение гуманистических традиций и ценностей современного общества,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уважение прав и свобод человека;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осмысление социально-нравственного опыта наших земляков, способность к определению своей позиции и ответственному поведению в современном обществе;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понимание культурного многообразия, уважение к культуре своего и других народов, населяющих наш регион и др.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i/>
          <w:iCs/>
          <w:sz w:val="28"/>
          <w:szCs w:val="28"/>
        </w:rPr>
        <w:t>Новизна:</w:t>
      </w:r>
      <w:r w:rsidRPr="00F154B3">
        <w:rPr>
          <w:rFonts w:ascii="Times New Roman" w:hAnsi="Times New Roman"/>
          <w:sz w:val="28"/>
          <w:szCs w:val="28"/>
        </w:rPr>
        <w:t> Программа дополнительного образования по историческому и литературному краеведению «История и литература люберецкого района и Московской области» предполагает  стиль общения педагога и учеников в виде сотрудничества. Такая форма организации занятий способствует не назидательному изучению основ краеведения, а развивает интерес к истории родного края, научно-познавательной деятельности на основе организованной работы по наблюдению за окружающей средой, экскурсионной деятельности, ведет к эстетическим и нравственным переживаниям, практической готовности созидать вокруг себя, бережному обращению с людьми и артефактами, а также способствует формированию чувства гордости за свое Отечество.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i/>
          <w:iCs/>
          <w:sz w:val="28"/>
          <w:szCs w:val="28"/>
        </w:rPr>
        <w:t xml:space="preserve">     Отличие от других программ</w:t>
      </w:r>
      <w:r w:rsidRPr="00F154B3">
        <w:rPr>
          <w:rFonts w:ascii="Times New Roman" w:hAnsi="Times New Roman"/>
          <w:sz w:val="28"/>
          <w:szCs w:val="28"/>
        </w:rPr>
        <w:t>: Историческое и литературное краеведение позволяет лучше узнать и полюбить историю своего родного региона, своей малой родины, а это, в свою очередь, способствует раскрытию индивидуальных способностей, помогает выбору профессии, готовит к вступлению в жизнь.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    Предлагаемые занятия оказывают влияние на становление личности ребёнка в целом, на развитие его общих и специальных способностей;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 Цель программы:</w:t>
      </w:r>
      <w:r w:rsidRPr="00F154B3">
        <w:rPr>
          <w:rFonts w:ascii="Times New Roman" w:hAnsi="Times New Roman"/>
          <w:bCs/>
          <w:sz w:val="28"/>
          <w:szCs w:val="28"/>
        </w:rPr>
        <w:t xml:space="preserve">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4B3">
        <w:rPr>
          <w:rFonts w:ascii="Times New Roman" w:hAnsi="Times New Roman"/>
          <w:b/>
          <w:sz w:val="28"/>
          <w:szCs w:val="28"/>
        </w:rPr>
        <w:t>Задачи:</w:t>
      </w:r>
    </w:p>
    <w:p w:rsidR="00586D82" w:rsidRPr="00F154B3" w:rsidRDefault="00586D82" w:rsidP="00F154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приобщение к традиционным ценностям отечественной культуры через изучение истории и литературы малой Родины – Люберецкого муниципального района,</w:t>
      </w:r>
    </w:p>
    <w:p w:rsidR="00586D82" w:rsidRPr="00F154B3" w:rsidRDefault="00586D82" w:rsidP="00F154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формирование гражданской позиции и верности своему Отечеству</w:t>
      </w:r>
    </w:p>
    <w:p w:rsidR="00586D82" w:rsidRPr="00F154B3" w:rsidRDefault="00586D82" w:rsidP="00F154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формирование коммуникативных навыков для решения личностных и социально значимых проблем в обществе,</w:t>
      </w:r>
    </w:p>
    <w:p w:rsidR="00586D82" w:rsidRPr="00F154B3" w:rsidRDefault="00586D82" w:rsidP="00F154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воспитание уважения к культурному и историческому прошлому и традициям малой Родины</w:t>
      </w:r>
    </w:p>
    <w:p w:rsidR="00586D82" w:rsidRPr="00F154B3" w:rsidRDefault="00586D82" w:rsidP="00F154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привлечение учащихся к работе по возрождению и сохранению культурных и духовно-нравственных ценностей малой Родины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Срок реализации программы – 2 года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Возраст детей – 11-14 лет.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Это тот возраст, когда подросток претендует на равноправие в отношениях со старшими и идет на конфликты, отстаивая свою "взрослую" позицию. Чувство взрослости проявляется и в стремлении к самостоятельности, желании оградить какие-то стороны своей жизни от вмешательства родителей. Это касается вопросов внешности, отношений с ровесниками, может быть - учебы. Чувство взрослости связано с этическими нормами поведения, которые усваиваются детьми в это время. Появляется моральный "кодекс", предписывающий подросткам четкий стиль поведения в дружеских отношениях со сверстниками. Развитие самосознания (формирование "Я-концепции", система внутренне согласованных представлений о себе, образов "Я", критичность мышления, склонность к рефлексии, формирование самоанализа способствуют сложению таких сложных чувств, как любовь к своему краю, малой родине, Отечеству, патриотизм и другие нравственно-эстетические и интеллектуальные переживания.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4B3">
        <w:rPr>
          <w:rFonts w:ascii="Times New Roman" w:hAnsi="Times New Roman"/>
          <w:b/>
          <w:sz w:val="28"/>
          <w:szCs w:val="28"/>
          <w:u w:val="single"/>
        </w:rPr>
        <w:t>Принципы реализации программы</w:t>
      </w:r>
      <w:r w:rsidRPr="00F154B3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F154B3">
        <w:rPr>
          <w:rFonts w:ascii="Times New Roman" w:hAnsi="Times New Roman"/>
          <w:sz w:val="28"/>
          <w:szCs w:val="28"/>
        </w:rPr>
        <w:t> </w:t>
      </w:r>
      <w:r w:rsidRPr="00F154B3">
        <w:rPr>
          <w:rFonts w:ascii="Times New Roman" w:hAnsi="Times New Roman"/>
          <w:sz w:val="28"/>
          <w:szCs w:val="28"/>
        </w:rPr>
        <w:sym w:font="Symbol" w:char="F0B7"/>
      </w:r>
      <w:r w:rsidRPr="00F154B3">
        <w:rPr>
          <w:rFonts w:ascii="Times New Roman" w:hAnsi="Times New Roman"/>
          <w:i/>
          <w:iCs/>
          <w:sz w:val="28"/>
          <w:szCs w:val="28"/>
        </w:rPr>
        <w:t>личностно-ориентированный подход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признание личности развивающегося человека высшей социальной ценностью;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добровольность включения детей в деятельность;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свобода проявления своих индивидуальных особенностей и способностей в полной мере.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F154B3">
        <w:rPr>
          <w:rFonts w:ascii="Times New Roman" w:hAnsi="Times New Roman"/>
          <w:sz w:val="28"/>
          <w:szCs w:val="28"/>
        </w:rPr>
        <w:t> </w:t>
      </w:r>
      <w:r w:rsidRPr="00F154B3">
        <w:rPr>
          <w:rFonts w:ascii="Times New Roman" w:hAnsi="Times New Roman"/>
          <w:sz w:val="28"/>
          <w:szCs w:val="28"/>
        </w:rPr>
        <w:sym w:font="Symbol" w:char="F0B7"/>
      </w:r>
      <w:r w:rsidRPr="00F154B3">
        <w:rPr>
          <w:rFonts w:ascii="Times New Roman" w:hAnsi="Times New Roman"/>
          <w:i/>
          <w:iCs/>
          <w:sz w:val="28"/>
          <w:szCs w:val="28"/>
        </w:rPr>
        <w:t>духовность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формирование у детей гуманистических духовных ориентаций;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формирование потребностей к освоению и производству ценностей культуры;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соблюдение нравственных норм морали.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F154B3">
        <w:rPr>
          <w:rFonts w:ascii="Times New Roman" w:hAnsi="Times New Roman"/>
          <w:sz w:val="28"/>
          <w:szCs w:val="28"/>
        </w:rPr>
        <w:t> </w:t>
      </w:r>
      <w:r w:rsidRPr="00F154B3">
        <w:rPr>
          <w:rFonts w:ascii="Times New Roman" w:hAnsi="Times New Roman"/>
          <w:sz w:val="28"/>
          <w:szCs w:val="28"/>
        </w:rPr>
        <w:sym w:font="Symbol" w:char="F0B7"/>
      </w:r>
      <w:r w:rsidRPr="00F154B3">
        <w:rPr>
          <w:rFonts w:ascii="Times New Roman" w:hAnsi="Times New Roman"/>
          <w:i/>
          <w:iCs/>
          <w:sz w:val="28"/>
          <w:szCs w:val="28"/>
        </w:rPr>
        <w:t>толерантность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терпимость к мнению других людей, к инакомыслию и другим культурам, другому образу жизни.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F154B3">
        <w:rPr>
          <w:rFonts w:ascii="Times New Roman" w:hAnsi="Times New Roman"/>
          <w:sz w:val="28"/>
          <w:szCs w:val="28"/>
        </w:rPr>
        <w:t> </w:t>
      </w:r>
      <w:r w:rsidRPr="00F154B3">
        <w:rPr>
          <w:rFonts w:ascii="Times New Roman" w:hAnsi="Times New Roman"/>
          <w:sz w:val="28"/>
          <w:szCs w:val="28"/>
        </w:rPr>
        <w:sym w:font="Symbol" w:char="F0B7"/>
      </w:r>
      <w:r w:rsidRPr="00F154B3">
        <w:rPr>
          <w:rFonts w:ascii="Times New Roman" w:hAnsi="Times New Roman"/>
          <w:i/>
          <w:iCs/>
          <w:sz w:val="28"/>
          <w:szCs w:val="28"/>
        </w:rPr>
        <w:t>гуманизация межличностных отношений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уважительные демократические отношения между взрослыми и детьми;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уважение и терпимость к мнению детей;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создание ситуации успеха;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защита каждого члена коллектива от негативного проявления вредных привычек;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формирование чувства ответственности за принятое решение, за свои поступки и действия.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Форма и режим занятий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Групповые занятия проводятся 2 раза в неделю по 2 часа (144 часа в год). Группа состоит из 12  человек. 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  <w:u w:val="single"/>
        </w:rPr>
        <w:t>Приоритетные направления деятельности</w:t>
      </w:r>
      <w:r w:rsidRPr="00F154B3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F154B3">
        <w:rPr>
          <w:rFonts w:ascii="Times New Roman" w:hAnsi="Times New Roman"/>
          <w:sz w:val="28"/>
          <w:szCs w:val="28"/>
        </w:rPr>
        <w:t> </w:t>
      </w:r>
      <w:r w:rsidRPr="00F154B3">
        <w:rPr>
          <w:rFonts w:ascii="Times New Roman" w:hAnsi="Times New Roman"/>
          <w:sz w:val="28"/>
          <w:szCs w:val="28"/>
        </w:rPr>
        <w:sym w:font="Symbol" w:char="F0B7"/>
      </w:r>
      <w:r w:rsidRPr="00F154B3">
        <w:rPr>
          <w:rFonts w:ascii="Times New Roman" w:hAnsi="Times New Roman"/>
          <w:i/>
          <w:iCs/>
          <w:sz w:val="28"/>
          <w:szCs w:val="28"/>
        </w:rPr>
        <w:t>патриотическое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F154B3">
        <w:rPr>
          <w:rFonts w:ascii="Times New Roman" w:hAnsi="Times New Roman"/>
          <w:sz w:val="28"/>
          <w:szCs w:val="28"/>
        </w:rPr>
        <w:t> </w:t>
      </w:r>
      <w:r w:rsidRPr="00F154B3">
        <w:rPr>
          <w:rFonts w:ascii="Times New Roman" w:hAnsi="Times New Roman"/>
          <w:sz w:val="28"/>
          <w:szCs w:val="28"/>
        </w:rPr>
        <w:sym w:font="Symbol" w:char="F0B7"/>
      </w:r>
      <w:r w:rsidRPr="00F154B3">
        <w:rPr>
          <w:rFonts w:ascii="Times New Roman" w:hAnsi="Times New Roman"/>
          <w:i/>
          <w:iCs/>
          <w:sz w:val="28"/>
          <w:szCs w:val="28"/>
        </w:rPr>
        <w:t>духовно-нравственное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154B3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F154B3">
        <w:rPr>
          <w:rFonts w:ascii="Times New Roman" w:hAnsi="Times New Roman"/>
          <w:sz w:val="28"/>
          <w:szCs w:val="28"/>
        </w:rPr>
        <w:t> </w:t>
      </w:r>
      <w:r w:rsidRPr="00F154B3">
        <w:rPr>
          <w:rFonts w:ascii="Times New Roman" w:hAnsi="Times New Roman"/>
          <w:sz w:val="28"/>
          <w:szCs w:val="28"/>
        </w:rPr>
        <w:sym w:font="Symbol" w:char="F0B7"/>
      </w:r>
      <w:r w:rsidRPr="00F154B3">
        <w:rPr>
          <w:rFonts w:ascii="Times New Roman" w:hAnsi="Times New Roman"/>
          <w:i/>
          <w:iCs/>
          <w:sz w:val="28"/>
          <w:szCs w:val="28"/>
        </w:rPr>
        <w:t>творческое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  <w:u w:val="single"/>
        </w:rPr>
        <w:t>Методы работы:</w:t>
      </w:r>
      <w:r w:rsidRPr="00F154B3">
        <w:rPr>
          <w:rFonts w:ascii="Times New Roman" w:hAnsi="Times New Roman"/>
          <w:b/>
          <w:sz w:val="28"/>
          <w:szCs w:val="28"/>
        </w:rPr>
        <w:t xml:space="preserve">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sz w:val="28"/>
          <w:szCs w:val="28"/>
        </w:rPr>
        <w:t>Словесные методы:</w:t>
      </w:r>
      <w:r w:rsidRPr="00F154B3">
        <w:rPr>
          <w:rFonts w:ascii="Times New Roman" w:hAnsi="Times New Roman"/>
          <w:sz w:val="28"/>
          <w:szCs w:val="28"/>
        </w:rPr>
        <w:t xml:space="preserve"> рассказ, беседа, сообщение, встреча – эти методы способствуют обогащению теоретических знаний детей, являются источником новой информации.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sz w:val="28"/>
          <w:szCs w:val="28"/>
        </w:rPr>
        <w:t>Наглядные методы:</w:t>
      </w:r>
      <w:r w:rsidRPr="00F154B3">
        <w:rPr>
          <w:rFonts w:ascii="Times New Roman" w:hAnsi="Times New Roman"/>
          <w:sz w:val="28"/>
          <w:szCs w:val="28"/>
        </w:rPr>
        <w:t xml:space="preserve">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sz w:val="28"/>
          <w:szCs w:val="28"/>
        </w:rPr>
        <w:t>Практические методы:</w:t>
      </w:r>
      <w:r w:rsidRPr="00F154B3">
        <w:rPr>
          <w:rFonts w:ascii="Times New Roman" w:hAnsi="Times New Roman"/>
          <w:sz w:val="28"/>
          <w:szCs w:val="28"/>
        </w:rPr>
        <w:t xml:space="preserve"> изготовление рисунков, плакатов, схем, альбомов, практические работы. Практические методы позволяют воплотить теоретические знания на практике, способствуют развитию навыков и умений детей. Учитывая возрастные и психологические особенности детей, специфику курса «История и литература Люберецкого региона» необходимо использовать такие формы проведения занятий как экскурсии, занятия-встречи с информантами, практическую занятость.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Принципиальное изменение форм организации работы заключается в том, что занятие из класса, по возможности, переносится в ту среду, которая изучается (парк, лес, водоем, пришкольный участок, музей, улица, дом,  учреждения, предприятия и т.д.).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Формы и методы проведения занятий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лекции ( в т. ч. электронный вариант);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экскурсии ( в. т.ч. и виртуальные);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интерактивные программы;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консультации;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фотосессии;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практические работы в библиотеке, 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краеведческом (школьном) музее;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домашние семейные творческие работы;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тесты в электронном варианте,</w:t>
      </w:r>
    </w:p>
    <w:p w:rsidR="00586D82" w:rsidRPr="00F154B3" w:rsidRDefault="00586D82" w:rsidP="00F1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зачётные занятия (тестирование и защита творческой работы),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4B3">
        <w:rPr>
          <w:rFonts w:ascii="Times New Roman" w:hAnsi="Times New Roman"/>
          <w:b/>
          <w:sz w:val="28"/>
          <w:szCs w:val="28"/>
        </w:rPr>
        <w:t>Современные педагогические технологии: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технология развивающего воспитания и обучения, 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здоровьесберегающие технологии, 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игровые технологии (владение программами) 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информационно-коммуникативные технологии (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исследовательская деятельность (электронная карточка), 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проектные технологии  (электронный вариант),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sz w:val="28"/>
          <w:szCs w:val="28"/>
        </w:rPr>
        <w:t>формы работы: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электронные экскурсии;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анкетирование с обработкой данных;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интервьюирование;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фотосессии и фотомонтаж в электронном варианте;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выпуск видеороликов, фотогазет, фотоальбомов; компактдисков.</w:t>
      </w:r>
    </w:p>
    <w:p w:rsidR="00586D82" w:rsidRPr="00F154B3" w:rsidRDefault="00586D82" w:rsidP="00F15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практическая работа в архиве, библиотеке и краеведческом музее города с последующим созданием файлов, папок и сайтов;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Прогнозируемые результаты 2-х лет обучения</w:t>
      </w:r>
      <w:r w:rsidRPr="00F154B3">
        <w:rPr>
          <w:rFonts w:ascii="Times New Roman" w:hAnsi="Times New Roman"/>
          <w:b/>
          <w:sz w:val="28"/>
          <w:szCs w:val="28"/>
        </w:rPr>
        <w:t>: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    Использовать приобретенные знания и умения в практической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       деятельности и повседневной жизни для:</w:t>
      </w:r>
    </w:p>
    <w:p w:rsidR="00586D82" w:rsidRPr="00F154B3" w:rsidRDefault="00586D82" w:rsidP="00F154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понимания необходимости сохранения общественной памяти народа, обеспечения преемственности поколений;</w:t>
      </w:r>
    </w:p>
    <w:p w:rsidR="00586D82" w:rsidRPr="00F154B3" w:rsidRDefault="00586D82" w:rsidP="00F154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586D82" w:rsidRPr="00F154B3" w:rsidRDefault="00586D82" w:rsidP="00F154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конструктивного общения с людьми  старшего поколения, национальной и религиозной принадлежности;</w:t>
      </w:r>
    </w:p>
    <w:p w:rsidR="00586D82" w:rsidRPr="00F154B3" w:rsidRDefault="00586D82" w:rsidP="00F154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определения предмета собственного интереса в истории   Люберецкого региона и расширения знаний о нем в архиве, библиотеке, музее, Интернете;</w:t>
      </w:r>
    </w:p>
    <w:p w:rsidR="00586D82" w:rsidRPr="00F154B3" w:rsidRDefault="00586D82" w:rsidP="00F154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написания творческих работ (рефератов, докладов, эссе, презентаций, родословных, исследовательских работ), выполнения проектов, проведения экскурсий, интервьюирования.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54B3">
        <w:rPr>
          <w:rFonts w:ascii="Times New Roman" w:hAnsi="Times New Roman"/>
          <w:sz w:val="28"/>
          <w:szCs w:val="28"/>
          <w:u w:val="single"/>
        </w:rPr>
        <w:t xml:space="preserve">Будут знать: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основные краеведческие понятия; особенности природы, населения, хозяйства, социальной и культурной жизни своего края; основные исторические и памятные места родного города, музеи, основных героев войны и труда (персоналии).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54B3">
        <w:rPr>
          <w:rFonts w:ascii="Times New Roman" w:hAnsi="Times New Roman"/>
          <w:sz w:val="28"/>
          <w:szCs w:val="28"/>
          <w:u w:val="single"/>
        </w:rPr>
        <w:t xml:space="preserve">Будут уметь: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ориентации; анализировать и отбирать материал наиболее продуктивный и значимый,  работать с разными источниками.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  <w:u w:val="single"/>
        </w:rPr>
        <w:t>Личностный рос</w:t>
      </w:r>
      <w:r w:rsidRPr="00F154B3">
        <w:rPr>
          <w:rFonts w:ascii="Times New Roman" w:hAnsi="Times New Roman"/>
          <w:sz w:val="28"/>
          <w:szCs w:val="28"/>
        </w:rPr>
        <w:t>т: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в результате проведения дополнительного образовательного курса </w:t>
      </w:r>
      <w:r w:rsidRPr="00F154B3">
        <w:rPr>
          <w:rFonts w:ascii="Times New Roman" w:hAnsi="Times New Roman"/>
          <w:bCs/>
          <w:sz w:val="28"/>
          <w:szCs w:val="28"/>
        </w:rPr>
        <w:t>«История  литература Люберецкого региона»</w:t>
      </w:r>
      <w:r w:rsidRPr="00F154B3">
        <w:rPr>
          <w:rFonts w:ascii="Times New Roman" w:hAnsi="Times New Roman"/>
          <w:sz w:val="28"/>
          <w:szCs w:val="28"/>
        </w:rPr>
        <w:t> предполагается: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сформировать  личностно - ценностное отношение к своему родному краю, чувство  ответственности за его будущее;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приобщить воспитанников к краеведческой и поисково-исследовательской деятельности;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повысить у воспитанников уважение к своей малой Родине – городу Люберцы и Люберецкому району;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привить уважение  и интерес к работе  работников архивного отдела и краеведческого музея и одновременно к старшему поколению;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 воспитание чувства патриотизма у подрастающего поколения;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- научить анализировать индивидуальную работу и работу сверстников.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Система контроля знаний по программе: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диагностика знаний, умений, навыков обучающихся в результате          текущего, промежуточного и итогового контроля в виде:</w:t>
      </w:r>
    </w:p>
    <w:p w:rsidR="00586D82" w:rsidRPr="00F154B3" w:rsidRDefault="00586D82" w:rsidP="00F154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презентации проектов учащихся;</w:t>
      </w:r>
    </w:p>
    <w:p w:rsidR="00586D82" w:rsidRPr="00F154B3" w:rsidRDefault="00586D82" w:rsidP="00F154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выставки рисунков и фотографий учащихся;</w:t>
      </w:r>
    </w:p>
    <w:p w:rsidR="00586D82" w:rsidRPr="00F154B3" w:rsidRDefault="00586D82" w:rsidP="00F154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фотосессия исторических и памятных мест и дат;</w:t>
      </w:r>
    </w:p>
    <w:p w:rsidR="00586D82" w:rsidRPr="00F154B3" w:rsidRDefault="00586D82" w:rsidP="00F154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тестирование;</w:t>
      </w:r>
    </w:p>
    <w:p w:rsidR="00586D82" w:rsidRPr="00F154B3" w:rsidRDefault="00586D82" w:rsidP="00F154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подготовки индивидуальных  зачетных работ.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54B3">
        <w:rPr>
          <w:rFonts w:ascii="Times New Roman" w:hAnsi="Times New Roman"/>
          <w:b/>
          <w:bCs/>
          <w:sz w:val="28"/>
          <w:szCs w:val="28"/>
        </w:rPr>
        <w:t>УЧЕБНО-ТЕМАТИЧЕСКИЙ ПЛАН 1 ГОДА ОБУЧЕНИЯ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6"/>
        <w:gridCol w:w="3930"/>
        <w:gridCol w:w="1522"/>
        <w:gridCol w:w="1539"/>
        <w:gridCol w:w="1494"/>
      </w:tblGrid>
      <w:tr w:rsidR="00586D82" w:rsidRPr="008D58A5" w:rsidTr="00B36923">
        <w:trPr>
          <w:trHeight w:val="554"/>
        </w:trPr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86D82" w:rsidRPr="008D58A5" w:rsidTr="00B36923">
        <w:trPr>
          <w:trHeight w:val="269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586D82" w:rsidRPr="008D58A5" w:rsidTr="00B36923">
        <w:trPr>
          <w:trHeight w:val="269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6D82" w:rsidRPr="008D58A5" w:rsidTr="00B36923">
        <w:trPr>
          <w:trHeight w:val="269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Беседы о здоровом образе жизни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6D82" w:rsidRPr="008D58A5" w:rsidTr="00B36923">
        <w:trPr>
          <w:trHeight w:val="269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 xml:space="preserve">Безопасность дорожного движения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6D82" w:rsidRPr="008D58A5" w:rsidTr="00B36923">
        <w:trPr>
          <w:trHeight w:val="32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>Старый город. 17 – 18 в.в.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6D82" w:rsidRPr="008D58A5" w:rsidTr="00B36923">
        <w:trPr>
          <w:trHeight w:val="32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>Старый город. 19 в.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6D82" w:rsidRPr="008D58A5" w:rsidTr="00B36923">
        <w:trPr>
          <w:trHeight w:val="32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>Старый город.  20 в.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6D82" w:rsidRPr="008D58A5" w:rsidTr="00B36923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>Новый город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6D82" w:rsidRPr="008D58A5" w:rsidTr="00B36923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>Архив, музей, церковь, исторические личности и места города и района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86D82" w:rsidRPr="008D58A5" w:rsidTr="00B36923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Сбор материала по историческим личностям  и персоналиям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86D82" w:rsidRPr="008D58A5" w:rsidTr="00B36923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>Индивидуальные регионоведческие проекты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86D82" w:rsidRPr="008D58A5" w:rsidTr="00B36923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 xml:space="preserve">11. 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>Групповые проекты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6D82" w:rsidRPr="008D58A5" w:rsidTr="00B36923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 xml:space="preserve"> З</w:t>
            </w: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ащита</w:t>
            </w: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 xml:space="preserve"> проектов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86D82" w:rsidRPr="008D58A5" w:rsidTr="00B36923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6D82" w:rsidRPr="008D58A5" w:rsidTr="00B36923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F154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</w:tbl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 xml:space="preserve"> </w:t>
      </w: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54B3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   </w:t>
      </w:r>
      <w:r w:rsidRPr="00F154B3">
        <w:rPr>
          <w:rFonts w:ascii="Times New Roman" w:hAnsi="Times New Roman"/>
          <w:b/>
          <w:sz w:val="28"/>
          <w:szCs w:val="28"/>
        </w:rPr>
        <w:t>СОДЕРЖАНИЕ ПРОГРАММЫ 1 ГОДА ОБУЧЕНИЯ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 xml:space="preserve">Вводное занятие (2ч.)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>Теория  1 ч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 xml:space="preserve">Знакомство с патриотическим клубом юных следопытов «Орлёнок».  Девиз. Гимн. Эмблема. </w:t>
      </w:r>
      <w:r w:rsidRPr="00F154B3">
        <w:rPr>
          <w:rFonts w:ascii="Times New Roman" w:hAnsi="Times New Roman"/>
          <w:sz w:val="28"/>
          <w:szCs w:val="28"/>
        </w:rPr>
        <w:t xml:space="preserve">Что такое историческое краеведение? </w:t>
      </w:r>
      <w:r w:rsidRPr="00F154B3">
        <w:rPr>
          <w:rFonts w:ascii="Times New Roman" w:hAnsi="Times New Roman"/>
          <w:bCs/>
          <w:sz w:val="28"/>
          <w:szCs w:val="28"/>
        </w:rPr>
        <w:t>Инструктаж по технике безопасности. Техника пожарной безопасности.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>Практика  1 ч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>Экскурсия в школьный музей.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2. Беседы о здоровом образе жизни  (2 ч.)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i/>
          <w:iCs/>
          <w:sz w:val="28"/>
          <w:szCs w:val="28"/>
        </w:rPr>
        <w:t>Теория 2 часа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>Твое здоровье. Привычка – вторая натура. Курить – здоровью вредить. Чистота – залог здоровья. Режим труда и отдыха. Осанка. Физкультура в нашей жизни.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3.Безопасность дорожного движения (4 ч.).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>Теория</w:t>
      </w:r>
      <w:r w:rsidRPr="00F154B3">
        <w:rPr>
          <w:rFonts w:ascii="Times New Roman" w:hAnsi="Times New Roman"/>
          <w:b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/>
          <w:sz w:val="28"/>
          <w:szCs w:val="28"/>
        </w:rPr>
        <w:t>2 ч</w:t>
      </w:r>
      <w:r w:rsidRPr="00F154B3">
        <w:rPr>
          <w:rFonts w:ascii="Times New Roman" w:hAnsi="Times New Roman"/>
          <w:bCs/>
          <w:sz w:val="28"/>
          <w:szCs w:val="28"/>
        </w:rPr>
        <w:t xml:space="preserve">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>История возникновения дорожного движения. Правила дорожного движения.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>Практика 2 ч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>Викторина «Безопасность движения – дело каждого». Пешеходная экскурсия на лучшее знание правил дорожного движения пешехода.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>4.</w:t>
      </w:r>
      <w:r w:rsidRPr="00F154B3">
        <w:rPr>
          <w:rFonts w:ascii="Times New Roman" w:hAnsi="Times New Roman"/>
          <w:b/>
          <w:bCs/>
          <w:sz w:val="28"/>
          <w:szCs w:val="28"/>
        </w:rPr>
        <w:t xml:space="preserve"> Старый город. 17-18 в.в. (10 ч.)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54B3">
        <w:rPr>
          <w:rFonts w:ascii="Times New Roman" w:hAnsi="Times New Roman"/>
          <w:i/>
          <w:sz w:val="28"/>
          <w:szCs w:val="28"/>
        </w:rPr>
        <w:t>Теория 6ч.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История страны и Юго-восточного региона Московской области. История родного города и района. Историческое краеведение и регионоведение. Люберцы в 17 в. Близость Москвы. Люберцы в 18 в. Юго-восток Подмосковья, его экономика и культура. Москвоведение. Близость Москвы. Составление порядка, плана, определение направлений и тенденций анализа артефактов и экспозиций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54B3">
        <w:rPr>
          <w:rFonts w:ascii="Times New Roman" w:hAnsi="Times New Roman"/>
          <w:i/>
          <w:sz w:val="28"/>
          <w:szCs w:val="28"/>
        </w:rPr>
        <w:t>Практика 4ч.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Походы в музеи и архивы. Рассмотрение и изучение артефактов и экспозиций.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5.</w:t>
      </w:r>
      <w:r w:rsidRPr="00F154B3">
        <w:rPr>
          <w:rFonts w:ascii="Times New Roman" w:hAnsi="Times New Roman"/>
          <w:b/>
          <w:bCs/>
          <w:sz w:val="28"/>
          <w:szCs w:val="28"/>
        </w:rPr>
        <w:t xml:space="preserve"> Старый город. 19 в. (10 ч.)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i/>
          <w:sz w:val="28"/>
          <w:szCs w:val="28"/>
        </w:rPr>
        <w:t>Теория 6ч.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Социально-политическая и экономическая структура люберецкого общества в 18 в. 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154B3">
          <w:rPr>
            <w:rFonts w:ascii="Times New Roman" w:hAnsi="Times New Roman"/>
            <w:sz w:val="28"/>
            <w:szCs w:val="28"/>
          </w:rPr>
          <w:t>1812 г</w:t>
        </w:r>
      </w:smartTag>
      <w:r w:rsidRPr="00F154B3">
        <w:rPr>
          <w:rFonts w:ascii="Times New Roman" w:hAnsi="Times New Roman"/>
          <w:sz w:val="28"/>
          <w:szCs w:val="28"/>
        </w:rPr>
        <w:t>. Люберцы во время войны и восстания декабристов. Д.В. Давыдов в Юго-восточном регионе Московской области. Рост Москвы и Подмосковья в середине века. Развитие подмосковной губернии во 2-ой половине века. Экономика и культура Юго-Востока в конце века. Выработка порядка, плана, направлений и тенденций анализа артефактов и экспозиций.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i/>
          <w:sz w:val="28"/>
          <w:szCs w:val="28"/>
        </w:rPr>
        <w:t>Практика 4ч.</w:t>
      </w:r>
      <w:r w:rsidRPr="00F154B3">
        <w:rPr>
          <w:rFonts w:ascii="Times New Roman" w:hAnsi="Times New Roman"/>
          <w:sz w:val="28"/>
          <w:szCs w:val="28"/>
        </w:rPr>
        <w:t xml:space="preserve">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Походы в музеи и архивы. Рассмотрение и изучение артефактов и экспозиций.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6.Старый город. 20 в. (10 ч.)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i/>
          <w:sz w:val="28"/>
          <w:szCs w:val="28"/>
        </w:rPr>
        <w:t>Теория 6ч.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Люберцы в начале 20 века. Московская область и  Люберецкий район в 1-ой мировой войне и революциях. Установление советской власти. Люберцы в эпоху индустриализации и сталинизма. Великая Отечественная война. Битва за Москву. Вклад города и района в общую победу. Послевоенное устройство района. Люберцы во 2-ой половине 20 века. Ю. Гагарин. Персоналии. Застой и перестройка.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54B3">
        <w:rPr>
          <w:rFonts w:ascii="Times New Roman" w:hAnsi="Times New Roman"/>
          <w:i/>
          <w:sz w:val="28"/>
          <w:szCs w:val="28"/>
        </w:rPr>
        <w:t>Практика 4ч.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Анализ местной прессы. Просмотр и обсуждение компьютерных презентаций  и видеороликов «Прошлое и настоящее нашего города»,  «По мемориальным местам Люберецкого района и г. Люберцы», «Ко Дню российской гвардии» и др.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7.Новый город (10 ч.)</w:t>
      </w:r>
      <w:r w:rsidRPr="00F154B3">
        <w:rPr>
          <w:rFonts w:ascii="Times New Roman" w:hAnsi="Times New Roman"/>
          <w:sz w:val="28"/>
          <w:szCs w:val="28"/>
        </w:rPr>
        <w:t> 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/>
          <w:sz w:val="28"/>
          <w:szCs w:val="28"/>
        </w:rPr>
        <w:t>Теория 6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>Историческая и современная карта региона. Общественные и жилые места. Жилые комплексы. Проекты развития города и района. Политика и экономика Юго-восточного региона. Промышленность и производство. Медицина и образование. Общественные организации. Социальная служба. История района в современный период. Социальная защита. Правозащитные органы. Администрация и власть.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/>
          <w:sz w:val="28"/>
          <w:szCs w:val="28"/>
        </w:rPr>
        <w:t>Практика 4 час.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  Встреча с ветеранами и интересными людьми. Просмотр  и обсуждение компьютерных презентаций и видеороликов «Красная горка» (Агапова З.С.) и «Дети войны. Память» (Поликарпова О.П.)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8.Архив, краеведческий музей</w:t>
      </w:r>
      <w:r w:rsidRPr="00F154B3">
        <w:rPr>
          <w:rFonts w:ascii="Times New Roman" w:hAnsi="Times New Roman"/>
          <w:sz w:val="28"/>
          <w:szCs w:val="28"/>
        </w:rPr>
        <w:t xml:space="preserve"> </w:t>
      </w:r>
      <w:r w:rsidRPr="00F154B3">
        <w:rPr>
          <w:rFonts w:ascii="Times New Roman" w:hAnsi="Times New Roman"/>
          <w:b/>
          <w:bCs/>
          <w:sz w:val="28"/>
          <w:szCs w:val="28"/>
        </w:rPr>
        <w:t>г. Люберцы,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/>
          <w:bCs/>
          <w:iCs/>
          <w:sz w:val="28"/>
          <w:szCs w:val="28"/>
        </w:rPr>
        <w:t>церкви, соборы,</w:t>
      </w:r>
      <w:r w:rsidRPr="00F154B3">
        <w:rPr>
          <w:rFonts w:ascii="Times New Roman" w:hAnsi="Times New Roman"/>
          <w:b/>
          <w:bCs/>
          <w:sz w:val="28"/>
          <w:szCs w:val="28"/>
        </w:rPr>
        <w:t xml:space="preserve"> исторические и</w:t>
      </w:r>
      <w:r w:rsidRPr="00F154B3">
        <w:rPr>
          <w:rFonts w:ascii="Times New Roman" w:hAnsi="Times New Roman"/>
          <w:sz w:val="28"/>
          <w:szCs w:val="28"/>
        </w:rPr>
        <w:t xml:space="preserve"> </w:t>
      </w:r>
      <w:r w:rsidRPr="00F154B3">
        <w:rPr>
          <w:rFonts w:ascii="Times New Roman" w:hAnsi="Times New Roman"/>
          <w:b/>
          <w:bCs/>
          <w:sz w:val="28"/>
          <w:szCs w:val="28"/>
        </w:rPr>
        <w:t>памятные места нашего города и района (20ч.)</w:t>
      </w:r>
      <w:r w:rsidRPr="00F154B3">
        <w:rPr>
          <w:rFonts w:ascii="Times New Roman" w:hAnsi="Times New Roman"/>
          <w:sz w:val="28"/>
          <w:szCs w:val="28"/>
        </w:rPr>
        <w:t> 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>Теория 4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>Архив и архивоведение. Музей и музееведение. Архив и регионоведение. Музей и регионоведение. Краеведческий музей и его роль. Городской архив и его значение. Религиозное регионоведение. Сбор артефактов, способы их систематизации и организации в экспозиции. Исторические и</w:t>
      </w:r>
      <w:r w:rsidRPr="00F154B3">
        <w:rPr>
          <w:rFonts w:ascii="Times New Roman" w:hAnsi="Times New Roman"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sz w:val="28"/>
          <w:szCs w:val="28"/>
        </w:rPr>
        <w:t>памятные</w:t>
      </w:r>
      <w:r w:rsidRPr="00F154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sz w:val="28"/>
          <w:szCs w:val="28"/>
        </w:rPr>
        <w:t>места нашего города и района и способы их изучения. Школьный (ведомственный) музей.</w:t>
      </w:r>
      <w:r w:rsidRPr="00F154B3">
        <w:rPr>
          <w:rFonts w:ascii="Times New Roman" w:hAnsi="Times New Roman"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sz w:val="28"/>
          <w:szCs w:val="28"/>
        </w:rPr>
        <w:t>История люберецких церквей и соборов.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>Практика 16 час.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Ознакомление с работой архивного отдела и работой краеведческого музея. Посещение музея «Дети войны. Память».  Работа с материалами и документами этих организаций. Походы по историческим и памятным местам города и района, например, к могиле неизвестного солдата</w:t>
      </w:r>
      <w:r>
        <w:rPr>
          <w:rFonts w:ascii="Times New Roman" w:hAnsi="Times New Roman"/>
          <w:sz w:val="28"/>
          <w:szCs w:val="28"/>
        </w:rPr>
        <w:t xml:space="preserve"> или к «Вечному огню»</w:t>
      </w:r>
      <w:r w:rsidRPr="00F154B3">
        <w:rPr>
          <w:rFonts w:ascii="Times New Roman" w:hAnsi="Times New Roman"/>
          <w:sz w:val="28"/>
          <w:szCs w:val="28"/>
        </w:rPr>
        <w:t>. Посеще</w:t>
      </w:r>
      <w:r>
        <w:rPr>
          <w:rFonts w:ascii="Times New Roman" w:hAnsi="Times New Roman"/>
          <w:sz w:val="28"/>
          <w:szCs w:val="28"/>
        </w:rPr>
        <w:t>ние  Свято-Троицкой церкви.</w:t>
      </w:r>
      <w:r w:rsidRPr="00F154B3">
        <w:rPr>
          <w:rFonts w:ascii="Times New Roman" w:hAnsi="Times New Roman"/>
          <w:sz w:val="28"/>
          <w:szCs w:val="28"/>
        </w:rPr>
        <w:t xml:space="preserve">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9.Сбор материала по историческим личностям  и персоналиям (20 часов)</w:t>
      </w:r>
      <w:r w:rsidRPr="00F154B3">
        <w:rPr>
          <w:rFonts w:ascii="Times New Roman" w:hAnsi="Times New Roman"/>
          <w:sz w:val="28"/>
          <w:szCs w:val="28"/>
        </w:rPr>
        <w:t xml:space="preserve">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>Теория 2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iCs/>
          <w:sz w:val="28"/>
          <w:szCs w:val="28"/>
        </w:rPr>
        <w:t>Исторические личности. Агеев Леонид Николаевич.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Антонов Неон Васильевич.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Власов Николай Иванович. Лелюхин Алексей Васильевич.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Горькой Николай Фёдорович.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Дергач Алексей Николаевич. Жолудев Виктор Григорьевич и другие. Персоналии.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Мутовкина В.Е.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Сугробова Н.Г.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Сподин И.А.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Пшеничкин И.Ф.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Рыжиков И.В. и др.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 xml:space="preserve"> Практика 18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sz w:val="28"/>
          <w:szCs w:val="28"/>
        </w:rPr>
        <w:t>Сбор материалов для подготовки</w:t>
      </w:r>
      <w:r w:rsidRPr="00F154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sz w:val="28"/>
          <w:szCs w:val="28"/>
        </w:rPr>
        <w:t>индивидуального регионоведческого проекта</w:t>
      </w:r>
      <w:r w:rsidRPr="00F154B3">
        <w:rPr>
          <w:rFonts w:ascii="Times New Roman" w:hAnsi="Times New Roman"/>
          <w:sz w:val="28"/>
          <w:szCs w:val="28"/>
        </w:rPr>
        <w:t>. Накопление фото</w:t>
      </w:r>
      <w:r>
        <w:rPr>
          <w:rFonts w:ascii="Times New Roman" w:hAnsi="Times New Roman"/>
          <w:sz w:val="28"/>
          <w:szCs w:val="28"/>
        </w:rPr>
        <w:t>видео</w:t>
      </w:r>
      <w:r w:rsidRPr="00F154B3">
        <w:rPr>
          <w:rFonts w:ascii="Times New Roman" w:hAnsi="Times New Roman"/>
          <w:sz w:val="28"/>
          <w:szCs w:val="28"/>
        </w:rPr>
        <w:t>матер</w:t>
      </w:r>
      <w:r>
        <w:rPr>
          <w:rFonts w:ascii="Times New Roman" w:hAnsi="Times New Roman"/>
          <w:sz w:val="28"/>
          <w:szCs w:val="28"/>
        </w:rPr>
        <w:t xml:space="preserve">иала  памятных, исторических и новых (современных)  мест, а также </w:t>
      </w:r>
      <w:r w:rsidRPr="00F154B3">
        <w:rPr>
          <w:rFonts w:ascii="Times New Roman" w:hAnsi="Times New Roman"/>
          <w:sz w:val="28"/>
          <w:szCs w:val="28"/>
        </w:rPr>
        <w:t xml:space="preserve"> персоналий </w:t>
      </w:r>
      <w:r>
        <w:rPr>
          <w:rFonts w:ascii="Times New Roman" w:hAnsi="Times New Roman"/>
          <w:sz w:val="28"/>
          <w:szCs w:val="28"/>
        </w:rPr>
        <w:t xml:space="preserve"> и исторических личностей </w:t>
      </w:r>
      <w:r w:rsidRPr="00F154B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и района</w:t>
      </w:r>
      <w:r w:rsidRPr="00F154B3">
        <w:rPr>
          <w:rFonts w:ascii="Times New Roman" w:hAnsi="Times New Roman"/>
          <w:sz w:val="28"/>
          <w:szCs w:val="28"/>
        </w:rPr>
        <w:t xml:space="preserve">.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10. Индивидуальные регионоведческие проекты (20 ч.)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54B3">
        <w:rPr>
          <w:rFonts w:ascii="Times New Roman" w:hAnsi="Times New Roman"/>
          <w:i/>
          <w:sz w:val="28"/>
          <w:szCs w:val="28"/>
        </w:rPr>
        <w:t>Теория 2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154B3">
        <w:rPr>
          <w:rFonts w:ascii="Times New Roman" w:hAnsi="Times New Roman"/>
          <w:bCs/>
          <w:iCs/>
          <w:sz w:val="28"/>
          <w:szCs w:val="28"/>
        </w:rPr>
        <w:t>Что такое индивидуальный</w:t>
      </w:r>
      <w:r w:rsidRPr="00F154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 xml:space="preserve">регионоведческий проект (ИРП)? </w:t>
      </w:r>
      <w:r w:rsidRPr="00F154B3">
        <w:rPr>
          <w:rFonts w:ascii="Times New Roman" w:hAnsi="Times New Roman"/>
          <w:bCs/>
          <w:sz w:val="28"/>
          <w:szCs w:val="28"/>
        </w:rPr>
        <w:t>Правила оформления проектной работы. Правила составления плана проектной работы.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ИРП об историческом месте.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ИРП о памятном месте (мемориале).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iCs/>
          <w:sz w:val="28"/>
          <w:szCs w:val="28"/>
        </w:rPr>
        <w:t>ИРП об исторической личности.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ИРП об историческом событии.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ИРП о персоналии.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Cs/>
          <w:i/>
          <w:sz w:val="28"/>
          <w:szCs w:val="28"/>
        </w:rPr>
        <w:t>Практика 18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 xml:space="preserve">Выбор темы индивидуальной проектной работы. Составление плана работы. Подбор и систематизация материалов. Конспект работы. </w:t>
      </w:r>
      <w:r w:rsidRPr="00F154B3">
        <w:rPr>
          <w:rFonts w:ascii="Times New Roman" w:hAnsi="Times New Roman"/>
          <w:bCs/>
          <w:iCs/>
          <w:sz w:val="28"/>
          <w:szCs w:val="28"/>
        </w:rPr>
        <w:t>ИРП о древнем артефакте.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ИРП о старом артефакте.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ИРП о современном артефакте.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Формы реализации ИРП.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11.</w:t>
      </w:r>
      <w:r w:rsidRPr="00F154B3">
        <w:rPr>
          <w:rFonts w:ascii="Times New Roman" w:hAnsi="Times New Roman"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/>
          <w:bCs/>
          <w:iCs/>
          <w:sz w:val="28"/>
          <w:szCs w:val="28"/>
        </w:rPr>
        <w:t>Групповые  регионоведческие  проекты (10ч)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154B3">
        <w:rPr>
          <w:rFonts w:ascii="Times New Roman" w:hAnsi="Times New Roman"/>
          <w:bCs/>
          <w:i/>
          <w:iCs/>
          <w:sz w:val="28"/>
          <w:szCs w:val="28"/>
        </w:rPr>
        <w:t>Теория 2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154B3">
        <w:rPr>
          <w:rFonts w:ascii="Times New Roman" w:hAnsi="Times New Roman"/>
          <w:bCs/>
          <w:iCs/>
          <w:sz w:val="28"/>
          <w:szCs w:val="28"/>
        </w:rPr>
        <w:t>Что такое групповой регионоведческий проект (ГРП). ГРП об историческом месте. ГРП о памятном месте (мемориале). ГРП об исторической личности. ГРП об историческом событии. ГРП о персоналии. Формы реализации ГРП.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154B3">
        <w:rPr>
          <w:rFonts w:ascii="Times New Roman" w:hAnsi="Times New Roman"/>
          <w:bCs/>
          <w:i/>
          <w:iCs/>
          <w:sz w:val="28"/>
          <w:szCs w:val="28"/>
        </w:rPr>
        <w:t>Практика 8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154B3">
        <w:rPr>
          <w:rFonts w:ascii="Times New Roman" w:hAnsi="Times New Roman"/>
          <w:bCs/>
          <w:iCs/>
          <w:sz w:val="28"/>
          <w:szCs w:val="28"/>
        </w:rPr>
        <w:t xml:space="preserve">Выбор темы групповой проектной работы. Составление плана работы. Подбор и систематизация материалов. Конспект работы. Подготовка ГРП о древнем артефакте. Подготовка ГРП о старом артефакте. Подготовка ГРП о современном артефакте. 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 xml:space="preserve"> 12. З</w:t>
      </w:r>
      <w:r w:rsidRPr="00F154B3">
        <w:rPr>
          <w:rFonts w:ascii="Times New Roman" w:hAnsi="Times New Roman"/>
          <w:b/>
          <w:bCs/>
          <w:iCs/>
          <w:sz w:val="28"/>
          <w:szCs w:val="28"/>
        </w:rPr>
        <w:t>ащита регионоведческих проектов (24 ч.)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154B3">
        <w:rPr>
          <w:rFonts w:ascii="Times New Roman" w:hAnsi="Times New Roman"/>
          <w:bCs/>
          <w:i/>
          <w:iCs/>
          <w:sz w:val="28"/>
          <w:szCs w:val="28"/>
        </w:rPr>
        <w:t>Теория -4 ч.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Cs/>
          <w:iCs/>
          <w:sz w:val="28"/>
          <w:szCs w:val="28"/>
        </w:rPr>
        <w:t>Порядок анализа ИРП и ГРП. Типичные ошибки при</w:t>
      </w:r>
      <w:r w:rsidRPr="00F154B3">
        <w:rPr>
          <w:rFonts w:ascii="Times New Roman" w:hAnsi="Times New Roman"/>
          <w:b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>выборе темы, составлении плана,</w:t>
      </w:r>
      <w:r w:rsidRPr="00F154B3">
        <w:rPr>
          <w:rFonts w:ascii="Times New Roman" w:hAnsi="Times New Roman"/>
          <w:b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Cs/>
          <w:sz w:val="28"/>
          <w:szCs w:val="28"/>
        </w:rPr>
        <w:t xml:space="preserve">подборе и систематизации материалов. Ошибки при конспектировании. </w:t>
      </w:r>
      <w:r w:rsidRPr="00F154B3">
        <w:rPr>
          <w:rFonts w:ascii="Times New Roman" w:hAnsi="Times New Roman"/>
          <w:bCs/>
          <w:sz w:val="28"/>
          <w:szCs w:val="28"/>
        </w:rPr>
        <w:t>Анахронизмы и историзмы. Регионализмы.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154B3">
        <w:rPr>
          <w:rFonts w:ascii="Times New Roman" w:hAnsi="Times New Roman"/>
          <w:bCs/>
          <w:i/>
          <w:iCs/>
          <w:sz w:val="28"/>
          <w:szCs w:val="28"/>
        </w:rPr>
        <w:t>Практика 20 ч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Cs/>
          <w:sz w:val="28"/>
          <w:szCs w:val="28"/>
        </w:rPr>
        <w:t>Просмотр работ и их анализ. Оценка и самооценка. Работа над ошибками.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13.</w:t>
      </w:r>
      <w:r w:rsidRPr="00F154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154B3">
        <w:rPr>
          <w:rFonts w:ascii="Times New Roman" w:hAnsi="Times New Roman"/>
          <w:b/>
          <w:iCs/>
          <w:sz w:val="28"/>
          <w:szCs w:val="28"/>
        </w:rPr>
        <w:t>Итоговое занятие (2ч)</w:t>
      </w: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54B3">
        <w:rPr>
          <w:rFonts w:ascii="Times New Roman" w:hAnsi="Times New Roman"/>
          <w:bCs/>
          <w:i/>
          <w:sz w:val="28"/>
          <w:szCs w:val="28"/>
        </w:rPr>
        <w:t>Практика 2 ч.</w:t>
      </w: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B3">
        <w:rPr>
          <w:rFonts w:ascii="Times New Roman" w:hAnsi="Times New Roman"/>
          <w:b/>
          <w:bCs/>
          <w:sz w:val="28"/>
          <w:szCs w:val="28"/>
        </w:rPr>
        <w:t> </w:t>
      </w:r>
      <w:r w:rsidRPr="00F154B3">
        <w:rPr>
          <w:rFonts w:ascii="Times New Roman" w:hAnsi="Times New Roman"/>
          <w:bCs/>
          <w:sz w:val="28"/>
          <w:szCs w:val="28"/>
        </w:rPr>
        <w:t>Тест по историческому краеведению. Подведение итогов учебного года.</w:t>
      </w: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Pr="00F154B3" w:rsidRDefault="00586D82" w:rsidP="00F154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6D82" w:rsidRPr="008D38B6" w:rsidRDefault="00586D82" w:rsidP="008D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8B6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8D38B6">
        <w:rPr>
          <w:rFonts w:ascii="Times New Roman" w:hAnsi="Times New Roman"/>
          <w:b/>
          <w:bCs/>
          <w:sz w:val="28"/>
          <w:szCs w:val="28"/>
        </w:rPr>
        <w:t xml:space="preserve"> МЕТОДИЧЕСКОЕ ОБЕСПЕЧЕНИЕ ПРОГРАММЫ</w:t>
      </w:r>
    </w:p>
    <w:p w:rsidR="00586D82" w:rsidRPr="008D38B6" w:rsidRDefault="00586D82" w:rsidP="008D38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38B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1 год обучения</w:t>
      </w:r>
    </w:p>
    <w:p w:rsidR="00586D82" w:rsidRPr="008D38B6" w:rsidRDefault="00586D82" w:rsidP="008D38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D82" w:rsidRPr="008D38B6" w:rsidRDefault="00586D82" w:rsidP="008D38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3"/>
        <w:gridCol w:w="2204"/>
        <w:gridCol w:w="2349"/>
        <w:gridCol w:w="1997"/>
        <w:gridCol w:w="2230"/>
      </w:tblGrid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работы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ТСО; дидактический материал; условия реализации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 беседа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Устный опрос, первичная диагностика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экскурсия в школьный музей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Беседы о здоровом образе жизни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 беседа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 xml:space="preserve">Устный опрос,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Мультимедиа, аудитория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 3.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 xml:space="preserve">лекции, беседа,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Викторина, устный опрос, пешеходная экскурсия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 xml:space="preserve">Мультимедиа, аудитория, 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«Старый город»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Лекции, беседы; рассказ,</w:t>
            </w:r>
            <w:r w:rsidRPr="008D5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работа с архивными документами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Тест, эссе по теме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Мультимедийное оборудование, экскурсия в Люберецкий краеведческий музей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«Новый город»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Лекция, беседы; рассказ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 xml:space="preserve">Фотовыставка,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Мультимедиа Видеоролик.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Архив, музей, исторические личности и места города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Лекция, беседы; рассказ</w:t>
            </w:r>
            <w:r w:rsidRPr="008D5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экскурсии; анкетирование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Выход в музеи, работа с литературными источниками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Сбор материала по историческим личностям  и персоналиям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фотосессий, описание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Проверка составления фотоальбома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Памятные места</w:t>
            </w:r>
          </w:p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и персоналии ,фотоаппараты, выездные экскурсии по историческим местам Люберецкого района.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индивидуальных и групповых проектов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Консультации, создание фото газеты,  написание плана и  тезисов к сочинению.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Подготовка материала к видеофильмам,</w:t>
            </w:r>
          </w:p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фотоальбомам,</w:t>
            </w:r>
          </w:p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сочинениям.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Индивидуальный фотоальбом по заданной тематике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Обсуждение проектов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Анализ, комментирование, объяснение ошибок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Собеседование,</w:t>
            </w:r>
          </w:p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проверка творческих работ.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Подготовка презентаций, выпуск фотоматериалов. Фотоальбом, сочинение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11.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iCs/>
                <w:sz w:val="28"/>
                <w:szCs w:val="28"/>
              </w:rPr>
              <w:t>Защита регионоведческих проектов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Защита, доклад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проверка творческих работ.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Защита проектов. Публикация.</w:t>
            </w:r>
          </w:p>
        </w:tc>
      </w:tr>
      <w:tr w:rsidR="00586D82" w:rsidRPr="008D58A5" w:rsidTr="00B36923">
        <w:trPr>
          <w:trHeight w:val="32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Тестирование или собеседование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8A5"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 (тест)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D82" w:rsidRPr="008D58A5" w:rsidRDefault="00586D82" w:rsidP="008D3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F1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Приложение.</w:t>
      </w:r>
    </w:p>
    <w:p w:rsidR="00586D82" w:rsidRPr="00045A2C" w:rsidRDefault="00586D82" w:rsidP="00F154B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45A2C">
        <w:rPr>
          <w:rFonts w:ascii="Times New Roman" w:hAnsi="Times New Roman"/>
          <w:b/>
          <w:sz w:val="32"/>
          <w:szCs w:val="32"/>
        </w:rPr>
        <w:t xml:space="preserve">                                              Т Е С Т</w:t>
      </w:r>
    </w:p>
    <w:p w:rsidR="00586D82" w:rsidRPr="00045A2C" w:rsidRDefault="00586D82" w:rsidP="00F154B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45A2C">
        <w:rPr>
          <w:rFonts w:ascii="Times New Roman" w:hAnsi="Times New Roman"/>
          <w:sz w:val="32"/>
          <w:szCs w:val="32"/>
        </w:rPr>
        <w:t xml:space="preserve">                           по историческому краеведению.</w:t>
      </w:r>
    </w:p>
    <w:p w:rsidR="00586D82" w:rsidRPr="00045A2C" w:rsidRDefault="00586D82" w:rsidP="00F154B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86D82" w:rsidRDefault="00586D82" w:rsidP="003836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6BB">
        <w:rPr>
          <w:rFonts w:ascii="Times New Roman" w:hAnsi="Times New Roman"/>
          <w:sz w:val="28"/>
          <w:szCs w:val="28"/>
        </w:rPr>
        <w:t xml:space="preserve"> Что такое историческое краеведение?</w:t>
      </w:r>
    </w:p>
    <w:p w:rsidR="00586D82" w:rsidRDefault="00586D82" w:rsidP="003836B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искусство;</w:t>
      </w:r>
    </w:p>
    <w:p w:rsidR="00586D82" w:rsidRDefault="00586D82" w:rsidP="003836B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наука;</w:t>
      </w:r>
    </w:p>
    <w:p w:rsidR="00586D82" w:rsidRDefault="00586D82" w:rsidP="003836B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практика.</w:t>
      </w:r>
    </w:p>
    <w:p w:rsidR="00586D82" w:rsidRDefault="00586D82" w:rsidP="00383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86D82" w:rsidRDefault="00586D82" w:rsidP="003836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изучает </w:t>
      </w:r>
      <w:r w:rsidRPr="003836BB">
        <w:rPr>
          <w:rFonts w:ascii="Times New Roman" w:hAnsi="Times New Roman"/>
          <w:sz w:val="28"/>
          <w:szCs w:val="28"/>
        </w:rPr>
        <w:t>историческое краеведение</w:t>
      </w:r>
      <w:r>
        <w:rPr>
          <w:rFonts w:ascii="Times New Roman" w:hAnsi="Times New Roman"/>
          <w:sz w:val="28"/>
          <w:szCs w:val="28"/>
        </w:rPr>
        <w:t>?</w:t>
      </w:r>
    </w:p>
    <w:p w:rsidR="00586D82" w:rsidRDefault="00586D82" w:rsidP="003836B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природу;</w:t>
      </w:r>
    </w:p>
    <w:p w:rsidR="00586D82" w:rsidRDefault="00586D82" w:rsidP="003836B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родной край;</w:t>
      </w:r>
    </w:p>
    <w:p w:rsidR="00586D82" w:rsidRDefault="00586D82" w:rsidP="003836B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общество.</w:t>
      </w:r>
    </w:p>
    <w:p w:rsidR="00586D82" w:rsidRDefault="00586D82" w:rsidP="0080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6D82" w:rsidRDefault="00586D82" w:rsidP="008018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изучает </w:t>
      </w:r>
      <w:r w:rsidRPr="0080188B">
        <w:rPr>
          <w:rFonts w:ascii="Times New Roman" w:hAnsi="Times New Roman"/>
          <w:sz w:val="28"/>
          <w:szCs w:val="28"/>
        </w:rPr>
        <w:t>историческое краеведение</w:t>
      </w:r>
      <w:r>
        <w:rPr>
          <w:rFonts w:ascii="Times New Roman" w:hAnsi="Times New Roman"/>
          <w:sz w:val="28"/>
          <w:szCs w:val="28"/>
        </w:rPr>
        <w:t xml:space="preserve"> Люберецкого района и Московской области?</w:t>
      </w:r>
    </w:p>
    <w:p w:rsidR="00586D82" w:rsidRDefault="00586D82" w:rsidP="0080188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Москвоведение;</w:t>
      </w:r>
    </w:p>
    <w:p w:rsidR="00586D82" w:rsidRDefault="00586D82" w:rsidP="0080188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историю Люберецкого района в Подмосковье;</w:t>
      </w:r>
    </w:p>
    <w:p w:rsidR="00586D82" w:rsidRDefault="00586D82" w:rsidP="0080188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историю Московской области.</w:t>
      </w:r>
    </w:p>
    <w:p w:rsidR="00586D82" w:rsidRDefault="00586D82" w:rsidP="0080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6D82" w:rsidRDefault="00586D82" w:rsidP="008018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«старый город»?</w:t>
      </w:r>
    </w:p>
    <w:p w:rsidR="00586D82" w:rsidRDefault="00586D82" w:rsidP="006D0B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географическое понятие;</w:t>
      </w:r>
    </w:p>
    <w:p w:rsidR="00586D82" w:rsidRDefault="00586D82" w:rsidP="006D0B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историческое понятие;</w:t>
      </w:r>
    </w:p>
    <w:p w:rsidR="00586D82" w:rsidRDefault="00586D82" w:rsidP="006D0B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обществоведческое понятие.</w:t>
      </w:r>
    </w:p>
    <w:p w:rsidR="00586D82" w:rsidRDefault="00586D82" w:rsidP="006D0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6D0B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артефакт?</w:t>
      </w:r>
    </w:p>
    <w:p w:rsidR="00586D82" w:rsidRDefault="00586D82" w:rsidP="006D0B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факт общественной жизни;</w:t>
      </w:r>
    </w:p>
    <w:p w:rsidR="00586D82" w:rsidRDefault="00586D82" w:rsidP="006D0B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культурно значимое изделие;</w:t>
      </w:r>
    </w:p>
    <w:p w:rsidR="00586D82" w:rsidRDefault="00586D82" w:rsidP="006D0B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историческое событие.</w:t>
      </w:r>
    </w:p>
    <w:p w:rsidR="00586D82" w:rsidRDefault="00586D82" w:rsidP="006D0B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Pr="00944FAF" w:rsidRDefault="00586D82" w:rsidP="00944F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FAF">
        <w:rPr>
          <w:rFonts w:ascii="Times New Roman" w:hAnsi="Times New Roman"/>
          <w:sz w:val="28"/>
          <w:szCs w:val="28"/>
        </w:rPr>
        <w:t>Что такое музей?</w:t>
      </w:r>
    </w:p>
    <w:p w:rsidR="00586D82" w:rsidRDefault="00586D82" w:rsidP="00944F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место хранения книг;</w:t>
      </w:r>
    </w:p>
    <w:p w:rsidR="00586D82" w:rsidRDefault="00586D82" w:rsidP="00944F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 хранения артефактов;</w:t>
      </w:r>
    </w:p>
    <w:p w:rsidR="00586D82" w:rsidRDefault="00586D82" w:rsidP="00944F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место хранения документов.</w:t>
      </w:r>
    </w:p>
    <w:p w:rsidR="00586D82" w:rsidRDefault="00586D82" w:rsidP="0094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6D82" w:rsidRDefault="00586D82" w:rsidP="00944F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экспонат?</w:t>
      </w:r>
    </w:p>
    <w:p w:rsidR="00586D82" w:rsidRDefault="00586D82" w:rsidP="00944F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44FAF">
        <w:rPr>
          <w:rFonts w:ascii="Times New Roman" w:hAnsi="Times New Roman"/>
          <w:sz w:val="28"/>
          <w:szCs w:val="28"/>
        </w:rPr>
        <w:t xml:space="preserve"> обществоведческое понятие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944F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музееведческое понятие;</w:t>
      </w:r>
    </w:p>
    <w:p w:rsidR="00586D82" w:rsidRPr="00944FAF" w:rsidRDefault="00586D82" w:rsidP="00944F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архивоведческое понятие. </w:t>
      </w:r>
    </w:p>
    <w:p w:rsidR="00586D82" w:rsidRDefault="00586D82" w:rsidP="00EF0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86D82" w:rsidRDefault="00586D82" w:rsidP="00EF0A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экспозиция</w:t>
      </w:r>
      <w:r w:rsidRPr="00EF0A9B">
        <w:rPr>
          <w:rFonts w:ascii="Times New Roman" w:hAnsi="Times New Roman"/>
          <w:sz w:val="28"/>
          <w:szCs w:val="28"/>
        </w:rPr>
        <w:t>?</w:t>
      </w:r>
    </w:p>
    <w:p w:rsidR="00586D82" w:rsidRDefault="00586D82" w:rsidP="00EF0A9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описание артефактов;</w:t>
      </w:r>
    </w:p>
    <w:p w:rsidR="00586D82" w:rsidRDefault="00586D82" w:rsidP="00EF0A9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собрание экспонатов;</w:t>
      </w:r>
    </w:p>
    <w:p w:rsidR="00586D82" w:rsidRPr="00EF0A9B" w:rsidRDefault="00586D82" w:rsidP="00EF0A9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выставка.</w:t>
      </w:r>
    </w:p>
    <w:p w:rsidR="00586D82" w:rsidRDefault="00586D82" w:rsidP="00EF0A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EF0A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9D4D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архив?</w:t>
      </w:r>
    </w:p>
    <w:p w:rsidR="00586D82" w:rsidRDefault="00586D82" w:rsidP="009D4D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собрание сочинений;</w:t>
      </w:r>
    </w:p>
    <w:p w:rsidR="00586D82" w:rsidRDefault="00586D82" w:rsidP="009D4D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4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хранения документов;</w:t>
      </w:r>
    </w:p>
    <w:p w:rsidR="00586D82" w:rsidRDefault="00586D82" w:rsidP="009D4D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9D4D53">
        <w:rPr>
          <w:rFonts w:ascii="Times New Roman" w:hAnsi="Times New Roman"/>
          <w:sz w:val="28"/>
          <w:szCs w:val="28"/>
        </w:rPr>
        <w:t xml:space="preserve"> место хранения книг</w:t>
      </w:r>
      <w:r>
        <w:rPr>
          <w:rFonts w:ascii="Times New Roman" w:hAnsi="Times New Roman"/>
          <w:sz w:val="28"/>
          <w:szCs w:val="28"/>
        </w:rPr>
        <w:t>.</w:t>
      </w:r>
    </w:p>
    <w:p w:rsidR="00586D82" w:rsidRDefault="00586D82" w:rsidP="009D4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6D82" w:rsidRDefault="00586D82" w:rsidP="009D4D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документ?</w:t>
      </w:r>
    </w:p>
    <w:p w:rsidR="00586D82" w:rsidRDefault="00586D82" w:rsidP="009D4D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книга;</w:t>
      </w:r>
    </w:p>
    <w:p w:rsidR="00586D82" w:rsidRDefault="00586D82" w:rsidP="009D4D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письменное свидетельство официального события;</w:t>
      </w:r>
    </w:p>
    <w:p w:rsidR="00586D82" w:rsidRDefault="00586D82" w:rsidP="009D4D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артефакт.</w:t>
      </w:r>
    </w:p>
    <w:p w:rsidR="00586D82" w:rsidRDefault="00586D82" w:rsidP="009D4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CB1C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документоведение?</w:t>
      </w:r>
    </w:p>
    <w:p w:rsidR="00586D82" w:rsidRPr="00CB1C59" w:rsidRDefault="00586D82" w:rsidP="00CB1C5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искусство;</w:t>
      </w:r>
    </w:p>
    <w:p w:rsidR="00586D82" w:rsidRPr="00CB1C59" w:rsidRDefault="00586D82" w:rsidP="00CB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1C59">
        <w:rPr>
          <w:rFonts w:ascii="Times New Roman" w:hAnsi="Times New Roman"/>
          <w:sz w:val="28"/>
          <w:szCs w:val="28"/>
        </w:rPr>
        <w:t>б) наука;</w:t>
      </w:r>
    </w:p>
    <w:p w:rsidR="00586D82" w:rsidRDefault="00586D82" w:rsidP="00CB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1C59">
        <w:rPr>
          <w:rFonts w:ascii="Times New Roman" w:hAnsi="Times New Roman"/>
          <w:sz w:val="28"/>
          <w:szCs w:val="28"/>
        </w:rPr>
        <w:t>в) практика</w:t>
      </w:r>
      <w:r>
        <w:rPr>
          <w:rFonts w:ascii="Times New Roman" w:hAnsi="Times New Roman"/>
          <w:sz w:val="28"/>
          <w:szCs w:val="28"/>
        </w:rPr>
        <w:t>.</w:t>
      </w:r>
    </w:p>
    <w:p w:rsidR="00586D82" w:rsidRDefault="00586D82" w:rsidP="00CB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CB1C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архивоведение?</w:t>
      </w:r>
    </w:p>
    <w:p w:rsidR="00586D82" w:rsidRDefault="00586D82" w:rsidP="00CB1C5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систематизация артефактов;</w:t>
      </w:r>
    </w:p>
    <w:p w:rsidR="00586D82" w:rsidRDefault="00586D82" w:rsidP="00CB1C5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B1C59">
        <w:rPr>
          <w:rFonts w:ascii="Times New Roman" w:hAnsi="Times New Roman"/>
          <w:sz w:val="28"/>
          <w:szCs w:val="28"/>
        </w:rPr>
        <w:t xml:space="preserve"> систематизация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CB1C5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B1C59">
        <w:rPr>
          <w:rFonts w:ascii="Times New Roman" w:hAnsi="Times New Roman"/>
          <w:sz w:val="28"/>
          <w:szCs w:val="28"/>
        </w:rPr>
        <w:t>систематизация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C59">
        <w:rPr>
          <w:rFonts w:ascii="Times New Roman" w:hAnsi="Times New Roman"/>
          <w:sz w:val="28"/>
          <w:szCs w:val="28"/>
        </w:rPr>
        <w:t>экспонатов</w:t>
      </w:r>
      <w:r>
        <w:rPr>
          <w:rFonts w:ascii="Times New Roman" w:hAnsi="Times New Roman"/>
          <w:sz w:val="28"/>
          <w:szCs w:val="28"/>
        </w:rPr>
        <w:t>.</w:t>
      </w:r>
    </w:p>
    <w:p w:rsidR="00586D82" w:rsidRDefault="00586D82" w:rsidP="00CB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86D82" w:rsidRDefault="00586D82" w:rsidP="00CB1C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памятное место (мемориал)?</w:t>
      </w:r>
    </w:p>
    <w:p w:rsidR="00586D82" w:rsidRDefault="00586D82" w:rsidP="00CB1C5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56393">
        <w:rPr>
          <w:rFonts w:ascii="Times New Roman" w:hAnsi="Times New Roman"/>
          <w:sz w:val="28"/>
          <w:szCs w:val="28"/>
        </w:rPr>
        <w:t>историческое событие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CB1C5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56393">
        <w:rPr>
          <w:rFonts w:ascii="Times New Roman" w:hAnsi="Times New Roman"/>
          <w:sz w:val="28"/>
          <w:szCs w:val="28"/>
        </w:rPr>
        <w:t>историческ</w:t>
      </w:r>
      <w:r>
        <w:rPr>
          <w:rFonts w:ascii="Times New Roman" w:hAnsi="Times New Roman"/>
          <w:sz w:val="28"/>
          <w:szCs w:val="28"/>
        </w:rPr>
        <w:t>и значимое место, отмеченное памятником;</w:t>
      </w:r>
    </w:p>
    <w:p w:rsidR="00586D82" w:rsidRDefault="00586D82" w:rsidP="00CB1C5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56393">
        <w:rPr>
          <w:rFonts w:ascii="Times New Roman" w:hAnsi="Times New Roman"/>
          <w:sz w:val="28"/>
          <w:szCs w:val="28"/>
        </w:rPr>
        <w:t>артефакт</w:t>
      </w:r>
      <w:r>
        <w:rPr>
          <w:rFonts w:ascii="Times New Roman" w:hAnsi="Times New Roman"/>
          <w:sz w:val="28"/>
          <w:szCs w:val="28"/>
        </w:rPr>
        <w:t>.</w:t>
      </w:r>
    </w:p>
    <w:p w:rsidR="00586D82" w:rsidRDefault="00586D82" w:rsidP="00C5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C563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историческое место?</w:t>
      </w:r>
    </w:p>
    <w:p w:rsidR="00586D82" w:rsidRDefault="00586D82" w:rsidP="00C5639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56393">
        <w:rPr>
          <w:rFonts w:ascii="Times New Roman" w:hAnsi="Times New Roman"/>
          <w:sz w:val="28"/>
          <w:szCs w:val="28"/>
        </w:rPr>
        <w:t xml:space="preserve"> исторически значимое место, отмеченное памятником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C5639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56393">
        <w:rPr>
          <w:rFonts w:ascii="Times New Roman" w:hAnsi="Times New Roman"/>
          <w:sz w:val="28"/>
          <w:szCs w:val="28"/>
        </w:rPr>
        <w:t>значимое место</w:t>
      </w:r>
      <w:r>
        <w:rPr>
          <w:rFonts w:ascii="Times New Roman" w:hAnsi="Times New Roman"/>
          <w:sz w:val="28"/>
          <w:szCs w:val="28"/>
        </w:rPr>
        <w:t xml:space="preserve">, где произошло </w:t>
      </w:r>
      <w:r w:rsidRPr="00C56393">
        <w:rPr>
          <w:rFonts w:ascii="Times New Roman" w:hAnsi="Times New Roman"/>
          <w:sz w:val="28"/>
          <w:szCs w:val="28"/>
        </w:rPr>
        <w:t>историческое событие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C5639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1205AF">
        <w:rPr>
          <w:rFonts w:ascii="Times New Roman" w:hAnsi="Times New Roman"/>
          <w:sz w:val="28"/>
          <w:szCs w:val="28"/>
        </w:rPr>
        <w:t xml:space="preserve"> место хранения артефактов</w:t>
      </w:r>
      <w:r>
        <w:rPr>
          <w:rFonts w:ascii="Times New Roman" w:hAnsi="Times New Roman"/>
          <w:sz w:val="28"/>
          <w:szCs w:val="28"/>
        </w:rPr>
        <w:t>.</w:t>
      </w:r>
    </w:p>
    <w:p w:rsidR="00586D82" w:rsidRDefault="00586D82" w:rsidP="00120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1205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церковь?</w:t>
      </w:r>
    </w:p>
    <w:p w:rsidR="00586D82" w:rsidRDefault="00586D82" w:rsidP="001205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политическая организация;</w:t>
      </w:r>
    </w:p>
    <w:p w:rsidR="00586D82" w:rsidRDefault="00586D82" w:rsidP="001205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религиозная </w:t>
      </w:r>
      <w:r w:rsidRPr="001205AF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1205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205AF">
        <w:rPr>
          <w:rFonts w:ascii="Times New Roman" w:hAnsi="Times New Roman"/>
          <w:sz w:val="28"/>
          <w:szCs w:val="28"/>
        </w:rPr>
        <w:t>музей</w:t>
      </w:r>
      <w:r>
        <w:rPr>
          <w:rFonts w:ascii="Times New Roman" w:hAnsi="Times New Roman"/>
          <w:sz w:val="28"/>
          <w:szCs w:val="28"/>
        </w:rPr>
        <w:t>.</w:t>
      </w:r>
    </w:p>
    <w:p w:rsidR="00586D82" w:rsidRDefault="00586D82" w:rsidP="00120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1205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из музеев люберецкий?</w:t>
      </w:r>
    </w:p>
    <w:p w:rsidR="00586D82" w:rsidRDefault="00586D82" w:rsidP="001205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«Русский музей»;</w:t>
      </w:r>
    </w:p>
    <w:p w:rsidR="00586D82" w:rsidRDefault="00586D82" w:rsidP="001205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«Краеведческий музей»;</w:t>
      </w:r>
    </w:p>
    <w:p w:rsidR="00586D82" w:rsidRDefault="00586D82" w:rsidP="001205A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«Государственный исторический музей».</w:t>
      </w:r>
    </w:p>
    <w:p w:rsidR="00586D82" w:rsidRDefault="00586D82" w:rsidP="00122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1229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историческая личность?</w:t>
      </w:r>
    </w:p>
    <w:p w:rsidR="00586D82" w:rsidRDefault="00586D82" w:rsidP="001229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22953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енно значимая </w:t>
      </w:r>
      <w:r w:rsidRPr="00122953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1229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36923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>, внёсшая определённый вклад в историю страны и региона;</w:t>
      </w:r>
    </w:p>
    <w:p w:rsidR="00586D82" w:rsidRDefault="00586D82" w:rsidP="0012295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религиозно </w:t>
      </w:r>
      <w:r w:rsidRPr="00B36923">
        <w:rPr>
          <w:rFonts w:ascii="Times New Roman" w:hAnsi="Times New Roman"/>
          <w:sz w:val="28"/>
          <w:szCs w:val="28"/>
        </w:rPr>
        <w:t>значимая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586D82" w:rsidRDefault="00586D82" w:rsidP="00B36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86D82" w:rsidRDefault="00586D82" w:rsidP="00B369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персоналия?</w:t>
      </w:r>
    </w:p>
    <w:p w:rsidR="00586D82" w:rsidRDefault="00586D82" w:rsidP="00B3692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36923">
        <w:rPr>
          <w:rFonts w:ascii="Times New Roman" w:hAnsi="Times New Roman"/>
          <w:sz w:val="28"/>
          <w:szCs w:val="28"/>
        </w:rPr>
        <w:t xml:space="preserve"> общественно значимая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B3692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36923">
        <w:rPr>
          <w:rFonts w:ascii="Times New Roman" w:hAnsi="Times New Roman"/>
          <w:sz w:val="28"/>
          <w:szCs w:val="28"/>
        </w:rPr>
        <w:t xml:space="preserve">личность, внёсшая </w:t>
      </w:r>
      <w:r>
        <w:rPr>
          <w:rFonts w:ascii="Times New Roman" w:hAnsi="Times New Roman"/>
          <w:sz w:val="28"/>
          <w:szCs w:val="28"/>
        </w:rPr>
        <w:t xml:space="preserve">и вносящая </w:t>
      </w:r>
      <w:r w:rsidRPr="00B36923">
        <w:rPr>
          <w:rFonts w:ascii="Times New Roman" w:hAnsi="Times New Roman"/>
          <w:sz w:val="28"/>
          <w:szCs w:val="28"/>
        </w:rPr>
        <w:t>определённый вклад в историю страны и региона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B3692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политически </w:t>
      </w:r>
      <w:r w:rsidRPr="00B36923">
        <w:rPr>
          <w:rFonts w:ascii="Times New Roman" w:hAnsi="Times New Roman"/>
          <w:sz w:val="28"/>
          <w:szCs w:val="28"/>
        </w:rPr>
        <w:t>значимая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586D82" w:rsidRDefault="00586D82" w:rsidP="00B36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86D82" w:rsidRDefault="00586D82" w:rsidP="00B369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экскурсия?</w:t>
      </w:r>
    </w:p>
    <w:p w:rsidR="00586D82" w:rsidRDefault="00586D82" w:rsidP="008C174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посещение театра или библиотеки;</w:t>
      </w:r>
    </w:p>
    <w:p w:rsidR="00586D82" w:rsidRDefault="00586D82" w:rsidP="008C174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посещение музея или исторического (памятного) места;</w:t>
      </w:r>
    </w:p>
    <w:p w:rsidR="00586D82" w:rsidRDefault="00586D82" w:rsidP="008C174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посещение парка или аллеи.</w:t>
      </w:r>
    </w:p>
    <w:p w:rsidR="00586D82" w:rsidRDefault="00586D82" w:rsidP="003C0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3C02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историческое событие?</w:t>
      </w:r>
    </w:p>
    <w:p w:rsidR="00586D82" w:rsidRDefault="00586D82" w:rsidP="003C02F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C02FD">
        <w:rPr>
          <w:rFonts w:ascii="Times New Roman" w:hAnsi="Times New Roman"/>
          <w:sz w:val="28"/>
          <w:szCs w:val="28"/>
        </w:rPr>
        <w:t>событие</w:t>
      </w:r>
      <w:r>
        <w:rPr>
          <w:rFonts w:ascii="Times New Roman" w:hAnsi="Times New Roman"/>
          <w:sz w:val="28"/>
          <w:szCs w:val="28"/>
        </w:rPr>
        <w:t>, значимое для семьи;</w:t>
      </w:r>
    </w:p>
    <w:p w:rsidR="00586D82" w:rsidRDefault="00586D82" w:rsidP="003C02F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C02FD">
        <w:rPr>
          <w:rFonts w:ascii="Times New Roman" w:hAnsi="Times New Roman"/>
          <w:sz w:val="28"/>
          <w:szCs w:val="28"/>
        </w:rPr>
        <w:t xml:space="preserve"> событие, значимое</w:t>
      </w:r>
      <w:r>
        <w:rPr>
          <w:rFonts w:ascii="Times New Roman" w:hAnsi="Times New Roman"/>
          <w:sz w:val="28"/>
          <w:szCs w:val="28"/>
        </w:rPr>
        <w:t xml:space="preserve"> для страны и региона;</w:t>
      </w:r>
    </w:p>
    <w:p w:rsidR="00586D82" w:rsidRDefault="00586D82" w:rsidP="003C02F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3C02FD">
        <w:rPr>
          <w:rFonts w:ascii="Times New Roman" w:hAnsi="Times New Roman"/>
          <w:sz w:val="28"/>
          <w:szCs w:val="28"/>
        </w:rPr>
        <w:t>событие, значимое</w:t>
      </w:r>
      <w:r>
        <w:rPr>
          <w:rFonts w:ascii="Times New Roman" w:hAnsi="Times New Roman"/>
          <w:sz w:val="28"/>
          <w:szCs w:val="28"/>
        </w:rPr>
        <w:t xml:space="preserve"> для микрорайона.</w:t>
      </w:r>
    </w:p>
    <w:p w:rsidR="00586D82" w:rsidRDefault="00586D82" w:rsidP="003C0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6D82" w:rsidRDefault="00586D82" w:rsidP="003C02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какому региону Подмосковья относится Люберецкий район?</w:t>
      </w:r>
    </w:p>
    <w:p w:rsidR="00586D82" w:rsidRDefault="00586D82" w:rsidP="004401F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 северо-востоку области;</w:t>
      </w:r>
    </w:p>
    <w:p w:rsidR="00586D82" w:rsidRDefault="00586D82" w:rsidP="004401F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401F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юго</w:t>
      </w:r>
      <w:r w:rsidRPr="004401F2">
        <w:rPr>
          <w:rFonts w:ascii="Times New Roman" w:hAnsi="Times New Roman"/>
          <w:sz w:val="28"/>
          <w:szCs w:val="28"/>
        </w:rPr>
        <w:t>-востоку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86D82" w:rsidRDefault="00586D82" w:rsidP="004401F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 юго-западу области.</w:t>
      </w:r>
    </w:p>
    <w:p w:rsidR="00586D82" w:rsidRDefault="00586D82" w:rsidP="00487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487E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из известных личностей учился в г. Люберцы?</w:t>
      </w:r>
    </w:p>
    <w:p w:rsidR="00586D82" w:rsidRDefault="00586D82" w:rsidP="006A2C4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Г. К. Жуков;</w:t>
      </w:r>
    </w:p>
    <w:p w:rsidR="00586D82" w:rsidRDefault="00586D82" w:rsidP="006A2C4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Юрий Гагарин;</w:t>
      </w:r>
    </w:p>
    <w:p w:rsidR="00586D82" w:rsidRDefault="00586D82" w:rsidP="006A2C4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Н. Хрущёв.</w:t>
      </w:r>
    </w:p>
    <w:p w:rsidR="00586D82" w:rsidRDefault="00586D82" w:rsidP="006A2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6A2C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общественное место в г. Люберцы?</w:t>
      </w:r>
    </w:p>
    <w:p w:rsidR="00586D82" w:rsidRDefault="00586D82" w:rsidP="009A426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квартира;</w:t>
      </w:r>
    </w:p>
    <w:p w:rsidR="00586D82" w:rsidRDefault="00586D82" w:rsidP="009A426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музей;</w:t>
      </w:r>
    </w:p>
    <w:p w:rsidR="00586D82" w:rsidRDefault="00586D82" w:rsidP="009A426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дом.</w:t>
      </w:r>
    </w:p>
    <w:p w:rsidR="00586D82" w:rsidRDefault="00586D82" w:rsidP="009A4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9A42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общественная организация является люберецкой?</w:t>
      </w:r>
    </w:p>
    <w:p w:rsidR="00586D82" w:rsidRDefault="00586D82" w:rsidP="00C062D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«Коммунистическая партия Российской федерации»;</w:t>
      </w:r>
    </w:p>
    <w:p w:rsidR="00586D82" w:rsidRDefault="00586D82" w:rsidP="00C062D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«Совет ветеранов войны и труда…»;</w:t>
      </w:r>
    </w:p>
    <w:p w:rsidR="00586D82" w:rsidRDefault="00586D82" w:rsidP="00C062D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«Партия «Единая Россия».</w:t>
      </w:r>
    </w:p>
    <w:p w:rsidR="00586D82" w:rsidRDefault="00586D82" w:rsidP="00C06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D82" w:rsidRDefault="00586D82" w:rsidP="00C062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возглавляет Люберецкий район и г. Люберцы сейчас?</w:t>
      </w:r>
    </w:p>
    <w:p w:rsidR="00586D82" w:rsidRDefault="00586D82" w:rsidP="00C062D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В. Жириновский;</w:t>
      </w:r>
    </w:p>
    <w:p w:rsidR="00586D82" w:rsidRDefault="00586D82" w:rsidP="00C062D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В. П. Ружицкий;</w:t>
      </w:r>
    </w:p>
    <w:p w:rsidR="00586D82" w:rsidRDefault="00586D82" w:rsidP="00C062D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Ю.А. Орехов.</w:t>
      </w:r>
    </w:p>
    <w:p w:rsidR="00586D82" w:rsidRPr="00C062D4" w:rsidRDefault="00586D82" w:rsidP="00C062D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(Правильный ответ – «б»).</w:t>
      </w:r>
      <w:bookmarkStart w:id="0" w:name="_GoBack"/>
      <w:bookmarkEnd w:id="0"/>
    </w:p>
    <w:sectPr w:rsidR="00586D82" w:rsidRPr="00C062D4" w:rsidSect="002F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75C"/>
    <w:multiLevelType w:val="hybridMultilevel"/>
    <w:tmpl w:val="59D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9513B6"/>
    <w:multiLevelType w:val="hybridMultilevel"/>
    <w:tmpl w:val="59D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B1856"/>
    <w:multiLevelType w:val="multilevel"/>
    <w:tmpl w:val="84789954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/>
      </w:rPr>
    </w:lvl>
  </w:abstractNum>
  <w:abstractNum w:abstractNumId="3">
    <w:nsid w:val="531813DE"/>
    <w:multiLevelType w:val="multilevel"/>
    <w:tmpl w:val="D8CE0CE6"/>
    <w:lvl w:ilvl="0">
      <w:numFmt w:val="bullet"/>
      <w:lvlText w:val="–"/>
      <w:lvlJc w:val="left"/>
      <w:rPr>
        <w:rFonts w:ascii="OpenSymbol" w:eastAsia="OpenSymbol" w:hAnsi="OpenSymbol"/>
      </w:rPr>
    </w:lvl>
    <w:lvl w:ilvl="1">
      <w:numFmt w:val="bullet"/>
      <w:lvlText w:val="–"/>
      <w:lvlJc w:val="left"/>
      <w:rPr>
        <w:rFonts w:ascii="OpenSymbol" w:eastAsia="OpenSymbol" w:hAnsi="OpenSymbol"/>
      </w:rPr>
    </w:lvl>
    <w:lvl w:ilvl="2">
      <w:numFmt w:val="bullet"/>
      <w:lvlText w:val="–"/>
      <w:lvlJc w:val="left"/>
      <w:rPr>
        <w:rFonts w:ascii="OpenSymbol" w:eastAsia="OpenSymbol" w:hAnsi="OpenSymbol"/>
      </w:rPr>
    </w:lvl>
    <w:lvl w:ilvl="3">
      <w:numFmt w:val="bullet"/>
      <w:lvlText w:val="–"/>
      <w:lvlJc w:val="left"/>
      <w:rPr>
        <w:rFonts w:ascii="OpenSymbol" w:eastAsia="OpenSymbol" w:hAnsi="OpenSymbol"/>
      </w:rPr>
    </w:lvl>
    <w:lvl w:ilvl="4">
      <w:numFmt w:val="bullet"/>
      <w:lvlText w:val="–"/>
      <w:lvlJc w:val="left"/>
      <w:rPr>
        <w:rFonts w:ascii="OpenSymbol" w:eastAsia="OpenSymbol" w:hAnsi="OpenSymbol"/>
      </w:rPr>
    </w:lvl>
    <w:lvl w:ilvl="5">
      <w:numFmt w:val="bullet"/>
      <w:lvlText w:val="–"/>
      <w:lvlJc w:val="left"/>
      <w:rPr>
        <w:rFonts w:ascii="OpenSymbol" w:eastAsia="OpenSymbol" w:hAnsi="OpenSymbol"/>
      </w:rPr>
    </w:lvl>
    <w:lvl w:ilvl="6">
      <w:numFmt w:val="bullet"/>
      <w:lvlText w:val="–"/>
      <w:lvlJc w:val="left"/>
      <w:rPr>
        <w:rFonts w:ascii="OpenSymbol" w:eastAsia="OpenSymbol" w:hAnsi="OpenSymbol"/>
      </w:rPr>
    </w:lvl>
    <w:lvl w:ilvl="7">
      <w:numFmt w:val="bullet"/>
      <w:lvlText w:val="–"/>
      <w:lvlJc w:val="left"/>
      <w:rPr>
        <w:rFonts w:ascii="OpenSymbol" w:eastAsia="OpenSymbol" w:hAnsi="OpenSymbol"/>
      </w:rPr>
    </w:lvl>
    <w:lvl w:ilvl="8">
      <w:numFmt w:val="bullet"/>
      <w:lvlText w:val="–"/>
      <w:lvlJc w:val="left"/>
      <w:rPr>
        <w:rFonts w:ascii="OpenSymbol" w:eastAsia="OpenSymbol" w:hAnsi="OpenSymbol"/>
      </w:rPr>
    </w:lvl>
  </w:abstractNum>
  <w:abstractNum w:abstractNumId="4">
    <w:nsid w:val="53800CB6"/>
    <w:multiLevelType w:val="multilevel"/>
    <w:tmpl w:val="9CC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041724"/>
    <w:multiLevelType w:val="hybridMultilevel"/>
    <w:tmpl w:val="59DC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725A80"/>
    <w:multiLevelType w:val="hybridMultilevel"/>
    <w:tmpl w:val="4EEC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B4707"/>
    <w:multiLevelType w:val="hybridMultilevel"/>
    <w:tmpl w:val="FB96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0778A4"/>
    <w:multiLevelType w:val="hybridMultilevel"/>
    <w:tmpl w:val="E4F89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AE79AE"/>
    <w:multiLevelType w:val="hybridMultilevel"/>
    <w:tmpl w:val="A190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B3"/>
    <w:rsid w:val="00045A2C"/>
    <w:rsid w:val="000A49FA"/>
    <w:rsid w:val="001205AF"/>
    <w:rsid w:val="00122953"/>
    <w:rsid w:val="00137016"/>
    <w:rsid w:val="0022567A"/>
    <w:rsid w:val="002F4FF5"/>
    <w:rsid w:val="003836BB"/>
    <w:rsid w:val="003C02FD"/>
    <w:rsid w:val="004401F2"/>
    <w:rsid w:val="00466D16"/>
    <w:rsid w:val="00487E64"/>
    <w:rsid w:val="00502671"/>
    <w:rsid w:val="00586D82"/>
    <w:rsid w:val="005F259F"/>
    <w:rsid w:val="006A2C4D"/>
    <w:rsid w:val="006B7637"/>
    <w:rsid w:val="006D0BCB"/>
    <w:rsid w:val="0080188B"/>
    <w:rsid w:val="008C1748"/>
    <w:rsid w:val="008D38B6"/>
    <w:rsid w:val="008D58A5"/>
    <w:rsid w:val="00944FAF"/>
    <w:rsid w:val="009A426D"/>
    <w:rsid w:val="009D4D53"/>
    <w:rsid w:val="00B36923"/>
    <w:rsid w:val="00C062D4"/>
    <w:rsid w:val="00C56393"/>
    <w:rsid w:val="00C90289"/>
    <w:rsid w:val="00CB1C59"/>
    <w:rsid w:val="00E87B45"/>
    <w:rsid w:val="00EF0A9B"/>
    <w:rsid w:val="00F1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17</Pages>
  <Words>3706</Words>
  <Characters>21129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Admin</cp:lastModifiedBy>
  <cp:revision>5</cp:revision>
  <dcterms:created xsi:type="dcterms:W3CDTF">2016-03-12T08:14:00Z</dcterms:created>
  <dcterms:modified xsi:type="dcterms:W3CDTF">2016-03-12T12:52:00Z</dcterms:modified>
</cp:coreProperties>
</file>