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1FD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01E9C" w:rsidRPr="00AB1FDE" w:rsidRDefault="00F01E9C" w:rsidP="00AB1FDE">
      <w:pPr>
        <w:tabs>
          <w:tab w:val="left" w:pos="86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и его защитники</w:t>
      </w:r>
      <w:r w:rsidRPr="00AB1FDE">
        <w:rPr>
          <w:rFonts w:ascii="Times New Roman" w:hAnsi="Times New Roman"/>
          <w:sz w:val="28"/>
          <w:szCs w:val="28"/>
        </w:rPr>
        <w:t>.</w:t>
      </w:r>
    </w:p>
    <w:p w:rsidR="00F01E9C" w:rsidRPr="00AB1FDE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1FDE">
        <w:rPr>
          <w:rFonts w:ascii="Times New Roman" w:hAnsi="Times New Roman"/>
          <w:sz w:val="28"/>
          <w:szCs w:val="28"/>
        </w:rPr>
        <w:t xml:space="preserve">        Жила – была  одна  девочка  по  имени  Юля. Юля  очень  любила  собирать  ягоды,  грибы,  ходить  в  поход, но  убирать  она  за  собой  не  любила.      </w:t>
      </w:r>
    </w:p>
    <w:p w:rsidR="00F01E9C" w:rsidRPr="00AB1FDE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1FDE">
        <w:rPr>
          <w:rFonts w:ascii="Times New Roman" w:hAnsi="Times New Roman"/>
          <w:sz w:val="28"/>
          <w:szCs w:val="28"/>
        </w:rPr>
        <w:t xml:space="preserve">         И  вот  однажды  она  с  друзьями  пошла  в  лес  в  поход.  Лес был  красивый,  аккуратный,  чистый  было  много  ягод,  грибов,  цветов, в  лесу  пахло  хвойными  деревьями</w:t>
      </w:r>
    </w:p>
    <w:p w:rsidR="00F01E9C" w:rsidRPr="00AB1FDE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1FDE">
        <w:rPr>
          <w:rFonts w:ascii="Times New Roman" w:hAnsi="Times New Roman"/>
          <w:sz w:val="28"/>
          <w:szCs w:val="28"/>
        </w:rPr>
        <w:t xml:space="preserve">         И  вот  они  поставили  палатки  и  Юля  сказала: « </w:t>
      </w:r>
      <w:r>
        <w:rPr>
          <w:rFonts w:ascii="Times New Roman" w:hAnsi="Times New Roman"/>
          <w:sz w:val="28"/>
          <w:szCs w:val="28"/>
        </w:rPr>
        <w:t>И</w:t>
      </w:r>
      <w:r w:rsidRPr="00AB1FDE">
        <w:rPr>
          <w:rFonts w:ascii="Times New Roman" w:hAnsi="Times New Roman"/>
          <w:sz w:val="28"/>
          <w:szCs w:val="28"/>
        </w:rPr>
        <w:t>дёмте</w:t>
      </w:r>
      <w:r>
        <w:rPr>
          <w:rFonts w:ascii="Times New Roman" w:hAnsi="Times New Roman"/>
          <w:sz w:val="28"/>
          <w:szCs w:val="28"/>
        </w:rPr>
        <w:t>,</w:t>
      </w:r>
      <w:r w:rsidRPr="00AB1FDE">
        <w:rPr>
          <w:rFonts w:ascii="Times New Roman" w:hAnsi="Times New Roman"/>
          <w:sz w:val="28"/>
          <w:szCs w:val="28"/>
        </w:rPr>
        <w:t xml:space="preserve">  соберём   хвороста».  И  все   пошли  искать,   но  кто-то  ломал ветки  с  деревьев,  а  одна  подруга  Юли  Катя</w:t>
      </w:r>
      <w:r>
        <w:rPr>
          <w:rFonts w:ascii="Times New Roman" w:hAnsi="Times New Roman"/>
          <w:sz w:val="28"/>
          <w:szCs w:val="28"/>
        </w:rPr>
        <w:t>,</w:t>
      </w:r>
      <w:r w:rsidRPr="00AB1FDE">
        <w:rPr>
          <w:rFonts w:ascii="Times New Roman" w:hAnsi="Times New Roman"/>
          <w:sz w:val="28"/>
          <w:szCs w:val="28"/>
        </w:rPr>
        <w:t xml:space="preserve">  когда  увидела,  что  они  обрывают  хвойные  деревья</w:t>
      </w:r>
      <w:r>
        <w:rPr>
          <w:rFonts w:ascii="Times New Roman" w:hAnsi="Times New Roman"/>
          <w:sz w:val="28"/>
          <w:szCs w:val="28"/>
        </w:rPr>
        <w:t>,</w:t>
      </w:r>
      <w:r w:rsidRPr="00AB1FDE">
        <w:rPr>
          <w:rFonts w:ascii="Times New Roman" w:hAnsi="Times New Roman"/>
          <w:sz w:val="28"/>
          <w:szCs w:val="28"/>
        </w:rPr>
        <w:t xml:space="preserve">  она  сильно  закричала:  « Зачем  вы  портите  деревья,  ведь  они  такие  красивые». А  Юля  ответила:  « А  что  будет,  ведь  ветки  заново  вырастут».  У  них  разгорелся  спор.  Катя  говорит: «Юля  разве  ты  не  знаешь,  что  наши  леса  нужно  беречь». Юля   в  ответ:  «  А  зачем  их  беречь,  что  будет,  если мы  сломаем   ветки,  сорвём  все  цветы».  Катя  ей  отвечает: « Это  всё  навредит  окружающей  среде,  а  больше  всего  лесу. Лес станет пустым и грустным»</w:t>
      </w: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1FDE">
        <w:rPr>
          <w:rFonts w:ascii="Times New Roman" w:hAnsi="Times New Roman"/>
          <w:sz w:val="28"/>
          <w:szCs w:val="28"/>
        </w:rPr>
        <w:t xml:space="preserve">         На  их  спор  прибежал   лесник  и  сказал: «Дети,  о  чём  вы  спорите?».  Катя  говорит: «Товарищ  лесник,  ведь  не  надо ломать ветки деревьев?».  Лесник  в  ответ:</w:t>
      </w:r>
    </w:p>
    <w:p w:rsidR="00F01E9C" w:rsidRPr="00AB1FDE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1FDE">
        <w:rPr>
          <w:rFonts w:ascii="Times New Roman" w:hAnsi="Times New Roman"/>
          <w:sz w:val="28"/>
          <w:szCs w:val="28"/>
        </w:rPr>
        <w:t xml:space="preserve"> « Конечно  не  надо,  ведь  если  мы  все  будем губить деревья,  рвать   цветы,  бросать  мусор,  тогда  вся  окружающая  среда будет выглядеть некрасиво. Животным негде будет жить</w:t>
      </w:r>
      <w:r>
        <w:rPr>
          <w:rFonts w:ascii="Times New Roman" w:hAnsi="Times New Roman"/>
          <w:sz w:val="28"/>
          <w:szCs w:val="28"/>
        </w:rPr>
        <w:t>,</w:t>
      </w:r>
      <w:r w:rsidRPr="00AB1FDE">
        <w:rPr>
          <w:rFonts w:ascii="Times New Roman" w:hAnsi="Times New Roman"/>
          <w:sz w:val="28"/>
          <w:szCs w:val="28"/>
        </w:rPr>
        <w:t xml:space="preserve"> и нечем будет питаться».  Катя  говорит:  « Юля  теперь - то  ты  поняла,  почему  не  надо  наносить вред  лесу  и  окружающей  среде».  А  Юля  в  ответ: « Теперь  я  поняла</w:t>
      </w:r>
      <w:r>
        <w:rPr>
          <w:rFonts w:ascii="Times New Roman" w:hAnsi="Times New Roman"/>
          <w:sz w:val="28"/>
          <w:szCs w:val="28"/>
        </w:rPr>
        <w:t>,</w:t>
      </w:r>
      <w:r w:rsidRPr="00AB1FDE">
        <w:rPr>
          <w:rFonts w:ascii="Times New Roman" w:hAnsi="Times New Roman"/>
          <w:sz w:val="28"/>
          <w:szCs w:val="28"/>
        </w:rPr>
        <w:t xml:space="preserve">  как  важно  защищать  лес  и  всё,  что  в  нём  находится.</w:t>
      </w: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1FDE">
        <w:rPr>
          <w:rFonts w:ascii="Times New Roman" w:hAnsi="Times New Roman"/>
          <w:sz w:val="28"/>
          <w:szCs w:val="28"/>
        </w:rPr>
        <w:t xml:space="preserve">          Прошло   несколько  лет,  Юля  повзрослела   и  вспоминала  как   её  подруга  Катя  и  лесник  научили  защищать  лес.  Я  думаю,  что   люди  одумаются  и  начнут  защищать  лес,   будут  верными   друзьями  всего  живого  на   нашей   планете.                                                              </w:t>
      </w: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1E9C" w:rsidRDefault="00F01E9C" w:rsidP="00AB1FDE">
      <w:pPr>
        <w:tabs>
          <w:tab w:val="left" w:pos="8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1E9C" w:rsidRDefault="00F01E9C" w:rsidP="002E20CC">
      <w:pPr>
        <w:tabs>
          <w:tab w:val="left" w:pos="8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F01E9C" w:rsidSect="002E20CC">
      <w:pgSz w:w="11906" w:h="16838"/>
      <w:pgMar w:top="719" w:right="1466" w:bottom="1134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8B7"/>
    <w:rsid w:val="00004B38"/>
    <w:rsid w:val="000349BA"/>
    <w:rsid w:val="00057518"/>
    <w:rsid w:val="00223025"/>
    <w:rsid w:val="0023186C"/>
    <w:rsid w:val="002933F4"/>
    <w:rsid w:val="002E20CC"/>
    <w:rsid w:val="00337B08"/>
    <w:rsid w:val="00390D07"/>
    <w:rsid w:val="003C067A"/>
    <w:rsid w:val="003C355C"/>
    <w:rsid w:val="004A3A70"/>
    <w:rsid w:val="005219C4"/>
    <w:rsid w:val="00726542"/>
    <w:rsid w:val="008A474D"/>
    <w:rsid w:val="008A52FA"/>
    <w:rsid w:val="00A84819"/>
    <w:rsid w:val="00A87322"/>
    <w:rsid w:val="00AB1FDE"/>
    <w:rsid w:val="00B53759"/>
    <w:rsid w:val="00BF47FC"/>
    <w:rsid w:val="00C7231B"/>
    <w:rsid w:val="00CC43E1"/>
    <w:rsid w:val="00D56B50"/>
    <w:rsid w:val="00D732B7"/>
    <w:rsid w:val="00D9471F"/>
    <w:rsid w:val="00E148B7"/>
    <w:rsid w:val="00E50E1B"/>
    <w:rsid w:val="00F0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313</Words>
  <Characters>1786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9</cp:revision>
  <dcterms:created xsi:type="dcterms:W3CDTF">2014-01-13T15:15:00Z</dcterms:created>
  <dcterms:modified xsi:type="dcterms:W3CDTF">2020-02-17T14:16:00Z</dcterms:modified>
</cp:coreProperties>
</file>