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2B" w:rsidRPr="0033512B" w:rsidRDefault="004E5841" w:rsidP="0033512B">
      <w:pPr>
        <w:spacing w:after="2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3512B" w:rsidRPr="0033512B">
        <w:rPr>
          <w:sz w:val="28"/>
          <w:szCs w:val="28"/>
        </w:rPr>
        <w:t>осударственное бюджетное профессиональное образовательное учреждение Ростовской области</w:t>
      </w:r>
    </w:p>
    <w:p w:rsidR="0033512B" w:rsidRPr="0033512B" w:rsidRDefault="0033512B" w:rsidP="0033512B">
      <w:pPr>
        <w:spacing w:after="200"/>
        <w:jc w:val="center"/>
        <w:outlineLvl w:val="0"/>
        <w:rPr>
          <w:sz w:val="28"/>
          <w:szCs w:val="28"/>
        </w:rPr>
      </w:pPr>
      <w:r w:rsidRPr="0033512B">
        <w:rPr>
          <w:sz w:val="28"/>
          <w:szCs w:val="28"/>
        </w:rPr>
        <w:t>«Шахтинский педагогический колледж»</w:t>
      </w:r>
    </w:p>
    <w:p w:rsidR="0033512B" w:rsidRPr="0033512B" w:rsidRDefault="0033512B" w:rsidP="0033512B">
      <w:pPr>
        <w:spacing w:after="200"/>
        <w:outlineLvl w:val="0"/>
        <w:rPr>
          <w:sz w:val="36"/>
          <w:szCs w:val="36"/>
        </w:rPr>
      </w:pPr>
    </w:p>
    <w:p w:rsidR="0033512B" w:rsidRPr="0033512B" w:rsidRDefault="0033512B" w:rsidP="0033512B">
      <w:pPr>
        <w:jc w:val="center"/>
        <w:outlineLvl w:val="0"/>
        <w:rPr>
          <w:sz w:val="36"/>
          <w:szCs w:val="36"/>
        </w:rPr>
      </w:pPr>
    </w:p>
    <w:p w:rsidR="0033512B" w:rsidRPr="0033512B" w:rsidRDefault="0033512B" w:rsidP="0033512B">
      <w:pPr>
        <w:jc w:val="center"/>
        <w:outlineLvl w:val="0"/>
        <w:rPr>
          <w:sz w:val="36"/>
          <w:szCs w:val="36"/>
        </w:rPr>
      </w:pPr>
    </w:p>
    <w:p w:rsidR="0033512B" w:rsidRPr="0033512B" w:rsidRDefault="0033512B" w:rsidP="0033512B">
      <w:pPr>
        <w:jc w:val="center"/>
        <w:outlineLvl w:val="0"/>
        <w:rPr>
          <w:sz w:val="36"/>
          <w:szCs w:val="36"/>
        </w:rPr>
      </w:pPr>
    </w:p>
    <w:p w:rsidR="004A5E59" w:rsidRDefault="0033512B" w:rsidP="00996B79">
      <w:pPr>
        <w:jc w:val="center"/>
        <w:outlineLvl w:val="0"/>
        <w:rPr>
          <w:sz w:val="36"/>
          <w:szCs w:val="36"/>
        </w:rPr>
      </w:pPr>
      <w:r w:rsidRPr="0033512B">
        <w:rPr>
          <w:sz w:val="36"/>
          <w:szCs w:val="36"/>
        </w:rPr>
        <w:t>Технологическая карта урока</w:t>
      </w:r>
    </w:p>
    <w:p w:rsidR="0033512B" w:rsidRPr="0033512B" w:rsidRDefault="004A5E59" w:rsidP="00996B79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Окружающего мира</w:t>
      </w:r>
      <w:r w:rsidR="0033512B" w:rsidRPr="0033512B">
        <w:rPr>
          <w:sz w:val="36"/>
          <w:szCs w:val="36"/>
        </w:rPr>
        <w:t>,</w:t>
      </w:r>
    </w:p>
    <w:p w:rsidR="0033512B" w:rsidRPr="0033512B" w:rsidRDefault="00D81188" w:rsidP="0033512B">
      <w:pPr>
        <w:jc w:val="center"/>
        <w:outlineLvl w:val="0"/>
        <w:rPr>
          <w:sz w:val="36"/>
          <w:szCs w:val="36"/>
        </w:rPr>
      </w:pPr>
      <w:proofErr w:type="gramStart"/>
      <w:r>
        <w:rPr>
          <w:sz w:val="36"/>
          <w:szCs w:val="36"/>
        </w:rPr>
        <w:t>проведенного</w:t>
      </w:r>
      <w:proofErr w:type="gramEnd"/>
      <w:r>
        <w:rPr>
          <w:sz w:val="36"/>
          <w:szCs w:val="36"/>
        </w:rPr>
        <w:t xml:space="preserve"> в</w:t>
      </w:r>
      <w:r w:rsidR="005B7B16">
        <w:rPr>
          <w:sz w:val="36"/>
          <w:szCs w:val="36"/>
        </w:rPr>
        <w:t xml:space="preserve"> 4</w:t>
      </w:r>
      <w:r w:rsidR="002B2C07">
        <w:rPr>
          <w:sz w:val="36"/>
          <w:szCs w:val="36"/>
        </w:rPr>
        <w:t xml:space="preserve"> </w:t>
      </w:r>
      <w:r w:rsidR="0033512B" w:rsidRPr="0033512B">
        <w:rPr>
          <w:sz w:val="36"/>
          <w:szCs w:val="36"/>
        </w:rPr>
        <w:t>классе</w:t>
      </w:r>
    </w:p>
    <w:p w:rsidR="00990DA3" w:rsidRPr="00990DA3" w:rsidRDefault="00990DA3" w:rsidP="00990DA3">
      <w:pPr>
        <w:jc w:val="center"/>
        <w:outlineLvl w:val="0"/>
        <w:rPr>
          <w:sz w:val="36"/>
          <w:szCs w:val="36"/>
        </w:rPr>
      </w:pPr>
      <w:r w:rsidRPr="00990DA3">
        <w:rPr>
          <w:sz w:val="36"/>
          <w:szCs w:val="36"/>
        </w:rPr>
        <w:t xml:space="preserve">Студент: </w:t>
      </w:r>
      <w:bookmarkStart w:id="0" w:name="_GoBack"/>
      <w:bookmarkEnd w:id="0"/>
      <w:r w:rsidRPr="00990DA3">
        <w:rPr>
          <w:sz w:val="36"/>
          <w:szCs w:val="36"/>
        </w:rPr>
        <w:t>Кудинова Елена Викторовна</w:t>
      </w:r>
    </w:p>
    <w:p w:rsidR="00990DA3" w:rsidRPr="00990DA3" w:rsidRDefault="00990DA3" w:rsidP="00990DA3">
      <w:pPr>
        <w:jc w:val="center"/>
        <w:outlineLvl w:val="0"/>
        <w:rPr>
          <w:sz w:val="36"/>
          <w:szCs w:val="36"/>
        </w:rPr>
      </w:pPr>
      <w:r w:rsidRPr="00990DA3">
        <w:rPr>
          <w:sz w:val="36"/>
          <w:szCs w:val="36"/>
        </w:rPr>
        <w:t xml:space="preserve">Специальность 44.02.02 Преподавание в начальных классах </w:t>
      </w:r>
    </w:p>
    <w:p w:rsidR="00996B79" w:rsidRDefault="00996B79" w:rsidP="00996B79">
      <w:pPr>
        <w:outlineLvl w:val="0"/>
        <w:rPr>
          <w:sz w:val="36"/>
          <w:szCs w:val="36"/>
        </w:rPr>
      </w:pPr>
    </w:p>
    <w:p w:rsidR="00996B79" w:rsidRDefault="00996B79" w:rsidP="00996B79">
      <w:pPr>
        <w:outlineLvl w:val="0"/>
        <w:rPr>
          <w:sz w:val="36"/>
          <w:szCs w:val="36"/>
        </w:rPr>
      </w:pPr>
    </w:p>
    <w:p w:rsidR="00996B79" w:rsidRDefault="00996B79" w:rsidP="0033512B">
      <w:pPr>
        <w:jc w:val="center"/>
        <w:outlineLvl w:val="0"/>
        <w:rPr>
          <w:sz w:val="36"/>
          <w:szCs w:val="36"/>
        </w:rPr>
      </w:pPr>
    </w:p>
    <w:p w:rsidR="00130639" w:rsidRDefault="00130639" w:rsidP="00996B79">
      <w:pPr>
        <w:outlineLvl w:val="0"/>
        <w:rPr>
          <w:sz w:val="36"/>
          <w:szCs w:val="36"/>
        </w:rPr>
      </w:pPr>
    </w:p>
    <w:p w:rsidR="004A5E59" w:rsidRDefault="004A5E59">
      <w:pPr>
        <w:rPr>
          <w:sz w:val="36"/>
          <w:szCs w:val="36"/>
        </w:rPr>
      </w:pPr>
    </w:p>
    <w:p w:rsidR="001C64AB" w:rsidRPr="006C1795" w:rsidRDefault="00705D6F">
      <w:r w:rsidRPr="006C1795">
        <w:t>Класс:</w:t>
      </w:r>
      <w:r w:rsidR="005B7B16">
        <w:t xml:space="preserve"> 4</w:t>
      </w:r>
      <w:r w:rsidR="00996B79" w:rsidRPr="006C1795">
        <w:t xml:space="preserve"> «В</w:t>
      </w:r>
      <w:r w:rsidR="000D6BA8" w:rsidRPr="006C1795">
        <w:t>»</w:t>
      </w:r>
    </w:p>
    <w:p w:rsidR="00705D6F" w:rsidRPr="006C1795" w:rsidRDefault="000D6BA8">
      <w:r w:rsidRPr="006C1795">
        <w:t xml:space="preserve">Тема: </w:t>
      </w:r>
      <w:r w:rsidR="00E934BB" w:rsidRPr="006C1795">
        <w:t>«</w:t>
      </w:r>
      <w:r w:rsidR="005B7B16">
        <w:t>Жизнь человека в пустыне</w:t>
      </w:r>
      <w:r w:rsidR="00E934BB" w:rsidRPr="006C1795">
        <w:t>»</w:t>
      </w:r>
    </w:p>
    <w:p w:rsidR="005450DE" w:rsidRPr="006C1795" w:rsidRDefault="005450DE"/>
    <w:p w:rsidR="001C64AB" w:rsidRPr="006C1795" w:rsidRDefault="001C64AB" w:rsidP="00FF5A51">
      <w:pPr>
        <w:jc w:val="center"/>
        <w:rPr>
          <w:b/>
        </w:rPr>
      </w:pPr>
      <w:r w:rsidRPr="006C1795">
        <w:rPr>
          <w:b/>
        </w:rPr>
        <w:t>Технологическая карта урока</w:t>
      </w:r>
    </w:p>
    <w:p w:rsidR="001C64AB" w:rsidRPr="006C1795" w:rsidRDefault="001C64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162"/>
        <w:gridCol w:w="10116"/>
      </w:tblGrid>
      <w:tr w:rsidR="001C64AB" w:rsidRPr="006C1795" w:rsidTr="00F23ED9">
        <w:trPr>
          <w:trHeight w:val="373"/>
        </w:trPr>
        <w:tc>
          <w:tcPr>
            <w:tcW w:w="15417" w:type="dxa"/>
            <w:gridSpan w:val="3"/>
          </w:tcPr>
          <w:p w:rsidR="001C64AB" w:rsidRPr="006C1795" w:rsidRDefault="001C64AB" w:rsidP="00267A91">
            <w:pPr>
              <w:jc w:val="center"/>
              <w:rPr>
                <w:b/>
                <w:i/>
              </w:rPr>
            </w:pPr>
            <w:r w:rsidRPr="006C1795">
              <w:rPr>
                <w:b/>
                <w:i/>
              </w:rPr>
              <w:t>Целевой блок</w:t>
            </w:r>
          </w:p>
        </w:tc>
      </w:tr>
      <w:tr w:rsidR="001C64AB" w:rsidRPr="006C1795" w:rsidTr="00F23ED9">
        <w:trPr>
          <w:trHeight w:val="373"/>
        </w:trPr>
        <w:tc>
          <w:tcPr>
            <w:tcW w:w="3139" w:type="dxa"/>
          </w:tcPr>
          <w:p w:rsidR="00FF5A51" w:rsidRPr="006C1795" w:rsidRDefault="001C64AB">
            <w:pPr>
              <w:rPr>
                <w:b/>
                <w:i/>
              </w:rPr>
            </w:pPr>
            <w:r w:rsidRPr="006C1795">
              <w:rPr>
                <w:b/>
                <w:i/>
              </w:rPr>
              <w:t>Тема:</w:t>
            </w:r>
          </w:p>
        </w:tc>
        <w:tc>
          <w:tcPr>
            <w:tcW w:w="12278" w:type="dxa"/>
            <w:gridSpan w:val="2"/>
          </w:tcPr>
          <w:p w:rsidR="001C64AB" w:rsidRPr="006C1795" w:rsidRDefault="005B7B16">
            <w:r>
              <w:t>Жизнь человека в пустыне</w:t>
            </w:r>
            <w:r w:rsidR="00E00742">
              <w:t>.</w:t>
            </w:r>
          </w:p>
        </w:tc>
      </w:tr>
      <w:tr w:rsidR="001C64AB" w:rsidRPr="006C1795" w:rsidTr="00F23ED9">
        <w:trPr>
          <w:trHeight w:val="629"/>
        </w:trPr>
        <w:tc>
          <w:tcPr>
            <w:tcW w:w="3139" w:type="dxa"/>
          </w:tcPr>
          <w:p w:rsidR="001C64AB" w:rsidRPr="006C1795" w:rsidRDefault="001C64AB">
            <w:pPr>
              <w:rPr>
                <w:b/>
                <w:i/>
              </w:rPr>
            </w:pPr>
            <w:r w:rsidRPr="006C1795">
              <w:rPr>
                <w:b/>
                <w:i/>
              </w:rPr>
              <w:t>Педагогическая цель:</w:t>
            </w:r>
          </w:p>
          <w:p w:rsidR="00FF5A51" w:rsidRPr="006C1795" w:rsidRDefault="00FF5A51">
            <w:pPr>
              <w:rPr>
                <w:b/>
                <w:i/>
              </w:rPr>
            </w:pPr>
          </w:p>
        </w:tc>
        <w:tc>
          <w:tcPr>
            <w:tcW w:w="12278" w:type="dxa"/>
            <w:gridSpan w:val="2"/>
          </w:tcPr>
          <w:p w:rsidR="00D145F5" w:rsidRPr="005B7B16" w:rsidRDefault="005B7B16" w:rsidP="005B7B16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Создание условий для</w:t>
            </w:r>
            <w:r w:rsidRPr="005B7B16">
              <w:rPr>
                <w:color w:val="000000"/>
              </w:rPr>
              <w:t xml:space="preserve"> усвоения учащимися знаний о деятельности человека растительным и животным миром пустынь, с природоохранными мерами,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5B7B16">
              <w:rPr>
                <w:color w:val="000000"/>
              </w:rPr>
              <w:t>с хозяйственной деятельностью людей в пустыне</w:t>
            </w:r>
            <w:r>
              <w:rPr>
                <w:color w:val="000000"/>
              </w:rPr>
              <w:t>.</w:t>
            </w:r>
          </w:p>
        </w:tc>
      </w:tr>
      <w:tr w:rsidR="003F035F" w:rsidRPr="006C1795" w:rsidTr="00F23ED9">
        <w:trPr>
          <w:trHeight w:val="413"/>
        </w:trPr>
        <w:tc>
          <w:tcPr>
            <w:tcW w:w="3139" w:type="dxa"/>
            <w:vMerge w:val="restart"/>
          </w:tcPr>
          <w:p w:rsidR="003F035F" w:rsidRPr="006C1795" w:rsidRDefault="003F035F">
            <w:pPr>
              <w:rPr>
                <w:b/>
                <w:i/>
              </w:rPr>
            </w:pPr>
            <w:r w:rsidRPr="006C1795">
              <w:rPr>
                <w:b/>
                <w:i/>
              </w:rPr>
              <w:t>Планируемые результаты:</w:t>
            </w:r>
          </w:p>
        </w:tc>
        <w:tc>
          <w:tcPr>
            <w:tcW w:w="12278" w:type="dxa"/>
            <w:gridSpan w:val="2"/>
          </w:tcPr>
          <w:p w:rsidR="00D145F5" w:rsidRPr="006C1795" w:rsidRDefault="003F035F" w:rsidP="005B7B16">
            <w:r w:rsidRPr="006C1795">
              <w:rPr>
                <w:b/>
                <w:u w:val="single"/>
              </w:rPr>
              <w:t>Предметные:</w:t>
            </w:r>
            <w:r w:rsidR="006C1795" w:rsidRPr="006C1795">
              <w:t xml:space="preserve"> </w:t>
            </w:r>
            <w:r w:rsidR="006507D0">
              <w:t>Расширить пред</w:t>
            </w:r>
            <w:r w:rsidR="006507D0">
              <w:softHyphen/>
              <w:t>ставления</w:t>
            </w:r>
            <w:r w:rsidR="005B7B16">
              <w:t xml:space="preserve"> о пустыне как о природной зоне;</w:t>
            </w:r>
            <w:r w:rsidR="005B7B16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5B7B16" w:rsidRPr="005B7B16">
              <w:rPr>
                <w:color w:val="000000"/>
                <w:shd w:val="clear" w:color="auto" w:fill="FFFFFF"/>
              </w:rPr>
              <w:t xml:space="preserve">знать понятие </w:t>
            </w:r>
            <w:r w:rsidR="00BA1B23">
              <w:rPr>
                <w:color w:val="000000"/>
                <w:shd w:val="clear" w:color="auto" w:fill="FFFFFF"/>
              </w:rPr>
              <w:t>«природная зона» - зона пустынь</w:t>
            </w:r>
            <w:r w:rsidR="005B7B16">
              <w:rPr>
                <w:color w:val="000000"/>
                <w:shd w:val="clear" w:color="auto" w:fill="FFFFFF"/>
              </w:rPr>
              <w:t>;</w:t>
            </w:r>
            <w:r w:rsidR="005B7B16" w:rsidRPr="005B7B16">
              <w:rPr>
                <w:color w:val="000000"/>
                <w:shd w:val="clear" w:color="auto" w:fill="FFFFFF"/>
              </w:rPr>
              <w:t xml:space="preserve"> познакомиться с жизнью человека в пустыне.</w:t>
            </w:r>
          </w:p>
        </w:tc>
      </w:tr>
      <w:tr w:rsidR="003F035F" w:rsidRPr="006C1795" w:rsidTr="00F23ED9">
        <w:trPr>
          <w:trHeight w:val="421"/>
        </w:trPr>
        <w:tc>
          <w:tcPr>
            <w:tcW w:w="3139" w:type="dxa"/>
            <w:vMerge/>
          </w:tcPr>
          <w:p w:rsidR="003F035F" w:rsidRPr="006C1795" w:rsidRDefault="003F035F">
            <w:pPr>
              <w:rPr>
                <w:b/>
                <w:i/>
              </w:rPr>
            </w:pPr>
          </w:p>
        </w:tc>
        <w:tc>
          <w:tcPr>
            <w:tcW w:w="12278" w:type="dxa"/>
            <w:gridSpan w:val="2"/>
          </w:tcPr>
          <w:p w:rsidR="00DE08DF" w:rsidRPr="006C1795" w:rsidRDefault="003F035F" w:rsidP="003F035F">
            <w:pPr>
              <w:rPr>
                <w:b/>
                <w:u w:val="single"/>
              </w:rPr>
            </w:pPr>
            <w:r w:rsidRPr="006C1795">
              <w:rPr>
                <w:b/>
                <w:u w:val="single"/>
              </w:rPr>
              <w:t>Личностные</w:t>
            </w:r>
            <w:r w:rsidR="00D145F5" w:rsidRPr="006C1795">
              <w:rPr>
                <w:b/>
                <w:u w:val="single"/>
              </w:rPr>
              <w:t xml:space="preserve"> УУД</w:t>
            </w:r>
            <w:r w:rsidRPr="006C1795">
              <w:rPr>
                <w:b/>
                <w:u w:val="single"/>
              </w:rPr>
              <w:t>:</w:t>
            </w:r>
            <w:r w:rsidR="006C1795" w:rsidRPr="006C1795">
              <w:rPr>
                <w:color w:val="000000"/>
                <w:shd w:val="clear" w:color="auto" w:fill="FFFFFF"/>
              </w:rPr>
              <w:t xml:space="preserve"> </w:t>
            </w:r>
            <w:r w:rsidR="004620C7">
              <w:t>Развивать</w:t>
            </w:r>
            <w:r w:rsidR="00162672" w:rsidRPr="006C1795">
              <w:t xml:space="preserve"> мотивов учебной деятельности и формирование личностного смысла учения</w:t>
            </w:r>
            <w:r w:rsidR="00993552" w:rsidRPr="006C1795">
              <w:t>; у</w:t>
            </w:r>
            <w:r w:rsidR="004620C7">
              <w:t xml:space="preserve">меть </w:t>
            </w:r>
            <w:r w:rsidR="00162672" w:rsidRPr="006C1795">
              <w:t>управлять сво</w:t>
            </w:r>
            <w:r w:rsidR="00993552" w:rsidRPr="006C1795">
              <w:t>ей познавательной деятельностью; объяснить</w:t>
            </w:r>
            <w:r w:rsidR="00D145F5" w:rsidRPr="006C1795">
              <w:t xml:space="preserve"> позиции общечеловеческих нравственных ценно</w:t>
            </w:r>
            <w:r w:rsidR="00993552" w:rsidRPr="006C1795">
              <w:t xml:space="preserve">стей, </w:t>
            </w:r>
            <w:r w:rsidR="00993552" w:rsidRPr="006C1795">
              <w:lastRenderedPageBreak/>
              <w:t>почему конкретные модели поведения</w:t>
            </w:r>
            <w:r w:rsidR="00D145F5" w:rsidRPr="006C1795">
              <w:t xml:space="preserve"> можно </w:t>
            </w:r>
            <w:r w:rsidR="00993552" w:rsidRPr="006C1795">
              <w:t>оценить  как правильные</w:t>
            </w:r>
            <w:r w:rsidR="006C1795" w:rsidRPr="006C1795">
              <w:t>;</w:t>
            </w:r>
            <w:r w:rsidR="00993552" w:rsidRPr="006C1795">
              <w:t xml:space="preserve">  </w:t>
            </w:r>
            <w:r w:rsidR="006C1795" w:rsidRPr="006C1795">
              <w:rPr>
                <w:color w:val="000000"/>
                <w:shd w:val="clear" w:color="auto" w:fill="FFFFFF"/>
              </w:rPr>
              <w:t>способствовать воспитанию у учащихся чувства товарищества, культуры общения, прилежания, умения работать в паре, взаимопомощи</w:t>
            </w:r>
            <w:r w:rsidR="004620C7">
              <w:rPr>
                <w:color w:val="000000"/>
                <w:shd w:val="clear" w:color="auto" w:fill="FFFFFF"/>
              </w:rPr>
              <w:t>.</w:t>
            </w:r>
          </w:p>
        </w:tc>
      </w:tr>
      <w:tr w:rsidR="003F035F" w:rsidRPr="006C1795" w:rsidTr="00F23ED9">
        <w:trPr>
          <w:trHeight w:val="571"/>
        </w:trPr>
        <w:tc>
          <w:tcPr>
            <w:tcW w:w="3139" w:type="dxa"/>
            <w:vMerge/>
          </w:tcPr>
          <w:p w:rsidR="003F035F" w:rsidRPr="006C1795" w:rsidRDefault="003F035F">
            <w:pPr>
              <w:rPr>
                <w:b/>
                <w:i/>
              </w:rPr>
            </w:pPr>
          </w:p>
        </w:tc>
        <w:tc>
          <w:tcPr>
            <w:tcW w:w="12278" w:type="dxa"/>
            <w:gridSpan w:val="2"/>
          </w:tcPr>
          <w:p w:rsidR="003F035F" w:rsidRPr="006C1795" w:rsidRDefault="003F035F" w:rsidP="003F035F">
            <w:pPr>
              <w:rPr>
                <w:b/>
                <w:u w:val="single"/>
              </w:rPr>
            </w:pPr>
            <w:r w:rsidRPr="006C1795">
              <w:rPr>
                <w:b/>
                <w:u w:val="single"/>
              </w:rPr>
              <w:t>Метапредметные</w:t>
            </w:r>
            <w:r w:rsidR="00D145F5" w:rsidRPr="006C1795">
              <w:rPr>
                <w:b/>
                <w:u w:val="single"/>
              </w:rPr>
              <w:t xml:space="preserve"> УУД</w:t>
            </w:r>
            <w:r w:rsidRPr="006C1795">
              <w:rPr>
                <w:b/>
                <w:u w:val="single"/>
              </w:rPr>
              <w:t>:</w:t>
            </w:r>
          </w:p>
          <w:p w:rsidR="00025F8E" w:rsidRPr="006C1795" w:rsidRDefault="003F035F" w:rsidP="004620C7">
            <w:r w:rsidRPr="006C1795">
              <w:rPr>
                <w:b/>
                <w:i/>
              </w:rPr>
              <w:t>*Регулятивные</w:t>
            </w:r>
            <w:r w:rsidR="00162672" w:rsidRPr="006C1795">
              <w:rPr>
                <w:b/>
                <w:i/>
              </w:rPr>
              <w:t>:</w:t>
            </w:r>
            <w:r w:rsidR="006C1795" w:rsidRPr="006C1795">
              <w:t xml:space="preserve"> </w:t>
            </w:r>
            <w:r w:rsidR="004620C7">
              <w:t xml:space="preserve">Уметь </w:t>
            </w:r>
            <w:r w:rsidR="00162672" w:rsidRPr="006C1795">
              <w:t>планировать и</w:t>
            </w:r>
            <w:r w:rsidR="00993552" w:rsidRPr="006C1795">
              <w:t xml:space="preserve"> регулировать свою деятельность; у</w:t>
            </w:r>
            <w:r w:rsidR="004620C7">
              <w:t>меть</w:t>
            </w:r>
            <w:r w:rsidR="00162672" w:rsidRPr="006C1795">
              <w:t xml:space="preserve"> самостоятельно планировать пути достижения целей, осознанно выбирать наиболее эффективные способы решения учебных и </w:t>
            </w:r>
            <w:r w:rsidR="00993552" w:rsidRPr="006C1795">
              <w:t>познавательных задач; в</w:t>
            </w:r>
            <w:r w:rsidR="004620C7">
              <w:t>ладеть</w:t>
            </w:r>
            <w:r w:rsidR="00162672" w:rsidRPr="006C1795">
              <w:t xml:space="preserve"> основами самоконтроля и самооценки, принятие решений осуществление основного выбора в учебной и познавательной деятельности</w:t>
            </w:r>
          </w:p>
        </w:tc>
      </w:tr>
      <w:tr w:rsidR="003F035F" w:rsidRPr="006C1795" w:rsidTr="00F23ED9">
        <w:trPr>
          <w:trHeight w:val="390"/>
        </w:trPr>
        <w:tc>
          <w:tcPr>
            <w:tcW w:w="3139" w:type="dxa"/>
            <w:vMerge/>
          </w:tcPr>
          <w:p w:rsidR="003F035F" w:rsidRPr="006C1795" w:rsidRDefault="003F035F">
            <w:pPr>
              <w:rPr>
                <w:b/>
                <w:i/>
              </w:rPr>
            </w:pPr>
          </w:p>
        </w:tc>
        <w:tc>
          <w:tcPr>
            <w:tcW w:w="12278" w:type="dxa"/>
            <w:gridSpan w:val="2"/>
          </w:tcPr>
          <w:p w:rsidR="00D145F5" w:rsidRPr="006C1795" w:rsidRDefault="003F035F" w:rsidP="006C1795">
            <w:pPr>
              <w:rPr>
                <w:b/>
                <w:i/>
              </w:rPr>
            </w:pPr>
            <w:r w:rsidRPr="006C1795">
              <w:rPr>
                <w:b/>
                <w:i/>
              </w:rPr>
              <w:t>*Коммуникативные</w:t>
            </w:r>
            <w:r w:rsidR="00162672" w:rsidRPr="006C1795">
              <w:rPr>
                <w:b/>
                <w:i/>
              </w:rPr>
              <w:t>:</w:t>
            </w:r>
            <w:r w:rsidR="006C1795" w:rsidRPr="006C1795">
              <w:rPr>
                <w:b/>
                <w:i/>
              </w:rPr>
              <w:t xml:space="preserve"> </w:t>
            </w:r>
            <w:proofErr w:type="gramStart"/>
            <w:r w:rsidR="00162672" w:rsidRPr="006C1795">
              <w:t>Готовность получать необходимую информацию, отстаивать свою точку зрения в диалоге и в выступлении, выдв</w:t>
            </w:r>
            <w:r w:rsidR="00993552" w:rsidRPr="006C1795">
              <w:t>игать гипотезу и доказательства; у</w:t>
            </w:r>
            <w:r w:rsidR="004620C7">
              <w:t>меть</w:t>
            </w:r>
            <w:r w:rsidR="00025F8E" w:rsidRPr="006C1795">
              <w:t xml:space="preserve"> с достаточной полнотой и точностью выражать свои мысли в соответствии с задачами и у</w:t>
            </w:r>
            <w:r w:rsidR="004620C7">
              <w:t>словиями комму</w:t>
            </w:r>
            <w:r w:rsidR="004620C7">
              <w:softHyphen/>
              <w:t>никации; владеть</w:t>
            </w:r>
            <w:r w:rsidR="00025F8E" w:rsidRPr="006C1795">
              <w:t xml:space="preserve"> монологической и диалогической форма</w:t>
            </w:r>
            <w:r w:rsidR="00025F8E" w:rsidRPr="006C1795">
              <w:softHyphen/>
              <w:t>ми речи в соответствии с грамматическими и синтаксически</w:t>
            </w:r>
            <w:r w:rsidR="00025F8E" w:rsidRPr="006C1795">
              <w:softHyphen/>
              <w:t>ми нормами родного языка</w:t>
            </w:r>
            <w:r w:rsidR="004620C7">
              <w:t>; уметь</w:t>
            </w:r>
            <w:r w:rsidR="006C1795" w:rsidRPr="006C1795">
              <w:t xml:space="preserve"> осуществлят</w:t>
            </w:r>
            <w:r w:rsidR="004620C7">
              <w:t>ь учебное сотрудничество;</w:t>
            </w:r>
            <w:proofErr w:type="gramEnd"/>
            <w:r w:rsidR="004620C7">
              <w:t xml:space="preserve"> уметь</w:t>
            </w:r>
            <w:r w:rsidR="006C1795" w:rsidRPr="006C1795">
              <w:t xml:space="preserve"> работать в роли консультантов, оказывать взаимопомощь по ходу выполнения задания.</w:t>
            </w:r>
          </w:p>
        </w:tc>
      </w:tr>
      <w:tr w:rsidR="003F035F" w:rsidRPr="006C1795" w:rsidTr="00F23ED9">
        <w:trPr>
          <w:trHeight w:val="425"/>
        </w:trPr>
        <w:tc>
          <w:tcPr>
            <w:tcW w:w="3139" w:type="dxa"/>
            <w:vMerge/>
          </w:tcPr>
          <w:p w:rsidR="003F035F" w:rsidRPr="006C1795" w:rsidRDefault="003F035F">
            <w:pPr>
              <w:rPr>
                <w:b/>
                <w:i/>
              </w:rPr>
            </w:pPr>
          </w:p>
        </w:tc>
        <w:tc>
          <w:tcPr>
            <w:tcW w:w="12278" w:type="dxa"/>
            <w:gridSpan w:val="2"/>
          </w:tcPr>
          <w:p w:rsidR="00D145F5" w:rsidRPr="006C1795" w:rsidRDefault="003F035F" w:rsidP="00993552">
            <w:pPr>
              <w:rPr>
                <w:b/>
                <w:i/>
              </w:rPr>
            </w:pPr>
            <w:r w:rsidRPr="006C1795">
              <w:rPr>
                <w:b/>
                <w:i/>
              </w:rPr>
              <w:t>*Познавательные</w:t>
            </w:r>
            <w:r w:rsidR="00162672" w:rsidRPr="006C1795">
              <w:rPr>
                <w:b/>
                <w:i/>
              </w:rPr>
              <w:t>:</w:t>
            </w:r>
            <w:r w:rsidR="006C1795" w:rsidRPr="006C1795">
              <w:rPr>
                <w:b/>
                <w:i/>
              </w:rPr>
              <w:t xml:space="preserve"> </w:t>
            </w:r>
            <w:r w:rsidR="006C1795" w:rsidRPr="006C1795">
              <w:t>У</w:t>
            </w:r>
            <w:r w:rsidR="006C1795" w:rsidRPr="006C1795">
              <w:rPr>
                <w:iCs/>
              </w:rPr>
              <w:t>меть искать и выделять необходимую информацию в тексте; уметь устанавливать причинно-следственные связи на основе микроисследований; описывать на основе иллюстрации или предложенного плана изученные объекты и явления живой  природы, выделять их основные существенные признаки, выделять новое; использовать словарь учебника;</w:t>
            </w:r>
            <w:r w:rsidR="006C1795" w:rsidRPr="006C1795">
              <w:rPr>
                <w:b/>
                <w:i/>
              </w:rPr>
              <w:t xml:space="preserve"> </w:t>
            </w:r>
            <w:r w:rsidR="006C1795" w:rsidRPr="006C1795">
              <w:t>у</w:t>
            </w:r>
            <w:r w:rsidR="00162672" w:rsidRPr="006C1795">
              <w:t>станавливать причинн</w:t>
            </w:r>
            <w:proofErr w:type="gramStart"/>
            <w:r w:rsidR="00162672" w:rsidRPr="006C1795">
              <w:t>о-</w:t>
            </w:r>
            <w:proofErr w:type="gramEnd"/>
            <w:r w:rsidR="006C1795" w:rsidRPr="006C1795">
              <w:t xml:space="preserve"> следственные связи</w:t>
            </w:r>
            <w:r w:rsidR="00993552" w:rsidRPr="006C1795">
              <w:t>; п</w:t>
            </w:r>
            <w:r w:rsidR="00D145F5" w:rsidRPr="006C1795">
              <w:t xml:space="preserve">ерерабатывать полученную </w:t>
            </w:r>
            <w:r w:rsidR="006C1795" w:rsidRPr="006C1795">
              <w:t xml:space="preserve">информацию; </w:t>
            </w:r>
            <w:r w:rsidR="00D145F5" w:rsidRPr="006C1795">
              <w:t>делать выводы в результате совместной работы всего класса.</w:t>
            </w:r>
          </w:p>
        </w:tc>
      </w:tr>
      <w:tr w:rsidR="001C64AB" w:rsidRPr="006C1795" w:rsidTr="00F23ED9">
        <w:trPr>
          <w:trHeight w:val="303"/>
        </w:trPr>
        <w:tc>
          <w:tcPr>
            <w:tcW w:w="15417" w:type="dxa"/>
            <w:gridSpan w:val="3"/>
          </w:tcPr>
          <w:p w:rsidR="00993552" w:rsidRPr="006C1795" w:rsidRDefault="00993552" w:rsidP="00267A91">
            <w:pPr>
              <w:jc w:val="center"/>
              <w:rPr>
                <w:b/>
                <w:i/>
              </w:rPr>
            </w:pPr>
          </w:p>
          <w:p w:rsidR="001C64AB" w:rsidRPr="006C1795" w:rsidRDefault="001C64AB" w:rsidP="00993552">
            <w:pPr>
              <w:jc w:val="center"/>
              <w:rPr>
                <w:b/>
                <w:i/>
              </w:rPr>
            </w:pPr>
            <w:r w:rsidRPr="006C1795">
              <w:rPr>
                <w:b/>
                <w:i/>
              </w:rPr>
              <w:t>Инструментальный блок</w:t>
            </w:r>
          </w:p>
        </w:tc>
      </w:tr>
      <w:tr w:rsidR="001C64AB" w:rsidRPr="006C1795" w:rsidTr="00F23ED9">
        <w:trPr>
          <w:trHeight w:val="70"/>
        </w:trPr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A51" w:rsidRPr="006C1795" w:rsidRDefault="00FF5A51" w:rsidP="00993552">
            <w:pPr>
              <w:rPr>
                <w:b/>
                <w:i/>
                <w:color w:val="FF0000"/>
              </w:rPr>
            </w:pPr>
          </w:p>
        </w:tc>
        <w:tc>
          <w:tcPr>
            <w:tcW w:w="12278" w:type="dxa"/>
            <w:gridSpan w:val="2"/>
            <w:tcBorders>
              <w:left w:val="nil"/>
              <w:right w:val="nil"/>
            </w:tcBorders>
          </w:tcPr>
          <w:p w:rsidR="001C64AB" w:rsidRPr="00C13DB1" w:rsidRDefault="001C64AB">
            <w:pPr>
              <w:rPr>
                <w:color w:val="FF0000"/>
              </w:rPr>
            </w:pPr>
          </w:p>
        </w:tc>
      </w:tr>
      <w:tr w:rsidR="002C0238" w:rsidRPr="006C1795" w:rsidTr="00F23ED9">
        <w:trPr>
          <w:trHeight w:val="629"/>
        </w:trPr>
        <w:tc>
          <w:tcPr>
            <w:tcW w:w="3139" w:type="dxa"/>
            <w:tcBorders>
              <w:top w:val="single" w:sz="4" w:space="0" w:color="auto"/>
            </w:tcBorders>
          </w:tcPr>
          <w:p w:rsidR="002C0238" w:rsidRPr="006C1795" w:rsidRDefault="002C0238">
            <w:pPr>
              <w:rPr>
                <w:b/>
                <w:i/>
              </w:rPr>
            </w:pPr>
            <w:r w:rsidRPr="006C1795">
              <w:rPr>
                <w:b/>
                <w:i/>
              </w:rPr>
              <w:t>Задачи урока:</w:t>
            </w:r>
          </w:p>
        </w:tc>
        <w:tc>
          <w:tcPr>
            <w:tcW w:w="12278" w:type="dxa"/>
            <w:gridSpan w:val="2"/>
          </w:tcPr>
          <w:p w:rsidR="00BA1B23" w:rsidRDefault="00C13DB1" w:rsidP="00BA1B23">
            <w:pPr>
              <w:pStyle w:val="a4"/>
              <w:shd w:val="clear" w:color="auto" w:fill="FFFFFF"/>
              <w:contextualSpacing/>
              <w:rPr>
                <w:color w:val="000000" w:themeColor="text1"/>
              </w:rPr>
            </w:pPr>
            <w:r w:rsidRPr="00BA1B23">
              <w:rPr>
                <w:color w:val="000000" w:themeColor="text1"/>
              </w:rPr>
              <w:t>-</w:t>
            </w:r>
            <w:r w:rsidR="00BA1B23" w:rsidRPr="00BA1B23">
              <w:rPr>
                <w:color w:val="000000" w:themeColor="text1"/>
              </w:rPr>
              <w:t xml:space="preserve">сформировать представление о деятельности человека в зоне пустынь; </w:t>
            </w:r>
          </w:p>
          <w:p w:rsidR="00BA1B23" w:rsidRDefault="00BA1B23" w:rsidP="00BA1B23">
            <w:pPr>
              <w:pStyle w:val="a4"/>
              <w:shd w:val="clear" w:color="auto" w:fill="FFFFFF"/>
              <w:contextualSpacing/>
              <w:rPr>
                <w:color w:val="000000" w:themeColor="text1"/>
              </w:rPr>
            </w:pPr>
            <w:r w:rsidRPr="00BA1B23">
              <w:rPr>
                <w:color w:val="000000" w:themeColor="text1"/>
              </w:rPr>
              <w:t xml:space="preserve">-сформировать умение выделять главное при работе с текстом; </w:t>
            </w:r>
          </w:p>
          <w:p w:rsidR="00BA1B23" w:rsidRPr="00BA1B23" w:rsidRDefault="00BA1B23" w:rsidP="00BA1B23">
            <w:pPr>
              <w:pStyle w:val="a4"/>
              <w:shd w:val="clear" w:color="auto" w:fill="FFFFFF"/>
              <w:contextualSpacing/>
              <w:rPr>
                <w:color w:val="000000" w:themeColor="text1"/>
              </w:rPr>
            </w:pPr>
            <w:r w:rsidRPr="00BA1B23">
              <w:rPr>
                <w:color w:val="000000" w:themeColor="text1"/>
              </w:rPr>
              <w:t>-развивать логическое мышление, воображение, наблюдательн</w:t>
            </w:r>
            <w:r>
              <w:rPr>
                <w:color w:val="000000" w:themeColor="text1"/>
              </w:rPr>
              <w:t>ость, умение работать в парах;</w:t>
            </w:r>
          </w:p>
          <w:p w:rsidR="00E0378F" w:rsidRPr="00BA1B23" w:rsidRDefault="00BA1B23" w:rsidP="00BA1B23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BA1B23">
              <w:rPr>
                <w:color w:val="000000" w:themeColor="text1"/>
              </w:rPr>
              <w:t>- расширять словарный запас учащихся.</w:t>
            </w:r>
          </w:p>
        </w:tc>
      </w:tr>
      <w:tr w:rsidR="001C64AB" w:rsidRPr="006C1795" w:rsidTr="00F23ED9">
        <w:trPr>
          <w:trHeight w:val="629"/>
        </w:trPr>
        <w:tc>
          <w:tcPr>
            <w:tcW w:w="3139" w:type="dxa"/>
            <w:tcBorders>
              <w:top w:val="single" w:sz="4" w:space="0" w:color="auto"/>
            </w:tcBorders>
          </w:tcPr>
          <w:p w:rsidR="001C64AB" w:rsidRPr="006C1795" w:rsidRDefault="001C64AB">
            <w:pPr>
              <w:rPr>
                <w:b/>
                <w:i/>
              </w:rPr>
            </w:pPr>
            <w:r w:rsidRPr="006C1795">
              <w:rPr>
                <w:b/>
                <w:i/>
              </w:rPr>
              <w:t>Тип урока:</w:t>
            </w:r>
          </w:p>
          <w:p w:rsidR="00FF5A51" w:rsidRPr="006C1795" w:rsidRDefault="00FF5A51">
            <w:pPr>
              <w:rPr>
                <w:b/>
                <w:i/>
              </w:rPr>
            </w:pPr>
          </w:p>
        </w:tc>
        <w:tc>
          <w:tcPr>
            <w:tcW w:w="12278" w:type="dxa"/>
            <w:gridSpan w:val="2"/>
          </w:tcPr>
          <w:p w:rsidR="00DF3B7F" w:rsidRPr="006C1795" w:rsidRDefault="006C1795" w:rsidP="003F23D4">
            <w:r w:rsidRPr="006C1795">
              <w:t>Комбинированный урок.</w:t>
            </w:r>
          </w:p>
        </w:tc>
      </w:tr>
      <w:tr w:rsidR="001C64AB" w:rsidRPr="006C1795" w:rsidTr="00F23ED9">
        <w:trPr>
          <w:trHeight w:val="667"/>
        </w:trPr>
        <w:tc>
          <w:tcPr>
            <w:tcW w:w="3139" w:type="dxa"/>
          </w:tcPr>
          <w:p w:rsidR="00FF5A51" w:rsidRPr="006C1795" w:rsidRDefault="001C64AB" w:rsidP="003F035F">
            <w:pPr>
              <w:rPr>
                <w:b/>
                <w:i/>
              </w:rPr>
            </w:pPr>
            <w:proofErr w:type="spellStart"/>
            <w:r w:rsidRPr="006C1795">
              <w:rPr>
                <w:b/>
                <w:i/>
              </w:rPr>
              <w:t>Учебно</w:t>
            </w:r>
            <w:proofErr w:type="spellEnd"/>
            <w:r w:rsidRPr="006C1795">
              <w:rPr>
                <w:b/>
                <w:i/>
              </w:rPr>
              <w:t xml:space="preserve"> – методический комплекс</w:t>
            </w:r>
          </w:p>
        </w:tc>
        <w:tc>
          <w:tcPr>
            <w:tcW w:w="12278" w:type="dxa"/>
            <w:gridSpan w:val="2"/>
          </w:tcPr>
          <w:p w:rsidR="001C64AB" w:rsidRPr="006C1795" w:rsidRDefault="00162672" w:rsidP="00162672">
            <w:r w:rsidRPr="006C1795">
              <w:t>Учебник</w:t>
            </w:r>
            <w:r w:rsidR="00BA1B23">
              <w:t>, карта природных зон</w:t>
            </w:r>
            <w:r w:rsidR="00993552" w:rsidRPr="006C1795">
              <w:t>, р</w:t>
            </w:r>
            <w:r w:rsidRPr="006C1795">
              <w:t>аздаточный материал</w:t>
            </w:r>
            <w:r w:rsidR="007037E7">
              <w:t>, презентация, разработанная учителем.</w:t>
            </w:r>
          </w:p>
        </w:tc>
      </w:tr>
      <w:tr w:rsidR="001C64AB" w:rsidRPr="006C1795" w:rsidTr="00F23ED9">
        <w:trPr>
          <w:trHeight w:val="303"/>
        </w:trPr>
        <w:tc>
          <w:tcPr>
            <w:tcW w:w="15417" w:type="dxa"/>
            <w:gridSpan w:val="3"/>
          </w:tcPr>
          <w:p w:rsidR="001C64AB" w:rsidRPr="006C1795" w:rsidRDefault="00BA1B23" w:rsidP="00267A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Организационно-</w:t>
            </w:r>
            <w:proofErr w:type="spellStart"/>
            <w:r w:rsidR="001C64AB" w:rsidRPr="006C1795">
              <w:rPr>
                <w:b/>
                <w:i/>
              </w:rPr>
              <w:t>деятельностный</w:t>
            </w:r>
            <w:proofErr w:type="spellEnd"/>
            <w:r w:rsidR="001C64AB" w:rsidRPr="006C1795">
              <w:rPr>
                <w:b/>
                <w:i/>
              </w:rPr>
              <w:t xml:space="preserve"> блок</w:t>
            </w:r>
          </w:p>
        </w:tc>
      </w:tr>
      <w:tr w:rsidR="001C64AB" w:rsidRPr="006C1795" w:rsidTr="00F23ED9">
        <w:trPr>
          <w:trHeight w:val="629"/>
        </w:trPr>
        <w:tc>
          <w:tcPr>
            <w:tcW w:w="5301" w:type="dxa"/>
            <w:gridSpan w:val="2"/>
          </w:tcPr>
          <w:p w:rsidR="001C64AB" w:rsidRPr="006C1795" w:rsidRDefault="001C64AB">
            <w:pPr>
              <w:rPr>
                <w:b/>
                <w:i/>
              </w:rPr>
            </w:pPr>
            <w:r w:rsidRPr="006C1795">
              <w:rPr>
                <w:b/>
                <w:i/>
              </w:rPr>
              <w:t>Основные понятия:</w:t>
            </w:r>
          </w:p>
          <w:p w:rsidR="00FF5A51" w:rsidRPr="006C1795" w:rsidRDefault="00FF5A51">
            <w:pPr>
              <w:rPr>
                <w:b/>
                <w:i/>
              </w:rPr>
            </w:pPr>
          </w:p>
        </w:tc>
        <w:tc>
          <w:tcPr>
            <w:tcW w:w="10116" w:type="dxa"/>
          </w:tcPr>
          <w:p w:rsidR="00646BE8" w:rsidRPr="006C1795" w:rsidRDefault="00BA1B23">
            <w:r>
              <w:t>Оазис, земледелие,</w:t>
            </w:r>
            <w:r w:rsidR="00694454">
              <w:t xml:space="preserve"> заповедник, гигантский слепыш, перевязка, браконьеры,</w:t>
            </w:r>
            <w:r>
              <w:br/>
            </w:r>
          </w:p>
        </w:tc>
      </w:tr>
      <w:tr w:rsidR="001C64AB" w:rsidRPr="006C1795" w:rsidTr="00F23ED9">
        <w:trPr>
          <w:trHeight w:val="303"/>
        </w:trPr>
        <w:tc>
          <w:tcPr>
            <w:tcW w:w="5301" w:type="dxa"/>
            <w:gridSpan w:val="2"/>
          </w:tcPr>
          <w:p w:rsidR="00FF5A51" w:rsidRPr="006C1795" w:rsidRDefault="00FF5A51">
            <w:pPr>
              <w:rPr>
                <w:b/>
                <w:i/>
              </w:rPr>
            </w:pPr>
            <w:r w:rsidRPr="006C1795">
              <w:rPr>
                <w:b/>
                <w:i/>
              </w:rPr>
              <w:t>Организация пространства</w:t>
            </w:r>
          </w:p>
        </w:tc>
        <w:tc>
          <w:tcPr>
            <w:tcW w:w="10116" w:type="dxa"/>
          </w:tcPr>
          <w:p w:rsidR="005B69BD" w:rsidRPr="006C1795" w:rsidRDefault="006C1795">
            <w:r w:rsidRPr="006C1795">
              <w:t>Фронтальная, и</w:t>
            </w:r>
            <w:r w:rsidR="005B69BD" w:rsidRPr="006C1795">
              <w:t>н</w:t>
            </w:r>
            <w:r w:rsidRPr="006C1795">
              <w:t xml:space="preserve">дивидуальная, групповая, </w:t>
            </w:r>
            <w:r w:rsidR="005B69BD" w:rsidRPr="006C1795">
              <w:t xml:space="preserve">формы работы. </w:t>
            </w:r>
          </w:p>
        </w:tc>
      </w:tr>
      <w:tr w:rsidR="001C64AB" w:rsidRPr="006C1795" w:rsidTr="00F23ED9">
        <w:trPr>
          <w:trHeight w:val="326"/>
        </w:trPr>
        <w:tc>
          <w:tcPr>
            <w:tcW w:w="5301" w:type="dxa"/>
            <w:gridSpan w:val="2"/>
          </w:tcPr>
          <w:p w:rsidR="00FF5A51" w:rsidRPr="006C1795" w:rsidRDefault="00FF5A51">
            <w:pPr>
              <w:rPr>
                <w:b/>
                <w:i/>
              </w:rPr>
            </w:pPr>
            <w:r w:rsidRPr="006C1795">
              <w:rPr>
                <w:b/>
                <w:i/>
              </w:rPr>
              <w:t>Межпредметные связи:</w:t>
            </w:r>
          </w:p>
        </w:tc>
        <w:tc>
          <w:tcPr>
            <w:tcW w:w="10116" w:type="dxa"/>
          </w:tcPr>
          <w:p w:rsidR="001C64AB" w:rsidRPr="006C1795" w:rsidRDefault="006C1795" w:rsidP="00E0378F">
            <w:r w:rsidRPr="006C1795">
              <w:t>Л</w:t>
            </w:r>
            <w:r w:rsidR="00E0378F" w:rsidRPr="006C1795">
              <w:t>итературное чтение</w:t>
            </w:r>
            <w:r w:rsidR="00162672" w:rsidRPr="006C1795">
              <w:t>, русский язык</w:t>
            </w:r>
            <w:r w:rsidR="00F96DEC" w:rsidRPr="006C1795">
              <w:t>, физическая культура.</w:t>
            </w:r>
          </w:p>
        </w:tc>
      </w:tr>
      <w:tr w:rsidR="001C64AB" w:rsidRPr="006C1795" w:rsidTr="00F23ED9">
        <w:trPr>
          <w:trHeight w:val="303"/>
        </w:trPr>
        <w:tc>
          <w:tcPr>
            <w:tcW w:w="5301" w:type="dxa"/>
            <w:gridSpan w:val="2"/>
          </w:tcPr>
          <w:p w:rsidR="00FF5A51" w:rsidRPr="006C1795" w:rsidRDefault="00FF5A51">
            <w:pPr>
              <w:rPr>
                <w:b/>
                <w:i/>
              </w:rPr>
            </w:pPr>
            <w:r w:rsidRPr="006C1795">
              <w:rPr>
                <w:b/>
                <w:i/>
              </w:rPr>
              <w:t xml:space="preserve">Действия </w:t>
            </w:r>
            <w:proofErr w:type="gramStart"/>
            <w:r w:rsidRPr="006C1795">
              <w:rPr>
                <w:b/>
                <w:i/>
              </w:rPr>
              <w:t>обучающихся</w:t>
            </w:r>
            <w:proofErr w:type="gramEnd"/>
          </w:p>
        </w:tc>
        <w:tc>
          <w:tcPr>
            <w:tcW w:w="10116" w:type="dxa"/>
          </w:tcPr>
          <w:p w:rsidR="00646BE8" w:rsidRPr="006C1795" w:rsidRDefault="00162672" w:rsidP="00D145F5">
            <w:r w:rsidRPr="006C1795">
              <w:t>Участие в обсуждении проблемы.</w:t>
            </w:r>
          </w:p>
          <w:p w:rsidR="00646BE8" w:rsidRPr="006C1795" w:rsidRDefault="00D145F5" w:rsidP="00646BE8">
            <w:pPr>
              <w:rPr>
                <w:rFonts w:eastAsia="Calibri"/>
                <w:u w:val="single"/>
                <w:lang w:eastAsia="en-US"/>
              </w:rPr>
            </w:pPr>
            <w:r w:rsidRPr="006C1795">
              <w:t>Формулировать собственное мнение и аргументировать его.</w:t>
            </w:r>
          </w:p>
          <w:p w:rsidR="00646BE8" w:rsidRPr="006C1795" w:rsidRDefault="00646BE8" w:rsidP="00646BE8">
            <w:r w:rsidRPr="006C1795">
              <w:t>Осуществлять взаимный контроль и оказывать в сотрудничестве необходимую взаимопомощь (работать  в группе).</w:t>
            </w:r>
          </w:p>
          <w:p w:rsidR="001C64AB" w:rsidRPr="006C1795" w:rsidRDefault="00646BE8" w:rsidP="00646BE8">
            <w:r w:rsidRPr="006C1795">
              <w:t>Оценивать правильность выполнения заданий</w:t>
            </w:r>
          </w:p>
        </w:tc>
      </w:tr>
      <w:tr w:rsidR="001C64AB" w:rsidRPr="006C1795" w:rsidTr="00F23ED9">
        <w:trPr>
          <w:trHeight w:val="303"/>
        </w:trPr>
        <w:tc>
          <w:tcPr>
            <w:tcW w:w="5301" w:type="dxa"/>
            <w:gridSpan w:val="2"/>
          </w:tcPr>
          <w:p w:rsidR="001C64AB" w:rsidRPr="006C1795" w:rsidRDefault="00FF5A51">
            <w:pPr>
              <w:rPr>
                <w:b/>
                <w:i/>
              </w:rPr>
            </w:pPr>
            <w:r w:rsidRPr="006C1795">
              <w:rPr>
                <w:b/>
                <w:i/>
              </w:rPr>
              <w:lastRenderedPageBreak/>
              <w:t>Диагностика результатов урока (итог урока)</w:t>
            </w:r>
          </w:p>
        </w:tc>
        <w:tc>
          <w:tcPr>
            <w:tcW w:w="10116" w:type="dxa"/>
          </w:tcPr>
          <w:p w:rsidR="00F96753" w:rsidRDefault="00E36DB7" w:rsidP="00F96753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8E9">
              <w:rPr>
                <w:color w:val="000000"/>
              </w:rPr>
              <w:t>-</w:t>
            </w:r>
            <w:r w:rsidR="00F96753" w:rsidRPr="00A9350B">
              <w:rPr>
                <w:rFonts w:ascii="Times New Roman" w:hAnsi="Times New Roman"/>
                <w:sz w:val="24"/>
                <w:szCs w:val="24"/>
              </w:rPr>
              <w:t xml:space="preserve"> Что нового узнали на уроке? </w:t>
            </w:r>
          </w:p>
          <w:p w:rsidR="00F96753" w:rsidRPr="00A9350B" w:rsidRDefault="00F96753" w:rsidP="00F96753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350B">
              <w:rPr>
                <w:rFonts w:ascii="Times New Roman" w:hAnsi="Times New Roman"/>
                <w:sz w:val="24"/>
                <w:szCs w:val="24"/>
              </w:rPr>
              <w:t xml:space="preserve">Какой опыт приобрели в учебной деятельности? </w:t>
            </w:r>
          </w:p>
          <w:p w:rsidR="00F96753" w:rsidRPr="00A9350B" w:rsidRDefault="00F96753" w:rsidP="00F96753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350B">
              <w:rPr>
                <w:rFonts w:ascii="Times New Roman" w:hAnsi="Times New Roman"/>
                <w:sz w:val="24"/>
                <w:szCs w:val="24"/>
              </w:rPr>
              <w:t xml:space="preserve">Что было самым трудным на уроке? </w:t>
            </w:r>
          </w:p>
          <w:p w:rsidR="00F96753" w:rsidRPr="00A9350B" w:rsidRDefault="00F96753" w:rsidP="00F96753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350B">
              <w:rPr>
                <w:rFonts w:ascii="Times New Roman" w:hAnsi="Times New Roman"/>
                <w:sz w:val="24"/>
                <w:szCs w:val="24"/>
              </w:rPr>
              <w:t xml:space="preserve">Что считаете самым важным, главным, интересным? </w:t>
            </w:r>
          </w:p>
          <w:p w:rsidR="00F96753" w:rsidRPr="00A9350B" w:rsidRDefault="00F96753" w:rsidP="00F96753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350B">
              <w:rPr>
                <w:rFonts w:ascii="Times New Roman" w:hAnsi="Times New Roman"/>
                <w:sz w:val="24"/>
                <w:szCs w:val="24"/>
              </w:rPr>
              <w:t xml:space="preserve">Что вы поняли? </w:t>
            </w:r>
          </w:p>
          <w:p w:rsidR="00F96753" w:rsidRPr="00A9350B" w:rsidRDefault="00F96753" w:rsidP="00F96753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350B">
              <w:rPr>
                <w:rFonts w:ascii="Times New Roman" w:hAnsi="Times New Roman"/>
                <w:sz w:val="24"/>
                <w:szCs w:val="24"/>
              </w:rPr>
              <w:t xml:space="preserve">Какие мысли, идеи появились? </w:t>
            </w:r>
          </w:p>
          <w:p w:rsidR="00097E04" w:rsidRPr="00F96753" w:rsidRDefault="00F96753" w:rsidP="00F96753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350B">
              <w:rPr>
                <w:rFonts w:ascii="Times New Roman" w:hAnsi="Times New Roman"/>
                <w:sz w:val="24"/>
                <w:szCs w:val="24"/>
              </w:rPr>
              <w:t>Мы достигли цели?!</w:t>
            </w:r>
          </w:p>
        </w:tc>
      </w:tr>
      <w:tr w:rsidR="001C64AB" w:rsidRPr="006C1795" w:rsidTr="00F23ED9">
        <w:trPr>
          <w:trHeight w:val="326"/>
        </w:trPr>
        <w:tc>
          <w:tcPr>
            <w:tcW w:w="5301" w:type="dxa"/>
            <w:gridSpan w:val="2"/>
          </w:tcPr>
          <w:p w:rsidR="001C64AB" w:rsidRPr="006C1795" w:rsidRDefault="00FF5A51">
            <w:pPr>
              <w:rPr>
                <w:b/>
                <w:i/>
              </w:rPr>
            </w:pPr>
            <w:r w:rsidRPr="006C1795">
              <w:rPr>
                <w:b/>
                <w:i/>
              </w:rPr>
              <w:t>Домашнее задание:</w:t>
            </w:r>
          </w:p>
        </w:tc>
        <w:tc>
          <w:tcPr>
            <w:tcW w:w="10116" w:type="dxa"/>
          </w:tcPr>
          <w:p w:rsidR="00FE4FB6" w:rsidRPr="00030CE0" w:rsidRDefault="00694454" w:rsidP="003426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110-111 пересказ</w:t>
            </w:r>
          </w:p>
        </w:tc>
      </w:tr>
    </w:tbl>
    <w:p w:rsidR="001C64AB" w:rsidRPr="006C1795" w:rsidRDefault="001C64AB"/>
    <w:p w:rsidR="00025F8E" w:rsidRPr="006C1795" w:rsidRDefault="00025F8E" w:rsidP="00025F8E">
      <w:r w:rsidRPr="006C1795">
        <w:rPr>
          <w:b/>
          <w:bCs/>
        </w:rPr>
        <w:t>План урока.</w:t>
      </w:r>
    </w:p>
    <w:p w:rsidR="00025F8E" w:rsidRPr="006C1795" w:rsidRDefault="00DE08DF" w:rsidP="00025F8E">
      <w:r w:rsidRPr="006C1795">
        <w:t>1. Организация начала урока</w:t>
      </w:r>
      <w:r w:rsidR="00025F8E" w:rsidRPr="006C1795">
        <w:t>.</w:t>
      </w:r>
      <w:r w:rsidR="00FD673D" w:rsidRPr="006C1795">
        <w:t xml:space="preserve"> 2 </w:t>
      </w:r>
      <w:r w:rsidR="005B69BD" w:rsidRPr="006C1795">
        <w:t>мин.</w:t>
      </w:r>
    </w:p>
    <w:p w:rsidR="00025F8E" w:rsidRPr="006C1795" w:rsidRDefault="00025F8E" w:rsidP="00025F8E">
      <w:r w:rsidRPr="006C1795">
        <w:t xml:space="preserve">2. </w:t>
      </w:r>
      <w:r w:rsidR="00FD673D" w:rsidRPr="006C1795">
        <w:t>Постановка цели и задач урока. Мотивация учебной деятельности учащихся. 2 мин.</w:t>
      </w:r>
    </w:p>
    <w:p w:rsidR="00025F8E" w:rsidRPr="006C1795" w:rsidRDefault="00025F8E" w:rsidP="00025F8E">
      <w:r w:rsidRPr="006C1795">
        <w:t xml:space="preserve">3. </w:t>
      </w:r>
      <w:r w:rsidR="00FD673D" w:rsidRPr="006C1795">
        <w:t>Актуализация знаний. 5 мин.</w:t>
      </w:r>
    </w:p>
    <w:p w:rsidR="005B69BD" w:rsidRPr="006C1795" w:rsidRDefault="005B69BD" w:rsidP="00025F8E">
      <w:r w:rsidRPr="006C1795">
        <w:t xml:space="preserve">4. </w:t>
      </w:r>
      <w:r w:rsidR="00FD673D" w:rsidRPr="006C1795">
        <w:t>Пе</w:t>
      </w:r>
      <w:r w:rsidR="007D2017">
        <w:t>рвичное усвоение новых знаний. 2</w:t>
      </w:r>
      <w:r w:rsidR="00FD673D" w:rsidRPr="006C1795">
        <w:t>0 мин.</w:t>
      </w:r>
    </w:p>
    <w:p w:rsidR="00FD673D" w:rsidRPr="006C1795" w:rsidRDefault="005B69BD" w:rsidP="00025F8E">
      <w:r w:rsidRPr="006C1795">
        <w:t>5</w:t>
      </w:r>
      <w:r w:rsidR="00BD65AC" w:rsidRPr="006C1795">
        <w:t xml:space="preserve">. </w:t>
      </w:r>
      <w:r w:rsidR="007D2017" w:rsidRPr="006C1795">
        <w:t>Физкультминутка. 1 мин.</w:t>
      </w:r>
    </w:p>
    <w:p w:rsidR="00FD673D" w:rsidRPr="006C1795" w:rsidRDefault="00FD673D" w:rsidP="00025F8E">
      <w:r w:rsidRPr="006C1795">
        <w:t xml:space="preserve">6. </w:t>
      </w:r>
      <w:r w:rsidR="007D2017" w:rsidRPr="006C1795">
        <w:t>Обобщение и систематизация знаний</w:t>
      </w:r>
      <w:r w:rsidR="007D2017">
        <w:t>. 10</w:t>
      </w:r>
      <w:r w:rsidR="007D2017" w:rsidRPr="006C1795">
        <w:t xml:space="preserve"> мин.</w:t>
      </w:r>
    </w:p>
    <w:p w:rsidR="00FD673D" w:rsidRPr="006C1795" w:rsidRDefault="007D2017" w:rsidP="00025F8E">
      <w:r>
        <w:t>7</w:t>
      </w:r>
      <w:r w:rsidR="00FD673D" w:rsidRPr="006C1795">
        <w:t>. Информация о домашнем задании, инструктаж по его выполнению. 2 мин.</w:t>
      </w:r>
    </w:p>
    <w:p w:rsidR="00694454" w:rsidRDefault="007D2017">
      <w:r>
        <w:t>8</w:t>
      </w:r>
      <w:r w:rsidR="00025F8E" w:rsidRPr="006C1795">
        <w:t>. Итог урока. Рефлексия.</w:t>
      </w:r>
      <w:r w:rsidR="00942AEC" w:rsidRPr="006C1795">
        <w:t>3</w:t>
      </w:r>
      <w:r w:rsidR="005B69BD" w:rsidRPr="006C1795">
        <w:t xml:space="preserve"> мин</w:t>
      </w:r>
      <w:r w:rsidR="005B69BD" w:rsidRPr="006C1795">
        <w:rPr>
          <w:i/>
        </w:rPr>
        <w:t>.</w:t>
      </w:r>
    </w:p>
    <w:p w:rsidR="00F96753" w:rsidRPr="006C1795" w:rsidRDefault="00F96753"/>
    <w:p w:rsidR="00DA7E09" w:rsidRPr="006C1795" w:rsidRDefault="00DA7E09"/>
    <w:p w:rsidR="00DE08DF" w:rsidRPr="006C1795" w:rsidRDefault="00DE08DF">
      <w:pPr>
        <w:rPr>
          <w:b/>
        </w:rPr>
      </w:pPr>
      <w:r w:rsidRPr="006C1795">
        <w:rPr>
          <w:b/>
        </w:rPr>
        <w:t>Ход урока: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9498"/>
        <w:gridCol w:w="3685"/>
      </w:tblGrid>
      <w:tr w:rsidR="004620C7" w:rsidRPr="007D2017" w:rsidTr="00E7445F">
        <w:tc>
          <w:tcPr>
            <w:tcW w:w="2376" w:type="dxa"/>
          </w:tcPr>
          <w:p w:rsidR="004620C7" w:rsidRPr="007D2017" w:rsidRDefault="004620C7" w:rsidP="00E7445F">
            <w:pPr>
              <w:contextualSpacing/>
              <w:jc w:val="center"/>
              <w:rPr>
                <w:b/>
              </w:rPr>
            </w:pPr>
            <w:r w:rsidRPr="007D2017">
              <w:rPr>
                <w:b/>
              </w:rPr>
              <w:t>Этапы урока</w:t>
            </w:r>
          </w:p>
        </w:tc>
        <w:tc>
          <w:tcPr>
            <w:tcW w:w="9498" w:type="dxa"/>
          </w:tcPr>
          <w:p w:rsidR="004620C7" w:rsidRPr="007D2017" w:rsidRDefault="004620C7" w:rsidP="00E7445F">
            <w:pPr>
              <w:contextualSpacing/>
              <w:jc w:val="center"/>
              <w:rPr>
                <w:b/>
              </w:rPr>
            </w:pPr>
            <w:r w:rsidRPr="007D2017">
              <w:rPr>
                <w:b/>
              </w:rPr>
              <w:t>Деятельность учителя</w:t>
            </w:r>
          </w:p>
        </w:tc>
        <w:tc>
          <w:tcPr>
            <w:tcW w:w="3685" w:type="dxa"/>
          </w:tcPr>
          <w:p w:rsidR="004620C7" w:rsidRPr="007D2017" w:rsidRDefault="004620C7" w:rsidP="00E7445F">
            <w:pPr>
              <w:contextualSpacing/>
              <w:jc w:val="center"/>
              <w:rPr>
                <w:b/>
              </w:rPr>
            </w:pPr>
            <w:r w:rsidRPr="007D2017">
              <w:rPr>
                <w:b/>
              </w:rPr>
              <w:t>Деятельность учащихся</w:t>
            </w:r>
          </w:p>
        </w:tc>
      </w:tr>
      <w:tr w:rsidR="004620C7" w:rsidRPr="007D2017" w:rsidTr="00E7445F">
        <w:trPr>
          <w:trHeight w:val="2422"/>
        </w:trPr>
        <w:tc>
          <w:tcPr>
            <w:tcW w:w="2376" w:type="dxa"/>
          </w:tcPr>
          <w:p w:rsidR="004620C7" w:rsidRPr="00F96753" w:rsidRDefault="004620C7" w:rsidP="00E7445F">
            <w:pPr>
              <w:contextualSpacing/>
              <w:rPr>
                <w:b/>
              </w:rPr>
            </w:pPr>
            <w:r w:rsidRPr="00F96753">
              <w:t>1. Организация начала урока.</w:t>
            </w:r>
          </w:p>
        </w:tc>
        <w:tc>
          <w:tcPr>
            <w:tcW w:w="9498" w:type="dxa"/>
          </w:tcPr>
          <w:p w:rsidR="004620C7" w:rsidRPr="00F96753" w:rsidRDefault="004620C7" w:rsidP="00E7445F">
            <w:pPr>
              <w:contextualSpacing/>
            </w:pPr>
            <w:r w:rsidRPr="00F96753">
              <w:t xml:space="preserve">Здравствуйте, </w:t>
            </w:r>
            <w:r w:rsidR="00694454" w:rsidRPr="00F96753">
              <w:t xml:space="preserve">ребята! </w:t>
            </w:r>
          </w:p>
          <w:p w:rsidR="004B70B3" w:rsidRPr="00F96753" w:rsidRDefault="004B70B3" w:rsidP="00694454">
            <w:pPr>
              <w:contextualSpacing/>
              <w:jc w:val="center"/>
              <w:rPr>
                <w:i/>
                <w:color w:val="000000"/>
              </w:rPr>
            </w:pPr>
            <w:r w:rsidRPr="00F96753">
              <w:rPr>
                <w:i/>
                <w:color w:val="000000"/>
              </w:rPr>
              <w:t>Начинается урок.</w:t>
            </w:r>
          </w:p>
          <w:p w:rsidR="004B70B3" w:rsidRPr="00F96753" w:rsidRDefault="004B70B3" w:rsidP="00694454">
            <w:pPr>
              <w:contextualSpacing/>
              <w:jc w:val="center"/>
              <w:rPr>
                <w:i/>
                <w:color w:val="000000"/>
              </w:rPr>
            </w:pPr>
            <w:r w:rsidRPr="00F96753">
              <w:rPr>
                <w:i/>
                <w:color w:val="000000"/>
              </w:rPr>
              <w:t>Он пойдёт ребятам впрок.</w:t>
            </w:r>
          </w:p>
          <w:p w:rsidR="004B70B3" w:rsidRPr="00F96753" w:rsidRDefault="004B70B3" w:rsidP="00694454">
            <w:pPr>
              <w:contextualSpacing/>
              <w:jc w:val="center"/>
              <w:rPr>
                <w:i/>
                <w:color w:val="000000"/>
              </w:rPr>
            </w:pPr>
            <w:r w:rsidRPr="00F96753">
              <w:rPr>
                <w:i/>
                <w:color w:val="000000"/>
              </w:rPr>
              <w:t>Постарайтесь всё понять,</w:t>
            </w:r>
          </w:p>
          <w:p w:rsidR="004B70B3" w:rsidRPr="00F96753" w:rsidRDefault="004B70B3" w:rsidP="00694454">
            <w:pPr>
              <w:contextualSpacing/>
              <w:jc w:val="center"/>
              <w:rPr>
                <w:i/>
                <w:color w:val="000000"/>
              </w:rPr>
            </w:pPr>
            <w:r w:rsidRPr="00F96753">
              <w:rPr>
                <w:i/>
                <w:color w:val="000000"/>
              </w:rPr>
              <w:t>Учитесь тайны открывать,</w:t>
            </w:r>
          </w:p>
          <w:p w:rsidR="004B70B3" w:rsidRPr="00F96753" w:rsidRDefault="004B70B3" w:rsidP="00694454">
            <w:pPr>
              <w:contextualSpacing/>
              <w:jc w:val="center"/>
              <w:rPr>
                <w:i/>
                <w:color w:val="000000"/>
              </w:rPr>
            </w:pPr>
            <w:r w:rsidRPr="00F96753">
              <w:rPr>
                <w:i/>
                <w:color w:val="000000"/>
              </w:rPr>
              <w:t>Ответы полные давайте</w:t>
            </w:r>
          </w:p>
          <w:p w:rsidR="004620C7" w:rsidRPr="00F96753" w:rsidRDefault="004B70B3" w:rsidP="00694454">
            <w:pPr>
              <w:contextualSpacing/>
              <w:jc w:val="center"/>
            </w:pPr>
            <w:r w:rsidRPr="00F96753">
              <w:rPr>
                <w:i/>
                <w:color w:val="000000"/>
              </w:rPr>
              <w:t>И на уроке не зевайте</w:t>
            </w:r>
            <w:r w:rsidR="00E36DB7" w:rsidRPr="00F96753">
              <w:rPr>
                <w:i/>
              </w:rPr>
              <w:t>.</w:t>
            </w:r>
          </w:p>
        </w:tc>
        <w:tc>
          <w:tcPr>
            <w:tcW w:w="3685" w:type="dxa"/>
          </w:tcPr>
          <w:p w:rsidR="004620C7" w:rsidRPr="007D2017" w:rsidRDefault="004620C7" w:rsidP="00E7445F">
            <w:pPr>
              <w:contextualSpacing/>
            </w:pPr>
            <w:r w:rsidRPr="007D2017">
              <w:t>Приветствие, организация рабочего места.</w:t>
            </w:r>
          </w:p>
          <w:p w:rsidR="004620C7" w:rsidRPr="007D2017" w:rsidRDefault="004620C7" w:rsidP="00E7445F">
            <w:pPr>
              <w:contextualSpacing/>
            </w:pPr>
          </w:p>
          <w:p w:rsidR="004620C7" w:rsidRPr="007D2017" w:rsidRDefault="004620C7" w:rsidP="00E7445F">
            <w:pPr>
              <w:contextualSpacing/>
              <w:rPr>
                <w:b/>
              </w:rPr>
            </w:pPr>
          </w:p>
        </w:tc>
      </w:tr>
      <w:tr w:rsidR="004620C7" w:rsidRPr="007D2017" w:rsidTr="00E7445F">
        <w:tc>
          <w:tcPr>
            <w:tcW w:w="2376" w:type="dxa"/>
          </w:tcPr>
          <w:p w:rsidR="004620C7" w:rsidRPr="00F96753" w:rsidRDefault="004620C7" w:rsidP="00694454">
            <w:pPr>
              <w:contextualSpacing/>
              <w:rPr>
                <w:b/>
              </w:rPr>
            </w:pPr>
            <w:r w:rsidRPr="00F96753">
              <w:t>2.</w:t>
            </w:r>
            <w:r w:rsidR="00694454" w:rsidRPr="00F96753">
              <w:t xml:space="preserve"> Постановка цели и задач урока. Мотивация учебной деятельности учащихся.</w:t>
            </w:r>
          </w:p>
        </w:tc>
        <w:tc>
          <w:tcPr>
            <w:tcW w:w="9498" w:type="dxa"/>
          </w:tcPr>
          <w:p w:rsidR="00694454" w:rsidRPr="00F96753" w:rsidRDefault="00694454" w:rsidP="00694454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- По какому разделу мы сейчас работаем?  </w:t>
            </w:r>
          </w:p>
          <w:p w:rsidR="00694454" w:rsidRPr="00F96753" w:rsidRDefault="00694454" w:rsidP="00694454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- Посмотрите на слова, обозначающие растения и животных природных зон и подумайте, что здесь лишнее.</w:t>
            </w:r>
          </w:p>
          <w:p w:rsidR="00694454" w:rsidRPr="00F96753" w:rsidRDefault="00694454" w:rsidP="00694454">
            <w:pPr>
              <w:pStyle w:val="ad"/>
              <w:ind w:left="709"/>
              <w:jc w:val="both"/>
              <w:rPr>
                <w:rFonts w:ascii="Times New Roman" w:hAnsi="Times New Roman"/>
                <w:i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>Медведь, волк</w:t>
            </w:r>
            <w:r w:rsidRPr="00F96753">
              <w:rPr>
                <w:rFonts w:ascii="Times New Roman" w:hAnsi="Times New Roman"/>
                <w:i/>
                <w:iCs/>
                <w:color w:val="161908"/>
                <w:sz w:val="24"/>
                <w:szCs w:val="24"/>
              </w:rPr>
              <w:t>, </w:t>
            </w:r>
            <w:r w:rsidRPr="00F96753">
              <w:rPr>
                <w:rFonts w:ascii="Times New Roman" w:hAnsi="Times New Roman"/>
                <w:bCs/>
                <w:iCs/>
                <w:color w:val="161908"/>
                <w:sz w:val="24"/>
                <w:szCs w:val="24"/>
              </w:rPr>
              <w:t>тушканчик</w:t>
            </w:r>
            <w:r w:rsidRPr="00F96753">
              <w:rPr>
                <w:rFonts w:ascii="Times New Roman" w:hAnsi="Times New Roman"/>
                <w:b/>
                <w:bCs/>
                <w:iCs/>
                <w:color w:val="161908"/>
                <w:sz w:val="24"/>
                <w:szCs w:val="24"/>
              </w:rPr>
              <w:t>,</w:t>
            </w:r>
            <w:r w:rsidRPr="00F96753">
              <w:rPr>
                <w:rFonts w:ascii="Times New Roman" w:hAnsi="Times New Roman"/>
                <w:i/>
                <w:iCs/>
                <w:color w:val="161908"/>
                <w:sz w:val="24"/>
                <w:szCs w:val="24"/>
              </w:rPr>
              <w:t> </w:t>
            </w:r>
            <w:r w:rsidRPr="00F96753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>куница.</w:t>
            </w:r>
          </w:p>
          <w:p w:rsidR="00694454" w:rsidRPr="00F96753" w:rsidRDefault="00694454" w:rsidP="00694454">
            <w:pPr>
              <w:pStyle w:val="ad"/>
              <w:ind w:left="709"/>
              <w:jc w:val="both"/>
              <w:rPr>
                <w:rFonts w:ascii="Times New Roman" w:hAnsi="Times New Roman"/>
                <w:i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/>
                <w:iCs/>
                <w:color w:val="161908"/>
                <w:sz w:val="24"/>
                <w:szCs w:val="24"/>
              </w:rPr>
              <w:t>Ковыль,  тюльпан, </w:t>
            </w:r>
            <w:r w:rsidRPr="00F96753">
              <w:rPr>
                <w:rFonts w:ascii="Times New Roman" w:hAnsi="Times New Roman"/>
                <w:bCs/>
                <w:iCs/>
                <w:color w:val="161908"/>
                <w:sz w:val="24"/>
                <w:szCs w:val="24"/>
              </w:rPr>
              <w:t>саксаул.</w:t>
            </w:r>
          </w:p>
          <w:p w:rsidR="00694454" w:rsidRPr="00F96753" w:rsidRDefault="00694454" w:rsidP="00694454">
            <w:pPr>
              <w:pStyle w:val="ad"/>
              <w:jc w:val="both"/>
              <w:rPr>
                <w:rFonts w:ascii="Times New Roman" w:hAnsi="Times New Roman"/>
                <w:iCs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>- Что общее в названных вами словах?</w:t>
            </w:r>
          </w:p>
          <w:p w:rsidR="00694454" w:rsidRPr="00F96753" w:rsidRDefault="00694454" w:rsidP="00C224D4">
            <w:pPr>
              <w:pStyle w:val="ad"/>
              <w:spacing w:line="276" w:lineRule="auto"/>
              <w:jc w:val="both"/>
              <w:rPr>
                <w:rStyle w:val="FontStyle56"/>
              </w:rPr>
            </w:pPr>
            <w:r w:rsidRPr="00F96753">
              <w:rPr>
                <w:rStyle w:val="FontStyle56"/>
              </w:rPr>
              <w:t xml:space="preserve">- Какую тему мы проходили на прошлом уроке? </w:t>
            </w:r>
          </w:p>
          <w:p w:rsidR="00694454" w:rsidRPr="00F96753" w:rsidRDefault="00694454" w:rsidP="00C224D4">
            <w:pPr>
              <w:pStyle w:val="ad"/>
              <w:spacing w:line="276" w:lineRule="auto"/>
              <w:jc w:val="both"/>
              <w:rPr>
                <w:rStyle w:val="FontStyle56"/>
              </w:rPr>
            </w:pPr>
            <w:r w:rsidRPr="00F96753">
              <w:rPr>
                <w:rStyle w:val="FontStyle56"/>
              </w:rPr>
              <w:lastRenderedPageBreak/>
              <w:t>- Сегодня мы продолжим эту тему, расширим свои знания по данной теме.</w:t>
            </w:r>
          </w:p>
          <w:p w:rsidR="00694454" w:rsidRPr="00F96753" w:rsidRDefault="00694454" w:rsidP="00C224D4">
            <w:pPr>
              <w:pStyle w:val="ad"/>
              <w:spacing w:line="276" w:lineRule="auto"/>
              <w:jc w:val="both"/>
              <w:rPr>
                <w:rStyle w:val="FontStyle56"/>
              </w:rPr>
            </w:pPr>
            <w:r w:rsidRPr="00F96753">
              <w:rPr>
                <w:rStyle w:val="FontStyle56"/>
              </w:rPr>
              <w:t xml:space="preserve">- Кто может сказать, что мы всегда проходим, изучая природные зоны? </w:t>
            </w:r>
          </w:p>
          <w:p w:rsidR="00694454" w:rsidRPr="00F96753" w:rsidRDefault="00C224D4" w:rsidP="00694454">
            <w:pPr>
              <w:pStyle w:val="ad"/>
              <w:jc w:val="both"/>
              <w:rPr>
                <w:rFonts w:ascii="Times New Roman" w:hAnsi="Times New Roman"/>
                <w:iCs/>
                <w:color w:val="161908"/>
                <w:sz w:val="24"/>
                <w:szCs w:val="24"/>
              </w:rPr>
            </w:pPr>
            <w:r w:rsidRPr="00F96753">
              <w:rPr>
                <w:rStyle w:val="FontStyle56"/>
              </w:rPr>
              <w:t>- Какова тема урока</w:t>
            </w:r>
            <w:r w:rsidR="00694454" w:rsidRPr="00F96753">
              <w:rPr>
                <w:rStyle w:val="FontStyle56"/>
              </w:rPr>
              <w:t xml:space="preserve">? </w:t>
            </w:r>
          </w:p>
          <w:p w:rsidR="00694454" w:rsidRPr="00F96753" w:rsidRDefault="00C224D4" w:rsidP="00C224D4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- Какие задачи мы можем ещё поставить перед собой, чтобы достичь цели урока?</w:t>
            </w:r>
          </w:p>
          <w:p w:rsidR="00694454" w:rsidRPr="00F96753" w:rsidRDefault="00694454" w:rsidP="00694454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b/>
                <w:bCs/>
                <w:i/>
                <w:iCs/>
                <w:color w:val="161908"/>
                <w:sz w:val="24"/>
                <w:szCs w:val="24"/>
              </w:rPr>
              <w:t>Задачи:</w:t>
            </w:r>
          </w:p>
          <w:p w:rsidR="00694454" w:rsidRPr="00F96753" w:rsidRDefault="00694454" w:rsidP="00694454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1)Повторить особенности неживой и живой природы в пустыне. </w:t>
            </w:r>
          </w:p>
          <w:p w:rsidR="00694454" w:rsidRPr="00F96753" w:rsidRDefault="00694454" w:rsidP="00694454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2)Выяснить, какое значение имеют для человека пустыни.</w:t>
            </w:r>
          </w:p>
          <w:p w:rsidR="004620C7" w:rsidRPr="00F96753" w:rsidRDefault="00694454" w:rsidP="007A0F4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3)Понять, какое влияние человеческая деятельность оказывает на пустыню.</w:t>
            </w:r>
          </w:p>
        </w:tc>
        <w:tc>
          <w:tcPr>
            <w:tcW w:w="3685" w:type="dxa"/>
          </w:tcPr>
          <w:p w:rsidR="00E36DB7" w:rsidRPr="007D2017" w:rsidRDefault="00694454" w:rsidP="00E7445F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6F412C">
              <w:rPr>
                <w:color w:val="161908"/>
              </w:rPr>
              <w:lastRenderedPageBreak/>
              <w:t>Путеше</w:t>
            </w:r>
            <w:r>
              <w:rPr>
                <w:color w:val="161908"/>
              </w:rPr>
              <w:t>ствие по природным зонам России</w:t>
            </w:r>
            <w:r w:rsidRPr="006F412C">
              <w:rPr>
                <w:color w:val="161908"/>
              </w:rPr>
              <w:t>.</w:t>
            </w:r>
          </w:p>
          <w:p w:rsidR="00E36DB7" w:rsidRPr="00694454" w:rsidRDefault="00694454" w:rsidP="00E7445F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694454">
              <w:rPr>
                <w:bCs/>
                <w:color w:val="000000"/>
              </w:rPr>
              <w:t>Тушканчик и саксаул – зона пустынь</w:t>
            </w:r>
            <w:r w:rsidR="00C224D4">
              <w:rPr>
                <w:bCs/>
                <w:color w:val="000000"/>
              </w:rPr>
              <w:t>; медведь, волк, куница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="00C224D4">
              <w:rPr>
                <w:bCs/>
                <w:color w:val="000000"/>
              </w:rPr>
              <w:t>–з</w:t>
            </w:r>
            <w:proofErr w:type="gramEnd"/>
            <w:r w:rsidR="00C224D4">
              <w:rPr>
                <w:bCs/>
                <w:color w:val="000000"/>
              </w:rPr>
              <w:t>она лесов; ковыль, тюльпан –зона степей.</w:t>
            </w:r>
          </w:p>
          <w:p w:rsidR="00E36DB7" w:rsidRPr="007D2017" w:rsidRDefault="00C224D4" w:rsidP="00E7445F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A9350B">
              <w:rPr>
                <w:rStyle w:val="FontStyle56"/>
              </w:rPr>
              <w:t>Зона пустынь.</w:t>
            </w:r>
          </w:p>
          <w:p w:rsidR="00E36DB7" w:rsidRPr="007D2017" w:rsidRDefault="00E36DB7" w:rsidP="00E7445F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</w:p>
          <w:p w:rsidR="00E36DB7" w:rsidRDefault="00C224D4" w:rsidP="00E7445F">
            <w:pPr>
              <w:shd w:val="clear" w:color="auto" w:fill="FFFFFF"/>
              <w:contextualSpacing/>
              <w:rPr>
                <w:rStyle w:val="FontStyle56"/>
              </w:rPr>
            </w:pPr>
            <w:r w:rsidRPr="00A9350B">
              <w:rPr>
                <w:rStyle w:val="FontStyle56"/>
              </w:rPr>
              <w:t>Значение в жизни человека</w:t>
            </w:r>
            <w:r>
              <w:rPr>
                <w:rStyle w:val="FontStyle56"/>
              </w:rPr>
              <w:t>.</w:t>
            </w:r>
          </w:p>
          <w:p w:rsidR="00C224D4" w:rsidRPr="007D2017" w:rsidRDefault="00C224D4" w:rsidP="00E7445F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>
              <w:rPr>
                <w:rStyle w:val="FontStyle56"/>
              </w:rPr>
              <w:t>Жизнь человека в пустыне</w:t>
            </w:r>
          </w:p>
          <w:p w:rsidR="00E36DB7" w:rsidRPr="007D2017" w:rsidRDefault="00E36DB7" w:rsidP="00E7445F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</w:p>
          <w:p w:rsidR="00E36DB7" w:rsidRPr="007D2017" w:rsidRDefault="00E36DB7" w:rsidP="00E7445F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</w:p>
          <w:p w:rsidR="00E36DB7" w:rsidRPr="007D2017" w:rsidRDefault="00E36DB7" w:rsidP="00E7445F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</w:p>
          <w:p w:rsidR="00E36DB7" w:rsidRPr="007D2017" w:rsidRDefault="00E36DB7" w:rsidP="00E7445F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</w:p>
          <w:p w:rsidR="00E36DB7" w:rsidRPr="007D2017" w:rsidRDefault="00E36DB7" w:rsidP="00E7445F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</w:p>
          <w:p w:rsidR="00E36DB7" w:rsidRPr="00E00742" w:rsidRDefault="00E36DB7" w:rsidP="00E00742">
            <w:pPr>
              <w:shd w:val="clear" w:color="auto" w:fill="FFFFFF"/>
              <w:contextualSpacing/>
              <w:rPr>
                <w:color w:val="000000"/>
              </w:rPr>
            </w:pPr>
          </w:p>
        </w:tc>
      </w:tr>
      <w:tr w:rsidR="004620C7" w:rsidRPr="007D2017" w:rsidTr="00E7445F">
        <w:tc>
          <w:tcPr>
            <w:tcW w:w="2376" w:type="dxa"/>
          </w:tcPr>
          <w:p w:rsidR="004620C7" w:rsidRPr="00F96753" w:rsidRDefault="004620C7" w:rsidP="00694454">
            <w:pPr>
              <w:contextualSpacing/>
              <w:rPr>
                <w:b/>
              </w:rPr>
            </w:pPr>
            <w:r w:rsidRPr="00F96753">
              <w:lastRenderedPageBreak/>
              <w:t xml:space="preserve">3. </w:t>
            </w:r>
            <w:r w:rsidR="00694454" w:rsidRPr="00F96753">
              <w:t xml:space="preserve"> Актуализация знаний. </w:t>
            </w:r>
          </w:p>
        </w:tc>
        <w:tc>
          <w:tcPr>
            <w:tcW w:w="9498" w:type="dxa"/>
          </w:tcPr>
          <w:p w:rsidR="007A0F4A" w:rsidRPr="00F96753" w:rsidRDefault="007A0F4A" w:rsidP="00E7445F">
            <w:pPr>
              <w:shd w:val="clear" w:color="auto" w:fill="FFFFFF"/>
              <w:contextualSpacing/>
            </w:pPr>
            <w:r w:rsidRPr="00F96753">
              <w:t xml:space="preserve">Проверим ваши знания о природной зоне пустынь. У каждого на столах лежат карточки с вопросами. Вам необходимо выбрать правильный вариант и </w:t>
            </w:r>
            <w:r w:rsidR="000C5168" w:rsidRPr="00F96753">
              <w:t>подчеркнуть его простым карандашом.</w:t>
            </w:r>
          </w:p>
          <w:p w:rsidR="000C5168" w:rsidRPr="00F96753" w:rsidRDefault="000C5168" w:rsidP="000C5168">
            <w:pPr>
              <w:pStyle w:val="1"/>
              <w:spacing w:before="0" w:line="240" w:lineRule="auto"/>
              <w:contextualSpacing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Игра «Слабое звено»</w:t>
            </w:r>
          </w:p>
          <w:p w:rsidR="000C5168" w:rsidRPr="00F96753" w:rsidRDefault="000C5168" w:rsidP="000C5168">
            <w:pPr>
              <w:pStyle w:val="a5"/>
              <w:numPr>
                <w:ilvl w:val="0"/>
                <w:numId w:val="5"/>
              </w:numPr>
              <w:ind w:left="318"/>
              <w:rPr>
                <w:b/>
              </w:rPr>
            </w:pPr>
            <w:r w:rsidRPr="00F96753">
              <w:rPr>
                <w:b/>
              </w:rPr>
              <w:t>Корсак – это…</w:t>
            </w:r>
          </w:p>
          <w:p w:rsidR="000C5168" w:rsidRPr="00F96753" w:rsidRDefault="000C5168" w:rsidP="000C5168">
            <w:pPr>
              <w:contextualSpacing/>
              <w:rPr>
                <w:b/>
                <w:color w:val="FF0000"/>
              </w:rPr>
            </w:pPr>
            <w:r w:rsidRPr="00F96753">
              <w:rPr>
                <w:b/>
                <w:color w:val="FF0000"/>
              </w:rPr>
              <w:t>А) маленькая лисичка;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Б) маленькая мышь;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в) маленький ёж.</w:t>
            </w:r>
          </w:p>
          <w:p w:rsidR="000C5168" w:rsidRPr="00F96753" w:rsidRDefault="000C5168" w:rsidP="000C5168">
            <w:pPr>
              <w:pStyle w:val="a5"/>
              <w:numPr>
                <w:ilvl w:val="0"/>
                <w:numId w:val="5"/>
              </w:numPr>
              <w:ind w:left="318" w:hanging="284"/>
              <w:rPr>
                <w:b/>
              </w:rPr>
            </w:pPr>
            <w:r w:rsidRPr="00F96753">
              <w:rPr>
                <w:b/>
              </w:rPr>
              <w:t>Маленькое животное, имеющее длинные задние ноги и длинный хвост с кисточкой: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А) сайгак;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Б) корсак;</w:t>
            </w:r>
          </w:p>
          <w:p w:rsidR="000C5168" w:rsidRPr="00F96753" w:rsidRDefault="000C5168" w:rsidP="000C5168">
            <w:pPr>
              <w:contextualSpacing/>
              <w:rPr>
                <w:b/>
                <w:color w:val="FF0000"/>
              </w:rPr>
            </w:pPr>
            <w:r w:rsidRPr="00F96753">
              <w:rPr>
                <w:b/>
                <w:color w:val="FF0000"/>
              </w:rPr>
              <w:t>В) тушканчик.</w:t>
            </w:r>
          </w:p>
          <w:p w:rsidR="000C5168" w:rsidRPr="00F96753" w:rsidRDefault="000C5168" w:rsidP="000C5168">
            <w:pPr>
              <w:contextualSpacing/>
              <w:rPr>
                <w:b/>
                <w:color w:val="FF0000"/>
              </w:rPr>
            </w:pPr>
          </w:p>
          <w:p w:rsidR="000C5168" w:rsidRPr="00F96753" w:rsidRDefault="000C5168" w:rsidP="000C5168">
            <w:pPr>
              <w:pStyle w:val="a5"/>
              <w:numPr>
                <w:ilvl w:val="0"/>
                <w:numId w:val="5"/>
              </w:numPr>
              <w:ind w:left="318" w:hanging="284"/>
              <w:rPr>
                <w:b/>
              </w:rPr>
            </w:pPr>
            <w:r w:rsidRPr="00F96753">
              <w:rPr>
                <w:b/>
              </w:rPr>
              <w:t>Верблюд питается…</w:t>
            </w:r>
          </w:p>
          <w:p w:rsidR="000C5168" w:rsidRPr="00F96753" w:rsidRDefault="000C5168" w:rsidP="000C5168">
            <w:pPr>
              <w:contextualSpacing/>
            </w:pPr>
            <w:r w:rsidRPr="00F96753">
              <w:t xml:space="preserve">А) </w:t>
            </w:r>
            <w:proofErr w:type="spellStart"/>
            <w:r w:rsidRPr="00F96753">
              <w:t>колосняком</w:t>
            </w:r>
            <w:proofErr w:type="spellEnd"/>
            <w:r w:rsidRPr="00F96753">
              <w:t>;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Б) полынью;</w:t>
            </w:r>
          </w:p>
          <w:p w:rsidR="000C5168" w:rsidRPr="00F96753" w:rsidRDefault="000C5168" w:rsidP="000C5168">
            <w:pPr>
              <w:contextualSpacing/>
              <w:rPr>
                <w:b/>
                <w:color w:val="FF0000"/>
              </w:rPr>
            </w:pPr>
            <w:r w:rsidRPr="00F96753">
              <w:rPr>
                <w:b/>
                <w:color w:val="FF0000"/>
              </w:rPr>
              <w:t>В) верблюжьей колючкой.</w:t>
            </w:r>
          </w:p>
          <w:p w:rsidR="000C5168" w:rsidRPr="00F96753" w:rsidRDefault="000C5168" w:rsidP="000C5168">
            <w:pPr>
              <w:pStyle w:val="a5"/>
              <w:numPr>
                <w:ilvl w:val="0"/>
                <w:numId w:val="5"/>
              </w:numPr>
              <w:ind w:left="318" w:hanging="284"/>
              <w:rPr>
                <w:b/>
              </w:rPr>
            </w:pPr>
            <w:r w:rsidRPr="00F96753">
              <w:rPr>
                <w:b/>
              </w:rPr>
              <w:t>Растения пустыни имеют…</w:t>
            </w:r>
          </w:p>
          <w:p w:rsidR="000C5168" w:rsidRPr="00F96753" w:rsidRDefault="000C5168" w:rsidP="000C5168">
            <w:pPr>
              <w:contextualSpacing/>
              <w:rPr>
                <w:b/>
                <w:color w:val="FF0000"/>
              </w:rPr>
            </w:pPr>
            <w:r w:rsidRPr="00F96753">
              <w:rPr>
                <w:b/>
                <w:color w:val="FF0000"/>
              </w:rPr>
              <w:t>А) длинные корни и колючки;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Б) короткие корни и широкие листья;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В) широкие листья и сочные плоды.</w:t>
            </w:r>
          </w:p>
          <w:p w:rsidR="000C5168" w:rsidRPr="00F96753" w:rsidRDefault="000C5168" w:rsidP="000C5168">
            <w:pPr>
              <w:pStyle w:val="a5"/>
              <w:numPr>
                <w:ilvl w:val="0"/>
                <w:numId w:val="5"/>
              </w:numPr>
              <w:ind w:left="318" w:hanging="284"/>
              <w:rPr>
                <w:b/>
              </w:rPr>
            </w:pPr>
            <w:r w:rsidRPr="00F96753">
              <w:rPr>
                <w:b/>
              </w:rPr>
              <w:t>Песчанка – это…</w:t>
            </w:r>
          </w:p>
          <w:p w:rsidR="000C5168" w:rsidRPr="00F96753" w:rsidRDefault="000C5168" w:rsidP="000C5168">
            <w:pPr>
              <w:contextualSpacing/>
              <w:rPr>
                <w:b/>
                <w:color w:val="FF0000"/>
              </w:rPr>
            </w:pPr>
            <w:r w:rsidRPr="00F96753">
              <w:rPr>
                <w:b/>
                <w:color w:val="FF0000"/>
              </w:rPr>
              <w:t>А) мышь;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Б) змея;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В) птица.</w:t>
            </w:r>
          </w:p>
          <w:p w:rsidR="000C5168" w:rsidRPr="00F96753" w:rsidRDefault="000C5168" w:rsidP="000C5168">
            <w:pPr>
              <w:pStyle w:val="a5"/>
              <w:numPr>
                <w:ilvl w:val="0"/>
                <w:numId w:val="5"/>
              </w:numPr>
              <w:ind w:left="318" w:hanging="284"/>
              <w:rPr>
                <w:b/>
              </w:rPr>
            </w:pPr>
            <w:r w:rsidRPr="00F96753">
              <w:rPr>
                <w:b/>
              </w:rPr>
              <w:t>Скарабей – это…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А) мышь;</w:t>
            </w:r>
          </w:p>
          <w:p w:rsidR="000C5168" w:rsidRPr="00F96753" w:rsidRDefault="000C5168" w:rsidP="000C5168">
            <w:pPr>
              <w:contextualSpacing/>
              <w:rPr>
                <w:b/>
                <w:color w:val="FF0000"/>
              </w:rPr>
            </w:pPr>
            <w:r w:rsidRPr="00F96753">
              <w:rPr>
                <w:b/>
                <w:color w:val="FF0000"/>
              </w:rPr>
              <w:t>Б) жук;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В) птица.</w:t>
            </w:r>
          </w:p>
          <w:p w:rsidR="000C5168" w:rsidRPr="00F96753" w:rsidRDefault="000C5168" w:rsidP="000C5168">
            <w:pPr>
              <w:pStyle w:val="a5"/>
              <w:numPr>
                <w:ilvl w:val="0"/>
                <w:numId w:val="5"/>
              </w:numPr>
              <w:ind w:left="318"/>
              <w:rPr>
                <w:b/>
              </w:rPr>
            </w:pPr>
            <w:r w:rsidRPr="00F96753">
              <w:rPr>
                <w:b/>
              </w:rPr>
              <w:lastRenderedPageBreak/>
              <w:t>Домашние животные пустыни - это: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А) сайгаки и корсаки;</w:t>
            </w:r>
          </w:p>
          <w:p w:rsidR="000C5168" w:rsidRPr="00F96753" w:rsidRDefault="000C5168" w:rsidP="000C5168">
            <w:pPr>
              <w:contextualSpacing/>
              <w:rPr>
                <w:b/>
                <w:color w:val="FF0000"/>
              </w:rPr>
            </w:pPr>
            <w:r w:rsidRPr="00F96753">
              <w:rPr>
                <w:b/>
                <w:color w:val="FF0000"/>
              </w:rPr>
              <w:t>Б) верблюды и овцы;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В) слепыши и перевязки.</w:t>
            </w:r>
          </w:p>
          <w:p w:rsidR="000C5168" w:rsidRPr="00F96753" w:rsidRDefault="000C5168" w:rsidP="000C5168">
            <w:pPr>
              <w:pStyle w:val="a5"/>
              <w:numPr>
                <w:ilvl w:val="0"/>
                <w:numId w:val="5"/>
              </w:numPr>
              <w:ind w:left="318" w:hanging="284"/>
              <w:rPr>
                <w:b/>
              </w:rPr>
            </w:pPr>
            <w:r w:rsidRPr="00F96753">
              <w:rPr>
                <w:b/>
              </w:rPr>
              <w:t>Под угрозой исчезновения животные пустыни…</w:t>
            </w:r>
          </w:p>
          <w:p w:rsidR="000C5168" w:rsidRPr="00F96753" w:rsidRDefault="000C5168" w:rsidP="000C5168">
            <w:pPr>
              <w:contextualSpacing/>
              <w:rPr>
                <w:b/>
                <w:color w:val="FF0000"/>
              </w:rPr>
            </w:pPr>
            <w:r w:rsidRPr="00F96753">
              <w:rPr>
                <w:b/>
                <w:color w:val="FF0000"/>
              </w:rPr>
              <w:t>А) гигантский слепыш, перевязка;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Б) песчанки и ушастые ежи;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В)  тушканчики и верблюды.</w:t>
            </w:r>
          </w:p>
          <w:p w:rsidR="000C5168" w:rsidRPr="00F96753" w:rsidRDefault="000C5168" w:rsidP="000C5168">
            <w:pPr>
              <w:pStyle w:val="a5"/>
              <w:numPr>
                <w:ilvl w:val="0"/>
                <w:numId w:val="5"/>
              </w:numPr>
              <w:ind w:left="318"/>
              <w:rPr>
                <w:b/>
              </w:rPr>
            </w:pPr>
            <w:r w:rsidRPr="00F96753">
              <w:rPr>
                <w:b/>
              </w:rPr>
              <w:t>Со скоростью 80 км/ч бегают…</w:t>
            </w:r>
          </w:p>
          <w:p w:rsidR="000C5168" w:rsidRPr="00F96753" w:rsidRDefault="000C5168" w:rsidP="000C5168">
            <w:pPr>
              <w:contextualSpacing/>
            </w:pPr>
            <w:r w:rsidRPr="00F96753">
              <w:t>А) ежи;</w:t>
            </w:r>
          </w:p>
          <w:p w:rsidR="000C5168" w:rsidRPr="00F96753" w:rsidRDefault="000C5168" w:rsidP="000C5168">
            <w:pPr>
              <w:contextualSpacing/>
              <w:rPr>
                <w:b/>
                <w:color w:val="FF0000"/>
              </w:rPr>
            </w:pPr>
            <w:r w:rsidRPr="00F96753">
              <w:rPr>
                <w:b/>
                <w:color w:val="FF0000"/>
              </w:rPr>
              <w:t>Б) сайгаки;</w:t>
            </w:r>
          </w:p>
          <w:p w:rsidR="000C5168" w:rsidRPr="00F96753" w:rsidRDefault="000C5168" w:rsidP="000C5168">
            <w:r w:rsidRPr="00F96753">
              <w:t>В) тушканчики.</w:t>
            </w:r>
          </w:p>
          <w:p w:rsidR="007A0F4A" w:rsidRPr="00F96753" w:rsidRDefault="007A0F4A" w:rsidP="00E7445F">
            <w:pPr>
              <w:shd w:val="clear" w:color="auto" w:fill="FFFFFF"/>
              <w:contextualSpacing/>
            </w:pPr>
          </w:p>
          <w:p w:rsidR="00861630" w:rsidRPr="00F96753" w:rsidRDefault="00861630" w:rsidP="00E7445F">
            <w:pPr>
              <w:shd w:val="clear" w:color="auto" w:fill="FFFFFF"/>
              <w:contextualSpacing/>
            </w:pPr>
            <w:r w:rsidRPr="00F96753">
              <w:t>Проверим домашнее задание. Ответы на вопросы у доски.</w:t>
            </w:r>
          </w:p>
          <w:p w:rsidR="00861630" w:rsidRPr="00F96753" w:rsidRDefault="00861630" w:rsidP="00E7445F">
            <w:pPr>
              <w:shd w:val="clear" w:color="auto" w:fill="FFFFFF"/>
              <w:contextualSpacing/>
            </w:pPr>
            <w:r w:rsidRPr="00F96753">
              <w:t>Покажите на карте природных зон – зону пустынь. Какой климат в пустыне. Назовите растения и животных пустыни.</w:t>
            </w:r>
          </w:p>
          <w:p w:rsidR="007A0F4A" w:rsidRPr="00F96753" w:rsidRDefault="007A0F4A" w:rsidP="00E7445F">
            <w:pPr>
              <w:shd w:val="clear" w:color="auto" w:fill="FFFFFF"/>
              <w:contextualSpacing/>
            </w:pPr>
          </w:p>
          <w:p w:rsidR="004620C7" w:rsidRPr="00F96753" w:rsidRDefault="00C224D4" w:rsidP="00E7445F">
            <w:pPr>
              <w:shd w:val="clear" w:color="auto" w:fill="FFFFFF"/>
              <w:contextualSpacing/>
              <w:rPr>
                <w:color w:val="000000"/>
              </w:rPr>
            </w:pPr>
            <w:r w:rsidRPr="00F96753">
              <w:t xml:space="preserve">В России пустыни занимают небольшую площадь. Северная граница совпадает с южной границей степи, на юге проходит по предгорьям Памира и Тянь-Шаня, на западе Побережье Каспийского моря, на востоке доходит до гор Алтая. Между Каспийским морем и рекой Амударью находится пустыня </w:t>
            </w:r>
            <w:proofErr w:type="spellStart"/>
            <w:r w:rsidRPr="00F96753">
              <w:t>Каракум</w:t>
            </w:r>
            <w:proofErr w:type="spellEnd"/>
            <w:r w:rsidRPr="00F96753">
              <w:t xml:space="preserve"> – «черные пески». Когда ветер долго дует в одном направлении на незакрепленный песок, то он начинает двигаться и из него образуется неопределенной формы холм – бархан. Барханы постоянно движутся, засыпая деревья, кусты, колодцы. Пустыня может быть глинистой, так это пустыня </w:t>
            </w:r>
            <w:proofErr w:type="spellStart"/>
            <w:r w:rsidRPr="00F96753">
              <w:t>Кызылкул</w:t>
            </w:r>
            <w:proofErr w:type="spellEnd"/>
            <w:r w:rsidRPr="00F96753">
              <w:t>. От зимних и весенних дождей глина намокает, а летом растрескивается.</w:t>
            </w:r>
          </w:p>
        </w:tc>
        <w:tc>
          <w:tcPr>
            <w:tcW w:w="3685" w:type="dxa"/>
          </w:tcPr>
          <w:p w:rsidR="004620C7" w:rsidRPr="007D2017" w:rsidRDefault="004620C7" w:rsidP="00E7445F">
            <w:pPr>
              <w:contextualSpacing/>
              <w:rPr>
                <w:b/>
              </w:rPr>
            </w:pPr>
          </w:p>
          <w:p w:rsidR="00B07D75" w:rsidRPr="007D2017" w:rsidRDefault="00B07D75" w:rsidP="00E7445F">
            <w:pPr>
              <w:contextualSpacing/>
            </w:pPr>
          </w:p>
          <w:p w:rsidR="00E84E46" w:rsidRPr="007D2017" w:rsidRDefault="00E84E46" w:rsidP="00E7445F">
            <w:pPr>
              <w:contextualSpacing/>
              <w:rPr>
                <w:b/>
              </w:rPr>
            </w:pPr>
          </w:p>
          <w:p w:rsidR="00E84E46" w:rsidRPr="007D2017" w:rsidRDefault="00E84E46" w:rsidP="00E7445F">
            <w:pPr>
              <w:contextualSpacing/>
              <w:rPr>
                <w:b/>
              </w:rPr>
            </w:pPr>
          </w:p>
          <w:p w:rsidR="007D2017" w:rsidRDefault="007D2017" w:rsidP="00E7445F">
            <w:pPr>
              <w:shd w:val="clear" w:color="auto" w:fill="FFFFFF"/>
              <w:contextualSpacing/>
              <w:rPr>
                <w:color w:val="000000"/>
              </w:rPr>
            </w:pPr>
          </w:p>
          <w:p w:rsidR="007D2017" w:rsidRDefault="007D2017" w:rsidP="00E7445F">
            <w:pPr>
              <w:shd w:val="clear" w:color="auto" w:fill="FFFFFF"/>
              <w:contextualSpacing/>
              <w:rPr>
                <w:color w:val="000000"/>
              </w:rPr>
            </w:pPr>
          </w:p>
          <w:p w:rsidR="007D2017" w:rsidRDefault="007D2017" w:rsidP="00E7445F">
            <w:pPr>
              <w:shd w:val="clear" w:color="auto" w:fill="FFFFFF"/>
              <w:contextualSpacing/>
              <w:rPr>
                <w:color w:val="000000"/>
              </w:rPr>
            </w:pPr>
          </w:p>
          <w:p w:rsidR="009B6B4C" w:rsidRPr="007D2017" w:rsidRDefault="009B6B4C" w:rsidP="00E7445F">
            <w:pPr>
              <w:contextualSpacing/>
            </w:pPr>
          </w:p>
          <w:p w:rsidR="009B6B4C" w:rsidRPr="007D2017" w:rsidRDefault="009B6B4C" w:rsidP="00E7445F">
            <w:pPr>
              <w:contextualSpacing/>
            </w:pPr>
          </w:p>
          <w:p w:rsidR="00F277DF" w:rsidRPr="007D2017" w:rsidRDefault="00F277DF" w:rsidP="00E7445F">
            <w:pPr>
              <w:contextualSpacing/>
            </w:pPr>
          </w:p>
          <w:p w:rsidR="009B6B4C" w:rsidRPr="007D2017" w:rsidRDefault="009B6B4C" w:rsidP="00E7445F">
            <w:pPr>
              <w:contextualSpacing/>
            </w:pPr>
          </w:p>
        </w:tc>
      </w:tr>
      <w:tr w:rsidR="004620C7" w:rsidRPr="007D2017" w:rsidTr="00E7445F">
        <w:trPr>
          <w:trHeight w:val="1122"/>
        </w:trPr>
        <w:tc>
          <w:tcPr>
            <w:tcW w:w="2376" w:type="dxa"/>
          </w:tcPr>
          <w:p w:rsidR="004620C7" w:rsidRPr="00F96753" w:rsidRDefault="004620C7" w:rsidP="00E7445F">
            <w:pPr>
              <w:contextualSpacing/>
            </w:pPr>
            <w:r w:rsidRPr="00F96753">
              <w:lastRenderedPageBreak/>
              <w:t>4. Первичное усвоение новых знаний.</w:t>
            </w: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  <w:rPr>
                <w:b/>
              </w:rPr>
            </w:pPr>
          </w:p>
        </w:tc>
        <w:tc>
          <w:tcPr>
            <w:tcW w:w="9498" w:type="dxa"/>
          </w:tcPr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lastRenderedPageBreak/>
              <w:t>План.</w:t>
            </w:r>
          </w:p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>1.Значение для человека пустыни.</w:t>
            </w:r>
          </w:p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>2. Влияние человеческой деятельности на пустыню.</w:t>
            </w:r>
          </w:p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>3. Охрана пустынь</w:t>
            </w:r>
            <w:r w:rsidR="00CF39B1"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.</w:t>
            </w:r>
          </w:p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- Цель урока поставили, определили ряд серьёзных задач, которые нам помогут.</w:t>
            </w:r>
          </w:p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Переходим к первому пункту плана. Эту информацию вы можете получить из учебника. Учебник, стр.110, 1, 2 и 3 абзацы.</w:t>
            </w:r>
          </w:p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-Какое слово в 1 абзаце со звездочкой? Что обозначает звездочка? Прочтите на слайде что такое оазис.</w:t>
            </w:r>
          </w:p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-Продолжаем работу с учебником.</w:t>
            </w:r>
          </w:p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– Что человеку дает пустыня?</w:t>
            </w:r>
          </w:p>
          <w:p w:rsidR="00CF39B1" w:rsidRPr="00F96753" w:rsidRDefault="00CF39B1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CF39B1" w:rsidRPr="00F96753" w:rsidRDefault="00CF39B1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CF39B1" w:rsidRPr="00F96753" w:rsidRDefault="00CF39B1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CF39B1" w:rsidRPr="00F96753" w:rsidRDefault="00CF39B1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CF39B1" w:rsidRPr="00F96753" w:rsidRDefault="00CF39B1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CF39B1" w:rsidRPr="00F96753" w:rsidRDefault="00CF39B1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CF39B1" w:rsidRPr="00F96753" w:rsidRDefault="00CF39B1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- А всегда ли деятельность людей положительно влияет на природу полупустынь и пустынь? Выяснить это – наша следующая задача.</w:t>
            </w:r>
          </w:p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Учебник, стр. 111, 3.4 абзацы.</w:t>
            </w:r>
          </w:p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CF39B1" w:rsidRPr="00F96753" w:rsidRDefault="00CF39B1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CF39B1" w:rsidRPr="00F96753" w:rsidRDefault="00CF39B1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CF39B1" w:rsidRPr="00F96753" w:rsidRDefault="00CF39B1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CF39B1" w:rsidRPr="00F96753" w:rsidRDefault="00CF39B1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CF39B1" w:rsidRPr="00F96753" w:rsidRDefault="00CF39B1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CF39B1" w:rsidRPr="00F96753" w:rsidRDefault="00CF39B1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CF39B1" w:rsidRPr="00F96753" w:rsidRDefault="00CF39B1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-Как вы думаете, почему в степи почти не осталось целинных земель?</w:t>
            </w:r>
          </w:p>
          <w:p w:rsidR="00CF39B1" w:rsidRPr="00F96753" w:rsidRDefault="00CF39B1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Люди задумались о том, что пустыни тоже нуждаются в охране.</w:t>
            </w:r>
          </w:p>
          <w:p w:rsidR="00B16C9A" w:rsidRPr="00F96753" w:rsidRDefault="00B16C9A" w:rsidP="00B16C9A">
            <w:pPr>
              <w:pStyle w:val="ad"/>
              <w:jc w:val="both"/>
              <w:rPr>
                <w:rFonts w:ascii="Times New Roman" w:hAnsi="Times New Roman"/>
                <w:iCs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– Какие бы меры по охране пустынь вы предложили? </w:t>
            </w:r>
          </w:p>
          <w:p w:rsidR="009F135F" w:rsidRPr="00F96753" w:rsidRDefault="00F96753" w:rsidP="00F96753">
            <w:pPr>
              <w:pStyle w:val="ad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/>
                <w:sz w:val="24"/>
                <w:szCs w:val="24"/>
              </w:rPr>
              <w:t>Просмотр фильма о жизни человека в пустыне</w:t>
            </w:r>
            <w:proofErr w:type="gramStart"/>
            <w:r w:rsidRPr="00F96753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5" w:type="dxa"/>
          </w:tcPr>
          <w:p w:rsidR="007D2017" w:rsidRPr="007D2017" w:rsidRDefault="007D2017" w:rsidP="00E7445F">
            <w:pPr>
              <w:contextualSpacing/>
            </w:pPr>
          </w:p>
          <w:p w:rsidR="00E7445F" w:rsidRDefault="00E7445F" w:rsidP="00E7445F">
            <w:pPr>
              <w:contextualSpacing/>
              <w:jc w:val="both"/>
            </w:pPr>
          </w:p>
          <w:p w:rsidR="00E7445F" w:rsidRDefault="00E7445F" w:rsidP="00E7445F">
            <w:pPr>
              <w:contextualSpacing/>
              <w:jc w:val="both"/>
            </w:pPr>
          </w:p>
          <w:p w:rsidR="00E7445F" w:rsidRDefault="00E7445F" w:rsidP="00E7445F">
            <w:pPr>
              <w:contextualSpacing/>
              <w:jc w:val="both"/>
            </w:pPr>
          </w:p>
          <w:p w:rsidR="00E7445F" w:rsidRDefault="00E7445F" w:rsidP="00E7445F">
            <w:pPr>
              <w:contextualSpacing/>
              <w:jc w:val="both"/>
            </w:pPr>
          </w:p>
          <w:p w:rsidR="00E7445F" w:rsidRPr="007D2017" w:rsidRDefault="00E7445F" w:rsidP="00E7445F">
            <w:pPr>
              <w:contextualSpacing/>
              <w:jc w:val="both"/>
            </w:pPr>
          </w:p>
          <w:p w:rsidR="00B16C9A" w:rsidRDefault="00B16C9A" w:rsidP="00E7445F">
            <w:pPr>
              <w:contextualSpacing/>
              <w:jc w:val="both"/>
              <w:rPr>
                <w:iCs/>
                <w:color w:val="161908"/>
              </w:rPr>
            </w:pPr>
          </w:p>
          <w:p w:rsidR="00B16C9A" w:rsidRDefault="00B16C9A" w:rsidP="00E7445F">
            <w:pPr>
              <w:contextualSpacing/>
              <w:jc w:val="both"/>
              <w:rPr>
                <w:iCs/>
                <w:color w:val="161908"/>
              </w:rPr>
            </w:pPr>
          </w:p>
          <w:p w:rsidR="00B16C9A" w:rsidRDefault="00B16C9A" w:rsidP="00E7445F">
            <w:pPr>
              <w:contextualSpacing/>
              <w:jc w:val="both"/>
              <w:rPr>
                <w:iCs/>
                <w:color w:val="161908"/>
              </w:rPr>
            </w:pPr>
            <w:r>
              <w:rPr>
                <w:iCs/>
                <w:color w:val="161908"/>
              </w:rPr>
              <w:t>Оазис. Загляни в словарик.</w:t>
            </w:r>
          </w:p>
          <w:p w:rsidR="00B16C9A" w:rsidRDefault="00B16C9A" w:rsidP="00E7445F">
            <w:pPr>
              <w:contextualSpacing/>
              <w:jc w:val="both"/>
              <w:rPr>
                <w:iCs/>
                <w:color w:val="161908"/>
              </w:rPr>
            </w:pPr>
          </w:p>
          <w:p w:rsidR="00B16C9A" w:rsidRDefault="00B16C9A" w:rsidP="00E7445F">
            <w:pPr>
              <w:contextualSpacing/>
              <w:jc w:val="both"/>
              <w:rPr>
                <w:iCs/>
                <w:color w:val="161908"/>
              </w:rPr>
            </w:pPr>
          </w:p>
          <w:p w:rsidR="00B16C9A" w:rsidRDefault="00B16C9A" w:rsidP="00E7445F">
            <w:pPr>
              <w:contextualSpacing/>
              <w:jc w:val="both"/>
              <w:rPr>
                <w:iCs/>
                <w:color w:val="161908"/>
              </w:rPr>
            </w:pPr>
            <w:r>
              <w:rPr>
                <w:iCs/>
                <w:color w:val="161908"/>
              </w:rPr>
              <w:t>На орошаемых землях возделывают поля, сады, виноградники. Выращивают</w:t>
            </w:r>
            <w:r w:rsidR="00CF39B1">
              <w:rPr>
                <w:iCs/>
                <w:color w:val="161908"/>
              </w:rPr>
              <w:t xml:space="preserve"> </w:t>
            </w:r>
            <w:r w:rsidR="00CF39B1">
              <w:rPr>
                <w:iCs/>
                <w:color w:val="161908"/>
              </w:rPr>
              <w:lastRenderedPageBreak/>
              <w:t>хлопчатник, арбузы, сочные яблоки и груши. Разводят коз и овец для получения мяса, молока, шерсти и меха.</w:t>
            </w:r>
          </w:p>
          <w:p w:rsidR="00CF39B1" w:rsidRDefault="00CF39B1" w:rsidP="00CF39B1">
            <w:pPr>
              <w:pStyle w:val="ad"/>
              <w:jc w:val="both"/>
              <w:rPr>
                <w:rFonts w:ascii="Times New Roman" w:hAnsi="Times New Roman"/>
                <w:iCs/>
                <w:color w:val="161908"/>
                <w:sz w:val="24"/>
                <w:szCs w:val="24"/>
              </w:rPr>
            </w:pPr>
            <w:r w:rsidRPr="006F412C">
              <w:rPr>
                <w:rFonts w:ascii="Times New Roman" w:hAnsi="Times New Roman"/>
                <w:bCs/>
                <w:iCs/>
                <w:color w:val="161908"/>
                <w:sz w:val="24"/>
                <w:szCs w:val="24"/>
              </w:rPr>
              <w:t>Вывод</w:t>
            </w:r>
            <w:r w:rsidRPr="006F412C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 xml:space="preserve">: </w:t>
            </w:r>
          </w:p>
          <w:p w:rsidR="00CF39B1" w:rsidRPr="006F412C" w:rsidRDefault="00CF39B1" w:rsidP="00CF39B1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6F412C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>1. Многие живые организмы пустынь оказались под угрозой исчезновения.</w:t>
            </w:r>
          </w:p>
          <w:p w:rsidR="00CF39B1" w:rsidRPr="006F412C" w:rsidRDefault="00CF39B1" w:rsidP="00CF39B1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 xml:space="preserve">Погибают от рук браконьеров </w:t>
            </w:r>
            <w:r w:rsidRPr="006F412C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>сайгаки.</w:t>
            </w:r>
          </w:p>
          <w:p w:rsidR="00CF39B1" w:rsidRPr="006F412C" w:rsidRDefault="00CF39B1" w:rsidP="00CF39B1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6F412C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>2.Неумеренное орошение приводит к засолению почв. На такой почве</w:t>
            </w:r>
          </w:p>
          <w:p w:rsidR="00B16C9A" w:rsidRDefault="00CF39B1" w:rsidP="00E7445F">
            <w:pPr>
              <w:contextualSpacing/>
              <w:jc w:val="both"/>
              <w:rPr>
                <w:iCs/>
                <w:color w:val="161908"/>
              </w:rPr>
            </w:pPr>
            <w:r w:rsidRPr="006F412C">
              <w:rPr>
                <w:iCs/>
                <w:color w:val="161908"/>
              </w:rPr>
              <w:t>ничего не растет.</w:t>
            </w:r>
          </w:p>
          <w:p w:rsidR="00CF39B1" w:rsidRDefault="00CF39B1" w:rsidP="00E7445F">
            <w:pPr>
              <w:contextualSpacing/>
              <w:jc w:val="both"/>
              <w:rPr>
                <w:iCs/>
                <w:color w:val="161908"/>
              </w:rPr>
            </w:pPr>
          </w:p>
          <w:p w:rsidR="00B16C9A" w:rsidRDefault="00CF39B1" w:rsidP="00E7445F">
            <w:pPr>
              <w:contextualSpacing/>
              <w:jc w:val="both"/>
              <w:rPr>
                <w:iCs/>
                <w:color w:val="161908"/>
              </w:rPr>
            </w:pPr>
            <w:r>
              <w:rPr>
                <w:iCs/>
                <w:color w:val="161908"/>
              </w:rPr>
              <w:t>Земли распаханы для сельскохозяйственных угодий.</w:t>
            </w:r>
          </w:p>
          <w:p w:rsidR="00CF39B1" w:rsidRDefault="00CF39B1" w:rsidP="00E7445F">
            <w:pPr>
              <w:contextualSpacing/>
              <w:jc w:val="both"/>
              <w:rPr>
                <w:iCs/>
                <w:color w:val="161908"/>
              </w:rPr>
            </w:pPr>
          </w:p>
          <w:p w:rsidR="00AE6BAA" w:rsidRPr="007D2017" w:rsidRDefault="00B16C9A" w:rsidP="00E7445F">
            <w:pPr>
              <w:contextualSpacing/>
              <w:jc w:val="both"/>
              <w:rPr>
                <w:b/>
              </w:rPr>
            </w:pPr>
            <w:r w:rsidRPr="006F412C">
              <w:rPr>
                <w:iCs/>
                <w:color w:val="161908"/>
              </w:rPr>
              <w:t>Высказывания детей: не уничтожать животных,  умеренно проводить орошение.</w:t>
            </w:r>
          </w:p>
        </w:tc>
      </w:tr>
      <w:tr w:rsidR="004C723B" w:rsidRPr="007D2017" w:rsidTr="00E7445F">
        <w:trPr>
          <w:trHeight w:val="2094"/>
        </w:trPr>
        <w:tc>
          <w:tcPr>
            <w:tcW w:w="2376" w:type="dxa"/>
          </w:tcPr>
          <w:p w:rsidR="004C723B" w:rsidRPr="00F96753" w:rsidRDefault="004C723B" w:rsidP="00E7445F">
            <w:pPr>
              <w:contextualSpacing/>
            </w:pPr>
            <w:r w:rsidRPr="00F96753">
              <w:lastRenderedPageBreak/>
              <w:t xml:space="preserve">5. </w:t>
            </w:r>
            <w:proofErr w:type="spellStart"/>
            <w:r w:rsidRPr="00F96753">
              <w:t>Физминутка</w:t>
            </w:r>
            <w:proofErr w:type="spellEnd"/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  <w:p w:rsidR="004C723B" w:rsidRPr="00F96753" w:rsidRDefault="004C723B" w:rsidP="00E7445F">
            <w:pPr>
              <w:contextualSpacing/>
            </w:pPr>
          </w:p>
        </w:tc>
        <w:tc>
          <w:tcPr>
            <w:tcW w:w="9498" w:type="dxa"/>
          </w:tcPr>
          <w:p w:rsidR="00CF39B1" w:rsidRPr="00F96753" w:rsidRDefault="004C723B" w:rsidP="00CF39B1">
            <w:r w:rsidRPr="00F96753">
              <w:t xml:space="preserve"> </w:t>
            </w:r>
            <w:r w:rsidR="00CF39B1" w:rsidRPr="00F96753">
              <w:t>По пустыне мы гуляли</w:t>
            </w:r>
          </w:p>
          <w:p w:rsidR="00CF39B1" w:rsidRPr="00F96753" w:rsidRDefault="00CF39B1" w:rsidP="00CF39B1">
            <w:r w:rsidRPr="00F96753">
              <w:t>За природой наблюдали.</w:t>
            </w:r>
          </w:p>
          <w:p w:rsidR="00CF39B1" w:rsidRPr="00F96753" w:rsidRDefault="00CF39B1" w:rsidP="00CF39B1">
            <w:r w:rsidRPr="00F96753">
              <w:t>Вверх на солнце посмотрели</w:t>
            </w:r>
          </w:p>
          <w:p w:rsidR="00CF39B1" w:rsidRPr="00F96753" w:rsidRDefault="00CF39B1" w:rsidP="00CF39B1">
            <w:r w:rsidRPr="00F96753">
              <w:t>И нас всех лучи согрели.</w:t>
            </w:r>
          </w:p>
          <w:p w:rsidR="00CF39B1" w:rsidRPr="00F96753" w:rsidRDefault="00CF39B1" w:rsidP="00CF39B1">
            <w:r w:rsidRPr="00F96753">
              <w:t>Чудеса у нас на свете:</w:t>
            </w:r>
          </w:p>
          <w:p w:rsidR="00CF39B1" w:rsidRPr="00F96753" w:rsidRDefault="00CF39B1" w:rsidP="00CF39B1">
            <w:r w:rsidRPr="00F96753">
              <w:t>Стали карликами дети,</w:t>
            </w:r>
          </w:p>
          <w:p w:rsidR="00CF39B1" w:rsidRPr="00F96753" w:rsidRDefault="00CF39B1" w:rsidP="00CF39B1">
            <w:r w:rsidRPr="00F96753">
              <w:t>А потом все дружно встали,</w:t>
            </w:r>
          </w:p>
          <w:p w:rsidR="00CF39B1" w:rsidRPr="00F96753" w:rsidRDefault="00CF39B1" w:rsidP="00CF39B1">
            <w:r w:rsidRPr="00F96753">
              <w:t>Великанами мы стали.</w:t>
            </w:r>
          </w:p>
          <w:p w:rsidR="00CF39B1" w:rsidRPr="00F96753" w:rsidRDefault="00CF39B1" w:rsidP="00CF39B1">
            <w:r w:rsidRPr="00F96753">
              <w:t>Дружно хлопаем, ножками топаем</w:t>
            </w:r>
          </w:p>
          <w:p w:rsidR="004C723B" w:rsidRPr="00F96753" w:rsidRDefault="00CF39B1" w:rsidP="00CF39B1">
            <w:r w:rsidRPr="00F96753">
              <w:t>Хорошо мы погуляли и нисколько не устали!</w:t>
            </w:r>
          </w:p>
        </w:tc>
        <w:tc>
          <w:tcPr>
            <w:tcW w:w="3685" w:type="dxa"/>
          </w:tcPr>
          <w:p w:rsidR="004C723B" w:rsidRPr="007D2017" w:rsidRDefault="004C723B" w:rsidP="00E7445F">
            <w:pPr>
              <w:contextualSpacing/>
              <w:jc w:val="both"/>
              <w:rPr>
                <w:color w:val="000000"/>
              </w:rPr>
            </w:pPr>
            <w:r w:rsidRPr="007D2017">
              <w:rPr>
                <w:iCs/>
              </w:rPr>
              <w:t xml:space="preserve"> </w:t>
            </w:r>
          </w:p>
          <w:p w:rsidR="004C723B" w:rsidRPr="007D2017" w:rsidRDefault="004C723B" w:rsidP="00E7445F">
            <w:pPr>
              <w:contextualSpacing/>
              <w:jc w:val="both"/>
              <w:rPr>
                <w:color w:val="000000"/>
              </w:rPr>
            </w:pPr>
          </w:p>
          <w:p w:rsidR="004C723B" w:rsidRDefault="004C723B" w:rsidP="00E7445F">
            <w:pPr>
              <w:contextualSpacing/>
              <w:jc w:val="both"/>
              <w:rPr>
                <w:color w:val="000000"/>
              </w:rPr>
            </w:pPr>
          </w:p>
          <w:p w:rsidR="004C723B" w:rsidRDefault="004C723B" w:rsidP="00E7445F">
            <w:pPr>
              <w:contextualSpacing/>
              <w:jc w:val="both"/>
              <w:rPr>
                <w:color w:val="000000"/>
              </w:rPr>
            </w:pPr>
          </w:p>
          <w:p w:rsidR="004C723B" w:rsidRDefault="004C723B" w:rsidP="00E7445F">
            <w:pPr>
              <w:contextualSpacing/>
              <w:jc w:val="both"/>
              <w:rPr>
                <w:color w:val="000000"/>
              </w:rPr>
            </w:pPr>
          </w:p>
          <w:p w:rsidR="004C723B" w:rsidRDefault="004C723B" w:rsidP="00E7445F">
            <w:pPr>
              <w:contextualSpacing/>
              <w:jc w:val="both"/>
              <w:rPr>
                <w:color w:val="000000"/>
              </w:rPr>
            </w:pPr>
          </w:p>
          <w:p w:rsidR="004C723B" w:rsidRDefault="004C723B" w:rsidP="00E7445F">
            <w:pPr>
              <w:contextualSpacing/>
              <w:jc w:val="both"/>
              <w:rPr>
                <w:color w:val="000000"/>
              </w:rPr>
            </w:pPr>
          </w:p>
          <w:p w:rsidR="004C723B" w:rsidRPr="007D2017" w:rsidRDefault="004C723B" w:rsidP="00E7445F">
            <w:pPr>
              <w:contextualSpacing/>
              <w:jc w:val="both"/>
            </w:pPr>
          </w:p>
        </w:tc>
      </w:tr>
      <w:tr w:rsidR="004620C7" w:rsidRPr="007D2017" w:rsidTr="00E7445F">
        <w:tc>
          <w:tcPr>
            <w:tcW w:w="2376" w:type="dxa"/>
          </w:tcPr>
          <w:p w:rsidR="004620C7" w:rsidRPr="00F96753" w:rsidRDefault="004620C7" w:rsidP="00E7445F">
            <w:pPr>
              <w:contextualSpacing/>
              <w:rPr>
                <w:b/>
              </w:rPr>
            </w:pPr>
            <w:r w:rsidRPr="00F96753">
              <w:t>6. Обобщение и систематизация знаний.</w:t>
            </w:r>
          </w:p>
        </w:tc>
        <w:tc>
          <w:tcPr>
            <w:tcW w:w="9498" w:type="dxa"/>
          </w:tcPr>
          <w:p w:rsidR="00F96753" w:rsidRPr="00F96753" w:rsidRDefault="00CF39B1" w:rsidP="00CF39B1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-Наш знакомый Миша получил аналогичное задание: составить рассказ о пустыне. Я вам предлагаю прочитать и обсудить его сообщение в группах. Найти и подчеркнуть ошибки, если они встретятся. </w:t>
            </w:r>
          </w:p>
          <w:p w:rsidR="00CF39B1" w:rsidRPr="00F96753" w:rsidRDefault="00CF39B1" w:rsidP="00F96753">
            <w:pPr>
              <w:pStyle w:val="ad"/>
              <w:ind w:firstLine="318"/>
              <w:jc w:val="both"/>
              <w:rPr>
                <w:rFonts w:ascii="Times New Roman" w:hAnsi="Times New Roman"/>
                <w:iCs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/>
                <w:iCs/>
                <w:color w:val="161908"/>
                <w:sz w:val="24"/>
                <w:szCs w:val="24"/>
              </w:rPr>
              <w:t>«</w:t>
            </w:r>
            <w:r w:rsidRPr="00F96753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>Это было в пустыне. Охотники 3 дня гонялись </w:t>
            </w:r>
            <w:r w:rsidRPr="00F96753">
              <w:rPr>
                <w:rFonts w:ascii="Times New Roman" w:hAnsi="Times New Roman"/>
                <w:b/>
                <w:bCs/>
                <w:iCs/>
                <w:color w:val="161908"/>
                <w:sz w:val="24"/>
                <w:szCs w:val="24"/>
              </w:rPr>
              <w:t>за тигром</w:t>
            </w:r>
            <w:r w:rsidRPr="00F96753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>, изнемогая от жары и зноя.  </w:t>
            </w:r>
            <w:r w:rsidRPr="00F96753">
              <w:rPr>
                <w:rFonts w:ascii="Times New Roman" w:hAnsi="Times New Roman"/>
                <w:b/>
                <w:bCs/>
                <w:iCs/>
                <w:color w:val="161908"/>
                <w:sz w:val="24"/>
                <w:szCs w:val="24"/>
              </w:rPr>
              <w:t>Верблюды не выдержали и пали из-за недостатка воды</w:t>
            </w:r>
            <w:r w:rsidRPr="00F96753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 xml:space="preserve">. Поддерживая друг друга, обжигая ноги о раскаленный песок, охотники едва добрели до большой реки. Здесь они утолили жажду, мучившую их, и, скинув пыльную одежду, бросились в воду. Долго </w:t>
            </w:r>
            <w:r w:rsidRPr="00F96753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lastRenderedPageBreak/>
              <w:t>плавали, а затем </w:t>
            </w:r>
            <w:r w:rsidRPr="00F96753">
              <w:rPr>
                <w:rFonts w:ascii="Times New Roman" w:hAnsi="Times New Roman"/>
                <w:b/>
                <w:bCs/>
                <w:iCs/>
                <w:color w:val="161908"/>
                <w:sz w:val="24"/>
                <w:szCs w:val="24"/>
              </w:rPr>
              <w:t>укрылись от палящего солнца в тени</w:t>
            </w:r>
            <w:r w:rsidRPr="00F96753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> </w:t>
            </w:r>
            <w:r w:rsidRPr="00F96753">
              <w:rPr>
                <w:rFonts w:ascii="Times New Roman" w:hAnsi="Times New Roman"/>
                <w:b/>
                <w:bCs/>
                <w:iCs/>
                <w:color w:val="161908"/>
                <w:sz w:val="24"/>
                <w:szCs w:val="24"/>
              </w:rPr>
              <w:t xml:space="preserve">саксаулового леса, </w:t>
            </w:r>
            <w:r w:rsidRPr="00F96753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>раскинувшегося у самой воды. Стали думать: «Что же делать?» Наконец сообразили: </w:t>
            </w:r>
            <w:r w:rsidRPr="00F96753">
              <w:rPr>
                <w:rFonts w:ascii="Times New Roman" w:hAnsi="Times New Roman"/>
                <w:b/>
                <w:bCs/>
                <w:iCs/>
                <w:color w:val="161908"/>
                <w:sz w:val="24"/>
                <w:szCs w:val="24"/>
              </w:rPr>
              <w:t>построили из саксаульных бревен плот</w:t>
            </w:r>
            <w:r w:rsidRPr="00F96753">
              <w:rPr>
                <w:rFonts w:ascii="Times New Roman" w:hAnsi="Times New Roman"/>
                <w:iCs/>
                <w:color w:val="161908"/>
                <w:sz w:val="24"/>
                <w:szCs w:val="24"/>
              </w:rPr>
              <w:t> и благополучно доплыли на нем до ближайшего селения».</w:t>
            </w:r>
          </w:p>
          <w:p w:rsidR="00CF39B1" w:rsidRPr="00F96753" w:rsidRDefault="00F96753" w:rsidP="00F96753">
            <w:pPr>
              <w:pStyle w:val="ad"/>
              <w:spacing w:line="276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«Отличительной особенностью зоны пустынь является </w:t>
            </w:r>
            <w:r w:rsidRPr="00F967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сплошной растительный покров (скудная растительность).</w:t>
            </w:r>
            <w:r w:rsidRPr="00F967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Ветер наносит холмы песка, которые называют </w:t>
            </w:r>
            <w:proofErr w:type="spellStart"/>
            <w:r w:rsidRPr="00F967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джузгунами</w:t>
            </w:r>
            <w:proofErr w:type="spellEnd"/>
            <w:r w:rsidRPr="00F967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(барханы).</w:t>
            </w:r>
            <w:r w:rsidRPr="00F967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Но есть растения, которые своими корнями  удерживают передвижение песков – это </w:t>
            </w:r>
            <w:r w:rsidRPr="00F967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сайгак</w:t>
            </w:r>
            <w:proofErr w:type="gramStart"/>
            <w:r w:rsidRPr="00F967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.(</w:t>
            </w:r>
            <w:proofErr w:type="gramEnd"/>
            <w:r w:rsidRPr="00F967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саксаул)».</w:t>
            </w:r>
          </w:p>
          <w:p w:rsidR="00F96753" w:rsidRPr="00F96753" w:rsidRDefault="00CF39B1" w:rsidP="00CF39B1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- Согласны ли</w:t>
            </w:r>
            <w:r w:rsidR="00F96753"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 вы с Мишей?</w:t>
            </w:r>
          </w:p>
          <w:p w:rsidR="00CF39B1" w:rsidRPr="00F96753" w:rsidRDefault="00F96753" w:rsidP="00CF39B1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 – А что вы </w:t>
            </w:r>
            <w:r w:rsidR="00CF39B1"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 считает</w:t>
            </w: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е</w:t>
            </w:r>
            <w:r w:rsidR="00CF39B1"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 ошибочным?</w:t>
            </w:r>
          </w:p>
          <w:p w:rsidR="00CF39B1" w:rsidRPr="00F96753" w:rsidRDefault="00CF39B1" w:rsidP="00CF39B1">
            <w:pPr>
              <w:pStyle w:val="ad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161908"/>
                <w:sz w:val="24"/>
                <w:szCs w:val="24"/>
              </w:rPr>
              <w:t>- Что посоветуете Мише?</w:t>
            </w:r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в парах.</w:t>
            </w:r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1)Откройте учебник на стр. 60, покажите друг другу по карте месторасположения зоны пустынь. Покажите на карте у доски.</w:t>
            </w:r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2)Допишите данные предложения.</w:t>
            </w:r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1.Зона пустынь находится   __________ зоны степей.</w:t>
            </w:r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2.В пустыне остро ощущается недостаток ______</w:t>
            </w:r>
            <w:proofErr w:type="gramStart"/>
            <w:r w:rsidRPr="00F967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  .</w:t>
            </w:r>
            <w:proofErr w:type="gramEnd"/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3.Пустыни различают ____________ и ____________</w:t>
            </w:r>
            <w:proofErr w:type="gramStart"/>
            <w:r w:rsidRPr="00F967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4.Ночи в пустыне _____________</w:t>
            </w:r>
            <w:proofErr w:type="gramStart"/>
            <w:r w:rsidRPr="00F967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  .</w:t>
            </w:r>
            <w:proofErr w:type="gramEnd"/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5.Верблюжья колючка имеет ___________</w:t>
            </w:r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6.Листья растений пустыни _______________</w:t>
            </w:r>
          </w:p>
          <w:p w:rsidR="00CF39B1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7.Животные пустыни прячутся от жары ___________</w:t>
            </w:r>
          </w:p>
          <w:p w:rsidR="00F96753" w:rsidRPr="00F96753" w:rsidRDefault="00F96753" w:rsidP="00F96753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753">
              <w:rPr>
                <w:rFonts w:ascii="Times New Roman" w:hAnsi="Times New Roman"/>
                <w:b/>
                <w:sz w:val="24"/>
                <w:szCs w:val="24"/>
              </w:rPr>
              <w:t>Игра  «</w:t>
            </w:r>
            <w:proofErr w:type="spellStart"/>
            <w:r w:rsidRPr="00F96753">
              <w:rPr>
                <w:rFonts w:ascii="Times New Roman" w:hAnsi="Times New Roman"/>
                <w:b/>
                <w:sz w:val="24"/>
                <w:szCs w:val="24"/>
              </w:rPr>
              <w:t>Филворд</w:t>
            </w:r>
            <w:proofErr w:type="spellEnd"/>
            <w:r w:rsidRPr="00F967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96753" w:rsidRPr="00F96753" w:rsidRDefault="00F96753" w:rsidP="00F96753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sz w:val="24"/>
                <w:szCs w:val="24"/>
              </w:rPr>
              <w:t xml:space="preserve">Сейчас  </w:t>
            </w:r>
            <w:proofErr w:type="gramStart"/>
            <w:r w:rsidRPr="00F96753">
              <w:rPr>
                <w:rFonts w:ascii="Times New Roman" w:hAnsi="Times New Roman"/>
                <w:sz w:val="24"/>
                <w:szCs w:val="24"/>
              </w:rPr>
              <w:t>проверим</w:t>
            </w:r>
            <w:proofErr w:type="gramEnd"/>
            <w:r w:rsidRPr="00F96753">
              <w:rPr>
                <w:rFonts w:ascii="Times New Roman" w:hAnsi="Times New Roman"/>
                <w:sz w:val="24"/>
                <w:szCs w:val="24"/>
              </w:rPr>
              <w:t xml:space="preserve"> как вы запомнили наши уроки по теме «Природные зоны России». У каждой команды на столе лежат листы с игрой. Все слова одинаковые у всех команд. Ваша задача найти зашифрованные слова и их обвести цветным карандашом. Слов всего 10. Затем проверим,  кто и какие нашел слова.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25"/>
              <w:gridCol w:w="924"/>
              <w:gridCol w:w="928"/>
              <w:gridCol w:w="927"/>
              <w:gridCol w:w="928"/>
              <w:gridCol w:w="928"/>
              <w:gridCol w:w="928"/>
              <w:gridCol w:w="928"/>
              <w:gridCol w:w="927"/>
              <w:gridCol w:w="929"/>
            </w:tblGrid>
            <w:tr w:rsidR="00F96753" w:rsidRPr="00F96753" w:rsidTr="00244CB5"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ф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ц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с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Т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ю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о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л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е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н</w:t>
                  </w:r>
                </w:p>
              </w:tc>
              <w:tc>
                <w:tcPr>
                  <w:tcW w:w="958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ь</w:t>
                  </w:r>
                </w:p>
              </w:tc>
            </w:tr>
            <w:tr w:rsidR="00F96753" w:rsidRPr="00F96753" w:rsidTr="00244CB5"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м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я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gramStart"/>
                  <w:r w:rsidRPr="00F96753">
                    <w:t>р</w:t>
                  </w:r>
                  <w:proofErr w:type="gramEnd"/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У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т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к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а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к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у</w:t>
                  </w:r>
                </w:p>
              </w:tc>
              <w:tc>
                <w:tcPr>
                  <w:tcW w:w="958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х</w:t>
                  </w:r>
                </w:p>
              </w:tc>
            </w:tr>
            <w:tr w:rsidR="00F96753" w:rsidRPr="00F96753" w:rsidTr="00244CB5"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а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ц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к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Н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ч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а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gramStart"/>
                  <w:r w:rsidRPr="00F96753">
                    <w:t>р</w:t>
                  </w:r>
                  <w:proofErr w:type="gramEnd"/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х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gramStart"/>
                  <w:r w:rsidRPr="00F96753">
                    <w:t>п</w:t>
                  </w:r>
                  <w:proofErr w:type="gramEnd"/>
                </w:p>
              </w:tc>
              <w:tc>
                <w:tcPr>
                  <w:tcW w:w="958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gramStart"/>
                  <w:r w:rsidRPr="00F96753">
                    <w:t>р</w:t>
                  </w:r>
                  <w:proofErr w:type="gramEnd"/>
                </w:p>
              </w:tc>
            </w:tr>
            <w:tr w:rsidR="00F96753" w:rsidRPr="00F96753" w:rsidTr="00244CB5"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е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gramStart"/>
                  <w:r w:rsidRPr="00F96753">
                    <w:t>п</w:t>
                  </w:r>
                  <w:proofErr w:type="gramEnd"/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г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Д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gramStart"/>
                  <w:r w:rsidRPr="00F96753">
                    <w:t>р</w:t>
                  </w:r>
                  <w:proofErr w:type="gramEnd"/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я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ф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з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у</w:t>
                  </w:r>
                </w:p>
              </w:tc>
              <w:tc>
                <w:tcPr>
                  <w:tcW w:w="958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gramStart"/>
                  <w:r w:rsidRPr="00F96753">
                    <w:t>п</w:t>
                  </w:r>
                  <w:proofErr w:type="gramEnd"/>
                </w:p>
              </w:tc>
            </w:tr>
            <w:tr w:rsidR="00F96753" w:rsidRPr="00F96753" w:rsidTr="00244CB5"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gramStart"/>
                  <w:r w:rsidRPr="00F96753">
                    <w:t>п</w:t>
                  </w:r>
                  <w:proofErr w:type="gramEnd"/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gramStart"/>
                  <w:r w:rsidRPr="00F96753">
                    <w:t>р</w:t>
                  </w:r>
                  <w:proofErr w:type="gramEnd"/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и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gramStart"/>
                  <w:r w:rsidRPr="00F96753">
                    <w:t>Р</w:t>
                  </w:r>
                  <w:proofErr w:type="gramEnd"/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о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д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а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ш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с</w:t>
                  </w:r>
                </w:p>
              </w:tc>
              <w:tc>
                <w:tcPr>
                  <w:tcW w:w="958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ы</w:t>
                  </w:r>
                </w:p>
              </w:tc>
            </w:tr>
            <w:tr w:rsidR="00F96753" w:rsidRPr="00F96753" w:rsidTr="00244CB5"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е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о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с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а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й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г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а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к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т</w:t>
                  </w:r>
                </w:p>
              </w:tc>
              <w:tc>
                <w:tcPr>
                  <w:tcW w:w="958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я</w:t>
                  </w:r>
                </w:p>
              </w:tc>
            </w:tr>
            <w:tr w:rsidR="00F96753" w:rsidRPr="00F96753" w:rsidTr="00244CB5"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с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с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щ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я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ь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ю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й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е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ы</w:t>
                  </w:r>
                </w:p>
              </w:tc>
              <w:tc>
                <w:tcPr>
                  <w:tcW w:w="958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х</w:t>
                  </w:r>
                </w:p>
              </w:tc>
            </w:tr>
            <w:tr w:rsidR="00F96753" w:rsidRPr="00F96753" w:rsidTr="00244CB5"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о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с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о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с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н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а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щ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н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н</w:t>
                  </w:r>
                </w:p>
              </w:tc>
              <w:tc>
                <w:tcPr>
                  <w:tcW w:w="958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з</w:t>
                  </w:r>
                </w:p>
              </w:tc>
            </w:tr>
            <w:tr w:rsidR="00F96753" w:rsidRPr="00F96753" w:rsidTr="00244CB5"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к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и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х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ъ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т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э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к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gramStart"/>
                  <w:r w:rsidRPr="00F96753">
                    <w:t>р</w:t>
                  </w:r>
                  <w:proofErr w:type="gramEnd"/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я</w:t>
                  </w:r>
                </w:p>
              </w:tc>
              <w:tc>
                <w:tcPr>
                  <w:tcW w:w="958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ш</w:t>
                  </w:r>
                </w:p>
              </w:tc>
            </w:tr>
            <w:tr w:rsidR="00F96753" w:rsidRPr="00F96753" w:rsidTr="00244CB5"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ь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я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ъ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ф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ж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х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л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е</w:t>
                  </w:r>
                </w:p>
              </w:tc>
              <w:tc>
                <w:tcPr>
                  <w:tcW w:w="957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с</w:t>
                  </w:r>
                </w:p>
              </w:tc>
              <w:tc>
                <w:tcPr>
                  <w:tcW w:w="958" w:type="dxa"/>
                </w:tcPr>
                <w:p w:rsidR="00F96753" w:rsidRPr="00F96753" w:rsidRDefault="00F96753" w:rsidP="00990D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96753">
                    <w:t>щ</w:t>
                  </w:r>
                </w:p>
              </w:tc>
            </w:tr>
          </w:tbl>
          <w:p w:rsidR="00F96753" w:rsidRPr="00F96753" w:rsidRDefault="00F96753" w:rsidP="00F96753">
            <w:pPr>
              <w:rPr>
                <w:b/>
              </w:rPr>
            </w:pPr>
            <w:r w:rsidRPr="00F96753">
              <w:rPr>
                <w:b/>
              </w:rPr>
              <w:t>Ответы:</w:t>
            </w:r>
          </w:p>
          <w:p w:rsidR="00F96753" w:rsidRPr="00F96753" w:rsidRDefault="00F96753" w:rsidP="00F96753">
            <w:pPr>
              <w:pStyle w:val="a5"/>
              <w:numPr>
                <w:ilvl w:val="0"/>
                <w:numId w:val="9"/>
              </w:numPr>
              <w:spacing w:after="200" w:line="276" w:lineRule="auto"/>
              <w:ind w:left="318"/>
            </w:pPr>
            <w:r w:rsidRPr="00F96753">
              <w:lastRenderedPageBreak/>
              <w:t>Природа</w:t>
            </w:r>
          </w:p>
          <w:p w:rsidR="00F96753" w:rsidRPr="00F96753" w:rsidRDefault="00F96753" w:rsidP="00F96753">
            <w:pPr>
              <w:pStyle w:val="a5"/>
              <w:numPr>
                <w:ilvl w:val="0"/>
                <w:numId w:val="9"/>
              </w:numPr>
              <w:spacing w:after="200" w:line="276" w:lineRule="auto"/>
              <w:ind w:left="318"/>
            </w:pPr>
            <w:r w:rsidRPr="00F96753">
              <w:t>Россия</w:t>
            </w:r>
          </w:p>
          <w:p w:rsidR="00F96753" w:rsidRPr="00F96753" w:rsidRDefault="00F96753" w:rsidP="00F96753">
            <w:pPr>
              <w:pStyle w:val="a5"/>
              <w:numPr>
                <w:ilvl w:val="0"/>
                <w:numId w:val="9"/>
              </w:numPr>
              <w:spacing w:after="200" w:line="276" w:lineRule="auto"/>
              <w:ind w:left="318"/>
            </w:pPr>
            <w:r w:rsidRPr="00F96753">
              <w:t>Тундра</w:t>
            </w:r>
          </w:p>
          <w:p w:rsidR="00F96753" w:rsidRPr="00F96753" w:rsidRDefault="00F96753" w:rsidP="00F96753">
            <w:pPr>
              <w:pStyle w:val="a5"/>
              <w:numPr>
                <w:ilvl w:val="0"/>
                <w:numId w:val="9"/>
              </w:numPr>
              <w:spacing w:after="200" w:line="276" w:lineRule="auto"/>
              <w:ind w:left="318"/>
            </w:pPr>
            <w:r w:rsidRPr="00F96753">
              <w:t>Лес</w:t>
            </w:r>
          </w:p>
          <w:p w:rsidR="00F96753" w:rsidRPr="00F96753" w:rsidRDefault="00F96753" w:rsidP="00F96753">
            <w:pPr>
              <w:pStyle w:val="a5"/>
              <w:numPr>
                <w:ilvl w:val="0"/>
                <w:numId w:val="9"/>
              </w:numPr>
              <w:spacing w:after="200" w:line="276" w:lineRule="auto"/>
              <w:ind w:left="318"/>
            </w:pPr>
            <w:r w:rsidRPr="00F96753">
              <w:t>Сайгак</w:t>
            </w:r>
          </w:p>
          <w:p w:rsidR="00F96753" w:rsidRPr="00F96753" w:rsidRDefault="00F96753" w:rsidP="00F96753">
            <w:pPr>
              <w:pStyle w:val="a5"/>
              <w:numPr>
                <w:ilvl w:val="0"/>
                <w:numId w:val="9"/>
              </w:numPr>
              <w:spacing w:after="200" w:line="276" w:lineRule="auto"/>
              <w:ind w:left="318"/>
            </w:pPr>
            <w:r w:rsidRPr="00F96753">
              <w:t>Олень</w:t>
            </w:r>
          </w:p>
          <w:p w:rsidR="00F96753" w:rsidRPr="00F96753" w:rsidRDefault="00F96753" w:rsidP="00F96753">
            <w:pPr>
              <w:pStyle w:val="a5"/>
              <w:numPr>
                <w:ilvl w:val="0"/>
                <w:numId w:val="9"/>
              </w:numPr>
              <w:spacing w:after="200" w:line="276" w:lineRule="auto"/>
              <w:ind w:left="318"/>
            </w:pPr>
            <w:r w:rsidRPr="00F96753">
              <w:t>Утка</w:t>
            </w:r>
          </w:p>
          <w:p w:rsidR="00F96753" w:rsidRPr="00F96753" w:rsidRDefault="00F96753" w:rsidP="00F96753">
            <w:pPr>
              <w:pStyle w:val="a5"/>
              <w:numPr>
                <w:ilvl w:val="0"/>
                <w:numId w:val="9"/>
              </w:numPr>
              <w:spacing w:after="200" w:line="276" w:lineRule="auto"/>
              <w:ind w:left="318"/>
            </w:pPr>
            <w:r w:rsidRPr="00F96753">
              <w:t>Сосна</w:t>
            </w:r>
          </w:p>
          <w:p w:rsidR="00F96753" w:rsidRPr="00F96753" w:rsidRDefault="00F96753" w:rsidP="00F96753">
            <w:pPr>
              <w:pStyle w:val="a5"/>
              <w:numPr>
                <w:ilvl w:val="0"/>
                <w:numId w:val="9"/>
              </w:numPr>
              <w:spacing w:after="200" w:line="276" w:lineRule="auto"/>
              <w:ind w:left="318"/>
            </w:pPr>
            <w:r w:rsidRPr="00F96753">
              <w:t>Пустыня</w:t>
            </w:r>
          </w:p>
          <w:p w:rsidR="00F96753" w:rsidRPr="00F96753" w:rsidRDefault="00F96753" w:rsidP="00F96753">
            <w:pPr>
              <w:pStyle w:val="a5"/>
              <w:numPr>
                <w:ilvl w:val="0"/>
                <w:numId w:val="9"/>
              </w:numPr>
              <w:spacing w:after="200" w:line="276" w:lineRule="auto"/>
              <w:ind w:left="318"/>
            </w:pPr>
            <w:r w:rsidRPr="00F96753">
              <w:t>Песок</w:t>
            </w:r>
          </w:p>
          <w:p w:rsidR="00CF39B1" w:rsidRPr="00F96753" w:rsidRDefault="00F96753" w:rsidP="00F96753">
            <w:pPr>
              <w:spacing w:after="200" w:line="276" w:lineRule="auto"/>
              <w:ind w:left="-42"/>
            </w:pPr>
            <w:r w:rsidRPr="00F96753">
              <w:t xml:space="preserve">На доске вывешиваются все </w:t>
            </w:r>
            <w:proofErr w:type="gramStart"/>
            <w:r w:rsidRPr="00F96753">
              <w:t>слова</w:t>
            </w:r>
            <w:proofErr w:type="gramEnd"/>
            <w:r w:rsidRPr="00F96753">
              <w:t xml:space="preserve"> и дети проверяют через 5 минут работы.</w:t>
            </w:r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теперь скажите, на каком уровне вы оцениваете знания вашего соседа о пустыне.</w:t>
            </w:r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 предложение:</w:t>
            </w:r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967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Pr="00F9675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 </w:t>
            </w:r>
            <w:r w:rsidRPr="00F967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u w:val="single"/>
              </w:rPr>
              <w:t>Я оцениваю знания о пустыне</w:t>
            </w:r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-на высоком уровне</w:t>
            </w:r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-чуть ниже высокого уровня</w:t>
            </w:r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-на среднем уровне</w:t>
            </w:r>
          </w:p>
          <w:p w:rsidR="00F96753" w:rsidRPr="00F96753" w:rsidRDefault="00F96753" w:rsidP="00F96753">
            <w:pPr>
              <w:pStyle w:val="ad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ниже среднего уровня</w:t>
            </w:r>
          </w:p>
          <w:p w:rsidR="004620C7" w:rsidRPr="00F96753" w:rsidRDefault="004620C7" w:rsidP="00E7445F">
            <w:pPr>
              <w:contextualSpacing/>
              <w:rPr>
                <w:b/>
              </w:rPr>
            </w:pPr>
          </w:p>
        </w:tc>
        <w:tc>
          <w:tcPr>
            <w:tcW w:w="3685" w:type="dxa"/>
          </w:tcPr>
          <w:p w:rsidR="004620C7" w:rsidRPr="007D2017" w:rsidRDefault="004620C7" w:rsidP="00E7445F">
            <w:pPr>
              <w:contextualSpacing/>
            </w:pPr>
          </w:p>
          <w:p w:rsidR="004620C7" w:rsidRPr="007D2017" w:rsidRDefault="004620C7" w:rsidP="00E7445F">
            <w:pPr>
              <w:contextualSpacing/>
            </w:pPr>
          </w:p>
          <w:p w:rsidR="004620C7" w:rsidRPr="007D2017" w:rsidRDefault="004620C7" w:rsidP="00E7445F">
            <w:pPr>
              <w:contextualSpacing/>
            </w:pPr>
          </w:p>
          <w:p w:rsidR="004620C7" w:rsidRPr="007D2017" w:rsidRDefault="004620C7" w:rsidP="00E7445F">
            <w:pPr>
              <w:contextualSpacing/>
            </w:pPr>
          </w:p>
          <w:p w:rsidR="004620C7" w:rsidRDefault="004620C7" w:rsidP="00E7445F">
            <w:pPr>
              <w:contextualSpacing/>
            </w:pPr>
          </w:p>
          <w:p w:rsidR="004C723B" w:rsidRDefault="004C723B" w:rsidP="00E7445F">
            <w:pPr>
              <w:contextualSpacing/>
            </w:pPr>
          </w:p>
          <w:p w:rsidR="004C723B" w:rsidRPr="007D2017" w:rsidRDefault="004C723B" w:rsidP="00E00742">
            <w:pPr>
              <w:contextualSpacing/>
            </w:pPr>
          </w:p>
        </w:tc>
      </w:tr>
      <w:tr w:rsidR="004620C7" w:rsidRPr="007D2017" w:rsidTr="00E7445F">
        <w:tc>
          <w:tcPr>
            <w:tcW w:w="2376" w:type="dxa"/>
          </w:tcPr>
          <w:p w:rsidR="004620C7" w:rsidRPr="00F96753" w:rsidRDefault="007D2017" w:rsidP="00E7445F">
            <w:pPr>
              <w:contextualSpacing/>
            </w:pPr>
            <w:r w:rsidRPr="00F96753">
              <w:lastRenderedPageBreak/>
              <w:t>7</w:t>
            </w:r>
            <w:r w:rsidR="004620C7" w:rsidRPr="00F96753">
              <w:t>. Информация о домашнем задании, инструктаж по его выполнению</w:t>
            </w:r>
          </w:p>
        </w:tc>
        <w:tc>
          <w:tcPr>
            <w:tcW w:w="9498" w:type="dxa"/>
          </w:tcPr>
          <w:p w:rsidR="004620C7" w:rsidRPr="00F96753" w:rsidRDefault="00861630" w:rsidP="00E7445F">
            <w:pPr>
              <w:contextualSpacing/>
            </w:pPr>
            <w:r w:rsidRPr="00F96753">
              <w:t>Учебник стр. 110 – 111</w:t>
            </w:r>
            <w:r w:rsidR="004620C7" w:rsidRPr="00F96753">
              <w:t>.</w:t>
            </w:r>
            <w:r w:rsidR="00C13DB1" w:rsidRPr="00F96753">
              <w:t xml:space="preserve"> пересказ</w:t>
            </w:r>
          </w:p>
          <w:p w:rsidR="004620C7" w:rsidRPr="00F96753" w:rsidRDefault="004620C7" w:rsidP="00E7445F">
            <w:pPr>
              <w:contextualSpacing/>
              <w:rPr>
                <w:b/>
              </w:rPr>
            </w:pPr>
          </w:p>
        </w:tc>
        <w:tc>
          <w:tcPr>
            <w:tcW w:w="3685" w:type="dxa"/>
          </w:tcPr>
          <w:p w:rsidR="004620C7" w:rsidRPr="007D2017" w:rsidRDefault="004620C7" w:rsidP="00E7445F">
            <w:pPr>
              <w:contextualSpacing/>
              <w:rPr>
                <w:b/>
              </w:rPr>
            </w:pPr>
          </w:p>
        </w:tc>
      </w:tr>
      <w:tr w:rsidR="004620C7" w:rsidRPr="007D2017" w:rsidTr="00E7445F">
        <w:tc>
          <w:tcPr>
            <w:tcW w:w="2376" w:type="dxa"/>
          </w:tcPr>
          <w:p w:rsidR="004620C7" w:rsidRPr="00F96753" w:rsidRDefault="007D2017" w:rsidP="00E7445F">
            <w:pPr>
              <w:contextualSpacing/>
            </w:pPr>
            <w:r w:rsidRPr="00F96753">
              <w:t>8</w:t>
            </w:r>
            <w:r w:rsidR="004620C7" w:rsidRPr="00F96753">
              <w:t>. Итог урока. Рефлексия</w:t>
            </w:r>
          </w:p>
        </w:tc>
        <w:tc>
          <w:tcPr>
            <w:tcW w:w="9498" w:type="dxa"/>
          </w:tcPr>
          <w:p w:rsidR="00CF39B1" w:rsidRPr="00F96753" w:rsidRDefault="00CF39B1" w:rsidP="00CF39B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sz w:val="24"/>
                <w:szCs w:val="24"/>
              </w:rPr>
              <w:t xml:space="preserve">-Что нового узнали на уроке? </w:t>
            </w:r>
          </w:p>
          <w:p w:rsidR="00CF39B1" w:rsidRPr="00F96753" w:rsidRDefault="00CF39B1" w:rsidP="00CF39B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sz w:val="24"/>
                <w:szCs w:val="24"/>
              </w:rPr>
              <w:t xml:space="preserve">-Какой опыт приобрели в учебной деятельности? </w:t>
            </w:r>
          </w:p>
          <w:p w:rsidR="00CF39B1" w:rsidRPr="00F96753" w:rsidRDefault="00CF39B1" w:rsidP="00CF39B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sz w:val="24"/>
                <w:szCs w:val="24"/>
              </w:rPr>
              <w:t xml:space="preserve">-Что было самым трудным на уроке? </w:t>
            </w:r>
          </w:p>
          <w:p w:rsidR="00CF39B1" w:rsidRPr="00F96753" w:rsidRDefault="00CF39B1" w:rsidP="00CF39B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sz w:val="24"/>
                <w:szCs w:val="24"/>
              </w:rPr>
              <w:t xml:space="preserve">-Что считаете самым важным, главным, интересным? </w:t>
            </w:r>
          </w:p>
          <w:p w:rsidR="00CF39B1" w:rsidRPr="00F96753" w:rsidRDefault="00CF39B1" w:rsidP="00CF39B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sz w:val="24"/>
                <w:szCs w:val="24"/>
              </w:rPr>
              <w:t xml:space="preserve">-Что вы поняли? </w:t>
            </w:r>
          </w:p>
          <w:p w:rsidR="00CF39B1" w:rsidRPr="00F96753" w:rsidRDefault="00CF39B1" w:rsidP="00CF39B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sz w:val="24"/>
                <w:szCs w:val="24"/>
              </w:rPr>
              <w:t xml:space="preserve">-Какие мысли, идеи появились? </w:t>
            </w:r>
          </w:p>
          <w:p w:rsidR="00CF39B1" w:rsidRPr="00F96753" w:rsidRDefault="00CF39B1" w:rsidP="00CF39B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53">
              <w:rPr>
                <w:rFonts w:ascii="Times New Roman" w:hAnsi="Times New Roman"/>
                <w:sz w:val="24"/>
                <w:szCs w:val="24"/>
              </w:rPr>
              <w:t>-Мы достигли цели?!</w:t>
            </w:r>
          </w:p>
          <w:p w:rsidR="004C723B" w:rsidRPr="00F96753" w:rsidRDefault="004C723B" w:rsidP="00E7445F">
            <w:pPr>
              <w:contextualSpacing/>
              <w:rPr>
                <w:color w:val="000000"/>
              </w:rPr>
            </w:pPr>
            <w:r w:rsidRPr="00F96753">
              <w:rPr>
                <w:color w:val="000000"/>
              </w:rPr>
              <w:t>На уроке сегодня хорошо работали … Я вам ставлю оценки</w:t>
            </w:r>
            <w:proofErr w:type="gramStart"/>
            <w:r w:rsidRPr="00F96753">
              <w:rPr>
                <w:color w:val="000000"/>
              </w:rPr>
              <w:t>… П</w:t>
            </w:r>
            <w:proofErr w:type="gramEnd"/>
            <w:r w:rsidRPr="00F96753">
              <w:rPr>
                <w:color w:val="000000"/>
              </w:rPr>
              <w:t>однесите дневники.</w:t>
            </w:r>
          </w:p>
          <w:p w:rsidR="004B70B3" w:rsidRPr="00F96753" w:rsidRDefault="004B70B3" w:rsidP="00E7445F">
            <w:pPr>
              <w:contextualSpacing/>
              <w:rPr>
                <w:b/>
                <w:color w:val="000000"/>
              </w:rPr>
            </w:pPr>
            <w:r w:rsidRPr="00F96753">
              <w:rPr>
                <w:b/>
                <w:color w:val="000000"/>
              </w:rPr>
              <w:t>Учитель:</w:t>
            </w:r>
          </w:p>
          <w:p w:rsidR="004B70B3" w:rsidRPr="00F96753" w:rsidRDefault="004B70B3" w:rsidP="00E7445F">
            <w:pPr>
              <w:contextualSpacing/>
              <w:rPr>
                <w:color w:val="000000"/>
              </w:rPr>
            </w:pPr>
            <w:r w:rsidRPr="00F96753">
              <w:rPr>
                <w:color w:val="000000"/>
              </w:rPr>
              <w:t>Окончен урок и вас ждет перемена,</w:t>
            </w:r>
          </w:p>
          <w:p w:rsidR="004B70B3" w:rsidRPr="00F96753" w:rsidRDefault="004B70B3" w:rsidP="00E7445F">
            <w:pPr>
              <w:contextualSpacing/>
              <w:rPr>
                <w:color w:val="000000"/>
              </w:rPr>
            </w:pPr>
            <w:r w:rsidRPr="00F96753">
              <w:rPr>
                <w:color w:val="000000"/>
              </w:rPr>
              <w:t>И шум в коридорах опять.</w:t>
            </w:r>
          </w:p>
          <w:p w:rsidR="004B70B3" w:rsidRPr="00F96753" w:rsidRDefault="004B70B3" w:rsidP="00E7445F">
            <w:pPr>
              <w:contextualSpacing/>
              <w:rPr>
                <w:color w:val="000000"/>
              </w:rPr>
            </w:pPr>
            <w:r w:rsidRPr="00F96753">
              <w:rPr>
                <w:color w:val="000000"/>
              </w:rPr>
              <w:t>Но хочется мне успеть непременно</w:t>
            </w:r>
          </w:p>
          <w:p w:rsidR="004B70B3" w:rsidRPr="00F96753" w:rsidRDefault="004B70B3" w:rsidP="00E7445F">
            <w:pPr>
              <w:contextualSpacing/>
              <w:rPr>
                <w:color w:val="000000"/>
              </w:rPr>
            </w:pPr>
            <w:r w:rsidRPr="00F96753">
              <w:rPr>
                <w:color w:val="000000"/>
              </w:rPr>
              <w:lastRenderedPageBreak/>
              <w:t>Вам доброе слово сказать!:</w:t>
            </w:r>
          </w:p>
          <w:p w:rsidR="004620C7" w:rsidRPr="00F96753" w:rsidRDefault="004B70B3" w:rsidP="00E7445F">
            <w:pPr>
              <w:contextualSpacing/>
              <w:rPr>
                <w:color w:val="000000"/>
              </w:rPr>
            </w:pPr>
            <w:r w:rsidRPr="00F96753">
              <w:rPr>
                <w:color w:val="000000"/>
              </w:rPr>
              <w:t>«Спасибо за работу!»</w:t>
            </w:r>
            <w:r w:rsidR="009F135F" w:rsidRPr="00F96753">
              <w:rPr>
                <w:color w:val="FF0000"/>
              </w:rPr>
              <w:t xml:space="preserve">                                                                                         </w:t>
            </w:r>
          </w:p>
        </w:tc>
        <w:tc>
          <w:tcPr>
            <w:tcW w:w="3685" w:type="dxa"/>
          </w:tcPr>
          <w:p w:rsidR="004620C7" w:rsidRPr="007D2017" w:rsidRDefault="004620C7" w:rsidP="00E7445F">
            <w:pPr>
              <w:contextualSpacing/>
              <w:rPr>
                <w:b/>
              </w:rPr>
            </w:pPr>
          </w:p>
        </w:tc>
      </w:tr>
    </w:tbl>
    <w:p w:rsidR="00B17FD5" w:rsidRPr="007D2017" w:rsidRDefault="00E36DB7" w:rsidP="007D2017">
      <w:pPr>
        <w:tabs>
          <w:tab w:val="left" w:pos="1792"/>
        </w:tabs>
        <w:contextualSpacing/>
      </w:pPr>
      <w:r w:rsidRPr="007D2017">
        <w:lastRenderedPageBreak/>
        <w:br w:type="textWrapping" w:clear="all"/>
      </w:r>
    </w:p>
    <w:sectPr w:rsidR="00B17FD5" w:rsidRPr="007D2017" w:rsidSect="001A189E">
      <w:pgSz w:w="16838" w:h="11906" w:orient="landscape" w:code="9"/>
      <w:pgMar w:top="720" w:right="720" w:bottom="142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3D" w:rsidRDefault="00CA483D" w:rsidP="003816A7">
      <w:r>
        <w:separator/>
      </w:r>
    </w:p>
  </w:endnote>
  <w:endnote w:type="continuationSeparator" w:id="0">
    <w:p w:rsidR="00CA483D" w:rsidRDefault="00CA483D" w:rsidP="0038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3D" w:rsidRDefault="00CA483D" w:rsidP="003816A7">
      <w:r>
        <w:separator/>
      </w:r>
    </w:p>
  </w:footnote>
  <w:footnote w:type="continuationSeparator" w:id="0">
    <w:p w:rsidR="00CA483D" w:rsidRDefault="00CA483D" w:rsidP="0038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A0A"/>
    <w:multiLevelType w:val="hybridMultilevel"/>
    <w:tmpl w:val="A85E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1F48"/>
    <w:multiLevelType w:val="hybridMultilevel"/>
    <w:tmpl w:val="F45AC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00CE1"/>
    <w:multiLevelType w:val="multilevel"/>
    <w:tmpl w:val="6742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76AA6"/>
    <w:multiLevelType w:val="hybridMultilevel"/>
    <w:tmpl w:val="8874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D688D"/>
    <w:multiLevelType w:val="hybridMultilevel"/>
    <w:tmpl w:val="EED27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7589F"/>
    <w:multiLevelType w:val="multilevel"/>
    <w:tmpl w:val="22F8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D68D4"/>
    <w:multiLevelType w:val="hybridMultilevel"/>
    <w:tmpl w:val="9B7C5E34"/>
    <w:lvl w:ilvl="0" w:tplc="0384363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92994"/>
    <w:multiLevelType w:val="hybridMultilevel"/>
    <w:tmpl w:val="4718D53C"/>
    <w:lvl w:ilvl="0" w:tplc="67B042FA">
      <w:start w:val="1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E345C8"/>
    <w:multiLevelType w:val="hybridMultilevel"/>
    <w:tmpl w:val="FA76037E"/>
    <w:lvl w:ilvl="0" w:tplc="DE90EC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B"/>
    <w:rsid w:val="000023BC"/>
    <w:rsid w:val="000028EC"/>
    <w:rsid w:val="00004422"/>
    <w:rsid w:val="00011687"/>
    <w:rsid w:val="000122C7"/>
    <w:rsid w:val="00017322"/>
    <w:rsid w:val="0002169A"/>
    <w:rsid w:val="00025F8E"/>
    <w:rsid w:val="00027966"/>
    <w:rsid w:val="00030CE0"/>
    <w:rsid w:val="00034BE6"/>
    <w:rsid w:val="0003645C"/>
    <w:rsid w:val="000373CC"/>
    <w:rsid w:val="000412D5"/>
    <w:rsid w:val="000541BA"/>
    <w:rsid w:val="00060681"/>
    <w:rsid w:val="00071ED9"/>
    <w:rsid w:val="00075E4A"/>
    <w:rsid w:val="00080851"/>
    <w:rsid w:val="00082AFF"/>
    <w:rsid w:val="00084F0B"/>
    <w:rsid w:val="000946A0"/>
    <w:rsid w:val="00097E04"/>
    <w:rsid w:val="000B07A4"/>
    <w:rsid w:val="000B1A15"/>
    <w:rsid w:val="000B2AC3"/>
    <w:rsid w:val="000B415F"/>
    <w:rsid w:val="000C0DB0"/>
    <w:rsid w:val="000C2E01"/>
    <w:rsid w:val="000C401E"/>
    <w:rsid w:val="000C5168"/>
    <w:rsid w:val="000C5457"/>
    <w:rsid w:val="000C69CD"/>
    <w:rsid w:val="000D043D"/>
    <w:rsid w:val="000D30ED"/>
    <w:rsid w:val="000D3A3A"/>
    <w:rsid w:val="000D50D0"/>
    <w:rsid w:val="000D6BA8"/>
    <w:rsid w:val="000E0D14"/>
    <w:rsid w:val="000E68B8"/>
    <w:rsid w:val="000F7116"/>
    <w:rsid w:val="00103350"/>
    <w:rsid w:val="00122A0D"/>
    <w:rsid w:val="001269CB"/>
    <w:rsid w:val="00130639"/>
    <w:rsid w:val="001310F7"/>
    <w:rsid w:val="00134EFE"/>
    <w:rsid w:val="001353D9"/>
    <w:rsid w:val="001400AB"/>
    <w:rsid w:val="00141EBA"/>
    <w:rsid w:val="001501B8"/>
    <w:rsid w:val="00162211"/>
    <w:rsid w:val="00162672"/>
    <w:rsid w:val="001637FF"/>
    <w:rsid w:val="00165053"/>
    <w:rsid w:val="00167283"/>
    <w:rsid w:val="0016760C"/>
    <w:rsid w:val="00167623"/>
    <w:rsid w:val="00176A94"/>
    <w:rsid w:val="001806B4"/>
    <w:rsid w:val="001841E8"/>
    <w:rsid w:val="0018660F"/>
    <w:rsid w:val="00186D2C"/>
    <w:rsid w:val="001A03E5"/>
    <w:rsid w:val="001A189E"/>
    <w:rsid w:val="001A5244"/>
    <w:rsid w:val="001A671B"/>
    <w:rsid w:val="001B039D"/>
    <w:rsid w:val="001B066F"/>
    <w:rsid w:val="001B11C7"/>
    <w:rsid w:val="001B669F"/>
    <w:rsid w:val="001C25E5"/>
    <w:rsid w:val="001C37C3"/>
    <w:rsid w:val="001C64AB"/>
    <w:rsid w:val="001C69C9"/>
    <w:rsid w:val="001D49CA"/>
    <w:rsid w:val="001E5623"/>
    <w:rsid w:val="001E5F7F"/>
    <w:rsid w:val="0020742B"/>
    <w:rsid w:val="00210FB2"/>
    <w:rsid w:val="0021439D"/>
    <w:rsid w:val="00214F55"/>
    <w:rsid w:val="002262B8"/>
    <w:rsid w:val="00231F60"/>
    <w:rsid w:val="0023711B"/>
    <w:rsid w:val="00241F56"/>
    <w:rsid w:val="00243347"/>
    <w:rsid w:val="0024444D"/>
    <w:rsid w:val="002448D3"/>
    <w:rsid w:val="0024675B"/>
    <w:rsid w:val="002478E0"/>
    <w:rsid w:val="00254BE5"/>
    <w:rsid w:val="00256408"/>
    <w:rsid w:val="0025657A"/>
    <w:rsid w:val="0025697C"/>
    <w:rsid w:val="002573E9"/>
    <w:rsid w:val="00260536"/>
    <w:rsid w:val="00262B74"/>
    <w:rsid w:val="00265DEE"/>
    <w:rsid w:val="00267A91"/>
    <w:rsid w:val="002702DF"/>
    <w:rsid w:val="0027576E"/>
    <w:rsid w:val="00281F79"/>
    <w:rsid w:val="00286495"/>
    <w:rsid w:val="00290429"/>
    <w:rsid w:val="002A2154"/>
    <w:rsid w:val="002A7CFE"/>
    <w:rsid w:val="002B07D6"/>
    <w:rsid w:val="002B2C07"/>
    <w:rsid w:val="002C000A"/>
    <w:rsid w:val="002C005C"/>
    <w:rsid w:val="002C0238"/>
    <w:rsid w:val="002D3587"/>
    <w:rsid w:val="002D3909"/>
    <w:rsid w:val="002E5EE5"/>
    <w:rsid w:val="002F0E67"/>
    <w:rsid w:val="002F1F0E"/>
    <w:rsid w:val="002F416F"/>
    <w:rsid w:val="002F5276"/>
    <w:rsid w:val="002F5900"/>
    <w:rsid w:val="00310E63"/>
    <w:rsid w:val="0031224A"/>
    <w:rsid w:val="00315251"/>
    <w:rsid w:val="00317AB8"/>
    <w:rsid w:val="00327344"/>
    <w:rsid w:val="00331C27"/>
    <w:rsid w:val="0033512B"/>
    <w:rsid w:val="00342646"/>
    <w:rsid w:val="00344860"/>
    <w:rsid w:val="00373BFB"/>
    <w:rsid w:val="00375888"/>
    <w:rsid w:val="00375B41"/>
    <w:rsid w:val="00376EE4"/>
    <w:rsid w:val="00377C3D"/>
    <w:rsid w:val="003816A7"/>
    <w:rsid w:val="00383D12"/>
    <w:rsid w:val="003848A7"/>
    <w:rsid w:val="003858F1"/>
    <w:rsid w:val="0038594B"/>
    <w:rsid w:val="00386E58"/>
    <w:rsid w:val="00395CF9"/>
    <w:rsid w:val="003A006E"/>
    <w:rsid w:val="003A4AB0"/>
    <w:rsid w:val="003B00A3"/>
    <w:rsid w:val="003B056F"/>
    <w:rsid w:val="003B1DF4"/>
    <w:rsid w:val="003B4D66"/>
    <w:rsid w:val="003C10CF"/>
    <w:rsid w:val="003C36C9"/>
    <w:rsid w:val="003C60A7"/>
    <w:rsid w:val="003C7E76"/>
    <w:rsid w:val="003E1ECA"/>
    <w:rsid w:val="003E3315"/>
    <w:rsid w:val="003E37DF"/>
    <w:rsid w:val="003E5806"/>
    <w:rsid w:val="003F035F"/>
    <w:rsid w:val="003F224C"/>
    <w:rsid w:val="003F23D4"/>
    <w:rsid w:val="003F558B"/>
    <w:rsid w:val="0040713B"/>
    <w:rsid w:val="00415C64"/>
    <w:rsid w:val="004162A0"/>
    <w:rsid w:val="00416AF5"/>
    <w:rsid w:val="00417028"/>
    <w:rsid w:val="0042138B"/>
    <w:rsid w:val="00432AFE"/>
    <w:rsid w:val="00440FB8"/>
    <w:rsid w:val="00441533"/>
    <w:rsid w:val="004620C7"/>
    <w:rsid w:val="004636B1"/>
    <w:rsid w:val="0046431E"/>
    <w:rsid w:val="00470F4B"/>
    <w:rsid w:val="00471591"/>
    <w:rsid w:val="004750E0"/>
    <w:rsid w:val="00476FF3"/>
    <w:rsid w:val="004837BD"/>
    <w:rsid w:val="00484E32"/>
    <w:rsid w:val="00495A77"/>
    <w:rsid w:val="0049683A"/>
    <w:rsid w:val="004A33F9"/>
    <w:rsid w:val="004A5E59"/>
    <w:rsid w:val="004B54F2"/>
    <w:rsid w:val="004B70B3"/>
    <w:rsid w:val="004C610B"/>
    <w:rsid w:val="004C6706"/>
    <w:rsid w:val="004C723B"/>
    <w:rsid w:val="004D15CD"/>
    <w:rsid w:val="004D27B9"/>
    <w:rsid w:val="004E3286"/>
    <w:rsid w:val="004E5841"/>
    <w:rsid w:val="004E77E2"/>
    <w:rsid w:val="004F399C"/>
    <w:rsid w:val="00506636"/>
    <w:rsid w:val="00506B70"/>
    <w:rsid w:val="00515F7A"/>
    <w:rsid w:val="00516FC0"/>
    <w:rsid w:val="00517108"/>
    <w:rsid w:val="00517A59"/>
    <w:rsid w:val="00521C4E"/>
    <w:rsid w:val="005278E5"/>
    <w:rsid w:val="00531E9F"/>
    <w:rsid w:val="00532CFB"/>
    <w:rsid w:val="00536E69"/>
    <w:rsid w:val="00543B0A"/>
    <w:rsid w:val="005450DE"/>
    <w:rsid w:val="00547877"/>
    <w:rsid w:val="00551578"/>
    <w:rsid w:val="00555A11"/>
    <w:rsid w:val="005575F9"/>
    <w:rsid w:val="00560E8A"/>
    <w:rsid w:val="00560F25"/>
    <w:rsid w:val="0056219E"/>
    <w:rsid w:val="005631E2"/>
    <w:rsid w:val="00566BCA"/>
    <w:rsid w:val="00570F81"/>
    <w:rsid w:val="00581352"/>
    <w:rsid w:val="00590916"/>
    <w:rsid w:val="00591FB6"/>
    <w:rsid w:val="005941FE"/>
    <w:rsid w:val="00594230"/>
    <w:rsid w:val="00596329"/>
    <w:rsid w:val="005A0263"/>
    <w:rsid w:val="005A1CC5"/>
    <w:rsid w:val="005A61E9"/>
    <w:rsid w:val="005A7DDB"/>
    <w:rsid w:val="005B236D"/>
    <w:rsid w:val="005B69BD"/>
    <w:rsid w:val="005B7B16"/>
    <w:rsid w:val="005B7EF1"/>
    <w:rsid w:val="005C1819"/>
    <w:rsid w:val="005C33FA"/>
    <w:rsid w:val="005C647A"/>
    <w:rsid w:val="005D6260"/>
    <w:rsid w:val="005E0E01"/>
    <w:rsid w:val="005E769E"/>
    <w:rsid w:val="00601302"/>
    <w:rsid w:val="006142DC"/>
    <w:rsid w:val="0061745A"/>
    <w:rsid w:val="00622146"/>
    <w:rsid w:val="00623A9A"/>
    <w:rsid w:val="00626106"/>
    <w:rsid w:val="00626AF0"/>
    <w:rsid w:val="00637CC5"/>
    <w:rsid w:val="00641720"/>
    <w:rsid w:val="00646BE8"/>
    <w:rsid w:val="006507D0"/>
    <w:rsid w:val="0065338B"/>
    <w:rsid w:val="00654497"/>
    <w:rsid w:val="006552BB"/>
    <w:rsid w:val="00661AFB"/>
    <w:rsid w:val="00672AF0"/>
    <w:rsid w:val="0068181C"/>
    <w:rsid w:val="00687B3C"/>
    <w:rsid w:val="006908B4"/>
    <w:rsid w:val="00694454"/>
    <w:rsid w:val="0069628F"/>
    <w:rsid w:val="006A16A8"/>
    <w:rsid w:val="006A69D8"/>
    <w:rsid w:val="006B54B0"/>
    <w:rsid w:val="006B68F1"/>
    <w:rsid w:val="006C1795"/>
    <w:rsid w:val="006D5433"/>
    <w:rsid w:val="006D750D"/>
    <w:rsid w:val="006E7925"/>
    <w:rsid w:val="006F1469"/>
    <w:rsid w:val="006F1F8B"/>
    <w:rsid w:val="00701878"/>
    <w:rsid w:val="007037E7"/>
    <w:rsid w:val="00704E6E"/>
    <w:rsid w:val="00705D6F"/>
    <w:rsid w:val="00714B16"/>
    <w:rsid w:val="00727654"/>
    <w:rsid w:val="007302B3"/>
    <w:rsid w:val="00740558"/>
    <w:rsid w:val="00747832"/>
    <w:rsid w:val="00754DC4"/>
    <w:rsid w:val="00755828"/>
    <w:rsid w:val="0076752C"/>
    <w:rsid w:val="00767ACF"/>
    <w:rsid w:val="007806FD"/>
    <w:rsid w:val="00783405"/>
    <w:rsid w:val="00791D61"/>
    <w:rsid w:val="007944A1"/>
    <w:rsid w:val="007977C1"/>
    <w:rsid w:val="007A0D3C"/>
    <w:rsid w:val="007A0F4A"/>
    <w:rsid w:val="007A57A6"/>
    <w:rsid w:val="007B2CD3"/>
    <w:rsid w:val="007B2CDE"/>
    <w:rsid w:val="007C271C"/>
    <w:rsid w:val="007C35FD"/>
    <w:rsid w:val="007D2017"/>
    <w:rsid w:val="007D4472"/>
    <w:rsid w:val="007D6A40"/>
    <w:rsid w:val="007E07D1"/>
    <w:rsid w:val="007E2287"/>
    <w:rsid w:val="007E455C"/>
    <w:rsid w:val="007E74AA"/>
    <w:rsid w:val="007F13C8"/>
    <w:rsid w:val="007F30D9"/>
    <w:rsid w:val="007F69C3"/>
    <w:rsid w:val="00813A14"/>
    <w:rsid w:val="00833D71"/>
    <w:rsid w:val="0084113D"/>
    <w:rsid w:val="008421FE"/>
    <w:rsid w:val="008429F2"/>
    <w:rsid w:val="00845027"/>
    <w:rsid w:val="00855FC8"/>
    <w:rsid w:val="00861630"/>
    <w:rsid w:val="008623F2"/>
    <w:rsid w:val="0086522E"/>
    <w:rsid w:val="00867B96"/>
    <w:rsid w:val="0087085F"/>
    <w:rsid w:val="00871D5A"/>
    <w:rsid w:val="0087366A"/>
    <w:rsid w:val="0087377B"/>
    <w:rsid w:val="00873E8C"/>
    <w:rsid w:val="00875212"/>
    <w:rsid w:val="00887A25"/>
    <w:rsid w:val="00895A13"/>
    <w:rsid w:val="00896687"/>
    <w:rsid w:val="00897CB3"/>
    <w:rsid w:val="00897FCD"/>
    <w:rsid w:val="008A36E0"/>
    <w:rsid w:val="008A4E35"/>
    <w:rsid w:val="008A5581"/>
    <w:rsid w:val="008B1469"/>
    <w:rsid w:val="008B3E3C"/>
    <w:rsid w:val="008B7AA4"/>
    <w:rsid w:val="008C32BD"/>
    <w:rsid w:val="008D0C8A"/>
    <w:rsid w:val="008D696A"/>
    <w:rsid w:val="008E58F1"/>
    <w:rsid w:val="00905137"/>
    <w:rsid w:val="009054C5"/>
    <w:rsid w:val="00905684"/>
    <w:rsid w:val="00907D26"/>
    <w:rsid w:val="009126EE"/>
    <w:rsid w:val="00924BD4"/>
    <w:rsid w:val="00926BF4"/>
    <w:rsid w:val="00927FDA"/>
    <w:rsid w:val="00934A51"/>
    <w:rsid w:val="00942AEC"/>
    <w:rsid w:val="00945A4C"/>
    <w:rsid w:val="0095647B"/>
    <w:rsid w:val="009624E5"/>
    <w:rsid w:val="0096294A"/>
    <w:rsid w:val="009637B6"/>
    <w:rsid w:val="009710A6"/>
    <w:rsid w:val="009712CD"/>
    <w:rsid w:val="009811E8"/>
    <w:rsid w:val="00990DA3"/>
    <w:rsid w:val="00993552"/>
    <w:rsid w:val="00996B79"/>
    <w:rsid w:val="00997CB5"/>
    <w:rsid w:val="009A6074"/>
    <w:rsid w:val="009B6B4C"/>
    <w:rsid w:val="009C4064"/>
    <w:rsid w:val="009C7764"/>
    <w:rsid w:val="009D05D6"/>
    <w:rsid w:val="009D48B3"/>
    <w:rsid w:val="009D63CF"/>
    <w:rsid w:val="009D71C0"/>
    <w:rsid w:val="009E3822"/>
    <w:rsid w:val="009E5CB7"/>
    <w:rsid w:val="009F0FB2"/>
    <w:rsid w:val="009F135F"/>
    <w:rsid w:val="00A06087"/>
    <w:rsid w:val="00A07211"/>
    <w:rsid w:val="00A153E6"/>
    <w:rsid w:val="00A1598A"/>
    <w:rsid w:val="00A17996"/>
    <w:rsid w:val="00A20BB3"/>
    <w:rsid w:val="00A214B9"/>
    <w:rsid w:val="00A25D0A"/>
    <w:rsid w:val="00A3000C"/>
    <w:rsid w:val="00A35DE8"/>
    <w:rsid w:val="00A36F7B"/>
    <w:rsid w:val="00A4003A"/>
    <w:rsid w:val="00A402DF"/>
    <w:rsid w:val="00A469C1"/>
    <w:rsid w:val="00A51876"/>
    <w:rsid w:val="00A61B1D"/>
    <w:rsid w:val="00A6296C"/>
    <w:rsid w:val="00A6575C"/>
    <w:rsid w:val="00A671E3"/>
    <w:rsid w:val="00A710FA"/>
    <w:rsid w:val="00A745FB"/>
    <w:rsid w:val="00A83716"/>
    <w:rsid w:val="00A91866"/>
    <w:rsid w:val="00AA7872"/>
    <w:rsid w:val="00AB2931"/>
    <w:rsid w:val="00AC49A5"/>
    <w:rsid w:val="00AC789E"/>
    <w:rsid w:val="00AD03EA"/>
    <w:rsid w:val="00AD75BC"/>
    <w:rsid w:val="00AE0A31"/>
    <w:rsid w:val="00AE36D0"/>
    <w:rsid w:val="00AE6BAA"/>
    <w:rsid w:val="00AF37FF"/>
    <w:rsid w:val="00AF5DCB"/>
    <w:rsid w:val="00AF64CB"/>
    <w:rsid w:val="00AF7F11"/>
    <w:rsid w:val="00B065A5"/>
    <w:rsid w:val="00B0769B"/>
    <w:rsid w:val="00B07D75"/>
    <w:rsid w:val="00B12171"/>
    <w:rsid w:val="00B16C9A"/>
    <w:rsid w:val="00B17FD5"/>
    <w:rsid w:val="00B25942"/>
    <w:rsid w:val="00B27B31"/>
    <w:rsid w:val="00B426BA"/>
    <w:rsid w:val="00B43458"/>
    <w:rsid w:val="00B525DF"/>
    <w:rsid w:val="00B61327"/>
    <w:rsid w:val="00B61873"/>
    <w:rsid w:val="00B62B22"/>
    <w:rsid w:val="00B63BFD"/>
    <w:rsid w:val="00B701A4"/>
    <w:rsid w:val="00B766CD"/>
    <w:rsid w:val="00B85657"/>
    <w:rsid w:val="00B97FCB"/>
    <w:rsid w:val="00BA084A"/>
    <w:rsid w:val="00BA1B23"/>
    <w:rsid w:val="00BA30AC"/>
    <w:rsid w:val="00BA3BC0"/>
    <w:rsid w:val="00BA63B6"/>
    <w:rsid w:val="00BB27F2"/>
    <w:rsid w:val="00BB3DE5"/>
    <w:rsid w:val="00BB40B8"/>
    <w:rsid w:val="00BC6490"/>
    <w:rsid w:val="00BD5D86"/>
    <w:rsid w:val="00BD65AC"/>
    <w:rsid w:val="00BE2A94"/>
    <w:rsid w:val="00BE5D45"/>
    <w:rsid w:val="00BF1679"/>
    <w:rsid w:val="00BF2E98"/>
    <w:rsid w:val="00BF5A6B"/>
    <w:rsid w:val="00C01B0F"/>
    <w:rsid w:val="00C041A2"/>
    <w:rsid w:val="00C04C8A"/>
    <w:rsid w:val="00C07C7E"/>
    <w:rsid w:val="00C10647"/>
    <w:rsid w:val="00C10B5D"/>
    <w:rsid w:val="00C13DB1"/>
    <w:rsid w:val="00C14800"/>
    <w:rsid w:val="00C224D4"/>
    <w:rsid w:val="00C25257"/>
    <w:rsid w:val="00C27159"/>
    <w:rsid w:val="00C37B26"/>
    <w:rsid w:val="00C41642"/>
    <w:rsid w:val="00C4245D"/>
    <w:rsid w:val="00C452AC"/>
    <w:rsid w:val="00C45DE5"/>
    <w:rsid w:val="00C5381E"/>
    <w:rsid w:val="00C546AF"/>
    <w:rsid w:val="00C67D37"/>
    <w:rsid w:val="00C82894"/>
    <w:rsid w:val="00C8548E"/>
    <w:rsid w:val="00C86CAE"/>
    <w:rsid w:val="00C87307"/>
    <w:rsid w:val="00CA483D"/>
    <w:rsid w:val="00CA4CE6"/>
    <w:rsid w:val="00CC49CE"/>
    <w:rsid w:val="00CC6F76"/>
    <w:rsid w:val="00CD43CC"/>
    <w:rsid w:val="00CE5238"/>
    <w:rsid w:val="00CF2CF7"/>
    <w:rsid w:val="00CF39B1"/>
    <w:rsid w:val="00CF559D"/>
    <w:rsid w:val="00CF5E8D"/>
    <w:rsid w:val="00CF76E4"/>
    <w:rsid w:val="00D00F90"/>
    <w:rsid w:val="00D017A1"/>
    <w:rsid w:val="00D10840"/>
    <w:rsid w:val="00D145F5"/>
    <w:rsid w:val="00D1546C"/>
    <w:rsid w:val="00D2216F"/>
    <w:rsid w:val="00D31AB6"/>
    <w:rsid w:val="00D33181"/>
    <w:rsid w:val="00D35053"/>
    <w:rsid w:val="00D352D0"/>
    <w:rsid w:val="00D3587F"/>
    <w:rsid w:val="00D3790A"/>
    <w:rsid w:val="00D4341B"/>
    <w:rsid w:val="00D473E3"/>
    <w:rsid w:val="00D5281F"/>
    <w:rsid w:val="00D55A7B"/>
    <w:rsid w:val="00D6044E"/>
    <w:rsid w:val="00D613B9"/>
    <w:rsid w:val="00D666E3"/>
    <w:rsid w:val="00D735BC"/>
    <w:rsid w:val="00D80369"/>
    <w:rsid w:val="00D81188"/>
    <w:rsid w:val="00D81F9C"/>
    <w:rsid w:val="00D8210C"/>
    <w:rsid w:val="00D85D2F"/>
    <w:rsid w:val="00D8602B"/>
    <w:rsid w:val="00D905CD"/>
    <w:rsid w:val="00DA3E19"/>
    <w:rsid w:val="00DA4DA9"/>
    <w:rsid w:val="00DA7E09"/>
    <w:rsid w:val="00DB1922"/>
    <w:rsid w:val="00DB19ED"/>
    <w:rsid w:val="00DC31E9"/>
    <w:rsid w:val="00DC4284"/>
    <w:rsid w:val="00DC5671"/>
    <w:rsid w:val="00DD38A9"/>
    <w:rsid w:val="00DE08DF"/>
    <w:rsid w:val="00DE1090"/>
    <w:rsid w:val="00DE5FFD"/>
    <w:rsid w:val="00DE739E"/>
    <w:rsid w:val="00DF3B7F"/>
    <w:rsid w:val="00E00742"/>
    <w:rsid w:val="00E008FD"/>
    <w:rsid w:val="00E0378F"/>
    <w:rsid w:val="00E04851"/>
    <w:rsid w:val="00E07540"/>
    <w:rsid w:val="00E10AF3"/>
    <w:rsid w:val="00E22ABC"/>
    <w:rsid w:val="00E2735E"/>
    <w:rsid w:val="00E36DB7"/>
    <w:rsid w:val="00E44995"/>
    <w:rsid w:val="00E455C5"/>
    <w:rsid w:val="00E465E1"/>
    <w:rsid w:val="00E46AB1"/>
    <w:rsid w:val="00E46E7C"/>
    <w:rsid w:val="00E54496"/>
    <w:rsid w:val="00E606D0"/>
    <w:rsid w:val="00E64001"/>
    <w:rsid w:val="00E64032"/>
    <w:rsid w:val="00E706EF"/>
    <w:rsid w:val="00E71215"/>
    <w:rsid w:val="00E73727"/>
    <w:rsid w:val="00E7445F"/>
    <w:rsid w:val="00E74EE7"/>
    <w:rsid w:val="00E7770C"/>
    <w:rsid w:val="00E802DB"/>
    <w:rsid w:val="00E831C8"/>
    <w:rsid w:val="00E84E46"/>
    <w:rsid w:val="00E90FE0"/>
    <w:rsid w:val="00E934BB"/>
    <w:rsid w:val="00E936CF"/>
    <w:rsid w:val="00EB3221"/>
    <w:rsid w:val="00EB48FA"/>
    <w:rsid w:val="00EC0BDC"/>
    <w:rsid w:val="00EC2956"/>
    <w:rsid w:val="00EC7206"/>
    <w:rsid w:val="00ED29F6"/>
    <w:rsid w:val="00ED3221"/>
    <w:rsid w:val="00EE2D62"/>
    <w:rsid w:val="00EF455B"/>
    <w:rsid w:val="00F059E8"/>
    <w:rsid w:val="00F079E0"/>
    <w:rsid w:val="00F1201E"/>
    <w:rsid w:val="00F1590C"/>
    <w:rsid w:val="00F17750"/>
    <w:rsid w:val="00F225E0"/>
    <w:rsid w:val="00F23D0C"/>
    <w:rsid w:val="00F23D19"/>
    <w:rsid w:val="00F23ED9"/>
    <w:rsid w:val="00F266E0"/>
    <w:rsid w:val="00F277DF"/>
    <w:rsid w:val="00F35081"/>
    <w:rsid w:val="00F3772C"/>
    <w:rsid w:val="00F37E87"/>
    <w:rsid w:val="00F417F5"/>
    <w:rsid w:val="00F42E8E"/>
    <w:rsid w:val="00F51F7E"/>
    <w:rsid w:val="00F62079"/>
    <w:rsid w:val="00F630FA"/>
    <w:rsid w:val="00F63DF6"/>
    <w:rsid w:val="00F64F5B"/>
    <w:rsid w:val="00F65B63"/>
    <w:rsid w:val="00F72769"/>
    <w:rsid w:val="00F81DCD"/>
    <w:rsid w:val="00F82F0E"/>
    <w:rsid w:val="00F84F3D"/>
    <w:rsid w:val="00F85ED3"/>
    <w:rsid w:val="00F95058"/>
    <w:rsid w:val="00F96753"/>
    <w:rsid w:val="00F96DEC"/>
    <w:rsid w:val="00F976F4"/>
    <w:rsid w:val="00FA1338"/>
    <w:rsid w:val="00FA3492"/>
    <w:rsid w:val="00FB1BEB"/>
    <w:rsid w:val="00FB26FF"/>
    <w:rsid w:val="00FB7927"/>
    <w:rsid w:val="00FC414C"/>
    <w:rsid w:val="00FC62AA"/>
    <w:rsid w:val="00FC6670"/>
    <w:rsid w:val="00FC66B0"/>
    <w:rsid w:val="00FC7D65"/>
    <w:rsid w:val="00FD1C93"/>
    <w:rsid w:val="00FD20B3"/>
    <w:rsid w:val="00FD2AFF"/>
    <w:rsid w:val="00FD673D"/>
    <w:rsid w:val="00FD6AF9"/>
    <w:rsid w:val="00FE4FB6"/>
    <w:rsid w:val="00FE7CE4"/>
    <w:rsid w:val="00FF133C"/>
    <w:rsid w:val="00FF3FAD"/>
    <w:rsid w:val="00FF41D2"/>
    <w:rsid w:val="00FF41D4"/>
    <w:rsid w:val="00FF5A51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516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B669F"/>
  </w:style>
  <w:style w:type="character" w:customStyle="1" w:styleId="w">
    <w:name w:val="w"/>
    <w:basedOn w:val="a0"/>
    <w:rsid w:val="00A61B1D"/>
  </w:style>
  <w:style w:type="character" w:customStyle="1" w:styleId="apple-converted-space">
    <w:name w:val="apple-converted-space"/>
    <w:basedOn w:val="a0"/>
    <w:rsid w:val="00A61B1D"/>
  </w:style>
  <w:style w:type="paragraph" w:styleId="a5">
    <w:name w:val="List Paragraph"/>
    <w:basedOn w:val="a"/>
    <w:uiPriority w:val="34"/>
    <w:qFormat/>
    <w:rsid w:val="00543B0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BC6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C649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2138B"/>
    <w:rPr>
      <w:color w:val="808080"/>
    </w:rPr>
  </w:style>
  <w:style w:type="paragraph" w:styleId="a9">
    <w:name w:val="header"/>
    <w:basedOn w:val="a"/>
    <w:link w:val="aa"/>
    <w:unhideWhenUsed/>
    <w:rsid w:val="003816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816A7"/>
    <w:rPr>
      <w:sz w:val="24"/>
      <w:szCs w:val="24"/>
    </w:rPr>
  </w:style>
  <w:style w:type="paragraph" w:styleId="ab">
    <w:name w:val="footer"/>
    <w:basedOn w:val="a"/>
    <w:link w:val="ac"/>
    <w:unhideWhenUsed/>
    <w:rsid w:val="00381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816A7"/>
    <w:rPr>
      <w:sz w:val="24"/>
      <w:szCs w:val="24"/>
    </w:rPr>
  </w:style>
  <w:style w:type="paragraph" w:styleId="ad">
    <w:name w:val="No Spacing"/>
    <w:link w:val="ae"/>
    <w:uiPriority w:val="1"/>
    <w:qFormat/>
    <w:rsid w:val="006C1795"/>
    <w:rPr>
      <w:rFonts w:ascii="Calibri" w:hAnsi="Calibri"/>
      <w:sz w:val="22"/>
      <w:szCs w:val="22"/>
    </w:rPr>
  </w:style>
  <w:style w:type="character" w:styleId="af">
    <w:name w:val="Strong"/>
    <w:basedOn w:val="a0"/>
    <w:uiPriority w:val="22"/>
    <w:qFormat/>
    <w:rsid w:val="00BA3BC0"/>
    <w:rPr>
      <w:b/>
      <w:bCs/>
    </w:rPr>
  </w:style>
  <w:style w:type="character" w:customStyle="1" w:styleId="FontStyle56">
    <w:name w:val="Font Style56"/>
    <w:uiPriority w:val="99"/>
    <w:rsid w:val="00694454"/>
    <w:rPr>
      <w:rFonts w:ascii="Times New Roman" w:hAnsi="Times New Roman" w:cs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69445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C5168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516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B669F"/>
  </w:style>
  <w:style w:type="character" w:customStyle="1" w:styleId="w">
    <w:name w:val="w"/>
    <w:basedOn w:val="a0"/>
    <w:rsid w:val="00A61B1D"/>
  </w:style>
  <w:style w:type="character" w:customStyle="1" w:styleId="apple-converted-space">
    <w:name w:val="apple-converted-space"/>
    <w:basedOn w:val="a0"/>
    <w:rsid w:val="00A61B1D"/>
  </w:style>
  <w:style w:type="paragraph" w:styleId="a5">
    <w:name w:val="List Paragraph"/>
    <w:basedOn w:val="a"/>
    <w:uiPriority w:val="34"/>
    <w:qFormat/>
    <w:rsid w:val="00543B0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BC6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C649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2138B"/>
    <w:rPr>
      <w:color w:val="808080"/>
    </w:rPr>
  </w:style>
  <w:style w:type="paragraph" w:styleId="a9">
    <w:name w:val="header"/>
    <w:basedOn w:val="a"/>
    <w:link w:val="aa"/>
    <w:unhideWhenUsed/>
    <w:rsid w:val="003816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816A7"/>
    <w:rPr>
      <w:sz w:val="24"/>
      <w:szCs w:val="24"/>
    </w:rPr>
  </w:style>
  <w:style w:type="paragraph" w:styleId="ab">
    <w:name w:val="footer"/>
    <w:basedOn w:val="a"/>
    <w:link w:val="ac"/>
    <w:unhideWhenUsed/>
    <w:rsid w:val="00381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816A7"/>
    <w:rPr>
      <w:sz w:val="24"/>
      <w:szCs w:val="24"/>
    </w:rPr>
  </w:style>
  <w:style w:type="paragraph" w:styleId="ad">
    <w:name w:val="No Spacing"/>
    <w:link w:val="ae"/>
    <w:uiPriority w:val="1"/>
    <w:qFormat/>
    <w:rsid w:val="006C1795"/>
    <w:rPr>
      <w:rFonts w:ascii="Calibri" w:hAnsi="Calibri"/>
      <w:sz w:val="22"/>
      <w:szCs w:val="22"/>
    </w:rPr>
  </w:style>
  <w:style w:type="character" w:styleId="af">
    <w:name w:val="Strong"/>
    <w:basedOn w:val="a0"/>
    <w:uiPriority w:val="22"/>
    <w:qFormat/>
    <w:rsid w:val="00BA3BC0"/>
    <w:rPr>
      <w:b/>
      <w:bCs/>
    </w:rPr>
  </w:style>
  <w:style w:type="character" w:customStyle="1" w:styleId="FontStyle56">
    <w:name w:val="Font Style56"/>
    <w:uiPriority w:val="99"/>
    <w:rsid w:val="00694454"/>
    <w:rPr>
      <w:rFonts w:ascii="Times New Roman" w:hAnsi="Times New Roman" w:cs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69445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C5168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221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438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647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538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Desktop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EE26-4ED3-4737-A1A8-FBE40BD4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9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Дата____________</vt:lpstr>
    </vt:vector>
  </TitlesOfParts>
  <Company>pedcol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Дата____________</dc:title>
  <dc:creator>q</dc:creator>
  <cp:lastModifiedBy>семья</cp:lastModifiedBy>
  <cp:revision>2</cp:revision>
  <cp:lastPrinted>2018-03-19T17:50:00Z</cp:lastPrinted>
  <dcterms:created xsi:type="dcterms:W3CDTF">2019-12-08T16:13:00Z</dcterms:created>
  <dcterms:modified xsi:type="dcterms:W3CDTF">2019-12-08T16:13:00Z</dcterms:modified>
</cp:coreProperties>
</file>