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DF" w:rsidRDefault="006230DF" w:rsidP="00D86E10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казенное общеобразовательное учреждение «Средняя общеобразовательная школа №2 имени маршала Советского Союза</w:t>
      </w:r>
      <w:r w:rsidRPr="00243F2B">
        <w:rPr>
          <w:color w:val="000000"/>
          <w:sz w:val="27"/>
          <w:szCs w:val="27"/>
        </w:rPr>
        <w:t xml:space="preserve">        </w:t>
      </w:r>
      <w:r>
        <w:rPr>
          <w:color w:val="000000"/>
          <w:sz w:val="27"/>
          <w:szCs w:val="27"/>
        </w:rPr>
        <w:t>Крылова Н.И. ЗАТО п. Солнечный Красноярского края»</w:t>
      </w:r>
    </w:p>
    <w:p w:rsidR="006230DF" w:rsidRDefault="006230DF" w:rsidP="003A3632">
      <w:pPr>
        <w:pStyle w:val="NormalWeb"/>
        <w:rPr>
          <w:color w:val="000000"/>
          <w:sz w:val="27"/>
          <w:szCs w:val="27"/>
        </w:rPr>
      </w:pPr>
    </w:p>
    <w:p w:rsidR="006230DF" w:rsidRPr="00EC685C" w:rsidRDefault="006230DF" w:rsidP="0029069B">
      <w:pPr>
        <w:pStyle w:val="NormalWeb"/>
        <w:ind w:left="2832"/>
        <w:outlineLvl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Секция:</w:t>
      </w:r>
      <w:r w:rsidRPr="00EC685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естественные науки и современный мир.</w:t>
      </w:r>
    </w:p>
    <w:p w:rsidR="006230DF" w:rsidRDefault="006230DF" w:rsidP="002906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2906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2906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«Химия аромата»</w:t>
      </w:r>
    </w:p>
    <w:p w:rsidR="006230DF" w:rsidRPr="0029069B" w:rsidRDefault="006230DF" w:rsidP="003A3632">
      <w:pPr>
        <w:pStyle w:val="NormalWeb"/>
        <w:rPr>
          <w:color w:val="000000"/>
        </w:rPr>
      </w:pPr>
    </w:p>
    <w:p w:rsidR="006230DF" w:rsidRPr="0029069B" w:rsidRDefault="006230DF" w:rsidP="00D86E10">
      <w:pPr>
        <w:pStyle w:val="NormalWeb"/>
        <w:ind w:left="4956"/>
        <w:rPr>
          <w:color w:val="000000"/>
        </w:rPr>
      </w:pPr>
      <w:r w:rsidRPr="0029069B">
        <w:rPr>
          <w:color w:val="000000"/>
        </w:rPr>
        <w:t>Руководитель:                                                                                                          Алешунайте Анастасия Петровна,                                                                             МКОУ «СОШ №2                                                                                                                   ЗАТО п.Солнечны</w:t>
      </w:r>
      <w:r>
        <w:rPr>
          <w:color w:val="000000"/>
        </w:rPr>
        <w:t xml:space="preserve">й »,учитель биологии и химии. </w:t>
      </w:r>
      <w:r w:rsidRPr="0029069B">
        <w:rPr>
          <w:color w:val="000000"/>
        </w:rPr>
        <w:t>aleshunaite@rambler.ru,89069176703.</w:t>
      </w:r>
    </w:p>
    <w:p w:rsidR="006230DF" w:rsidRPr="0029069B" w:rsidRDefault="006230DF" w:rsidP="00D86E10">
      <w:pPr>
        <w:spacing w:before="100" w:beforeAutospacing="1" w:after="100" w:afterAutospacing="1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29069B">
        <w:rPr>
          <w:rFonts w:ascii="Times New Roman" w:hAnsi="Times New Roman"/>
          <w:sz w:val="24"/>
          <w:szCs w:val="24"/>
          <w:lang w:eastAsia="ru-RU"/>
        </w:rPr>
        <w:t>Автор:                                              Молчанова Диана Игоревна,                                                                                            МКОУ «</w:t>
      </w:r>
      <w:r w:rsidRPr="0029069B">
        <w:rPr>
          <w:rFonts w:ascii="Times New Roman" w:hAnsi="Times New Roman"/>
          <w:color w:val="000000"/>
          <w:sz w:val="24"/>
          <w:szCs w:val="24"/>
        </w:rPr>
        <w:t xml:space="preserve">СОШ №2                                                                                                                                 ЗАТО п.Солнечный » 9 «б» , </w:t>
      </w:r>
      <w:hyperlink r:id="rId7" w:history="1">
        <w:r w:rsidRPr="0029069B">
          <w:rPr>
            <w:rStyle w:val="Hyperlink"/>
            <w:rFonts w:ascii="Times New Roman" w:hAnsi="Times New Roman"/>
            <w:sz w:val="24"/>
            <w:szCs w:val="24"/>
            <w:lang w:val="en-US"/>
          </w:rPr>
          <w:t>diana</w:t>
        </w:r>
        <w:r w:rsidRPr="0029069B">
          <w:rPr>
            <w:rStyle w:val="Hyperlink"/>
            <w:rFonts w:ascii="Times New Roman" w:hAnsi="Times New Roman"/>
            <w:sz w:val="24"/>
            <w:szCs w:val="24"/>
          </w:rPr>
          <w:t>123442110@</w:t>
        </w:r>
        <w:r w:rsidRPr="0029069B">
          <w:rPr>
            <w:rStyle w:val="Hyperlink"/>
            <w:rFonts w:ascii="Times New Roman" w:hAnsi="Times New Roman"/>
            <w:sz w:val="24"/>
            <w:szCs w:val="24"/>
            <w:lang w:val="en-US"/>
          </w:rPr>
          <w:t>gmail</w:t>
        </w:r>
        <w:r w:rsidRPr="0029069B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29069B">
          <w:rPr>
            <w:rStyle w:val="Hyperlink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29069B">
        <w:rPr>
          <w:rFonts w:ascii="Times New Roman" w:hAnsi="Times New Roman"/>
          <w:color w:val="000000"/>
          <w:sz w:val="24"/>
          <w:szCs w:val="24"/>
        </w:rPr>
        <w:t xml:space="preserve">, 89831617152.                                                                                                          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6230DF" w:rsidRDefault="006230DF" w:rsidP="003A36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30DF" w:rsidRDefault="006230DF" w:rsidP="003A36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30DF" w:rsidRDefault="006230DF" w:rsidP="003A36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30DF" w:rsidRDefault="006230DF" w:rsidP="003A36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30DF" w:rsidRDefault="006230DF" w:rsidP="003A36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30DF" w:rsidRDefault="006230DF" w:rsidP="003A36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30DF" w:rsidRDefault="006230DF" w:rsidP="0029069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230DF" w:rsidRPr="00EC685C" w:rsidRDefault="006230DF" w:rsidP="0029069B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провидения :</w:t>
      </w:r>
      <w:r w:rsidRPr="0029069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9.02.2019</w:t>
      </w:r>
    </w:p>
    <w:p w:rsidR="006230DF" w:rsidRPr="0029069B" w:rsidRDefault="006230DF" w:rsidP="0029069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0" w:name="_Hlk822462"/>
      <w:r w:rsidRPr="0029069B">
        <w:rPr>
          <w:rFonts w:ascii="Times New Roman" w:hAnsi="Times New Roman"/>
          <w:color w:val="000000"/>
          <w:sz w:val="27"/>
          <w:szCs w:val="27"/>
        </w:rPr>
        <w:t>ЗАТО п. Солнечный , 2019</w:t>
      </w:r>
    </w:p>
    <w:bookmarkEnd w:id="0"/>
    <w:p w:rsidR="006230DF" w:rsidRPr="00C635EB" w:rsidRDefault="006230DF" w:rsidP="00C635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30DF" w:rsidRDefault="006230DF" w:rsidP="00CD4695">
      <w:pPr>
        <w:pStyle w:val="NormalWeb"/>
        <w:jc w:val="center"/>
        <w:rPr>
          <w:color w:val="000000"/>
          <w:sz w:val="27"/>
          <w:szCs w:val="27"/>
        </w:rPr>
      </w:pPr>
    </w:p>
    <w:p w:rsidR="006230DF" w:rsidRDefault="006230DF" w:rsidP="00CD4695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</w:t>
      </w:r>
    </w:p>
    <w:p w:rsidR="006230DF" w:rsidRDefault="006230DF" w:rsidP="00427B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Введение……………………………………………………………………………3</w:t>
      </w:r>
    </w:p>
    <w:p w:rsidR="006230DF" w:rsidRDefault="006230DF" w:rsidP="00FA400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1. Теоретическая часть</w:t>
      </w:r>
    </w:p>
    <w:p w:rsidR="006230DF" w:rsidRDefault="006230DF" w:rsidP="00FA4002">
      <w:pPr>
        <w:pStyle w:val="NormalWeb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Душистые вещества…..…………………..…........................................4</w:t>
      </w:r>
    </w:p>
    <w:p w:rsidR="006230DF" w:rsidRDefault="006230DF" w:rsidP="00FA4002">
      <w:pPr>
        <w:pStyle w:val="NormalWeb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Классификация пахучих веществ..........................................................4</w:t>
      </w:r>
    </w:p>
    <w:p w:rsidR="006230DF" w:rsidRDefault="006230DF" w:rsidP="00FA4002">
      <w:pPr>
        <w:pStyle w:val="NormalWeb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Связь между запахом вещества и его строением.…...................…….5</w:t>
      </w:r>
    </w:p>
    <w:p w:rsidR="006230DF" w:rsidRDefault="006230DF" w:rsidP="00FA4002">
      <w:pPr>
        <w:pStyle w:val="NormalWeb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Классификация состава духов</w:t>
      </w:r>
    </w:p>
    <w:p w:rsidR="006230DF" w:rsidRDefault="006230DF" w:rsidP="00427B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1.4.1. По химическому составу……………………………………..6</w:t>
      </w:r>
    </w:p>
    <w:p w:rsidR="006230DF" w:rsidRDefault="006230DF" w:rsidP="00427B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1.4.2. По составу компонентов……………………………………..8</w:t>
      </w:r>
    </w:p>
    <w:p w:rsidR="006230DF" w:rsidRDefault="006230DF" w:rsidP="00427B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1.5. Свойства и применение эфирных масел…………………………….10</w:t>
      </w:r>
    </w:p>
    <w:p w:rsidR="006230DF" w:rsidRDefault="006230DF" w:rsidP="00427B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1.6. Вредные компоненты духов…………………………………………12</w:t>
      </w:r>
    </w:p>
    <w:p w:rsidR="006230DF" w:rsidRDefault="006230DF" w:rsidP="00FA4002">
      <w:pPr>
        <w:pStyle w:val="NormalWeb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1.7. Влияние духов организм…………………………………………….13</w:t>
      </w:r>
    </w:p>
    <w:p w:rsidR="006230DF" w:rsidRDefault="006230DF" w:rsidP="00FA400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2. Практическая часть</w:t>
      </w:r>
    </w:p>
    <w:p w:rsidR="006230DF" w:rsidRDefault="006230DF" w:rsidP="00FA4002">
      <w:pPr>
        <w:pStyle w:val="NormalWeb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Экспертиза духов……………………………………………….........15</w:t>
      </w:r>
    </w:p>
    <w:p w:rsidR="006230DF" w:rsidRDefault="006230DF" w:rsidP="00FA4002">
      <w:pPr>
        <w:pStyle w:val="NormalWeb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Проверка внешнего вида на признак имитации……........................17</w:t>
      </w:r>
    </w:p>
    <w:p w:rsidR="006230DF" w:rsidRDefault="006230DF" w:rsidP="00427B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Заключение……………………………………………………………………….21</w:t>
      </w:r>
    </w:p>
    <w:p w:rsidR="006230DF" w:rsidRDefault="006230DF" w:rsidP="00427B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Список литературы………………………………………………………………22</w:t>
      </w:r>
    </w:p>
    <w:p w:rsidR="006230DF" w:rsidRDefault="006230DF" w:rsidP="00427B07">
      <w:pPr>
        <w:pStyle w:val="NormalWeb"/>
        <w:rPr>
          <w:color w:val="000000"/>
          <w:sz w:val="27"/>
          <w:szCs w:val="27"/>
        </w:rPr>
      </w:pPr>
    </w:p>
    <w:p w:rsidR="006230DF" w:rsidRDefault="006230DF" w:rsidP="00427B07">
      <w:pPr>
        <w:pStyle w:val="NormalWeb"/>
        <w:rPr>
          <w:color w:val="000000"/>
          <w:sz w:val="27"/>
          <w:szCs w:val="27"/>
        </w:rPr>
      </w:pPr>
    </w:p>
    <w:p w:rsidR="006230DF" w:rsidRDefault="006230DF" w:rsidP="00427B07">
      <w:pPr>
        <w:pStyle w:val="NormalWeb"/>
        <w:rPr>
          <w:color w:val="000000"/>
          <w:sz w:val="27"/>
          <w:szCs w:val="27"/>
        </w:rPr>
      </w:pPr>
    </w:p>
    <w:p w:rsidR="006230DF" w:rsidRDefault="006230DF" w:rsidP="00427B07">
      <w:pPr>
        <w:pStyle w:val="NormalWeb"/>
        <w:rPr>
          <w:color w:val="000000"/>
          <w:sz w:val="27"/>
          <w:szCs w:val="27"/>
        </w:rPr>
      </w:pPr>
    </w:p>
    <w:p w:rsidR="006230DF" w:rsidRDefault="006230DF" w:rsidP="002B207C">
      <w:pPr>
        <w:ind w:right="71"/>
        <w:rPr>
          <w:rFonts w:ascii="Times New Roman" w:hAnsi="Times New Roman"/>
          <w:sz w:val="24"/>
          <w:szCs w:val="24"/>
        </w:rPr>
      </w:pPr>
    </w:p>
    <w:p w:rsidR="006230DF" w:rsidRDefault="006230DF" w:rsidP="0029069B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230DF" w:rsidRDefault="006230DF" w:rsidP="0029069B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230DF" w:rsidRDefault="006230DF" w:rsidP="0029069B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230DF" w:rsidRPr="002B207C" w:rsidRDefault="006230DF" w:rsidP="0029069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207C">
        <w:rPr>
          <w:rFonts w:ascii="Times New Roman" w:hAnsi="Times New Roman"/>
          <w:b/>
          <w:sz w:val="24"/>
          <w:szCs w:val="24"/>
        </w:rPr>
        <w:t xml:space="preserve">Введение </w:t>
      </w:r>
    </w:p>
    <w:p w:rsidR="006230DF" w:rsidRPr="000B6226" w:rsidRDefault="006230DF" w:rsidP="000B6226">
      <w:pPr>
        <w:rPr>
          <w:rFonts w:ascii="Times New Roman" w:hAnsi="Times New Roman"/>
          <w:sz w:val="24"/>
          <w:szCs w:val="24"/>
        </w:rPr>
      </w:pPr>
      <w:r w:rsidRPr="000B6226">
        <w:rPr>
          <w:rFonts w:ascii="Times New Roman" w:hAnsi="Times New Roman"/>
          <w:sz w:val="24"/>
          <w:szCs w:val="24"/>
        </w:rPr>
        <w:t>Почти 2000 лет назад античный учёный, поэт и философ Тит Лукреций Кар полагал, что в носовой полости есть крошечные поры разных размера и формы. Каждое пахучее вещество, рассуждал он, испускает крошечные молекулы при</w:t>
      </w:r>
      <w:r w:rsidRPr="000B6226">
        <w:rPr>
          <w:rFonts w:ascii="Times New Roman" w:hAnsi="Times New Roman"/>
          <w:sz w:val="24"/>
          <w:szCs w:val="24"/>
        </w:rPr>
        <w:softHyphen/>
        <w:t>сущей ему формы. Запах воспринимается, когда эти молекулы входят в поры обонятельной полости. Распознавание каждо</w:t>
      </w:r>
      <w:r w:rsidRPr="000B6226">
        <w:rPr>
          <w:rFonts w:ascii="Times New Roman" w:hAnsi="Times New Roman"/>
          <w:sz w:val="24"/>
          <w:szCs w:val="24"/>
        </w:rPr>
        <w:softHyphen/>
        <w:t>го запаха зависит от того, к каким порам эти молекулы под</w:t>
      </w:r>
      <w:r w:rsidRPr="000B6226">
        <w:rPr>
          <w:rFonts w:ascii="Times New Roman" w:hAnsi="Times New Roman"/>
          <w:sz w:val="24"/>
          <w:szCs w:val="24"/>
        </w:rPr>
        <w:softHyphen/>
        <w:t>ходят.</w:t>
      </w:r>
    </w:p>
    <w:p w:rsidR="006230DF" w:rsidRPr="000B6226" w:rsidRDefault="006230DF" w:rsidP="000B6226">
      <w:pPr>
        <w:rPr>
          <w:rFonts w:ascii="Times New Roman" w:hAnsi="Times New Roman"/>
          <w:sz w:val="24"/>
          <w:szCs w:val="24"/>
        </w:rPr>
      </w:pPr>
      <w:r w:rsidRPr="000B6226">
        <w:rPr>
          <w:rFonts w:ascii="Times New Roman" w:hAnsi="Times New Roman"/>
          <w:sz w:val="24"/>
          <w:szCs w:val="24"/>
        </w:rPr>
        <w:t>В 1756 г. М. В. Ломоносов в работе «Слово о происхождении света, новую теорию о цветах представляющее» выдвинул мысль о том, что окончания нервных клеток побуждают коле</w:t>
      </w:r>
      <w:r w:rsidRPr="000B6226">
        <w:rPr>
          <w:rFonts w:ascii="Times New Roman" w:hAnsi="Times New Roman"/>
          <w:sz w:val="24"/>
          <w:szCs w:val="24"/>
        </w:rPr>
        <w:softHyphen/>
        <w:t>бания частиц материи. В этом произведении он написал о «коловратных» (колебательных) движениях частиц эфира как возбудителях органов чувств, в том числе зрения, вкуса и обо</w:t>
      </w:r>
      <w:r w:rsidRPr="000B6226">
        <w:rPr>
          <w:rFonts w:ascii="Times New Roman" w:hAnsi="Times New Roman"/>
          <w:sz w:val="24"/>
          <w:szCs w:val="24"/>
        </w:rPr>
        <w:softHyphen/>
        <w:t>няния.</w:t>
      </w:r>
    </w:p>
    <w:p w:rsidR="006230DF" w:rsidRPr="000B6226" w:rsidRDefault="006230DF" w:rsidP="000B6226">
      <w:pPr>
        <w:rPr>
          <w:rFonts w:ascii="Times New Roman" w:hAnsi="Times New Roman"/>
          <w:sz w:val="24"/>
          <w:szCs w:val="24"/>
        </w:rPr>
      </w:pPr>
      <w:r w:rsidRPr="000B6226">
        <w:rPr>
          <w:rFonts w:ascii="Times New Roman" w:hAnsi="Times New Roman"/>
          <w:sz w:val="24"/>
          <w:szCs w:val="24"/>
        </w:rPr>
        <w:t>Семь цветов спектра, семь простых звуков и семь компонентов запаха — вот из чего слагается всё многообразие цветов, звуков и запахов. Значит, есть общие закономерности в зрительных, вкусовых, обонятельных ощущениях, т. е. можно получить аккорд не только звуковой и цветовой, но и запаховый.</w:t>
      </w:r>
    </w:p>
    <w:p w:rsidR="006230DF" w:rsidRPr="000B6226" w:rsidRDefault="006230DF" w:rsidP="000B6226">
      <w:pPr>
        <w:rPr>
          <w:rFonts w:ascii="Times New Roman" w:hAnsi="Times New Roman"/>
          <w:sz w:val="24"/>
          <w:szCs w:val="24"/>
        </w:rPr>
      </w:pPr>
      <w:r w:rsidRPr="002B207C">
        <w:rPr>
          <w:rFonts w:ascii="Times New Roman" w:hAnsi="Times New Roman"/>
          <w:b/>
          <w:sz w:val="24"/>
          <w:szCs w:val="24"/>
        </w:rPr>
        <w:t>Актуальность темы:</w:t>
      </w:r>
      <w:r w:rsidRPr="000B6226">
        <w:rPr>
          <w:rFonts w:ascii="Times New Roman" w:hAnsi="Times New Roman"/>
          <w:sz w:val="24"/>
          <w:szCs w:val="24"/>
        </w:rPr>
        <w:t xml:space="preserve"> Желан</w:t>
      </w:r>
      <w:r>
        <w:rPr>
          <w:rFonts w:ascii="Times New Roman" w:hAnsi="Times New Roman"/>
          <w:sz w:val="24"/>
          <w:szCs w:val="24"/>
        </w:rPr>
        <w:t>ия выявить особенности аро</w:t>
      </w:r>
      <w:r w:rsidRPr="000B6226">
        <w:rPr>
          <w:rFonts w:ascii="Times New Roman" w:hAnsi="Times New Roman"/>
          <w:sz w:val="24"/>
          <w:szCs w:val="24"/>
        </w:rPr>
        <w:t xml:space="preserve">матов и научиться подбирать идеальные запахи для абсолютно разных людей </w:t>
      </w:r>
    </w:p>
    <w:p w:rsidR="006230DF" w:rsidRPr="000B6226" w:rsidRDefault="006230DF" w:rsidP="000B6226">
      <w:pPr>
        <w:rPr>
          <w:rFonts w:ascii="Times New Roman" w:hAnsi="Times New Roman"/>
          <w:sz w:val="24"/>
          <w:szCs w:val="24"/>
        </w:rPr>
      </w:pPr>
      <w:r w:rsidRPr="002B207C">
        <w:rPr>
          <w:rFonts w:ascii="Times New Roman" w:hAnsi="Times New Roman"/>
          <w:b/>
          <w:sz w:val="24"/>
          <w:szCs w:val="24"/>
        </w:rPr>
        <w:t>Цель:</w:t>
      </w:r>
      <w:r w:rsidRPr="000B6226">
        <w:rPr>
          <w:rFonts w:ascii="Times New Roman" w:hAnsi="Times New Roman"/>
          <w:sz w:val="24"/>
          <w:szCs w:val="24"/>
        </w:rPr>
        <w:t xml:space="preserve"> изучить ароматы и влияние их компонентов на организм человека посредством теоретической и практической экспертизы. </w:t>
      </w:r>
    </w:p>
    <w:p w:rsidR="006230DF" w:rsidRPr="00B86F87" w:rsidRDefault="006230DF" w:rsidP="000B6226">
      <w:pPr>
        <w:rPr>
          <w:rFonts w:ascii="Times New Roman" w:hAnsi="Times New Roman"/>
          <w:sz w:val="24"/>
          <w:szCs w:val="24"/>
        </w:rPr>
      </w:pPr>
      <w:r w:rsidRPr="002B207C">
        <w:rPr>
          <w:rFonts w:ascii="Times New Roman" w:hAnsi="Times New Roman"/>
          <w:b/>
          <w:sz w:val="24"/>
          <w:szCs w:val="24"/>
        </w:rPr>
        <w:t xml:space="preserve">Задача:       </w:t>
      </w:r>
      <w:r w:rsidRPr="000B62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1)</w:t>
      </w:r>
      <w:r w:rsidRPr="0020795B">
        <w:rPr>
          <w:rFonts w:ascii="Times New Roman" w:hAnsi="Times New Roman"/>
          <w:color w:val="000000"/>
          <w:sz w:val="24"/>
          <w:szCs w:val="24"/>
        </w:rPr>
        <w:t xml:space="preserve">Изучить научную литературу по данной теме.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2)</w:t>
      </w:r>
      <w:r w:rsidRPr="000B6226">
        <w:rPr>
          <w:rFonts w:ascii="Times New Roman" w:hAnsi="Times New Roman"/>
          <w:sz w:val="24"/>
          <w:szCs w:val="24"/>
        </w:rPr>
        <w:t>Узнать больше о духах</w:t>
      </w:r>
      <w:r>
        <w:rPr>
          <w:rFonts w:ascii="Times New Roman" w:hAnsi="Times New Roman"/>
          <w:sz w:val="24"/>
          <w:szCs w:val="24"/>
        </w:rPr>
        <w:t>.</w:t>
      </w:r>
      <w:r w:rsidRPr="000B6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3)Классифицировать ароматы.                                                                                                               4)Изучить влияние духов на человека.</w:t>
      </w:r>
      <w:r w:rsidRPr="000B62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5</w:t>
      </w:r>
      <w:r w:rsidRPr="000B6226">
        <w:rPr>
          <w:rFonts w:ascii="Times New Roman" w:hAnsi="Times New Roman"/>
          <w:sz w:val="24"/>
          <w:szCs w:val="24"/>
        </w:rPr>
        <w:t>)</w:t>
      </w:r>
      <w:r w:rsidRPr="0020795B">
        <w:rPr>
          <w:rFonts w:ascii="Times New Roman" w:hAnsi="Times New Roman"/>
          <w:color w:val="000000"/>
          <w:sz w:val="24"/>
          <w:szCs w:val="24"/>
        </w:rPr>
        <w:t>Провести социологический опрос на тему:</w:t>
      </w:r>
      <w:r w:rsidRPr="000B6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«Что вы знаете о духах</w:t>
      </w:r>
      <w:r w:rsidRPr="0020795B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»</w:t>
      </w:r>
      <w:r w:rsidRPr="000B62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3)Сделать выводы на основе опроса</w:t>
      </w:r>
      <w:r>
        <w:rPr>
          <w:rFonts w:ascii="Times New Roman" w:hAnsi="Times New Roman"/>
          <w:sz w:val="24"/>
          <w:szCs w:val="24"/>
        </w:rPr>
        <w:t>.</w:t>
      </w:r>
      <w:r w:rsidRPr="000B62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5)Найти информацию о свойствах каждого аромата</w:t>
      </w:r>
      <w:r>
        <w:rPr>
          <w:rFonts w:ascii="Times New Roman" w:hAnsi="Times New Roman"/>
          <w:sz w:val="24"/>
          <w:szCs w:val="24"/>
        </w:rPr>
        <w:t>.</w:t>
      </w:r>
      <w:r w:rsidRPr="000B6226">
        <w:rPr>
          <w:rFonts w:ascii="Times New Roman" w:hAnsi="Times New Roman"/>
          <w:sz w:val="24"/>
          <w:szCs w:val="24"/>
        </w:rPr>
        <w:t xml:space="preserve">                                                                         6)</w:t>
      </w:r>
      <w:r>
        <w:rPr>
          <w:rFonts w:ascii="Times New Roman" w:hAnsi="Times New Roman"/>
          <w:sz w:val="24"/>
          <w:szCs w:val="24"/>
        </w:rPr>
        <w:t>Провести экспертизу духов.                                                                                                                       7)</w:t>
      </w:r>
      <w:r w:rsidRPr="00B86F87">
        <w:rPr>
          <w:color w:val="000000"/>
          <w:sz w:val="27"/>
          <w:szCs w:val="27"/>
        </w:rPr>
        <w:t xml:space="preserve"> </w:t>
      </w:r>
      <w:r w:rsidRPr="00B86F87">
        <w:rPr>
          <w:rFonts w:ascii="Times New Roman" w:hAnsi="Times New Roman"/>
          <w:color w:val="000000"/>
          <w:sz w:val="24"/>
          <w:szCs w:val="24"/>
        </w:rPr>
        <w:t>Провести проверку внешнего вида на признак имитации (качество упаковки, выгравированный штрих-код, цвет духов).</w:t>
      </w:r>
    </w:p>
    <w:p w:rsidR="006230DF" w:rsidRPr="000B6226" w:rsidRDefault="006230DF" w:rsidP="000B6226">
      <w:pPr>
        <w:rPr>
          <w:rFonts w:ascii="Times New Roman" w:hAnsi="Times New Roman"/>
          <w:sz w:val="24"/>
          <w:szCs w:val="24"/>
        </w:rPr>
      </w:pPr>
    </w:p>
    <w:p w:rsidR="006230DF" w:rsidRPr="000B6226" w:rsidRDefault="006230DF" w:rsidP="000B6226">
      <w:pPr>
        <w:rPr>
          <w:rFonts w:ascii="Times New Roman" w:hAnsi="Times New Roman"/>
          <w:sz w:val="24"/>
          <w:szCs w:val="24"/>
        </w:rPr>
      </w:pPr>
      <w:r w:rsidRPr="002B207C">
        <w:rPr>
          <w:rFonts w:ascii="Times New Roman" w:hAnsi="Times New Roman"/>
          <w:b/>
          <w:sz w:val="24"/>
          <w:szCs w:val="24"/>
        </w:rPr>
        <w:t>Проблема:</w:t>
      </w:r>
      <w:r w:rsidRPr="000B6226">
        <w:rPr>
          <w:rFonts w:ascii="Times New Roman" w:hAnsi="Times New Roman"/>
          <w:sz w:val="24"/>
          <w:szCs w:val="24"/>
        </w:rPr>
        <w:t xml:space="preserve"> Малая осведомлённость о свойствах разных ароматов, следовательно, не возможность подобрать себе идеальный аромат.</w:t>
      </w:r>
    </w:p>
    <w:p w:rsidR="006230DF" w:rsidRPr="002B207C" w:rsidRDefault="006230DF" w:rsidP="000B6226">
      <w:pPr>
        <w:rPr>
          <w:rFonts w:ascii="Times New Roman" w:hAnsi="Times New Roman"/>
          <w:b/>
          <w:sz w:val="24"/>
          <w:szCs w:val="24"/>
        </w:rPr>
      </w:pPr>
      <w:r w:rsidRPr="002B207C">
        <w:rPr>
          <w:rFonts w:ascii="Times New Roman" w:hAnsi="Times New Roman"/>
          <w:b/>
          <w:sz w:val="24"/>
          <w:szCs w:val="24"/>
        </w:rPr>
        <w:t xml:space="preserve">Метод исследования: </w:t>
      </w:r>
    </w:p>
    <w:p w:rsidR="006230DF" w:rsidRDefault="006230DF" w:rsidP="00B86F87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B86F87">
        <w:rPr>
          <w:rFonts w:ascii="Times New Roman" w:hAnsi="Times New Roman"/>
          <w:sz w:val="24"/>
          <w:szCs w:val="24"/>
        </w:rPr>
        <w:t xml:space="preserve">зучение и анализ специальной литературы по проблеме;   </w:t>
      </w:r>
    </w:p>
    <w:p w:rsidR="006230DF" w:rsidRDefault="006230DF" w:rsidP="00B86F87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86F87">
        <w:rPr>
          <w:rFonts w:ascii="Times New Roman" w:hAnsi="Times New Roman"/>
          <w:sz w:val="24"/>
          <w:szCs w:val="24"/>
        </w:rPr>
        <w:t>оциологический опрос и анализ полученных данных;</w:t>
      </w:r>
    </w:p>
    <w:p w:rsidR="006230DF" w:rsidRPr="00B86F87" w:rsidRDefault="006230DF" w:rsidP="00B86F87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и наблюдение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6230DF" w:rsidRDefault="006230DF" w:rsidP="000B6226">
      <w:pPr>
        <w:rPr>
          <w:rFonts w:ascii="Times New Roman" w:hAnsi="Times New Roman"/>
          <w:sz w:val="24"/>
          <w:szCs w:val="24"/>
        </w:rPr>
      </w:pPr>
      <w:r w:rsidRPr="002B207C">
        <w:rPr>
          <w:rFonts w:ascii="Times New Roman" w:hAnsi="Times New Roman"/>
          <w:b/>
          <w:sz w:val="24"/>
          <w:szCs w:val="24"/>
        </w:rPr>
        <w:t>Объект исследования:</w:t>
      </w:r>
      <w:r>
        <w:rPr>
          <w:rFonts w:ascii="Times New Roman" w:hAnsi="Times New Roman"/>
          <w:sz w:val="24"/>
          <w:szCs w:val="24"/>
        </w:rPr>
        <w:t xml:space="preserve"> духи </w:t>
      </w:r>
    </w:p>
    <w:p w:rsidR="006230DF" w:rsidRPr="000B6226" w:rsidRDefault="006230DF" w:rsidP="000B6226">
      <w:pPr>
        <w:rPr>
          <w:rFonts w:ascii="Times New Roman" w:hAnsi="Times New Roman"/>
          <w:sz w:val="24"/>
          <w:szCs w:val="24"/>
        </w:rPr>
      </w:pPr>
      <w:r w:rsidRPr="002B207C">
        <w:rPr>
          <w:rFonts w:ascii="Times New Roman" w:hAnsi="Times New Roman"/>
          <w:b/>
          <w:sz w:val="24"/>
          <w:szCs w:val="24"/>
        </w:rPr>
        <w:t>Предмет исследования</w:t>
      </w:r>
      <w:r w:rsidRPr="000B6226"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компоненты духов их качество и воздействия на организм человека</w:t>
      </w:r>
    </w:p>
    <w:p w:rsidR="006230DF" w:rsidRDefault="006230DF" w:rsidP="0029069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230DF" w:rsidRPr="00AC7AC8" w:rsidRDefault="006230DF" w:rsidP="0029069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7AC8">
        <w:rPr>
          <w:rFonts w:ascii="Times New Roman" w:hAnsi="Times New Roman"/>
          <w:b/>
          <w:sz w:val="24"/>
          <w:szCs w:val="24"/>
        </w:rPr>
        <w:t>Глава 1. Теоретическая часть.</w:t>
      </w:r>
    </w:p>
    <w:p w:rsidR="006230DF" w:rsidRPr="00AC7AC8" w:rsidRDefault="006230DF" w:rsidP="000B6226">
      <w:pPr>
        <w:rPr>
          <w:rFonts w:ascii="Times New Roman" w:hAnsi="Times New Roman"/>
          <w:b/>
          <w:sz w:val="24"/>
          <w:szCs w:val="24"/>
        </w:rPr>
      </w:pPr>
      <w:r w:rsidRPr="00AC7AC8">
        <w:rPr>
          <w:rFonts w:ascii="Times New Roman" w:hAnsi="Times New Roman"/>
          <w:b/>
          <w:sz w:val="24"/>
          <w:szCs w:val="24"/>
        </w:rPr>
        <w:t xml:space="preserve">   1.1  Душистые вещества</w:t>
      </w:r>
    </w:p>
    <w:p w:rsidR="006230DF" w:rsidRPr="000B6226" w:rsidRDefault="006230DF" w:rsidP="000B6226">
      <w:pPr>
        <w:rPr>
          <w:rFonts w:ascii="Times New Roman" w:hAnsi="Times New Roman"/>
          <w:sz w:val="24"/>
          <w:szCs w:val="24"/>
        </w:rPr>
      </w:pPr>
      <w:r w:rsidRPr="000B6226">
        <w:rPr>
          <w:rFonts w:ascii="Times New Roman" w:hAnsi="Times New Roman"/>
          <w:sz w:val="24"/>
          <w:szCs w:val="24"/>
        </w:rPr>
        <w:t>Под душистыми обычно понимают приятно пахнущие органические вещества. Вряд ли кто-нибудь скажет так о хлоре или меркаптане, хотя у них есть свой запах. Когда имеют ввиду вообще пахнущие вещества, их называют пахучими. С точки зрения химической – разницы нет. Но если наука изучает вообще пахнущие вещества, то промышленность (и в первую очередь парфюмерную) интересуют в основном душистые вещества. Правда, здесь трудно провести четкую границу. Знаменитый мускус — основа основ парфюмерии — сам по себе пахнет резко, даже неприятно, но, добавленный в ничтожных количествах в духи, усиливает, улучшает их запах. Индол обладает фекальным запахом, а разведенный — в духах «Белая сирень» — таких ассоциаций не вызывает.</w:t>
      </w:r>
    </w:p>
    <w:p w:rsidR="006230DF" w:rsidRPr="000B6226" w:rsidRDefault="006230DF" w:rsidP="000B6226">
      <w:pPr>
        <w:rPr>
          <w:rFonts w:ascii="Times New Roman" w:hAnsi="Times New Roman"/>
          <w:sz w:val="24"/>
          <w:szCs w:val="24"/>
        </w:rPr>
      </w:pPr>
      <w:r w:rsidRPr="000B6226">
        <w:rPr>
          <w:rFonts w:ascii="Times New Roman" w:hAnsi="Times New Roman"/>
          <w:sz w:val="24"/>
          <w:szCs w:val="24"/>
        </w:rPr>
        <w:t>Кстати, душистые вещества отличаются не только запахом, все они обладают также и физиологическим действием: некоторые через органы обоняния на центральную нервную систему, другие при введении внутрь. Например, цитраль — вещество с приятным лимонным запахом, употребляемое в парфюмерии, является также сосудорасширяющим средством и используется при гепертонии и глаукоме.</w:t>
      </w:r>
    </w:p>
    <w:p w:rsidR="006230DF" w:rsidRPr="000B6226" w:rsidRDefault="006230DF" w:rsidP="000B6226">
      <w:pPr>
        <w:rPr>
          <w:rFonts w:ascii="Times New Roman" w:hAnsi="Times New Roman"/>
          <w:sz w:val="24"/>
          <w:szCs w:val="24"/>
        </w:rPr>
      </w:pPr>
      <w:r w:rsidRPr="000B6226">
        <w:rPr>
          <w:rFonts w:ascii="Times New Roman" w:hAnsi="Times New Roman"/>
          <w:sz w:val="24"/>
          <w:szCs w:val="24"/>
        </w:rPr>
        <w:t>Многие душистые вещества обладают и антисептическим действием: ветка черемухи, помещенная под колпак с болотной водой, через 30 минут уничтожает все микроорганизмы.</w:t>
      </w:r>
    </w:p>
    <w:p w:rsidR="006230DF" w:rsidRPr="000B6226" w:rsidRDefault="006230DF" w:rsidP="000B6226">
      <w:pPr>
        <w:rPr>
          <w:rFonts w:ascii="Times New Roman" w:hAnsi="Times New Roman"/>
          <w:sz w:val="24"/>
          <w:szCs w:val="24"/>
        </w:rPr>
      </w:pPr>
      <w:r w:rsidRPr="000B6226">
        <w:rPr>
          <w:rFonts w:ascii="Times New Roman" w:hAnsi="Times New Roman"/>
          <w:sz w:val="24"/>
          <w:szCs w:val="24"/>
        </w:rPr>
        <w:t>Bсякое деление веществ по запаху не очень строго: оно основывается на наших субъективных ощущениях. И часто то, что нравится одному, не нравится другому. Пока еще невозможно сколько-нибудь объективно оценить, выразить запах вещества.</w:t>
      </w:r>
    </w:p>
    <w:p w:rsidR="006230DF" w:rsidRPr="000B6226" w:rsidRDefault="006230DF" w:rsidP="000B6226">
      <w:pPr>
        <w:rPr>
          <w:rFonts w:ascii="Times New Roman" w:hAnsi="Times New Roman"/>
          <w:sz w:val="24"/>
          <w:szCs w:val="24"/>
        </w:rPr>
      </w:pPr>
      <w:r w:rsidRPr="000B6226">
        <w:rPr>
          <w:rFonts w:ascii="Times New Roman" w:hAnsi="Times New Roman"/>
          <w:sz w:val="24"/>
          <w:szCs w:val="24"/>
        </w:rPr>
        <w:t>Его обычно с чем нибудь сравнивают, скажем с запахом фиалки, апельсина, розы. Наука накопила много эмпирических, связывающих запах со строением молекул. Некоторые авторы приводят до 50 и более таких «мостиков» между строением и запахом. Несомненным является тот факт, что душистые вещества, как правило, содержат одну из так называемых функциональных групп: карбинольную —С—ОН, карбонильную &gt;С=О, сложноэфирную </w:t>
      </w:r>
      <w:r w:rsidRPr="00935C6D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https://www.bestreferat.ru/images/paper/66/55/7485566.png" style="width:75.75pt;height:47.25pt;visibility:visible">
            <v:imagedata r:id="rId8" o:title=""/>
          </v:shape>
        </w:pict>
      </w:r>
      <w:r w:rsidRPr="000B6226">
        <w:rPr>
          <w:rFonts w:ascii="Times New Roman" w:hAnsi="Times New Roman"/>
          <w:sz w:val="24"/>
          <w:szCs w:val="24"/>
        </w:rPr>
        <w:t>и некоторые другие.</w:t>
      </w:r>
    </w:p>
    <w:p w:rsidR="006230DF" w:rsidRPr="000B6226" w:rsidRDefault="006230DF" w:rsidP="000B6226">
      <w:pPr>
        <w:rPr>
          <w:rFonts w:ascii="Times New Roman" w:hAnsi="Times New Roman"/>
          <w:sz w:val="24"/>
          <w:szCs w:val="24"/>
        </w:rPr>
      </w:pPr>
      <w:r w:rsidRPr="000B6226">
        <w:rPr>
          <w:rFonts w:ascii="Times New Roman" w:hAnsi="Times New Roman"/>
          <w:sz w:val="24"/>
          <w:szCs w:val="24"/>
        </w:rPr>
        <w:t>Cложные эфиры обладают обычно фруктовым или фруктово-цветочным запахом, это делает их незаменимыми в пищевой промышленности. Ведь они придают многим кондитерским изделиям и безалкогольным напиткам запах фруктов. Не обошли своим вниманием сложные эфиры и парфюмерную промышленность: нет практически ни одной композиции, куда бы они не входили.</w:t>
      </w:r>
    </w:p>
    <w:p w:rsidR="006230DF" w:rsidRPr="00AC7AC8" w:rsidRDefault="006230DF" w:rsidP="0029069B">
      <w:pPr>
        <w:outlineLvl w:val="0"/>
        <w:rPr>
          <w:rFonts w:ascii="Times New Roman" w:hAnsi="Times New Roman"/>
          <w:b/>
          <w:sz w:val="24"/>
          <w:szCs w:val="24"/>
        </w:rPr>
      </w:pPr>
      <w:r w:rsidRPr="00AC7AC8">
        <w:rPr>
          <w:rFonts w:ascii="Times New Roman" w:hAnsi="Times New Roman"/>
          <w:b/>
          <w:sz w:val="24"/>
          <w:szCs w:val="24"/>
        </w:rPr>
        <w:t>1.2 Классификация пахучих веществ</w:t>
      </w:r>
    </w:p>
    <w:p w:rsidR="006230DF" w:rsidRPr="000B6226" w:rsidRDefault="006230DF" w:rsidP="000B6226">
      <w:pPr>
        <w:rPr>
          <w:rFonts w:ascii="Times New Roman" w:hAnsi="Times New Roman"/>
          <w:sz w:val="24"/>
          <w:szCs w:val="24"/>
        </w:rPr>
      </w:pPr>
      <w:r w:rsidRPr="000B6226">
        <w:rPr>
          <w:rFonts w:ascii="Times New Roman" w:hAnsi="Times New Roman"/>
          <w:sz w:val="24"/>
          <w:szCs w:val="24"/>
        </w:rPr>
        <w:t>Пахучие вещества встречаются в очень многих классах органических соединений.</w:t>
      </w:r>
    </w:p>
    <w:p w:rsidR="006230DF" w:rsidRPr="000B6226" w:rsidRDefault="006230DF" w:rsidP="000B6226">
      <w:pPr>
        <w:rPr>
          <w:rFonts w:ascii="Times New Roman" w:hAnsi="Times New Roman"/>
          <w:sz w:val="24"/>
          <w:szCs w:val="24"/>
        </w:rPr>
      </w:pPr>
      <w:r w:rsidRPr="000B6226">
        <w:rPr>
          <w:rFonts w:ascii="Times New Roman" w:hAnsi="Times New Roman"/>
          <w:sz w:val="24"/>
          <w:szCs w:val="24"/>
        </w:rPr>
        <w:t>Их строение весьма разнообразно: это соединения с открытой цепью насыщенного и ненасыщенного характера, ароматические соединения, циклические соединения с различным числом атомов углерода в цикле. Неоднократно делались попытки классифицировать пахучие вещества по запаху, но они не имели успеха, так как такое распределение по группам сталкивается со значительными трудностями и лишено научного основания. Классификация пахучих веществ по их назначению также весьма условна, так как одни и те же пахучие вещества имеют различное назначение, например для парфюмерии, кондитерских изделий и т. п.</w:t>
      </w:r>
    </w:p>
    <w:p w:rsidR="006230DF" w:rsidRPr="000B6226" w:rsidRDefault="006230DF" w:rsidP="000B6226">
      <w:pPr>
        <w:rPr>
          <w:rFonts w:ascii="Times New Roman" w:hAnsi="Times New Roman"/>
          <w:sz w:val="24"/>
          <w:szCs w:val="24"/>
        </w:rPr>
      </w:pPr>
      <w:r w:rsidRPr="000B6226">
        <w:rPr>
          <w:rFonts w:ascii="Times New Roman" w:hAnsi="Times New Roman"/>
          <w:sz w:val="24"/>
          <w:szCs w:val="24"/>
        </w:rPr>
        <w:t>Наиболее удобно классифицировать пахучие вещества по группам органических соединений. Такая классификация позволила бы связывать их запах со строением молекулы и природой функциональной группы (см. приложения, таблица 1).</w:t>
      </w:r>
    </w:p>
    <w:p w:rsidR="006230DF" w:rsidRPr="000B6226" w:rsidRDefault="006230DF" w:rsidP="000B6226">
      <w:pPr>
        <w:rPr>
          <w:rFonts w:ascii="Times New Roman" w:hAnsi="Times New Roman"/>
          <w:sz w:val="24"/>
          <w:szCs w:val="24"/>
        </w:rPr>
      </w:pPr>
      <w:r w:rsidRPr="000B6226">
        <w:rPr>
          <w:rFonts w:ascii="Times New Roman" w:hAnsi="Times New Roman"/>
          <w:sz w:val="24"/>
          <w:szCs w:val="24"/>
        </w:rPr>
        <w:t>Самая обширная группа пахучих веществ — сложные эфиры. Многие пахучие вещества относятся к альдегидам, кетонам, спиртам и некоторым другим группам органических соединений. Эфиры низших жирных кислот и насыщенных жирных спиртов обладают фруктовым запахом (фруктовые эссенции, например изоамилацетат), эфиры алифатических кислот и терпеновых или ароматических спиртов — цветочным (например, бензилацетат, терпинилацетат), эфиры бензойной, салициловой и других ароматических кислот — в основном сладким бальзамическим запахом.</w:t>
      </w:r>
    </w:p>
    <w:p w:rsidR="006230DF" w:rsidRPr="000B6226" w:rsidRDefault="006230DF" w:rsidP="000B6226">
      <w:pPr>
        <w:rPr>
          <w:rFonts w:ascii="Times New Roman" w:hAnsi="Times New Roman"/>
          <w:sz w:val="24"/>
          <w:szCs w:val="24"/>
        </w:rPr>
      </w:pPr>
      <w:r w:rsidRPr="000B6226">
        <w:rPr>
          <w:rFonts w:ascii="Times New Roman" w:hAnsi="Times New Roman"/>
          <w:sz w:val="24"/>
          <w:szCs w:val="24"/>
        </w:rPr>
        <w:t>Из насыщенных алифатических альдегидов можно назвать, например, деканаль, метилнонилацетальдегид, из терпеновых — цитраль, гидроксицитронеллаль, из ароматических — ванилин, гелиотропин, из жирно-ароматических — фенилацетальдегид, коричный альдегид. Из кетонов наибольшее распространение и значение имеют алициклические, содержащие кетогруппу в цикле (ветион, жасмон) или в боковой цепи (иононы), и жирно-ароматические (n-метоксиацетофенон), из спиртов – одноатомные терпеновые (_ера-ниол, линалоол и др.) и ароматические (бензиловый спирт).</w:t>
      </w:r>
    </w:p>
    <w:p w:rsidR="006230DF" w:rsidRPr="00AC7AC8" w:rsidRDefault="006230DF" w:rsidP="000B6226">
      <w:pPr>
        <w:rPr>
          <w:rFonts w:ascii="Times New Roman" w:hAnsi="Times New Roman"/>
          <w:b/>
          <w:sz w:val="24"/>
          <w:szCs w:val="24"/>
        </w:rPr>
      </w:pPr>
      <w:r w:rsidRPr="00AC7AC8">
        <w:rPr>
          <w:rFonts w:ascii="Times New Roman" w:hAnsi="Times New Roman"/>
          <w:b/>
          <w:sz w:val="24"/>
          <w:szCs w:val="24"/>
        </w:rPr>
        <w:t>1.3  Связь между запахом вещества и его строением</w:t>
      </w:r>
    </w:p>
    <w:p w:rsidR="006230DF" w:rsidRPr="000B6226" w:rsidRDefault="006230DF" w:rsidP="000B6226">
      <w:pPr>
        <w:rPr>
          <w:rFonts w:ascii="Times New Roman" w:hAnsi="Times New Roman"/>
          <w:sz w:val="24"/>
          <w:szCs w:val="24"/>
        </w:rPr>
      </w:pPr>
      <w:r w:rsidRPr="000B6226">
        <w:rPr>
          <w:rFonts w:ascii="Times New Roman" w:hAnsi="Times New Roman"/>
          <w:sz w:val="24"/>
          <w:szCs w:val="24"/>
        </w:rPr>
        <w:t>Обширный экспериментальный материал о связи между запахом соединений и строением их молекул (тип, число и положение функциональных групп, величина, разветвлённость, пространственная структура, наличие кратных связей и др.) пока недостаточен для того, чтобы на основании этих данных можно было предсказать запах вещества. Тем не менее для отдельных групп соединений выявлены некоторые частные закономерности. Накопление в одной молекуле нескольких одинаковых функциональных групп (а в случае соединений алифатического ряда — и разных) приводит обычно к ослаблению запаха или даже к полному его исчезновению (например, при переходе от одноатомных спиртов к многоатомным). Запах у альдегидов из</w:t>
      </w:r>
      <w:r w:rsidRPr="0089413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за</w:t>
      </w:r>
      <w:r w:rsidRPr="0089413E">
        <w:rPr>
          <w:rFonts w:ascii="Times New Roman" w:hAnsi="Times New Roman"/>
          <w:sz w:val="24"/>
          <w:szCs w:val="24"/>
        </w:rPr>
        <w:t xml:space="preserve"> </w:t>
      </w:r>
      <w:r w:rsidRPr="000B6226">
        <w:rPr>
          <w:rFonts w:ascii="Times New Roman" w:hAnsi="Times New Roman"/>
          <w:sz w:val="24"/>
          <w:szCs w:val="24"/>
        </w:rPr>
        <w:t>строения обычно бывает более сильным и приятным, чем у изомеров нормального строения.</w:t>
      </w:r>
    </w:p>
    <w:p w:rsidR="006230DF" w:rsidRPr="000B6226" w:rsidRDefault="006230DF" w:rsidP="000B6226">
      <w:pPr>
        <w:rPr>
          <w:rFonts w:ascii="Times New Roman" w:hAnsi="Times New Roman"/>
          <w:sz w:val="24"/>
          <w:szCs w:val="24"/>
        </w:rPr>
      </w:pPr>
      <w:r w:rsidRPr="000B6226">
        <w:rPr>
          <w:rFonts w:ascii="Times New Roman" w:hAnsi="Times New Roman"/>
          <w:sz w:val="24"/>
          <w:szCs w:val="24"/>
        </w:rPr>
        <w:t>Значительное влияние на запах оказывает величина молекулы. Обычно соседние члены гомологического ряда обладают сходным запахом, причём сила его постепенно меняется при переходе от одного члена ряда к другому. При достижении определённой величины молекулы запах исчезает. Так, соединения алифатического ряда, имеющие более 17-18 атомов углерода, как правило, лишены запаха. Запах зависит также от числа атомов углерода в цикле. Например, макроциклические кетоны С5-6 имеют запах горького миндаля или ментола, С6-9 — дают переходный запах, С9-12 — запах камфары или мяты, С13 — запах смолы или кедра,</w:t>
      </w:r>
    </w:p>
    <w:p w:rsidR="006230DF" w:rsidRPr="000B6226" w:rsidRDefault="006230DF" w:rsidP="000B6226">
      <w:pPr>
        <w:rPr>
          <w:rFonts w:ascii="Times New Roman" w:hAnsi="Times New Roman"/>
          <w:sz w:val="24"/>
          <w:szCs w:val="24"/>
        </w:rPr>
      </w:pPr>
      <w:r w:rsidRPr="000B6226">
        <w:rPr>
          <w:rFonts w:ascii="Times New Roman" w:hAnsi="Times New Roman"/>
          <w:sz w:val="24"/>
          <w:szCs w:val="24"/>
        </w:rPr>
        <w:t>С14-16 — запах мускуса или персика, С17-18 — запах лука, а соединения с С18 и более либо не пахнут вообще, либо пахнут очень слабо:</w:t>
      </w:r>
    </w:p>
    <w:p w:rsidR="006230DF" w:rsidRPr="000B6226" w:rsidRDefault="006230DF" w:rsidP="000B6226">
      <w:pPr>
        <w:rPr>
          <w:rFonts w:ascii="Times New Roman" w:hAnsi="Times New Roman"/>
          <w:sz w:val="24"/>
          <w:szCs w:val="24"/>
        </w:rPr>
      </w:pPr>
      <w:r w:rsidRPr="000B6226">
        <w:rPr>
          <w:rFonts w:ascii="Times New Roman" w:hAnsi="Times New Roman"/>
          <w:sz w:val="24"/>
          <w:szCs w:val="24"/>
        </w:rPr>
        <w:t>Сила аромата зависит также от степени разветвления цепи атомов углерода. Например, миристиновый альдегид пахнет очень слабо, а его изомер — сильно и приятно:</w:t>
      </w:r>
    </w:p>
    <w:p w:rsidR="006230DF" w:rsidRPr="000B6226" w:rsidRDefault="006230DF" w:rsidP="000B6226">
      <w:pPr>
        <w:rPr>
          <w:rFonts w:ascii="Times New Roman" w:hAnsi="Times New Roman"/>
          <w:sz w:val="24"/>
          <w:szCs w:val="24"/>
        </w:rPr>
      </w:pPr>
      <w:r w:rsidRPr="000B6226">
        <w:rPr>
          <w:rFonts w:ascii="Times New Roman" w:hAnsi="Times New Roman"/>
          <w:sz w:val="24"/>
          <w:szCs w:val="24"/>
        </w:rPr>
        <w:t>Сходство структур соединений не всегда обусловливает сходство их запахов. Например, эфиры (β-нафтола с приятным и сильным запахом широко используют в парфюмерии, а эфиры α-нафтола совсем не пахнут:</w:t>
      </w:r>
    </w:p>
    <w:p w:rsidR="006230DF" w:rsidRPr="000B6226" w:rsidRDefault="006230DF" w:rsidP="000B6226">
      <w:pPr>
        <w:rPr>
          <w:rFonts w:ascii="Times New Roman" w:hAnsi="Times New Roman"/>
          <w:sz w:val="24"/>
          <w:szCs w:val="24"/>
        </w:rPr>
      </w:pPr>
      <w:r w:rsidRPr="000B6226">
        <w:rPr>
          <w:rFonts w:ascii="Times New Roman" w:hAnsi="Times New Roman"/>
          <w:sz w:val="24"/>
          <w:szCs w:val="24"/>
        </w:rPr>
        <w:t>Этот же эффект наблюдается и у полизамещённых бензолов. Ванилин — одно из самых известных душистых веществ, а из</w:t>
      </w:r>
      <w:r>
        <w:rPr>
          <w:rFonts w:ascii="Times New Roman" w:hAnsi="Times New Roman"/>
          <w:sz w:val="24"/>
          <w:szCs w:val="24"/>
        </w:rPr>
        <w:t xml:space="preserve">-за </w:t>
      </w:r>
      <w:r w:rsidRPr="000B6226">
        <w:rPr>
          <w:rFonts w:ascii="Times New Roman" w:hAnsi="Times New Roman"/>
          <w:sz w:val="24"/>
          <w:szCs w:val="24"/>
        </w:rPr>
        <w:t>ванилин пахнет подобно фенолу (карболке), да и то при повышенной температуре</w:t>
      </w:r>
      <w:r>
        <w:rPr>
          <w:rFonts w:ascii="Times New Roman" w:hAnsi="Times New Roman"/>
          <w:sz w:val="24"/>
          <w:szCs w:val="24"/>
        </w:rPr>
        <w:t>.</w:t>
      </w:r>
    </w:p>
    <w:p w:rsidR="006230DF" w:rsidRPr="000B6226" w:rsidRDefault="006230DF" w:rsidP="000B6226">
      <w:pPr>
        <w:rPr>
          <w:rFonts w:ascii="Times New Roman" w:hAnsi="Times New Roman"/>
          <w:sz w:val="24"/>
          <w:szCs w:val="24"/>
        </w:rPr>
      </w:pPr>
      <w:r w:rsidRPr="000B6226">
        <w:rPr>
          <w:rFonts w:ascii="Times New Roman" w:hAnsi="Times New Roman"/>
          <w:sz w:val="24"/>
          <w:szCs w:val="24"/>
        </w:rPr>
        <w:t xml:space="preserve">Наличие кратных связей — один из признаков того, что вещество обладает запахом. </w:t>
      </w:r>
    </w:p>
    <w:p w:rsidR="006230DF" w:rsidRPr="000B6226" w:rsidRDefault="006230DF" w:rsidP="000B6226">
      <w:pPr>
        <w:rPr>
          <w:rFonts w:ascii="Times New Roman" w:hAnsi="Times New Roman"/>
          <w:sz w:val="24"/>
          <w:szCs w:val="24"/>
        </w:rPr>
      </w:pPr>
      <w:r w:rsidRPr="000B6226">
        <w:rPr>
          <w:rFonts w:ascii="Times New Roman" w:hAnsi="Times New Roman"/>
          <w:sz w:val="24"/>
          <w:szCs w:val="24"/>
        </w:rPr>
        <w:t>У обоих веществ ярко выраженный гвоздичный запах, их широко используют в парфюмерии. При этом изоэвгенон имеет более приятный запах, чем эвгенон. Однако стоит насытить у них двойную связь, и запах почти исчезает.</w:t>
      </w:r>
    </w:p>
    <w:p w:rsidR="006230DF" w:rsidRPr="000B6226" w:rsidRDefault="006230DF" w:rsidP="000B6226">
      <w:pPr>
        <w:rPr>
          <w:rFonts w:ascii="Times New Roman" w:hAnsi="Times New Roman"/>
          <w:sz w:val="24"/>
          <w:szCs w:val="24"/>
        </w:rPr>
      </w:pPr>
      <w:r w:rsidRPr="000B6226">
        <w:rPr>
          <w:rFonts w:ascii="Times New Roman" w:hAnsi="Times New Roman"/>
          <w:sz w:val="24"/>
          <w:szCs w:val="24"/>
        </w:rPr>
        <w:t>Известны и обратные случаи. Цикламен-альдегид (цикламаль) — вещество с нежнейшим цветочным запахом — одно из ценнейших веществ, содержит насыщенную боковую цепочку, а форцикламен, имеющий двойную связь в этой цепочке, обладает слабым неприятным запахом:</w:t>
      </w:r>
    </w:p>
    <w:p w:rsidR="006230DF" w:rsidRPr="00C635EB" w:rsidRDefault="006230DF" w:rsidP="00412660">
      <w:pPr>
        <w:rPr>
          <w:rFonts w:ascii="Times New Roman" w:hAnsi="Times New Roman"/>
          <w:sz w:val="24"/>
          <w:szCs w:val="24"/>
        </w:rPr>
      </w:pPr>
      <w:r w:rsidRPr="000B6226">
        <w:rPr>
          <w:rFonts w:ascii="Times New Roman" w:hAnsi="Times New Roman"/>
          <w:sz w:val="24"/>
          <w:szCs w:val="24"/>
        </w:rPr>
        <w:t>Часто неприятный запах вещества обусловлен тройной связью. Однако и здесь есть исключение. Фолион — необходимая составная часть многих парфюмерных композиций — вещество, в котором запах свежей зелени прекрасно уживается с тройной связью</w:t>
      </w:r>
      <w:r>
        <w:rPr>
          <w:rFonts w:ascii="Times New Roman" w:hAnsi="Times New Roman"/>
          <w:sz w:val="24"/>
          <w:szCs w:val="24"/>
        </w:rPr>
        <w:t>.</w:t>
      </w:r>
    </w:p>
    <w:p w:rsidR="006230DF" w:rsidRPr="000E0199" w:rsidRDefault="006230DF" w:rsidP="00B86F87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E0199">
        <w:rPr>
          <w:rFonts w:ascii="Times New Roman" w:hAnsi="Times New Roman"/>
          <w:b/>
          <w:bCs/>
          <w:sz w:val="24"/>
          <w:szCs w:val="24"/>
          <w:lang w:eastAsia="ru-RU"/>
        </w:rPr>
        <w:t>Классификация состава духов:</w:t>
      </w:r>
      <w:r w:rsidRPr="000E019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230DF" w:rsidRPr="00C635EB" w:rsidRDefault="006230DF" w:rsidP="0029069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1.4.1 </w:t>
      </w:r>
      <w:r w:rsidRPr="00C635E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химическому составу </w:t>
      </w:r>
    </w:p>
    <w:p w:rsidR="006230DF" w:rsidRPr="00C635EB" w:rsidRDefault="006230DF" w:rsidP="00C635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Духи - комбинация различных эфирных масел или сложных эфиров - производных кислот (как карбоновых, так и неорганических), объединённых в единую ароматическую композицию. В смесь душистых масел часто входит высокий процент самых дорогих натуральных цветочных эссенций. Для определения актуальности темы среди учащихся школы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635EB">
        <w:rPr>
          <w:rFonts w:ascii="Times New Roman" w:hAnsi="Times New Roman"/>
          <w:sz w:val="24"/>
          <w:szCs w:val="24"/>
          <w:lang w:eastAsia="ru-RU"/>
        </w:rPr>
        <w:t>-11 класс проведено анкетирование</w:t>
      </w:r>
      <w:bookmarkStart w:id="1" w:name="_Hlk974242"/>
      <w:r w:rsidRPr="00C635EB">
        <w:rPr>
          <w:rFonts w:ascii="Times New Roman" w:hAnsi="Times New Roman"/>
          <w:sz w:val="24"/>
          <w:szCs w:val="24"/>
          <w:lang w:eastAsia="ru-RU"/>
        </w:rPr>
        <w:t xml:space="preserve">: 1.Пользуетесь ли вы духами или их разновидностями, если да, то какими? (Да </w:t>
      </w:r>
      <w:r>
        <w:rPr>
          <w:rFonts w:ascii="Times New Roman" w:hAnsi="Times New Roman"/>
          <w:sz w:val="24"/>
          <w:szCs w:val="24"/>
          <w:lang w:eastAsia="ru-RU"/>
        </w:rPr>
        <w:t>96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%., нет –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%) 2. Знаете ли вы их состав? (Нет - </w:t>
      </w:r>
      <w:r>
        <w:rPr>
          <w:rFonts w:ascii="Times New Roman" w:hAnsi="Times New Roman"/>
          <w:sz w:val="24"/>
          <w:szCs w:val="24"/>
          <w:lang w:eastAsia="ru-RU"/>
        </w:rPr>
        <w:t>55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%, знаю –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%, частично – </w:t>
      </w:r>
      <w:r>
        <w:rPr>
          <w:rFonts w:ascii="Times New Roman" w:hAnsi="Times New Roman"/>
          <w:sz w:val="24"/>
          <w:szCs w:val="24"/>
          <w:lang w:eastAsia="ru-RU"/>
        </w:rPr>
        <w:t>40</w:t>
      </w:r>
      <w:r w:rsidRPr="00C635EB">
        <w:rPr>
          <w:rFonts w:ascii="Times New Roman" w:hAnsi="Times New Roman"/>
          <w:sz w:val="24"/>
          <w:szCs w:val="24"/>
          <w:lang w:eastAsia="ru-RU"/>
        </w:rPr>
        <w:t>%) 3.По каким принципам вы ориентируетесь при покупке духов? (нравится аромат и стойкость запаха –</w:t>
      </w:r>
      <w:r>
        <w:rPr>
          <w:rFonts w:ascii="Times New Roman" w:hAnsi="Times New Roman"/>
          <w:sz w:val="24"/>
          <w:szCs w:val="24"/>
          <w:lang w:eastAsia="ru-RU"/>
        </w:rPr>
        <w:t>52</w:t>
      </w:r>
      <w:r w:rsidRPr="00C635EB">
        <w:rPr>
          <w:rFonts w:ascii="Times New Roman" w:hAnsi="Times New Roman"/>
          <w:sz w:val="24"/>
          <w:szCs w:val="24"/>
          <w:lang w:eastAsia="ru-RU"/>
        </w:rPr>
        <w:t>%, цена – 3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%, бренд – 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%, полезность –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635EB">
        <w:rPr>
          <w:rFonts w:ascii="Times New Roman" w:hAnsi="Times New Roman"/>
          <w:sz w:val="24"/>
          <w:szCs w:val="24"/>
          <w:lang w:eastAsia="ru-RU"/>
        </w:rPr>
        <w:t>%) 4.Знаете ли вы чем могут быть полезны, и чем наоборот, вредны духи? (нет – 5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635EB">
        <w:rPr>
          <w:rFonts w:ascii="Times New Roman" w:hAnsi="Times New Roman"/>
          <w:sz w:val="24"/>
          <w:szCs w:val="24"/>
          <w:lang w:eastAsia="ru-RU"/>
        </w:rPr>
        <w:t>%, полезны (влияют на настроение и здоровье) – 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%, не полезны, (способны вызывать аллергию) – </w:t>
      </w: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%. 5.Какие вещества это определяют? (Не знаю – </w:t>
      </w:r>
      <w:r>
        <w:rPr>
          <w:rFonts w:ascii="Times New Roman" w:hAnsi="Times New Roman"/>
          <w:sz w:val="24"/>
          <w:szCs w:val="24"/>
          <w:lang w:eastAsia="ru-RU"/>
        </w:rPr>
        <w:t>92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%, знаю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bookmarkStart w:id="2" w:name="_GoBack"/>
      <w:bookmarkEnd w:id="2"/>
      <w:r w:rsidRPr="00C635EB">
        <w:rPr>
          <w:rFonts w:ascii="Times New Roman" w:hAnsi="Times New Roman"/>
          <w:sz w:val="24"/>
          <w:szCs w:val="24"/>
          <w:lang w:eastAsia="ru-RU"/>
        </w:rPr>
        <w:t xml:space="preserve">%). </w:t>
      </w:r>
    </w:p>
    <w:bookmarkEnd w:id="1"/>
    <w:p w:rsidR="006230DF" w:rsidRPr="00C635EB" w:rsidRDefault="006230DF" w:rsidP="00C635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По основе, с которой смешивают эфирные масла, духи подразделяют: </w:t>
      </w:r>
    </w:p>
    <w:p w:rsidR="006230DF" w:rsidRPr="00C635EB" w:rsidRDefault="006230DF" w:rsidP="00C635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Духи на масляной основе, в основном используют масло жожоба. </w:t>
      </w:r>
    </w:p>
    <w:p w:rsidR="006230DF" w:rsidRPr="00C635EB" w:rsidRDefault="006230DF" w:rsidP="00C635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>Духи на спиртовой основе. Эти парфюмы классифицируются по силе аромата, то есть по количеству эфирных масел в спирте (</w:t>
      </w:r>
      <w:r w:rsidRPr="00C635EB">
        <w:rPr>
          <w:rFonts w:ascii="Times New Roman" w:hAnsi="Times New Roman"/>
          <w:i/>
          <w:iCs/>
          <w:sz w:val="24"/>
          <w:szCs w:val="24"/>
          <w:lang w:eastAsia="ru-RU"/>
        </w:rPr>
        <w:t>классификация состава духов по химическому составу)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6230DF" w:rsidRPr="00C635EB" w:rsidRDefault="006230DF" w:rsidP="00C635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духи около 12-30% эфирных масел в 70% спирте; </w:t>
      </w:r>
    </w:p>
    <w:p w:rsidR="006230DF" w:rsidRPr="00C635EB" w:rsidRDefault="006230DF" w:rsidP="00C635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парфюмерная вода 7-12% эфирных масел в 70% спирте; </w:t>
      </w:r>
    </w:p>
    <w:p w:rsidR="006230DF" w:rsidRPr="00C635EB" w:rsidRDefault="006230DF" w:rsidP="00C635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туалетная вода 4-7% эфирных масел в 70% спирте; </w:t>
      </w:r>
    </w:p>
    <w:p w:rsidR="006230DF" w:rsidRPr="00C635EB" w:rsidRDefault="006230DF" w:rsidP="00C635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одеколон 2-5% эфирных масел в 70% спирте. </w:t>
      </w:r>
    </w:p>
    <w:p w:rsidR="006230DF" w:rsidRPr="00C635EB" w:rsidRDefault="006230DF" w:rsidP="00C635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Растворителем может быть также недавно открытый и мало известный, но очень эффективный маскулон (смесь этилового спирта и концентрированного настоя медуницы и валерьянки). </w:t>
      </w:r>
    </w:p>
    <w:p w:rsidR="006230DF" w:rsidRPr="00C635EB" w:rsidRDefault="006230DF" w:rsidP="00C635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Твердые духи: в качестве основы используется пчелиный воск и базовые масла оливковое, миндальное, виноградное масло и масло жожоба. </w:t>
      </w:r>
    </w:p>
    <w:p w:rsidR="006230DF" w:rsidRPr="00C635EB" w:rsidRDefault="006230DF" w:rsidP="00C635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Эфирные масла для духов в основном растительного происхождения, прежде всего это лепестки цветов, плоды, листья, корни растений. Из них путём паровой перегонки и экстракции получают эфирные масла или при дальнейшем сгущении «цветочную помаду». Розовое, кориандровое, сандаловое масло применяются как самостоятельные душистые вещества. Листья пачули, семена кориандра, дубовый мох применяются в виде настоев. Как правило, вещества растительного происхождения составляют основную ароматическую массу духов. </w:t>
      </w:r>
    </w:p>
    <w:p w:rsidR="006230DF" w:rsidRPr="00C635EB" w:rsidRDefault="006230DF" w:rsidP="00C635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Душистые вещества животного происхождения используются только в виде настоев для фиксации аромата. К ним относятся амбра, мускус, кастореум и цибетин. </w:t>
      </w:r>
    </w:p>
    <w:p w:rsidR="006230DF" w:rsidRPr="00C635EB" w:rsidRDefault="006230DF" w:rsidP="00C635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Кроме природных масел есть синтетические, их изготовляют из веществ растительного происхождения химическим путём. В качестве сырья для их получения используются, например, кориандровое, анисовое масло. Это позволяет получать ароматы, не имеющие аналогов в природе. </w:t>
      </w:r>
    </w:p>
    <w:p w:rsidR="006230DF" w:rsidRPr="00C635EB" w:rsidRDefault="006230DF" w:rsidP="00C635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Создание парфюмерных новинок началось с создания альдегидных духов. Еще за несколько лет до того, как Эрнест Бо, экспериментируя с альдегидами, создал культовый аромат Chanel №5 –до него это успели сделать Робер Бьенаме со своим ароматом Houbigant Quelques Fleurs (1912 год) и Анри Альмерас с ароматом Rosine Le Fruit Defendu (1914 год). Помимо Chanel №5, «пальму первенства» среди всех альдегидных ароматов по праву удерживают такие знаменитые альдегидные духи, как Lanvin Arpege и Yves Saint Laurent Rive Gauche. Фактически, именно альдегидные духи стали предвестьем того, что происходит в парфюмерном мире сегодня – замены натурального на искусственное. Современные парфюмеры превратились в квалифицированных химиков (многие из них получают высшее образование именно в сфере химии). </w:t>
      </w:r>
    </w:p>
    <w:p w:rsidR="006230DF" w:rsidRPr="00C635EB" w:rsidRDefault="006230DF" w:rsidP="00C635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Хотя синтетические масла хорошо пахнут и, как правило, стоят дешевле, они не дают терапевтического эффекта эфирных масел и могут быть не безопаснее обычных духов. </w:t>
      </w:r>
    </w:p>
    <w:p w:rsidR="006230DF" w:rsidRPr="00C635EB" w:rsidRDefault="006230DF" w:rsidP="00C635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При изготовлении духов используют красители в виде водных растворов. </w:t>
      </w:r>
    </w:p>
    <w:p w:rsidR="006230DF" w:rsidRPr="00C635EB" w:rsidRDefault="006230DF" w:rsidP="00C635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«Жизнь» аромата делится на три этапа, и его можно представить в виде пирамиды. Каждая секция пирамиды состоит из отдельных нот, которые раскрываются по очереди, определяя запах. Секции пирамиды аромата называются верхними нотами, средними нотами и базовыми нотами. </w:t>
      </w:r>
      <w:r w:rsidRPr="00C635EB">
        <w:rPr>
          <w:rFonts w:ascii="Times New Roman" w:hAnsi="Times New Roman"/>
          <w:i/>
          <w:iCs/>
          <w:sz w:val="24"/>
          <w:szCs w:val="24"/>
          <w:lang w:eastAsia="ru-RU"/>
        </w:rPr>
        <w:t>Классификация состава духов по составу парфюмерной композиции: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230DF" w:rsidRPr="00C635EB" w:rsidRDefault="006230DF" w:rsidP="00C635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Верхние ноты - это первый, самый лёгкий запах, который чувствуется сразу, как только наносят аромат. Верхняя нота действует от 15 минут до 2 часов. Типичные верхние ноты - это запахи цветов, фруктов и моря. </w:t>
      </w:r>
    </w:p>
    <w:p w:rsidR="006230DF" w:rsidRPr="00C635EB" w:rsidRDefault="006230DF" w:rsidP="00C635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Средние ноты, которые также называют сердцем аромата, - это главный элемент парфюма. Они высвобождаются после того, как утихают верхние ноты, и действуют от 3 до 5 часов. Чаще всего в качестве сердца аромата используют более тяжёлые цветочные запахи. </w:t>
      </w:r>
    </w:p>
    <w:p w:rsidR="006230DF" w:rsidRPr="00C635EB" w:rsidRDefault="006230DF" w:rsidP="00C635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Базовые ноты или ноты сердца раскрываются последними. Они будто закрепляют аромат на коже. Когда они высвобождаются, аромат ощущается в полном объёме. Именно они остаются на коже последними и держатся от 5 до 10 часов. Типичные базовые ноты - сандаловое дерево, ваниль и мускус. </w:t>
      </w:r>
    </w:p>
    <w:p w:rsidR="006230DF" w:rsidRPr="00C635EB" w:rsidRDefault="006230DF" w:rsidP="0029069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1.4.2 </w:t>
      </w:r>
      <w:r w:rsidRPr="00C635E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Классификация состава духов по составу компонентов: </w:t>
      </w:r>
    </w:p>
    <w:p w:rsidR="006230DF" w:rsidRPr="00C635EB" w:rsidRDefault="006230DF" w:rsidP="00C635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i/>
          <w:iCs/>
          <w:sz w:val="24"/>
          <w:szCs w:val="24"/>
          <w:lang w:eastAsia="ru-RU"/>
        </w:rPr>
        <w:t>Цветочные ароматы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 - самая распространенная группа, которая добавляется в большинство женских духов. Для получения ноток цветочной композиции используются жасмин, лилии, ландыши, мимозы, роза, нарцисс и другие. Цветочные духи можно наносить в любое время года, но более уместны они летом, весной. </w:t>
      </w:r>
    </w:p>
    <w:p w:rsidR="006230DF" w:rsidRPr="00C635EB" w:rsidRDefault="006230DF" w:rsidP="00C635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i/>
          <w:iCs/>
          <w:sz w:val="24"/>
          <w:szCs w:val="24"/>
          <w:lang w:eastAsia="ru-RU"/>
        </w:rPr>
        <w:t>Цитрусовые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 ароматы получают из выжимок апельсина, бергамота, лайма, грейпфрута, лимона. цитрусовых ароматов. </w:t>
      </w:r>
    </w:p>
    <w:p w:rsidR="006230DF" w:rsidRPr="00C635EB" w:rsidRDefault="006230DF" w:rsidP="00C635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i/>
          <w:iCs/>
          <w:sz w:val="24"/>
          <w:szCs w:val="24"/>
          <w:lang w:eastAsia="ru-RU"/>
        </w:rPr>
        <w:t>Древесные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 ароматы, их основа - эссенция розового куста, кедра, сандалового дерева, пачули. В этот тип входит также подсемейство морских ароматов. </w:t>
      </w:r>
    </w:p>
    <w:p w:rsidR="006230DF" w:rsidRPr="00C635EB" w:rsidRDefault="006230DF" w:rsidP="00C635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Амбровые 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или так называемые восточные, ориентальные ароматы - сладкие запахи, где основные компоненты - это пряности, амбра, специи, мускус и ваниль. </w:t>
      </w:r>
    </w:p>
    <w:p w:rsidR="006230DF" w:rsidRPr="00C635EB" w:rsidRDefault="006230DF" w:rsidP="00C635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i/>
          <w:iCs/>
          <w:sz w:val="24"/>
          <w:szCs w:val="24"/>
          <w:lang w:eastAsia="ru-RU"/>
        </w:rPr>
        <w:t>Кожные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 ароматы воссоздают запахи кожи, сожженного дерева, замши. </w:t>
      </w:r>
    </w:p>
    <w:p w:rsidR="006230DF" w:rsidRPr="00C635EB" w:rsidRDefault="006230DF" w:rsidP="00C635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Фужерные или папоротниковые. 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Сочетание синтетического кумарина, лаванды и дубового мха чаще всего составляют основу фужерных ароматов. </w:t>
      </w:r>
    </w:p>
    <w:p w:rsidR="006230DF" w:rsidRPr="0008622F" w:rsidRDefault="006230DF" w:rsidP="0008622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C635EB">
        <w:rPr>
          <w:rFonts w:ascii="Times New Roman" w:hAnsi="Times New Roman"/>
          <w:i/>
          <w:iCs/>
          <w:sz w:val="24"/>
          <w:szCs w:val="24"/>
          <w:lang w:eastAsia="ru-RU"/>
        </w:rPr>
        <w:t>Шипровые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 входят в женские ароматы, построены на аккорде смолы, пачули, бергамота, дубового мха, шалфея. Ароматы этой группы имеют чистые, свежие, чуть горьковатые запахи. Название семейства произошло от острова Кипр, а первым его использовал Франсуа Котьи, выпустив духи с тем же названием еще в 1917г. </w:t>
      </w:r>
    </w:p>
    <w:p w:rsidR="006230DF" w:rsidRPr="00C635EB" w:rsidRDefault="006230DF" w:rsidP="000862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30DF" w:rsidRPr="00C635EB" w:rsidRDefault="006230DF" w:rsidP="000862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i/>
          <w:iCs/>
          <w:sz w:val="24"/>
          <w:szCs w:val="24"/>
          <w:lang w:eastAsia="ru-RU"/>
        </w:rPr>
        <w:t>Цветочные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. Очень распространенная группа, которая объединяет композиции, в которых доминирующей нотой является цветочный аромат. Важно помнить, что цветочные духи с одним и тем же наименованием, созданные разными парфюмерами, пахнут по-разному и имеют различные оттенки. Это объясняется различным индивидуальным отношением парфюмеров к тому или иному запаху, зависит от вкуса и личности парфюмера. Ароматы в этом семействе включают фиалку, гвоздику, розу, гардению, лилию, туберозу, нарцисс. Этот список далеко неполный, так как мир цветов огромен, и каждый цветок может стать основой аромата. Примерами наиболее известных цветочных ароматов являются Gucci Envy, Carolina Herrera 212 Silver, Angel Schlesser от Angel Schlesser, Christian Lacroix Eau Florale и Kenzo L eau Par Kenzo. </w:t>
      </w:r>
    </w:p>
    <w:p w:rsidR="006230DF" w:rsidRPr="00C635EB" w:rsidRDefault="006230DF" w:rsidP="000862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i/>
          <w:iCs/>
          <w:sz w:val="24"/>
          <w:szCs w:val="24"/>
          <w:lang w:eastAsia="ru-RU"/>
        </w:rPr>
        <w:t>Восточные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230DF" w:rsidRPr="00C635EB" w:rsidRDefault="006230DF" w:rsidP="000862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Восточная группа ароматов содержит, чаще всего, ноты жасмина, гардении, мандарина, фрезии, а конечными нотами выступают оттенки сандалового дерева, мускуса, амбры и абрикоса. Зачастую восточные ароматы содержат экзотические цветы и пряности, что придает этим ароматам необычность и присущий Востоку солнечный сладкий колорит. Известные восточные ароматы – это Chanel Coco, Michel Klein Insomny O2, Narciso Rodriguez For Her, Lolita Lempicka L De Lolita Lempicka и Serge Lutens Arabie. </w:t>
      </w:r>
    </w:p>
    <w:p w:rsidR="006230DF" w:rsidRPr="00C635EB" w:rsidRDefault="006230DF" w:rsidP="000862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i/>
          <w:iCs/>
          <w:sz w:val="24"/>
          <w:szCs w:val="24"/>
          <w:lang w:eastAsia="ru-RU"/>
        </w:rPr>
        <w:t>Древесные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230DF" w:rsidRPr="0029069B" w:rsidRDefault="006230DF" w:rsidP="000862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>Это семейство содержит ароматы сандалового дерева, розового куста, кедра, ветивера. Подсемейством древесных выступает группа морских древесных ароматов, куда входит мирта, мускус и голубой ирис. К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eastAsia="ru-RU"/>
        </w:rPr>
        <w:t>древесным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eastAsia="ru-RU"/>
        </w:rPr>
        <w:t>ароматам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eastAsia="ru-RU"/>
        </w:rPr>
        <w:t>относятся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Issey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Miyake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leau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Dissey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Summer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Glimmer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Fragrance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Yves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Saint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Laurent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Kouros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Tattoo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Collector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Davidoff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Cool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Water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Deep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Sea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Scents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And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Sun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Lacoste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Lacoste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Pour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Homme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Chanel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Chance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eastAsia="ru-RU"/>
        </w:rPr>
        <w:t>и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Paco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Rabanne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XS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Extreme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230DF" w:rsidRPr="00C635EB" w:rsidRDefault="006230DF" w:rsidP="000862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i/>
          <w:iCs/>
          <w:sz w:val="24"/>
          <w:szCs w:val="24"/>
          <w:lang w:eastAsia="ru-RU"/>
        </w:rPr>
        <w:t>Цитрусовые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230DF" w:rsidRPr="00C635EB" w:rsidRDefault="006230DF" w:rsidP="000862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Ничто так не бодрит и не придает силы, как ароматы семейства цитрусовых. Эти ароматы содержат лимон, мандарин, грейпфрут, и бергамот. Эти ароматы имеют легкий и свежий характер и призваны поднимать настроение своему обладателю. Известно множество цитрусовых аромат ов, но мы приведем самые знаменитые: Louis Feraud Feraud Sunshine Eau Dete, Masaki Matsushima Mat Orange, Christian Dior Pure Poison, Mandarina Duck Mandarina Duck Man, Armand Basi Armand Basi In Blue и Sergio Tacchini O-Zone Woman. </w:t>
      </w:r>
    </w:p>
    <w:p w:rsidR="006230DF" w:rsidRPr="00C635EB" w:rsidRDefault="006230DF" w:rsidP="000862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i/>
          <w:iCs/>
          <w:sz w:val="24"/>
          <w:szCs w:val="24"/>
          <w:lang w:eastAsia="ru-RU"/>
        </w:rPr>
        <w:t>Фужерные или папоротниковые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230DF" w:rsidRPr="00C635EB" w:rsidRDefault="006230DF" w:rsidP="000862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Название эта группа получила еще в 1882 году, когда совладелец фирмы Houbigant Поль Парке создал аромат Fougere Royale, в переводе означающий "Королевский папоротник". Этот аромат и стал прототипом всех фужерных запахов. Парке использовал синтезированное незадолго до этого вещество кумарин, который напоминает аромат свежескошенного сена. Сочетание синтетического кумарина, лаванды и дубового мха чаще всего составляют основу фужерных ароматов. Естественно, никакого отношения к папоротнику, который, по сути, ничем не пахнет, фужерные ароматы не имеют, а названы так из-за своей синтетической составляющей. Известными ароматами этого семейства являются Davidoff Cool Water Woman Frozen Fragrance, Sarah Jessica Parker Covet, Hugo Boss Hugo Boss №1, Ralph Lauren Polo Blue, Paco Rabanne Eau Paco Rabanne. </w:t>
      </w:r>
    </w:p>
    <w:p w:rsidR="006230DF" w:rsidRPr="00C635EB" w:rsidRDefault="006230DF" w:rsidP="000862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i/>
          <w:iCs/>
          <w:sz w:val="24"/>
          <w:szCs w:val="24"/>
          <w:lang w:eastAsia="ru-RU"/>
        </w:rPr>
        <w:t>Шипровые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230DF" w:rsidRPr="0029069B" w:rsidRDefault="006230DF" w:rsidP="000862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>Ароматы этой группы имеют чистые, свежие, чуть горьковатые запахи, включают такие ноты, как шалфей, ладанник, лабданум, дубовый мох, пачули, бергамот и смолы. Название семейства произошло от острова Кипр, а первым его использовал Франсуа Котьи, выпустив духи с тем же названием еще в 1917г. К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eastAsia="ru-RU"/>
        </w:rPr>
        <w:t>ароматам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eastAsia="ru-RU"/>
        </w:rPr>
        <w:t>этого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eastAsia="ru-RU"/>
        </w:rPr>
        <w:t>семейства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eastAsia="ru-RU"/>
        </w:rPr>
        <w:t>относятся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Christian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Dior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Miss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Dior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Jacomo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Jacomo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For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Her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Paco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Rabanne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Ultraviolet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Aquatic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Plastic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635EB">
            <w:rPr>
              <w:rFonts w:ascii="Times New Roman" w:hAnsi="Times New Roman"/>
              <w:sz w:val="24"/>
              <w:szCs w:val="24"/>
              <w:lang w:val="en-US" w:eastAsia="ru-RU"/>
            </w:rPr>
            <w:t>Carolina</w:t>
          </w:r>
        </w:smartTag>
      </w:smartTag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Herrera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212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On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Ice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Men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Michael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Jordan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Michael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5EB">
        <w:rPr>
          <w:rFonts w:ascii="Times New Roman" w:hAnsi="Times New Roman"/>
          <w:sz w:val="24"/>
          <w:szCs w:val="24"/>
          <w:lang w:val="en-US" w:eastAsia="ru-RU"/>
        </w:rPr>
        <w:t>Jordan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230DF" w:rsidRPr="00C635EB" w:rsidRDefault="006230DF" w:rsidP="000862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i/>
          <w:iCs/>
          <w:sz w:val="24"/>
          <w:szCs w:val="24"/>
          <w:lang w:eastAsia="ru-RU"/>
        </w:rPr>
        <w:t>Ноты духов: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230DF" w:rsidRPr="00C635EB" w:rsidRDefault="006230DF" w:rsidP="000862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«Начальная нота» или «голова» аромата проявляется сразу после нанесения духов и сохраняется в чистом виде примерно на 10 минут. Начальная нота состоит из быстро испаряющихся парфюмерных материалов, например, цитрусовых и травяных нот. </w:t>
      </w:r>
    </w:p>
    <w:p w:rsidR="006230DF" w:rsidRPr="00C635EB" w:rsidRDefault="006230DF" w:rsidP="000862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Примерно через 30 минут наступает время «ноты сердца», которая остается на коже на несколько часов. Это основной и характеризующий запах. Эта нота составляется из материалов сравнительно медленного испарения, которые смешиваются в композиции, дополняя и оттеняя друг друга. </w:t>
      </w:r>
    </w:p>
    <w:p w:rsidR="006230DF" w:rsidRPr="00C635EB" w:rsidRDefault="006230DF" w:rsidP="000862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Через 12 часов остается «конечная нота» или «базовая нота», которую иногда называют «шлейфом» аромата. Он уже не изменится, пока не исчезнет аромат. Базовая нота парфюма определяется веществами с самым низким уровнем испарения, которые остаются на коже дольше всего. Одежда, особенно шерстяная, на которую попали капельки духов, может иногда сохранять аромат базовой ноты несколько месяцев. </w:t>
      </w:r>
    </w:p>
    <w:p w:rsidR="006230DF" w:rsidRPr="00C635EB" w:rsidRDefault="006230DF" w:rsidP="0008622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Верхние ноты: альдегиды, нероли, иланг-иланг, бергамот, лимон </w:t>
      </w:r>
    </w:p>
    <w:p w:rsidR="006230DF" w:rsidRPr="00C635EB" w:rsidRDefault="006230DF" w:rsidP="0008622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Ноты сердца: ирис, корень фиалки, жасмин, ландыш, роза </w:t>
      </w:r>
    </w:p>
    <w:p w:rsidR="006230DF" w:rsidRPr="00C635EB" w:rsidRDefault="006230DF" w:rsidP="0008622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Базовые ноты: амбра, сандаловое дерево, пачули, мускус, виверра, ваниль, дубовый мох, ветивер. </w:t>
      </w:r>
    </w:p>
    <w:p w:rsidR="006230DF" w:rsidRPr="00B86F87" w:rsidRDefault="006230DF" w:rsidP="00064CD8">
      <w:pPr>
        <w:pStyle w:val="ListParagraph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86F87">
        <w:rPr>
          <w:rFonts w:ascii="Times New Roman" w:hAnsi="Times New Roman"/>
          <w:b/>
          <w:bCs/>
          <w:sz w:val="24"/>
          <w:szCs w:val="24"/>
          <w:lang w:eastAsia="ru-RU"/>
        </w:rPr>
        <w:t>Свойства и применение эфирных масел.</w:t>
      </w:r>
      <w:r w:rsidRPr="00B86F8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2"/>
        <w:gridCol w:w="6922"/>
      </w:tblGrid>
      <w:tr w:rsidR="006230DF" w:rsidTr="00935C6D">
        <w:tc>
          <w:tcPr>
            <w:tcW w:w="2519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Название масла </w:t>
            </w:r>
          </w:p>
        </w:tc>
        <w:tc>
          <w:tcPr>
            <w:tcW w:w="6973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Действие</w:t>
            </w:r>
          </w:p>
        </w:tc>
      </w:tr>
      <w:tr w:rsidR="006230DF" w:rsidTr="00935C6D">
        <w:tc>
          <w:tcPr>
            <w:tcW w:w="2519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Сандал</w:t>
            </w:r>
          </w:p>
        </w:tc>
        <w:tc>
          <w:tcPr>
            <w:tcW w:w="6973" w:type="dxa"/>
            <w:vAlign w:val="center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Успокаивает после стресса, устраняет плаксивость, бессонницу. Применяется в лечении ангины и насморка. </w:t>
            </w:r>
          </w:p>
        </w:tc>
      </w:tr>
      <w:tr w:rsidR="006230DF" w:rsidTr="00935C6D">
        <w:tc>
          <w:tcPr>
            <w:tcW w:w="2519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Роза</w:t>
            </w:r>
          </w:p>
        </w:tc>
        <w:tc>
          <w:tcPr>
            <w:tcW w:w="6973" w:type="dxa"/>
            <w:vAlign w:val="center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Устраняет воспаление, раздражение. Прекрасный ароматизатор, дезодорант. </w:t>
            </w:r>
          </w:p>
        </w:tc>
      </w:tr>
      <w:tr w:rsidR="006230DF" w:rsidTr="00935C6D">
        <w:tc>
          <w:tcPr>
            <w:tcW w:w="2519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Анис</w:t>
            </w:r>
          </w:p>
        </w:tc>
        <w:tc>
          <w:tcPr>
            <w:tcW w:w="6973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>Борется с депрессией и стрессом, устраняет детскую плаксивость и гипервозбудимость. Эффективно применение в сочетании с маслами лаванды, пачули, гвоздики и цитрусовыми маслами. Сочетается с маслами: фенхеля, кардамона, укропа, кедра, тмина, кориан</w:t>
            </w: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дра, розового дерева, лавра благородного, петитгрейна, мандарина. Обладает бактерицидным, антисептическим, дезодорирующим действием.</w:t>
            </w:r>
          </w:p>
        </w:tc>
      </w:tr>
      <w:tr w:rsidR="006230DF" w:rsidTr="00935C6D">
        <w:tc>
          <w:tcPr>
            <w:tcW w:w="2519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6973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>Аромат апельсина тонизи</w:t>
            </w: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рует нервную систему, повышает работоспособность, стабилизирует настроение, борется с печалью и тревогой, помогает росту оптимизма и веры в собственные силы. Обладает антисептическим, антитоксичным, дезодорирующим, антидепрессивным свойствами. Богато витаминами А, В, С. Эффективно использование в сочетании с маслами герани, шалфея мускатного, лаванды, иланг-иланга и цитрусовых.</w:t>
            </w:r>
          </w:p>
        </w:tc>
      </w:tr>
      <w:tr w:rsidR="006230DF" w:rsidTr="00935C6D">
        <w:tc>
          <w:tcPr>
            <w:tcW w:w="2519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Базилик</w:t>
            </w:r>
          </w:p>
        </w:tc>
        <w:tc>
          <w:tcPr>
            <w:tcW w:w="6973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>Обладает антибактериальным, смягчающим, стимулирующим действием.</w:t>
            </w:r>
          </w:p>
        </w:tc>
      </w:tr>
      <w:tr w:rsidR="006230DF" w:rsidTr="00935C6D">
        <w:tc>
          <w:tcPr>
            <w:tcW w:w="2519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Бергамот</w:t>
            </w:r>
          </w:p>
        </w:tc>
        <w:tc>
          <w:tcPr>
            <w:tcW w:w="6973" w:type="dxa"/>
            <w:vAlign w:val="center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>Обладает мощным успокаивающим, антидепрессивным, антисептическим, тонизирующим и освежающим действием. Эффективно применение в сочетании с маслами лимона, лаванды, можже</w:t>
            </w: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вельника, герани, цитрусовыми маслами. </w:t>
            </w:r>
          </w:p>
        </w:tc>
      </w:tr>
      <w:tr w:rsidR="006230DF" w:rsidTr="00935C6D">
        <w:tc>
          <w:tcPr>
            <w:tcW w:w="2519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Гвоздика</w:t>
            </w:r>
          </w:p>
        </w:tc>
        <w:tc>
          <w:tcPr>
            <w:tcW w:w="6973" w:type="dxa"/>
            <w:vAlign w:val="center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>Обладает антисептическим, противовоспалительным, тонизирующим дей</w:t>
            </w: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ствием, добавление этого масла способствуют восстановлению сил после нервного и физического переутомления. Эффективно в сочетании с маслами лаванды, шалфея мускатного, бергамота, иланг-иланга. </w:t>
            </w:r>
          </w:p>
        </w:tc>
      </w:tr>
      <w:tr w:rsidR="006230DF" w:rsidTr="00935C6D">
        <w:tc>
          <w:tcPr>
            <w:tcW w:w="2519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Грейпфрут</w:t>
            </w:r>
          </w:p>
        </w:tc>
        <w:tc>
          <w:tcPr>
            <w:tcW w:w="6973" w:type="dxa"/>
            <w:vAlign w:val="center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>Укрепляет нервную систему, снимает чувство страха, раздражение. Обладает очищающим, тонизирующим, освежающим, антисептическим свойствами.</w:t>
            </w:r>
          </w:p>
        </w:tc>
      </w:tr>
      <w:tr w:rsidR="006230DF" w:rsidTr="00935C6D">
        <w:tc>
          <w:tcPr>
            <w:tcW w:w="2519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Иланг-иланг</w:t>
            </w:r>
          </w:p>
        </w:tc>
        <w:tc>
          <w:tcPr>
            <w:tcW w:w="6973" w:type="dxa"/>
            <w:vAlign w:val="center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>Снимает эмоциональное напряжение, избавляет от чувства беспокойства, добавление масла иланг-иланга рекомендуются для стимулирования иммунной системы. Эффективно использование в со</w:t>
            </w: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четании с маслами розового дерева, бергамота. </w:t>
            </w:r>
          </w:p>
        </w:tc>
      </w:tr>
      <w:tr w:rsidR="006230DF" w:rsidTr="00935C6D">
        <w:tc>
          <w:tcPr>
            <w:tcW w:w="2519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Лаванда</w:t>
            </w:r>
          </w:p>
        </w:tc>
        <w:tc>
          <w:tcPr>
            <w:tcW w:w="6973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>Устраняет перевозбуждение, бессонницу, депрессию, плаксивость. Обла</w:t>
            </w: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дает антисептическим, дезодорирующим, противоожоговым, противовос</w:t>
            </w: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палительным свойствами. Эффективно в сочетании с маслами гвоздики, герани, пачули, шалфея мускатного, розмарина, цитрусовых.</w:t>
            </w:r>
          </w:p>
        </w:tc>
      </w:tr>
      <w:tr w:rsidR="006230DF" w:rsidTr="00935C6D">
        <w:tc>
          <w:tcPr>
            <w:tcW w:w="2519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Можжевельник </w:t>
            </w:r>
          </w:p>
        </w:tc>
        <w:tc>
          <w:tcPr>
            <w:tcW w:w="6973" w:type="dxa"/>
            <w:vAlign w:val="center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Повышает умственную активность. Оказывает успокаивающее действие. Обладает антисептическим, противовоспалительным, тонизирующим свойствами. </w:t>
            </w:r>
          </w:p>
        </w:tc>
      </w:tr>
      <w:tr w:rsidR="006230DF" w:rsidTr="00935C6D">
        <w:tc>
          <w:tcPr>
            <w:tcW w:w="2519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Мята</w:t>
            </w:r>
          </w:p>
        </w:tc>
        <w:tc>
          <w:tcPr>
            <w:tcW w:w="6973" w:type="dxa"/>
            <w:vAlign w:val="center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Эффективна при стрессах, депрессии, умственном перенапряжении. Борется с усталостью и раздражительностью. Восстанавливает силы, обладает антисептическим, стимулирующим действием, добавление мятного масла вос</w:t>
            </w: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станавливают силы, устраняют нервозность. Используется при простудных и вирусных заболеваниях. Эффективно в сочетании с лавандовым, бергамотным, эвкалиптовым, цитрусовыми маслами. </w:t>
            </w:r>
          </w:p>
        </w:tc>
      </w:tr>
      <w:tr w:rsidR="006230DF" w:rsidTr="00935C6D">
        <w:tc>
          <w:tcPr>
            <w:tcW w:w="2519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Пачули</w:t>
            </w:r>
          </w:p>
        </w:tc>
        <w:tc>
          <w:tcPr>
            <w:tcW w:w="6973" w:type="dxa"/>
            <w:vAlign w:val="center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Вызывает прилив бодрости и оптимизма, обладает антидепрессивным действием. Обладает антисептическим, антитоксичным, стимулирующим, дезодорирующим свойствами, оказывает общеукрепляющее действие, повышает сопротивляемость организма к инфекциям. Эффективно в сочетании с маслами гвоздики, бергамота, шалфея мускатного. </w:t>
            </w:r>
          </w:p>
        </w:tc>
      </w:tr>
      <w:tr w:rsidR="006230DF" w:rsidTr="00935C6D">
        <w:tc>
          <w:tcPr>
            <w:tcW w:w="2519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Розмарин</w:t>
            </w:r>
          </w:p>
        </w:tc>
        <w:tc>
          <w:tcPr>
            <w:tcW w:w="6973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>Укрепляет и активизирует нервную систему, снимает физическую и ум</w:t>
            </w: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ственную усталость, апатию. Обладает дезодорирующим, тонизирующим свойствами. Стимулирует защитные силы организма. Эффективно в сочетании с маслами герани, лаванды, шалфея мускатного.</w:t>
            </w:r>
          </w:p>
        </w:tc>
      </w:tr>
      <w:tr w:rsidR="006230DF" w:rsidTr="00935C6D">
        <w:tc>
          <w:tcPr>
            <w:tcW w:w="2519" w:type="dxa"/>
            <w:vAlign w:val="center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Чайное дерево</w:t>
            </w: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3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мощным стимулятором умственной деятельности. Способствует восстановлению организма после стресса, снимает волнение, способствует концентрации внимания. Обладает мощным антисептическим, противо</w:t>
            </w: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воспалительным действием, добавление масла чайного дерева способствуют восстановлению сил после нервного и физического переутомления.</w:t>
            </w:r>
          </w:p>
        </w:tc>
      </w:tr>
      <w:tr w:rsidR="006230DF" w:rsidTr="00935C6D">
        <w:tc>
          <w:tcPr>
            <w:tcW w:w="2519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Шалфей мускатный</w:t>
            </w:r>
          </w:p>
        </w:tc>
        <w:tc>
          <w:tcPr>
            <w:tcW w:w="6973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>Обладает антисептическим, дезодорирующим, тонизирующим действием. Эффективно в сочетании с маслами герани, лаванды, цитрусовыми.</w:t>
            </w:r>
          </w:p>
        </w:tc>
      </w:tr>
      <w:tr w:rsidR="006230DF" w:rsidTr="00935C6D">
        <w:tc>
          <w:tcPr>
            <w:tcW w:w="2519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Пихта</w:t>
            </w:r>
          </w:p>
        </w:tc>
        <w:tc>
          <w:tcPr>
            <w:tcW w:w="6973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>Тонизирует, повышает выносливость и жизненную активность, снимает стресс и хроническую усталость. Содержит более 35 биологически ак</w:t>
            </w: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тивных веществ, стимулирует иммунитет. Обладает антисептическим, противовоспалительным действием, добавлением пихтового масла способствуют восстановлению сил после нервного и физического пере</w:t>
            </w: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утомления. Прекрас</w:t>
            </w: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ное ароматизирующее средство, устраняющее неприятные запахи. Эффек</w:t>
            </w: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тивно в сочетании с маслами розмарина, лимона, шалфея мускатного.</w:t>
            </w:r>
          </w:p>
        </w:tc>
      </w:tr>
      <w:tr w:rsidR="006230DF" w:rsidTr="00935C6D">
        <w:tc>
          <w:tcPr>
            <w:tcW w:w="2519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Эвкалипт</w:t>
            </w:r>
          </w:p>
        </w:tc>
        <w:tc>
          <w:tcPr>
            <w:tcW w:w="6973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>Восстанавливает психоэмоциональное равновесие. Обладает антисепти</w:t>
            </w: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ческим, противовоспалительным действием, добавлением эвкалиптового масла способствуют восстановлению сил после нервного и физического переутомления.</w:t>
            </w:r>
          </w:p>
        </w:tc>
      </w:tr>
      <w:tr w:rsidR="006230DF" w:rsidTr="00935C6D">
        <w:tc>
          <w:tcPr>
            <w:tcW w:w="2519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Ромашка</w:t>
            </w:r>
          </w:p>
        </w:tc>
        <w:tc>
          <w:tcPr>
            <w:tcW w:w="6973" w:type="dxa"/>
            <w:vAlign w:val="center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>Укрепляет и активизирует нервную систему, снимает физическую и ум</w:t>
            </w: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ственную усталость, апатию. Обладает дезодорирующим, тонизирующим свойствами. Стимулирует защитные силы организма. Эффективно в сочетании с маслами герани, лаванды, шалфея мускатного. </w:t>
            </w:r>
          </w:p>
        </w:tc>
      </w:tr>
      <w:tr w:rsidR="006230DF" w:rsidTr="00935C6D">
        <w:tc>
          <w:tcPr>
            <w:tcW w:w="2519" w:type="dxa"/>
            <w:vAlign w:val="center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Мелисса</w:t>
            </w: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3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Способствует быстрой акклиматизации, помогает при депрессии, меланхо</w:t>
            </w: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лии, раздражительности и бессоннице. Противогерпетическое средство.</w:t>
            </w:r>
          </w:p>
        </w:tc>
      </w:tr>
      <w:tr w:rsidR="006230DF" w:rsidTr="00935C6D">
        <w:tc>
          <w:tcPr>
            <w:tcW w:w="2519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6973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прилив сил и позитивных эмоций. Борется с депрессией, способствует концентрации внимания. Обладает антисептическим, противомикробным, дезодорирующим действием. Эффективно в сочетании с маслами бергамота, лаванды, герани, апельсина</w:t>
            </w:r>
          </w:p>
        </w:tc>
      </w:tr>
    </w:tbl>
    <w:p w:rsidR="006230DF" w:rsidRPr="00C635EB" w:rsidRDefault="006230DF" w:rsidP="00116504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6230DF" w:rsidRPr="00C635EB" w:rsidRDefault="006230DF" w:rsidP="00E20836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1.6. </w:t>
      </w:r>
      <w:r w:rsidRPr="00C635EB">
        <w:rPr>
          <w:rFonts w:ascii="Times New Roman" w:hAnsi="Times New Roman"/>
          <w:b/>
          <w:bCs/>
          <w:sz w:val="24"/>
          <w:szCs w:val="24"/>
          <w:lang w:eastAsia="ru-RU"/>
        </w:rPr>
        <w:t>Вредные компоненты духов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6237"/>
      </w:tblGrid>
      <w:tr w:rsidR="006230DF" w:rsidTr="00935C6D">
        <w:tc>
          <w:tcPr>
            <w:tcW w:w="3261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компонента/вещества</w:t>
            </w:r>
          </w:p>
        </w:tc>
        <w:tc>
          <w:tcPr>
            <w:tcW w:w="6237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>Вред</w:t>
            </w:r>
          </w:p>
        </w:tc>
      </w:tr>
      <w:tr w:rsidR="006230DF" w:rsidTr="00935C6D">
        <w:tc>
          <w:tcPr>
            <w:tcW w:w="3261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Диэтилфталат (diethyl phthalate), или DEP </w:t>
            </w:r>
          </w:p>
        </w:tc>
        <w:tc>
          <w:tcPr>
            <w:tcW w:w="6237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Нарушают нормальные гормональные функции, а также органы дыхания, наносят вред репродуктивным способностям человека. </w:t>
            </w:r>
          </w:p>
        </w:tc>
      </w:tr>
      <w:tr w:rsidR="006230DF" w:rsidTr="00935C6D">
        <w:tc>
          <w:tcPr>
            <w:tcW w:w="3261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Синтетические мускусы </w:t>
            </w:r>
          </w:p>
        </w:tc>
        <w:tc>
          <w:tcPr>
            <w:tcW w:w="6237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Разрушают эндокринную систему, и влияют на гормональный обмен. </w:t>
            </w:r>
          </w:p>
        </w:tc>
      </w:tr>
      <w:tr w:rsidR="006230DF" w:rsidTr="00935C6D">
        <w:tc>
          <w:tcPr>
            <w:tcW w:w="3261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Альдегиды </w:t>
            </w:r>
          </w:p>
        </w:tc>
        <w:tc>
          <w:tcPr>
            <w:tcW w:w="6237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Аллерген </w:t>
            </w:r>
          </w:p>
        </w:tc>
      </w:tr>
      <w:tr w:rsidR="006230DF" w:rsidTr="00935C6D">
        <w:tc>
          <w:tcPr>
            <w:tcW w:w="3261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Бутилированный гидрокситолуол </w:t>
            </w:r>
          </w:p>
        </w:tc>
        <w:tc>
          <w:tcPr>
            <w:tcW w:w="6237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Неблагоприятно воздействует на состояние щитовидной железы. </w:t>
            </w:r>
          </w:p>
        </w:tc>
      </w:tr>
      <w:tr w:rsidR="006230DF" w:rsidTr="00935C6D">
        <w:tc>
          <w:tcPr>
            <w:tcW w:w="3261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Isopropyl Alcohol (SD-40) – изопропиловый спирт, пропанол-2, изопропанол, диметилкарбинол </w:t>
            </w:r>
          </w:p>
        </w:tc>
        <w:tc>
          <w:tcPr>
            <w:tcW w:w="6237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Вызывает рак дыхательных путей. </w:t>
            </w:r>
          </w:p>
        </w:tc>
      </w:tr>
      <w:tr w:rsidR="006230DF" w:rsidTr="00935C6D">
        <w:tc>
          <w:tcPr>
            <w:tcW w:w="3261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Этанол </w:t>
            </w:r>
          </w:p>
        </w:tc>
        <w:tc>
          <w:tcPr>
            <w:tcW w:w="6237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Приводит к усталости, раздражению глаз и верхних дыхательных путей, и потере мышечной координации. </w:t>
            </w:r>
          </w:p>
        </w:tc>
      </w:tr>
      <w:tr w:rsidR="006230DF" w:rsidTr="00935C6D">
        <w:tc>
          <w:tcPr>
            <w:tcW w:w="3261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Лимонен </w:t>
            </w:r>
          </w:p>
        </w:tc>
        <w:tc>
          <w:tcPr>
            <w:tcW w:w="6237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Канцерогенн (вызывает рак) и может серьезно раздражать глаза </w:t>
            </w:r>
          </w:p>
        </w:tc>
      </w:tr>
      <w:tr w:rsidR="006230DF" w:rsidTr="00935C6D">
        <w:tc>
          <w:tcPr>
            <w:tcW w:w="3261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Линалоол </w:t>
            </w:r>
          </w:p>
        </w:tc>
        <w:tc>
          <w:tcPr>
            <w:tcW w:w="6237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Вызывает аллергию, депрессии респираторные нарушения, снижает двигательную активность </w:t>
            </w:r>
          </w:p>
        </w:tc>
      </w:tr>
      <w:tr w:rsidR="006230DF" w:rsidTr="00935C6D">
        <w:tc>
          <w:tcPr>
            <w:tcW w:w="3261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Бензилацетат </w:t>
            </w:r>
          </w:p>
        </w:tc>
        <w:tc>
          <w:tcPr>
            <w:tcW w:w="6237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Пары этого вещества раздражают глаза и дыхательную систему. </w:t>
            </w:r>
          </w:p>
        </w:tc>
      </w:tr>
      <w:tr w:rsidR="006230DF" w:rsidTr="00935C6D">
        <w:tc>
          <w:tcPr>
            <w:tcW w:w="3261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Бутилфенил Метилпропанол </w:t>
            </w:r>
          </w:p>
        </w:tc>
        <w:tc>
          <w:tcPr>
            <w:tcW w:w="6237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Вызывает аллергию </w:t>
            </w:r>
          </w:p>
        </w:tc>
      </w:tr>
      <w:tr w:rsidR="006230DF" w:rsidTr="00935C6D">
        <w:tc>
          <w:tcPr>
            <w:tcW w:w="3261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Этилгексил метоксициннамат </w:t>
            </w:r>
          </w:p>
        </w:tc>
        <w:tc>
          <w:tcPr>
            <w:tcW w:w="6237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Имеет множество побочных эффектов, накапливается в организме в течение долгого времени. </w:t>
            </w:r>
          </w:p>
        </w:tc>
      </w:tr>
      <w:tr w:rsidR="006230DF" w:rsidTr="00935C6D">
        <w:tc>
          <w:tcPr>
            <w:tcW w:w="3261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Бутилгидрокситолуол </w:t>
            </w:r>
          </w:p>
        </w:tc>
        <w:tc>
          <w:tcPr>
            <w:tcW w:w="6237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Является потенциальным канцерогеном и способствует возникновению рака; </w:t>
            </w:r>
          </w:p>
        </w:tc>
      </w:tr>
      <w:tr w:rsidR="006230DF" w:rsidTr="00935C6D">
        <w:tc>
          <w:tcPr>
            <w:tcW w:w="3261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Цитраль </w:t>
            </w:r>
          </w:p>
        </w:tc>
        <w:tc>
          <w:tcPr>
            <w:tcW w:w="6237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Аллергенный потенциал, риск сенсибилизации (повышение чувствительности к другим аллергенам) </w:t>
            </w:r>
          </w:p>
        </w:tc>
      </w:tr>
      <w:tr w:rsidR="006230DF" w:rsidTr="00935C6D">
        <w:tc>
          <w:tcPr>
            <w:tcW w:w="3261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Циннамаль </w:t>
            </w:r>
          </w:p>
        </w:tc>
        <w:tc>
          <w:tcPr>
            <w:tcW w:w="6237" w:type="dxa"/>
          </w:tcPr>
          <w:p w:rsidR="006230DF" w:rsidRPr="00935C6D" w:rsidRDefault="006230DF" w:rsidP="00935C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Может содержать остатки бензальдегида. Не следует постоянно применять средства, содержащие данный компонент. </w:t>
            </w:r>
          </w:p>
        </w:tc>
      </w:tr>
    </w:tbl>
    <w:p w:rsidR="006230DF" w:rsidRPr="00C635EB" w:rsidRDefault="006230DF" w:rsidP="00C635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1.7 </w:t>
      </w:r>
      <w:r w:rsidRPr="00C635EB">
        <w:rPr>
          <w:rFonts w:ascii="Times New Roman" w:hAnsi="Times New Roman"/>
          <w:b/>
          <w:bCs/>
          <w:sz w:val="24"/>
          <w:szCs w:val="24"/>
          <w:lang w:eastAsia="ru-RU"/>
        </w:rPr>
        <w:t>Влияние духов на организм.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230DF" w:rsidRPr="00C635EB" w:rsidRDefault="006230DF" w:rsidP="00C635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Учеными доказано, что запахи способны оказывать психологическое, фармакологическое, физиологическое влияние. Из всех чувств, которые имеются у человека, именно обоняние быстрее всего реагирует и передаёт в головной мозг сигналы на те или иные внешние раздражители. Поэтому люди так быстро реагируют на запахи (как правило, подсознательно). </w:t>
      </w:r>
    </w:p>
    <w:p w:rsidR="006230DF" w:rsidRPr="00C635EB" w:rsidRDefault="006230DF" w:rsidP="00C635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Интересное наблюдение: сотрудники парфюмерных фабрик почти не болеют вирусными заболеваниями, простуда им также не страшна. Медики объясняют данный феномен тем, что в помещениях воздух насыщен частицами эфирных масел. </w:t>
      </w:r>
    </w:p>
    <w:p w:rsidR="006230DF" w:rsidRPr="00C635EB" w:rsidRDefault="006230DF" w:rsidP="00C635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Благоприятно на организм влияют эфирные масла, особенно, когда речь идёт о неврозах, болезнях сердечнососудистой системы, бессоннице. Они могут менять кровяное давление человека, изменять его температуру тела. Такие свойства разных душистых веществ применяются в медицинских целях ещё со времён Гиппократа. Таким образом, у древнего искусства аромотерапии сегодня есть научное подтверждение, и оно до сих пор развивается. </w:t>
      </w:r>
    </w:p>
    <w:p w:rsidR="006230DF" w:rsidRPr="00C635EB" w:rsidRDefault="006230DF" w:rsidP="00C635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Эфирные масла можно применять в косметике для кремов, для лица и тела, для массажа. Более подробно виды воздействия на организм, и какие эфирные масла им обладают в </w:t>
      </w:r>
    </w:p>
    <w:p w:rsidR="006230DF" w:rsidRPr="00C635EB" w:rsidRDefault="006230DF" w:rsidP="00C635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Но, некоторые компоненты, не всегда указываемые в составе духов, могут вызвать аллергию, мигрень и симптомы астмы. Обследование людей, страдающих астмой, показало, что духи и/или одеколоны вызывают приступы почти у трех из четырех человек. </w:t>
      </w:r>
    </w:p>
    <w:p w:rsidR="006230DF" w:rsidRPr="00C635EB" w:rsidRDefault="006230DF" w:rsidP="00C635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Эти ингредиенты ароматов увеличивают общую интенсивность запаха. Например, диэтилфталат (diethyl phthalate), или DEP, широко используется в парфюмерии для фиксации аромата. Фталаты в косметике часто используют из-за их низкой стоимости и универсальности. Однако Европейская комиссия по эндокринным нарушениям классифицировала DEP как вещество категории 1, которые нарушают нормальные гормональные функции, а также органы дыхания, наносят вред репродуктивным способностям человека. Существуют доказательства, что воздействие фталатов может привести к дисфункции печени и почек. </w:t>
      </w:r>
    </w:p>
    <w:p w:rsidR="006230DF" w:rsidRPr="00C635EB" w:rsidRDefault="006230DF" w:rsidP="00C635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Не менее вредные так называемые синтетические мускусы. Они накапливаются в организме, постепенно разрушая эндокринную систему, и влияют на гормональный обмен. </w:t>
      </w:r>
    </w:p>
    <w:p w:rsidR="006230DF" w:rsidRPr="00C635EB" w:rsidRDefault="006230DF" w:rsidP="00C635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Самыми опасными аллергенами, входящими в состав парфюмерии, также считаются альдегиды, коричный спирт, гидроксицитронеллаль, бензил салицилат. Например, бутилированный гидрокситолуол неблагоприятно воздействует на состояние щитовидной железы. К тому же, это соединение может быть канцерогенным. Изопропиловый спирт (Isopropyl Alcohol (SD-40)) –, пропанол-2, изопропанол, диметилкарбинол - вызывает рак дыхательных путей. </w:t>
      </w:r>
    </w:p>
    <w:p w:rsidR="006230DF" w:rsidRPr="00C635EB" w:rsidRDefault="006230DF" w:rsidP="00C635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b/>
          <w:bCs/>
          <w:sz w:val="24"/>
          <w:szCs w:val="24"/>
          <w:lang w:eastAsia="ru-RU"/>
        </w:rPr>
        <w:t>Этанол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 может привести к усталости, раздражению глаз и верхних дыхательных путей, и потере мышечной координации. </w:t>
      </w:r>
      <w:r w:rsidRPr="00C635EB">
        <w:rPr>
          <w:rFonts w:ascii="Times New Roman" w:hAnsi="Times New Roman"/>
          <w:b/>
          <w:bCs/>
          <w:sz w:val="24"/>
          <w:szCs w:val="24"/>
          <w:lang w:eastAsia="ru-RU"/>
        </w:rPr>
        <w:t>Лимонен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 является канцерогенным (вызывающим рак) и может серьезно раздражать глаза. </w:t>
      </w:r>
      <w:r w:rsidRPr="00C635EB">
        <w:rPr>
          <w:rFonts w:ascii="Times New Roman" w:hAnsi="Times New Roman"/>
          <w:b/>
          <w:bCs/>
          <w:sz w:val="24"/>
          <w:szCs w:val="24"/>
          <w:lang w:eastAsia="ru-RU"/>
        </w:rPr>
        <w:t>Линалоол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 вызывает экзему, аллергию, депрессии респираторные нарушения, снижает двигательную активность. </w:t>
      </w:r>
      <w:r w:rsidRPr="00C635EB">
        <w:rPr>
          <w:rFonts w:ascii="Times New Roman" w:hAnsi="Times New Roman"/>
          <w:b/>
          <w:bCs/>
          <w:sz w:val="24"/>
          <w:szCs w:val="24"/>
          <w:lang w:eastAsia="ru-RU"/>
        </w:rPr>
        <w:t>Бензилацетат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 связан с раком поджелудочной железы, пары этого вещества раздражают глаза и дыхательную систему. </w:t>
      </w:r>
      <w:r w:rsidRPr="00C635EB">
        <w:rPr>
          <w:rFonts w:ascii="Times New Roman" w:hAnsi="Times New Roman"/>
          <w:b/>
          <w:bCs/>
          <w:sz w:val="24"/>
          <w:szCs w:val="24"/>
          <w:lang w:eastAsia="ru-RU"/>
        </w:rPr>
        <w:t>Тоулен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 вызывает бесплодие. </w:t>
      </w:r>
      <w:r w:rsidRPr="00C635E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Бутилфенил Methylpropional 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вызывает аллергию, дерматит, эндокринные нарушения. Он запрещен в ЕС и ограничен в применении в других странах. Бутилфенил может привести к серьезным сбоям в организме. </w:t>
      </w:r>
      <w:r w:rsidRPr="00C635E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Этилгексил метоксициннамат 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приводит к эндокринным нарушениям, имеет множество побочных эффектов. Кроме того, он накапливается в организме в течение долгого времени. </w:t>
      </w:r>
      <w:r w:rsidRPr="00C635E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Бензиловый спирт, бензилбен 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вызывают дерматит. Данные компоненты входят в состав даже очень дорогих духов. </w:t>
      </w:r>
    </w:p>
    <w:p w:rsidR="006230DF" w:rsidRDefault="006230DF" w:rsidP="00C635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C635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C635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C635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C635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C635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C635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C635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C635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C635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C635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C635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C635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C635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C635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C635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29069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29069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b/>
          <w:bCs/>
          <w:sz w:val="24"/>
          <w:szCs w:val="24"/>
          <w:lang w:eastAsia="ru-RU"/>
        </w:rPr>
        <w:t>Глава 2. Практическая часть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230DF" w:rsidRPr="00AC7AC8" w:rsidRDefault="006230DF" w:rsidP="00B86F87">
      <w:pPr>
        <w:pStyle w:val="NormalWeb"/>
        <w:rPr>
          <w:b/>
          <w:color w:val="000000"/>
        </w:rPr>
      </w:pPr>
      <w:r w:rsidRPr="00AC7AC8">
        <w:rPr>
          <w:b/>
          <w:color w:val="000000"/>
        </w:rPr>
        <w:t>2.1.Экспертиза духов.</w:t>
      </w:r>
    </w:p>
    <w:p w:rsidR="006230DF" w:rsidRPr="00B86F87" w:rsidRDefault="006230DF" w:rsidP="00B86F87">
      <w:pPr>
        <w:pStyle w:val="NormalWeb"/>
        <w:rPr>
          <w:color w:val="000000"/>
        </w:rPr>
      </w:pPr>
      <w:r w:rsidRPr="00B86F87">
        <w:rPr>
          <w:color w:val="000000"/>
        </w:rPr>
        <w:t>1. Метод – стоимость духов. Качественные духи обычно стоят дорого.</w:t>
      </w:r>
    </w:p>
    <w:p w:rsidR="006230DF" w:rsidRPr="00B86F87" w:rsidRDefault="006230DF" w:rsidP="00B86F87">
      <w:pPr>
        <w:pStyle w:val="NormalWeb"/>
        <w:rPr>
          <w:color w:val="000000"/>
        </w:rPr>
      </w:pPr>
      <w:r w:rsidRPr="00B86F87">
        <w:rPr>
          <w:color w:val="000000"/>
        </w:rPr>
        <w:t>2. Химический способ – сжигание и проверка духов на содержание фталатов. 3. Найти "свой" аромат</w:t>
      </w:r>
    </w:p>
    <w:p w:rsidR="006230DF" w:rsidRPr="00B86F87" w:rsidRDefault="006230DF" w:rsidP="00B86F87">
      <w:pPr>
        <w:pStyle w:val="NormalWeb"/>
        <w:rPr>
          <w:color w:val="000000"/>
        </w:rPr>
      </w:pPr>
      <w:r w:rsidRPr="00B86F87">
        <w:rPr>
          <w:color w:val="000000"/>
        </w:rPr>
        <w:t>4. Проверка внешнего вида на признак имитации (качество упаковки, выгравированный штрих-код, цвет духов).</w:t>
      </w:r>
    </w:p>
    <w:p w:rsidR="006230DF" w:rsidRPr="00B86F87" w:rsidRDefault="006230DF" w:rsidP="00B86F87">
      <w:pPr>
        <w:pStyle w:val="NormalWeb"/>
        <w:rPr>
          <w:color w:val="000000"/>
        </w:rPr>
      </w:pPr>
      <w:r w:rsidRPr="00B86F87">
        <w:rPr>
          <w:color w:val="000000"/>
        </w:rPr>
        <w:t>1. Метод – стоимость духов. Качественные духи обычно стоят дорого.</w:t>
      </w:r>
    </w:p>
    <w:p w:rsidR="006230DF" w:rsidRPr="00B86F87" w:rsidRDefault="006230DF" w:rsidP="00B86F87">
      <w:pPr>
        <w:pStyle w:val="NormalWeb"/>
        <w:rPr>
          <w:color w:val="000000"/>
        </w:rPr>
      </w:pPr>
      <w:r w:rsidRPr="00B86F87">
        <w:rPr>
          <w:color w:val="000000"/>
        </w:rPr>
        <w:t>Экспертиза парфюмерной продукции жизненно необходима для тех, у кого организм очень восприимчив к разным косметическим составам, страдает аллергией. Проверка не только позволит выявить подделку, но и подобрать оптимальное средство, которое не будет вызывать раздражений, к тому же, позволит сэкономить деньги, не тратя их на покупку подделки. Первый показатель – это цена. Хорошие духи стоят дорого, но и соответствуют своей цене.</w:t>
      </w:r>
    </w:p>
    <w:p w:rsidR="006230DF" w:rsidRPr="00B86F87" w:rsidRDefault="006230DF" w:rsidP="00B86F87">
      <w:pPr>
        <w:pStyle w:val="NormalWeb"/>
        <w:rPr>
          <w:color w:val="000000"/>
        </w:rPr>
      </w:pPr>
      <w:r w:rsidRPr="00B86F87">
        <w:rPr>
          <w:color w:val="000000"/>
        </w:rPr>
        <w:t>2. Химический способ – сжигание и проверка духов на содержание фталатов.</w:t>
      </w:r>
    </w:p>
    <w:p w:rsidR="006230DF" w:rsidRPr="00B86F87" w:rsidRDefault="006230DF" w:rsidP="00B86F87">
      <w:pPr>
        <w:pStyle w:val="NormalWeb"/>
        <w:rPr>
          <w:color w:val="000000"/>
        </w:rPr>
      </w:pPr>
      <w:r w:rsidRPr="00B86F87">
        <w:rPr>
          <w:color w:val="000000"/>
        </w:rPr>
        <w:t>Для определения качества парфюма мы использовали доступные и востребованные образцы:</w:t>
      </w:r>
    </w:p>
    <w:p w:rsidR="006230DF" w:rsidRPr="00143730" w:rsidRDefault="006230DF" w:rsidP="00B86F87">
      <w:pPr>
        <w:pStyle w:val="NormalWeb"/>
        <w:rPr>
          <w:color w:val="000000"/>
        </w:rPr>
      </w:pPr>
      <w:bookmarkStart w:id="3" w:name="_Hlk990814"/>
      <w:r w:rsidRPr="00B86F87">
        <w:rPr>
          <w:color w:val="000000"/>
        </w:rPr>
        <w:t>духи фирмы</w:t>
      </w:r>
      <w:bookmarkEnd w:id="3"/>
      <w:r>
        <w:rPr>
          <w:color w:val="000000"/>
        </w:rPr>
        <w:t>:</w:t>
      </w:r>
      <w:smartTag w:uri="urn:schemas-microsoft-com:office:smarttags" w:element="place">
        <w:r>
          <w:rPr>
            <w:color w:val="000000"/>
            <w:lang w:val="en-US"/>
          </w:rPr>
          <w:t>AVON</w:t>
        </w:r>
      </w:smartTag>
      <w:r w:rsidRPr="00B86F87">
        <w:rPr>
          <w:color w:val="000000"/>
        </w:rPr>
        <w:t xml:space="preserve"> проба №1</w:t>
      </w:r>
      <w:r>
        <w:rPr>
          <w:color w:val="000000"/>
          <w:lang w:val="en-US"/>
        </w:rPr>
        <w:t>Today</w:t>
      </w:r>
      <w:r>
        <w:rPr>
          <w:color w:val="000000"/>
        </w:rPr>
        <w:t xml:space="preserve">, </w:t>
      </w:r>
      <w:r w:rsidRPr="00B86F87">
        <w:rPr>
          <w:color w:val="000000"/>
        </w:rPr>
        <w:t>проба №2</w:t>
      </w:r>
      <w:r>
        <w:rPr>
          <w:color w:val="000000"/>
          <w:lang w:val="en-US"/>
        </w:rPr>
        <w:t>Perceive</w:t>
      </w:r>
      <w:r w:rsidRPr="00B86F87">
        <w:rPr>
          <w:color w:val="000000"/>
        </w:rPr>
        <w:t>, проба №3</w:t>
      </w:r>
      <w:r w:rsidRPr="00143730">
        <w:rPr>
          <w:color w:val="000000"/>
        </w:rPr>
        <w:t xml:space="preserve"> </w:t>
      </w:r>
      <w:r>
        <w:rPr>
          <w:color w:val="000000"/>
          <w:lang w:val="en-US"/>
        </w:rPr>
        <w:t>Summer</w:t>
      </w:r>
      <w:r w:rsidRPr="00143730">
        <w:rPr>
          <w:color w:val="000000"/>
        </w:rPr>
        <w:t xml:space="preserve"> </w:t>
      </w:r>
      <w:r>
        <w:rPr>
          <w:color w:val="000000"/>
          <w:lang w:val="en-US"/>
        </w:rPr>
        <w:t>White</w:t>
      </w:r>
      <w:r w:rsidRPr="00143730">
        <w:rPr>
          <w:color w:val="000000"/>
        </w:rPr>
        <w:t xml:space="preserve"> </w:t>
      </w:r>
      <w:r>
        <w:rPr>
          <w:color w:val="000000"/>
          <w:lang w:val="en-US"/>
        </w:rPr>
        <w:t>Bright</w:t>
      </w:r>
      <w:r w:rsidRPr="00B86F87">
        <w:rPr>
          <w:color w:val="000000"/>
        </w:rPr>
        <w:t>,</w:t>
      </w:r>
      <w:r w:rsidRPr="00143730">
        <w:rPr>
          <w:color w:val="000000"/>
        </w:rPr>
        <w:t xml:space="preserve"> </w:t>
      </w:r>
      <w:r w:rsidRPr="00B86F87">
        <w:rPr>
          <w:color w:val="000000"/>
        </w:rPr>
        <w:t>духи фирмы</w:t>
      </w:r>
      <w:r>
        <w:rPr>
          <w:color w:val="000000"/>
        </w:rPr>
        <w:t xml:space="preserve">: </w:t>
      </w:r>
      <w:r>
        <w:rPr>
          <w:color w:val="000000"/>
          <w:lang w:val="en-US"/>
        </w:rPr>
        <w:t>Faberlic</w:t>
      </w:r>
      <w:r w:rsidRPr="00B86F87">
        <w:rPr>
          <w:color w:val="000000"/>
        </w:rPr>
        <w:t xml:space="preserve"> проба №4</w:t>
      </w:r>
      <w:r w:rsidRPr="00143730">
        <w:rPr>
          <w:color w:val="000000"/>
        </w:rPr>
        <w:t xml:space="preserve"> </w:t>
      </w:r>
      <w:r>
        <w:rPr>
          <w:color w:val="000000"/>
          <w:lang w:val="en-US"/>
        </w:rPr>
        <w:t>AROMANIA</w:t>
      </w:r>
      <w:r w:rsidRPr="00143730">
        <w:rPr>
          <w:color w:val="000000"/>
        </w:rPr>
        <w:t xml:space="preserve"> </w:t>
      </w:r>
      <w:r>
        <w:rPr>
          <w:color w:val="000000"/>
          <w:lang w:val="en-US"/>
        </w:rPr>
        <w:t>LYCHEE</w:t>
      </w:r>
      <w:r w:rsidRPr="00B86F87">
        <w:rPr>
          <w:color w:val="000000"/>
        </w:rPr>
        <w:t>, проба №5</w:t>
      </w:r>
      <w:r w:rsidRPr="00143730">
        <w:rPr>
          <w:color w:val="000000"/>
        </w:rPr>
        <w:t xml:space="preserve"> </w:t>
      </w:r>
      <w:r>
        <w:rPr>
          <w:color w:val="000000"/>
          <w:lang w:val="en-US"/>
        </w:rPr>
        <w:t>Promenade</w:t>
      </w:r>
    </w:p>
    <w:p w:rsidR="006230DF" w:rsidRPr="00B86F87" w:rsidRDefault="006230DF" w:rsidP="00B86F87">
      <w:pPr>
        <w:pStyle w:val="NormalWeb"/>
        <w:rPr>
          <w:color w:val="000000"/>
        </w:rPr>
      </w:pPr>
      <w:r w:rsidRPr="00B86F87">
        <w:rPr>
          <w:color w:val="000000"/>
        </w:rPr>
        <w:t>1)На фарфоровую шашечку капнули пару капель духов и подожгли, соблюдая правила пожарной безопасности, т.к. духи легко воспламеняются. У всех образцов мы ощущали запах эфирных масел, что подтверждает качественный парфюм. Этот метод показал, что нет вредных компонентов. (Если запах похож на жженую резину, значит, духи не качественные и скорей всего их делали из отходов нефти).</w:t>
      </w:r>
    </w:p>
    <w:p w:rsidR="006230DF" w:rsidRPr="00B86F87" w:rsidRDefault="006230DF" w:rsidP="00B86F87">
      <w:pPr>
        <w:pStyle w:val="NormalWeb"/>
        <w:rPr>
          <w:color w:val="000000"/>
        </w:rPr>
      </w:pPr>
      <w:r w:rsidRPr="00B86F87">
        <w:rPr>
          <w:color w:val="000000"/>
        </w:rPr>
        <w:t>Для проверки духов на содержание фталатов провели качественные реакции, т.к. эти эксперименты оказались наиболее доступными для школьной лаборатории. Для этого следовали инструкциям:</w:t>
      </w:r>
    </w:p>
    <w:p w:rsidR="006230DF" w:rsidRPr="00B86F87" w:rsidRDefault="006230DF" w:rsidP="00B86F87">
      <w:pPr>
        <w:pStyle w:val="NormalWeb"/>
        <w:rPr>
          <w:color w:val="000000"/>
        </w:rPr>
      </w:pPr>
      <w:r w:rsidRPr="00B86F87">
        <w:rPr>
          <w:color w:val="000000"/>
        </w:rPr>
        <w:t xml:space="preserve">2. ) Духи </w:t>
      </w:r>
      <w:r>
        <w:rPr>
          <w:color w:val="000000"/>
        </w:rPr>
        <w:t>2</w:t>
      </w:r>
      <w:r w:rsidRPr="00B86F87">
        <w:rPr>
          <w:color w:val="000000"/>
        </w:rPr>
        <w:t xml:space="preserve"> мл смешать с </w:t>
      </w:r>
      <w:r>
        <w:rPr>
          <w:color w:val="000000"/>
        </w:rPr>
        <w:t>1</w:t>
      </w:r>
      <w:r w:rsidRPr="00B86F87">
        <w:rPr>
          <w:color w:val="000000"/>
        </w:rPr>
        <w:t xml:space="preserve"> г чистого фенола и </w:t>
      </w:r>
      <w:r>
        <w:rPr>
          <w:color w:val="000000"/>
        </w:rPr>
        <w:t>2</w:t>
      </w:r>
      <w:r w:rsidRPr="00B86F87">
        <w:rPr>
          <w:color w:val="000000"/>
        </w:rPr>
        <w:t xml:space="preserve"> каплями 96 % - ной H2SO4, разбавить водой до </w:t>
      </w:r>
      <w:r>
        <w:rPr>
          <w:color w:val="000000"/>
        </w:rPr>
        <w:t>25</w:t>
      </w:r>
      <w:r w:rsidRPr="00B86F87">
        <w:rPr>
          <w:color w:val="000000"/>
        </w:rPr>
        <w:t xml:space="preserve"> мл и подщелочить </w:t>
      </w:r>
      <w:r>
        <w:rPr>
          <w:color w:val="000000"/>
        </w:rPr>
        <w:t>5</w:t>
      </w:r>
      <w:r w:rsidRPr="00B86F87">
        <w:rPr>
          <w:color w:val="000000"/>
        </w:rPr>
        <w:t xml:space="preserve"> каплями 10 % -го раствора NaOH. На присутствие фталатовуказывает характерная красная окраска раствора. Все пробы дали положительную реакцию, хотя в составе фталатов отмечено не было. 3. Найти "свой" аромат Найти "свой" аромат, который полностью будет ассоциироваться только с вами — мечта каждой девушки, женщины. Так хочется, чтобы он пленил, соблазнял, и в то же время вовремя ускользал из поля обоняния, не давая пресытиться окружающим. Некоторым удается найти свой запах слёту, и они не предают своего "спутника" на протяжении многих лет, остальным же приходиться нюхать и выбирать, выбирать, выбирать...</w:t>
      </w:r>
    </w:p>
    <w:p w:rsidR="006230DF" w:rsidRPr="00B86F87" w:rsidRDefault="006230DF" w:rsidP="00B86F87">
      <w:pPr>
        <w:pStyle w:val="NormalWeb"/>
        <w:rPr>
          <w:color w:val="000000"/>
        </w:rPr>
      </w:pPr>
      <w:r w:rsidRPr="00B86F87">
        <w:rPr>
          <w:color w:val="000000"/>
        </w:rPr>
        <w:t>Но выбрать запах - еще не все, носить его - тоже искусство! Мы расскажем вам немного об особенностях и разновидностях парфюмов, а так же поможем выбрать свой аромат с помощью теста (в конце страницы).</w:t>
      </w:r>
    </w:p>
    <w:p w:rsidR="006230DF" w:rsidRPr="00B86F87" w:rsidRDefault="006230DF" w:rsidP="00B86F87">
      <w:pPr>
        <w:pStyle w:val="NormalWeb"/>
        <w:rPr>
          <w:color w:val="000000"/>
        </w:rPr>
      </w:pPr>
      <w:r w:rsidRPr="00B86F87">
        <w:rPr>
          <w:color w:val="000000"/>
        </w:rPr>
        <w:t>То что мы называем парфюмом, духами и туалетными водами таковыми часто не являются.</w:t>
      </w:r>
    </w:p>
    <w:p w:rsidR="006230DF" w:rsidRPr="00B86F87" w:rsidRDefault="006230DF" w:rsidP="00B86F87">
      <w:pPr>
        <w:pStyle w:val="NormalWeb"/>
        <w:rPr>
          <w:color w:val="000000"/>
        </w:rPr>
      </w:pPr>
      <w:r w:rsidRPr="00B86F87">
        <w:rPr>
          <w:color w:val="000000"/>
        </w:rPr>
        <w:t>Существует три вида парфюмерии</w:t>
      </w:r>
    </w:p>
    <w:p w:rsidR="006230DF" w:rsidRPr="00B86F87" w:rsidRDefault="006230DF" w:rsidP="00B86F87">
      <w:pPr>
        <w:pStyle w:val="NormalWeb"/>
        <w:rPr>
          <w:color w:val="000000"/>
        </w:rPr>
      </w:pPr>
      <w:r w:rsidRPr="00B86F87">
        <w:rPr>
          <w:color w:val="000000"/>
        </w:rPr>
        <w:t>Первый вид – это парфюм. Они продаются в очень маленьких флакончиках по 15 мл. Сами по себе эти бутылочки являются просто каким-то произведением искусства, сделаны филигранно, часто ручной работы, сами по себе — просто загляденье. Стоит этот парфюм дорого, он не продаётся в обыкновенных сетевых магазинах. Концентрация ароматических веществ – максимальна.</w:t>
      </w:r>
    </w:p>
    <w:p w:rsidR="006230DF" w:rsidRPr="00B86F87" w:rsidRDefault="006230DF" w:rsidP="00B86F87">
      <w:pPr>
        <w:pStyle w:val="NormalWeb"/>
        <w:rPr>
          <w:color w:val="000000"/>
        </w:rPr>
      </w:pPr>
      <w:r w:rsidRPr="00B86F87">
        <w:rPr>
          <w:color w:val="000000"/>
        </w:rPr>
        <w:t>Второй вид – это вода-парфюм (парфюмированая вода) или дневные духи. Здесь концентрация ароматических веществ значительно меньше, и этот продукт стоят гораздо дешевле. Продается в больших объёмах.</w:t>
      </w:r>
    </w:p>
    <w:p w:rsidR="006230DF" w:rsidRPr="00B86F87" w:rsidRDefault="006230DF" w:rsidP="00B86F87">
      <w:pPr>
        <w:pStyle w:val="NormalWeb"/>
        <w:rPr>
          <w:color w:val="000000"/>
        </w:rPr>
      </w:pPr>
      <w:r w:rsidRPr="00B86F87">
        <w:rPr>
          <w:color w:val="000000"/>
        </w:rPr>
        <w:t>Третий вид – туалетная вода. Эти ароматы наиболее легкие.</w:t>
      </w:r>
    </w:p>
    <w:p w:rsidR="006230DF" w:rsidRPr="00B86F87" w:rsidRDefault="006230DF" w:rsidP="00B86F87">
      <w:pPr>
        <w:pStyle w:val="NormalWeb"/>
        <w:rPr>
          <w:color w:val="000000"/>
        </w:rPr>
      </w:pPr>
      <w:r w:rsidRPr="00B86F87">
        <w:rPr>
          <w:color w:val="000000"/>
        </w:rPr>
        <w:t>Вы должны внимательно относиться к хранению парфюмерии, не допускать того, чтобы на нее попадали прямые солнечные лучи, и она находилась в очень теплом месте.</w:t>
      </w:r>
    </w:p>
    <w:p w:rsidR="006230DF" w:rsidRPr="00B86F87" w:rsidRDefault="006230DF" w:rsidP="00B86F87">
      <w:pPr>
        <w:pStyle w:val="NormalWeb"/>
        <w:rPr>
          <w:color w:val="000000"/>
        </w:rPr>
      </w:pPr>
      <w:r w:rsidRPr="00B86F87">
        <w:rPr>
          <w:color w:val="000000"/>
        </w:rPr>
        <w:t>Так же нужно плотно закрывать крышку, иначе вы рискуете, что ваши любимые духи просто испаряться.</w:t>
      </w:r>
    </w:p>
    <w:p w:rsidR="006230DF" w:rsidRPr="00B86F87" w:rsidRDefault="006230DF" w:rsidP="00B86F87">
      <w:pPr>
        <w:pStyle w:val="NormalWeb"/>
        <w:rPr>
          <w:color w:val="000000"/>
        </w:rPr>
      </w:pPr>
      <w:r w:rsidRPr="00B86F87">
        <w:rPr>
          <w:color w:val="000000"/>
        </w:rPr>
        <w:t>Что касается выбора парфюма: духи от Kenzo, Gucci, Givenchy – это всего лишь брендовые названия. Люди, которые создают эти духи находятся далеко за кадром, и о них не знает никто.</w:t>
      </w:r>
    </w:p>
    <w:p w:rsidR="006230DF" w:rsidRPr="00B86F87" w:rsidRDefault="006230DF" w:rsidP="00B86F87">
      <w:pPr>
        <w:pStyle w:val="NormalWeb"/>
        <w:rPr>
          <w:color w:val="000000"/>
        </w:rPr>
      </w:pPr>
      <w:r w:rsidRPr="00B86F87">
        <w:rPr>
          <w:color w:val="000000"/>
        </w:rPr>
        <w:t>Запах парфюма</w:t>
      </w:r>
    </w:p>
    <w:p w:rsidR="006230DF" w:rsidRPr="00B86F87" w:rsidRDefault="006230DF" w:rsidP="00B86F87">
      <w:pPr>
        <w:pStyle w:val="NormalWeb"/>
        <w:rPr>
          <w:color w:val="000000"/>
        </w:rPr>
      </w:pPr>
      <w:r w:rsidRPr="00B86F87">
        <w:rPr>
          <w:color w:val="000000"/>
        </w:rPr>
        <w:t>Запах парфюма состоит из 3 нот. Первая нота – самая легкая и она испаряется через 15 минут, это чаще всего ноты цитруса и цветов. Вторая – средняя нота, еще ее называют нота сердца, именно этот аромат держится все время с нами, когда мы носим парфюм, именно он и будет ощущаться практически всегда.</w:t>
      </w:r>
    </w:p>
    <w:p w:rsidR="006230DF" w:rsidRPr="00B86F87" w:rsidRDefault="006230DF" w:rsidP="00B86F87">
      <w:pPr>
        <w:pStyle w:val="NormalWeb"/>
        <w:rPr>
          <w:color w:val="000000"/>
        </w:rPr>
      </w:pPr>
      <w:r w:rsidRPr="00B86F87">
        <w:rPr>
          <w:color w:val="000000"/>
        </w:rPr>
        <w:t>И третья нота – так называемый шлейфовый аромат, мы ощущаем его уже в конце, когда приходим вечером домой, раздеваемся и чувствуем этот остаток, шлейф ушедшего дня и вашего парфюма. Поэтому, очень неправильно покупать парфюмерию, понюхав в магазине колпачок, либо же набрызгав на картонную полосочку. Так делать не стоит, иначе вы просто потратите деньги, а походив в этом аромате день поймете,что не то. Как правильно наносить парфюм?</w:t>
      </w:r>
    </w:p>
    <w:p w:rsidR="006230DF" w:rsidRPr="00B86F87" w:rsidRDefault="006230DF" w:rsidP="00B86F87">
      <w:pPr>
        <w:pStyle w:val="NormalWeb"/>
        <w:rPr>
          <w:color w:val="000000"/>
        </w:rPr>
      </w:pPr>
      <w:r w:rsidRPr="00B86F87">
        <w:rPr>
          <w:color w:val="000000"/>
        </w:rPr>
        <w:t>Нужно брызнуть парфюм на запястье, либо же на локтевой изгиб и уходить. Проходив 6-8 часов с этим запахом вы поймете, ваш или нет.</w:t>
      </w:r>
    </w:p>
    <w:p w:rsidR="006230DF" w:rsidRPr="00B86F87" w:rsidRDefault="006230DF" w:rsidP="00B86F87">
      <w:pPr>
        <w:pStyle w:val="NormalWeb"/>
        <w:rPr>
          <w:color w:val="000000"/>
        </w:rPr>
      </w:pPr>
      <w:r w:rsidRPr="00B86F87">
        <w:rPr>
          <w:color w:val="000000"/>
        </w:rPr>
        <w:t>Так же нужно учесть то, что и у вашего тела есть свой специфический запах, который в сочетании с парфюмом может дать необычную комбинацию. Поэтому очень важно походить с ароматом и почувствовать, как ваше тело контактирует с этим ароматом.</w:t>
      </w:r>
    </w:p>
    <w:p w:rsidR="006230DF" w:rsidRPr="00B86F87" w:rsidRDefault="006230DF" w:rsidP="00B86F87">
      <w:pPr>
        <w:pStyle w:val="NormalWeb"/>
        <w:rPr>
          <w:color w:val="000000"/>
        </w:rPr>
      </w:pPr>
      <w:r w:rsidRPr="00B86F87">
        <w:rPr>
          <w:color w:val="000000"/>
        </w:rPr>
        <w:t>Так же специалисты не рекомендуют нюхать более 4 ароматов подряд, потому что наш нос способен воспринять только 4 разных аромата, все остальное будет недостоверной информацией.</w:t>
      </w:r>
    </w:p>
    <w:p w:rsidR="006230DF" w:rsidRPr="00B86F87" w:rsidRDefault="006230DF" w:rsidP="00B86F87">
      <w:pPr>
        <w:pStyle w:val="NormalWeb"/>
        <w:rPr>
          <w:color w:val="000000"/>
        </w:rPr>
      </w:pPr>
      <w:r w:rsidRPr="00B86F87">
        <w:rPr>
          <w:color w:val="000000"/>
        </w:rPr>
        <w:t>Совет: Не верьте надписям на коробочках, все, что написано сзади может быть частью торгового названия. Для того, чтобы узнать, что вы приобретаете необходимо смотреть на дно.</w:t>
      </w:r>
    </w:p>
    <w:p w:rsidR="006230DF" w:rsidRDefault="006230DF" w:rsidP="00B86F87">
      <w:pPr>
        <w:pStyle w:val="NormalWeb"/>
        <w:rPr>
          <w:color w:val="000000"/>
        </w:rPr>
      </w:pPr>
      <w:r w:rsidRPr="00B86F87">
        <w:rPr>
          <w:color w:val="000000"/>
        </w:rPr>
        <w:t>4. Проверка внешнего вида на признак имитации (качество упаковки, выгравированный штрих-код, цвет духов).</w:t>
      </w:r>
    </w:p>
    <w:p w:rsidR="006230DF" w:rsidRPr="00143730" w:rsidRDefault="006230DF" w:rsidP="0029069B">
      <w:pPr>
        <w:pStyle w:val="NormalWeb"/>
        <w:jc w:val="center"/>
        <w:rPr>
          <w:b/>
          <w:color w:val="000000"/>
        </w:rPr>
      </w:pPr>
      <w:r w:rsidRPr="00143730">
        <w:rPr>
          <w:b/>
          <w:color w:val="000000"/>
        </w:rPr>
        <w:t xml:space="preserve">2.2 </w:t>
      </w:r>
      <w:r>
        <w:rPr>
          <w:b/>
          <w:color w:val="000000"/>
        </w:rPr>
        <w:t xml:space="preserve"> </w:t>
      </w:r>
      <w:r w:rsidRPr="00143730">
        <w:rPr>
          <w:b/>
          <w:color w:val="000000"/>
        </w:rPr>
        <w:t>Проверка внешнего вида на признак имитации (качество упаковки, выгравированный штрих-код, цвет духов).</w:t>
      </w:r>
    </w:p>
    <w:p w:rsidR="006230DF" w:rsidRPr="00354F2A" w:rsidRDefault="006230DF" w:rsidP="0029069B">
      <w:pPr>
        <w:pStyle w:val="NormalWeb"/>
        <w:outlineLvl w:val="0"/>
        <w:rPr>
          <w:color w:val="000000"/>
        </w:rPr>
      </w:pPr>
      <w:r w:rsidRPr="00354F2A">
        <w:rPr>
          <w:color w:val="000000"/>
        </w:rPr>
        <w:t>1. Подготовка к покупке</w:t>
      </w:r>
    </w:p>
    <w:p w:rsidR="006230DF" w:rsidRPr="00354F2A" w:rsidRDefault="006230DF" w:rsidP="00A91F8B">
      <w:pPr>
        <w:pStyle w:val="NormalWeb"/>
        <w:rPr>
          <w:color w:val="000000"/>
        </w:rPr>
      </w:pPr>
      <w:r w:rsidRPr="00354F2A">
        <w:rPr>
          <w:color w:val="000000"/>
        </w:rPr>
        <w:t>Если вы уже определились с выбором парфюма, перед покупкой стоит запастись информацией об этих духах. Зайдите на сайт производителя или почитайте обзоры в интернете, чтобы точно знать, какой у оригинальных духов флакон, где должны быть логотипы, голограммы, выемки и защитные ленты, теснения, что должно быть написано на этикетке.</w:t>
      </w:r>
    </w:p>
    <w:p w:rsidR="006230DF" w:rsidRPr="00354F2A" w:rsidRDefault="006230DF" w:rsidP="00A91F8B">
      <w:pPr>
        <w:pStyle w:val="NormalWeb"/>
        <w:rPr>
          <w:color w:val="000000"/>
        </w:rPr>
      </w:pPr>
      <w:r w:rsidRPr="00354F2A">
        <w:rPr>
          <w:color w:val="000000"/>
        </w:rPr>
        <w:t>И внимательно сверьте все эти отличительные признаки с тем флаконом духов, который планируете купить. Не с пробником, а именно с тем, который окажется в ваших руках уже возле кассы.</w:t>
      </w:r>
    </w:p>
    <w:p w:rsidR="006230DF" w:rsidRPr="00354F2A" w:rsidRDefault="006230DF" w:rsidP="00A91F8B">
      <w:pPr>
        <w:pStyle w:val="NormalWeb"/>
        <w:numPr>
          <w:ilvl w:val="0"/>
          <w:numId w:val="5"/>
        </w:numPr>
        <w:rPr>
          <w:color w:val="000000"/>
        </w:rPr>
      </w:pPr>
      <w:r w:rsidRPr="00354F2A">
        <w:rPr>
          <w:color w:val="000000"/>
        </w:rPr>
        <w:t>Целлофановая упаковка</w:t>
      </w:r>
    </w:p>
    <w:p w:rsidR="006230DF" w:rsidRPr="00354F2A" w:rsidRDefault="006230DF" w:rsidP="00A91F8B">
      <w:pPr>
        <w:pStyle w:val="NormalWeb"/>
        <w:rPr>
          <w:color w:val="000000"/>
        </w:rPr>
      </w:pPr>
      <w:r w:rsidRPr="00354F2A">
        <w:rPr>
          <w:color w:val="000000"/>
        </w:rPr>
        <w:t>Оригинальный парфюм упакован в не слишком плотный и толстый целлофан. Он плотно облегает коробку, нигде не морщит и не выпирает. Целлофан должен быть натянут таким образом, чтобы он «не ходил» по картонной коробке, создавая складки или деформации.</w:t>
      </w:r>
    </w:p>
    <w:p w:rsidR="006230DF" w:rsidRPr="00354F2A" w:rsidRDefault="006230DF" w:rsidP="00A91F8B">
      <w:pPr>
        <w:pStyle w:val="NormalWeb"/>
        <w:rPr>
          <w:color w:val="000000"/>
        </w:rPr>
      </w:pPr>
      <w:r w:rsidRPr="00354F2A">
        <w:rPr>
          <w:color w:val="000000"/>
        </w:rPr>
        <w:t>У оригинальных духов шов целлофановой упаковки на боку или сзади картонной коробки ровный. Его запечатывают термометодом (нагреванием), а не склеиванием, поэтому в оригинале он должен быть очень аккуратный и тонкий. Если вы видите шов шириной более 5 мм, со следами клея или неровностями - это стопроцентная подделка.</w:t>
      </w:r>
    </w:p>
    <w:p w:rsidR="006230DF" w:rsidRPr="00354F2A" w:rsidRDefault="006230DF" w:rsidP="0089413E">
      <w:pPr>
        <w:pStyle w:val="NormalWeb"/>
        <w:rPr>
          <w:color w:val="000000"/>
        </w:rPr>
      </w:pPr>
      <w:r w:rsidRPr="00354F2A">
        <w:rPr>
          <w:color w:val="000000"/>
        </w:rPr>
        <w:t>Сверху и снизу целлофан обычно запечатан штампом прямоугольной (иногда круглой) формы.</w:t>
      </w:r>
    </w:p>
    <w:p w:rsidR="006230DF" w:rsidRPr="00354F2A" w:rsidRDefault="006230DF" w:rsidP="00A91F8B">
      <w:pPr>
        <w:pStyle w:val="NormalWeb"/>
        <w:rPr>
          <w:color w:val="000000"/>
        </w:rPr>
      </w:pPr>
      <w:r w:rsidRPr="00354F2A">
        <w:rPr>
          <w:color w:val="000000"/>
        </w:rPr>
        <w:t>На верхнем образце показана боковая часть коробки поддельного Chanel Allure Homme Sport. Обратите внимание на то, каким образом произведена спайка целлофана: его ширина и неровности указывают на фальшивку</w:t>
      </w:r>
    </w:p>
    <w:p w:rsidR="006230DF" w:rsidRPr="00354F2A" w:rsidRDefault="006230DF" w:rsidP="00A91F8B">
      <w:pPr>
        <w:pStyle w:val="NormalWeb"/>
        <w:rPr>
          <w:color w:val="000000"/>
        </w:rPr>
      </w:pPr>
      <w:r w:rsidRPr="00354F2A">
        <w:rPr>
          <w:color w:val="000000"/>
        </w:rPr>
        <w:t>Исключение! Некоторые компании не целлофанируют свои изделия принципиально. Например, Hugo Boss, некоторые позиции Shiseido, Davidoff, Сlinique и некоторые другие.</w:t>
      </w:r>
    </w:p>
    <w:p w:rsidR="006230DF" w:rsidRPr="00354F2A" w:rsidRDefault="006230DF" w:rsidP="0029069B">
      <w:pPr>
        <w:pStyle w:val="NormalWeb"/>
        <w:outlineLvl w:val="0"/>
        <w:rPr>
          <w:color w:val="000000"/>
        </w:rPr>
      </w:pPr>
      <w:r w:rsidRPr="00354F2A">
        <w:rPr>
          <w:color w:val="000000"/>
        </w:rPr>
        <w:t>3. Картонная упаковка</w:t>
      </w:r>
    </w:p>
    <w:p w:rsidR="006230DF" w:rsidRPr="00354F2A" w:rsidRDefault="006230DF" w:rsidP="00A91F8B">
      <w:pPr>
        <w:pStyle w:val="NormalWeb"/>
        <w:rPr>
          <w:color w:val="000000"/>
        </w:rPr>
      </w:pPr>
      <w:r w:rsidRPr="00354F2A">
        <w:rPr>
          <w:color w:val="000000"/>
        </w:rPr>
        <w:t>Сам картон коробки для духов должен быть плотным, внутри обязательно белоснежным, без сероватого оттенка, типичного признака подделки. На фирменных коробках никогда нет наклеек, логотип печатают прямо на картоне.</w:t>
      </w:r>
    </w:p>
    <w:p w:rsidR="006230DF" w:rsidRPr="00354F2A" w:rsidRDefault="006230DF" w:rsidP="00A91F8B">
      <w:pPr>
        <w:pStyle w:val="NormalWeb"/>
        <w:rPr>
          <w:color w:val="000000"/>
        </w:rPr>
      </w:pPr>
      <w:r w:rsidRPr="00354F2A">
        <w:rPr>
          <w:color w:val="000000"/>
        </w:rPr>
        <w:t>Попробуйте упаковку на ощупь. Солидные производители пользуются особыми сортами картона для каждого изделия, так что даже на ощупь можно определить грубую подделку.</w:t>
      </w:r>
    </w:p>
    <w:p w:rsidR="006230DF" w:rsidRPr="00354F2A" w:rsidRDefault="006230DF" w:rsidP="00A91F8B">
      <w:pPr>
        <w:pStyle w:val="NormalWeb"/>
        <w:rPr>
          <w:color w:val="000000"/>
        </w:rPr>
      </w:pPr>
      <w:r w:rsidRPr="00354F2A">
        <w:rPr>
          <w:color w:val="000000"/>
        </w:rPr>
        <w:t>Совет! Если вы купили духи заграницей или в duty free, не выбрасывайте упаковку. По ней вы потом сможете определить настоящий парфюм в российском магазине.</w:t>
      </w:r>
    </w:p>
    <w:p w:rsidR="006230DF" w:rsidRPr="00354F2A" w:rsidRDefault="006230DF" w:rsidP="0029069B">
      <w:pPr>
        <w:pStyle w:val="NormalWeb"/>
        <w:outlineLvl w:val="0"/>
        <w:rPr>
          <w:color w:val="000000"/>
        </w:rPr>
      </w:pPr>
      <w:r w:rsidRPr="00354F2A">
        <w:rPr>
          <w:color w:val="000000"/>
        </w:rPr>
        <w:t>4. Надписи на упаковке и дизайн</w:t>
      </w:r>
    </w:p>
    <w:p w:rsidR="006230DF" w:rsidRPr="00354F2A" w:rsidRDefault="006230DF" w:rsidP="00A91F8B">
      <w:pPr>
        <w:pStyle w:val="NormalWeb"/>
        <w:rPr>
          <w:color w:val="000000"/>
        </w:rPr>
      </w:pPr>
      <w:r w:rsidRPr="00354F2A">
        <w:rPr>
          <w:color w:val="000000"/>
        </w:rPr>
        <w:t>Информация на упаковке должна совпадать с информацией на сайте производителя, так что не ленитесь ее сверить прямо в магазине. Это касается места изготовления парфюма, состава, объема. Если на сайте производителя представлен аромат в бутылочках по 50 и 100 мл, а вам предлагают другой объем флакона, скорее уносите ноги из этого нехорошего магазина подделок.</w:t>
      </w:r>
    </w:p>
    <w:p w:rsidR="006230DF" w:rsidRPr="00354F2A" w:rsidRDefault="006230DF" w:rsidP="0089413E">
      <w:pPr>
        <w:pStyle w:val="NormalWeb"/>
        <w:rPr>
          <w:color w:val="000000"/>
        </w:rPr>
      </w:pPr>
      <w:r w:rsidRPr="00354F2A">
        <w:rPr>
          <w:color w:val="000000"/>
        </w:rPr>
        <w:t>Внимательно читайте название! Нет ли там лишних букв и так ли они написаны. Это своего рода способ фирм-изготовителей версий (копий) уйти от ответственности за подделку – ведь название отличается от оригинала, хотя внешний вид и похож.</w:t>
      </w:r>
    </w:p>
    <w:p w:rsidR="006230DF" w:rsidRPr="00354F2A" w:rsidRDefault="006230DF" w:rsidP="00A91F8B">
      <w:pPr>
        <w:pStyle w:val="NormalWeb"/>
        <w:rPr>
          <w:color w:val="000000"/>
        </w:rPr>
      </w:pPr>
      <w:r w:rsidRPr="00354F2A">
        <w:rPr>
          <w:color w:val="000000"/>
        </w:rPr>
        <w:t>Не должно быть «потекших», нечетких надписей, все мелкие буковки и штрих-коды должны быть напечатаны четко. Не должно быть «неправильной» цветопередачи или «поплывших» цветов (если это не предусмотрено дизайном!)</w:t>
      </w:r>
    </w:p>
    <w:p w:rsidR="006230DF" w:rsidRPr="00354F2A" w:rsidRDefault="006230DF" w:rsidP="00A91F8B">
      <w:pPr>
        <w:pStyle w:val="NormalWeb"/>
        <w:rPr>
          <w:color w:val="000000"/>
        </w:rPr>
      </w:pPr>
      <w:r w:rsidRPr="00354F2A">
        <w:rPr>
          <w:color w:val="000000"/>
        </w:rPr>
        <w:t>Внимание! Часто на коробке есть строка типа «Париж-Лондон-Нью-Йорк» – это тоже означает подделку, бренды так никогда не пишут. Если речь идет о стране, указывается «Made in Italy», а не просто «Italy».</w:t>
      </w:r>
    </w:p>
    <w:p w:rsidR="006230DF" w:rsidRPr="00354F2A" w:rsidRDefault="006230DF" w:rsidP="00A91F8B">
      <w:pPr>
        <w:pStyle w:val="NormalWeb"/>
        <w:rPr>
          <w:color w:val="000000"/>
        </w:rPr>
      </w:pPr>
      <w:r w:rsidRPr="00354F2A">
        <w:rPr>
          <w:color w:val="000000"/>
        </w:rPr>
        <w:t>Надписи на оригинальной коробке сделаны значительно более мелким шрифтом. Круглый «recycling» логотип в фейке сделан наоборот. Обратите внимание, чёрная стрелка должна быть сверху.</w:t>
      </w:r>
    </w:p>
    <w:p w:rsidR="006230DF" w:rsidRPr="00354F2A" w:rsidRDefault="006230DF" w:rsidP="00A91F8B">
      <w:pPr>
        <w:pStyle w:val="NormalWeb"/>
        <w:rPr>
          <w:color w:val="000000"/>
        </w:rPr>
      </w:pPr>
      <w:r w:rsidRPr="00354F2A">
        <w:rPr>
          <w:color w:val="000000"/>
        </w:rPr>
        <w:t>Официально поставляемые в Россию духи проходят сертификацию, и на них, согласно требованиям, обязательно должна быть этикетка на русском языке с указанием адреса производителя, срока годности, нормативного ГОСТа и штрих-кода</w:t>
      </w:r>
    </w:p>
    <w:p w:rsidR="006230DF" w:rsidRPr="00354F2A" w:rsidRDefault="006230DF" w:rsidP="00A91F8B">
      <w:pPr>
        <w:pStyle w:val="NormalWeb"/>
        <w:rPr>
          <w:color w:val="000000"/>
        </w:rPr>
      </w:pPr>
      <w:r w:rsidRPr="00354F2A">
        <w:rPr>
          <w:color w:val="000000"/>
        </w:rPr>
        <w:t>Штрих-коды разных стран: Франция – 30-37, Великобритания – 50, Германия – 400-440, Испания – 84, Италия – 80-83, США, Канада – 00-09.</w:t>
      </w:r>
    </w:p>
    <w:p w:rsidR="006230DF" w:rsidRPr="00354F2A" w:rsidRDefault="006230DF" w:rsidP="0029069B">
      <w:pPr>
        <w:pStyle w:val="NormalWeb"/>
        <w:outlineLvl w:val="0"/>
        <w:rPr>
          <w:color w:val="000000"/>
        </w:rPr>
      </w:pPr>
      <w:r w:rsidRPr="00354F2A">
        <w:rPr>
          <w:color w:val="000000"/>
        </w:rPr>
        <w:t>5. Внутренняя упаковка</w:t>
      </w:r>
    </w:p>
    <w:p w:rsidR="006230DF" w:rsidRPr="00354F2A" w:rsidRDefault="006230DF" w:rsidP="00A91F8B">
      <w:pPr>
        <w:pStyle w:val="NormalWeb"/>
        <w:rPr>
          <w:color w:val="000000"/>
        </w:rPr>
      </w:pPr>
      <w:r w:rsidRPr="00354F2A">
        <w:rPr>
          <w:color w:val="000000"/>
        </w:rPr>
        <w:t>Внутри коробочки обычно находится вставленная «конструкция» из картона, которая не дает флакончику «бегать» по коробке. Подделки обычно экономят на этом картоне (его же</w:t>
      </w:r>
    </w:p>
    <w:p w:rsidR="006230DF" w:rsidRPr="00354F2A" w:rsidRDefault="006230DF" w:rsidP="00A91F8B">
      <w:pPr>
        <w:pStyle w:val="NormalWeb"/>
        <w:rPr>
          <w:color w:val="000000"/>
        </w:rPr>
      </w:pPr>
      <w:r w:rsidRPr="00354F2A">
        <w:rPr>
          <w:color w:val="000000"/>
        </w:rPr>
        <w:t>не видно на фотографии или витрине!) и он у подделок если и есть, то из очень дешевого картона.</w:t>
      </w:r>
    </w:p>
    <w:p w:rsidR="006230DF" w:rsidRPr="00354F2A" w:rsidRDefault="006230DF" w:rsidP="00A91F8B">
      <w:pPr>
        <w:pStyle w:val="NormalWeb"/>
        <w:rPr>
          <w:color w:val="000000"/>
        </w:rPr>
      </w:pPr>
      <w:r w:rsidRPr="00354F2A">
        <w:rPr>
          <w:color w:val="000000"/>
        </w:rPr>
        <w:t>Важно! Попросите у продавца коробку с духами и потрясите ее. Флакон внутри не болжен «болтаться» и греметь.</w:t>
      </w:r>
    </w:p>
    <w:p w:rsidR="006230DF" w:rsidRPr="00354F2A" w:rsidRDefault="006230DF" w:rsidP="0029069B">
      <w:pPr>
        <w:pStyle w:val="NormalWeb"/>
        <w:outlineLvl w:val="0"/>
        <w:rPr>
          <w:color w:val="000000"/>
        </w:rPr>
      </w:pPr>
      <w:r w:rsidRPr="00354F2A">
        <w:rPr>
          <w:color w:val="000000"/>
        </w:rPr>
        <w:t>6. Флакон</w:t>
      </w:r>
    </w:p>
    <w:p w:rsidR="006230DF" w:rsidRPr="00354F2A" w:rsidRDefault="006230DF" w:rsidP="00354F2A">
      <w:pPr>
        <w:pStyle w:val="NormalWeb"/>
        <w:rPr>
          <w:color w:val="000000"/>
        </w:rPr>
      </w:pPr>
      <w:r w:rsidRPr="00354F2A">
        <w:rPr>
          <w:color w:val="000000"/>
        </w:rPr>
        <w:t>Собственно, по упаковке чаще всего можно определить только подделку очень низкого качества – так называемый «кустарный Китай» или «Эмираты». Заводские, профессионально сделанные подделки выполняются на высоком полиграфическом уровне. И отличить на взгляд подделку такого уровня сможет только профессионал. Кем мы в большинстве не являемся.</w:t>
      </w:r>
    </w:p>
    <w:p w:rsidR="006230DF" w:rsidRDefault="006230DF" w:rsidP="00A91F8B">
      <w:pPr>
        <w:pStyle w:val="NormalWeb"/>
        <w:rPr>
          <w:color w:val="000000"/>
        </w:rPr>
      </w:pPr>
      <w:r w:rsidRPr="00354F2A">
        <w:rPr>
          <w:color w:val="000000"/>
        </w:rPr>
        <w:t>Совет! Поэтому, если упаковка не вызвала подозрений, досконально разглядывайте флакон. Для этого попросите продавца распаковать упаковку, это вполне возможно сделать аккуратно, не нарушив ее внешний вид.</w:t>
      </w:r>
      <w:r>
        <w:rPr>
          <w:color w:val="000000"/>
        </w:rPr>
        <w:t xml:space="preserve">    </w:t>
      </w:r>
    </w:p>
    <w:p w:rsidR="006230DF" w:rsidRPr="00354F2A" w:rsidRDefault="006230DF" w:rsidP="00354F2A">
      <w:pPr>
        <w:pStyle w:val="NormalWeb"/>
        <w:rPr>
          <w:color w:val="000000"/>
        </w:rPr>
      </w:pPr>
      <w:r w:rsidRPr="00354F2A">
        <w:rPr>
          <w:color w:val="000000"/>
        </w:rPr>
        <w:t>На оригинальном флаконе НЕТ подтёков, неровностей стекла (как на пивной бутылке), дефектов отливки, изменений цвета, пузырьков в стекле! Для того чтобы сделать качественный флакон, нужно разместить заказ на крупном стекольном заводе, огромной партией (или изготовлять каждый флакончик вручную, что сразу поднимет его стоимость на нерентабельную для подделок высоту).</w:t>
      </w:r>
    </w:p>
    <w:p w:rsidR="006230DF" w:rsidRPr="00354F2A" w:rsidRDefault="006230DF" w:rsidP="00354F2A">
      <w:pPr>
        <w:pStyle w:val="NormalWeb"/>
        <w:rPr>
          <w:color w:val="000000"/>
        </w:rPr>
      </w:pPr>
      <w:r w:rsidRPr="00354F2A">
        <w:rPr>
          <w:color w:val="000000"/>
        </w:rPr>
        <w:t>И надписи на флакончике, нанесенные в кустарных условиях, обычно «скачут». Они могут быть полустертые, нечеткие, неровные.</w:t>
      </w:r>
    </w:p>
    <w:p w:rsidR="006230DF" w:rsidRPr="00354F2A" w:rsidRDefault="006230DF" w:rsidP="00354F2A">
      <w:pPr>
        <w:pStyle w:val="NormalWeb"/>
        <w:rPr>
          <w:color w:val="000000"/>
        </w:rPr>
      </w:pPr>
      <w:r w:rsidRPr="00354F2A">
        <w:rPr>
          <w:color w:val="000000"/>
        </w:rPr>
        <w:t>Совет! Чем необычней форма флакона, тем труднее его подделать. Чтобы удостовериться в подлинности сравните флакон духов, которые вы хотите непосредственно купить с флаконом тестера или изображением с официального сайта.</w:t>
      </w:r>
    </w:p>
    <w:p w:rsidR="006230DF" w:rsidRPr="00354F2A" w:rsidRDefault="006230DF" w:rsidP="0029069B">
      <w:pPr>
        <w:pStyle w:val="NormalWeb"/>
        <w:outlineLvl w:val="0"/>
        <w:rPr>
          <w:color w:val="000000"/>
        </w:rPr>
      </w:pPr>
      <w:r w:rsidRPr="00354F2A">
        <w:rPr>
          <w:color w:val="000000"/>
        </w:rPr>
        <w:t>7. Цвет самих духов</w:t>
      </w:r>
    </w:p>
    <w:p w:rsidR="006230DF" w:rsidRPr="00354F2A" w:rsidRDefault="006230DF" w:rsidP="00354F2A">
      <w:pPr>
        <w:pStyle w:val="NormalWeb"/>
        <w:rPr>
          <w:color w:val="000000"/>
        </w:rPr>
      </w:pPr>
      <w:r w:rsidRPr="00354F2A">
        <w:rPr>
          <w:color w:val="000000"/>
        </w:rPr>
        <w:t>Оцените цвет самой жидкости. В основном цвет духов варьируется от палевого до темно-желтого. Иногда с помощью красителей достигаются зеленоватые, розоватые или сиреневые оттенки. А вот яркий «химический» цвет должен настораживать. Если вы видите духи известной марки, но ярко-синего или красного цвета, перед вами определенно – подделка.</w:t>
      </w:r>
    </w:p>
    <w:p w:rsidR="006230DF" w:rsidRPr="00354F2A" w:rsidRDefault="006230DF" w:rsidP="00354F2A">
      <w:pPr>
        <w:pStyle w:val="NormalWeb"/>
        <w:rPr>
          <w:color w:val="000000"/>
        </w:rPr>
      </w:pPr>
      <w:r w:rsidRPr="00354F2A">
        <w:rPr>
          <w:color w:val="000000"/>
        </w:rPr>
        <w:t>Подделку справа выдает яркий химический цвет жидкости и толстая трубочка пульвизатора</w:t>
      </w:r>
    </w:p>
    <w:p w:rsidR="006230DF" w:rsidRPr="00354F2A" w:rsidRDefault="006230DF" w:rsidP="0029069B">
      <w:pPr>
        <w:pStyle w:val="NormalWeb"/>
        <w:outlineLvl w:val="0"/>
        <w:rPr>
          <w:color w:val="000000"/>
        </w:rPr>
      </w:pPr>
      <w:r w:rsidRPr="00354F2A">
        <w:rPr>
          <w:color w:val="000000"/>
        </w:rPr>
        <w:t>8. Крышка флакончика</w:t>
      </w:r>
    </w:p>
    <w:p w:rsidR="006230DF" w:rsidRPr="00354F2A" w:rsidRDefault="006230DF" w:rsidP="00354F2A">
      <w:pPr>
        <w:pStyle w:val="NormalWeb"/>
        <w:rPr>
          <w:color w:val="000000"/>
        </w:rPr>
      </w:pPr>
      <w:r w:rsidRPr="00354F2A">
        <w:rPr>
          <w:color w:val="000000"/>
        </w:rPr>
        <w:t>Этот на первый взгляд не самый главный аксессуар сразу выдает подделку. Во-первых, не самым важным его считают не только покупатели, но и изготовители подделок, и обращают на него меньше внимания при изготовлении.</w:t>
      </w:r>
    </w:p>
    <w:p w:rsidR="006230DF" w:rsidRPr="00354F2A" w:rsidRDefault="006230DF" w:rsidP="00A91F8B">
      <w:pPr>
        <w:pStyle w:val="NormalWeb"/>
        <w:rPr>
          <w:color w:val="000000"/>
        </w:rPr>
      </w:pPr>
      <w:r w:rsidRPr="00354F2A">
        <w:rPr>
          <w:color w:val="000000"/>
        </w:rPr>
        <w:t>Во-вторых, при изготовлении крышки каждый дизайнер использует особый сорт пластика, который обычно запатентован и является секретом не меньшим, чем парфюмерная композиция. В-третьих, при производстве крышек используется технология, обычно недоступная кустарным производителям. Поэтому крышечка у них получается какая-то «несолидная»: с неровностями, заусенцами, плохо прокрашенная и легковесная.</w:t>
      </w:r>
    </w:p>
    <w:p w:rsidR="006230DF" w:rsidRPr="00354F2A" w:rsidRDefault="006230DF" w:rsidP="0029069B">
      <w:pPr>
        <w:pStyle w:val="NormalWeb"/>
        <w:outlineLvl w:val="0"/>
        <w:rPr>
          <w:color w:val="000000"/>
        </w:rPr>
      </w:pPr>
      <w:r w:rsidRPr="00354F2A">
        <w:rPr>
          <w:color w:val="000000"/>
        </w:rPr>
        <w:t>9. Пульверизатор</w:t>
      </w:r>
    </w:p>
    <w:p w:rsidR="006230DF" w:rsidRPr="00354F2A" w:rsidRDefault="006230DF" w:rsidP="00354F2A">
      <w:pPr>
        <w:pStyle w:val="NormalWeb"/>
        <w:rPr>
          <w:color w:val="000000"/>
        </w:rPr>
      </w:pPr>
      <w:r w:rsidRPr="00354F2A">
        <w:rPr>
          <w:color w:val="000000"/>
        </w:rPr>
        <w:t>Спрей у флакона должен быть аккуратным, плотно держаться на флаконе, и быть выполнен в общем дизайне. А не выглядеть, как снятый с «тройного одеколона». Металлический ободок под распылителем не должен прокручиваться свободно. При первой проверке несколько первых нажатий (обычно 2-3) могут быть без «пшика» - это нормально, выходит воздух, оставшийся в спрее при заводской сборке.</w:t>
      </w:r>
    </w:p>
    <w:p w:rsidR="006230DF" w:rsidRPr="00354F2A" w:rsidRDefault="006230DF" w:rsidP="00354F2A">
      <w:pPr>
        <w:pStyle w:val="NormalWeb"/>
        <w:rPr>
          <w:color w:val="000000"/>
        </w:rPr>
      </w:pPr>
      <w:r w:rsidRPr="00354F2A">
        <w:rPr>
          <w:color w:val="000000"/>
        </w:rPr>
        <w:t>Совет! Работу спрея желательно проверить (как, кстати, и указано в «Правилах Торговли») – очень редко, но случается заводской брак и в фирменных изделиях. Будет обидно, если вы подарите духи, которыми невозможно пользоваться.</w:t>
      </w:r>
    </w:p>
    <w:p w:rsidR="006230DF" w:rsidRPr="00354F2A" w:rsidRDefault="006230DF" w:rsidP="0029069B">
      <w:pPr>
        <w:pStyle w:val="NormalWeb"/>
        <w:outlineLvl w:val="0"/>
        <w:rPr>
          <w:color w:val="000000"/>
        </w:rPr>
      </w:pPr>
      <w:r w:rsidRPr="00354F2A">
        <w:rPr>
          <w:color w:val="000000"/>
        </w:rPr>
        <w:t>10. Серийный номер партии</w:t>
      </w:r>
    </w:p>
    <w:p w:rsidR="006230DF" w:rsidRPr="00354F2A" w:rsidRDefault="006230DF" w:rsidP="00354F2A">
      <w:pPr>
        <w:pStyle w:val="NormalWeb"/>
        <w:rPr>
          <w:color w:val="000000"/>
        </w:rPr>
      </w:pPr>
      <w:r w:rsidRPr="00354F2A">
        <w:rPr>
          <w:color w:val="000000"/>
        </w:rPr>
        <w:t>Снизу на картонной коробке должен быть вытеснен (иногда нанесен принтером) серийный номер – это шифр из цифр и букв, который обязательно должен совпадать с шифром на флаконе.</w:t>
      </w:r>
    </w:p>
    <w:p w:rsidR="006230DF" w:rsidRPr="00354F2A" w:rsidRDefault="006230DF" w:rsidP="00354F2A">
      <w:pPr>
        <w:pStyle w:val="NormalWeb"/>
        <w:rPr>
          <w:color w:val="000000"/>
        </w:rPr>
      </w:pPr>
      <w:r w:rsidRPr="00354F2A">
        <w:rPr>
          <w:color w:val="000000"/>
        </w:rPr>
        <w:t>Важно! Весь фирменный парфюм должен иметь номерной знак, нанесенный на дно флакона. Причем не приклеенную к дну этикетку, а прямо на стекло.</w:t>
      </w:r>
    </w:p>
    <w:p w:rsidR="006230DF" w:rsidRPr="00354F2A" w:rsidRDefault="006230DF" w:rsidP="0029069B">
      <w:pPr>
        <w:pStyle w:val="NormalWeb"/>
        <w:outlineLvl w:val="0"/>
        <w:rPr>
          <w:color w:val="000000"/>
        </w:rPr>
      </w:pPr>
      <w:r w:rsidRPr="00354F2A">
        <w:rPr>
          <w:color w:val="000000"/>
        </w:rPr>
        <w:t>11. Сертификат качества</w:t>
      </w:r>
    </w:p>
    <w:p w:rsidR="006230DF" w:rsidRPr="00354F2A" w:rsidRDefault="006230DF" w:rsidP="00354F2A">
      <w:pPr>
        <w:pStyle w:val="NormalWeb"/>
        <w:rPr>
          <w:color w:val="000000"/>
        </w:rPr>
      </w:pPr>
      <w:r w:rsidRPr="00354F2A">
        <w:rPr>
          <w:color w:val="000000"/>
        </w:rPr>
        <w:t>Если у вас все еще есть сомнения по поводу подлинности парфюма, можно попросить сертификат качества в магазине. По закону, его обязаны предоставить. Когда получишь заветный документ в руки, проверь оригинальность печати. Она должна быть «мокрая», а не скопированная.</w:t>
      </w:r>
    </w:p>
    <w:p w:rsidR="006230DF" w:rsidRPr="00354F2A" w:rsidRDefault="006230DF" w:rsidP="00354F2A">
      <w:pPr>
        <w:pStyle w:val="NormalWeb"/>
        <w:rPr>
          <w:color w:val="000000"/>
        </w:rPr>
      </w:pPr>
      <w:r w:rsidRPr="00354F2A">
        <w:rPr>
          <w:color w:val="000000"/>
        </w:rPr>
        <w:t>На заметку! Настоящую печать несложно отличить от скопированной, нужно только присмотреться на нее под углом. Напечатанная на принтере печать не отличается от плоскости листа, а настоящая немного толще и выделяется на листе.</w:t>
      </w:r>
    </w:p>
    <w:p w:rsidR="006230DF" w:rsidRPr="00B86F87" w:rsidRDefault="006230DF" w:rsidP="00B86F87">
      <w:pPr>
        <w:pStyle w:val="NormalWeb"/>
        <w:rPr>
          <w:color w:val="000000"/>
        </w:rPr>
      </w:pPr>
    </w:p>
    <w:p w:rsidR="006230DF" w:rsidRPr="00C635EB" w:rsidRDefault="006230DF" w:rsidP="00C635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30DF" w:rsidRDefault="006230DF" w:rsidP="00C635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C635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C635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C635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C635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C635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C635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4A13F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Pr="00C635EB" w:rsidRDefault="006230DF" w:rsidP="0029069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b/>
          <w:bCs/>
          <w:sz w:val="24"/>
          <w:szCs w:val="24"/>
          <w:lang w:eastAsia="ru-RU"/>
        </w:rPr>
        <w:t>Заключение.</w:t>
      </w:r>
    </w:p>
    <w:p w:rsidR="006230DF" w:rsidRPr="00C635EB" w:rsidRDefault="006230DF" w:rsidP="00C635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При написании работы выяснилось, что обоняние играет в нашей жизни большую роль. Любимые ароматы не только поднимают нам настроение, но и улучшают здоровье. Язык аромата говорит людям гораздо больше, чем принято думать. Поэтому к выбору духов нужно подходить со всей серьезностью, ориентируясь не только на понравившийся запах, но и на то, как он воздействует на организм. </w:t>
      </w:r>
    </w:p>
    <w:p w:rsidR="006230DF" w:rsidRPr="00C635EB" w:rsidRDefault="006230DF" w:rsidP="00C635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Каждый человек хочет быть особенным. Этого можно добиться, создав свой аромат духов. Сегодня продаются в богатом ассортименте эфирные масла, их и можно использовать для создания своих неповторимых и полезных парфюмов. </w:t>
      </w:r>
    </w:p>
    <w:p w:rsidR="006230DF" w:rsidRDefault="006230DF" w:rsidP="0089413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8941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8941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8941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8941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8941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8941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8941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8941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8941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8941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8941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8941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8941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8941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4A13F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29069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29069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29069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Default="006230DF" w:rsidP="0029069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0DF" w:rsidRPr="00C635EB" w:rsidRDefault="006230DF" w:rsidP="0029069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 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230DF" w:rsidRPr="00C635EB" w:rsidRDefault="006230DF" w:rsidP="00C635EB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Бражников В.П. История запахов. М.: Наука, 1998г, 203с. </w:t>
      </w:r>
    </w:p>
    <w:p w:rsidR="006230DF" w:rsidRPr="00C635EB" w:rsidRDefault="006230DF" w:rsidP="00C635EB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622F">
        <w:rPr>
          <w:rFonts w:ascii="Times New Roman" w:hAnsi="Times New Roman"/>
          <w:sz w:val="24"/>
          <w:szCs w:val="24"/>
          <w:lang w:eastAsia="ru-RU"/>
        </w:rPr>
        <w:t>https://www.bestreferat.ru/referat-119984.html</w:t>
      </w:r>
      <w:r w:rsidRPr="00C635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230DF" w:rsidRPr="00C635EB" w:rsidRDefault="006230DF" w:rsidP="00C635EB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www.labletest.com </w:t>
      </w:r>
    </w:p>
    <w:p w:rsidR="006230DF" w:rsidRPr="00C635EB" w:rsidRDefault="006230DF" w:rsidP="00C635EB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1001parfums.ru </w:t>
      </w:r>
    </w:p>
    <w:p w:rsidR="006230DF" w:rsidRPr="00C635EB" w:rsidRDefault="006230DF" w:rsidP="00C635EB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5EB">
        <w:rPr>
          <w:rFonts w:ascii="Times New Roman" w:hAnsi="Times New Roman"/>
          <w:sz w:val="24"/>
          <w:szCs w:val="24"/>
          <w:lang w:eastAsia="ru-RU"/>
        </w:rPr>
        <w:t xml:space="preserve">www.ninaricci.com </w:t>
      </w:r>
    </w:p>
    <w:p w:rsidR="006230DF" w:rsidRDefault="006230DF">
      <w:r>
        <w:t xml:space="preserve"> </w:t>
      </w:r>
    </w:p>
    <w:p w:rsidR="006230DF" w:rsidRDefault="006230DF"/>
    <w:p w:rsidR="006230DF" w:rsidRDefault="006230DF"/>
    <w:p w:rsidR="006230DF" w:rsidRDefault="006230DF"/>
    <w:p w:rsidR="006230DF" w:rsidRDefault="006230DF"/>
    <w:p w:rsidR="006230DF" w:rsidRDefault="006230DF"/>
    <w:p w:rsidR="006230DF" w:rsidRDefault="006230DF"/>
    <w:p w:rsidR="006230DF" w:rsidRDefault="006230DF"/>
    <w:p w:rsidR="006230DF" w:rsidRDefault="006230DF"/>
    <w:p w:rsidR="006230DF" w:rsidRDefault="006230DF"/>
    <w:p w:rsidR="006230DF" w:rsidRDefault="006230DF"/>
    <w:p w:rsidR="006230DF" w:rsidRDefault="006230DF"/>
    <w:p w:rsidR="006230DF" w:rsidRDefault="006230DF"/>
    <w:p w:rsidR="006230DF" w:rsidRDefault="006230DF"/>
    <w:p w:rsidR="006230DF" w:rsidRDefault="006230DF"/>
    <w:p w:rsidR="006230DF" w:rsidRDefault="006230DF"/>
    <w:p w:rsidR="006230DF" w:rsidRDefault="006230DF"/>
    <w:p w:rsidR="006230DF" w:rsidRDefault="006230DF"/>
    <w:p w:rsidR="006230DF" w:rsidRDefault="006230DF"/>
    <w:p w:rsidR="006230DF" w:rsidRDefault="006230DF"/>
    <w:p w:rsidR="006230DF" w:rsidRDefault="006230DF"/>
    <w:p w:rsidR="006230DF" w:rsidRDefault="006230DF"/>
    <w:p w:rsidR="006230DF" w:rsidRDefault="006230DF"/>
    <w:p w:rsidR="006230DF" w:rsidRDefault="006230DF"/>
    <w:p w:rsidR="006230DF" w:rsidRDefault="006230DF"/>
    <w:p w:rsidR="006230DF" w:rsidRDefault="006230DF"/>
    <w:p w:rsidR="006230DF" w:rsidRPr="00BF209B" w:rsidRDefault="006230DF" w:rsidP="0029069B">
      <w:pPr>
        <w:rPr>
          <w:rFonts w:ascii="Times New Roman" w:hAnsi="Times New Roman"/>
          <w:b/>
          <w:sz w:val="24"/>
          <w:szCs w:val="24"/>
        </w:rPr>
      </w:pPr>
    </w:p>
    <w:sectPr w:rsidR="006230DF" w:rsidRPr="00BF209B" w:rsidSect="00412660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0DF" w:rsidRDefault="006230DF" w:rsidP="00143730">
      <w:pPr>
        <w:spacing w:after="0" w:line="240" w:lineRule="auto"/>
      </w:pPr>
      <w:r>
        <w:separator/>
      </w:r>
    </w:p>
  </w:endnote>
  <w:endnote w:type="continuationSeparator" w:id="0">
    <w:p w:rsidR="006230DF" w:rsidRDefault="006230DF" w:rsidP="0014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DF" w:rsidRDefault="006230DF">
    <w:pPr>
      <w:pStyle w:val="Footer"/>
      <w:jc w:val="right"/>
    </w:pPr>
    <w:fldSimple w:instr="PAGE   \* MERGEFORMAT">
      <w:r>
        <w:rPr>
          <w:noProof/>
        </w:rPr>
        <w:t>21</w:t>
      </w:r>
    </w:fldSimple>
  </w:p>
  <w:p w:rsidR="006230DF" w:rsidRDefault="006230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0DF" w:rsidRDefault="006230DF" w:rsidP="00143730">
      <w:pPr>
        <w:spacing w:after="0" w:line="240" w:lineRule="auto"/>
      </w:pPr>
      <w:r>
        <w:separator/>
      </w:r>
    </w:p>
  </w:footnote>
  <w:footnote w:type="continuationSeparator" w:id="0">
    <w:p w:rsidR="006230DF" w:rsidRDefault="006230DF" w:rsidP="00143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AF8"/>
    <w:multiLevelType w:val="multilevel"/>
    <w:tmpl w:val="14BE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3E195B"/>
    <w:multiLevelType w:val="multilevel"/>
    <w:tmpl w:val="FC36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E16FC5"/>
    <w:multiLevelType w:val="multilevel"/>
    <w:tmpl w:val="5BF4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62138"/>
    <w:multiLevelType w:val="multilevel"/>
    <w:tmpl w:val="17BE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F73A8"/>
    <w:multiLevelType w:val="multilevel"/>
    <w:tmpl w:val="925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A91EDE"/>
    <w:multiLevelType w:val="multilevel"/>
    <w:tmpl w:val="BC5C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90B4D"/>
    <w:multiLevelType w:val="multilevel"/>
    <w:tmpl w:val="77E6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B4DA3"/>
    <w:multiLevelType w:val="multilevel"/>
    <w:tmpl w:val="3B02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D2736"/>
    <w:multiLevelType w:val="multilevel"/>
    <w:tmpl w:val="0A56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F73B9F"/>
    <w:multiLevelType w:val="multilevel"/>
    <w:tmpl w:val="E7E6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EC4222"/>
    <w:multiLevelType w:val="multilevel"/>
    <w:tmpl w:val="C9F6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831F0"/>
    <w:multiLevelType w:val="multilevel"/>
    <w:tmpl w:val="1FCC21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2">
    <w:nsid w:val="310B3E5B"/>
    <w:multiLevelType w:val="hybridMultilevel"/>
    <w:tmpl w:val="C98E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3C2EB7"/>
    <w:multiLevelType w:val="multilevel"/>
    <w:tmpl w:val="AB98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4E606F"/>
    <w:multiLevelType w:val="multilevel"/>
    <w:tmpl w:val="A7CA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45311"/>
    <w:multiLevelType w:val="multilevel"/>
    <w:tmpl w:val="E910A9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21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  <w:b/>
      </w:rPr>
    </w:lvl>
  </w:abstractNum>
  <w:abstractNum w:abstractNumId="16">
    <w:nsid w:val="39443251"/>
    <w:multiLevelType w:val="multilevel"/>
    <w:tmpl w:val="029C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5D55DB"/>
    <w:multiLevelType w:val="multilevel"/>
    <w:tmpl w:val="1520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D64D8C"/>
    <w:multiLevelType w:val="multilevel"/>
    <w:tmpl w:val="73B0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C06304"/>
    <w:multiLevelType w:val="hybridMultilevel"/>
    <w:tmpl w:val="DF3A7300"/>
    <w:lvl w:ilvl="0" w:tplc="69B6EE4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E57D52"/>
    <w:multiLevelType w:val="multilevel"/>
    <w:tmpl w:val="07105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5627895"/>
    <w:multiLevelType w:val="multilevel"/>
    <w:tmpl w:val="685E7D18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ind w:left="102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  <w:b/>
      </w:rPr>
    </w:lvl>
  </w:abstractNum>
  <w:abstractNum w:abstractNumId="22">
    <w:nsid w:val="55B71CAC"/>
    <w:multiLevelType w:val="multilevel"/>
    <w:tmpl w:val="5E041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83C042D"/>
    <w:multiLevelType w:val="multilevel"/>
    <w:tmpl w:val="9F1A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9828E6"/>
    <w:multiLevelType w:val="multilevel"/>
    <w:tmpl w:val="9852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BB1D9B"/>
    <w:multiLevelType w:val="multilevel"/>
    <w:tmpl w:val="DB0E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2"/>
  </w:num>
  <w:num w:numId="3">
    <w:abstractNumId w:val="1"/>
  </w:num>
  <w:num w:numId="4">
    <w:abstractNumId w:val="6"/>
  </w:num>
  <w:num w:numId="5">
    <w:abstractNumId w:val="0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17"/>
  </w:num>
  <w:num w:numId="11">
    <w:abstractNumId w:val="8"/>
  </w:num>
  <w:num w:numId="12">
    <w:abstractNumId w:val="24"/>
  </w:num>
  <w:num w:numId="13">
    <w:abstractNumId w:val="20"/>
  </w:num>
  <w:num w:numId="14">
    <w:abstractNumId w:val="25"/>
  </w:num>
  <w:num w:numId="15">
    <w:abstractNumId w:val="7"/>
  </w:num>
  <w:num w:numId="16">
    <w:abstractNumId w:val="4"/>
  </w:num>
  <w:num w:numId="17">
    <w:abstractNumId w:val="18"/>
  </w:num>
  <w:num w:numId="18">
    <w:abstractNumId w:val="16"/>
  </w:num>
  <w:num w:numId="19">
    <w:abstractNumId w:val="3"/>
  </w:num>
  <w:num w:numId="20">
    <w:abstractNumId w:val="23"/>
  </w:num>
  <w:num w:numId="21">
    <w:abstractNumId w:val="14"/>
  </w:num>
  <w:num w:numId="22">
    <w:abstractNumId w:val="19"/>
  </w:num>
  <w:num w:numId="23">
    <w:abstractNumId w:val="12"/>
  </w:num>
  <w:num w:numId="24">
    <w:abstractNumId w:val="11"/>
  </w:num>
  <w:num w:numId="25">
    <w:abstractNumId w:val="2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5EB"/>
    <w:rsid w:val="00064CD8"/>
    <w:rsid w:val="00082736"/>
    <w:rsid w:val="0008622F"/>
    <w:rsid w:val="000B6226"/>
    <w:rsid w:val="000E0199"/>
    <w:rsid w:val="00116504"/>
    <w:rsid w:val="00143730"/>
    <w:rsid w:val="001A07E4"/>
    <w:rsid w:val="001C7C90"/>
    <w:rsid w:val="001F5ABA"/>
    <w:rsid w:val="0020795B"/>
    <w:rsid w:val="00243F2B"/>
    <w:rsid w:val="00261F16"/>
    <w:rsid w:val="00263760"/>
    <w:rsid w:val="0029069B"/>
    <w:rsid w:val="002B207C"/>
    <w:rsid w:val="002B5D13"/>
    <w:rsid w:val="00354F2A"/>
    <w:rsid w:val="00374C4A"/>
    <w:rsid w:val="00375A9C"/>
    <w:rsid w:val="0037603B"/>
    <w:rsid w:val="003A33D5"/>
    <w:rsid w:val="003A3632"/>
    <w:rsid w:val="003A6020"/>
    <w:rsid w:val="00412660"/>
    <w:rsid w:val="00427B07"/>
    <w:rsid w:val="00453C8D"/>
    <w:rsid w:val="00486EF7"/>
    <w:rsid w:val="004A13FE"/>
    <w:rsid w:val="00513735"/>
    <w:rsid w:val="005D566E"/>
    <w:rsid w:val="006032C6"/>
    <w:rsid w:val="006230DF"/>
    <w:rsid w:val="0073264F"/>
    <w:rsid w:val="0089413E"/>
    <w:rsid w:val="008F17A0"/>
    <w:rsid w:val="00903EA6"/>
    <w:rsid w:val="00935C6D"/>
    <w:rsid w:val="00937AA3"/>
    <w:rsid w:val="009A18F9"/>
    <w:rsid w:val="00A91F8B"/>
    <w:rsid w:val="00AC7AC8"/>
    <w:rsid w:val="00AE2547"/>
    <w:rsid w:val="00B26560"/>
    <w:rsid w:val="00B335D2"/>
    <w:rsid w:val="00B56D04"/>
    <w:rsid w:val="00B86F87"/>
    <w:rsid w:val="00BA2733"/>
    <w:rsid w:val="00BF209B"/>
    <w:rsid w:val="00C635EB"/>
    <w:rsid w:val="00CD4695"/>
    <w:rsid w:val="00D86E10"/>
    <w:rsid w:val="00DB21C5"/>
    <w:rsid w:val="00E126A0"/>
    <w:rsid w:val="00E20836"/>
    <w:rsid w:val="00E42026"/>
    <w:rsid w:val="00EC685C"/>
    <w:rsid w:val="00F22A16"/>
    <w:rsid w:val="00F274BE"/>
    <w:rsid w:val="00F515E1"/>
    <w:rsid w:val="00FA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D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3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E019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C685C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EC685C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locked/>
    <w:rsid w:val="001165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4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373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4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3730"/>
    <w:rPr>
      <w:rFonts w:cs="Times New Roman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906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3D12"/>
    <w:rPr>
      <w:rFonts w:ascii="Times New Roman" w:hAnsi="Times New Roman"/>
      <w:sz w:val="0"/>
      <w:szCs w:val="0"/>
      <w:lang w:eastAsia="en-US"/>
    </w:rPr>
  </w:style>
  <w:style w:type="character" w:styleId="PageNumber">
    <w:name w:val="page number"/>
    <w:basedOn w:val="DefaultParagraphFont"/>
    <w:uiPriority w:val="99"/>
    <w:rsid w:val="002906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iana1234421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22</Pages>
  <Words>7115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Лидия Григорьевна</cp:lastModifiedBy>
  <cp:revision>5</cp:revision>
  <cp:lastPrinted>2019-02-14T15:34:00Z</cp:lastPrinted>
  <dcterms:created xsi:type="dcterms:W3CDTF">2019-02-13T16:08:00Z</dcterms:created>
  <dcterms:modified xsi:type="dcterms:W3CDTF">2019-02-14T15:41:00Z</dcterms:modified>
</cp:coreProperties>
</file>