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83" w:rsidRDefault="00BD3283" w:rsidP="00D45AAF">
      <w:pPr>
        <w:jc w:val="center"/>
      </w:pPr>
      <w:r>
        <w:t>Каспирович Ксения , 9 класс, МБОУ «Лице1 №6»Парус»</w:t>
      </w:r>
    </w:p>
    <w:p w:rsidR="00BD3283" w:rsidRDefault="00BD3283" w:rsidP="00D45AAF">
      <w:pPr>
        <w:jc w:val="center"/>
      </w:pPr>
      <w:r>
        <w:t>Рассказ</w:t>
      </w:r>
    </w:p>
    <w:p w:rsidR="00BD3283" w:rsidRDefault="00BD3283" w:rsidP="00D45AAF">
      <w:pPr>
        <w:jc w:val="center"/>
      </w:pPr>
      <w:r>
        <w:t xml:space="preserve"> Набор слов для «полезного» гражданина</w:t>
      </w:r>
    </w:p>
    <w:p w:rsidR="00BD3283" w:rsidRDefault="00BD3283" w:rsidP="00D45AAF">
      <w:pPr>
        <w:jc w:val="center"/>
      </w:pPr>
    </w:p>
    <w:p w:rsidR="00BD3283" w:rsidRDefault="00BD3283" w:rsidP="00274E0D">
      <w:pPr>
        <w:ind w:firstLine="708"/>
        <w:jc w:val="both"/>
      </w:pPr>
      <w:r>
        <w:t xml:space="preserve">Каждый день в мире появляется более миллиона вариантов развития будущего. Купленное нами в магазине яблоко может оказаться червивым или же самым вкусным из всех, что мы когда-то пробовали. Даже такие простые вещи, как опоздание на урок, могут полностью изменить отношение учителя к своему ученику. </w:t>
      </w:r>
    </w:p>
    <w:p w:rsidR="00BD3283" w:rsidRDefault="00BD3283" w:rsidP="00274E0D">
      <w:pPr>
        <w:jc w:val="both"/>
      </w:pPr>
      <w:r>
        <w:tab/>
      </w:r>
      <w:r>
        <w:tab/>
        <w:t xml:space="preserve">В одном из таких вариантов развития будущего людей делили на два класса: «полезных» и «бесполезных». Первые всегда ставили работу на первое место, стараясь приносить пользу обществу и не тратя время на досуг, хобби. Они отказались от своей мечты для того, чтобы выбрать ту профессию, которая, по мнению правящих людей, была бы наиболее востребованна. К «бесполезным» относились неизлечимые мечтатели, не желающие жить в бешеном ритме, навязанном им окружающими. Они хотели следовать лишь велению своего сердца, но за это им пришлось стать изгоями среди людей, приспособиться к жизни вдали от «полезных». Однако самым главным отличием между классами стало то, что «полезные» перестали разговаривать и испытывать эмоции от </w:t>
      </w:r>
      <w:r w:rsidRPr="00EB3C87">
        <w:rPr>
          <w:b/>
        </w:rPr>
        <w:t>Слова</w:t>
      </w:r>
      <w:r>
        <w:t xml:space="preserve"> совсем. Они считали, что пустые слова лишь замедляют людскую деятельность. Минута, потраченная на то, чтобы поинтересоваться делами своего соседа, могла бы быть использована для ведения нужной документации. Мать, спевшая своему ребёнку на ночь колыбельную, должна была променять это время на то, чтобы составить план защиты своего проекта на общем собрании акционеров. Казалось бы, как она смогла бы представить его без слов? Но порой технологии заходят настолько далеко, что люди в этом будущем заменили сказанную речь на переданные другому человеку мысли. «Полезным» больше не нужно было что-то говорить – встроенные чипы автоматически передавали собеседникам произнесённые в голове предложения. Тогда сколько бы лишних мыслей получили бы другие люди? Много, если бы не автоматическая корректировка, встроенная в программу чипов. </w:t>
      </w:r>
    </w:p>
    <w:p w:rsidR="00BD3283" w:rsidRDefault="00BD3283" w:rsidP="00274E0D">
      <w:pPr>
        <w:jc w:val="both"/>
      </w:pPr>
      <w:r>
        <w:tab/>
        <w:t xml:space="preserve">Ане Романовой исполнилось всего лишь четырнадцать лет весной, но она уже обособилась от ненужных друзей, хобби, даже родителей. Девочка хотела побыстрее стать «полезной», внести свой вклад в развитие этого общества. Поэтому, будучи еще десятилетним ребенком, она выбросила все игрушки, втайне подаренные ей «бесполезными» родителями. Аня никогда не передавала сообщения о своих родственниках. Даже если одноклассник, пробегавший мимо, быстро отправил ей свою мысль, спросив: «Можно ли прочитать сегодня книгу о строении кровеносной системы человека в твоей квартире?», девочка посылала в ответ строгое: «Нет». И это было не из-за того, что у Ани не было этой книги, даже при условии, что она давно её прочла. Это происходило из-за того, что девочка стыдилась своих «бесполезных» родителей. Ведь в их доме каждый день вечером проходят семейные посиделки с горячим чаем и вкусным печеньем. Её родители всегда выглядят счастливыми, говоря о том, чем они сегодня занимались, какие планы они строят на будущее. Но слова всегда ведут к эмоциям, а эмоции в это же время к затруднению «полезной» деятельности. Именно поэтому на своё четырнадцатилетие Аня попросила не новую куклу, которую с огромной трудностью втайне смогла достать её мама, а как можно больше новых книг, которые позволят ей сдать экзамен и стать настоящей «полезной».  </w:t>
      </w:r>
    </w:p>
    <w:p w:rsidR="00BD3283" w:rsidRDefault="00BD3283" w:rsidP="00274E0D">
      <w:pPr>
        <w:jc w:val="both"/>
      </w:pPr>
      <w:r>
        <w:tab/>
        <w:t xml:space="preserve">Родители девочки сначала не понимали, почему из их дома все чаще начали пропадать игрушки, почему девочка перестала приглашать свою бывшую подругу, чтобы поиграть с ней в куклы. Речь Ани становилась все более краткой, а позже она вообще перестала говорить. Всё встало на свои места, когда в их дом пришло письмо, требующее подтверждения родителей для сдачи Аней экзамена на «полезность». Отец был ужасно зол, а мать в шоке смотрела на найденное на электронной почте сообщение. Пока оба родителя спрашивали её о причине, Аня лишь молча пыталась уйти, желая дочитать книгу о разделах человеческого мозга, вместо участия в никому не нужных разборках. </w:t>
      </w:r>
    </w:p>
    <w:p w:rsidR="00BD3283" w:rsidRDefault="00BD3283" w:rsidP="00274E0D">
      <w:pPr>
        <w:jc w:val="both"/>
      </w:pPr>
      <w:r>
        <w:t xml:space="preserve">- Почему ты сделала это?!– кричал отец, пытаясь в который раз достучаться до дочери. </w:t>
      </w:r>
    </w:p>
    <w:p w:rsidR="00BD3283" w:rsidRDefault="00BD3283" w:rsidP="00274E0D">
      <w:pPr>
        <w:jc w:val="both"/>
      </w:pPr>
      <w:r>
        <w:t xml:space="preserve">- Я хочу принести пользу, в отличие от вас, тратящих свою краткую жизнь на бесполезные разговоры перед сном, - впервые за последние пару месяцев ответила Аня. </w:t>
      </w:r>
    </w:p>
    <w:p w:rsidR="00BD3283" w:rsidRDefault="00BD3283" w:rsidP="00274E0D">
      <w:pPr>
        <w:jc w:val="both"/>
      </w:pPr>
      <w:r>
        <w:tab/>
        <w:t>Отец ещё долго пытался вразумить дочь, но вскоре это стало бесполезным, ведь по исполнении восемнадцати лет девочка смогла самостоятельно успешно сдать экзамен без разрешения родителей. Мать долго плакала, не отпускала Аню, говоря ей о том, что «полезная», или же «молчаливая», жизнь ведёт к тому, что девочка потеряет последний источник счастья, последнюю возможность выражать эмоции. Но её это не остановило, и вскоре в квартиру Романовых заполнило горе от потери ребенка.</w:t>
      </w:r>
    </w:p>
    <w:p w:rsidR="00BD3283" w:rsidRDefault="00BD3283" w:rsidP="00274E0D">
      <w:pPr>
        <w:jc w:val="both"/>
      </w:pPr>
      <w:r>
        <w:tab/>
        <w:t xml:space="preserve">Сначала Аня была рада тому, что приносит пользу. Она считала эту эмоцию позволительной для себя, ведь она только подпитывает её стремление к работе. Живя в пустой квартире, подаренной государством за сдачу экзамена на высший балл, уже на тот момент девушка, она день и ночь занималась документацией, делая перерывы лишь на быстрое удовлетворение биологических потребностей. Казалось, что Аня наконец достигла желаемого результата, если бы не одиночество, внезапно настигшее её после пятого месяца самостоятельного выживания. </w:t>
      </w:r>
    </w:p>
    <w:p w:rsidR="00BD3283" w:rsidRDefault="00BD3283" w:rsidP="00274E0D">
      <w:pPr>
        <w:jc w:val="both"/>
      </w:pPr>
      <w:r>
        <w:tab/>
        <w:t xml:space="preserve">Идя по улице на работу, девушке казалось, будто она слышит чей-то шепот. Ей все чаще хотелось вживую поздороваться с соседями, ведь общение с помощью чипа начинало казаться «односторонним». Но если бы она попыталась сделать это, то её личность сразу же была бы поставлена на учёт в надзоре над «полезностью». </w:t>
      </w:r>
    </w:p>
    <w:p w:rsidR="00BD3283" w:rsidRDefault="00BD3283" w:rsidP="00274E0D">
      <w:pPr>
        <w:jc w:val="both"/>
      </w:pPr>
      <w:r>
        <w:tab/>
        <w:t xml:space="preserve">Последующие два месяца Аня все ещё оставалась законопослушным гражданином, истощающим себя работой. Но её мировоззрение абсолютно переменилось, когда она увидела приглашение от начальника на вечер разговоров. И, доказывая ему полную противозаконность данного мероприятия, девушка услышала  то, что такие вечера иногда проводятся в любой компании и в конституции есть особая правка для них.  </w:t>
      </w:r>
    </w:p>
    <w:p w:rsidR="00BD3283" w:rsidRDefault="00BD3283" w:rsidP="00274E0D">
      <w:pPr>
        <w:jc w:val="both"/>
      </w:pPr>
      <w:r>
        <w:t>- Вы действительно говорите мне это? – разозлилась девушка. – Я уже практически год веду молчаливую жизнь для того, чтобы приносить пользу обществу, а вы своим разговорным вечером лишь потратите моё время!</w:t>
      </w:r>
    </w:p>
    <w:p w:rsidR="00BD3283" w:rsidRDefault="00BD3283" w:rsidP="00274E0D">
      <w:pPr>
        <w:jc w:val="both"/>
      </w:pPr>
      <w:r>
        <w:t>- Анна, не слишком ли вы увлеклись «полезной» жизнью? – ответил начальник. – Человек не может быть роботом, а эти чипы не могут восполнить вам настоящее общение. Язык – вот настоящий источник счастья, и принести вам положительные эмоции он сможет, только если вы будете использовать его по назначению, а не полагаться на эти несчастные технологии. Из-за таких как вы человечество не нуждается в роботах, ведь люди сами становятся безвольными куклами.</w:t>
      </w:r>
    </w:p>
    <w:p w:rsidR="00BD3283" w:rsidRDefault="00BD3283" w:rsidP="00274E0D">
      <w:pPr>
        <w:jc w:val="both"/>
      </w:pPr>
      <w:r>
        <w:tab/>
        <w:t>Всю ночь девушка не могла заснуть, думая о словах начальника. «Действительно ли я становлюсь куклой?» - задавалась вопросом Аня. Рано утром она смогла дать себе положительный ответ после проведённой бессонной ночи. Тогда девушка решила посетить своих родителей, ведь их доводы стали сильны как никогда, но её ждало жестокое разочарование: семья покинула эту квартиру и сменила место жительства. Теперь у Ани не было ни одной весточки из своей прошлой жизни. Зовя родителей, словно маленький ребенок, девушка просидела около двери своей бывшей квартиры, пока её не выгнали. Жизнь Ани все чаще начинала казаться ей жалкой, пока через пару месяцев на стол начальника не легло заявление об увольнении, а сама Романова начала собирать вещи, подготавливаясь к переезду в новый район – тот, где жили «бесполезные» люди. Чип вскоре был снят, а стопки документов выброшены.</w:t>
      </w:r>
    </w:p>
    <w:p w:rsidR="00BD3283" w:rsidRDefault="00BD3283" w:rsidP="00274E0D">
      <w:pPr>
        <w:jc w:val="both"/>
      </w:pPr>
      <w:r>
        <w:tab/>
        <w:t>- Доброе утро, Екатерина Викторовна! – с улыбкой на лице каждое утро своей «бесполезной» жизни здоровалась девушка с соседкой, чей балкон находился рядом.</w:t>
      </w:r>
    </w:p>
    <w:p w:rsidR="00BD3283" w:rsidRDefault="00BD3283" w:rsidP="00274E0D">
      <w:pPr>
        <w:jc w:val="both"/>
      </w:pPr>
      <w:r>
        <w:tab/>
        <w:t xml:space="preserve">- Доброе утро, Анечка! – радостно ответила женщина, вешая бельё. – Сегодня опять пойдешь в парк играть с ребятишками? </w:t>
      </w:r>
    </w:p>
    <w:p w:rsidR="00BD3283" w:rsidRDefault="00BD3283" w:rsidP="00274E0D">
      <w:pPr>
        <w:jc w:val="both"/>
      </w:pPr>
      <w:r>
        <w:tab/>
        <w:t>- Да, ведь это приносит мне удовольствие, - произнесла Аня.</w:t>
      </w:r>
    </w:p>
    <w:p w:rsidR="00BD3283" w:rsidRDefault="00BD3283" w:rsidP="00274E0D">
      <w:pPr>
        <w:jc w:val="both"/>
      </w:pPr>
      <w:r>
        <w:tab/>
        <w:t>- Тогда заходи к нам на чай, моя дочь уже успела соскучиться по своей лучшей  подруге, - смеялась соседка, пока из комнаты не послышался крик: «Мам, не смущай меня!».</w:t>
      </w:r>
    </w:p>
    <w:p w:rsidR="00BD3283" w:rsidRDefault="00BD3283" w:rsidP="00274E0D">
      <w:pPr>
        <w:jc w:val="both"/>
      </w:pPr>
      <w:r>
        <w:tab/>
        <w:t>- Обязательно зайду!</w:t>
      </w:r>
    </w:p>
    <w:p w:rsidR="00BD3283" w:rsidRPr="00EB3C87" w:rsidRDefault="00BD3283" w:rsidP="00274E0D">
      <w:pPr>
        <w:jc w:val="both"/>
      </w:pPr>
      <w:r>
        <w:tab/>
        <w:t xml:space="preserve">Аня всё ещё пыталась найти родителей, и она верила, что у неё обязательно это получится. Девушка осознала все счастье жизни, наполненной разговорами с жителями района, и в </w:t>
      </w:r>
      <w:bookmarkStart w:id="0" w:name="_GoBack"/>
      <w:bookmarkEnd w:id="0"/>
      <w:r>
        <w:t>которой каждый человек был рад даже  простому пожеланию доброго утра. Ведь Слова, произнесенные всеми ими, и есть настоящий источник счастья.</w:t>
      </w:r>
    </w:p>
    <w:p w:rsidR="00BD3283" w:rsidRDefault="00BD3283" w:rsidP="00274E0D">
      <w:pPr>
        <w:jc w:val="both"/>
      </w:pPr>
    </w:p>
    <w:sectPr w:rsidR="00BD3283" w:rsidSect="00AA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AAF"/>
    <w:rsid w:val="0004161A"/>
    <w:rsid w:val="000E04F8"/>
    <w:rsid w:val="001920DF"/>
    <w:rsid w:val="001C32EC"/>
    <w:rsid w:val="00274E0D"/>
    <w:rsid w:val="004F132D"/>
    <w:rsid w:val="00632B0E"/>
    <w:rsid w:val="006C6D37"/>
    <w:rsid w:val="007118B2"/>
    <w:rsid w:val="007A0F33"/>
    <w:rsid w:val="007A6412"/>
    <w:rsid w:val="00AA088F"/>
    <w:rsid w:val="00BD3283"/>
    <w:rsid w:val="00BF38C2"/>
    <w:rsid w:val="00D45AAF"/>
    <w:rsid w:val="00D83047"/>
    <w:rsid w:val="00E604EE"/>
    <w:rsid w:val="00EB3C87"/>
    <w:rsid w:val="00F158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8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3</Pages>
  <Words>1232</Words>
  <Characters>7029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ШульгаАВ</cp:lastModifiedBy>
  <cp:revision>3</cp:revision>
  <dcterms:created xsi:type="dcterms:W3CDTF">2018-09-10T17:36:00Z</dcterms:created>
  <dcterms:modified xsi:type="dcterms:W3CDTF">2018-09-14T15:39:00Z</dcterms:modified>
</cp:coreProperties>
</file>